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BD" w:rsidRDefault="00C313BD" w:rsidP="00C313B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</w:t>
      </w:r>
    </w:p>
    <w:p w:rsidR="00C313BD" w:rsidRDefault="00C313BD" w:rsidP="00C313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учреждение детский сад № 39 </w:t>
      </w:r>
    </w:p>
    <w:p w:rsidR="00C313BD" w:rsidRDefault="00C313BD" w:rsidP="00C313BD">
      <w:pPr>
        <w:jc w:val="center"/>
        <w:rPr>
          <w:sz w:val="28"/>
          <w:szCs w:val="28"/>
        </w:rPr>
      </w:pPr>
    </w:p>
    <w:p w:rsidR="00C313BD" w:rsidRDefault="00C313BD" w:rsidP="00C313BD">
      <w:pPr>
        <w:jc w:val="center"/>
      </w:pPr>
      <w:r>
        <w:t xml:space="preserve">  </w:t>
      </w:r>
    </w:p>
    <w:p w:rsidR="00C313BD" w:rsidRDefault="00C313BD" w:rsidP="00C313BD">
      <w:pPr>
        <w:jc w:val="center"/>
      </w:pPr>
      <w:r>
        <w:t xml:space="preserve">                                                                                                          </w:t>
      </w:r>
    </w:p>
    <w:p w:rsidR="00C313BD" w:rsidRDefault="00C313BD" w:rsidP="00C313BD">
      <w:pPr>
        <w:jc w:val="center"/>
      </w:pPr>
      <w:r>
        <w:t xml:space="preserve">                                                                                                  УТВЕРЖДАЮ</w:t>
      </w:r>
    </w:p>
    <w:p w:rsidR="00C313BD" w:rsidRPr="00A21993" w:rsidRDefault="00C313BD" w:rsidP="00C313BD">
      <w:pPr>
        <w:jc w:val="right"/>
      </w:pPr>
      <w:r w:rsidRPr="00A21993">
        <w:t>Заведующий МБДОУ  д</w:t>
      </w:r>
      <w:r w:rsidRPr="00A21993">
        <w:rPr>
          <w:lang w:val="en-US"/>
        </w:rPr>
        <w:t>/</w:t>
      </w:r>
      <w:r w:rsidRPr="00A21993">
        <w:t>с № 39</w:t>
      </w:r>
    </w:p>
    <w:p w:rsidR="00C313BD" w:rsidRPr="00A21993" w:rsidRDefault="00C313BD" w:rsidP="00C313BD">
      <w:pPr>
        <w:jc w:val="right"/>
      </w:pPr>
      <w:r w:rsidRPr="00A21993">
        <w:t xml:space="preserve">                            ____</w:t>
      </w:r>
      <w:r w:rsidRPr="00A21993">
        <w:softHyphen/>
      </w:r>
      <w:r w:rsidRPr="00A21993">
        <w:softHyphen/>
        <w:t>___ Н.А. Тимощенко</w:t>
      </w:r>
    </w:p>
    <w:p w:rsidR="00C313BD" w:rsidRPr="00A21993" w:rsidRDefault="00C313BD" w:rsidP="00C313BD">
      <w:pPr>
        <w:jc w:val="right"/>
      </w:pPr>
      <w:r w:rsidRPr="00A21993">
        <w:t xml:space="preserve">      </w:t>
      </w:r>
      <w:r>
        <w:t xml:space="preserve"> </w:t>
      </w:r>
      <w:r w:rsidRPr="00A21993">
        <w:t>Приказ № ___</w:t>
      </w:r>
      <w:r>
        <w:t xml:space="preserve"> </w:t>
      </w:r>
      <w:r w:rsidRPr="00A21993">
        <w:t>от __</w:t>
      </w:r>
      <w:r>
        <w:t>____20</w:t>
      </w:r>
      <w:r w:rsidR="00894833">
        <w:t>22</w:t>
      </w:r>
      <w:r w:rsidRPr="00A21993">
        <w:t xml:space="preserve"> г. </w:t>
      </w:r>
    </w:p>
    <w:p w:rsidR="00C313BD" w:rsidRDefault="00C313BD" w:rsidP="00C313B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80C02" w:rsidRDefault="00C80C02" w:rsidP="0019216A">
      <w:pPr>
        <w:rPr>
          <w:szCs w:val="28"/>
        </w:rPr>
      </w:pPr>
    </w:p>
    <w:p w:rsidR="00C313BD" w:rsidRDefault="00C313BD" w:rsidP="0019216A">
      <w:pPr>
        <w:rPr>
          <w:szCs w:val="28"/>
        </w:rPr>
      </w:pPr>
    </w:p>
    <w:p w:rsidR="00C313BD" w:rsidRDefault="00C313BD" w:rsidP="0019216A">
      <w:pPr>
        <w:rPr>
          <w:szCs w:val="28"/>
        </w:rPr>
      </w:pPr>
    </w:p>
    <w:p w:rsidR="00C313BD" w:rsidRDefault="00C313BD" w:rsidP="0019216A">
      <w:pPr>
        <w:rPr>
          <w:szCs w:val="28"/>
        </w:rPr>
      </w:pPr>
    </w:p>
    <w:p w:rsidR="00C313BD" w:rsidRDefault="00C313BD" w:rsidP="0019216A">
      <w:pPr>
        <w:rPr>
          <w:szCs w:val="28"/>
        </w:rPr>
      </w:pPr>
    </w:p>
    <w:p w:rsidR="00C313BD" w:rsidRDefault="00C313BD" w:rsidP="0019216A">
      <w:pPr>
        <w:rPr>
          <w:szCs w:val="28"/>
        </w:rPr>
      </w:pPr>
    </w:p>
    <w:p w:rsidR="00C313BD" w:rsidRPr="00C418D6" w:rsidRDefault="00C313BD" w:rsidP="00C313BD">
      <w:pPr>
        <w:jc w:val="center"/>
        <w:rPr>
          <w:b/>
          <w:bCs/>
          <w:color w:val="000000"/>
          <w:sz w:val="40"/>
          <w:szCs w:val="40"/>
        </w:rPr>
      </w:pPr>
      <w:r w:rsidRPr="00C418D6">
        <w:rPr>
          <w:b/>
          <w:bCs/>
          <w:color w:val="000000"/>
          <w:sz w:val="40"/>
          <w:szCs w:val="40"/>
        </w:rPr>
        <w:t>ОБРАЗОВАТЕЛЬНАЯ</w:t>
      </w:r>
      <w:r w:rsidR="00C418D6" w:rsidRPr="00C418D6">
        <w:rPr>
          <w:b/>
          <w:bCs/>
          <w:color w:val="000000"/>
          <w:sz w:val="40"/>
          <w:szCs w:val="40"/>
        </w:rPr>
        <w:t xml:space="preserve"> </w:t>
      </w:r>
      <w:r w:rsidRPr="00C418D6">
        <w:rPr>
          <w:b/>
          <w:bCs/>
          <w:color w:val="000000"/>
          <w:sz w:val="40"/>
          <w:szCs w:val="40"/>
        </w:rPr>
        <w:t> ПРОГРАММА</w:t>
      </w:r>
    </w:p>
    <w:p w:rsidR="00C313BD" w:rsidRPr="00102A85" w:rsidRDefault="00C313BD" w:rsidP="00C313BD">
      <w:pPr>
        <w:jc w:val="center"/>
        <w:rPr>
          <w:rFonts w:ascii="Arial" w:hAnsi="Arial" w:cs="Arial"/>
          <w:color w:val="000000"/>
        </w:rPr>
      </w:pPr>
    </w:p>
    <w:p w:rsidR="00C313BD" w:rsidRPr="00C418D6" w:rsidRDefault="00C313BD" w:rsidP="00C313BD">
      <w:pPr>
        <w:jc w:val="center"/>
        <w:rPr>
          <w:rFonts w:ascii="Arial" w:hAnsi="Arial" w:cs="Arial"/>
          <w:i/>
          <w:color w:val="000000"/>
        </w:rPr>
      </w:pPr>
      <w:r w:rsidRPr="00C418D6">
        <w:rPr>
          <w:b/>
          <w:bCs/>
          <w:i/>
          <w:color w:val="000000"/>
          <w:sz w:val="44"/>
          <w:szCs w:val="44"/>
        </w:rPr>
        <w:t xml:space="preserve"> «ХОРЕОГРАФИЯ</w:t>
      </w:r>
    </w:p>
    <w:p w:rsidR="00C313BD" w:rsidRPr="00C418D6" w:rsidRDefault="00C313BD" w:rsidP="00C313BD">
      <w:pPr>
        <w:jc w:val="center"/>
        <w:rPr>
          <w:b/>
          <w:bCs/>
          <w:i/>
          <w:color w:val="000000"/>
          <w:sz w:val="44"/>
          <w:szCs w:val="44"/>
        </w:rPr>
      </w:pPr>
      <w:r w:rsidRPr="00C418D6">
        <w:rPr>
          <w:b/>
          <w:bCs/>
          <w:i/>
          <w:color w:val="000000"/>
          <w:sz w:val="44"/>
          <w:szCs w:val="44"/>
        </w:rPr>
        <w:t>ДЛЯ  ДОШКОЛЬНИКОВ»</w:t>
      </w:r>
    </w:p>
    <w:p w:rsidR="00C313BD" w:rsidRPr="00102A85" w:rsidRDefault="00C313BD" w:rsidP="00C313BD">
      <w:pPr>
        <w:jc w:val="center"/>
        <w:rPr>
          <w:rFonts w:ascii="Arial" w:hAnsi="Arial" w:cs="Arial"/>
          <w:color w:val="000000"/>
        </w:rPr>
      </w:pPr>
    </w:p>
    <w:p w:rsidR="00C313BD" w:rsidRPr="00102A85" w:rsidRDefault="00C313BD" w:rsidP="00C313BD">
      <w:pPr>
        <w:jc w:val="center"/>
        <w:rPr>
          <w:rFonts w:ascii="Arial" w:hAnsi="Arial" w:cs="Arial"/>
          <w:color w:val="000000"/>
        </w:rPr>
      </w:pPr>
      <w:r w:rsidRPr="00102A85">
        <w:rPr>
          <w:color w:val="000000"/>
          <w:sz w:val="20"/>
          <w:szCs w:val="20"/>
        </w:rPr>
        <w:t> </w:t>
      </w:r>
    </w:p>
    <w:p w:rsidR="00C313BD" w:rsidRDefault="00C313BD" w:rsidP="00C313BD">
      <w:pPr>
        <w:rPr>
          <w:color w:val="000000"/>
          <w:sz w:val="28"/>
          <w:szCs w:val="28"/>
        </w:rPr>
      </w:pPr>
    </w:p>
    <w:p w:rsidR="00C313BD" w:rsidRDefault="00C313BD" w:rsidP="00C313BD">
      <w:pPr>
        <w:rPr>
          <w:color w:val="000000"/>
          <w:sz w:val="28"/>
          <w:szCs w:val="28"/>
        </w:rPr>
      </w:pPr>
    </w:p>
    <w:p w:rsidR="00C313BD" w:rsidRDefault="00C313BD" w:rsidP="00C313BD">
      <w:pPr>
        <w:rPr>
          <w:color w:val="000000"/>
          <w:sz w:val="28"/>
          <w:szCs w:val="28"/>
        </w:rPr>
      </w:pPr>
    </w:p>
    <w:p w:rsidR="00C313BD" w:rsidRDefault="00C313BD" w:rsidP="00C313BD">
      <w:pPr>
        <w:rPr>
          <w:color w:val="000000"/>
          <w:sz w:val="28"/>
          <w:szCs w:val="28"/>
        </w:rPr>
      </w:pPr>
    </w:p>
    <w:p w:rsidR="00C313BD" w:rsidRDefault="00C313BD" w:rsidP="00C313BD">
      <w:pPr>
        <w:rPr>
          <w:color w:val="000000"/>
          <w:sz w:val="28"/>
          <w:szCs w:val="28"/>
        </w:rPr>
      </w:pPr>
    </w:p>
    <w:p w:rsidR="00C313BD" w:rsidRDefault="00C313BD" w:rsidP="0019216A">
      <w:pPr>
        <w:rPr>
          <w:color w:val="000000"/>
          <w:sz w:val="28"/>
          <w:szCs w:val="28"/>
        </w:rPr>
      </w:pPr>
    </w:p>
    <w:p w:rsidR="00C313BD" w:rsidRDefault="00C313BD" w:rsidP="0019216A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313BD" w:rsidRDefault="00C313BD" w:rsidP="00C313BD">
      <w:pPr>
        <w:rPr>
          <w:szCs w:val="28"/>
        </w:rPr>
      </w:pPr>
    </w:p>
    <w:p w:rsidR="00C313BD" w:rsidRPr="00C313BD" w:rsidRDefault="00C313BD" w:rsidP="00C313BD">
      <w:pPr>
        <w:rPr>
          <w:szCs w:val="28"/>
        </w:rPr>
      </w:pPr>
    </w:p>
    <w:p w:rsidR="00C418D6" w:rsidRDefault="00C418D6" w:rsidP="00C313BD">
      <w:pPr>
        <w:tabs>
          <w:tab w:val="left" w:pos="6450"/>
        </w:tabs>
        <w:jc w:val="center"/>
        <w:rPr>
          <w:szCs w:val="28"/>
        </w:rPr>
      </w:pPr>
    </w:p>
    <w:p w:rsidR="00C313BD" w:rsidRDefault="00C418D6" w:rsidP="00C313BD">
      <w:pPr>
        <w:tabs>
          <w:tab w:val="left" w:pos="6450"/>
        </w:tabs>
        <w:jc w:val="center"/>
        <w:rPr>
          <w:szCs w:val="28"/>
        </w:rPr>
      </w:pPr>
      <w:r>
        <w:rPr>
          <w:szCs w:val="28"/>
        </w:rPr>
        <w:t xml:space="preserve"> </w:t>
      </w:r>
      <w:r w:rsidR="00C313BD">
        <w:rPr>
          <w:szCs w:val="28"/>
        </w:rPr>
        <w:t>Тверь, 20</w:t>
      </w:r>
      <w:r w:rsidR="00894833">
        <w:rPr>
          <w:szCs w:val="28"/>
        </w:rPr>
        <w:t>22</w:t>
      </w:r>
      <w:r w:rsidR="00C313BD">
        <w:rPr>
          <w:szCs w:val="28"/>
        </w:rPr>
        <w:t xml:space="preserve"> г.</w:t>
      </w:r>
    </w:p>
    <w:p w:rsidR="00C313BD" w:rsidRDefault="00C313BD" w:rsidP="00C313BD">
      <w:pPr>
        <w:jc w:val="center"/>
        <w:rPr>
          <w:b/>
          <w:bCs/>
          <w:color w:val="000000"/>
          <w:sz w:val="28"/>
          <w:szCs w:val="28"/>
        </w:rPr>
      </w:pPr>
      <w:r w:rsidRPr="00C313BD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313BD" w:rsidRPr="00C313BD" w:rsidRDefault="00C313BD" w:rsidP="00C313B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313BD" w:rsidRDefault="00C313BD" w:rsidP="00C313BD">
      <w:pPr>
        <w:rPr>
          <w:b/>
          <w:bCs/>
          <w:color w:val="000000"/>
          <w:sz w:val="28"/>
          <w:szCs w:val="28"/>
        </w:rPr>
      </w:pPr>
      <w:r w:rsidRPr="00C313BD">
        <w:rPr>
          <w:b/>
          <w:bCs/>
          <w:color w:val="000000"/>
          <w:sz w:val="28"/>
          <w:szCs w:val="28"/>
        </w:rPr>
        <w:t>Актуальность</w:t>
      </w:r>
    </w:p>
    <w:p w:rsidR="00C313BD" w:rsidRPr="00C313BD" w:rsidRDefault="00C313BD" w:rsidP="00C313BD">
      <w:pPr>
        <w:rPr>
          <w:rFonts w:ascii="Arial" w:hAnsi="Arial" w:cs="Arial"/>
          <w:color w:val="000000"/>
          <w:sz w:val="28"/>
          <w:szCs w:val="28"/>
        </w:rPr>
      </w:pP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Хореографическое искусство – значимая часть духовной культуры человека и одна из составляющих его творческого саморазвития и эстетического сознания. Формирование эстетического вкуса средствами уроков хореографии как части образовательного и воспитательного процесса, выступает как одна из конкретных возможностей раскрытия личности подрастающего человека.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 xml:space="preserve">Данная программа, являясь частью образовательной и воспитательной системы </w:t>
      </w:r>
      <w:r>
        <w:rPr>
          <w:color w:val="000000"/>
          <w:sz w:val="28"/>
          <w:szCs w:val="28"/>
        </w:rPr>
        <w:t>Д</w:t>
      </w:r>
      <w:r w:rsidRPr="00C313BD">
        <w:rPr>
          <w:color w:val="000000"/>
          <w:sz w:val="28"/>
          <w:szCs w:val="28"/>
        </w:rPr>
        <w:t xml:space="preserve">ОУ, разработана в соответствии с общей концепцией </w:t>
      </w:r>
      <w:r w:rsidR="003444B1">
        <w:rPr>
          <w:color w:val="000000"/>
          <w:sz w:val="28"/>
          <w:szCs w:val="28"/>
        </w:rPr>
        <w:t>до</w:t>
      </w:r>
      <w:r w:rsidRPr="00C313BD">
        <w:rPr>
          <w:color w:val="000000"/>
          <w:sz w:val="28"/>
          <w:szCs w:val="28"/>
        </w:rPr>
        <w:t>школьного воспитания и современными методиками и формами обучения танцам;</w:t>
      </w:r>
      <w:r w:rsidRPr="00C313BD">
        <w:rPr>
          <w:rFonts w:ascii="Arial" w:hAnsi="Arial" w:cs="Arial"/>
          <w:color w:val="000000"/>
          <w:sz w:val="28"/>
          <w:szCs w:val="28"/>
        </w:rPr>
        <w:t> </w:t>
      </w:r>
      <w:r w:rsidRPr="00C313BD">
        <w:rPr>
          <w:color w:val="000000"/>
          <w:sz w:val="28"/>
          <w:szCs w:val="28"/>
        </w:rPr>
        <w:t>обеспечивает развитие детей и активизацию их познавательных интересов в свободное время в области танцевального искусства.  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Танцевальное воспитание предполагает приобретение знаний и навыков в области хореографии, формирование художественного вкуса. Обучение танцам сочетает средства музыкального, пластического, спортивно-физического, художественно-эстетического развития и образования. Занятия танцами учат детей слушать и воспринимать музыку, передавать в движении ее образы, эмоциональное состояние, развивают музыкально-двигательные навыки и эстетический вкус; общаться посредством движения, работать в команде, сосредотачиваться, импровизировать.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В программу заложена идея приобщения детей к танцевальной культуре с помощью обучения их основам хореографии и современных танцев. Танцы затрагивают музыкальную, спортивную, творческую сферы жизни и относятся к группе сложно-координационных видов досуговой деятельности. Танцевальное искусство, давая выход энергии детей, наполняет их бодростью, удовлетворяет потребность в празднике, в зрелище, игре.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Танцы для дошкольников построены на изучении основных средств выразительности (движения и позы, пластика и мимика, ритм и темп), которые связаны с эмоциональными впечатлениями маленького человека от окружающего мира. Детский танец начинается с ритмики, где изучаются простые движения, формируются навыки передачи с помощью движения эмоциональных оттенков (танцуем спокойно, бодро, весело, плавно или резко), навыки выполнения движений в различных темпах. Часто занятия больше похожи на игру. Наряду с четко определенным построением урока, состоящего из тренировочных движений, следует включать упражнения, позволяющие ребенку свободно, произвольно двигаться, «выплескивать» эмоции, фантазировать и проявить себя в игре.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 xml:space="preserve">Игра и движение – важнейшие компоненты жизнедеятельности детей, они всегда готовы играть и двигаться. Игра как способ познания действительности – одно из главных условий развития детского воображения </w:t>
      </w:r>
      <w:r w:rsidRPr="00C313BD">
        <w:rPr>
          <w:color w:val="000000"/>
          <w:sz w:val="28"/>
          <w:szCs w:val="28"/>
        </w:rPr>
        <w:lastRenderedPageBreak/>
        <w:t>и самостоятельности. Игра снимает усталость и дает простор лучшим силам и свойствам ребенка, развивает</w:t>
      </w:r>
      <w:r>
        <w:rPr>
          <w:color w:val="000000"/>
          <w:sz w:val="28"/>
          <w:szCs w:val="28"/>
        </w:rPr>
        <w:t xml:space="preserve"> </w:t>
      </w:r>
      <w:r w:rsidRPr="00C313BD">
        <w:rPr>
          <w:color w:val="000000"/>
          <w:sz w:val="28"/>
          <w:szCs w:val="28"/>
        </w:rPr>
        <w:t>сообразительность, находчивость, инициативу, мышление, воображение и творческие способности. Игра способна трудную работу сделать легкой и увлекательной; рождает стремление переносить трудности, которое необходимо любой трудовой деятельности. Игры вызывают чувства сопричастности и переживания совместного успеха. В игре легко и незаметно для ее участника формируются способности взаимодействия с людьми.</w:t>
      </w:r>
    </w:p>
    <w:p w:rsidR="00C313BD" w:rsidRDefault="00C313BD" w:rsidP="00C313BD">
      <w:pPr>
        <w:ind w:firstLine="708"/>
        <w:jc w:val="both"/>
        <w:rPr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В дошкольном возрасте происходит активное овладение собственным телом (координацией движений и действий, формированием образа тела и ценностного отношения к нему). Выразительное движение – это своеобразная задача двигательного воображения, которое обеспечивает одушевление и одухотворение детских движений.</w:t>
      </w:r>
      <w:r>
        <w:rPr>
          <w:color w:val="000000"/>
          <w:sz w:val="28"/>
          <w:szCs w:val="28"/>
        </w:rPr>
        <w:t xml:space="preserve"> </w:t>
      </w:r>
      <w:r w:rsidRPr="00C313BD">
        <w:rPr>
          <w:color w:val="000000"/>
          <w:sz w:val="28"/>
          <w:szCs w:val="28"/>
        </w:rPr>
        <w:t>Импровизации на заданную тему (например, танец ветра, танец бабочки, цветка; с предметом и т.п.) дают возможность проявить полную свободу выражения чувств и ощущений. В специальных заданиях на музыкально-игровое</w:t>
      </w:r>
      <w:r>
        <w:rPr>
          <w:color w:val="000000"/>
          <w:sz w:val="28"/>
          <w:szCs w:val="28"/>
        </w:rPr>
        <w:t xml:space="preserve"> </w:t>
      </w:r>
      <w:r w:rsidRPr="00C313BD">
        <w:rPr>
          <w:color w:val="000000"/>
          <w:sz w:val="28"/>
          <w:szCs w:val="28"/>
        </w:rPr>
        <w:t>творчество</w:t>
      </w:r>
      <w:r>
        <w:rPr>
          <w:color w:val="000000"/>
          <w:sz w:val="28"/>
          <w:szCs w:val="28"/>
        </w:rPr>
        <w:t xml:space="preserve"> </w:t>
      </w:r>
      <w:r w:rsidRPr="00C313BD">
        <w:rPr>
          <w:color w:val="000000"/>
          <w:sz w:val="28"/>
          <w:szCs w:val="28"/>
        </w:rPr>
        <w:t>дети приобретают способность самостоятельно изменять выразительность своих основных движений (ходьбы, бега, прыжков) в зависимости от особенностей музыки. Такая игра является важным методом активизации интереса к музыке и созданию музыкально-двигательных образов. Совершенствуется умение детей исполнять движение пружинным, маховым и плавным приемом, изменяя их силу, амплитуду, ритм, темп.</w:t>
      </w:r>
    </w:p>
    <w:p w:rsidR="00C313BD" w:rsidRDefault="00C313BD" w:rsidP="00C313BD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313BD" w:rsidRPr="00C313BD" w:rsidRDefault="00C313BD" w:rsidP="00C313B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Занятия танцами направлены на:</w:t>
      </w:r>
    </w:p>
    <w:p w:rsidR="00C313BD" w:rsidRPr="00C313BD" w:rsidRDefault="00C313BD" w:rsidP="00C313BD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развитие физических данных, ориентации и координации движений, ловкости, точности, общей выносливости, выработку осанки и красивой походки;</w:t>
      </w:r>
    </w:p>
    <w:p w:rsidR="00C313BD" w:rsidRPr="00C313BD" w:rsidRDefault="00C313BD" w:rsidP="00C313BD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развитие чувства ритма, музыкального слуха, изучение основ музыкальной грамотности, выработку навыков исполнения движений в различных темпах;</w:t>
      </w:r>
    </w:p>
    <w:p w:rsidR="00C313BD" w:rsidRPr="00C313BD" w:rsidRDefault="00C313BD" w:rsidP="00C313BD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раскрытие через танец красоты, многообразия и эстетики движения, обучение владению своим телом, приобретение гибкости, пластичности;</w:t>
      </w:r>
    </w:p>
    <w:p w:rsidR="00C313BD" w:rsidRPr="00C313BD" w:rsidRDefault="00C313BD" w:rsidP="00C313BD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создание эмоционального настроя, выразительности, образности;</w:t>
      </w:r>
    </w:p>
    <w:p w:rsidR="00C313BD" w:rsidRPr="00C313BD" w:rsidRDefault="00C313BD" w:rsidP="00C313BD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обогащение двигательного опыта, осваивание различных танцевальных направлений и расширение познавательного интереса к искусству и кругозора;</w:t>
      </w:r>
    </w:p>
    <w:p w:rsidR="00C313BD" w:rsidRPr="00C313BD" w:rsidRDefault="00C313BD" w:rsidP="00C313BD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развитие фантазии и творческого воображения, образного мышления и желания импровизировать, умения придумать и оценить танец;</w:t>
      </w:r>
    </w:p>
    <w:p w:rsidR="00C313BD" w:rsidRPr="00C313BD" w:rsidRDefault="00C313BD" w:rsidP="00C313BD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формирование способности концентрировать внимание, воспитание дисциплинированности, самостоятельности и самоконтроля;</w:t>
      </w:r>
    </w:p>
    <w:p w:rsidR="00C313BD" w:rsidRPr="00C313BD" w:rsidRDefault="00C313BD" w:rsidP="00C313BD">
      <w:pPr>
        <w:numPr>
          <w:ilvl w:val="0"/>
          <w:numId w:val="8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воспитание культуры поведения и формирование межличностных отношений в коллективе, выработка навыков коллективной творческой деятельности.  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Немаловажным фактором занятий детей в танцевальных группах является престижность занятий танцем, возможность достичь успеха, ярко проявить себя на праздниках, конкурсах и фестивалях.</w:t>
      </w:r>
    </w:p>
    <w:p w:rsidR="00C313BD" w:rsidRDefault="00C313BD" w:rsidP="00C313BD">
      <w:pPr>
        <w:ind w:firstLine="708"/>
        <w:jc w:val="both"/>
        <w:rPr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lastRenderedPageBreak/>
        <w:t>Главная задача педагога - создать условия, способствующие раскрытию и развитию природных задатков и творческого потенциала детей, научить сознательному отношению к своим движениям, помочь детям проникнуть в мир музыки и танца.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C313BD" w:rsidRDefault="00C313BD" w:rsidP="00C418D6">
      <w:pPr>
        <w:jc w:val="center"/>
        <w:rPr>
          <w:b/>
          <w:bCs/>
          <w:color w:val="000000"/>
          <w:sz w:val="28"/>
          <w:szCs w:val="28"/>
        </w:rPr>
      </w:pPr>
      <w:r w:rsidRPr="00C313BD">
        <w:rPr>
          <w:b/>
          <w:bCs/>
          <w:color w:val="000000"/>
          <w:sz w:val="28"/>
          <w:szCs w:val="28"/>
        </w:rPr>
        <w:t>Цель программы:</w:t>
      </w:r>
    </w:p>
    <w:p w:rsidR="00C418D6" w:rsidRPr="00C313BD" w:rsidRDefault="00C418D6" w:rsidP="00C418D6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313BD" w:rsidRDefault="00C313BD" w:rsidP="00C313BD">
      <w:pPr>
        <w:ind w:firstLine="708"/>
        <w:jc w:val="both"/>
        <w:rPr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Формирование внутренней культуры и эстетической позиции средствами  хореографии</w:t>
      </w:r>
      <w:r w:rsidR="00D14AAA">
        <w:rPr>
          <w:color w:val="000000"/>
          <w:sz w:val="28"/>
          <w:szCs w:val="28"/>
        </w:rPr>
        <w:t xml:space="preserve">, </w:t>
      </w:r>
      <w:r w:rsidRPr="00C313BD">
        <w:rPr>
          <w:color w:val="000000"/>
          <w:sz w:val="28"/>
          <w:szCs w:val="28"/>
        </w:rPr>
        <w:t xml:space="preserve"> как части образовательного и воспитательного процесса, как одной из конкретных возможностей раскрытия личности подрастающего человека, развитие творческих способностей средствами хореографического искусства.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C313BD" w:rsidRDefault="00C313BD" w:rsidP="00C313BD">
      <w:pPr>
        <w:rPr>
          <w:b/>
          <w:bCs/>
          <w:color w:val="000000"/>
          <w:sz w:val="28"/>
          <w:szCs w:val="28"/>
        </w:rPr>
      </w:pPr>
      <w:r w:rsidRPr="00C313BD">
        <w:rPr>
          <w:b/>
          <w:bCs/>
          <w:color w:val="000000"/>
          <w:sz w:val="28"/>
          <w:szCs w:val="28"/>
        </w:rPr>
        <w:t>Задачи программы:</w:t>
      </w:r>
    </w:p>
    <w:p w:rsidR="00C313BD" w:rsidRDefault="00C313BD" w:rsidP="00C313BD">
      <w:pPr>
        <w:rPr>
          <w:b/>
          <w:bCs/>
          <w:color w:val="000000"/>
          <w:sz w:val="28"/>
          <w:szCs w:val="28"/>
        </w:rPr>
      </w:pPr>
    </w:p>
    <w:p w:rsidR="00C313BD" w:rsidRPr="00C313BD" w:rsidRDefault="00C313BD" w:rsidP="00C313BD">
      <w:pPr>
        <w:rPr>
          <w:sz w:val="28"/>
          <w:szCs w:val="28"/>
        </w:rPr>
      </w:pPr>
      <w:r w:rsidRPr="00C313BD">
        <w:rPr>
          <w:b/>
          <w:bCs/>
          <w:i/>
          <w:iCs/>
          <w:sz w:val="28"/>
          <w:szCs w:val="28"/>
        </w:rPr>
        <w:t>Обучающие:</w:t>
      </w:r>
    </w:p>
    <w:p w:rsidR="00C313BD" w:rsidRPr="00C313BD" w:rsidRDefault="00C313BD" w:rsidP="00D14AAA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формировать и развивать умение слушать и слышать музыку, передавать ее содержание и характер хореографическими выразительными средствами;</w:t>
      </w:r>
    </w:p>
    <w:p w:rsidR="00C313BD" w:rsidRPr="00C313BD" w:rsidRDefault="00C313BD" w:rsidP="00D14AAA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знакомство с элементами классического танца на середине зала;</w:t>
      </w:r>
    </w:p>
    <w:p w:rsidR="00C313BD" w:rsidRPr="00C313BD" w:rsidRDefault="00C313BD" w:rsidP="00D14AAA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развивать начальные технические навыки и умения исполнительства;</w:t>
      </w:r>
    </w:p>
    <w:p w:rsidR="00C313BD" w:rsidRPr="00C313BD" w:rsidRDefault="00C313BD" w:rsidP="00D14AAA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знакомство с основными видами и стилями хореографического искусства;</w:t>
      </w:r>
    </w:p>
    <w:p w:rsidR="00C313BD" w:rsidRPr="00C313BD" w:rsidRDefault="00C313BD" w:rsidP="00D14AAA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формировать навыки ориентирования в ограниченном пространстве репетиционного зала, сцены и в основных танцевальных рисунках;</w:t>
      </w:r>
    </w:p>
    <w:p w:rsidR="00C313BD" w:rsidRPr="00C313BD" w:rsidRDefault="00C313BD" w:rsidP="00D14AAA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формировать творческие умения и навыки музыкально - хореографической импровизации;</w:t>
      </w:r>
    </w:p>
    <w:p w:rsidR="00C313BD" w:rsidRPr="00C313BD" w:rsidRDefault="00C313BD" w:rsidP="00D14AAA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научить выражать пластическими средствами различные образы под сопровождение классической и стилизованной народной музыки;</w:t>
      </w:r>
    </w:p>
    <w:p w:rsidR="00C313BD" w:rsidRPr="00C313BD" w:rsidRDefault="00C313BD" w:rsidP="00C313BD">
      <w:pPr>
        <w:rPr>
          <w:sz w:val="28"/>
          <w:szCs w:val="28"/>
        </w:rPr>
      </w:pPr>
      <w:r w:rsidRPr="00C313BD">
        <w:rPr>
          <w:b/>
          <w:bCs/>
          <w:i/>
          <w:iCs/>
          <w:sz w:val="28"/>
          <w:szCs w:val="28"/>
        </w:rPr>
        <w:t>Развивающие:</w:t>
      </w:r>
    </w:p>
    <w:p w:rsidR="00C313BD" w:rsidRPr="00C313BD" w:rsidRDefault="00C313BD" w:rsidP="00D14AAA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развивать интерес к хореографическому искусству на основе игрового, образно-метафоричного освоения элементов классического танца с включением элементов пластики;</w:t>
      </w:r>
    </w:p>
    <w:p w:rsidR="00C313BD" w:rsidRPr="00C313BD" w:rsidRDefault="00C313BD" w:rsidP="00D14AAA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развивать координацию движений, танцевальную память;</w:t>
      </w:r>
    </w:p>
    <w:p w:rsidR="00C313BD" w:rsidRPr="00C313BD" w:rsidRDefault="00C313BD" w:rsidP="00D14AAA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развивать умение наблюдать, анализировать, сравнивать, выделять характерные признаки предметов и явлений через игровые образы;</w:t>
      </w:r>
    </w:p>
    <w:p w:rsidR="00C313BD" w:rsidRPr="00C313BD" w:rsidRDefault="00C313BD" w:rsidP="00D14AAA">
      <w:pPr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313BD">
        <w:rPr>
          <w:sz w:val="28"/>
          <w:szCs w:val="28"/>
        </w:rPr>
        <w:t>развивать исполнительскую культуру детей с учетом их возрастных  психофизических и индивидуальных особенностей;</w:t>
      </w:r>
    </w:p>
    <w:p w:rsidR="00C313BD" w:rsidRPr="00C313BD" w:rsidRDefault="00C313BD" w:rsidP="00C313BD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313BD">
        <w:rPr>
          <w:sz w:val="28"/>
          <w:szCs w:val="28"/>
        </w:rPr>
        <w:t>развивать умение ребенка точно воспроизводить показанные педагогом движения;</w:t>
      </w:r>
    </w:p>
    <w:p w:rsidR="00C313BD" w:rsidRPr="00C313BD" w:rsidRDefault="00C313BD" w:rsidP="00C313BD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C313BD">
        <w:rPr>
          <w:sz w:val="28"/>
          <w:szCs w:val="28"/>
        </w:rPr>
        <w:t>развивать природные физические данные ребенка.</w:t>
      </w:r>
    </w:p>
    <w:p w:rsidR="00C313BD" w:rsidRPr="00C313BD" w:rsidRDefault="00C313BD" w:rsidP="00C313BD">
      <w:pPr>
        <w:rPr>
          <w:sz w:val="28"/>
          <w:szCs w:val="28"/>
        </w:rPr>
      </w:pPr>
      <w:r w:rsidRPr="00C313BD">
        <w:rPr>
          <w:b/>
          <w:bCs/>
          <w:i/>
          <w:iCs/>
          <w:sz w:val="28"/>
          <w:szCs w:val="28"/>
        </w:rPr>
        <w:lastRenderedPageBreak/>
        <w:t>Воспитывающие:</w:t>
      </w:r>
    </w:p>
    <w:p w:rsidR="00C313BD" w:rsidRPr="00C313BD" w:rsidRDefault="00C313BD" w:rsidP="00C313B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313BD">
        <w:rPr>
          <w:sz w:val="28"/>
          <w:szCs w:val="28"/>
        </w:rPr>
        <w:t>воспитывать работоспособность готовность к труду, волевые качества личности посредством ритмики и танцевальных движений;</w:t>
      </w:r>
    </w:p>
    <w:p w:rsidR="00C313BD" w:rsidRPr="00C313BD" w:rsidRDefault="00C313BD" w:rsidP="00C313B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313BD">
        <w:rPr>
          <w:sz w:val="28"/>
          <w:szCs w:val="28"/>
        </w:rPr>
        <w:t>воспитывать у дошкольников стойкий интерес к классическому танцу;</w:t>
      </w:r>
    </w:p>
    <w:p w:rsidR="00C313BD" w:rsidRPr="00C313BD" w:rsidRDefault="00C313BD" w:rsidP="00C313B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313BD">
        <w:rPr>
          <w:sz w:val="28"/>
          <w:szCs w:val="28"/>
        </w:rPr>
        <w:t>расширять кругозор детей, их представления о предметах и явлениях окружающей действительности, растительном и животном мире;</w:t>
      </w:r>
    </w:p>
    <w:p w:rsidR="00C313BD" w:rsidRPr="00C313BD" w:rsidRDefault="00C313BD" w:rsidP="00C313BD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C313BD">
        <w:rPr>
          <w:sz w:val="28"/>
          <w:szCs w:val="28"/>
        </w:rPr>
        <w:t>расширять представления детей о многообразии танца.</w:t>
      </w:r>
    </w:p>
    <w:p w:rsidR="00C313BD" w:rsidRPr="00C313BD" w:rsidRDefault="00C313BD" w:rsidP="00C313BD">
      <w:pPr>
        <w:rPr>
          <w:sz w:val="28"/>
          <w:szCs w:val="28"/>
        </w:rPr>
      </w:pPr>
    </w:p>
    <w:p w:rsidR="00C313BD" w:rsidRPr="00C313BD" w:rsidRDefault="00C313BD" w:rsidP="00C313BD">
      <w:pPr>
        <w:rPr>
          <w:rFonts w:ascii="Arial" w:hAnsi="Arial" w:cs="Arial"/>
          <w:color w:val="000000"/>
          <w:sz w:val="28"/>
          <w:szCs w:val="28"/>
        </w:rPr>
      </w:pPr>
      <w:r w:rsidRPr="00C313BD">
        <w:rPr>
          <w:b/>
          <w:bCs/>
          <w:color w:val="000000"/>
          <w:sz w:val="28"/>
          <w:szCs w:val="28"/>
        </w:rPr>
        <w:t>Сроки реализации</w:t>
      </w:r>
      <w:r w:rsidRPr="00C313BD">
        <w:rPr>
          <w:color w:val="000000"/>
          <w:sz w:val="28"/>
          <w:szCs w:val="28"/>
        </w:rPr>
        <w:t> </w:t>
      </w:r>
      <w:r w:rsidRPr="00C313BD">
        <w:rPr>
          <w:b/>
          <w:bCs/>
          <w:color w:val="000000"/>
          <w:sz w:val="28"/>
          <w:szCs w:val="28"/>
        </w:rPr>
        <w:t>программы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 xml:space="preserve">Программа рассчитана на </w:t>
      </w:r>
      <w:r w:rsidR="00D14AAA">
        <w:rPr>
          <w:color w:val="000000"/>
          <w:sz w:val="28"/>
          <w:szCs w:val="28"/>
        </w:rPr>
        <w:t>8</w:t>
      </w:r>
      <w:r w:rsidRPr="00C313BD">
        <w:rPr>
          <w:color w:val="000000"/>
          <w:sz w:val="28"/>
          <w:szCs w:val="28"/>
        </w:rPr>
        <w:t xml:space="preserve"> месяц</w:t>
      </w:r>
      <w:r>
        <w:rPr>
          <w:color w:val="000000"/>
          <w:sz w:val="28"/>
          <w:szCs w:val="28"/>
        </w:rPr>
        <w:t>ев</w:t>
      </w:r>
      <w:r w:rsidRPr="00C313B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октябрь </w:t>
      </w:r>
      <w:r w:rsidRPr="00C313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D14AAA">
        <w:rPr>
          <w:color w:val="000000"/>
          <w:sz w:val="28"/>
          <w:szCs w:val="28"/>
        </w:rPr>
        <w:t>май</w:t>
      </w:r>
      <w:r w:rsidRPr="00C313BD">
        <w:rPr>
          <w:color w:val="000000"/>
          <w:sz w:val="28"/>
          <w:szCs w:val="28"/>
        </w:rPr>
        <w:t xml:space="preserve">). Количество часов в год – </w:t>
      </w:r>
      <w:r w:rsidR="00D14AA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2</w:t>
      </w:r>
      <w:r w:rsidRPr="00C313BD">
        <w:rPr>
          <w:color w:val="000000"/>
          <w:sz w:val="28"/>
          <w:szCs w:val="28"/>
        </w:rPr>
        <w:t xml:space="preserve"> час</w:t>
      </w:r>
      <w:r w:rsidR="00D14AAA">
        <w:rPr>
          <w:color w:val="000000"/>
          <w:sz w:val="28"/>
          <w:szCs w:val="28"/>
        </w:rPr>
        <w:t>а</w:t>
      </w:r>
      <w:r w:rsidRPr="00C313BD">
        <w:rPr>
          <w:color w:val="000000"/>
          <w:sz w:val="28"/>
          <w:szCs w:val="28"/>
        </w:rPr>
        <w:t xml:space="preserve"> (</w:t>
      </w:r>
      <w:r w:rsidR="00D14AAA">
        <w:rPr>
          <w:color w:val="000000"/>
          <w:sz w:val="28"/>
          <w:szCs w:val="28"/>
        </w:rPr>
        <w:t>32</w:t>
      </w:r>
      <w:r w:rsidRPr="00C313BD">
        <w:rPr>
          <w:color w:val="000000"/>
          <w:sz w:val="28"/>
          <w:szCs w:val="28"/>
        </w:rPr>
        <w:t xml:space="preserve"> рабочи</w:t>
      </w:r>
      <w:r w:rsidR="00D14AAA">
        <w:rPr>
          <w:color w:val="000000"/>
          <w:sz w:val="28"/>
          <w:szCs w:val="28"/>
        </w:rPr>
        <w:t>е</w:t>
      </w:r>
      <w:r w:rsidRPr="00C313BD">
        <w:rPr>
          <w:color w:val="000000"/>
          <w:sz w:val="28"/>
          <w:szCs w:val="28"/>
        </w:rPr>
        <w:t xml:space="preserve"> недел</w:t>
      </w:r>
      <w:r w:rsidR="00D14AAA">
        <w:rPr>
          <w:color w:val="000000"/>
          <w:sz w:val="28"/>
          <w:szCs w:val="28"/>
        </w:rPr>
        <w:t>и</w:t>
      </w:r>
      <w:r w:rsidRPr="00C313BD">
        <w:rPr>
          <w:color w:val="000000"/>
          <w:sz w:val="28"/>
          <w:szCs w:val="28"/>
        </w:rPr>
        <w:t xml:space="preserve">, </w:t>
      </w:r>
      <w:r w:rsidR="00454E4F">
        <w:rPr>
          <w:color w:val="000000"/>
          <w:sz w:val="28"/>
          <w:szCs w:val="28"/>
        </w:rPr>
        <w:t xml:space="preserve">15-30 </w:t>
      </w:r>
      <w:r w:rsidRPr="00C313BD">
        <w:rPr>
          <w:color w:val="000000"/>
          <w:sz w:val="28"/>
          <w:szCs w:val="28"/>
        </w:rPr>
        <w:t xml:space="preserve"> </w:t>
      </w:r>
      <w:r w:rsidR="00454E4F">
        <w:rPr>
          <w:color w:val="000000"/>
          <w:sz w:val="28"/>
          <w:szCs w:val="28"/>
        </w:rPr>
        <w:t>мин.</w:t>
      </w:r>
      <w:r w:rsidRPr="00C313BD">
        <w:rPr>
          <w:color w:val="000000"/>
          <w:sz w:val="28"/>
          <w:szCs w:val="28"/>
        </w:rPr>
        <w:t xml:space="preserve"> в день </w:t>
      </w:r>
      <w:r>
        <w:rPr>
          <w:color w:val="000000"/>
          <w:sz w:val="28"/>
          <w:szCs w:val="28"/>
        </w:rPr>
        <w:t>2</w:t>
      </w:r>
      <w:r w:rsidRPr="00C313BD">
        <w:rPr>
          <w:color w:val="000000"/>
          <w:sz w:val="28"/>
          <w:szCs w:val="28"/>
        </w:rPr>
        <w:t xml:space="preserve"> раз</w:t>
      </w:r>
      <w:r>
        <w:rPr>
          <w:color w:val="000000"/>
          <w:sz w:val="28"/>
          <w:szCs w:val="28"/>
        </w:rPr>
        <w:t>а</w:t>
      </w:r>
      <w:r w:rsidRPr="00C313BD">
        <w:rPr>
          <w:color w:val="000000"/>
          <w:sz w:val="28"/>
          <w:szCs w:val="28"/>
        </w:rPr>
        <w:t xml:space="preserve"> в неделю). Продолжительность занятий обусловлена возрастными особенностями детей.</w:t>
      </w:r>
    </w:p>
    <w:p w:rsidR="00C313BD" w:rsidRDefault="00C313BD" w:rsidP="00C313BD">
      <w:pPr>
        <w:jc w:val="both"/>
        <w:rPr>
          <w:b/>
          <w:bCs/>
          <w:color w:val="000000"/>
          <w:sz w:val="28"/>
          <w:szCs w:val="28"/>
        </w:rPr>
      </w:pPr>
    </w:p>
    <w:p w:rsidR="00C313BD" w:rsidRPr="00C313BD" w:rsidRDefault="00C313BD" w:rsidP="00C313B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b/>
          <w:bCs/>
          <w:color w:val="000000"/>
          <w:sz w:val="28"/>
          <w:szCs w:val="28"/>
        </w:rPr>
        <w:t>Формы и режим занятий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В  коллектив  принимаются  дети  </w:t>
      </w:r>
      <w:r w:rsidR="005B7F28">
        <w:rPr>
          <w:color w:val="000000"/>
          <w:sz w:val="28"/>
          <w:szCs w:val="28"/>
        </w:rPr>
        <w:t>3</w:t>
      </w:r>
      <w:r w:rsidR="00454E4F">
        <w:rPr>
          <w:color w:val="000000"/>
          <w:sz w:val="28"/>
          <w:szCs w:val="28"/>
        </w:rPr>
        <w:t xml:space="preserve"> </w:t>
      </w:r>
      <w:r w:rsidRPr="00C313BD">
        <w:rPr>
          <w:color w:val="000000"/>
          <w:sz w:val="28"/>
          <w:szCs w:val="28"/>
        </w:rPr>
        <w:t>-</w:t>
      </w:r>
      <w:r w:rsidR="00454E4F">
        <w:rPr>
          <w:color w:val="000000"/>
          <w:sz w:val="28"/>
          <w:szCs w:val="28"/>
        </w:rPr>
        <w:t xml:space="preserve"> 7</w:t>
      </w:r>
      <w:r w:rsidRPr="00C313BD">
        <w:rPr>
          <w:color w:val="000000"/>
          <w:sz w:val="28"/>
          <w:szCs w:val="28"/>
        </w:rPr>
        <w:t xml:space="preserve"> лет  по  желанию (без специального отбора учащихся, в отличие от  специализированных учреждений), комплектование  групп  происходит  с  учетом  возраста  и  подготовки  учащихся.    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Основной формой организации образовательного процесса является занятие в группе. Возможные виды занятий: традиционное практическое занятие, теоретическое занятие, игра, комбинированное занятие, праздник, конкурс, фестиваль, творческая встреча, концерт, репетиция и т.д.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Программа разделена на отдельные тематические части, но в связи со спецификой занятий танцами, границы их несколько сглаживаются: на одном занятии могут изучаться элементы классического, современного, сценического танца. Преподаватель строит работу таким образом, чтобы не нарушить целостный педагогический процесс, учитывая тренировочные цели, задачи эстетического воспитания и конкретные перспективы развития детей.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Процесс обучения происходит очень динамично, со сменой различных ритмов и танцев, импровизацией движений и танцевальных игр. Учитывая отсутствие у основной массы детей достаточного уровня физической подготовки, программа предусматривает упражнения, укрепляющие мышечный аппарат и вырабатывающий правильную осанку. Наряду с этим включаются упражнения, имеющие целью музыкально-ритмическое развитие.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Значительная часть программы посвящена азбуке музыкального движения. Это различные виды шагов, знакомство с рисунком танца, упражнения и игры, развивающие гибкость, музыкальность, координацию, что подготавливает детей к исполнению более сложных элементов. Наряду с этим в программу включены сюжетные и игровые танцы, развивающие в детях эмоциональность, воображение, актерское мастерство.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lastRenderedPageBreak/>
        <w:t>На протяжении всего периода обучения в процессе репетиционно-постановочной работы нарабатывается техника танца, разучиваются новые танцевальные движения, раскрывается творческий потенциал детей, совершенствуется их исполнительское и актерское мастерство.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В коллективе предусмотрена работа с родителями индивидуально и с родительским комитетом, что облегчит подготовку к концертной и конкурсной деятельности, пошив костюмов и т.д.</w:t>
      </w:r>
    </w:p>
    <w:p w:rsidR="00C313BD" w:rsidRDefault="00C313BD" w:rsidP="00C313BD">
      <w:pPr>
        <w:ind w:firstLine="708"/>
        <w:jc w:val="both"/>
        <w:rPr>
          <w:color w:val="000000"/>
          <w:sz w:val="28"/>
          <w:szCs w:val="28"/>
        </w:rPr>
      </w:pPr>
      <w:r w:rsidRPr="00C313BD">
        <w:rPr>
          <w:color w:val="000000"/>
          <w:sz w:val="28"/>
          <w:szCs w:val="28"/>
        </w:rPr>
        <w:t>Для достижения цели образовательной программы необходимо опираться на следующие основные принципы: постепенность в развитии природных способностей детей; последовательность в овладении танцевальными движениями, систематичность и регулярность занятий.</w:t>
      </w:r>
    </w:p>
    <w:p w:rsidR="00C313BD" w:rsidRPr="00C313BD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C313BD" w:rsidRPr="00C313BD" w:rsidRDefault="00C313BD" w:rsidP="00C313BD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C313BD">
        <w:rPr>
          <w:b/>
          <w:bCs/>
          <w:color w:val="000000"/>
          <w:sz w:val="28"/>
          <w:szCs w:val="28"/>
        </w:rPr>
        <w:t>Формы подведения итогов реализации программы - </w:t>
      </w:r>
      <w:r w:rsidRPr="00C313BD">
        <w:rPr>
          <w:color w:val="000000"/>
          <w:sz w:val="28"/>
          <w:szCs w:val="28"/>
        </w:rPr>
        <w:t>проведение итогового показательного занятия; а в дальнейшем - участие в праздниках; участие в фестивалях и конкурсах танца; сотрудничество с другими творческими коллективами.</w:t>
      </w:r>
    </w:p>
    <w:p w:rsidR="00C313BD" w:rsidRDefault="00C313BD" w:rsidP="00C313BD">
      <w:pPr>
        <w:jc w:val="center"/>
        <w:rPr>
          <w:b/>
          <w:bCs/>
          <w:color w:val="000000"/>
          <w:sz w:val="28"/>
          <w:szCs w:val="28"/>
        </w:rPr>
      </w:pPr>
    </w:p>
    <w:p w:rsidR="00C313BD" w:rsidRDefault="00C313BD" w:rsidP="00C313BD">
      <w:pPr>
        <w:jc w:val="center"/>
        <w:rPr>
          <w:b/>
          <w:bCs/>
          <w:color w:val="000000"/>
          <w:sz w:val="28"/>
          <w:szCs w:val="28"/>
        </w:rPr>
      </w:pPr>
    </w:p>
    <w:p w:rsidR="00C313BD" w:rsidRDefault="00C313BD" w:rsidP="00C313BD">
      <w:pPr>
        <w:jc w:val="center"/>
        <w:rPr>
          <w:b/>
          <w:bCs/>
          <w:color w:val="000000"/>
          <w:sz w:val="28"/>
          <w:szCs w:val="28"/>
        </w:rPr>
      </w:pPr>
    </w:p>
    <w:p w:rsidR="00C313BD" w:rsidRDefault="00C313BD" w:rsidP="00C313BD">
      <w:pPr>
        <w:jc w:val="center"/>
        <w:rPr>
          <w:b/>
          <w:bCs/>
          <w:color w:val="000000"/>
          <w:sz w:val="28"/>
          <w:szCs w:val="28"/>
        </w:rPr>
      </w:pPr>
      <w:r w:rsidRPr="00102A85">
        <w:rPr>
          <w:b/>
          <w:bCs/>
          <w:color w:val="000000"/>
          <w:sz w:val="28"/>
          <w:szCs w:val="28"/>
        </w:rPr>
        <w:t>Учебно-тематический план</w:t>
      </w:r>
    </w:p>
    <w:p w:rsidR="00FD4102" w:rsidRPr="00102A85" w:rsidRDefault="00FD4102" w:rsidP="00C313BD">
      <w:pPr>
        <w:jc w:val="center"/>
        <w:rPr>
          <w:rFonts w:ascii="Arial" w:hAnsi="Arial" w:cs="Arial"/>
          <w:color w:val="000000"/>
        </w:rPr>
      </w:pPr>
    </w:p>
    <w:tbl>
      <w:tblPr>
        <w:tblW w:w="11985" w:type="dxa"/>
        <w:tblInd w:w="-1902" w:type="dxa"/>
        <w:tblCellMar>
          <w:left w:w="0" w:type="dxa"/>
          <w:right w:w="0" w:type="dxa"/>
        </w:tblCellMar>
        <w:tblLook w:val="04A0"/>
      </w:tblPr>
      <w:tblGrid>
        <w:gridCol w:w="808"/>
        <w:gridCol w:w="4860"/>
        <w:gridCol w:w="3027"/>
        <w:gridCol w:w="1377"/>
        <w:gridCol w:w="1913"/>
      </w:tblGrid>
      <w:tr w:rsidR="00C313BD" w:rsidRPr="00102A85" w:rsidTr="00FD4102">
        <w:trPr>
          <w:trHeight w:val="55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0" w:name="a5409d16aeaea2bdad0a03247c2fce440d9f3cb6"/>
            <w:bookmarkStart w:id="1" w:name="0"/>
            <w:bookmarkEnd w:id="0"/>
            <w:bookmarkEnd w:id="1"/>
            <w:r w:rsidRPr="00102A85">
              <w:rPr>
                <w:color w:val="000000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Наименование разделов и тем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Общее количество учебных занятий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Теория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Практика</w:t>
            </w:r>
          </w:p>
        </w:tc>
      </w:tr>
      <w:tr w:rsidR="00C313BD" w:rsidRPr="00102A85" w:rsidTr="00FD4102">
        <w:trPr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Вводное занятие.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C313BD" w:rsidP="00D07130">
            <w:pPr>
              <w:spacing w:line="0" w:lineRule="atLeast"/>
              <w:jc w:val="center"/>
              <w:rPr>
                <w:color w:val="000000"/>
              </w:rPr>
            </w:pPr>
            <w:r w:rsidRPr="00151290">
              <w:rPr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C313BD" w:rsidP="00D07130">
            <w:pPr>
              <w:spacing w:line="0" w:lineRule="atLeast"/>
              <w:jc w:val="center"/>
              <w:rPr>
                <w:color w:val="000000"/>
              </w:rPr>
            </w:pPr>
            <w:r w:rsidRPr="00151290">
              <w:rPr>
                <w:color w:val="000000"/>
              </w:rPr>
              <w:t>0,5</w:t>
            </w:r>
          </w:p>
        </w:tc>
      </w:tr>
      <w:tr w:rsidR="00C313BD" w:rsidRPr="00102A85" w:rsidTr="00FD4102">
        <w:trPr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FD410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 xml:space="preserve">Хореография - элементы классического танца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C2434" w:rsidP="00D0713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C2434" w:rsidP="00D0713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C313BD" w:rsidRPr="00151290">
              <w:rPr>
                <w:color w:val="000000"/>
              </w:rPr>
              <w:t>,5</w:t>
            </w:r>
          </w:p>
        </w:tc>
      </w:tr>
      <w:tr w:rsidR="00C313BD" w:rsidRPr="00102A85" w:rsidTr="00FD4102">
        <w:trPr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ОФП и ритмические упражнения для танцев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51290" w:rsidP="00D0713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51290" w:rsidP="00D07130">
            <w:pPr>
              <w:spacing w:line="0" w:lineRule="atLeast"/>
              <w:jc w:val="center"/>
              <w:rPr>
                <w:color w:val="000000"/>
              </w:rPr>
            </w:pPr>
            <w:r w:rsidRPr="00151290">
              <w:rPr>
                <w:color w:val="000000"/>
              </w:rPr>
              <w:t>5</w:t>
            </w:r>
          </w:p>
        </w:tc>
      </w:tr>
      <w:tr w:rsidR="00C313BD" w:rsidRPr="00102A85" w:rsidTr="00FD4102">
        <w:trPr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FD410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 xml:space="preserve">Образно-игровые упражнения и танцы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51290" w:rsidP="00D07130">
            <w:pPr>
              <w:spacing w:line="0" w:lineRule="atLeast"/>
              <w:jc w:val="center"/>
              <w:rPr>
                <w:color w:val="000000"/>
              </w:rPr>
            </w:pPr>
            <w:r w:rsidRPr="00151290">
              <w:rPr>
                <w:color w:val="000000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51290" w:rsidP="00D07130">
            <w:pPr>
              <w:spacing w:line="0" w:lineRule="atLeast"/>
              <w:jc w:val="center"/>
              <w:rPr>
                <w:color w:val="000000"/>
              </w:rPr>
            </w:pPr>
            <w:r w:rsidRPr="00151290">
              <w:rPr>
                <w:color w:val="000000"/>
              </w:rPr>
              <w:t>4</w:t>
            </w:r>
            <w:r w:rsidR="00C313BD" w:rsidRPr="00151290">
              <w:rPr>
                <w:color w:val="000000"/>
              </w:rPr>
              <w:t>,5</w:t>
            </w:r>
          </w:p>
        </w:tc>
      </w:tr>
      <w:tr w:rsidR="00C313BD" w:rsidRPr="00102A85" w:rsidTr="00FD4102">
        <w:trPr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FD4102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 xml:space="preserve">Веселые детские танцы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C2434" w:rsidP="00D0713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0,5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C2434" w:rsidP="00D0713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313BD" w:rsidRPr="00151290">
              <w:rPr>
                <w:color w:val="000000"/>
              </w:rPr>
              <w:t>,5</w:t>
            </w:r>
          </w:p>
        </w:tc>
      </w:tr>
      <w:tr w:rsidR="00C313BD" w:rsidRPr="00102A85" w:rsidTr="00FD4102">
        <w:trPr>
          <w:trHeight w:val="5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FD4102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 xml:space="preserve">Танцевальные комбинации современных стилей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C2434" w:rsidP="0015129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C2434" w:rsidP="00D07130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13BD" w:rsidRPr="00102A85" w:rsidTr="00FD4102">
        <w:trPr>
          <w:trHeight w:val="27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Открытый урок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51290" w:rsidP="00D07130">
            <w:pPr>
              <w:spacing w:line="0" w:lineRule="atLeast"/>
              <w:jc w:val="center"/>
              <w:rPr>
                <w:color w:val="000000"/>
              </w:rPr>
            </w:pPr>
            <w:r w:rsidRPr="00151290">
              <w:rPr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02A85">
              <w:rPr>
                <w:color w:val="000000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C313BD" w:rsidP="00D07130">
            <w:pPr>
              <w:spacing w:line="0" w:lineRule="atLeast"/>
              <w:jc w:val="center"/>
              <w:rPr>
                <w:color w:val="000000"/>
              </w:rPr>
            </w:pPr>
            <w:r w:rsidRPr="00151290">
              <w:rPr>
                <w:color w:val="000000"/>
              </w:rPr>
              <w:t>1</w:t>
            </w:r>
          </w:p>
        </w:tc>
      </w:tr>
      <w:tr w:rsidR="00C313BD" w:rsidRPr="00102A85" w:rsidTr="00FD4102">
        <w:trPr>
          <w:trHeight w:val="28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rPr>
                <w:sz w:val="1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02A85" w:rsidRDefault="00C313BD" w:rsidP="00D07130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02A8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C2434" w:rsidP="001C2434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51290" w:rsidRPr="00151290">
              <w:rPr>
                <w:b/>
                <w:color w:val="000000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C313BD" w:rsidP="00D07130">
            <w:pPr>
              <w:spacing w:line="0" w:lineRule="atLeast"/>
              <w:jc w:val="center"/>
              <w:rPr>
                <w:b/>
                <w:color w:val="000000"/>
              </w:rPr>
            </w:pPr>
            <w:r w:rsidRPr="00151290">
              <w:rPr>
                <w:b/>
                <w:bCs/>
                <w:color w:val="000000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13BD" w:rsidRPr="00151290" w:rsidRDefault="001C2434" w:rsidP="00D07130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:rsidR="00FD4102" w:rsidRDefault="00FD4102" w:rsidP="00C313BD">
      <w:pPr>
        <w:ind w:right="112"/>
        <w:rPr>
          <w:b/>
          <w:bCs/>
          <w:color w:val="000000"/>
          <w:sz w:val="28"/>
          <w:szCs w:val="28"/>
        </w:rPr>
      </w:pPr>
    </w:p>
    <w:p w:rsidR="00C313BD" w:rsidRDefault="00C313BD" w:rsidP="00C313BD">
      <w:pPr>
        <w:ind w:right="112"/>
        <w:rPr>
          <w:color w:val="000000"/>
          <w:sz w:val="28"/>
          <w:szCs w:val="28"/>
        </w:rPr>
      </w:pPr>
      <w:r w:rsidRPr="00FD4102">
        <w:rPr>
          <w:b/>
          <w:bCs/>
          <w:color w:val="000000"/>
          <w:sz w:val="28"/>
          <w:szCs w:val="28"/>
        </w:rPr>
        <w:t>Приемы и методы, используемые на занятиях</w:t>
      </w:r>
      <w:r w:rsidRPr="00FD4102">
        <w:rPr>
          <w:color w:val="000000"/>
          <w:sz w:val="28"/>
          <w:szCs w:val="28"/>
        </w:rPr>
        <w:t> </w:t>
      </w:r>
    </w:p>
    <w:p w:rsidR="00FD4102" w:rsidRPr="00FD4102" w:rsidRDefault="00FD4102" w:rsidP="00C313BD">
      <w:pPr>
        <w:ind w:right="112"/>
        <w:rPr>
          <w:rFonts w:ascii="Arial" w:hAnsi="Arial" w:cs="Arial"/>
          <w:color w:val="000000"/>
          <w:sz w:val="28"/>
          <w:szCs w:val="28"/>
        </w:rPr>
      </w:pPr>
    </w:p>
    <w:p w:rsidR="00C313BD" w:rsidRDefault="00C313BD" w:rsidP="00C313BD">
      <w:pPr>
        <w:ind w:firstLine="708"/>
        <w:rPr>
          <w:i/>
          <w:iCs/>
          <w:color w:val="000000"/>
          <w:sz w:val="28"/>
          <w:szCs w:val="28"/>
        </w:rPr>
      </w:pPr>
      <w:r w:rsidRPr="00FD4102">
        <w:rPr>
          <w:i/>
          <w:iCs/>
          <w:color w:val="000000"/>
          <w:sz w:val="28"/>
          <w:szCs w:val="28"/>
        </w:rPr>
        <w:t>Методы, в основе которых лежит способ организации занятия:</w:t>
      </w:r>
    </w:p>
    <w:p w:rsidR="00FD4102" w:rsidRPr="00FD4102" w:rsidRDefault="00FD4102" w:rsidP="00C313BD">
      <w:pPr>
        <w:ind w:firstLine="708"/>
        <w:rPr>
          <w:rFonts w:ascii="Arial" w:hAnsi="Arial" w:cs="Arial"/>
          <w:color w:val="000000"/>
          <w:sz w:val="28"/>
          <w:szCs w:val="28"/>
        </w:rPr>
      </w:pPr>
    </w:p>
    <w:p w:rsidR="00C313BD" w:rsidRPr="00FD4102" w:rsidRDefault="00C313BD" w:rsidP="00C313BD">
      <w:pPr>
        <w:numPr>
          <w:ilvl w:val="0"/>
          <w:numId w:val="13"/>
        </w:numPr>
        <w:ind w:left="0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Словесный: рассказ,  беседа</w:t>
      </w:r>
    </w:p>
    <w:p w:rsidR="00C313BD" w:rsidRPr="00FD4102" w:rsidRDefault="00C313BD" w:rsidP="00C313BD">
      <w:pPr>
        <w:numPr>
          <w:ilvl w:val="0"/>
          <w:numId w:val="13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Наглядный: показ,  предъявление  материала,  открытое  занятие</w:t>
      </w:r>
    </w:p>
    <w:p w:rsidR="00C313BD" w:rsidRPr="00FD4102" w:rsidRDefault="00C313BD" w:rsidP="00C313BD">
      <w:pPr>
        <w:numPr>
          <w:ilvl w:val="0"/>
          <w:numId w:val="13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 xml:space="preserve">Практический: упражнения  -  различные  виды  заданий  на  индивидуальную  и  групповую  деятельность  в  виде  поручений,  педагогических  требований,  состязания,  показа  образцов  и  примера,  создание  ситуаций  успеха,  тренировок  (повторение  предлагаемого  танцевального  материала,  изучение  и  проработка  движений,  работа  над </w:t>
      </w:r>
      <w:r w:rsidRPr="00FD4102">
        <w:rPr>
          <w:color w:val="000000"/>
          <w:sz w:val="28"/>
          <w:szCs w:val="28"/>
        </w:rPr>
        <w:lastRenderedPageBreak/>
        <w:t> техникой  танца,  работа  с  музыкальным  материалом); приучение,  создание  воспитывающих  ситуаций; игровой метод</w:t>
      </w:r>
    </w:p>
    <w:p w:rsidR="00C313BD" w:rsidRPr="00FD4102" w:rsidRDefault="00C313BD" w:rsidP="00C313BD">
      <w:pPr>
        <w:numPr>
          <w:ilvl w:val="0"/>
          <w:numId w:val="13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Методы  формирования  чувств  и  отношений,  стимулирующие  познание  и  деятельность:  поощрение,  создание  ситуаций  успеха</w:t>
      </w:r>
    </w:p>
    <w:p w:rsidR="00FD4102" w:rsidRDefault="00FD4102" w:rsidP="00C313BD">
      <w:pPr>
        <w:jc w:val="both"/>
        <w:rPr>
          <w:i/>
          <w:iCs/>
          <w:color w:val="000000"/>
          <w:sz w:val="28"/>
          <w:szCs w:val="28"/>
        </w:rPr>
      </w:pPr>
    </w:p>
    <w:p w:rsidR="00FD4102" w:rsidRDefault="00FD4102" w:rsidP="00C313BD">
      <w:pPr>
        <w:jc w:val="both"/>
        <w:rPr>
          <w:i/>
          <w:iCs/>
          <w:color w:val="000000"/>
          <w:sz w:val="28"/>
          <w:szCs w:val="28"/>
        </w:rPr>
      </w:pPr>
    </w:p>
    <w:p w:rsidR="00C313BD" w:rsidRDefault="00C313BD" w:rsidP="00C313BD">
      <w:pPr>
        <w:jc w:val="both"/>
        <w:rPr>
          <w:b/>
          <w:i/>
          <w:iCs/>
          <w:color w:val="000000"/>
          <w:sz w:val="28"/>
          <w:szCs w:val="28"/>
        </w:rPr>
      </w:pPr>
      <w:r w:rsidRPr="00FD4102">
        <w:rPr>
          <w:b/>
          <w:i/>
          <w:iCs/>
          <w:color w:val="000000"/>
          <w:sz w:val="28"/>
          <w:szCs w:val="28"/>
        </w:rPr>
        <w:t>Дидактические материалы:</w:t>
      </w:r>
    </w:p>
    <w:p w:rsidR="00FD4102" w:rsidRPr="00FD4102" w:rsidRDefault="00FD4102" w:rsidP="00C313BD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C313BD" w:rsidRPr="00FD4102" w:rsidRDefault="00C313BD" w:rsidP="00C313BD">
      <w:pPr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Каргина З.А. Практическое пособие для педагога дополнительного образования  Москва Школьная пресса 2008</w:t>
      </w:r>
    </w:p>
    <w:p w:rsidR="00C313BD" w:rsidRPr="00FD4102" w:rsidRDefault="00C313BD" w:rsidP="00C313BD">
      <w:pPr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Методические указания в помощь начинающему педагогу бального танца. Автор Р.С.Блок, ЗНУИ, 2</w:t>
      </w:r>
      <w:r w:rsidR="00454E4F">
        <w:rPr>
          <w:color w:val="000000"/>
          <w:sz w:val="28"/>
          <w:szCs w:val="28"/>
        </w:rPr>
        <w:t>002</w:t>
      </w:r>
    </w:p>
    <w:p w:rsidR="00C313BD" w:rsidRPr="00FD4102" w:rsidRDefault="00C313BD" w:rsidP="00C313BD">
      <w:pPr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Методическое  пособие  руководителю  кружка  бальных  танцев.  Москва</w:t>
      </w:r>
      <w:r w:rsidR="00454E4F">
        <w:rPr>
          <w:color w:val="000000"/>
          <w:sz w:val="28"/>
          <w:szCs w:val="28"/>
        </w:rPr>
        <w:t>, 2001</w:t>
      </w:r>
      <w:r w:rsidRPr="00FD4102">
        <w:rPr>
          <w:color w:val="000000"/>
          <w:sz w:val="28"/>
          <w:szCs w:val="28"/>
        </w:rPr>
        <w:t xml:space="preserve">  </w:t>
      </w:r>
    </w:p>
    <w:p w:rsidR="00C313BD" w:rsidRPr="00FD4102" w:rsidRDefault="00C313BD" w:rsidP="00C313BD">
      <w:pPr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Ткаченко Т.  Работа  с  танцевальным  коллективом.   Москва  Искусство  </w:t>
      </w:r>
      <w:r w:rsidR="00454E4F">
        <w:rPr>
          <w:color w:val="000000"/>
          <w:sz w:val="28"/>
          <w:szCs w:val="28"/>
        </w:rPr>
        <w:t>1999 г.</w:t>
      </w:r>
    </w:p>
    <w:p w:rsidR="00C313BD" w:rsidRPr="00FD4102" w:rsidRDefault="00C313BD" w:rsidP="00C313BD">
      <w:pPr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 xml:space="preserve">Программы для внешкольных учреждений и общеобразовательных школ. Художественные кружки. М, «Просвещение», </w:t>
      </w:r>
      <w:r w:rsidR="00454E4F">
        <w:rPr>
          <w:color w:val="000000"/>
          <w:sz w:val="28"/>
          <w:szCs w:val="28"/>
        </w:rPr>
        <w:t>2005</w:t>
      </w:r>
    </w:p>
    <w:p w:rsidR="00C313BD" w:rsidRPr="00FD4102" w:rsidRDefault="00C313BD" w:rsidP="00C313BD">
      <w:pPr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 xml:space="preserve">Методические указания в помощь начинающему педагогу бального танца. Автор Р.С.Блок, ЗНУИ, </w:t>
      </w:r>
      <w:r w:rsidR="00454E4F">
        <w:rPr>
          <w:color w:val="000000"/>
          <w:sz w:val="28"/>
          <w:szCs w:val="28"/>
        </w:rPr>
        <w:t>2003</w:t>
      </w:r>
    </w:p>
    <w:p w:rsidR="00FD4102" w:rsidRDefault="00FD4102" w:rsidP="00C313BD">
      <w:pPr>
        <w:rPr>
          <w:b/>
          <w:bCs/>
          <w:color w:val="000000"/>
          <w:sz w:val="28"/>
          <w:szCs w:val="28"/>
        </w:rPr>
      </w:pPr>
    </w:p>
    <w:p w:rsidR="00C313BD" w:rsidRDefault="00C313BD" w:rsidP="00C313BD">
      <w:pPr>
        <w:rPr>
          <w:b/>
          <w:bCs/>
          <w:color w:val="000000"/>
          <w:sz w:val="28"/>
          <w:szCs w:val="28"/>
        </w:rPr>
      </w:pPr>
      <w:r w:rsidRPr="00FD4102">
        <w:rPr>
          <w:b/>
          <w:bCs/>
          <w:color w:val="000000"/>
          <w:sz w:val="28"/>
          <w:szCs w:val="28"/>
        </w:rPr>
        <w:t>Техническое оснащение программы</w:t>
      </w:r>
    </w:p>
    <w:p w:rsidR="00FD4102" w:rsidRPr="00FD4102" w:rsidRDefault="00FD4102" w:rsidP="00C313BD">
      <w:pPr>
        <w:rPr>
          <w:rFonts w:ascii="Arial" w:hAnsi="Arial" w:cs="Arial"/>
          <w:color w:val="000000"/>
          <w:sz w:val="28"/>
          <w:szCs w:val="28"/>
        </w:rPr>
      </w:pPr>
    </w:p>
    <w:p w:rsidR="00C313BD" w:rsidRPr="00FD4102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Занятия проводятся в просторном зале, специально оборудованном зеркалами, покрытием пола, соответствующем технике безопасности и требованиям СанПИН.  </w:t>
      </w:r>
    </w:p>
    <w:p w:rsidR="00C313BD" w:rsidRPr="00FD4102" w:rsidRDefault="00C313BD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Перечень оборудования и материалов, необходимых для занятий, в расчете на каждого обучающегося:</w:t>
      </w:r>
    </w:p>
    <w:p w:rsidR="00C313BD" w:rsidRPr="00FD4102" w:rsidRDefault="00C313BD" w:rsidP="00C313BD">
      <w:pPr>
        <w:numPr>
          <w:ilvl w:val="0"/>
          <w:numId w:val="1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звуковоспроизводящая аппаратура с пультом дистанционного управления</w:t>
      </w:r>
    </w:p>
    <w:p w:rsidR="00C313BD" w:rsidRPr="00FD4102" w:rsidRDefault="00C313BD" w:rsidP="00C313BD">
      <w:pPr>
        <w:numPr>
          <w:ilvl w:val="0"/>
          <w:numId w:val="1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DVD-аппаратура</w:t>
      </w:r>
    </w:p>
    <w:p w:rsidR="00C313BD" w:rsidRPr="00FD4102" w:rsidRDefault="00C313BD" w:rsidP="00C313BD">
      <w:pPr>
        <w:numPr>
          <w:ilvl w:val="0"/>
          <w:numId w:val="1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фонотека музыкальных записей различного характера и стилей</w:t>
      </w:r>
    </w:p>
    <w:p w:rsidR="00C313BD" w:rsidRPr="00FD4102" w:rsidRDefault="00C313BD" w:rsidP="00C313BD">
      <w:pPr>
        <w:numPr>
          <w:ilvl w:val="0"/>
          <w:numId w:val="1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коврики для упражнений на полу</w:t>
      </w:r>
    </w:p>
    <w:p w:rsidR="00C313BD" w:rsidRPr="00FD4102" w:rsidRDefault="00C313BD" w:rsidP="00C313BD">
      <w:pPr>
        <w:numPr>
          <w:ilvl w:val="0"/>
          <w:numId w:val="1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атрибуты для танцев (в соответствии с репертуаром)</w:t>
      </w:r>
    </w:p>
    <w:p w:rsidR="00C313BD" w:rsidRPr="00FD4102" w:rsidRDefault="00C313BD" w:rsidP="00C313BD">
      <w:pPr>
        <w:numPr>
          <w:ilvl w:val="0"/>
          <w:numId w:val="15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концертные костюмы (в соответствии с репертуаром)</w:t>
      </w:r>
    </w:p>
    <w:p w:rsidR="00C313BD" w:rsidRDefault="00C313BD" w:rsidP="00C313BD">
      <w:pPr>
        <w:ind w:firstLine="708"/>
        <w:jc w:val="both"/>
        <w:rPr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Программа может быть дополнена богатым иллюстративным материалом на основе новейших технических и интерактивных средств обучения: видео- и аудиоиллюстрации, компьютерные интерактивные пособия и программы по всем изучаемым темам.</w:t>
      </w:r>
    </w:p>
    <w:p w:rsidR="00FD4102" w:rsidRPr="00FD4102" w:rsidRDefault="00FD4102" w:rsidP="00C313BD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FD4102" w:rsidRDefault="00FD4102" w:rsidP="00C313BD">
      <w:pPr>
        <w:rPr>
          <w:b/>
          <w:bCs/>
          <w:color w:val="000000"/>
          <w:sz w:val="28"/>
          <w:szCs w:val="28"/>
        </w:rPr>
      </w:pPr>
    </w:p>
    <w:p w:rsidR="001C2434" w:rsidRDefault="001C2434" w:rsidP="00C313BD">
      <w:pPr>
        <w:rPr>
          <w:b/>
          <w:bCs/>
          <w:color w:val="000000"/>
          <w:sz w:val="28"/>
          <w:szCs w:val="28"/>
        </w:rPr>
      </w:pPr>
    </w:p>
    <w:p w:rsidR="001C2434" w:rsidRDefault="001C2434" w:rsidP="00C313BD">
      <w:pPr>
        <w:rPr>
          <w:b/>
          <w:bCs/>
          <w:color w:val="000000"/>
          <w:sz w:val="28"/>
          <w:szCs w:val="28"/>
        </w:rPr>
      </w:pPr>
    </w:p>
    <w:p w:rsidR="001C2434" w:rsidRDefault="001C2434" w:rsidP="00C313BD">
      <w:pPr>
        <w:rPr>
          <w:b/>
          <w:bCs/>
          <w:color w:val="000000"/>
          <w:sz w:val="28"/>
          <w:szCs w:val="28"/>
        </w:rPr>
      </w:pPr>
    </w:p>
    <w:p w:rsidR="001C2434" w:rsidRDefault="001C2434" w:rsidP="00C313BD">
      <w:pPr>
        <w:rPr>
          <w:b/>
          <w:bCs/>
          <w:color w:val="000000"/>
          <w:sz w:val="28"/>
          <w:szCs w:val="28"/>
        </w:rPr>
      </w:pPr>
    </w:p>
    <w:p w:rsidR="001C2434" w:rsidRDefault="001C2434" w:rsidP="00C313BD">
      <w:pPr>
        <w:rPr>
          <w:b/>
          <w:bCs/>
          <w:color w:val="000000"/>
          <w:sz w:val="28"/>
          <w:szCs w:val="28"/>
        </w:rPr>
      </w:pPr>
    </w:p>
    <w:p w:rsidR="00C313BD" w:rsidRDefault="00C313BD" w:rsidP="00C313BD">
      <w:pPr>
        <w:rPr>
          <w:b/>
          <w:bCs/>
          <w:color w:val="000000"/>
          <w:sz w:val="28"/>
          <w:szCs w:val="28"/>
        </w:rPr>
      </w:pPr>
      <w:r w:rsidRPr="00FD4102">
        <w:rPr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FD4102" w:rsidRPr="00FD4102" w:rsidRDefault="00FD4102" w:rsidP="00C313BD">
      <w:pPr>
        <w:rPr>
          <w:rFonts w:ascii="Arial" w:hAnsi="Arial" w:cs="Arial"/>
          <w:color w:val="000000"/>
          <w:sz w:val="28"/>
          <w:szCs w:val="28"/>
        </w:rPr>
      </w:pPr>
    </w:p>
    <w:p w:rsidR="00C313BD" w:rsidRPr="00FD4102" w:rsidRDefault="00C313BD" w:rsidP="00C313BD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Барышникова Т. “Азбука хореографии”, М., 1999 г.</w:t>
      </w:r>
    </w:p>
    <w:p w:rsidR="00C313BD" w:rsidRPr="00FD4102" w:rsidRDefault="00C313BD" w:rsidP="00C313BD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Каргина З.А. Практическое пособие для педагога дополнительного образования  Москва Школьная пресса 2008</w:t>
      </w:r>
    </w:p>
    <w:p w:rsidR="00C313BD" w:rsidRPr="00FD4102" w:rsidRDefault="00C313BD" w:rsidP="00C313BD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Константиновский  В.  Учить  прекрасному.  Москва  Молодая  гвардия  </w:t>
      </w:r>
      <w:r w:rsidR="00454E4F">
        <w:rPr>
          <w:color w:val="000000"/>
          <w:sz w:val="28"/>
          <w:szCs w:val="28"/>
        </w:rPr>
        <w:t>200</w:t>
      </w:r>
      <w:r w:rsidRPr="00FD4102">
        <w:rPr>
          <w:color w:val="000000"/>
          <w:sz w:val="28"/>
          <w:szCs w:val="28"/>
        </w:rPr>
        <w:t>1</w:t>
      </w:r>
    </w:p>
    <w:p w:rsidR="00C313BD" w:rsidRPr="00FD4102" w:rsidRDefault="00C313BD" w:rsidP="00C313BD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Методические указания в помощь начинающему педагогу бального танца. Автор Р.С.Блок, ЗНУИ, 2</w:t>
      </w:r>
      <w:r w:rsidR="00454E4F">
        <w:rPr>
          <w:color w:val="000000"/>
          <w:sz w:val="28"/>
          <w:szCs w:val="28"/>
        </w:rPr>
        <w:t>003</w:t>
      </w:r>
    </w:p>
    <w:p w:rsidR="00C313BD" w:rsidRPr="00FD4102" w:rsidRDefault="00C313BD" w:rsidP="00C313BD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Методическое  пособие  руководителю  кружка  бальных  танцев.  Москва  </w:t>
      </w:r>
      <w:r w:rsidR="00454E4F">
        <w:rPr>
          <w:color w:val="000000"/>
          <w:sz w:val="28"/>
          <w:szCs w:val="28"/>
        </w:rPr>
        <w:t>2001</w:t>
      </w:r>
    </w:p>
    <w:p w:rsidR="00C313BD" w:rsidRPr="00FD4102" w:rsidRDefault="00C313BD" w:rsidP="00C313BD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Рубштейн Н.  Секреты  успешной  тренировки. Москва  2001</w:t>
      </w:r>
    </w:p>
    <w:p w:rsidR="00C313BD" w:rsidRPr="00FD4102" w:rsidRDefault="00C313BD" w:rsidP="00C313BD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Слуцкая С. Л. Танцевальная мозаика. Хореография в детском саду. – М.: ЛИНКА-ПРЕСС, 2006.</w:t>
      </w:r>
    </w:p>
    <w:p w:rsidR="00C313BD" w:rsidRPr="00FD4102" w:rsidRDefault="00C313BD" w:rsidP="00C313BD">
      <w:pPr>
        <w:numPr>
          <w:ilvl w:val="0"/>
          <w:numId w:val="16"/>
        </w:numPr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Ткаченко Т.  Работа  с  танцевальным  коллективом.   Москва  Искусство  19</w:t>
      </w:r>
      <w:r w:rsidR="00454E4F">
        <w:rPr>
          <w:color w:val="000000"/>
          <w:sz w:val="28"/>
          <w:szCs w:val="28"/>
        </w:rPr>
        <w:t>99</w:t>
      </w:r>
    </w:p>
    <w:p w:rsidR="00C313BD" w:rsidRPr="00FD4102" w:rsidRDefault="00C313BD" w:rsidP="00C313BD">
      <w:pPr>
        <w:numPr>
          <w:ilvl w:val="0"/>
          <w:numId w:val="16"/>
        </w:numPr>
        <w:spacing w:after="20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FD4102">
        <w:rPr>
          <w:color w:val="000000"/>
          <w:sz w:val="28"/>
          <w:szCs w:val="28"/>
        </w:rPr>
        <w:t>Ресурсы интернета</w:t>
      </w:r>
    </w:p>
    <w:p w:rsidR="00C313BD" w:rsidRPr="00FD4102" w:rsidRDefault="00C313BD" w:rsidP="00C313BD">
      <w:pPr>
        <w:rPr>
          <w:sz w:val="28"/>
          <w:szCs w:val="28"/>
        </w:rPr>
      </w:pPr>
    </w:p>
    <w:p w:rsidR="00C313BD" w:rsidRPr="00FD4102" w:rsidRDefault="00C313BD" w:rsidP="00C313BD">
      <w:pPr>
        <w:rPr>
          <w:sz w:val="28"/>
          <w:szCs w:val="28"/>
        </w:rPr>
      </w:pPr>
    </w:p>
    <w:p w:rsidR="00C313BD" w:rsidRPr="00FD4102" w:rsidRDefault="00C313BD" w:rsidP="00C313BD">
      <w:pPr>
        <w:tabs>
          <w:tab w:val="left" w:pos="6450"/>
        </w:tabs>
        <w:jc w:val="center"/>
        <w:rPr>
          <w:sz w:val="28"/>
          <w:szCs w:val="28"/>
        </w:rPr>
      </w:pPr>
    </w:p>
    <w:sectPr w:rsidR="00C313BD" w:rsidRPr="00FD4102" w:rsidSect="00322DF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12" w:rsidRDefault="00844512">
      <w:r>
        <w:separator/>
      </w:r>
    </w:p>
  </w:endnote>
  <w:endnote w:type="continuationSeparator" w:id="1">
    <w:p w:rsidR="00844512" w:rsidRDefault="0084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12" w:rsidRDefault="00844512">
      <w:r>
        <w:separator/>
      </w:r>
    </w:p>
  </w:footnote>
  <w:footnote w:type="continuationSeparator" w:id="1">
    <w:p w:rsidR="00844512" w:rsidRDefault="00844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7D5"/>
    <w:multiLevelType w:val="multilevel"/>
    <w:tmpl w:val="31D4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5E8A"/>
    <w:multiLevelType w:val="multilevel"/>
    <w:tmpl w:val="618E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">
    <w:nsid w:val="0FCC426E"/>
    <w:multiLevelType w:val="multilevel"/>
    <w:tmpl w:val="943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975C2"/>
    <w:multiLevelType w:val="multilevel"/>
    <w:tmpl w:val="D0F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81E28"/>
    <w:multiLevelType w:val="multilevel"/>
    <w:tmpl w:val="145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66A84"/>
    <w:multiLevelType w:val="multilevel"/>
    <w:tmpl w:val="0E4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57C8E"/>
    <w:multiLevelType w:val="multilevel"/>
    <w:tmpl w:val="4FB2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44F4"/>
    <w:multiLevelType w:val="multilevel"/>
    <w:tmpl w:val="2FD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45CDD"/>
    <w:multiLevelType w:val="multilevel"/>
    <w:tmpl w:val="BE74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604BE"/>
    <w:multiLevelType w:val="multilevel"/>
    <w:tmpl w:val="4A0A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164D53"/>
    <w:multiLevelType w:val="multilevel"/>
    <w:tmpl w:val="42B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62046"/>
    <w:multiLevelType w:val="multilevel"/>
    <w:tmpl w:val="B87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FD4102"/>
    <w:rsid w:val="00001555"/>
    <w:rsid w:val="00012EA3"/>
    <w:rsid w:val="00020B0D"/>
    <w:rsid w:val="00085F2E"/>
    <w:rsid w:val="000B3D51"/>
    <w:rsid w:val="000B4E63"/>
    <w:rsid w:val="000C4C75"/>
    <w:rsid w:val="000D702E"/>
    <w:rsid w:val="000D78A7"/>
    <w:rsid w:val="001037EC"/>
    <w:rsid w:val="001079FD"/>
    <w:rsid w:val="00116BD6"/>
    <w:rsid w:val="001320BC"/>
    <w:rsid w:val="001361DF"/>
    <w:rsid w:val="001363E4"/>
    <w:rsid w:val="00151290"/>
    <w:rsid w:val="00157E7E"/>
    <w:rsid w:val="00191DD7"/>
    <w:rsid w:val="0019216A"/>
    <w:rsid w:val="001C2434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F6BAA"/>
    <w:rsid w:val="00322DF5"/>
    <w:rsid w:val="0033504C"/>
    <w:rsid w:val="003444B1"/>
    <w:rsid w:val="003530D0"/>
    <w:rsid w:val="00376976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54E4F"/>
    <w:rsid w:val="004B31E3"/>
    <w:rsid w:val="004C00F1"/>
    <w:rsid w:val="004C5476"/>
    <w:rsid w:val="004C6FA1"/>
    <w:rsid w:val="004D1063"/>
    <w:rsid w:val="004F0C02"/>
    <w:rsid w:val="00542F5E"/>
    <w:rsid w:val="00547F42"/>
    <w:rsid w:val="005608A3"/>
    <w:rsid w:val="00586159"/>
    <w:rsid w:val="005A31AC"/>
    <w:rsid w:val="005A7024"/>
    <w:rsid w:val="005B7F28"/>
    <w:rsid w:val="006134C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14FD9"/>
    <w:rsid w:val="00735151"/>
    <w:rsid w:val="00766079"/>
    <w:rsid w:val="00777A31"/>
    <w:rsid w:val="007810BE"/>
    <w:rsid w:val="007B4042"/>
    <w:rsid w:val="007E66EF"/>
    <w:rsid w:val="007F3574"/>
    <w:rsid w:val="00802510"/>
    <w:rsid w:val="00840235"/>
    <w:rsid w:val="00841176"/>
    <w:rsid w:val="00844512"/>
    <w:rsid w:val="00844F22"/>
    <w:rsid w:val="00886B29"/>
    <w:rsid w:val="00894833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2BE4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A4CA7"/>
    <w:rsid w:val="00AC1EAA"/>
    <w:rsid w:val="00AC3105"/>
    <w:rsid w:val="00AC52D3"/>
    <w:rsid w:val="00AD72B0"/>
    <w:rsid w:val="00B21453"/>
    <w:rsid w:val="00B244AD"/>
    <w:rsid w:val="00B4001B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13BD"/>
    <w:rsid w:val="00C36AAF"/>
    <w:rsid w:val="00C418D6"/>
    <w:rsid w:val="00C61413"/>
    <w:rsid w:val="00C72001"/>
    <w:rsid w:val="00C73654"/>
    <w:rsid w:val="00C77FD9"/>
    <w:rsid w:val="00C80C02"/>
    <w:rsid w:val="00CA05CD"/>
    <w:rsid w:val="00CB58C3"/>
    <w:rsid w:val="00CC2D8C"/>
    <w:rsid w:val="00CD6C82"/>
    <w:rsid w:val="00CF16DD"/>
    <w:rsid w:val="00D14AAA"/>
    <w:rsid w:val="00D61A25"/>
    <w:rsid w:val="00D70A01"/>
    <w:rsid w:val="00D767C6"/>
    <w:rsid w:val="00DA01A8"/>
    <w:rsid w:val="00DB7D58"/>
    <w:rsid w:val="00DF2573"/>
    <w:rsid w:val="00E07B5B"/>
    <w:rsid w:val="00E114BB"/>
    <w:rsid w:val="00E432FE"/>
    <w:rsid w:val="00E44F06"/>
    <w:rsid w:val="00E55C48"/>
    <w:rsid w:val="00E628BF"/>
    <w:rsid w:val="00E67A06"/>
    <w:rsid w:val="00EA3EA7"/>
    <w:rsid w:val="00EA55FC"/>
    <w:rsid w:val="00EB5175"/>
    <w:rsid w:val="00EC4613"/>
    <w:rsid w:val="00EC61C2"/>
    <w:rsid w:val="00ED3570"/>
    <w:rsid w:val="00EE30F9"/>
    <w:rsid w:val="00F10C6C"/>
    <w:rsid w:val="00F131C2"/>
    <w:rsid w:val="00F16F3A"/>
    <w:rsid w:val="00F36CC2"/>
    <w:rsid w:val="00F83534"/>
    <w:rsid w:val="00F84A85"/>
    <w:rsid w:val="00F9313B"/>
    <w:rsid w:val="00FA2195"/>
    <w:rsid w:val="00FB2C8D"/>
    <w:rsid w:val="00FD4102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2016-03-18T10:15:00Z</dcterms:created>
  <dcterms:modified xsi:type="dcterms:W3CDTF">2022-10-06T08:48:00Z</dcterms:modified>
</cp:coreProperties>
</file>