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738E" w14:textId="77777777"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результатах самообследования</w:t>
      </w:r>
    </w:p>
    <w:p w14:paraId="77ACF383" w14:textId="77777777"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39</w:t>
      </w:r>
    </w:p>
    <w:p w14:paraId="4106DC21" w14:textId="5FBCCC9D"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6D5E3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FA5804">
        <w:rPr>
          <w:rFonts w:ascii="Times New Roman" w:hAnsi="Times New Roman" w:cs="Times New Roman"/>
          <w:b/>
          <w:sz w:val="28"/>
          <w:szCs w:val="28"/>
        </w:rPr>
        <w:t>2</w:t>
      </w:r>
      <w:r w:rsidR="006D5E3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F37BB6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E0B7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B411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2BEC7C7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Процедуру самообследования МБДОУ детский сад № 39 г. Твери регулиру-ют следующие нормативные документы и локальные акты:</w:t>
      </w:r>
    </w:p>
    <w:p w14:paraId="2A70107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Федеральный закон «Об образовании в Российской Федерации» №273-ФЗ</w:t>
      </w:r>
    </w:p>
    <w:p w14:paraId="28355FC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29.12.2012г. (ст.28 п. 3, 13, ст.29 п.3);</w:t>
      </w:r>
    </w:p>
    <w:p w14:paraId="22A8435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Постановление Правительства Российской Федерации № 582 от 10.07.13 г.</w:t>
      </w:r>
    </w:p>
    <w:p w14:paraId="2C2D1A1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размещения на официальном сайте образователь-</w:t>
      </w:r>
    </w:p>
    <w:p w14:paraId="594F570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организации в информационно-телекоммуникационной сети «Интернет»</w:t>
      </w:r>
    </w:p>
    <w:p w14:paraId="53CB4E0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обновления информации об образовательной организации»;</w:t>
      </w:r>
    </w:p>
    <w:p w14:paraId="397C9D1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Приказ Министерства образования и науки Российской Федерации №462 от</w:t>
      </w:r>
    </w:p>
    <w:p w14:paraId="7CA3203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14.06.2013г. «Об утверждении Порядка проведения самообследования</w:t>
      </w:r>
    </w:p>
    <w:p w14:paraId="1917EC4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организаций»;</w:t>
      </w:r>
    </w:p>
    <w:p w14:paraId="45CFEA8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Приказ Министерства образования и науки Российской Федерации №1324</w:t>
      </w:r>
    </w:p>
    <w:p w14:paraId="5464561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10.12.2013г. "Об утверждении показателей деятельности образовательной</w:t>
      </w:r>
    </w:p>
    <w:p w14:paraId="28479A8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подлежащей самообследованию";</w:t>
      </w:r>
    </w:p>
    <w:p w14:paraId="5E0015A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Информационная открытость образовательной организации определена</w:t>
      </w:r>
    </w:p>
    <w:p w14:paraId="444B244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29 Федерального закона от 29.12.2012 г. № 273-ФЗ «Об образовании</w:t>
      </w:r>
    </w:p>
    <w:p w14:paraId="11BC4AC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Федерации» и пунктом 3 Правил размещения на официальном</w:t>
      </w:r>
    </w:p>
    <w:p w14:paraId="7F8DA5F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сайте образовательной организации в информационно-телекоммуникацион-</w:t>
      </w:r>
    </w:p>
    <w:p w14:paraId="782496E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сети «Интернет» и обновления информации об образовательной органи-</w:t>
      </w:r>
    </w:p>
    <w:p w14:paraId="2EBDC8C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зации,  утвержденных Постановлением Правительства Российской Федера-</w:t>
      </w:r>
    </w:p>
    <w:p w14:paraId="41CD32D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ции от 10.07.2013 г. № 582.</w:t>
      </w:r>
    </w:p>
    <w:p w14:paraId="78236DA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самообследования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- обеспечение доступности и открытости информа-</w:t>
      </w:r>
    </w:p>
    <w:p w14:paraId="023308A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ции о состоянии развития организации на основе анализа показателей, уста-</w:t>
      </w:r>
    </w:p>
    <w:p w14:paraId="7ADE8AF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новленных федеральным органом исполнительной власти, а также подготов-</w:t>
      </w:r>
    </w:p>
    <w:p w14:paraId="4685D8F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 отчета о результатах самообследования.</w:t>
      </w:r>
    </w:p>
    <w:p w14:paraId="17E20F6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самообследования:</w:t>
      </w:r>
    </w:p>
    <w:p w14:paraId="567552F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получение объективной информации о состоянии образовательногопроцес-</w:t>
      </w:r>
    </w:p>
    <w:p w14:paraId="6DFD575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 в образовательной организации</w:t>
      </w:r>
    </w:p>
    <w:p w14:paraId="2B0CEE5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выявление положительных и отрицательных тенденций в образовательной</w:t>
      </w:r>
    </w:p>
    <w:p w14:paraId="2A1F4C0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0DB38D2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установление причин возникновения проблем и поиск путей их устранения.</w:t>
      </w:r>
    </w:p>
    <w:p w14:paraId="3C3A828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оценка:</w:t>
      </w:r>
    </w:p>
    <w:p w14:paraId="2BAF71A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образовательной деятельности;</w:t>
      </w:r>
    </w:p>
    <w:p w14:paraId="04A8EFD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системы управления организацией;</w:t>
      </w:r>
    </w:p>
    <w:p w14:paraId="6006A7F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содержания и качества образовательного процесса организации ;</w:t>
      </w:r>
    </w:p>
    <w:p w14:paraId="7A6738F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качества кадрового, учебно-методического, библиотечно-нформационного</w:t>
      </w:r>
    </w:p>
    <w:p w14:paraId="6500AA4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обеспечения, материально-технической базы;</w:t>
      </w:r>
    </w:p>
    <w:p w14:paraId="6591442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функционирования внутренней системы оценки качества образования.</w:t>
      </w:r>
    </w:p>
    <w:p w14:paraId="10EF73C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 - анализ показателей деятельности организации, подлежащей самообследованию, устанавливаемых федеральным органом исполнительной</w:t>
      </w:r>
    </w:p>
    <w:p w14:paraId="4D38EE8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власти, осуществляющим функции по выработке государственной политики</w:t>
      </w:r>
    </w:p>
    <w:p w14:paraId="1C22D5E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нормативно- правовому регулированию в сфере образования.</w:t>
      </w:r>
    </w:p>
    <w:p w14:paraId="7F75EA1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самообследования включает в себя следующие этапы:</w:t>
      </w:r>
    </w:p>
    <w:p w14:paraId="69A2845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планирование и подготовку работ по самообследованию;</w:t>
      </w:r>
    </w:p>
    <w:p w14:paraId="1ABCE87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организацию и проведение самообследования;</w:t>
      </w:r>
    </w:p>
    <w:p w14:paraId="5C2FAAD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обобщение полученных результатов и на их основе формирование отчета;</w:t>
      </w:r>
    </w:p>
    <w:p w14:paraId="2BB928F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рассмотрение отчета органом управления организации, к компетенции кото-</w:t>
      </w:r>
    </w:p>
    <w:p w14:paraId="796523B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 относится решение данного вопроса.</w:t>
      </w:r>
    </w:p>
    <w:p w14:paraId="3817B56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целями и задачами самообследование выполняет ряд функ-</w:t>
      </w:r>
    </w:p>
    <w:p w14:paraId="009680B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ций:</w:t>
      </w:r>
    </w:p>
    <w:p w14:paraId="28D3C51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i/>
          <w:sz w:val="28"/>
          <w:szCs w:val="28"/>
        </w:rPr>
        <w:t>оценочная функция</w:t>
      </w:r>
      <w:r>
        <w:rPr>
          <w:rFonts w:ascii="Times New Roman" w:hAnsi="Times New Roman" w:cs="Times New Roman"/>
          <w:sz w:val="28"/>
          <w:szCs w:val="28"/>
        </w:rPr>
        <w:t xml:space="preserve"> - осуществление с целью выявления соответствия оцени</w:t>
      </w:r>
    </w:p>
    <w:p w14:paraId="5F3CE57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ваемых параметров нормативным и современным параметрам и требованиям;</w:t>
      </w:r>
    </w:p>
    <w:p w14:paraId="3E3AD61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i/>
          <w:sz w:val="28"/>
          <w:szCs w:val="28"/>
        </w:rPr>
        <w:t>диагностическая функция</w:t>
      </w:r>
      <w:r>
        <w:rPr>
          <w:rFonts w:ascii="Times New Roman" w:hAnsi="Times New Roman" w:cs="Times New Roman"/>
          <w:sz w:val="28"/>
          <w:szCs w:val="28"/>
        </w:rPr>
        <w:t xml:space="preserve"> - выявление причин возникновения отклонений</w:t>
      </w:r>
    </w:p>
    <w:p w14:paraId="7234DF3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объекта изучения и оценивания нормативных и научно обоснован-</w:t>
      </w:r>
    </w:p>
    <w:p w14:paraId="7164222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ных параметров, по которым осуществляется его оценка (самооценка);</w:t>
      </w:r>
    </w:p>
    <w:p w14:paraId="297F6F5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i/>
          <w:sz w:val="28"/>
          <w:szCs w:val="28"/>
        </w:rPr>
        <w:t>прогностическая функция</w:t>
      </w:r>
      <w:r>
        <w:rPr>
          <w:rFonts w:ascii="Times New Roman" w:hAnsi="Times New Roman" w:cs="Times New Roman"/>
          <w:sz w:val="28"/>
          <w:szCs w:val="28"/>
        </w:rPr>
        <w:t xml:space="preserve"> - оценка (самооценка) последствий проявления</w:t>
      </w:r>
    </w:p>
    <w:p w14:paraId="18E00EF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отклонений для самого оцениваемого объекта и тех, с которыми он вступает</w:t>
      </w:r>
    </w:p>
    <w:p w14:paraId="66ABCF5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взаимодействие.</w:t>
      </w:r>
    </w:p>
    <w:p w14:paraId="683DDE6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самообследования предполагает использование целого комплекса</w:t>
      </w:r>
    </w:p>
    <w:p w14:paraId="2889C5D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разнообразных методов, которые целесообразно выделить в две группы:</w:t>
      </w:r>
    </w:p>
    <w:p w14:paraId="4876F02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пассивные (наблюдение, количественный и качественный анализ продук-</w:t>
      </w:r>
    </w:p>
    <w:p w14:paraId="15E8642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 деятельности и т.п.)</w:t>
      </w:r>
    </w:p>
    <w:p w14:paraId="0F5737C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активные (анкетирование, собеседование, тестирование).</w:t>
      </w:r>
    </w:p>
    <w:p w14:paraId="2002F68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865D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Аналитическая часть.</w:t>
      </w:r>
    </w:p>
    <w:p w14:paraId="3927F04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1.1.Общие сведения об образовательной организации. Организационно-</w:t>
      </w:r>
    </w:p>
    <w:p w14:paraId="4C39A15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правовое обеспечение образовательной деятельности.</w:t>
      </w:r>
    </w:p>
    <w:p w14:paraId="59EF86B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детский сад № 39 яв-</w:t>
      </w:r>
    </w:p>
    <w:p w14:paraId="5510A50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ляется муниципальным учреждением дошкольного образования.</w:t>
      </w:r>
    </w:p>
    <w:p w14:paraId="7A96CE8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 39 расположено по адресу: г. Тверь, ул. Седова, д. 5в.</w:t>
      </w:r>
    </w:p>
    <w:p w14:paraId="067D457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ДОУ - Управление образования администрации города Твери,</w:t>
      </w:r>
    </w:p>
    <w:p w14:paraId="0EDDCF6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право образовательной деятельности: серия А № 289380 выда-</w:t>
      </w:r>
    </w:p>
    <w:p w14:paraId="6E6A639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29.12.2007 года. Юридический адрес: г. Тверь, ул. Трехсвятская, д.11.</w:t>
      </w:r>
    </w:p>
    <w:p w14:paraId="027C0C3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39 осуществляет свою образовательную, правовую</w:t>
      </w:r>
    </w:p>
    <w:p w14:paraId="6BECC0B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хозяйственную деятельность в соответствии с Федеральным законом « Об</w:t>
      </w:r>
    </w:p>
    <w:p w14:paraId="74AB060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в Российской Федерации» от 29.12.2012 г. № 273-ФЗ, Федераль-</w:t>
      </w:r>
    </w:p>
    <w:p w14:paraId="6014072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ным государственным образовательным стандартом дошкольногообразо-</w:t>
      </w:r>
    </w:p>
    <w:p w14:paraId="7B63225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вания (ФГОС ДО), приказомМинобрнауки России от 30.08.2013 г. № 1014</w:t>
      </w:r>
    </w:p>
    <w:p w14:paraId="2528F57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образования, договором между Учредителем и ДОУ, Уставом ДОУ.</w:t>
      </w:r>
    </w:p>
    <w:p w14:paraId="2F5CAC8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д/с</w:t>
      </w:r>
    </w:p>
    <w:p w14:paraId="1153343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 работает в режиме учебного заведения с 1961 года (корпус № 1), а с</w:t>
      </w:r>
    </w:p>
    <w:p w14:paraId="40063FC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2006 года был присоединен корпус № 2, в 2000 году получил статус</w:t>
      </w:r>
    </w:p>
    <w:p w14:paraId="4AC87D9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лица, регистрационное свидетельство № Г-391-00 от</w:t>
      </w:r>
    </w:p>
    <w:p w14:paraId="0886153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29.02.2000 г.</w:t>
      </w:r>
    </w:p>
    <w:p w14:paraId="1AE7D9C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функционирует 9 групп, из них:</w:t>
      </w:r>
    </w:p>
    <w:p w14:paraId="4B99C2F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групп – общеразвивающие;</w:t>
      </w:r>
    </w:p>
    <w:p w14:paraId="64D94F4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группы – компенсирующей направленности для детей с ОВЗ</w:t>
      </w:r>
    </w:p>
    <w:p w14:paraId="7FC23C1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воспитанников формируется в соответствии с возрастом дошко-льников и видом МБДОУ.</w:t>
      </w:r>
    </w:p>
    <w:p w14:paraId="59872EA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МБДОУ осуществляется на основании медицинских докумен-</w:t>
      </w:r>
    </w:p>
    <w:p w14:paraId="32153B1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тов, личных заявлений родителей, направлений ПМПК, наличия свободных мест. При приеме детей в МБДОУ детский сад № 39 заключаются договора с родителями.</w:t>
      </w:r>
    </w:p>
    <w:p w14:paraId="7388E8A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 39 работает в режиме, установленном Учредителем, исходя из потребностей семьи и возможностей бюджетного формирования ДОУ, а именно: </w:t>
      </w:r>
    </w:p>
    <w:p w14:paraId="6653105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пятидневная неделя;</w:t>
      </w:r>
    </w:p>
    <w:p w14:paraId="1BA684D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длительность работы ДОУ – 12 часов;</w:t>
      </w:r>
    </w:p>
    <w:p w14:paraId="5E42FE8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групп с 7.00 до 19.00.</w:t>
      </w:r>
    </w:p>
    <w:p w14:paraId="4B2B536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AEEB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 Система управления.</w:t>
      </w:r>
    </w:p>
    <w:p w14:paraId="0214654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Федеральным за-</w:t>
      </w:r>
    </w:p>
    <w:p w14:paraId="637D3DB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коном «Об образовании в Российской Федерации», на основании Устава с</w:t>
      </w:r>
    </w:p>
    <w:p w14:paraId="56B64E4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принципов единоначалия и самоуправления.</w:t>
      </w:r>
    </w:p>
    <w:p w14:paraId="2AE7049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направление – общественное управление</w:t>
      </w:r>
    </w:p>
    <w:p w14:paraId="7BA7F12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направление – административное управление</w:t>
      </w:r>
    </w:p>
    <w:p w14:paraId="74DBD01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самоуправления учреждения являются</w:t>
      </w:r>
    </w:p>
    <w:p w14:paraId="2FCA071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 Общее собрание работников;</w:t>
      </w:r>
    </w:p>
    <w:p w14:paraId="747F2BB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 Педагогический Совет;</w:t>
      </w:r>
    </w:p>
    <w:p w14:paraId="4DBCD8F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 Попечительский Совет родителей</w:t>
      </w:r>
    </w:p>
    <w:p w14:paraId="60DC01F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учреждением осуществляет заведующий –</w:t>
      </w:r>
    </w:p>
    <w:p w14:paraId="7343A40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Тимощенко Наталья Александровна.</w:t>
      </w:r>
    </w:p>
    <w:p w14:paraId="04F8E888" w14:textId="1F946E04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– 2</w:t>
      </w:r>
      <w:r w:rsidR="006D5E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лет, в должности руководителя 10 лет.</w:t>
      </w:r>
    </w:p>
    <w:p w14:paraId="5BFD553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Педагогического совета, общего собрания коллектива,</w:t>
      </w:r>
    </w:p>
    <w:p w14:paraId="20BBE8F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Попечительского  Совета  родителей  являются непосредственное участие в</w:t>
      </w:r>
    </w:p>
    <w:p w14:paraId="63E5237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управлении учреждением, выбор стратегических путей развития учреждения</w:t>
      </w:r>
    </w:p>
    <w:p w14:paraId="688EA75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подготовка управленческих  решений, входящих в компетенцию того или</w:t>
      </w:r>
    </w:p>
    <w:p w14:paraId="43B6419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 органа. Их функции и направления деятельности прописаны в соответ-</w:t>
      </w:r>
    </w:p>
    <w:p w14:paraId="41FE41C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ствующихположениях.</w:t>
      </w:r>
    </w:p>
    <w:p w14:paraId="522E2A8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3A3C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1.3.Условия приема воспитанников в ДОУ</w:t>
      </w:r>
    </w:p>
    <w:p w14:paraId="024F4F2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МБДОУ осуществляется на основании медицинских</w:t>
      </w:r>
    </w:p>
    <w:p w14:paraId="379D668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личных заявлений родителей, направлений ПМПК, наличия</w:t>
      </w:r>
    </w:p>
    <w:p w14:paraId="2C7372E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свободных мест. При приеме детей в МБДОУ детский сад № 39 заключаются</w:t>
      </w:r>
    </w:p>
    <w:p w14:paraId="640C16A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с родителями.</w:t>
      </w:r>
    </w:p>
    <w:p w14:paraId="3ECE05D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Общее количество групп – 9, в том числе 7- общеразвивающей направлен-</w:t>
      </w:r>
    </w:p>
    <w:p w14:paraId="00C30F0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ности, 2 – компенсирующей направленности.</w:t>
      </w:r>
    </w:p>
    <w:p w14:paraId="5623638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воспитанников в настоящее время – 21</w:t>
      </w:r>
      <w:r w:rsidR="00FA5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26AE9E9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39 осуществляет свою деятельность в соответствии:</w:t>
      </w:r>
    </w:p>
    <w:p w14:paraId="1406FD0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Конституция Российской Федерации,</w:t>
      </w:r>
    </w:p>
    <w:p w14:paraId="6B256D7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Конвенция «О правах ребенка»,</w:t>
      </w:r>
    </w:p>
    <w:p w14:paraId="15E4BD4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Федеральный закон «Об образовании в Российской Федерации»,</w:t>
      </w:r>
    </w:p>
    <w:p w14:paraId="033F1BC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иные законы Российской Федерации,</w:t>
      </w:r>
    </w:p>
    <w:p w14:paraId="271A3F5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указы и распоряжения Президента Российской Федерации,</w:t>
      </w:r>
    </w:p>
    <w:p w14:paraId="34FDE65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постановления и распоряжения Правительства Российской Федерации,</w:t>
      </w:r>
    </w:p>
    <w:p w14:paraId="0B79BB3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законодательные и иные правовые акты государственных органов,</w:t>
      </w:r>
    </w:p>
    <w:p w14:paraId="58102E9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нормативные правовые акты органов местного самоуправления г. Твери,</w:t>
      </w:r>
    </w:p>
    <w:p w14:paraId="7FD8D34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решения органов управления образованием всех уровней,</w:t>
      </w:r>
    </w:p>
    <w:p w14:paraId="3C2E95B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Устав ДОУ</w:t>
      </w:r>
    </w:p>
    <w:p w14:paraId="6231C95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Санитарно-эпидемиологическими правилами и нормативами СанПиН</w:t>
      </w:r>
    </w:p>
    <w:p w14:paraId="2B07171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2.4.1.3049-13</w:t>
      </w:r>
    </w:p>
    <w:p w14:paraId="4A0D44B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2E4C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1.4. Организация учебного процесса.</w:t>
      </w:r>
    </w:p>
    <w:p w14:paraId="41DF38C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деятельность ДОУ была направлена на обеспечение</w:t>
      </w:r>
    </w:p>
    <w:p w14:paraId="2B92E53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непрерывного, всестороннего и своевременного развития ребенка.</w:t>
      </w:r>
    </w:p>
    <w:p w14:paraId="3D70598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 строилась на педагогически</w:t>
      </w:r>
    </w:p>
    <w:p w14:paraId="1A27752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обоснованном выборе программ (в соответствии с лицензией), обеспечиваю-</w:t>
      </w:r>
    </w:p>
    <w:p w14:paraId="76C5015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щих получение образования, соответствующего государственнымстандар-</w:t>
      </w:r>
    </w:p>
    <w:p w14:paraId="7ED294E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там.</w:t>
      </w:r>
    </w:p>
    <w:p w14:paraId="6FA7DB8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 образовательного процесса составляет основная образовательная</w:t>
      </w:r>
    </w:p>
    <w:p w14:paraId="159CBF8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дошкольного образования, разработанная и утвержденная в ДОУ</w:t>
      </w:r>
    </w:p>
    <w:p w14:paraId="396B710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ДО. Программа базируется на</w:t>
      </w:r>
    </w:p>
    <w:p w14:paraId="69DC307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положениях комплексной программы развития и воспитания детей «Детство»</w:t>
      </w:r>
    </w:p>
    <w:p w14:paraId="3F3B7EE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редакцией  В.И. Логиновой, Т. И. Бабаевой  и  направлена на решение</w:t>
      </w:r>
    </w:p>
    <w:p w14:paraId="687F1BB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задач:</w:t>
      </w:r>
    </w:p>
    <w:p w14:paraId="6F56E1C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 (в том</w:t>
      </w:r>
    </w:p>
    <w:p w14:paraId="7320156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 их эмоционального благополучия)</w:t>
      </w:r>
    </w:p>
    <w:p w14:paraId="30E33FA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поддержка индивидуальности ребенка, развитие индивидуаль-</w:t>
      </w:r>
    </w:p>
    <w:p w14:paraId="190CEA8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ных способностей и творческого потенциала каждого ребенка как субъекта отношений с людьми, миром и самим собой;</w:t>
      </w:r>
    </w:p>
    <w:p w14:paraId="1F8D9A6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 воспитанников, развитие их нравственных,</w:t>
      </w:r>
    </w:p>
    <w:p w14:paraId="166A249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интеллектуальных, физических, эстетических качеств, инициативности, самостоятельности и ответственности, формирование предпосылок к учебной</w:t>
      </w:r>
    </w:p>
    <w:p w14:paraId="010A51E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03F5DD3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разработана и используется адаптированная образовательная программа для детей с ОВЗ в соответствии с требованиями ФГОС ДО, базирующаяся на программе С.Г Шевченко  «Подготовка к школе детей с ЗПР»  (коррекционные группы)</w:t>
      </w:r>
      <w:r w:rsidR="00FA5804">
        <w:rPr>
          <w:rFonts w:ascii="Times New Roman" w:hAnsi="Times New Roman" w:cs="Times New Roman"/>
          <w:sz w:val="28"/>
          <w:szCs w:val="28"/>
        </w:rPr>
        <w:t xml:space="preserve"> и адаптированная образовательная  программа для детей с РАС.</w:t>
      </w:r>
    </w:p>
    <w:p w14:paraId="0A348B4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все условия для разностороннего развития детей с 2 до 7 лет -</w:t>
      </w:r>
    </w:p>
    <w:p w14:paraId="1CD10C2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оснащен оборудованием для разнообразных видов детской</w:t>
      </w:r>
    </w:p>
    <w:p w14:paraId="1ACB31E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деятельности в помещении и на участках.</w:t>
      </w:r>
    </w:p>
    <w:p w14:paraId="0047184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компоненты развивающей предметной среды  детского сада  включают</w:t>
      </w:r>
    </w:p>
    <w:p w14:paraId="427B4B1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оптимальные условия для полноценного физического, эстетического, позна-</w:t>
      </w:r>
    </w:p>
    <w:p w14:paraId="0EFB748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вательного и социального развития детей. </w:t>
      </w:r>
    </w:p>
    <w:p w14:paraId="5FB29E2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имеется: 9 групповых помещений, 5 спален, 9 теневых навесов на прогулочных участках. В наличии: методический кабинет, 2 музыкально - физкультурных зала, медицинский кабинет, (включая процедурный, изолятор), 2 спортивных площадки, кабинет учителя-дефектолога, учителя- логопеда, изостудия.</w:t>
      </w:r>
    </w:p>
    <w:p w14:paraId="626B58E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современная информационно-техническая база: компьютеры, музы-</w:t>
      </w:r>
    </w:p>
    <w:p w14:paraId="4B3F4C7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кальный центр, магнитофоны, телевизор, видео и аудио материалы для рабо-</w:t>
      </w:r>
    </w:p>
    <w:p w14:paraId="56667A2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детьми и педагогам.</w:t>
      </w:r>
    </w:p>
    <w:p w14:paraId="3469181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начинаются с 8.50 часов.</w:t>
      </w:r>
    </w:p>
    <w:p w14:paraId="3ECDEFB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занятий:</w:t>
      </w:r>
    </w:p>
    <w:p w14:paraId="7D73072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(дети от 2 до 3 лет) – 8 – 10 минут;</w:t>
      </w:r>
    </w:p>
    <w:p w14:paraId="40E5D5F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 (дети от 3 до 4 лет) – 15 минут;</w:t>
      </w:r>
    </w:p>
    <w:p w14:paraId="4C4ED93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(дети от 4 до 5 лет) – 20 минут;</w:t>
      </w:r>
    </w:p>
    <w:p w14:paraId="07F02DC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(дети от 5 до 6 лет) – 25 минут;</w:t>
      </w:r>
    </w:p>
    <w:p w14:paraId="241935D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(дети от 6 до 7 лет) – 30 минут.</w:t>
      </w:r>
    </w:p>
    <w:p w14:paraId="763326F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занятия педагоги проводят физкультминутку. Предусмотрены</w:t>
      </w:r>
    </w:p>
    <w:p w14:paraId="236A8B8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длительностью 10 минут.</w:t>
      </w:r>
    </w:p>
    <w:p w14:paraId="4976892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обязательной части программы составляет не менее 60% вре-</w:t>
      </w:r>
    </w:p>
    <w:p w14:paraId="6377E32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мени,  и  рассчитан  в соответствии с возрастом  воспитанников, основными</w:t>
      </w:r>
    </w:p>
    <w:p w14:paraId="0952F89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направлениями их развития, спецификой дошкольного образования и вклю-</w:t>
      </w:r>
    </w:p>
    <w:p w14:paraId="4F165D2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чает время, отведенное на:</w:t>
      </w:r>
    </w:p>
    <w:p w14:paraId="2800FE9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 деятельность,  осуществляемую  в  процессе организации</w:t>
      </w:r>
    </w:p>
    <w:p w14:paraId="49336A4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видов детской деятельности;</w:t>
      </w:r>
    </w:p>
    <w:p w14:paraId="5481F37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14:paraId="186556B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деятельность; взаимодействие с семьями детей.</w:t>
      </w:r>
    </w:p>
    <w:p w14:paraId="02BBD54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деятельности ДОУ является гибким и строится в зависимости от соци-</w:t>
      </w:r>
    </w:p>
    <w:p w14:paraId="7AF23D9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ального заказа родителей, наличия специалистов, педагогов, медицинского работника.</w:t>
      </w:r>
    </w:p>
    <w:p w14:paraId="3A30BAA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- обеспечивается врачом-педиатром и медсест-</w:t>
      </w:r>
    </w:p>
    <w:p w14:paraId="7A761E8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рой из МУЗ ГДБ № 3 поликлиника № 2, которые наряду с администрацией и</w:t>
      </w:r>
    </w:p>
    <w:p w14:paraId="207E8DF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персоналом несет ответственность за  проведение  лечебно-</w:t>
      </w:r>
    </w:p>
    <w:p w14:paraId="3219240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профилактических   мероприятий,  соблюдение  санитарно  -  гигиенических</w:t>
      </w:r>
    </w:p>
    <w:p w14:paraId="0989197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норм, режим и качество питания воспитанников.</w:t>
      </w:r>
    </w:p>
    <w:p w14:paraId="6BA183D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B20F3" w14:textId="77777777"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Динамика состояния здоровья воспитанников,</w:t>
      </w:r>
    </w:p>
    <w:p w14:paraId="133BE851" w14:textId="77777777"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меры по охране и укреплению здоровья.</w:t>
      </w:r>
    </w:p>
    <w:p w14:paraId="7C4C1D5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Реализуя  мониторинг  здоровья и с целью профилактики заболеваемости</w:t>
      </w:r>
    </w:p>
    <w:p w14:paraId="0F0DF84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течение учебного года воспитатели совместно с медицинскойслуж-</w:t>
      </w:r>
    </w:p>
    <w:p w14:paraId="25FBAB9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отслеживали:</w:t>
      </w:r>
    </w:p>
    <w:p w14:paraId="42F399B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посещение узких специалистов детьми, состоящими на учёте;</w:t>
      </w:r>
    </w:p>
    <w:p w14:paraId="165D396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· отслеживание реализации рекомендаций узких специалистов;</w:t>
      </w:r>
    </w:p>
    <w:p w14:paraId="1171080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контроль медицинской службы ДОУ за исполнением рекомендаций детям,</w:t>
      </w:r>
    </w:p>
    <w:p w14:paraId="384DD0E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пришедшим в детский сад после болезни.</w:t>
      </w:r>
    </w:p>
    <w:p w14:paraId="1C5512E1" w14:textId="642AF33D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D5E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6D5E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учебном году особое внимание медицинская служба детского</w:t>
      </w:r>
    </w:p>
    <w:p w14:paraId="06C2021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сада уделяла оздоровительным мероприятиям. Укрепление здоровья детей</w:t>
      </w:r>
    </w:p>
    <w:p w14:paraId="5BD77A6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ценностным приоритетом всей воспитательно – образовательной</w:t>
      </w:r>
    </w:p>
    <w:p w14:paraId="747FD54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детского сада не только в плане физического воспитания, но и обуче-</w:t>
      </w:r>
    </w:p>
    <w:p w14:paraId="6724E08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ния в целом.</w:t>
      </w:r>
    </w:p>
    <w:p w14:paraId="0CC7551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групп здоровья детей показал, что с 1 группой здоровья - 4 % воспи-</w:t>
      </w:r>
    </w:p>
    <w:p w14:paraId="561750D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танников, со 2-ой группой здоровья - 95 %, с 3 - ей группой здоровья – 1%. Количество часто болеющих детей уменьшилось на 18 %. Выше перечислен-</w:t>
      </w:r>
    </w:p>
    <w:p w14:paraId="5784C52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ные данные свидетельствует об эффективности в системе работы.</w:t>
      </w:r>
    </w:p>
    <w:p w14:paraId="1B8D72B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состояния здоровья воспитанников в МБДОУ д</w:t>
      </w:r>
      <w:r w:rsidRPr="00FA580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№ 39</w:t>
      </w:r>
    </w:p>
    <w:p w14:paraId="1C75C93E" w14:textId="5EC25B8D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медицинская диагностика,  результаты показывают, что в</w:t>
      </w:r>
      <w:r w:rsidR="006D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</w:t>
      </w:r>
    </w:p>
    <w:p w14:paraId="6DB61A4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здоровья детей положительная.</w:t>
      </w:r>
    </w:p>
    <w:p w14:paraId="7E1BE07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E8BF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Обеспечение безопасности учреждения.</w:t>
      </w:r>
    </w:p>
    <w:p w14:paraId="27CB999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созданы условия по организации безопасности образовательного</w:t>
      </w:r>
    </w:p>
    <w:p w14:paraId="48D0AF3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Процесса, соответствии с Правила противопожарного режима в Российской Федерарации (утв.постановлением Правительства РФ от 25 апреля 2012 г. N 390), нормативно-правовыми актами.</w:t>
      </w:r>
    </w:p>
    <w:p w14:paraId="08DEBE0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проделана определенная работа по обеспечению безопасности</w:t>
      </w:r>
    </w:p>
    <w:p w14:paraId="642BEAD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  работников,  воспитанников  во  время  воспитательно -</w:t>
      </w:r>
    </w:p>
    <w:p w14:paraId="03DD99C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14:paraId="6760D59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Приказом руководителя на начало учебного года назначаются ответствен-</w:t>
      </w:r>
    </w:p>
    <w:p w14:paraId="08EFA09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ные за организацию работы по охране труда, пожарной безопасности, правилам дорожного движения.</w:t>
      </w:r>
    </w:p>
    <w:p w14:paraId="6BF1397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Своевременно организовано обучение и проверка знаний требований охра-</w:t>
      </w:r>
    </w:p>
    <w:p w14:paraId="20367E4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 труда вновь поступивших работников учреждения</w:t>
      </w:r>
    </w:p>
    <w:p w14:paraId="6597EB0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Организовано обучение работающих и воспитанников в учреждении мерам</w:t>
      </w:r>
    </w:p>
    <w:p w14:paraId="10200E9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безопасности. Проводятся тренировочные мероприя-</w:t>
      </w:r>
    </w:p>
    <w:p w14:paraId="38DD50D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тия по эвакуации учащихся и всего персонала.</w:t>
      </w:r>
    </w:p>
    <w:p w14:paraId="1D7202B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Своевременно проводятся инструктажи по охране труда и пожарной безопас</w:t>
      </w:r>
    </w:p>
    <w:p w14:paraId="39E0224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ностис работниками с обязательной регистрацией в журнале инструктажа по охране труда на рабочем месте.</w:t>
      </w:r>
    </w:p>
    <w:p w14:paraId="669066F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Разрабатываются мероприятия по предупреждению травматизма, дорожно-</w:t>
      </w:r>
    </w:p>
    <w:p w14:paraId="4CCB1C1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происшествий, несчастных случаев, происходящих на улице,</w:t>
      </w:r>
    </w:p>
    <w:p w14:paraId="2702BDE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воде, спортивных мероприятиях и т.д.</w:t>
      </w:r>
    </w:p>
    <w:p w14:paraId="2F3C55A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Осуществляется трёхступенчатый контроль за состоянием работы по ОТ с</w:t>
      </w:r>
    </w:p>
    <w:p w14:paraId="38AEE8D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ведением журнала общественного контроля.</w:t>
      </w:r>
    </w:p>
    <w:p w14:paraId="2927860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Проведен  общий  технический  осмотр  здания, проверка сопротивления</w:t>
      </w:r>
    </w:p>
    <w:p w14:paraId="6C4C9E8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изоляции электросети и заземления оборудования,  проверка исправности</w:t>
      </w:r>
    </w:p>
    <w:p w14:paraId="526B0D9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электророзеток, электрооборудования.</w:t>
      </w:r>
    </w:p>
    <w:p w14:paraId="6FF544A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Приобретены моющие и дезинфицирующие средства</w:t>
      </w:r>
    </w:p>
    <w:p w14:paraId="2F56A81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C08E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F1BE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меры антитеррористической защищенности:</w:t>
      </w:r>
    </w:p>
    <w:p w14:paraId="088E426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заключен договор с вневедомственной охраной на оказание охранных услуг</w:t>
      </w:r>
    </w:p>
    <w:p w14:paraId="549699B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тревожной кнопки;</w:t>
      </w:r>
    </w:p>
    <w:p w14:paraId="3094376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имеется АПС;</w:t>
      </w:r>
    </w:p>
    <w:p w14:paraId="411E6B8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 ночное  время и  в выходные  дни охрана  детского сада осуществляется</w:t>
      </w:r>
    </w:p>
    <w:p w14:paraId="470FA5E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штатных сторожей;</w:t>
      </w:r>
    </w:p>
    <w:p w14:paraId="3E5B9D6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утверждён график дежурства администрации и сотрудников ДОУ с 7-00 до 19-00</w:t>
      </w:r>
    </w:p>
    <w:p w14:paraId="5BB24B2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Разработаны  инструкции  для  должностных  лиц  при  угрозе проведения</w:t>
      </w:r>
    </w:p>
    <w:p w14:paraId="61F96BE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теракта или возникновении ЧС, Функциональные обязанности ответственно-го лица на выполнение мероприятий по антитеррористической защите объек-</w:t>
      </w:r>
    </w:p>
    <w:p w14:paraId="38AE911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паспорт антитеррористической защищенности.</w:t>
      </w:r>
    </w:p>
    <w:p w14:paraId="1C00A3A1" w14:textId="613F1BBE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раза в год проводятся инструктажи по антитеррористической</w:t>
      </w:r>
      <w:r w:rsidR="006D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безопас-</w:t>
      </w:r>
    </w:p>
    <w:p w14:paraId="5F92188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ности.</w:t>
      </w:r>
    </w:p>
    <w:p w14:paraId="02C3C00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96205" w14:textId="77777777"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питания.</w:t>
      </w:r>
    </w:p>
    <w:p w14:paraId="3F221F2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4-х разовое питание в соответствии с «Примерным 10-днев-</w:t>
      </w:r>
    </w:p>
    <w:p w14:paraId="1B11002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ным меню для организации питания детей от 1,5 до 3-х лет и от 3-х до 7-ми</w:t>
      </w:r>
    </w:p>
    <w:p w14:paraId="763F460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 в муниципальном дошкольном образовательном учреждении, реали-зующем  общеобразовательные  программы  дошкольного  образования , с </w:t>
      </w:r>
    </w:p>
    <w:p w14:paraId="746EA2C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12-ти часовым пребыванием детей» и Санитарно- эпидемиологическими пра-</w:t>
      </w:r>
    </w:p>
    <w:p w14:paraId="5366BE13" w14:textId="1745C36B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вилами и нормативами СанПиН 2.</w:t>
      </w:r>
      <w:r w:rsidR="006D5E37">
        <w:rPr>
          <w:rFonts w:ascii="Times New Roman" w:hAnsi="Times New Roman" w:cs="Times New Roman"/>
          <w:sz w:val="28"/>
          <w:szCs w:val="28"/>
        </w:rPr>
        <w:t>3</w:t>
      </w:r>
      <w:r w:rsidR="006D5E37" w:rsidRPr="005217D7">
        <w:rPr>
          <w:rFonts w:ascii="Times New Roman" w:hAnsi="Times New Roman" w:cs="Times New Roman"/>
          <w:sz w:val="28"/>
          <w:szCs w:val="28"/>
        </w:rPr>
        <w:t>/</w:t>
      </w:r>
      <w:r w:rsidR="006D5E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5E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="006D5E37">
        <w:rPr>
          <w:rFonts w:ascii="Times New Roman" w:hAnsi="Times New Roman" w:cs="Times New Roman"/>
          <w:sz w:val="28"/>
          <w:szCs w:val="28"/>
        </w:rPr>
        <w:t>590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5E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96B16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организации питания детей в Детском саду № 39 осуществляется</w:t>
      </w:r>
    </w:p>
    <w:p w14:paraId="5B206F5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сестрой и заведующим.</w:t>
      </w:r>
    </w:p>
    <w:p w14:paraId="065D56C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рациональной организации питания:</w:t>
      </w:r>
    </w:p>
    <w:p w14:paraId="45D6937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-строгое соблюдение времени и интервалов между кормлениями;</w:t>
      </w:r>
    </w:p>
    <w:p w14:paraId="53E321A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-необходимое количество приемов пищи в день;</w:t>
      </w:r>
    </w:p>
    <w:p w14:paraId="4B8EE81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-правильное количественное и качественное распределение пищи на отдель-ные приемы;</w:t>
      </w:r>
    </w:p>
    <w:p w14:paraId="4469E3A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условий приема пищи и правил поведения ребенка во время</w:t>
      </w:r>
    </w:p>
    <w:p w14:paraId="2D4FC48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еды.</w:t>
      </w:r>
    </w:p>
    <w:p w14:paraId="68334BB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D12DD" w14:textId="77777777"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Кадровый потенциал.</w:t>
      </w:r>
    </w:p>
    <w:p w14:paraId="2BF9582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укомплектовано педагогическими кадрами.</w:t>
      </w:r>
    </w:p>
    <w:p w14:paraId="17B81FB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 – 25</w:t>
      </w:r>
    </w:p>
    <w:p w14:paraId="0DA5B53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Администрация: заведующая – 1.</w:t>
      </w:r>
    </w:p>
    <w:p w14:paraId="292654A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- 1;</w:t>
      </w:r>
    </w:p>
    <w:p w14:paraId="3E8B4C3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– 7,</w:t>
      </w:r>
    </w:p>
    <w:p w14:paraId="00F6910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- 18.</w:t>
      </w:r>
    </w:p>
    <w:p w14:paraId="0E2666E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необходимые условия для профессионального роста сотруд-</w:t>
      </w:r>
    </w:p>
    <w:p w14:paraId="7245751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ников.</w:t>
      </w:r>
    </w:p>
    <w:p w14:paraId="6DA9F74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Существует план переподготовки и аттестации педагогических кадров.</w:t>
      </w:r>
    </w:p>
    <w:p w14:paraId="2C7FD05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Ежегодно педагоги повышают свое мастерство в ходе прохождения аттеста-</w:t>
      </w:r>
    </w:p>
    <w:p w14:paraId="3E68249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ции, повышения квалификации, участие в различных конкурсах и фестивалях на разных уровнях.</w:t>
      </w:r>
    </w:p>
    <w:p w14:paraId="3458649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эффективная работа по повышению профессионального мастер-</w:t>
      </w:r>
    </w:p>
    <w:p w14:paraId="3E179BF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ства и   развития  творчества  педагогов  через  непрерывное  образование</w:t>
      </w:r>
    </w:p>
    <w:p w14:paraId="2AC74BE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саморазвитие каждого в рамках творческих групп, педагогических советов,</w:t>
      </w:r>
    </w:p>
    <w:p w14:paraId="3AB738A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семинаров-практикумов.</w:t>
      </w:r>
    </w:p>
    <w:p w14:paraId="22053BC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41F35" w14:textId="77777777"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Мониторинг образовательного процесса.</w:t>
      </w:r>
    </w:p>
    <w:p w14:paraId="0DBE182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комплексного подхода к оценке итоговых и промежу-</w:t>
      </w:r>
    </w:p>
    <w:p w14:paraId="50B0AF0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точных результатов освоения основной общеобразовательной программы, на</w:t>
      </w:r>
    </w:p>
    <w:p w14:paraId="2538C31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основании Федерального государственного образовательного стандарта к</w:t>
      </w:r>
    </w:p>
    <w:p w14:paraId="0DA03D3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структуре основной общеобразовательной программы дошкольногообра-</w:t>
      </w:r>
    </w:p>
    <w:p w14:paraId="575A33B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зования, был проведен мониторинг освоения основной общеобразователь-</w:t>
      </w:r>
    </w:p>
    <w:p w14:paraId="3A7FA6B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программы по образовательным областям.</w:t>
      </w:r>
    </w:p>
    <w:p w14:paraId="4E2A7D4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показал, что уровень овладения детьми необходимыми</w:t>
      </w:r>
    </w:p>
    <w:p w14:paraId="4F15411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знаниями, навыками и умениями по всем образовательным областям, а также</w:t>
      </w:r>
    </w:p>
    <w:p w14:paraId="7D6E2A6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интегративных качеств воспитанников соответствует воз-</w:t>
      </w:r>
    </w:p>
    <w:p w14:paraId="065E7E1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возрасту.</w:t>
      </w:r>
    </w:p>
    <w:p w14:paraId="7218718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7355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ДОУ имеет  необходимую  материально - техническую  базу и  предметно-</w:t>
      </w:r>
    </w:p>
    <w:p w14:paraId="2B55E53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пространственную среду для создания комфортных условий и гармоничного</w:t>
      </w:r>
    </w:p>
    <w:p w14:paraId="1946E83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детей.</w:t>
      </w:r>
    </w:p>
    <w:p w14:paraId="504838A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</w:t>
      </w:r>
      <w:r>
        <w:rPr>
          <w:rFonts w:ascii="Times New Roman" w:hAnsi="Times New Roman" w:cs="Times New Roman"/>
          <w:i/>
          <w:sz w:val="28"/>
          <w:szCs w:val="28"/>
        </w:rPr>
        <w:t>физического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 охраны  и укрепления здоровья</w:t>
      </w:r>
    </w:p>
    <w:p w14:paraId="7DB296B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ДОУ имеются:  физкультурный зал, спортивная площадка,  кабинет</w:t>
      </w:r>
    </w:p>
    <w:p w14:paraId="474BE25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медицинского  осмотра,  процедурный  кабинет,  центры  двигательной</w:t>
      </w:r>
    </w:p>
    <w:p w14:paraId="4536D59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активности в группах.</w:t>
      </w:r>
    </w:p>
    <w:p w14:paraId="63AC94E3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музыкальный</w:t>
      </w:r>
    </w:p>
    <w:p w14:paraId="6ED8A78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зал, центр творчества в группах.</w:t>
      </w:r>
    </w:p>
    <w:p w14:paraId="08A092F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познавательного и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 ДОУ уголок по правилам дорож-</w:t>
      </w:r>
    </w:p>
    <w:p w14:paraId="1332867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ного движения, в группах – центры опытно-экспериментальной деятельности, конструирования, дидактических и развивающих игр, центр</w:t>
      </w:r>
    </w:p>
    <w:p w14:paraId="145D455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книги.</w:t>
      </w:r>
    </w:p>
    <w:p w14:paraId="5939163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социально-коммуникативного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– игровое оборудование в груп-</w:t>
      </w:r>
    </w:p>
    <w:p w14:paraId="7E15CAA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 и на участках, центр сюжетной игры, центр трудовой деятельности де-</w:t>
      </w:r>
    </w:p>
    <w:p w14:paraId="250CCCA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тей.</w:t>
      </w:r>
    </w:p>
    <w:p w14:paraId="7714D87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коррекционной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ДОУ оборудован кабинет учителя-дефек-</w:t>
      </w:r>
    </w:p>
    <w:p w14:paraId="75C25D3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толога и кабинет учителя- логопеда.</w:t>
      </w:r>
    </w:p>
    <w:p w14:paraId="3C7E381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оснащено оборудованием для разнообразных видов детской деятель-</w:t>
      </w:r>
    </w:p>
    <w:p w14:paraId="513A4D4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ности в помещении и на участках. В группах имеется игровой материал для</w:t>
      </w:r>
    </w:p>
    <w:p w14:paraId="44B379D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познавательного развития детей всех возрастных групп, музыкального разви-</w:t>
      </w:r>
    </w:p>
    <w:p w14:paraId="345690F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тия, для продуктивной и творческой деятельности, доля сюжетно - ролевых</w:t>
      </w:r>
    </w:p>
    <w:p w14:paraId="7804155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игр; игрушки и оборудование для игр во время прогулок; оборудование для физического, речевого, интеллектуального развития; игры, способствующие</w:t>
      </w:r>
    </w:p>
    <w:p w14:paraId="4FB4957C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у детей психических процессов и компенсации имеющихся дефек-</w:t>
      </w:r>
    </w:p>
    <w:p w14:paraId="5DD783E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тов. Созданы условия для совместной и индивидуальной деятельности детей.</w:t>
      </w:r>
    </w:p>
    <w:p w14:paraId="2FEBDDD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9EE9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ДОУ создана четко продуманная и гибкая структура управления в соот-</w:t>
      </w:r>
    </w:p>
    <w:p w14:paraId="4033429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ветствии с целями и содержанием работы  учреждения, направленными  на</w:t>
      </w:r>
    </w:p>
    <w:p w14:paraId="098E80F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разумное использование самоценного периода дошкольного детства для</w:t>
      </w:r>
    </w:p>
    <w:p w14:paraId="3AF70D2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ребенка к обучению в школе и самостоятельной жизни. Все фун-</w:t>
      </w:r>
    </w:p>
    <w:p w14:paraId="32BF6CB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кции управления (прогнозирование, планирование, организация, регулиро-</w:t>
      </w:r>
    </w:p>
    <w:p w14:paraId="74B9F45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вание, контроль, анализ, коррекция, стимулирование) обоснованы любыми</w:t>
      </w:r>
    </w:p>
    <w:p w14:paraId="1CDF2A8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изменениями содержания работы ДОУ и направлены на достижение оптима-льного результата.</w:t>
      </w:r>
    </w:p>
    <w:p w14:paraId="386F928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Образовательный  процесс</w:t>
      </w:r>
      <w:r>
        <w:rPr>
          <w:rFonts w:ascii="Times New Roman" w:hAnsi="Times New Roman" w:cs="Times New Roman"/>
          <w:sz w:val="28"/>
          <w:szCs w:val="28"/>
        </w:rPr>
        <w:t xml:space="preserve"> в ДОУ осуществляют:  заведующая,  старший</w:t>
      </w:r>
    </w:p>
    <w:p w14:paraId="2B5506D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 воспитатели, музыкальный руководитель, инструктор по физической культуре,  учитель-дефектолог, учитель-логопед.</w:t>
      </w:r>
    </w:p>
    <w:p w14:paraId="77F3DF4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Медицинское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обеспечивает врач,</w:t>
      </w:r>
    </w:p>
    <w:p w14:paraId="61C9DF6A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14:paraId="188CD4E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в ДОУ учитель-дефектолог, учитель-логопед.</w:t>
      </w:r>
    </w:p>
    <w:p w14:paraId="6DD165C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укомплектовано педагогическими кадрами полностью.</w:t>
      </w:r>
    </w:p>
    <w:p w14:paraId="15399F44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FBACF" w14:textId="77777777"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цели и задач по обучению воспитанников</w:t>
      </w:r>
    </w:p>
    <w:p w14:paraId="30CE7F80" w14:textId="77777777" w:rsidR="004D18B6" w:rsidRDefault="00FA5804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4D18B6"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D18B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CFE2557" w14:textId="77777777" w:rsid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B84A0" w14:textId="69894885"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 В 20</w:t>
      </w:r>
      <w:r w:rsidR="006D5E37">
        <w:rPr>
          <w:rFonts w:ascii="Times New Roman" w:hAnsi="Times New Roman" w:cs="Times New Roman"/>
          <w:sz w:val="28"/>
          <w:szCs w:val="28"/>
        </w:rPr>
        <w:t>20</w:t>
      </w:r>
      <w:r w:rsidRPr="004D18B6">
        <w:rPr>
          <w:rFonts w:ascii="Times New Roman" w:hAnsi="Times New Roman" w:cs="Times New Roman"/>
          <w:sz w:val="28"/>
          <w:szCs w:val="28"/>
        </w:rPr>
        <w:t>-20</w:t>
      </w:r>
      <w:r w:rsidR="001C3D2F">
        <w:rPr>
          <w:rFonts w:ascii="Times New Roman" w:hAnsi="Times New Roman" w:cs="Times New Roman"/>
          <w:sz w:val="28"/>
          <w:szCs w:val="28"/>
        </w:rPr>
        <w:t>2</w:t>
      </w:r>
      <w:r w:rsidR="006D5E37">
        <w:rPr>
          <w:rFonts w:ascii="Times New Roman" w:hAnsi="Times New Roman" w:cs="Times New Roman"/>
          <w:sz w:val="28"/>
          <w:szCs w:val="28"/>
        </w:rPr>
        <w:t>1</w:t>
      </w:r>
      <w:r w:rsidRPr="004D18B6">
        <w:rPr>
          <w:rFonts w:ascii="Times New Roman" w:hAnsi="Times New Roman" w:cs="Times New Roman"/>
          <w:sz w:val="28"/>
          <w:szCs w:val="28"/>
        </w:rPr>
        <w:t xml:space="preserve"> учебном году были поставлены следующие задачи:</w:t>
      </w:r>
    </w:p>
    <w:p w14:paraId="77EF37FC" w14:textId="3E4F3D7B" w:rsidR="001C3D2F" w:rsidRPr="001F6244" w:rsidRDefault="00394BC0" w:rsidP="00394BC0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244">
        <w:rPr>
          <w:sz w:val="28"/>
          <w:szCs w:val="28"/>
        </w:rPr>
        <w:t>Эффективность работы ДОУ по формированию лексико-грамматического строя речи в коммуникативной деятельности дошкольников в разных возрастных группах»</w:t>
      </w:r>
    </w:p>
    <w:p w14:paraId="53295E33" w14:textId="77777777" w:rsidR="00394BC0" w:rsidRPr="001F6244" w:rsidRDefault="00394BC0" w:rsidP="00394BC0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1F6244">
        <w:rPr>
          <w:bCs/>
          <w:color w:val="000000"/>
          <w:sz w:val="28"/>
          <w:szCs w:val="28"/>
        </w:rPr>
        <w:t xml:space="preserve">Систематизация знаний, методического обеспечения для развития творчества детей в процессе занятий лепкой, через </w:t>
      </w:r>
      <w:r w:rsidRPr="001F6244">
        <w:rPr>
          <w:color w:val="000000"/>
          <w:sz w:val="28"/>
          <w:szCs w:val="28"/>
        </w:rPr>
        <w:t xml:space="preserve">знакомство детей с народными промыслами. </w:t>
      </w:r>
      <w:r w:rsidRPr="001F6244">
        <w:rPr>
          <w:b/>
          <w:sz w:val="28"/>
          <w:szCs w:val="28"/>
        </w:rPr>
        <w:t xml:space="preserve"> </w:t>
      </w:r>
    </w:p>
    <w:p w14:paraId="60FCF790" w14:textId="3588FEC6" w:rsidR="001F6244" w:rsidRPr="001F6244" w:rsidRDefault="001F6244" w:rsidP="001F6244">
      <w:pPr>
        <w:pStyle w:val="a8"/>
        <w:numPr>
          <w:ilvl w:val="0"/>
          <w:numId w:val="8"/>
        </w:numPr>
        <w:jc w:val="both"/>
        <w:rPr>
          <w:rStyle w:val="ad"/>
          <w:i w:val="0"/>
          <w:iCs w:val="0"/>
          <w:sz w:val="28"/>
          <w:szCs w:val="28"/>
        </w:rPr>
      </w:pPr>
      <w:r>
        <w:rPr>
          <w:sz w:val="28"/>
          <w:szCs w:val="28"/>
        </w:rPr>
        <w:t>С</w:t>
      </w:r>
      <w:r w:rsidRPr="001F6244">
        <w:rPr>
          <w:sz w:val="28"/>
          <w:szCs w:val="28"/>
        </w:rPr>
        <w:t xml:space="preserve">овершенствование </w:t>
      </w:r>
      <w:r w:rsidRPr="001F6244">
        <w:rPr>
          <w:rFonts w:eastAsia="TimesNewRomanPSMT"/>
          <w:sz w:val="28"/>
          <w:szCs w:val="28"/>
        </w:rPr>
        <w:t xml:space="preserve"> работы по реализации эффективных форм формирования культуры здорового образа жизни дошкольников, </w:t>
      </w:r>
      <w:r w:rsidRPr="001F6244">
        <w:rPr>
          <w:rStyle w:val="ad"/>
          <w:i w:val="0"/>
          <w:sz w:val="28"/>
          <w:szCs w:val="28"/>
        </w:rPr>
        <w:t>формированию знаний и представлений дошкольников о безопасности окружающей жизни средствами  игровой деятельности</w:t>
      </w:r>
    </w:p>
    <w:p w14:paraId="2F43B070" w14:textId="77777777" w:rsidR="004D18B6" w:rsidRPr="004D18B6" w:rsidRDefault="004D18B6" w:rsidP="001C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4961F" w14:textId="12DADB0B" w:rsidR="004D18B6" w:rsidRPr="004D18B6" w:rsidRDefault="001C3D2F" w:rsidP="001C3D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годовых задач было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1F6244">
        <w:rPr>
          <w:rFonts w:ascii="Times New Roman" w:hAnsi="Times New Roman" w:cs="Times New Roman"/>
          <w:sz w:val="28"/>
          <w:szCs w:val="28"/>
        </w:rPr>
        <w:t>С</w:t>
      </w:r>
      <w:r w:rsidR="004D18B6" w:rsidRPr="004D18B6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18B6" w:rsidRPr="004D18B6">
        <w:rPr>
          <w:rFonts w:ascii="Times New Roman" w:hAnsi="Times New Roman" w:cs="Times New Roman"/>
          <w:sz w:val="28"/>
          <w:szCs w:val="28"/>
        </w:rPr>
        <w:t>, на которых были приняты решения к выполнению намеченных задач.</w:t>
      </w:r>
    </w:p>
    <w:p w14:paraId="40901082" w14:textId="77777777" w:rsidR="001C3D2F" w:rsidRDefault="001C3D2F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61E9E" w14:textId="77777777"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Также за учебный год было проведено:</w:t>
      </w:r>
    </w:p>
    <w:p w14:paraId="3E6199F8" w14:textId="77777777"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Консультаций – 6</w:t>
      </w:r>
    </w:p>
    <w:p w14:paraId="415CA1A0" w14:textId="77777777"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Семинаров - практикумов – 3 </w:t>
      </w:r>
    </w:p>
    <w:p w14:paraId="19B14B7F" w14:textId="77777777" w:rsidR="004D18B6" w:rsidRPr="004D18B6" w:rsidRDefault="001C3D2F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Открытых просмотров – 3</w:t>
      </w:r>
    </w:p>
    <w:p w14:paraId="41AA0ED8" w14:textId="77777777"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Мастер -  класс – 2</w:t>
      </w:r>
    </w:p>
    <w:p w14:paraId="78F3C2DB" w14:textId="77777777" w:rsidR="001F6244" w:rsidRDefault="004D18B6" w:rsidP="00643AD6">
      <w:pPr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Смотры – конкурсов для педагогов –</w:t>
      </w:r>
      <w:r w:rsidR="00643AD6">
        <w:rPr>
          <w:rFonts w:ascii="Times New Roman" w:hAnsi="Times New Roman" w:cs="Times New Roman"/>
          <w:sz w:val="28"/>
          <w:szCs w:val="28"/>
        </w:rPr>
        <w:t xml:space="preserve"> 5</w:t>
      </w:r>
      <w:r w:rsidR="00643AD6" w:rsidRPr="00643AD6">
        <w:rPr>
          <w:rFonts w:ascii="Times New Roman" w:hAnsi="Times New Roman" w:cs="Times New Roman"/>
          <w:sz w:val="28"/>
          <w:szCs w:val="28"/>
        </w:rPr>
        <w:t xml:space="preserve"> (Конкурс «Лучш</w:t>
      </w:r>
      <w:r w:rsidR="001F6244">
        <w:rPr>
          <w:rFonts w:ascii="Times New Roman" w:hAnsi="Times New Roman" w:cs="Times New Roman"/>
          <w:sz w:val="28"/>
          <w:szCs w:val="28"/>
        </w:rPr>
        <w:t>ий центр природы</w:t>
      </w:r>
      <w:r w:rsidR="00643AD6" w:rsidRPr="00643AD6">
        <w:rPr>
          <w:rFonts w:ascii="Times New Roman" w:hAnsi="Times New Roman" w:cs="Times New Roman"/>
          <w:sz w:val="28"/>
          <w:szCs w:val="28"/>
        </w:rPr>
        <w:t xml:space="preserve">», </w:t>
      </w:r>
      <w:r w:rsidR="001F6244">
        <w:rPr>
          <w:rFonts w:ascii="Times New Roman" w:hAnsi="Times New Roman" w:cs="Times New Roman"/>
          <w:sz w:val="28"/>
          <w:szCs w:val="28"/>
        </w:rPr>
        <w:t xml:space="preserve">«Лучший центр творчества», </w:t>
      </w:r>
      <w:r w:rsidRPr="00643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AD6" w:rsidRPr="00643AD6">
        <w:rPr>
          <w:rFonts w:ascii="Times New Roman" w:hAnsi="Times New Roman" w:cs="Times New Roman"/>
          <w:sz w:val="28"/>
          <w:szCs w:val="28"/>
        </w:rPr>
        <w:t>Смотр-конкурс «</w:t>
      </w:r>
      <w:r w:rsidR="001F6244">
        <w:rPr>
          <w:rFonts w:ascii="Times New Roman" w:hAnsi="Times New Roman" w:cs="Times New Roman"/>
          <w:sz w:val="28"/>
          <w:szCs w:val="28"/>
        </w:rPr>
        <w:t>Новогодний интерьер группы</w:t>
      </w:r>
      <w:r w:rsidR="00643AD6" w:rsidRPr="00643AD6">
        <w:rPr>
          <w:rFonts w:ascii="Times New Roman" w:hAnsi="Times New Roman" w:cs="Times New Roman"/>
          <w:sz w:val="28"/>
          <w:szCs w:val="28"/>
        </w:rPr>
        <w:t>»</w:t>
      </w:r>
      <w:r w:rsidR="001F6244">
        <w:rPr>
          <w:rFonts w:ascii="Times New Roman" w:hAnsi="Times New Roman" w:cs="Times New Roman"/>
          <w:sz w:val="28"/>
          <w:szCs w:val="28"/>
        </w:rPr>
        <w:t>)</w:t>
      </w:r>
    </w:p>
    <w:p w14:paraId="340847CA" w14:textId="52FC4E6B" w:rsidR="00643AD6" w:rsidRPr="00643AD6" w:rsidRDefault="001F6244" w:rsidP="00643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Познавательный </w:t>
      </w:r>
      <w:r w:rsidR="00643AD6" w:rsidRPr="00643AD6">
        <w:rPr>
          <w:rFonts w:ascii="Times New Roman" w:hAnsi="Times New Roman" w:cs="Times New Roman"/>
          <w:sz w:val="28"/>
          <w:szCs w:val="28"/>
        </w:rPr>
        <w:t xml:space="preserve"> проект «</w:t>
      </w:r>
      <w:r>
        <w:rPr>
          <w:rFonts w:ascii="Times New Roman" w:hAnsi="Times New Roman" w:cs="Times New Roman"/>
          <w:sz w:val="28"/>
          <w:szCs w:val="28"/>
        </w:rPr>
        <w:t>Здоровый образ жизни нашей семьи</w:t>
      </w:r>
      <w:r w:rsidR="00643AD6" w:rsidRPr="00643AD6">
        <w:rPr>
          <w:rFonts w:ascii="Times New Roman" w:hAnsi="Times New Roman" w:cs="Times New Roman"/>
          <w:sz w:val="28"/>
          <w:szCs w:val="28"/>
        </w:rPr>
        <w:t>»</w:t>
      </w:r>
      <w:r w:rsidR="00643AD6">
        <w:rPr>
          <w:rFonts w:ascii="Times New Roman" w:hAnsi="Times New Roman" w:cs="Times New Roman"/>
          <w:sz w:val="28"/>
          <w:szCs w:val="28"/>
        </w:rPr>
        <w:t>,</w:t>
      </w:r>
      <w:r w:rsidR="00643AD6" w:rsidRPr="00643AD6">
        <w:t xml:space="preserve"> </w:t>
      </w:r>
      <w:r w:rsidRPr="001F6244">
        <w:rPr>
          <w:rFonts w:ascii="Times New Roman" w:hAnsi="Times New Roman" w:cs="Times New Roman"/>
          <w:sz w:val="28"/>
          <w:szCs w:val="28"/>
        </w:rPr>
        <w:t>конкурс детских</w:t>
      </w:r>
      <w:r>
        <w:t xml:space="preserve"> </w:t>
      </w:r>
      <w:r w:rsidR="00643AD6" w:rsidRPr="00643AD6">
        <w:rPr>
          <w:rFonts w:ascii="Times New Roman" w:hAnsi="Times New Roman" w:cs="Times New Roman"/>
          <w:sz w:val="28"/>
          <w:szCs w:val="28"/>
        </w:rPr>
        <w:t xml:space="preserve"> </w:t>
      </w:r>
      <w:r w:rsidR="00F55F39">
        <w:rPr>
          <w:rFonts w:ascii="Times New Roman" w:hAnsi="Times New Roman" w:cs="Times New Roman"/>
          <w:sz w:val="28"/>
          <w:szCs w:val="28"/>
        </w:rPr>
        <w:t>проектов по экологии «Мир природы»)</w:t>
      </w:r>
    </w:p>
    <w:p w14:paraId="3CB6E99F" w14:textId="77777777" w:rsidR="004D18B6" w:rsidRPr="004D18B6" w:rsidRDefault="004D18B6" w:rsidP="004D18B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502D5F6A" w14:textId="20834927" w:rsidR="004D18B6" w:rsidRPr="004D18B6" w:rsidRDefault="004D18B6" w:rsidP="004D18B6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1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МБДОУ д/сада № 39 в муниципальных и городских мероприятиях в 20</w:t>
      </w:r>
      <w:r w:rsidR="00B73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4D1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20</w:t>
      </w:r>
      <w:r w:rsidR="001C3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B73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4D1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учебном году:</w:t>
      </w:r>
    </w:p>
    <w:p w14:paraId="77B23980" w14:textId="206A1814"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август 20</w:t>
      </w:r>
      <w:r w:rsidR="005217D7">
        <w:rPr>
          <w:rFonts w:ascii="Times New Roman" w:hAnsi="Times New Roman" w:cs="Times New Roman"/>
          <w:sz w:val="28"/>
          <w:szCs w:val="28"/>
        </w:rPr>
        <w:t>20</w:t>
      </w:r>
      <w:r w:rsidRPr="004D18B6">
        <w:rPr>
          <w:rFonts w:ascii="Times New Roman" w:hAnsi="Times New Roman" w:cs="Times New Roman"/>
          <w:sz w:val="28"/>
          <w:szCs w:val="28"/>
        </w:rPr>
        <w:t xml:space="preserve"> г. -  апрель 20</w:t>
      </w:r>
      <w:r w:rsidR="00643AD6">
        <w:rPr>
          <w:rFonts w:ascii="Times New Roman" w:hAnsi="Times New Roman" w:cs="Times New Roman"/>
          <w:sz w:val="28"/>
          <w:szCs w:val="28"/>
        </w:rPr>
        <w:t>2</w:t>
      </w:r>
      <w:r w:rsidR="005217D7">
        <w:rPr>
          <w:rFonts w:ascii="Times New Roman" w:hAnsi="Times New Roman" w:cs="Times New Roman"/>
          <w:sz w:val="28"/>
          <w:szCs w:val="28"/>
        </w:rPr>
        <w:t>1</w:t>
      </w:r>
      <w:r w:rsidRPr="004D18B6">
        <w:rPr>
          <w:rFonts w:ascii="Times New Roman" w:hAnsi="Times New Roman" w:cs="Times New Roman"/>
          <w:sz w:val="28"/>
          <w:szCs w:val="28"/>
        </w:rPr>
        <w:t xml:space="preserve"> г.  – участие педагогов в методических объединениях и панорамах  воспитателей Заволжского р-на г. Твери</w:t>
      </w:r>
      <w:r w:rsidR="005217D7">
        <w:rPr>
          <w:rFonts w:ascii="Times New Roman" w:hAnsi="Times New Roman" w:cs="Times New Roman"/>
          <w:sz w:val="28"/>
          <w:szCs w:val="28"/>
        </w:rPr>
        <w:t xml:space="preserve"> (онлайн)</w:t>
      </w:r>
    </w:p>
    <w:p w14:paraId="0B54D518" w14:textId="787888EE" w:rsidR="004D18B6" w:rsidRPr="004D18B6" w:rsidRDefault="005217D7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– участие в конкурс</w:t>
      </w:r>
      <w:r>
        <w:rPr>
          <w:rFonts w:ascii="Times New Roman" w:hAnsi="Times New Roman" w:cs="Times New Roman"/>
          <w:sz w:val="28"/>
          <w:szCs w:val="28"/>
        </w:rPr>
        <w:t>ах: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«Живое слово», «Звонкий голосок» (</w:t>
      </w:r>
      <w:r w:rsidR="00643AD6">
        <w:rPr>
          <w:rFonts w:ascii="Times New Roman" w:hAnsi="Times New Roman" w:cs="Times New Roman"/>
          <w:sz w:val="28"/>
          <w:szCs w:val="28"/>
        </w:rPr>
        <w:t>1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место)</w:t>
      </w:r>
      <w:r>
        <w:rPr>
          <w:rFonts w:ascii="Times New Roman" w:hAnsi="Times New Roman" w:cs="Times New Roman"/>
          <w:sz w:val="28"/>
          <w:szCs w:val="28"/>
        </w:rPr>
        <w:t>, «Детские руки творят чудеса»</w:t>
      </w:r>
    </w:p>
    <w:p w14:paraId="507FBB48" w14:textId="13B482E7"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ноябрь</w:t>
      </w:r>
      <w:r w:rsidR="005217D7">
        <w:rPr>
          <w:rFonts w:ascii="Times New Roman" w:hAnsi="Times New Roman" w:cs="Times New Roman"/>
          <w:sz w:val="28"/>
          <w:szCs w:val="28"/>
        </w:rPr>
        <w:t xml:space="preserve"> 2020 - февраль</w:t>
      </w:r>
      <w:r w:rsidRPr="004D18B6">
        <w:rPr>
          <w:rFonts w:ascii="Times New Roman" w:hAnsi="Times New Roman" w:cs="Times New Roman"/>
          <w:sz w:val="28"/>
          <w:szCs w:val="28"/>
        </w:rPr>
        <w:t xml:space="preserve"> 20</w:t>
      </w:r>
      <w:r w:rsidR="005217D7">
        <w:rPr>
          <w:rFonts w:ascii="Times New Roman" w:hAnsi="Times New Roman" w:cs="Times New Roman"/>
          <w:sz w:val="28"/>
          <w:szCs w:val="28"/>
        </w:rPr>
        <w:t>21</w:t>
      </w:r>
      <w:r w:rsidRPr="004D18B6">
        <w:rPr>
          <w:rFonts w:ascii="Times New Roman" w:hAnsi="Times New Roman" w:cs="Times New Roman"/>
          <w:sz w:val="28"/>
          <w:szCs w:val="28"/>
        </w:rPr>
        <w:t xml:space="preserve"> г. – участие в </w:t>
      </w:r>
      <w:r w:rsidR="005217D7">
        <w:rPr>
          <w:rFonts w:ascii="Times New Roman" w:hAnsi="Times New Roman" w:cs="Times New Roman"/>
          <w:sz w:val="28"/>
          <w:szCs w:val="28"/>
        </w:rPr>
        <w:t xml:space="preserve">конкурсе «Воспитатель года» (выход в </w:t>
      </w:r>
      <w:r w:rsidR="00076A6B">
        <w:rPr>
          <w:rFonts w:ascii="Times New Roman" w:hAnsi="Times New Roman" w:cs="Times New Roman"/>
          <w:sz w:val="28"/>
          <w:szCs w:val="28"/>
        </w:rPr>
        <w:t>полуфинал</w:t>
      </w:r>
      <w:r w:rsidR="005217D7">
        <w:rPr>
          <w:rFonts w:ascii="Times New Roman" w:hAnsi="Times New Roman" w:cs="Times New Roman"/>
          <w:sz w:val="28"/>
          <w:szCs w:val="28"/>
        </w:rPr>
        <w:t>)</w:t>
      </w:r>
    </w:p>
    <w:p w14:paraId="4F409086" w14:textId="77777777"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B93B3" w14:textId="77777777"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Методическая работа с педагогическими кадрами была продолжена в направлении повышения педагогического мастерства, в области применения в работе с воспитанниками инноваций, ИКТ технологий.</w:t>
      </w:r>
    </w:p>
    <w:p w14:paraId="049DFBE5" w14:textId="518588AB"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Исходя из этого, в 20</w:t>
      </w:r>
      <w:r w:rsidR="005217D7">
        <w:rPr>
          <w:rFonts w:ascii="Times New Roman" w:hAnsi="Times New Roman" w:cs="Times New Roman"/>
          <w:sz w:val="28"/>
          <w:szCs w:val="28"/>
        </w:rPr>
        <w:t>2</w:t>
      </w:r>
      <w:r w:rsidRPr="004D18B6">
        <w:rPr>
          <w:rFonts w:ascii="Times New Roman" w:hAnsi="Times New Roman" w:cs="Times New Roman"/>
          <w:sz w:val="28"/>
          <w:szCs w:val="28"/>
        </w:rPr>
        <w:t>1 - 202</w:t>
      </w:r>
      <w:r w:rsidR="005217D7">
        <w:rPr>
          <w:rFonts w:ascii="Times New Roman" w:hAnsi="Times New Roman" w:cs="Times New Roman"/>
          <w:sz w:val="28"/>
          <w:szCs w:val="28"/>
        </w:rPr>
        <w:t>2</w:t>
      </w:r>
      <w:r w:rsidRPr="004D18B6">
        <w:rPr>
          <w:rFonts w:ascii="Times New Roman" w:hAnsi="Times New Roman" w:cs="Times New Roman"/>
          <w:sz w:val="28"/>
          <w:szCs w:val="28"/>
        </w:rPr>
        <w:t xml:space="preserve"> учебном году необходимо продолжать поддерживать профессиональное развитие педагогов через использование новых форм работы и повышать мотивацию к их профессиональному росту</w:t>
      </w:r>
      <w:r w:rsidRPr="004D18B6">
        <w:rPr>
          <w:rFonts w:ascii="Times New Roman" w:hAnsi="Times New Roman" w:cs="Times New Roman"/>
          <w:i/>
          <w:sz w:val="28"/>
          <w:szCs w:val="28"/>
        </w:rPr>
        <w:t>.</w:t>
      </w:r>
    </w:p>
    <w:p w14:paraId="3BD526B5" w14:textId="77777777" w:rsidR="004D18B6" w:rsidRPr="004D18B6" w:rsidRDefault="004D18B6" w:rsidP="004D1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Мониторинг уровня овладения умениями и навыками по образовательным областям и уровню овладения интегративными качествами проводился в дошкольных группах на начало (сентябрь) и конец (май) учебного года по пяти направлениям: физическое развитие, социально-личностное развитие, познавательное и речевое развитие, художественно-эстетическое развитие. </w:t>
      </w:r>
    </w:p>
    <w:p w14:paraId="7B3AAF2A" w14:textId="77777777"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D1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        Проведенный мониторинг образовательного процесса показал, что к концу года мы имеем достаточные  стабильные   результаты освоения детьми программного материала, которые достигались за счет профессионального потенциала педагогов, коллективного целеполагания.</w:t>
      </w:r>
    </w:p>
    <w:p w14:paraId="155ECE0E" w14:textId="77777777" w:rsidR="004D18B6" w:rsidRPr="004D18B6" w:rsidRDefault="004D18B6" w:rsidP="004D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родителями осуществлялась в соответствии с годовым планом работы. </w:t>
      </w:r>
      <w:r w:rsidRPr="004D18B6">
        <w:rPr>
          <w:rFonts w:ascii="Times New Roman" w:hAnsi="Times New Roman" w:cs="Times New Roman"/>
          <w:sz w:val="28"/>
          <w:szCs w:val="28"/>
        </w:rPr>
        <w:t xml:space="preserve">Проведенные групповые родительские собрания, на которых были подведены итоги учебного года, анкетирования показали, что в целом родители удовлетворены качеством образовательно-воспитательного процесса. </w:t>
      </w:r>
    </w:p>
    <w:p w14:paraId="7113A2DC" w14:textId="77777777"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Для родителей во всех группах оформлены информационные стенды с мате-риалами о работе детского сада, уголки с советами специалистов.</w:t>
      </w:r>
    </w:p>
    <w:p w14:paraId="195BBF78" w14:textId="77777777"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Родители привлекаются к созданию предметно-развивающей среды в груп-пах, участвуют в подготовке  праздников, смотров – конкурсов, совместных выставок  детского творчества. </w:t>
      </w:r>
    </w:p>
    <w:p w14:paraId="6FCD27A5" w14:textId="77777777"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Однако эффективность  взаимоотношений без внедрения новых, более уни-версальных способов вовлечения семьи в воспитание и образование детей, </w:t>
      </w:r>
      <w:r w:rsidRPr="004D18B6">
        <w:rPr>
          <w:rFonts w:ascii="Times New Roman" w:hAnsi="Times New Roman" w:cs="Times New Roman"/>
          <w:sz w:val="28"/>
          <w:szCs w:val="28"/>
        </w:rPr>
        <w:lastRenderedPageBreak/>
        <w:t>может снизиться, что приведет к потере интереса и доверия  семьи к ДОУ. Поэтому необходимо привносить в работу с семьей новые формы проведения  семейных мероприятий с активным участием в их ведении родителей на правахсоведущих и т.д.</w:t>
      </w:r>
    </w:p>
    <w:p w14:paraId="2C76E8F7" w14:textId="77777777"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427AA" w14:textId="77777777"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2A017" w14:textId="77777777"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Финансирование</w:t>
      </w:r>
    </w:p>
    <w:p w14:paraId="35C46B72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Финансово-хозяйственная деятельность детского сада направлена на реали-</w:t>
      </w:r>
    </w:p>
    <w:p w14:paraId="4B5ACD2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зацию задач и осуществляется в порядке, установленном законодательством РФ.</w:t>
      </w:r>
    </w:p>
    <w:p w14:paraId="757C473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средства бюджета были направлены на реализацию образова-</w:t>
      </w:r>
    </w:p>
    <w:p w14:paraId="3BC5468D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тельных программ дошкольного образования по текущим расходам на опла-</w:t>
      </w:r>
    </w:p>
    <w:p w14:paraId="1A3057F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труда и начисление на заработную плату, а так же на обеспечение материальных затрат, непосредственно связных с воспитательно-образова-</w:t>
      </w:r>
    </w:p>
    <w:p w14:paraId="4BABF9F8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вательным процессом: расходы на приобретение наглядных пособий, дидак-</w:t>
      </w:r>
    </w:p>
    <w:p w14:paraId="1FA18B5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тических игр и игрушек, мебели, оргтехники, канцелярских товаров и прочие</w:t>
      </w:r>
    </w:p>
    <w:p w14:paraId="136C5AA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расходы.</w:t>
      </w:r>
    </w:p>
    <w:p w14:paraId="3EDFB4A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1622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6BF2797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системы образования в России предъявляет новые требования</w:t>
      </w:r>
    </w:p>
    <w:p w14:paraId="2E5EB941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дошкольным образовательным учреждениям и к организации в них воспи-</w:t>
      </w:r>
    </w:p>
    <w:p w14:paraId="02F5AD96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тательно – образовательного процесса. Современное общество стоит перед необходимостью осуществления всесторонних и масштабных перемен. МБДОУ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 каждого ребёнка.</w:t>
      </w:r>
    </w:p>
    <w:p w14:paraId="26110519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- образовательное учреждение, осуществляющее физическое и</w:t>
      </w:r>
    </w:p>
    <w:p w14:paraId="75FD4D00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психическое развитие детей, через организацию индивидуально-ориентиро-</w:t>
      </w:r>
    </w:p>
    <w:p w14:paraId="117FDD55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ванной системы воспитания, образования и обогащения развивающей среды.</w:t>
      </w:r>
    </w:p>
    <w:p w14:paraId="715AC1BE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цель ДОУ</w:t>
      </w:r>
      <w:r>
        <w:rPr>
          <w:rFonts w:ascii="Times New Roman" w:hAnsi="Times New Roman" w:cs="Times New Roman"/>
          <w:sz w:val="28"/>
          <w:szCs w:val="28"/>
        </w:rPr>
        <w:t>: Воспитание эмоционально–благополучного, здорового,</w:t>
      </w:r>
    </w:p>
    <w:p w14:paraId="41C79B3F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разносторонне – развитого счастливого человека.</w:t>
      </w:r>
    </w:p>
    <w:p w14:paraId="219B983B" w14:textId="77777777"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BC8D4" w14:textId="77777777" w:rsidR="00C80C02" w:rsidRPr="0019216A" w:rsidRDefault="00C80C02" w:rsidP="0019216A">
      <w:pPr>
        <w:rPr>
          <w:szCs w:val="28"/>
        </w:rPr>
      </w:pPr>
    </w:p>
    <w:sectPr w:rsidR="00C80C02" w:rsidRPr="0019216A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2852" w14:textId="77777777" w:rsidR="004D18B6" w:rsidRDefault="004D18B6">
      <w:r>
        <w:separator/>
      </w:r>
    </w:p>
  </w:endnote>
  <w:endnote w:type="continuationSeparator" w:id="0">
    <w:p w14:paraId="6B036E71" w14:textId="77777777" w:rsidR="004D18B6" w:rsidRDefault="004D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4C19" w14:textId="77777777" w:rsidR="004D18B6" w:rsidRDefault="004D18B6">
      <w:r>
        <w:separator/>
      </w:r>
    </w:p>
  </w:footnote>
  <w:footnote w:type="continuationSeparator" w:id="0">
    <w:p w14:paraId="2AE5D22C" w14:textId="77777777" w:rsidR="004D18B6" w:rsidRDefault="004D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796"/>
    <w:multiLevelType w:val="hybridMultilevel"/>
    <w:tmpl w:val="476A2F28"/>
    <w:lvl w:ilvl="0" w:tplc="AF4453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" w15:restartNumberingAfterBreak="0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04"/>
    <w:rsid w:val="00001555"/>
    <w:rsid w:val="00012EA3"/>
    <w:rsid w:val="00020B0D"/>
    <w:rsid w:val="00076A6B"/>
    <w:rsid w:val="00085F2E"/>
    <w:rsid w:val="000A70B1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4B6A"/>
    <w:rsid w:val="00157E7E"/>
    <w:rsid w:val="001809E4"/>
    <w:rsid w:val="00191DD7"/>
    <w:rsid w:val="0019216A"/>
    <w:rsid w:val="001C3D2F"/>
    <w:rsid w:val="001F6244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2DF5"/>
    <w:rsid w:val="0033504C"/>
    <w:rsid w:val="003530D0"/>
    <w:rsid w:val="00394BC0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D18B6"/>
    <w:rsid w:val="004F0C02"/>
    <w:rsid w:val="005021AC"/>
    <w:rsid w:val="005217D7"/>
    <w:rsid w:val="00542F5E"/>
    <w:rsid w:val="00547F42"/>
    <w:rsid w:val="005608A3"/>
    <w:rsid w:val="005A31AC"/>
    <w:rsid w:val="005A7024"/>
    <w:rsid w:val="00617C35"/>
    <w:rsid w:val="00641079"/>
    <w:rsid w:val="00643AD6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6D5E37"/>
    <w:rsid w:val="00735151"/>
    <w:rsid w:val="00766079"/>
    <w:rsid w:val="007708E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24839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678F1"/>
    <w:rsid w:val="00A75B70"/>
    <w:rsid w:val="00AC1EAA"/>
    <w:rsid w:val="00AC3105"/>
    <w:rsid w:val="00AC52D3"/>
    <w:rsid w:val="00AD72B0"/>
    <w:rsid w:val="00B21453"/>
    <w:rsid w:val="00B244AD"/>
    <w:rsid w:val="00B57122"/>
    <w:rsid w:val="00B648E5"/>
    <w:rsid w:val="00B70787"/>
    <w:rsid w:val="00B73497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55F39"/>
    <w:rsid w:val="00F6554F"/>
    <w:rsid w:val="00F83534"/>
    <w:rsid w:val="00F84A85"/>
    <w:rsid w:val="00F9313B"/>
    <w:rsid w:val="00FA2195"/>
    <w:rsid w:val="00FA5804"/>
    <w:rsid w:val="00FD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084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8B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C2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D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4D18B6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D18B6"/>
    <w:rPr>
      <w:sz w:val="40"/>
    </w:rPr>
  </w:style>
  <w:style w:type="paragraph" w:customStyle="1" w:styleId="Text">
    <w:name w:val="Text"/>
    <w:basedOn w:val="a"/>
    <w:uiPriority w:val="99"/>
    <w:rsid w:val="004D18B6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4D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basedOn w:val="a0"/>
    <w:rsid w:val="004D18B6"/>
    <w:rPr>
      <w:rFonts w:ascii="Arial" w:hAnsi="Arial" w:cs="Arial" w:hint="default"/>
      <w:sz w:val="24"/>
      <w:szCs w:val="24"/>
    </w:rPr>
  </w:style>
  <w:style w:type="paragraph" w:customStyle="1" w:styleId="ac">
    <w:basedOn w:val="a"/>
    <w:next w:val="a9"/>
    <w:uiPriority w:val="99"/>
    <w:rsid w:val="0039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1F6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DE75-A49A-4D00-9001-AA6BFF8F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2021-11-19T12:04:00Z</dcterms:created>
  <dcterms:modified xsi:type="dcterms:W3CDTF">2021-11-19T12:08:00Z</dcterms:modified>
</cp:coreProperties>
</file>