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6" w:rsidRDefault="00384A36" w:rsidP="00384A36">
      <w:pPr>
        <w:spacing w:after="0" w:line="240" w:lineRule="auto"/>
        <w:ind w:left="6710" w:firstLine="426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УТВЕРЖДАЮ</w:t>
      </w:r>
    </w:p>
    <w:p w:rsidR="00384A36" w:rsidRPr="00C90922" w:rsidRDefault="00384A36" w:rsidP="00384A36">
      <w:pPr>
        <w:spacing w:after="0" w:line="240" w:lineRule="auto"/>
        <w:ind w:left="6710" w:firstLine="426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Руководитель ИОГВ</w:t>
      </w:r>
    </w:p>
    <w:p w:rsidR="00384A36" w:rsidRPr="00C90922" w:rsidRDefault="00384A36" w:rsidP="00384A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</w:t>
      </w:r>
    </w:p>
    <w:p w:rsidR="00384A36" w:rsidRPr="00C90922" w:rsidRDefault="00384A36" w:rsidP="00384A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____________________</w:t>
      </w:r>
    </w:p>
    <w:p w:rsidR="00384A36" w:rsidRPr="00C90922" w:rsidRDefault="00384A36" w:rsidP="00384A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</w:t>
      </w:r>
      <w:r w:rsidRPr="00C90922">
        <w:rPr>
          <w:rFonts w:ascii="Times New Roman" w:hAnsi="Times New Roman"/>
          <w:sz w:val="24"/>
          <w:szCs w:val="24"/>
        </w:rPr>
        <w:t>____ 20___г.</w:t>
      </w:r>
    </w:p>
    <w:p w:rsidR="00384A36" w:rsidRPr="00C90922" w:rsidRDefault="00384A36" w:rsidP="00384A36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Pr="00384A36" w:rsidRDefault="00384A36" w:rsidP="00384A3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84A36">
        <w:rPr>
          <w:rFonts w:ascii="Times New Roman" w:hAnsi="Times New Roman"/>
          <w:b/>
          <w:sz w:val="24"/>
          <w:szCs w:val="24"/>
        </w:rPr>
        <w:t>Паспорт доступности</w:t>
      </w:r>
    </w:p>
    <w:p w:rsidR="00384A36" w:rsidRPr="00384A36" w:rsidRDefault="00384A36" w:rsidP="00384A3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84A36">
        <w:rPr>
          <w:rFonts w:ascii="Times New Roman" w:hAnsi="Times New Roman"/>
          <w:b/>
          <w:sz w:val="24"/>
          <w:szCs w:val="24"/>
        </w:rPr>
        <w:t>объекта социальной инфраструктуры (ОСИ)</w:t>
      </w:r>
    </w:p>
    <w:p w:rsidR="00384A36" w:rsidRPr="00C90922" w:rsidRDefault="00384A36" w:rsidP="00384A3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№ ________________</w:t>
      </w:r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508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Общие сведения об объекте</w:t>
      </w:r>
    </w:p>
    <w:p w:rsidR="00384A36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Pr="00384A36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 w:rsidR="00253125">
        <w:rPr>
          <w:rFonts w:ascii="Times New Roman" w:hAnsi="Times New Roman"/>
          <w:i/>
          <w:sz w:val="24"/>
          <w:szCs w:val="24"/>
          <w:u w:val="single"/>
        </w:rPr>
        <w:t>Дошкольное о</w:t>
      </w:r>
      <w:r w:rsidRPr="00384A36">
        <w:rPr>
          <w:rFonts w:ascii="Times New Roman" w:hAnsi="Times New Roman"/>
          <w:i/>
          <w:sz w:val="24"/>
          <w:szCs w:val="24"/>
          <w:u w:val="single"/>
        </w:rPr>
        <w:t>б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разовательное учреждение </w:t>
      </w:r>
    </w:p>
    <w:p w:rsidR="00384A36" w:rsidRPr="00384A36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1.2. Адрес объекта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 Тверь, ул. Седова, д. 5 б</w:t>
      </w:r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2  </w:t>
      </w:r>
      <w:r w:rsidRPr="00C90922">
        <w:rPr>
          <w:rFonts w:ascii="Times New Roman" w:hAnsi="Times New Roman"/>
          <w:sz w:val="24"/>
          <w:szCs w:val="24"/>
        </w:rPr>
        <w:t xml:space="preserve"> этажей, </w:t>
      </w:r>
      <w:r w:rsidR="00FD11AB">
        <w:rPr>
          <w:rFonts w:ascii="Times New Roman" w:hAnsi="Times New Roman"/>
          <w:sz w:val="24"/>
          <w:szCs w:val="24"/>
          <w:u w:val="single"/>
        </w:rPr>
        <w:t>699,9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часть здания _______</w:t>
      </w:r>
      <w:r>
        <w:rPr>
          <w:rFonts w:ascii="Times New Roman" w:hAnsi="Times New Roman"/>
          <w:sz w:val="24"/>
          <w:szCs w:val="24"/>
        </w:rPr>
        <w:t>____</w:t>
      </w:r>
      <w:r w:rsidRPr="00C90922">
        <w:rPr>
          <w:rFonts w:ascii="Times New Roman" w:hAnsi="Times New Roman"/>
          <w:sz w:val="24"/>
          <w:szCs w:val="24"/>
        </w:rPr>
        <w:t>___ этажей (или на  этаже), ____</w:t>
      </w:r>
      <w:r>
        <w:rPr>
          <w:rFonts w:ascii="Times New Roman" w:hAnsi="Times New Roman"/>
          <w:sz w:val="24"/>
          <w:szCs w:val="24"/>
        </w:rPr>
        <w:t>__</w:t>
      </w:r>
      <w:r w:rsidRPr="00C90922">
        <w:rPr>
          <w:rFonts w:ascii="Times New Roman" w:hAnsi="Times New Roman"/>
          <w:sz w:val="24"/>
          <w:szCs w:val="24"/>
        </w:rPr>
        <w:t>_____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наличие прилегающего земельного участка (да, нет); </w:t>
      </w:r>
      <w:r>
        <w:rPr>
          <w:rFonts w:ascii="Times New Roman" w:hAnsi="Times New Roman"/>
          <w:sz w:val="24"/>
          <w:szCs w:val="24"/>
          <w:u w:val="single"/>
        </w:rPr>
        <w:t xml:space="preserve">да, 3648 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384A36" w:rsidRPr="00384A36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1.4. Год постройки здания </w:t>
      </w:r>
      <w:r>
        <w:rPr>
          <w:rFonts w:ascii="Times New Roman" w:hAnsi="Times New Roman"/>
          <w:sz w:val="24"/>
          <w:szCs w:val="24"/>
          <w:u w:val="single"/>
        </w:rPr>
        <w:t xml:space="preserve"> 1960 </w:t>
      </w:r>
      <w:r w:rsidRPr="00C90922">
        <w:rPr>
          <w:rFonts w:ascii="Times New Roman" w:hAnsi="Times New Roman"/>
          <w:sz w:val="24"/>
          <w:szCs w:val="24"/>
        </w:rPr>
        <w:t>, последнего капитального ремонта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2006 г.</w:t>
      </w:r>
    </w:p>
    <w:p w:rsidR="00384A36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1.5. Дата предстоящих плановых ремонтных работ:</w:t>
      </w:r>
    </w:p>
    <w:p w:rsidR="00384A36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 xml:space="preserve">текущего </w:t>
      </w:r>
      <w:r>
        <w:rPr>
          <w:rFonts w:ascii="Times New Roman" w:hAnsi="Times New Roman"/>
          <w:sz w:val="24"/>
          <w:szCs w:val="24"/>
          <w:u w:val="single"/>
        </w:rPr>
        <w:t>1.07.2017 г.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922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C90922">
        <w:rPr>
          <w:rFonts w:ascii="Times New Roman" w:hAnsi="Times New Roman"/>
          <w:i/>
          <w:sz w:val="24"/>
          <w:szCs w:val="24"/>
        </w:rPr>
        <w:t xml:space="preserve"> капитального 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B71" w:rsidRDefault="00554B71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90922">
        <w:rPr>
          <w:rFonts w:ascii="Times New Roman" w:hAnsi="Times New Roman"/>
          <w:sz w:val="24"/>
          <w:szCs w:val="24"/>
        </w:rPr>
        <w:t>ведения об организации, расположенной на объекте</w:t>
      </w:r>
    </w:p>
    <w:p w:rsidR="00554B71" w:rsidRPr="00C90922" w:rsidRDefault="00554B71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Pr="00253125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1.6. Наз</w:t>
      </w:r>
      <w:r>
        <w:rPr>
          <w:rFonts w:ascii="Times New Roman" w:hAnsi="Times New Roman"/>
          <w:sz w:val="24"/>
          <w:szCs w:val="24"/>
        </w:rPr>
        <w:t xml:space="preserve">вание организации (учреждения) </w:t>
      </w:r>
      <w:r w:rsidR="00253125">
        <w:rPr>
          <w:rFonts w:ascii="Times New Roman" w:hAnsi="Times New Roman"/>
          <w:i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 № 39, МБДОУ </w:t>
      </w:r>
      <w:proofErr w:type="spellStart"/>
      <w:r w:rsidR="00253125"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 w:rsidR="00253125"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r w:rsidR="00253125">
        <w:rPr>
          <w:rFonts w:ascii="Times New Roman" w:hAnsi="Times New Roman"/>
          <w:i/>
          <w:sz w:val="24"/>
          <w:szCs w:val="24"/>
          <w:u w:val="single"/>
        </w:rPr>
        <w:t>с № 39</w:t>
      </w:r>
    </w:p>
    <w:p w:rsidR="00384A36" w:rsidRPr="00050860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полное юридическое наименование – согласно Уставу, краткое</w:t>
      </w:r>
      <w:r>
        <w:rPr>
          <w:rFonts w:ascii="Times New Roman" w:hAnsi="Times New Roman"/>
          <w:i/>
          <w:sz w:val="24"/>
          <w:szCs w:val="24"/>
        </w:rPr>
        <w:t xml:space="preserve"> наименование)</w:t>
      </w:r>
    </w:p>
    <w:p w:rsidR="00384A36" w:rsidRPr="00253125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C90922">
        <w:rPr>
          <w:rFonts w:ascii="Times New Roman" w:hAnsi="Times New Roman"/>
          <w:sz w:val="24"/>
          <w:szCs w:val="24"/>
        </w:rPr>
        <w:t xml:space="preserve">Юридический адрес организации (учреждения) </w:t>
      </w:r>
      <w:r w:rsidR="00253125">
        <w:rPr>
          <w:rFonts w:ascii="Times New Roman" w:hAnsi="Times New Roman"/>
          <w:i/>
          <w:sz w:val="24"/>
          <w:szCs w:val="24"/>
          <w:u w:val="single"/>
        </w:rPr>
        <w:t>г. Тверь, ул. Седова, д. 5 в</w:t>
      </w:r>
      <w:proofErr w:type="gramEnd"/>
    </w:p>
    <w:p w:rsidR="00384A36" w:rsidRPr="00253125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 w:rsidR="00253125">
        <w:rPr>
          <w:rFonts w:ascii="Times New Roman" w:hAnsi="Times New Roman"/>
          <w:sz w:val="24"/>
          <w:szCs w:val="24"/>
        </w:rPr>
        <w:t xml:space="preserve"> </w:t>
      </w:r>
      <w:r w:rsidR="00253125">
        <w:rPr>
          <w:rFonts w:ascii="Times New Roman" w:hAnsi="Times New Roman"/>
          <w:i/>
          <w:sz w:val="24"/>
          <w:szCs w:val="24"/>
          <w:u w:val="single"/>
        </w:rPr>
        <w:t>оперативное управление</w:t>
      </w:r>
    </w:p>
    <w:p w:rsidR="00384A36" w:rsidRPr="00253125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="00253125">
        <w:rPr>
          <w:rFonts w:ascii="Times New Roman" w:hAnsi="Times New Roman"/>
          <w:i/>
          <w:sz w:val="24"/>
          <w:szCs w:val="24"/>
          <w:u w:val="single"/>
        </w:rPr>
        <w:t>государственная</w:t>
      </w:r>
    </w:p>
    <w:p w:rsidR="00384A36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1.10. Территориальная принадлежность (</w:t>
      </w:r>
      <w:r w:rsidRPr="00C90922">
        <w:rPr>
          <w:rFonts w:ascii="Times New Roman" w:hAnsi="Times New Roman"/>
          <w:i/>
          <w:sz w:val="24"/>
          <w:szCs w:val="24"/>
        </w:rPr>
        <w:t>федеральная, региональная, муниципальная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253125" w:rsidRPr="00253125" w:rsidRDefault="00253125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муниципальная</w:t>
      </w:r>
    </w:p>
    <w:p w:rsidR="00384A36" w:rsidRPr="00253125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1.11. Вышестоящая организация </w:t>
      </w:r>
      <w:r w:rsidR="00253125" w:rsidRPr="00253125">
        <w:rPr>
          <w:rFonts w:ascii="Times New Roman" w:hAnsi="Times New Roman"/>
          <w:i/>
          <w:sz w:val="24"/>
          <w:szCs w:val="24"/>
          <w:u w:val="single"/>
        </w:rPr>
        <w:t xml:space="preserve">Управление образования администрации </w:t>
      </w:r>
      <w:proofErr w:type="gramStart"/>
      <w:r w:rsidR="00253125" w:rsidRPr="00253125"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End"/>
      <w:r w:rsidR="00253125" w:rsidRPr="00253125">
        <w:rPr>
          <w:rFonts w:ascii="Times New Roman" w:hAnsi="Times New Roman"/>
          <w:i/>
          <w:sz w:val="24"/>
          <w:szCs w:val="24"/>
          <w:u w:val="single"/>
        </w:rPr>
        <w:t>. Твери</w:t>
      </w:r>
    </w:p>
    <w:p w:rsidR="00384A36" w:rsidRPr="00C90922" w:rsidRDefault="00253125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84A36" w:rsidRPr="00C90922">
        <w:rPr>
          <w:rFonts w:ascii="Times New Roman" w:hAnsi="Times New Roman"/>
          <w:sz w:val="24"/>
          <w:szCs w:val="24"/>
        </w:rPr>
        <w:t>(</w:t>
      </w:r>
      <w:r w:rsidR="00384A36" w:rsidRPr="00C90922">
        <w:rPr>
          <w:rFonts w:ascii="Times New Roman" w:hAnsi="Times New Roman"/>
          <w:i/>
          <w:sz w:val="24"/>
          <w:szCs w:val="24"/>
        </w:rPr>
        <w:t>наименовани</w:t>
      </w:r>
      <w:r w:rsidR="00384A36">
        <w:rPr>
          <w:rFonts w:ascii="Times New Roman" w:hAnsi="Times New Roman"/>
          <w:sz w:val="24"/>
          <w:szCs w:val="24"/>
        </w:rPr>
        <w:t>е)</w:t>
      </w:r>
    </w:p>
    <w:p w:rsidR="00253125" w:rsidRDefault="00253125" w:rsidP="00253125">
      <w:pPr>
        <w:contextualSpacing/>
        <w:rPr>
          <w:rFonts w:ascii="Times New Roman" w:eastAsia="MS Mincho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84A36" w:rsidRPr="00C90922">
        <w:rPr>
          <w:rFonts w:ascii="Times New Roman" w:hAnsi="Times New Roman"/>
          <w:sz w:val="24"/>
          <w:szCs w:val="24"/>
        </w:rPr>
        <w:t>1.12. Адрес вышестоящей организации, другие координаты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84A36" w:rsidRPr="00C9092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0000, г"/>
        </w:smartTagPr>
        <w:r w:rsidRPr="00253125">
          <w:rPr>
            <w:rFonts w:ascii="Times New Roman" w:eastAsia="MS Mincho" w:hAnsi="Times New Roman"/>
            <w:i/>
            <w:sz w:val="24"/>
            <w:szCs w:val="24"/>
            <w:u w:val="single"/>
          </w:rPr>
          <w:t>170000, г</w:t>
        </w:r>
      </w:smartTag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 xml:space="preserve">. Тверь, </w:t>
      </w:r>
    </w:p>
    <w:p w:rsidR="00253125" w:rsidRPr="00253125" w:rsidRDefault="00253125" w:rsidP="00253125">
      <w:pPr>
        <w:contextualSpacing/>
        <w:rPr>
          <w:rFonts w:ascii="Times New Roman" w:eastAsia="MS Mincho" w:hAnsi="Times New Roman"/>
          <w:i/>
          <w:sz w:val="24"/>
          <w:szCs w:val="24"/>
          <w:u w:val="single"/>
        </w:rPr>
      </w:pPr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 xml:space="preserve">ул. </w:t>
      </w:r>
      <w:proofErr w:type="spellStart"/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>Трёхсвятская</w:t>
      </w:r>
      <w:proofErr w:type="spellEnd"/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>, д. 28 «А».</w:t>
      </w:r>
    </w:p>
    <w:p w:rsidR="00554B71" w:rsidRDefault="00554B71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 Характеристика деятельности организации на объекте</w:t>
      </w:r>
    </w:p>
    <w:p w:rsidR="00384A36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(по обслуживанию населения)</w:t>
      </w:r>
    </w:p>
    <w:p w:rsidR="00554B71" w:rsidRPr="00C90922" w:rsidRDefault="00554B71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Pr="00253125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Сфера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253125">
        <w:rPr>
          <w:rFonts w:ascii="Times New Roman" w:hAnsi="Times New Roman"/>
          <w:i/>
          <w:sz w:val="24"/>
          <w:szCs w:val="24"/>
          <w:u w:val="single"/>
        </w:rPr>
        <w:t>образование</w:t>
      </w:r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050860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50860">
        <w:rPr>
          <w:rFonts w:ascii="Times New Roman" w:hAnsi="Times New Roman"/>
          <w:sz w:val="24"/>
          <w:szCs w:val="24"/>
        </w:rPr>
        <w:t>)</w:t>
      </w:r>
      <w:proofErr w:type="gramEnd"/>
    </w:p>
    <w:p w:rsidR="00384A36" w:rsidRPr="002249FE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Виды оказываемых услуг </w:t>
      </w:r>
      <w:r w:rsidR="002249FE">
        <w:rPr>
          <w:rFonts w:ascii="Times New Roman" w:hAnsi="Times New Roman"/>
          <w:i/>
          <w:sz w:val="24"/>
          <w:szCs w:val="24"/>
          <w:u w:val="single"/>
        </w:rPr>
        <w:t>оказание образовательных услуг, присмотр и уход за детьми</w:t>
      </w:r>
    </w:p>
    <w:p w:rsidR="00384A36" w:rsidRPr="002249FE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Форма оказания услуг: </w:t>
      </w:r>
      <w:r w:rsidR="002249FE" w:rsidRPr="002249FE">
        <w:rPr>
          <w:rFonts w:ascii="Times New Roman" w:hAnsi="Times New Roman"/>
          <w:i/>
          <w:sz w:val="24"/>
          <w:szCs w:val="24"/>
          <w:u w:val="single"/>
        </w:rPr>
        <w:t>на объекте</w:t>
      </w:r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C90922">
        <w:rPr>
          <w:rFonts w:ascii="Times New Roman" w:hAnsi="Times New Roman"/>
          <w:sz w:val="24"/>
          <w:szCs w:val="24"/>
        </w:rPr>
        <w:t>(</w:t>
      </w:r>
      <w:r w:rsidRPr="00975962">
        <w:rPr>
          <w:rFonts w:ascii="Times New Roman" w:hAnsi="Times New Roman"/>
          <w:i/>
          <w:sz w:val="24"/>
          <w:szCs w:val="24"/>
        </w:rPr>
        <w:t xml:space="preserve">на объекте, с длительным пребыванием, в т.ч. проживанием, на дому, </w:t>
      </w:r>
      <w:r w:rsidR="002249FE">
        <w:rPr>
          <w:rFonts w:ascii="Times New Roman" w:hAnsi="Times New Roman"/>
          <w:i/>
          <w:sz w:val="24"/>
          <w:szCs w:val="24"/>
        </w:rPr>
        <w:t>д</w:t>
      </w:r>
      <w:r w:rsidRPr="00975962">
        <w:rPr>
          <w:rFonts w:ascii="Times New Roman" w:hAnsi="Times New Roman"/>
          <w:i/>
          <w:sz w:val="24"/>
          <w:szCs w:val="24"/>
        </w:rPr>
        <w:t>истанционно</w:t>
      </w:r>
      <w:proofErr w:type="gramEnd"/>
    </w:p>
    <w:p w:rsidR="00384A36" w:rsidRPr="002249FE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обслуживаемого населения по возрасту: (дети, взрослые трудоспособного возраста, пожилые; все возрастные категории)</w:t>
      </w:r>
      <w:r w:rsidR="002249FE">
        <w:rPr>
          <w:rFonts w:ascii="Times New Roman" w:hAnsi="Times New Roman"/>
          <w:sz w:val="24"/>
          <w:szCs w:val="24"/>
        </w:rPr>
        <w:t xml:space="preserve">  </w:t>
      </w:r>
      <w:r w:rsidR="002249FE">
        <w:rPr>
          <w:rFonts w:ascii="Times New Roman" w:hAnsi="Times New Roman"/>
          <w:i/>
          <w:sz w:val="24"/>
          <w:szCs w:val="24"/>
          <w:u w:val="single"/>
        </w:rPr>
        <w:t>дети</w:t>
      </w:r>
    </w:p>
    <w:p w:rsidR="00384A36" w:rsidRPr="002249FE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обслуживаемых инвалидов: </w:t>
      </w:r>
      <w:r w:rsidRPr="00050860">
        <w:rPr>
          <w:rFonts w:ascii="Times New Roman" w:hAnsi="Times New Roman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2249FE">
        <w:rPr>
          <w:rFonts w:ascii="Times New Roman" w:hAnsi="Times New Roman"/>
          <w:sz w:val="24"/>
          <w:szCs w:val="24"/>
        </w:rPr>
        <w:t xml:space="preserve">  </w:t>
      </w:r>
      <w:r w:rsidR="002249FE">
        <w:rPr>
          <w:rFonts w:ascii="Times New Roman" w:hAnsi="Times New Roman"/>
          <w:i/>
          <w:sz w:val="24"/>
          <w:szCs w:val="24"/>
          <w:u w:val="single"/>
        </w:rPr>
        <w:t>нарушения умственного развития</w:t>
      </w:r>
    </w:p>
    <w:p w:rsidR="00384A36" w:rsidRPr="00554B71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Плановая мощность: посещаемость (количество обслуживаемых в день), вместимость, пропускная способность </w:t>
      </w:r>
      <w:r w:rsidR="00155AF6">
        <w:rPr>
          <w:rFonts w:ascii="Times New Roman" w:hAnsi="Times New Roman"/>
          <w:i/>
          <w:sz w:val="24"/>
          <w:szCs w:val="24"/>
          <w:u w:val="single"/>
        </w:rPr>
        <w:t>8</w:t>
      </w:r>
      <w:r w:rsidR="00554B71">
        <w:rPr>
          <w:rFonts w:ascii="Times New Roman" w:hAnsi="Times New Roman"/>
          <w:i/>
          <w:sz w:val="24"/>
          <w:szCs w:val="24"/>
          <w:u w:val="single"/>
        </w:rPr>
        <w:t>0 человек</w:t>
      </w:r>
    </w:p>
    <w:p w:rsidR="00384A36" w:rsidRPr="00554B71" w:rsidRDefault="00384A36" w:rsidP="00384A36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Участие в исполнении ИПР инвалида, ребенка-инвалида (да, нет) </w:t>
      </w:r>
      <w:r w:rsidR="00554B71">
        <w:rPr>
          <w:rFonts w:ascii="Times New Roman" w:hAnsi="Times New Roman"/>
          <w:i/>
          <w:sz w:val="24"/>
          <w:szCs w:val="24"/>
          <w:u w:val="single"/>
        </w:rPr>
        <w:t xml:space="preserve">да </w:t>
      </w:r>
    </w:p>
    <w:p w:rsidR="00384A36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 Состояние доступности объекта</w:t>
      </w:r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Pr="00554B71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3.1 Путь следования к о</w:t>
      </w:r>
      <w:r>
        <w:rPr>
          <w:rFonts w:ascii="Times New Roman" w:hAnsi="Times New Roman"/>
          <w:sz w:val="24"/>
          <w:szCs w:val="24"/>
        </w:rPr>
        <w:t xml:space="preserve">бъекту пассажирским транспортом </w:t>
      </w:r>
      <w:r w:rsidR="00554B71">
        <w:rPr>
          <w:rFonts w:ascii="Times New Roman" w:hAnsi="Times New Roman"/>
          <w:i/>
          <w:sz w:val="24"/>
          <w:szCs w:val="24"/>
          <w:u w:val="single"/>
        </w:rPr>
        <w:t>трамвай № 5, автобус № 31, маршрутное такси № 8, 22, 4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>
        <w:rPr>
          <w:rFonts w:ascii="Times New Roman" w:hAnsi="Times New Roman"/>
          <w:sz w:val="24"/>
          <w:szCs w:val="24"/>
        </w:rPr>
        <w:t>)</w:t>
      </w:r>
    </w:p>
    <w:p w:rsidR="00384A36" w:rsidRPr="00554B71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="00554B71">
        <w:rPr>
          <w:rFonts w:ascii="Times New Roman" w:hAnsi="Times New Roman"/>
          <w:i/>
          <w:sz w:val="24"/>
          <w:szCs w:val="24"/>
          <w:u w:val="single"/>
        </w:rPr>
        <w:t>нет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C90922">
        <w:rPr>
          <w:rFonts w:ascii="Times New Roman" w:hAnsi="Times New Roman"/>
          <w:sz w:val="24"/>
          <w:szCs w:val="24"/>
        </w:rPr>
        <w:t>расстояние до объекта от остановки транспорта</w:t>
      </w:r>
      <w:r w:rsidR="00554B71">
        <w:rPr>
          <w:rFonts w:ascii="Times New Roman" w:hAnsi="Times New Roman"/>
          <w:sz w:val="24"/>
          <w:szCs w:val="24"/>
        </w:rPr>
        <w:t xml:space="preserve">  </w:t>
      </w:r>
      <w:r w:rsidR="00554B71">
        <w:rPr>
          <w:rFonts w:ascii="Times New Roman" w:hAnsi="Times New Roman"/>
          <w:sz w:val="24"/>
          <w:szCs w:val="24"/>
          <w:u w:val="single"/>
        </w:rPr>
        <w:t xml:space="preserve">400 </w:t>
      </w:r>
      <w:r w:rsidRPr="00C90922">
        <w:rPr>
          <w:rFonts w:ascii="Times New Roman" w:hAnsi="Times New Roman"/>
          <w:sz w:val="24"/>
          <w:szCs w:val="24"/>
        </w:rPr>
        <w:t xml:space="preserve"> м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время движения (пешком) </w:t>
      </w:r>
      <w:r w:rsidR="00554B71">
        <w:rPr>
          <w:rFonts w:ascii="Times New Roman" w:hAnsi="Times New Roman"/>
          <w:sz w:val="24"/>
          <w:szCs w:val="24"/>
          <w:u w:val="single"/>
        </w:rPr>
        <w:t xml:space="preserve">  8 </w:t>
      </w:r>
      <w:r w:rsidRPr="00C90922">
        <w:rPr>
          <w:rFonts w:ascii="Times New Roman" w:hAnsi="Times New Roman"/>
          <w:sz w:val="24"/>
          <w:szCs w:val="24"/>
        </w:rPr>
        <w:t xml:space="preserve"> мин</w:t>
      </w:r>
    </w:p>
    <w:p w:rsidR="00384A36" w:rsidRPr="006A2DFA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наличие  выделенного от проезжей части пешеходного пути (</w:t>
      </w:r>
      <w:r w:rsidRPr="00C90922">
        <w:rPr>
          <w:rFonts w:ascii="Times New Roman" w:hAnsi="Times New Roman"/>
          <w:i/>
          <w:sz w:val="24"/>
          <w:szCs w:val="24"/>
        </w:rPr>
        <w:t>да, нет</w:t>
      </w:r>
      <w:r w:rsidRPr="00C90922">
        <w:rPr>
          <w:rFonts w:ascii="Times New Roman" w:hAnsi="Times New Roman"/>
          <w:sz w:val="24"/>
          <w:szCs w:val="24"/>
        </w:rPr>
        <w:t>),</w:t>
      </w:r>
      <w:r w:rsidR="006A2DFA">
        <w:rPr>
          <w:rFonts w:ascii="Times New Roman" w:hAnsi="Times New Roman"/>
          <w:sz w:val="24"/>
          <w:szCs w:val="24"/>
        </w:rPr>
        <w:t xml:space="preserve"> </w:t>
      </w:r>
      <w:r w:rsidR="006A2DFA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Перекрестки: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нерегулируемые</w:t>
      </w:r>
      <w:r w:rsidRPr="00050860">
        <w:rPr>
          <w:rFonts w:ascii="Times New Roman" w:hAnsi="Times New Roman"/>
          <w:sz w:val="24"/>
          <w:szCs w:val="24"/>
        </w:rPr>
        <w:t>; регулируемые, со звуковой сигнализацией, таймером; нет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Информация на пути следования к объекту: </w:t>
      </w:r>
      <w:r w:rsidRPr="00C90922">
        <w:rPr>
          <w:rFonts w:ascii="Times New Roman" w:hAnsi="Times New Roman"/>
          <w:i/>
          <w:sz w:val="24"/>
          <w:szCs w:val="24"/>
        </w:rPr>
        <w:t xml:space="preserve">акустическая, тактильная,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визуальная</w:t>
      </w:r>
      <w:r w:rsidRPr="00C90922">
        <w:rPr>
          <w:rFonts w:ascii="Times New Roman" w:hAnsi="Times New Roman"/>
          <w:i/>
          <w:sz w:val="24"/>
          <w:szCs w:val="24"/>
        </w:rPr>
        <w:t>; нет</w:t>
      </w:r>
    </w:p>
    <w:p w:rsidR="006A2DFA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Перепады высоты на пути: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есть</w:t>
      </w:r>
      <w:r w:rsidRPr="00C90922">
        <w:rPr>
          <w:rFonts w:ascii="Times New Roman" w:hAnsi="Times New Roman"/>
          <w:i/>
          <w:sz w:val="24"/>
          <w:szCs w:val="24"/>
        </w:rPr>
        <w:t>, нет</w:t>
      </w:r>
      <w:r w:rsidRPr="00C90922">
        <w:rPr>
          <w:rFonts w:ascii="Times New Roman" w:hAnsi="Times New Roman"/>
          <w:sz w:val="24"/>
          <w:szCs w:val="24"/>
        </w:rPr>
        <w:t xml:space="preserve"> (</w:t>
      </w:r>
      <w:r w:rsidR="006A2DFA">
        <w:rPr>
          <w:rFonts w:ascii="Times New Roman" w:hAnsi="Times New Roman"/>
          <w:i/>
          <w:sz w:val="24"/>
          <w:szCs w:val="24"/>
          <w:u w:val="single"/>
        </w:rPr>
        <w:t xml:space="preserve">переход </w:t>
      </w:r>
      <w:proofErr w:type="gramStart"/>
      <w:r w:rsidR="006A2DFA">
        <w:rPr>
          <w:rFonts w:ascii="Times New Roman" w:hAnsi="Times New Roman"/>
          <w:i/>
          <w:sz w:val="24"/>
          <w:szCs w:val="24"/>
          <w:u w:val="single"/>
        </w:rPr>
        <w:t>через ж</w:t>
      </w:r>
      <w:proofErr w:type="gramEnd"/>
      <w:r w:rsidR="006A2DFA"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proofErr w:type="spellStart"/>
      <w:r w:rsidR="006A2DFA"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 w:rsidR="006A2DFA">
        <w:rPr>
          <w:rFonts w:ascii="Times New Roman" w:hAnsi="Times New Roman"/>
          <w:i/>
          <w:sz w:val="24"/>
          <w:szCs w:val="24"/>
          <w:u w:val="single"/>
        </w:rPr>
        <w:t xml:space="preserve"> пути)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C90922">
        <w:rPr>
          <w:rFonts w:ascii="Times New Roman" w:hAnsi="Times New Roman"/>
          <w:i/>
          <w:sz w:val="24"/>
          <w:szCs w:val="24"/>
        </w:rPr>
        <w:t xml:space="preserve">да,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6A2D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90922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Организация доступности объекта для инвалидов – форма обслуживания</w:t>
      </w:r>
      <w:r w:rsidRPr="00450B41">
        <w:rPr>
          <w:rFonts w:ascii="Times New Roman" w:hAnsi="Times New Roman"/>
          <w:i/>
          <w:sz w:val="24"/>
          <w:szCs w:val="24"/>
          <w:vertAlign w:val="superscript"/>
        </w:rPr>
        <w:t>*</w:t>
      </w:r>
    </w:p>
    <w:p w:rsidR="00384A36" w:rsidRPr="00450B41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384A36" w:rsidRPr="00C90922" w:rsidTr="0007168A">
        <w:trPr>
          <w:trHeight w:val="823"/>
          <w:jc w:val="center"/>
        </w:trPr>
        <w:tc>
          <w:tcPr>
            <w:tcW w:w="518" w:type="dxa"/>
          </w:tcPr>
          <w:p w:rsidR="00384A36" w:rsidRPr="00C90922" w:rsidRDefault="00384A36" w:rsidP="00384A36">
            <w:pPr>
              <w:spacing w:after="0" w:line="240" w:lineRule="auto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384A36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вид нарушения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3" w:type="dxa"/>
          </w:tcPr>
          <w:p w:rsidR="00384A36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формы обслуживания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384A36" w:rsidRPr="00C90922" w:rsidTr="0007168A">
        <w:trPr>
          <w:jc w:val="center"/>
        </w:trPr>
        <w:tc>
          <w:tcPr>
            <w:tcW w:w="51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384A36" w:rsidRPr="00C90922" w:rsidRDefault="00384A36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A36" w:rsidRPr="00C90922" w:rsidTr="0007168A">
        <w:trPr>
          <w:jc w:val="center"/>
        </w:trPr>
        <w:tc>
          <w:tcPr>
            <w:tcW w:w="51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92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273" w:type="dxa"/>
          </w:tcPr>
          <w:p w:rsidR="00384A36" w:rsidRPr="00C90922" w:rsidRDefault="00384A36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A36" w:rsidRPr="00C90922" w:rsidTr="0007168A">
        <w:trPr>
          <w:jc w:val="center"/>
        </w:trPr>
        <w:tc>
          <w:tcPr>
            <w:tcW w:w="51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922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C90922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384A36" w:rsidRPr="00C90922" w:rsidRDefault="006A2DFA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384A36" w:rsidRPr="00C90922" w:rsidTr="0007168A">
        <w:trPr>
          <w:trHeight w:val="253"/>
          <w:jc w:val="center"/>
        </w:trPr>
        <w:tc>
          <w:tcPr>
            <w:tcW w:w="51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384A36" w:rsidRPr="00C90922" w:rsidRDefault="006A2DFA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384A36" w:rsidRPr="00C90922" w:rsidTr="0007168A">
        <w:trPr>
          <w:jc w:val="center"/>
        </w:trPr>
        <w:tc>
          <w:tcPr>
            <w:tcW w:w="51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273" w:type="dxa"/>
          </w:tcPr>
          <w:p w:rsidR="00384A36" w:rsidRPr="00C90922" w:rsidRDefault="006A2DFA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384A36" w:rsidRPr="00C90922" w:rsidTr="0007168A">
        <w:trPr>
          <w:jc w:val="center"/>
        </w:trPr>
        <w:tc>
          <w:tcPr>
            <w:tcW w:w="51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273" w:type="dxa"/>
          </w:tcPr>
          <w:p w:rsidR="00384A36" w:rsidRPr="00C90922" w:rsidRDefault="006A2DFA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384A36" w:rsidRPr="00C90922" w:rsidTr="0007168A">
        <w:trPr>
          <w:jc w:val="center"/>
        </w:trPr>
        <w:tc>
          <w:tcPr>
            <w:tcW w:w="51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384A36" w:rsidRPr="00C90922" w:rsidRDefault="006A2DFA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</w:tr>
    </w:tbl>
    <w:p w:rsidR="00384A36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0860">
        <w:rPr>
          <w:rFonts w:ascii="Times New Roman" w:hAnsi="Times New Roman"/>
          <w:i/>
          <w:sz w:val="24"/>
          <w:szCs w:val="24"/>
        </w:rPr>
        <w:t>* - указывается один из вариантов: «А», «Б», «ДУ», «ВНД»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3.4 Состояние доступности основных структурно-функциональных зон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6088"/>
        <w:gridCol w:w="4252"/>
      </w:tblGrid>
      <w:tr w:rsidR="00384A36" w:rsidRPr="00C90922" w:rsidTr="006A2DFA">
        <w:trPr>
          <w:trHeight w:val="507"/>
        </w:trPr>
        <w:tc>
          <w:tcPr>
            <w:tcW w:w="433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88" w:type="dxa"/>
          </w:tcPr>
          <w:p w:rsidR="00384A36" w:rsidRPr="00C90922" w:rsidRDefault="00384A36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252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Pr="0033592C"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384A36" w:rsidRPr="00C90922" w:rsidTr="006A2DFA">
        <w:tc>
          <w:tcPr>
            <w:tcW w:w="433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384A36" w:rsidRPr="00706606" w:rsidRDefault="00D5589E" w:rsidP="00384A36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384A36" w:rsidRPr="00C90922" w:rsidTr="006A2DFA">
        <w:tc>
          <w:tcPr>
            <w:tcW w:w="433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384A36" w:rsidRPr="00706606" w:rsidRDefault="00706606" w:rsidP="00384A36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384A36" w:rsidRPr="00C90922" w:rsidTr="006A2DFA">
        <w:tc>
          <w:tcPr>
            <w:tcW w:w="433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384A36" w:rsidRPr="00706606" w:rsidRDefault="00D5589E" w:rsidP="00384A36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384A36" w:rsidRPr="00C90922" w:rsidTr="006A2DFA">
        <w:tc>
          <w:tcPr>
            <w:tcW w:w="433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384A36" w:rsidRPr="00706606" w:rsidRDefault="00D5589E" w:rsidP="00384A36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384A36" w:rsidRPr="00C90922" w:rsidTr="006A2DFA">
        <w:tc>
          <w:tcPr>
            <w:tcW w:w="433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384A36" w:rsidRPr="00706606" w:rsidRDefault="00D5589E" w:rsidP="00384A36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384A36" w:rsidRPr="00C90922" w:rsidTr="006A2DFA">
        <w:tc>
          <w:tcPr>
            <w:tcW w:w="433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252" w:type="dxa"/>
          </w:tcPr>
          <w:p w:rsidR="00384A36" w:rsidRPr="00706606" w:rsidRDefault="00D5589E" w:rsidP="00384A36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384A36" w:rsidRPr="00C90922" w:rsidTr="006A2DFA">
        <w:tc>
          <w:tcPr>
            <w:tcW w:w="433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8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252" w:type="dxa"/>
          </w:tcPr>
          <w:p w:rsidR="00384A36" w:rsidRPr="00AB5173" w:rsidRDefault="00D5589E" w:rsidP="00AB5173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</w:tbl>
    <w:p w:rsidR="00384A36" w:rsidRPr="0033592C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592C">
        <w:rPr>
          <w:rFonts w:ascii="Times New Roman" w:hAnsi="Times New Roman"/>
          <w:i/>
          <w:sz w:val="24"/>
          <w:szCs w:val="24"/>
        </w:rPr>
        <w:lastRenderedPageBreak/>
        <w:t xml:space="preserve">** Указывается: </w:t>
      </w:r>
      <w:proofErr w:type="gramStart"/>
      <w:r w:rsidRPr="0033592C"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3.5. И</w:t>
      </w:r>
      <w:r>
        <w:rPr>
          <w:rFonts w:ascii="Times New Roman" w:hAnsi="Times New Roman"/>
          <w:sz w:val="24"/>
          <w:szCs w:val="24"/>
        </w:rPr>
        <w:t xml:space="preserve">тоговое </w:t>
      </w:r>
      <w:r w:rsidRPr="00C90922">
        <w:rPr>
          <w:rFonts w:ascii="Times New Roman" w:hAnsi="Times New Roman"/>
          <w:sz w:val="24"/>
          <w:szCs w:val="24"/>
        </w:rPr>
        <w:t>заключение о состоянии доступности ОСИ: 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 Управленческое решение 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Default="00384A36" w:rsidP="00384A36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</w:t>
      </w:r>
      <w:r>
        <w:rPr>
          <w:rFonts w:ascii="Times New Roman" w:hAnsi="Times New Roman"/>
          <w:sz w:val="24"/>
          <w:szCs w:val="24"/>
        </w:rPr>
        <w:tab/>
      </w:r>
    </w:p>
    <w:p w:rsidR="00384A36" w:rsidRDefault="00384A36" w:rsidP="00384A36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4252"/>
      </w:tblGrid>
      <w:tr w:rsidR="00384A36" w:rsidRPr="00C90922" w:rsidTr="00706606">
        <w:trPr>
          <w:trHeight w:val="623"/>
        </w:trPr>
        <w:tc>
          <w:tcPr>
            <w:tcW w:w="426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384A36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комендации по адаптации объекта</w:t>
            </w:r>
          </w:p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вид работы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384A36" w:rsidRPr="00C90922" w:rsidTr="00706606">
        <w:trPr>
          <w:trHeight w:val="276"/>
        </w:trPr>
        <w:tc>
          <w:tcPr>
            <w:tcW w:w="426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384A36" w:rsidRPr="00C90922" w:rsidRDefault="00AB5173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текущий, капитальный</w:t>
            </w:r>
          </w:p>
        </w:tc>
      </w:tr>
      <w:tr w:rsidR="00384A36" w:rsidRPr="00C90922" w:rsidTr="00706606">
        <w:trPr>
          <w:trHeight w:val="276"/>
        </w:trPr>
        <w:tc>
          <w:tcPr>
            <w:tcW w:w="426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384A36" w:rsidRPr="00C90922" w:rsidRDefault="00AB5173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текущий, капитальный</w:t>
            </w:r>
          </w:p>
        </w:tc>
      </w:tr>
      <w:tr w:rsidR="00384A36" w:rsidRPr="00C90922" w:rsidTr="00706606">
        <w:trPr>
          <w:trHeight w:val="276"/>
        </w:trPr>
        <w:tc>
          <w:tcPr>
            <w:tcW w:w="426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384A36" w:rsidRPr="00C90922" w:rsidRDefault="00AB5173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текущий, капитальный</w:t>
            </w:r>
          </w:p>
        </w:tc>
      </w:tr>
      <w:tr w:rsidR="00384A36" w:rsidRPr="00C90922" w:rsidTr="00706606">
        <w:trPr>
          <w:trHeight w:val="276"/>
        </w:trPr>
        <w:tc>
          <w:tcPr>
            <w:tcW w:w="426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384A36" w:rsidRPr="00C90922" w:rsidRDefault="00AB5173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текущий, капитальный</w:t>
            </w:r>
          </w:p>
        </w:tc>
      </w:tr>
      <w:tr w:rsidR="00384A36" w:rsidRPr="00C90922" w:rsidTr="00706606">
        <w:trPr>
          <w:trHeight w:val="276"/>
        </w:trPr>
        <w:tc>
          <w:tcPr>
            <w:tcW w:w="426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384A36" w:rsidRPr="00C90922" w:rsidRDefault="00AB5173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384A36" w:rsidRPr="00C90922" w:rsidTr="00706606">
        <w:trPr>
          <w:trHeight w:val="276"/>
        </w:trPr>
        <w:tc>
          <w:tcPr>
            <w:tcW w:w="426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384A36" w:rsidRPr="00C90922" w:rsidRDefault="00AB5173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</w:t>
            </w:r>
            <w:r w:rsidR="00FD1454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</w:p>
        </w:tc>
      </w:tr>
      <w:tr w:rsidR="00384A36" w:rsidRPr="00C90922" w:rsidTr="00706606">
        <w:trPr>
          <w:trHeight w:val="276"/>
        </w:trPr>
        <w:tc>
          <w:tcPr>
            <w:tcW w:w="426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84A36" w:rsidRPr="00C90922" w:rsidRDefault="00384A36" w:rsidP="0038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384A36" w:rsidRPr="00C90922" w:rsidRDefault="00AB5173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384A36" w:rsidRPr="00C90922" w:rsidTr="00706606">
        <w:trPr>
          <w:trHeight w:val="276"/>
        </w:trPr>
        <w:tc>
          <w:tcPr>
            <w:tcW w:w="426" w:type="dxa"/>
          </w:tcPr>
          <w:p w:rsidR="00384A36" w:rsidRPr="00C90922" w:rsidRDefault="00384A36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84A36" w:rsidRPr="00C90922" w:rsidRDefault="00384A36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</w:tcPr>
          <w:p w:rsidR="00384A36" w:rsidRPr="00C90922" w:rsidRDefault="00384A36" w:rsidP="00384A3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A36" w:rsidRPr="00C50C30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C30">
        <w:rPr>
          <w:rFonts w:ascii="Times New Roman" w:hAnsi="Times New Roman"/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4.2. Период проведения работ ____</w:t>
      </w:r>
      <w:r>
        <w:rPr>
          <w:rFonts w:ascii="Times New Roman" w:hAnsi="Times New Roman"/>
          <w:sz w:val="24"/>
          <w:szCs w:val="24"/>
        </w:rPr>
        <w:t>_________</w:t>
      </w:r>
      <w:r w:rsidRPr="00C9092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в рамках исполнения 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9092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(указывается наименование документа: программы, плана)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Ожидаемый результат (по состоянию доступности) посл</w:t>
      </w:r>
      <w:r>
        <w:rPr>
          <w:rFonts w:ascii="Times New Roman" w:hAnsi="Times New Roman"/>
          <w:sz w:val="24"/>
          <w:szCs w:val="24"/>
        </w:rPr>
        <w:t>е выполнения работ по адаптации ________</w:t>
      </w:r>
      <w:r w:rsidRPr="00C90922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4.4. Для принятия решения требуется, не требуется </w:t>
      </w:r>
      <w:r w:rsidRPr="00C9092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90922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C90922">
        <w:rPr>
          <w:rFonts w:ascii="Times New Roman" w:hAnsi="Times New Roman"/>
          <w:i/>
          <w:sz w:val="24"/>
          <w:szCs w:val="24"/>
        </w:rPr>
        <w:t xml:space="preserve"> подчеркнуть):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Согласование ______</w:t>
      </w:r>
      <w:r>
        <w:rPr>
          <w:rFonts w:ascii="Times New Roman" w:hAnsi="Times New Roman"/>
          <w:sz w:val="24"/>
          <w:szCs w:val="24"/>
        </w:rPr>
        <w:t>______</w:t>
      </w:r>
      <w:r w:rsidRPr="00C9092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Имеется заключение уполномоченной организации </w:t>
      </w:r>
      <w:r>
        <w:rPr>
          <w:rFonts w:ascii="Times New Roman" w:hAnsi="Times New Roman"/>
          <w:sz w:val="24"/>
          <w:szCs w:val="24"/>
        </w:rPr>
        <w:t>о состоянии доступности объекта ______</w:t>
      </w:r>
      <w:r w:rsidR="00AB5173">
        <w:rPr>
          <w:rFonts w:ascii="Times New Roman" w:hAnsi="Times New Roman"/>
          <w:sz w:val="24"/>
          <w:szCs w:val="24"/>
        </w:rPr>
        <w:t>______________________________</w:t>
      </w:r>
      <w:r w:rsidRPr="00C9092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C90922">
        <w:rPr>
          <w:rFonts w:ascii="Times New Roman" w:hAnsi="Times New Roman"/>
          <w:i/>
          <w:sz w:val="24"/>
          <w:szCs w:val="24"/>
        </w:rPr>
        <w:t>наименование документа и выдавшей его организации, дата</w:t>
      </w:r>
      <w:r w:rsidRPr="00C90922">
        <w:rPr>
          <w:rFonts w:ascii="Times New Roman" w:hAnsi="Times New Roman"/>
          <w:sz w:val="24"/>
          <w:szCs w:val="24"/>
        </w:rPr>
        <w:t>), прилагается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4.5. Информация размещена (обновлена) на Карте доступности субъекта РФ дата _________</w:t>
      </w:r>
      <w:r>
        <w:rPr>
          <w:rFonts w:ascii="Times New Roman" w:hAnsi="Times New Roman"/>
          <w:sz w:val="24"/>
          <w:szCs w:val="24"/>
        </w:rPr>
        <w:t>__________</w:t>
      </w:r>
      <w:r w:rsidR="00AB5173">
        <w:rPr>
          <w:rFonts w:ascii="Times New Roman" w:hAnsi="Times New Roman"/>
          <w:sz w:val="24"/>
          <w:szCs w:val="24"/>
        </w:rPr>
        <w:t>_____</w:t>
      </w:r>
      <w:r w:rsidRPr="00C90922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9092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(наименование сайта, портала)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5. Особые отметки</w:t>
      </w:r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 Анкеты (</w:t>
      </w:r>
      <w:r w:rsidRPr="00C50C30">
        <w:rPr>
          <w:rFonts w:ascii="Times New Roman" w:hAnsi="Times New Roman"/>
          <w:i/>
          <w:sz w:val="24"/>
          <w:szCs w:val="24"/>
        </w:rPr>
        <w:t>информации об объекте</w:t>
      </w:r>
      <w:r w:rsidRPr="00C90922">
        <w:rPr>
          <w:rFonts w:ascii="Times New Roman" w:hAnsi="Times New Roman"/>
          <w:sz w:val="24"/>
          <w:szCs w:val="24"/>
        </w:rPr>
        <w:t>) от «____» _____________ 20_____ г.,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 Акта обследования объекта: № акта ____________ от «____» _____________ 20____ г.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 Решения Комиссии __________________________ от «____» ____________ 20____ г.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ind w:left="6946"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384A36" w:rsidRPr="00C90922" w:rsidRDefault="00384A36" w:rsidP="0048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84A36" w:rsidRPr="00C90922" w:rsidRDefault="004857B1" w:rsidP="0048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4A36" w:rsidRPr="00C9092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Тимощенко Н.А.</w:t>
      </w:r>
    </w:p>
    <w:p w:rsidR="00384A36" w:rsidRPr="00C90922" w:rsidRDefault="00384A36" w:rsidP="00485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«____» ____________ 20___г.</w:t>
      </w:r>
    </w:p>
    <w:p w:rsidR="00384A36" w:rsidRPr="00C90922" w:rsidRDefault="00384A36" w:rsidP="00384A36">
      <w:pPr>
        <w:spacing w:after="0" w:line="240" w:lineRule="auto"/>
        <w:ind w:left="6946" w:firstLine="426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384A36" w:rsidRPr="00474C6B" w:rsidRDefault="00384A36" w:rsidP="004857B1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4C6B">
        <w:rPr>
          <w:rFonts w:ascii="Times New Roman" w:hAnsi="Times New Roman"/>
          <w:b/>
          <w:sz w:val="24"/>
          <w:szCs w:val="24"/>
        </w:rPr>
        <w:t>Анкета</w:t>
      </w:r>
    </w:p>
    <w:p w:rsidR="00384A36" w:rsidRPr="00C90922" w:rsidRDefault="00384A36" w:rsidP="004857B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C50C30">
        <w:rPr>
          <w:rFonts w:ascii="Times New Roman" w:hAnsi="Times New Roman"/>
          <w:i/>
          <w:sz w:val="24"/>
          <w:szCs w:val="24"/>
        </w:rPr>
        <w:t>информация об объекте социальной инфраструктуры</w:t>
      </w:r>
      <w:r>
        <w:rPr>
          <w:rFonts w:ascii="Times New Roman" w:hAnsi="Times New Roman"/>
          <w:sz w:val="24"/>
          <w:szCs w:val="24"/>
        </w:rPr>
        <w:t>)</w:t>
      </w:r>
    </w:p>
    <w:p w:rsidR="00384A36" w:rsidRPr="00C90922" w:rsidRDefault="00384A36" w:rsidP="004857B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384A36" w:rsidRDefault="00384A36" w:rsidP="004857B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№ ________________</w:t>
      </w:r>
    </w:p>
    <w:p w:rsidR="004857B1" w:rsidRDefault="004857B1" w:rsidP="004857B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857B1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508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Общие сведения об объекте</w:t>
      </w:r>
    </w:p>
    <w:p w:rsidR="004857B1" w:rsidRPr="00384A36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hAnsi="Times New Roman"/>
          <w:i/>
          <w:sz w:val="24"/>
          <w:szCs w:val="24"/>
          <w:u w:val="single"/>
        </w:rPr>
        <w:t>Дошкольное о</w:t>
      </w:r>
      <w:r w:rsidRPr="00384A36">
        <w:rPr>
          <w:rFonts w:ascii="Times New Roman" w:hAnsi="Times New Roman"/>
          <w:i/>
          <w:sz w:val="24"/>
          <w:szCs w:val="24"/>
          <w:u w:val="single"/>
        </w:rPr>
        <w:t>б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разовательное учреждение </w:t>
      </w:r>
    </w:p>
    <w:p w:rsidR="004857B1" w:rsidRPr="00384A36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1.2. Адрес объекта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 Тверь, ул. Седова, д. 5 б</w:t>
      </w:r>
    </w:p>
    <w:p w:rsidR="004857B1" w:rsidRPr="00C90922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4857B1" w:rsidRPr="00C90922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2  </w:t>
      </w:r>
      <w:r w:rsidRPr="00C90922">
        <w:rPr>
          <w:rFonts w:ascii="Times New Roman" w:hAnsi="Times New Roman"/>
          <w:sz w:val="24"/>
          <w:szCs w:val="24"/>
        </w:rPr>
        <w:t xml:space="preserve"> этажей, </w:t>
      </w:r>
      <w:r>
        <w:rPr>
          <w:rFonts w:ascii="Times New Roman" w:hAnsi="Times New Roman"/>
          <w:sz w:val="24"/>
          <w:szCs w:val="24"/>
          <w:u w:val="single"/>
        </w:rPr>
        <w:t xml:space="preserve"> ____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4857B1" w:rsidRPr="00C90922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часть здания _______</w:t>
      </w:r>
      <w:r>
        <w:rPr>
          <w:rFonts w:ascii="Times New Roman" w:hAnsi="Times New Roman"/>
          <w:sz w:val="24"/>
          <w:szCs w:val="24"/>
        </w:rPr>
        <w:t>____</w:t>
      </w:r>
      <w:r w:rsidRPr="00C90922">
        <w:rPr>
          <w:rFonts w:ascii="Times New Roman" w:hAnsi="Times New Roman"/>
          <w:sz w:val="24"/>
          <w:szCs w:val="24"/>
        </w:rPr>
        <w:t>___ этажей (или на  этаже), ____</w:t>
      </w:r>
      <w:r>
        <w:rPr>
          <w:rFonts w:ascii="Times New Roman" w:hAnsi="Times New Roman"/>
          <w:sz w:val="24"/>
          <w:szCs w:val="24"/>
        </w:rPr>
        <w:t>__</w:t>
      </w:r>
      <w:r w:rsidRPr="00C90922">
        <w:rPr>
          <w:rFonts w:ascii="Times New Roman" w:hAnsi="Times New Roman"/>
          <w:sz w:val="24"/>
          <w:szCs w:val="24"/>
        </w:rPr>
        <w:t>_____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4857B1" w:rsidRPr="00C90922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наличие прилегающего земельного участка (да, нет); </w:t>
      </w:r>
      <w:r>
        <w:rPr>
          <w:rFonts w:ascii="Times New Roman" w:hAnsi="Times New Roman"/>
          <w:sz w:val="24"/>
          <w:szCs w:val="24"/>
          <w:u w:val="single"/>
        </w:rPr>
        <w:t xml:space="preserve">да, 3648 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4857B1" w:rsidRPr="00384A36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1.4. Год постройки здания </w:t>
      </w:r>
      <w:r>
        <w:rPr>
          <w:rFonts w:ascii="Times New Roman" w:hAnsi="Times New Roman"/>
          <w:sz w:val="24"/>
          <w:szCs w:val="24"/>
          <w:u w:val="single"/>
        </w:rPr>
        <w:t xml:space="preserve"> 1960 </w:t>
      </w:r>
      <w:r w:rsidRPr="00C90922">
        <w:rPr>
          <w:rFonts w:ascii="Times New Roman" w:hAnsi="Times New Roman"/>
          <w:sz w:val="24"/>
          <w:szCs w:val="24"/>
        </w:rPr>
        <w:t>, последнего капитального ремонта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2006 г.</w:t>
      </w:r>
    </w:p>
    <w:p w:rsidR="004857B1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1.5. Дата предстоящих плановых ремонтных работ:</w:t>
      </w:r>
    </w:p>
    <w:p w:rsidR="004857B1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 xml:space="preserve">текущего </w:t>
      </w:r>
      <w:r>
        <w:rPr>
          <w:rFonts w:ascii="Times New Roman" w:hAnsi="Times New Roman"/>
          <w:sz w:val="24"/>
          <w:szCs w:val="24"/>
          <w:u w:val="single"/>
        </w:rPr>
        <w:t>1.07.2017 г.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922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C90922">
        <w:rPr>
          <w:rFonts w:ascii="Times New Roman" w:hAnsi="Times New Roman"/>
          <w:i/>
          <w:sz w:val="24"/>
          <w:szCs w:val="24"/>
        </w:rPr>
        <w:t xml:space="preserve"> капитального 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57B1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90922">
        <w:rPr>
          <w:rFonts w:ascii="Times New Roman" w:hAnsi="Times New Roman"/>
          <w:sz w:val="24"/>
          <w:szCs w:val="24"/>
        </w:rPr>
        <w:t>ведения об организации, расположенной на объекте</w:t>
      </w:r>
    </w:p>
    <w:p w:rsidR="004857B1" w:rsidRPr="00253125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1.6. Наз</w:t>
      </w:r>
      <w:r>
        <w:rPr>
          <w:rFonts w:ascii="Times New Roman" w:hAnsi="Times New Roman"/>
          <w:sz w:val="24"/>
          <w:szCs w:val="24"/>
        </w:rPr>
        <w:t xml:space="preserve">вание организации (учреждения)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 № 39, МБДОУ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r>
        <w:rPr>
          <w:rFonts w:ascii="Times New Roman" w:hAnsi="Times New Roman"/>
          <w:i/>
          <w:sz w:val="24"/>
          <w:szCs w:val="24"/>
          <w:u w:val="single"/>
        </w:rPr>
        <w:t>с № 39</w:t>
      </w:r>
    </w:p>
    <w:p w:rsidR="004857B1" w:rsidRPr="00050860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полное юридическое наименование – согласно Уставу, краткое</w:t>
      </w:r>
      <w:r>
        <w:rPr>
          <w:rFonts w:ascii="Times New Roman" w:hAnsi="Times New Roman"/>
          <w:i/>
          <w:sz w:val="24"/>
          <w:szCs w:val="24"/>
        </w:rPr>
        <w:t xml:space="preserve"> наименование)</w:t>
      </w:r>
    </w:p>
    <w:p w:rsidR="004857B1" w:rsidRPr="00253125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C90922">
        <w:rPr>
          <w:rFonts w:ascii="Times New Roman" w:hAnsi="Times New Roman"/>
          <w:sz w:val="24"/>
          <w:szCs w:val="24"/>
        </w:rPr>
        <w:t xml:space="preserve">Юридический адрес организации (учреждения) </w:t>
      </w:r>
      <w:r>
        <w:rPr>
          <w:rFonts w:ascii="Times New Roman" w:hAnsi="Times New Roman"/>
          <w:i/>
          <w:sz w:val="24"/>
          <w:szCs w:val="24"/>
          <w:u w:val="single"/>
        </w:rPr>
        <w:t>г. Тверь, ул. Седова, д. 5 в</w:t>
      </w:r>
      <w:proofErr w:type="gramEnd"/>
    </w:p>
    <w:p w:rsidR="004857B1" w:rsidRPr="00253125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оперативное управление</w:t>
      </w:r>
    </w:p>
    <w:p w:rsidR="004857B1" w:rsidRPr="00253125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1.9. Форма собственности (государственная, негосударственная) </w:t>
      </w:r>
      <w:r>
        <w:rPr>
          <w:rFonts w:ascii="Times New Roman" w:hAnsi="Times New Roman"/>
          <w:i/>
          <w:sz w:val="24"/>
          <w:szCs w:val="24"/>
          <w:u w:val="single"/>
        </w:rPr>
        <w:t>государственная</w:t>
      </w:r>
    </w:p>
    <w:p w:rsidR="004857B1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1.10. Территориальная принадлежность (</w:t>
      </w:r>
      <w:r w:rsidRPr="00C90922">
        <w:rPr>
          <w:rFonts w:ascii="Times New Roman" w:hAnsi="Times New Roman"/>
          <w:i/>
          <w:sz w:val="24"/>
          <w:szCs w:val="24"/>
        </w:rPr>
        <w:t>федеральная, региональная, муниципальная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4857B1" w:rsidRPr="00253125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муниципальная</w:t>
      </w:r>
    </w:p>
    <w:p w:rsidR="004857B1" w:rsidRPr="00253125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1.11. Вышестоящая организация </w:t>
      </w:r>
      <w:r w:rsidRPr="00253125">
        <w:rPr>
          <w:rFonts w:ascii="Times New Roman" w:hAnsi="Times New Roman"/>
          <w:i/>
          <w:sz w:val="24"/>
          <w:szCs w:val="24"/>
          <w:u w:val="single"/>
        </w:rPr>
        <w:t xml:space="preserve">Управление образования администрации </w:t>
      </w:r>
      <w:proofErr w:type="gramStart"/>
      <w:r w:rsidRPr="00253125"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End"/>
      <w:r w:rsidRPr="00253125">
        <w:rPr>
          <w:rFonts w:ascii="Times New Roman" w:hAnsi="Times New Roman"/>
          <w:i/>
          <w:sz w:val="24"/>
          <w:szCs w:val="24"/>
          <w:u w:val="single"/>
        </w:rPr>
        <w:t>. Твери</w:t>
      </w:r>
    </w:p>
    <w:p w:rsidR="004857B1" w:rsidRPr="00C90922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C90922">
        <w:rPr>
          <w:rFonts w:ascii="Times New Roman" w:hAnsi="Times New Roman"/>
          <w:sz w:val="24"/>
          <w:szCs w:val="24"/>
        </w:rPr>
        <w:t>(</w:t>
      </w:r>
      <w:r w:rsidRPr="00C90922">
        <w:rPr>
          <w:rFonts w:ascii="Times New Roman" w:hAnsi="Times New Roman"/>
          <w:i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е)</w:t>
      </w:r>
    </w:p>
    <w:p w:rsidR="004857B1" w:rsidRDefault="004857B1" w:rsidP="004857B1">
      <w:pPr>
        <w:contextualSpacing/>
        <w:rPr>
          <w:rFonts w:ascii="Times New Roman" w:eastAsia="MS Mincho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90922">
        <w:rPr>
          <w:rFonts w:ascii="Times New Roman" w:hAnsi="Times New Roman"/>
          <w:sz w:val="24"/>
          <w:szCs w:val="24"/>
        </w:rPr>
        <w:t>1.12. Адрес вышестоящей организации, другие координаты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0000, г"/>
        </w:smartTagPr>
        <w:r w:rsidRPr="00253125">
          <w:rPr>
            <w:rFonts w:ascii="Times New Roman" w:eastAsia="MS Mincho" w:hAnsi="Times New Roman"/>
            <w:i/>
            <w:sz w:val="24"/>
            <w:szCs w:val="24"/>
            <w:u w:val="single"/>
          </w:rPr>
          <w:t>170000, г</w:t>
        </w:r>
      </w:smartTag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 xml:space="preserve">. Тверь, </w:t>
      </w:r>
    </w:p>
    <w:p w:rsidR="004857B1" w:rsidRPr="00253125" w:rsidRDefault="004857B1" w:rsidP="004857B1">
      <w:pPr>
        <w:contextualSpacing/>
        <w:rPr>
          <w:rFonts w:ascii="Times New Roman" w:eastAsia="MS Mincho" w:hAnsi="Times New Roman"/>
          <w:i/>
          <w:sz w:val="24"/>
          <w:szCs w:val="24"/>
          <w:u w:val="single"/>
        </w:rPr>
      </w:pPr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 xml:space="preserve">ул. </w:t>
      </w:r>
      <w:proofErr w:type="spellStart"/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>Трёхсвятская</w:t>
      </w:r>
      <w:proofErr w:type="spellEnd"/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>, д. 28 «А».</w:t>
      </w:r>
    </w:p>
    <w:p w:rsidR="004857B1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 Характеристика деятельности организации на объекте</w:t>
      </w:r>
    </w:p>
    <w:p w:rsidR="004857B1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(по обслуживанию населения)</w:t>
      </w:r>
    </w:p>
    <w:p w:rsidR="004857B1" w:rsidRPr="00253125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Сфера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образование</w:t>
      </w:r>
    </w:p>
    <w:p w:rsidR="004857B1" w:rsidRPr="00C90922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050860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50860">
        <w:rPr>
          <w:rFonts w:ascii="Times New Roman" w:hAnsi="Times New Roman"/>
          <w:sz w:val="24"/>
          <w:szCs w:val="24"/>
        </w:rPr>
        <w:t>)</w:t>
      </w:r>
      <w:proofErr w:type="gramEnd"/>
    </w:p>
    <w:p w:rsidR="004857B1" w:rsidRPr="002249FE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Виды оказываемых услуг </w:t>
      </w:r>
      <w:r>
        <w:rPr>
          <w:rFonts w:ascii="Times New Roman" w:hAnsi="Times New Roman"/>
          <w:i/>
          <w:sz w:val="24"/>
          <w:szCs w:val="24"/>
          <w:u w:val="single"/>
        </w:rPr>
        <w:t>оказание образовательных услуг, присмотр и уход за детьми</w:t>
      </w:r>
    </w:p>
    <w:p w:rsidR="004857B1" w:rsidRPr="002249FE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Форма оказания услуг: </w:t>
      </w:r>
      <w:r w:rsidRPr="002249FE">
        <w:rPr>
          <w:rFonts w:ascii="Times New Roman" w:hAnsi="Times New Roman"/>
          <w:i/>
          <w:sz w:val="24"/>
          <w:szCs w:val="24"/>
          <w:u w:val="single"/>
        </w:rPr>
        <w:t>на объекте</w:t>
      </w:r>
    </w:p>
    <w:p w:rsidR="004857B1" w:rsidRPr="00C90922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C90922">
        <w:rPr>
          <w:rFonts w:ascii="Times New Roman" w:hAnsi="Times New Roman"/>
          <w:sz w:val="24"/>
          <w:szCs w:val="24"/>
        </w:rPr>
        <w:t>(</w:t>
      </w:r>
      <w:r w:rsidRPr="00975962">
        <w:rPr>
          <w:rFonts w:ascii="Times New Roman" w:hAnsi="Times New Roman"/>
          <w:i/>
          <w:sz w:val="24"/>
          <w:szCs w:val="24"/>
        </w:rPr>
        <w:t xml:space="preserve">на объекте, с длительным пребыванием, в т.ч. проживанием, на дому, </w:t>
      </w:r>
      <w:r>
        <w:rPr>
          <w:rFonts w:ascii="Times New Roman" w:hAnsi="Times New Roman"/>
          <w:i/>
          <w:sz w:val="24"/>
          <w:szCs w:val="24"/>
        </w:rPr>
        <w:t>д</w:t>
      </w:r>
      <w:r w:rsidRPr="00975962">
        <w:rPr>
          <w:rFonts w:ascii="Times New Roman" w:hAnsi="Times New Roman"/>
          <w:i/>
          <w:sz w:val="24"/>
          <w:szCs w:val="24"/>
        </w:rPr>
        <w:t>истанционно</w:t>
      </w:r>
      <w:proofErr w:type="gramEnd"/>
    </w:p>
    <w:p w:rsidR="004857B1" w:rsidRPr="002249FE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дети</w:t>
      </w:r>
    </w:p>
    <w:p w:rsidR="004857B1" w:rsidRPr="002249FE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обслуживаемых инвалидов: </w:t>
      </w:r>
      <w:r w:rsidRPr="00050860">
        <w:rPr>
          <w:rFonts w:ascii="Times New Roman" w:hAnsi="Times New Roman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нарушения умственного развития</w:t>
      </w:r>
    </w:p>
    <w:p w:rsidR="004857B1" w:rsidRPr="00554B71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Плановая мощность: посещаемость (количество обслуживаемых в день), вместимость, пропускная способность </w:t>
      </w:r>
      <w:r w:rsidR="00155AF6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  <w:u w:val="single"/>
        </w:rPr>
        <w:t>0 человек</w:t>
      </w:r>
    </w:p>
    <w:p w:rsidR="004857B1" w:rsidRPr="00554B71" w:rsidRDefault="004857B1" w:rsidP="004857B1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Участие в исполнении ИПР инвалида, ребенка-инвалида (да, нет)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да </w:t>
      </w:r>
    </w:p>
    <w:p w:rsidR="004857B1" w:rsidRPr="00C90922" w:rsidRDefault="004857B1" w:rsidP="004857B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 Состояние доступности объекта</w:t>
      </w:r>
    </w:p>
    <w:p w:rsidR="004857B1" w:rsidRPr="00554B71" w:rsidRDefault="004857B1" w:rsidP="004857B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3.1 Путь следования к о</w:t>
      </w:r>
      <w:r>
        <w:rPr>
          <w:rFonts w:ascii="Times New Roman" w:hAnsi="Times New Roman"/>
          <w:sz w:val="24"/>
          <w:szCs w:val="24"/>
        </w:rPr>
        <w:t xml:space="preserve">бъекту пассажирским транспортом </w:t>
      </w:r>
      <w:r>
        <w:rPr>
          <w:rFonts w:ascii="Times New Roman" w:hAnsi="Times New Roman"/>
          <w:i/>
          <w:sz w:val="24"/>
          <w:szCs w:val="24"/>
          <w:u w:val="single"/>
        </w:rPr>
        <w:t>трамвай № 5, автобус № 31, маршрутное такси № 8, 22, 4</w:t>
      </w:r>
    </w:p>
    <w:p w:rsidR="004857B1" w:rsidRPr="00C90922" w:rsidRDefault="004857B1" w:rsidP="00485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>
        <w:rPr>
          <w:rFonts w:ascii="Times New Roman" w:hAnsi="Times New Roman"/>
          <w:sz w:val="24"/>
          <w:szCs w:val="24"/>
        </w:rPr>
        <w:t>)</w:t>
      </w:r>
    </w:p>
    <w:p w:rsidR="004857B1" w:rsidRPr="00554B71" w:rsidRDefault="004857B1" w:rsidP="004857B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/>
          <w:i/>
          <w:sz w:val="24"/>
          <w:szCs w:val="24"/>
          <w:u w:val="single"/>
        </w:rPr>
        <w:t>нет</w:t>
      </w:r>
    </w:p>
    <w:p w:rsidR="004857B1" w:rsidRPr="00C90922" w:rsidRDefault="004857B1" w:rsidP="00485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4857B1" w:rsidRPr="00C90922" w:rsidRDefault="004857B1" w:rsidP="004857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C90922">
        <w:rPr>
          <w:rFonts w:ascii="Times New Roman" w:hAnsi="Times New Roman"/>
          <w:sz w:val="24"/>
          <w:szCs w:val="24"/>
        </w:rPr>
        <w:t>расстояние до объекта от остановки транспорта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400 </w:t>
      </w:r>
      <w:r w:rsidRPr="00C90922">
        <w:rPr>
          <w:rFonts w:ascii="Times New Roman" w:hAnsi="Times New Roman"/>
          <w:sz w:val="24"/>
          <w:szCs w:val="24"/>
        </w:rPr>
        <w:t xml:space="preserve"> м</w:t>
      </w:r>
    </w:p>
    <w:p w:rsidR="004857B1" w:rsidRPr="00C90922" w:rsidRDefault="004857B1" w:rsidP="00485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время движения (пешком) </w:t>
      </w:r>
      <w:r>
        <w:rPr>
          <w:rFonts w:ascii="Times New Roman" w:hAnsi="Times New Roman"/>
          <w:sz w:val="24"/>
          <w:szCs w:val="24"/>
          <w:u w:val="single"/>
        </w:rPr>
        <w:t xml:space="preserve">  8 </w:t>
      </w:r>
      <w:r w:rsidRPr="00C90922">
        <w:rPr>
          <w:rFonts w:ascii="Times New Roman" w:hAnsi="Times New Roman"/>
          <w:sz w:val="24"/>
          <w:szCs w:val="24"/>
        </w:rPr>
        <w:t xml:space="preserve"> мин</w:t>
      </w:r>
    </w:p>
    <w:p w:rsidR="004857B1" w:rsidRPr="006A2DFA" w:rsidRDefault="004857B1" w:rsidP="004857B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наличие  выделенного от проезжей части пешеходного пути (</w:t>
      </w:r>
      <w:r w:rsidRPr="00C90922">
        <w:rPr>
          <w:rFonts w:ascii="Times New Roman" w:hAnsi="Times New Roman"/>
          <w:i/>
          <w:sz w:val="24"/>
          <w:szCs w:val="24"/>
        </w:rPr>
        <w:t>да, нет</w:t>
      </w:r>
      <w:r w:rsidRPr="00C90922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</w:p>
    <w:p w:rsidR="004857B1" w:rsidRPr="00C90922" w:rsidRDefault="004857B1" w:rsidP="00485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Перекрестки: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нерегулируемые</w:t>
      </w:r>
      <w:r w:rsidRPr="00050860">
        <w:rPr>
          <w:rFonts w:ascii="Times New Roman" w:hAnsi="Times New Roman"/>
          <w:sz w:val="24"/>
          <w:szCs w:val="24"/>
        </w:rPr>
        <w:t>; регулируемые, со звуковой сигнализацией, таймером; нет</w:t>
      </w:r>
    </w:p>
    <w:p w:rsidR="004857B1" w:rsidRPr="00C90922" w:rsidRDefault="004857B1" w:rsidP="00485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Информация на пути следования к объекту: </w:t>
      </w:r>
      <w:r w:rsidRPr="00C90922">
        <w:rPr>
          <w:rFonts w:ascii="Times New Roman" w:hAnsi="Times New Roman"/>
          <w:i/>
          <w:sz w:val="24"/>
          <w:szCs w:val="24"/>
        </w:rPr>
        <w:t xml:space="preserve">акустическая, тактильная,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визуальная</w:t>
      </w:r>
      <w:r w:rsidRPr="00C90922">
        <w:rPr>
          <w:rFonts w:ascii="Times New Roman" w:hAnsi="Times New Roman"/>
          <w:i/>
          <w:sz w:val="24"/>
          <w:szCs w:val="24"/>
        </w:rPr>
        <w:t>; нет</w:t>
      </w:r>
    </w:p>
    <w:p w:rsidR="004857B1" w:rsidRDefault="004857B1" w:rsidP="004857B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Перепады высоты на пути: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есть</w:t>
      </w:r>
      <w:r w:rsidRPr="00C90922">
        <w:rPr>
          <w:rFonts w:ascii="Times New Roman" w:hAnsi="Times New Roman"/>
          <w:i/>
          <w:sz w:val="24"/>
          <w:szCs w:val="24"/>
        </w:rPr>
        <w:t>, нет</w:t>
      </w:r>
      <w:r w:rsidRPr="00C9092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переход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через ж</w:t>
      </w:r>
      <w:proofErr w:type="gram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пути)</w:t>
      </w:r>
    </w:p>
    <w:p w:rsidR="004857B1" w:rsidRPr="00C90922" w:rsidRDefault="004857B1" w:rsidP="00485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C90922">
        <w:rPr>
          <w:rFonts w:ascii="Times New Roman" w:hAnsi="Times New Roman"/>
          <w:i/>
          <w:sz w:val="24"/>
          <w:szCs w:val="24"/>
        </w:rPr>
        <w:t xml:space="preserve">да,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6A2D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857B1" w:rsidRPr="00450B41" w:rsidRDefault="004857B1" w:rsidP="004857B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922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Вариант организации доступности ОСИ</w:t>
      </w:r>
      <w:r w:rsidR="00F76F09"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 xml:space="preserve"> с учетом СП 35-101-2001</w:t>
      </w: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4857B1" w:rsidRPr="00C90922" w:rsidTr="00F76F09">
        <w:trPr>
          <w:trHeight w:val="563"/>
          <w:jc w:val="center"/>
        </w:trPr>
        <w:tc>
          <w:tcPr>
            <w:tcW w:w="518" w:type="dxa"/>
          </w:tcPr>
          <w:p w:rsidR="004857B1" w:rsidRPr="00C90922" w:rsidRDefault="004857B1" w:rsidP="0007168A">
            <w:pPr>
              <w:spacing w:after="0" w:line="240" w:lineRule="auto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4857B1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вид нарушения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3" w:type="dxa"/>
          </w:tcPr>
          <w:p w:rsidR="004857B1" w:rsidRPr="00C90922" w:rsidRDefault="004857B1" w:rsidP="00F76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  <w:r w:rsidR="00F76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формы обслуживания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4857B1" w:rsidRPr="00C90922" w:rsidTr="0007168A">
        <w:trPr>
          <w:jc w:val="center"/>
        </w:trPr>
        <w:tc>
          <w:tcPr>
            <w:tcW w:w="518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4857B1" w:rsidRPr="00C90922" w:rsidRDefault="004857B1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B1" w:rsidRPr="00C90922" w:rsidTr="0007168A">
        <w:trPr>
          <w:jc w:val="center"/>
        </w:trPr>
        <w:tc>
          <w:tcPr>
            <w:tcW w:w="518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92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273" w:type="dxa"/>
          </w:tcPr>
          <w:p w:rsidR="004857B1" w:rsidRPr="00C90922" w:rsidRDefault="004857B1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7B1" w:rsidRPr="00C90922" w:rsidTr="0007168A">
        <w:trPr>
          <w:jc w:val="center"/>
        </w:trPr>
        <w:tc>
          <w:tcPr>
            <w:tcW w:w="518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922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C90922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4857B1" w:rsidRPr="00C90922" w:rsidRDefault="004857B1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4857B1" w:rsidRPr="00C90922" w:rsidTr="0007168A">
        <w:trPr>
          <w:trHeight w:val="253"/>
          <w:jc w:val="center"/>
        </w:trPr>
        <w:tc>
          <w:tcPr>
            <w:tcW w:w="518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4857B1" w:rsidRPr="00C90922" w:rsidRDefault="004857B1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4857B1" w:rsidRPr="00C90922" w:rsidTr="0007168A">
        <w:trPr>
          <w:jc w:val="center"/>
        </w:trPr>
        <w:tc>
          <w:tcPr>
            <w:tcW w:w="518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273" w:type="dxa"/>
          </w:tcPr>
          <w:p w:rsidR="004857B1" w:rsidRPr="00C90922" w:rsidRDefault="004857B1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4857B1" w:rsidRPr="00C90922" w:rsidTr="0007168A">
        <w:trPr>
          <w:jc w:val="center"/>
        </w:trPr>
        <w:tc>
          <w:tcPr>
            <w:tcW w:w="518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273" w:type="dxa"/>
          </w:tcPr>
          <w:p w:rsidR="004857B1" w:rsidRPr="00C90922" w:rsidRDefault="004857B1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4857B1" w:rsidRPr="00C90922" w:rsidTr="0007168A">
        <w:trPr>
          <w:jc w:val="center"/>
        </w:trPr>
        <w:tc>
          <w:tcPr>
            <w:tcW w:w="518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4857B1" w:rsidRPr="00C90922" w:rsidRDefault="004857B1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</w:tr>
    </w:tbl>
    <w:p w:rsidR="004857B1" w:rsidRDefault="004857B1" w:rsidP="004857B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0860">
        <w:rPr>
          <w:rFonts w:ascii="Times New Roman" w:hAnsi="Times New Roman"/>
          <w:i/>
          <w:sz w:val="24"/>
          <w:szCs w:val="24"/>
        </w:rPr>
        <w:t>* - указывается один из вариантов: «А», «Б», «ДУ», «ВНД»</w:t>
      </w:r>
    </w:p>
    <w:p w:rsidR="004857B1" w:rsidRPr="00C90922" w:rsidRDefault="004857B1" w:rsidP="004857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 Управленческое решение </w:t>
      </w:r>
    </w:p>
    <w:p w:rsidR="004857B1" w:rsidRDefault="004857B1" w:rsidP="004857B1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0773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4252"/>
      </w:tblGrid>
      <w:tr w:rsidR="004857B1" w:rsidRPr="00C90922" w:rsidTr="00F76F09">
        <w:trPr>
          <w:trHeight w:val="573"/>
        </w:trPr>
        <w:tc>
          <w:tcPr>
            <w:tcW w:w="426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4857B1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комендации по адаптации объекта</w:t>
            </w:r>
          </w:p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вид работы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4857B1" w:rsidRPr="00C90922" w:rsidTr="0007168A">
        <w:trPr>
          <w:trHeight w:val="276"/>
        </w:trPr>
        <w:tc>
          <w:tcPr>
            <w:tcW w:w="426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4857B1" w:rsidRPr="00C90922" w:rsidRDefault="004857B1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текущий, капитальный</w:t>
            </w:r>
          </w:p>
        </w:tc>
      </w:tr>
      <w:tr w:rsidR="004857B1" w:rsidRPr="00C90922" w:rsidTr="0007168A">
        <w:trPr>
          <w:trHeight w:val="276"/>
        </w:trPr>
        <w:tc>
          <w:tcPr>
            <w:tcW w:w="426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4857B1" w:rsidRPr="00C90922" w:rsidRDefault="004857B1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текущий, капитальный</w:t>
            </w:r>
          </w:p>
        </w:tc>
      </w:tr>
      <w:tr w:rsidR="004857B1" w:rsidRPr="00C90922" w:rsidTr="0007168A">
        <w:trPr>
          <w:trHeight w:val="276"/>
        </w:trPr>
        <w:tc>
          <w:tcPr>
            <w:tcW w:w="426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4857B1" w:rsidRPr="00C90922" w:rsidRDefault="00FD1454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4857B1" w:rsidRPr="00C50C30">
              <w:rPr>
                <w:rFonts w:ascii="Times New Roman" w:hAnsi="Times New Roman"/>
                <w:i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57B1" w:rsidRPr="00C50C30">
              <w:rPr>
                <w:rFonts w:ascii="Times New Roman" w:hAnsi="Times New Roman"/>
                <w:i/>
                <w:sz w:val="24"/>
                <w:szCs w:val="24"/>
              </w:rPr>
              <w:t>текущий, капитальный</w:t>
            </w:r>
          </w:p>
        </w:tc>
      </w:tr>
      <w:tr w:rsidR="004857B1" w:rsidRPr="00C90922" w:rsidTr="0007168A">
        <w:trPr>
          <w:trHeight w:val="276"/>
        </w:trPr>
        <w:tc>
          <w:tcPr>
            <w:tcW w:w="426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4857B1" w:rsidRPr="00C90922" w:rsidRDefault="004857B1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текущий, капитальный</w:t>
            </w:r>
          </w:p>
        </w:tc>
      </w:tr>
      <w:tr w:rsidR="004857B1" w:rsidRPr="00C90922" w:rsidTr="0007168A">
        <w:trPr>
          <w:trHeight w:val="276"/>
        </w:trPr>
        <w:tc>
          <w:tcPr>
            <w:tcW w:w="426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4857B1" w:rsidRPr="0007168A" w:rsidRDefault="00FD1454" w:rsidP="0007168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ремонт текущий </w:t>
            </w:r>
          </w:p>
        </w:tc>
      </w:tr>
      <w:tr w:rsidR="004857B1" w:rsidRPr="00C90922" w:rsidTr="0007168A">
        <w:trPr>
          <w:trHeight w:val="276"/>
        </w:trPr>
        <w:tc>
          <w:tcPr>
            <w:tcW w:w="426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4857B1" w:rsidRPr="00C90922" w:rsidRDefault="004857B1" w:rsidP="00FD145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4857B1" w:rsidRPr="00C90922" w:rsidTr="0007168A">
        <w:trPr>
          <w:trHeight w:val="276"/>
        </w:trPr>
        <w:tc>
          <w:tcPr>
            <w:tcW w:w="426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857B1" w:rsidRPr="00C90922" w:rsidRDefault="004857B1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4857B1" w:rsidRPr="0007168A" w:rsidRDefault="00FD1454" w:rsidP="00FD1454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индивидуальное решение с ТСР </w:t>
            </w:r>
          </w:p>
        </w:tc>
      </w:tr>
      <w:tr w:rsidR="004857B1" w:rsidRPr="00C90922" w:rsidTr="0007168A">
        <w:trPr>
          <w:trHeight w:val="276"/>
        </w:trPr>
        <w:tc>
          <w:tcPr>
            <w:tcW w:w="426" w:type="dxa"/>
          </w:tcPr>
          <w:p w:rsidR="004857B1" w:rsidRPr="00C90922" w:rsidRDefault="004857B1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857B1" w:rsidRPr="00C90922" w:rsidRDefault="004857B1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</w:tcPr>
          <w:p w:rsidR="004857B1" w:rsidRPr="00C90922" w:rsidRDefault="004857B1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A36" w:rsidRPr="00C90922" w:rsidRDefault="004857B1" w:rsidP="00F76F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C30">
        <w:rPr>
          <w:rFonts w:ascii="Times New Roman" w:hAnsi="Times New Roman"/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Размещение информации на Карте доступности субъекта РФ согласовано ___</w:t>
      </w:r>
      <w:r>
        <w:rPr>
          <w:rFonts w:ascii="Times New Roman" w:hAnsi="Times New Roman"/>
          <w:sz w:val="24"/>
          <w:szCs w:val="24"/>
        </w:rPr>
        <w:t>_________</w:t>
      </w:r>
      <w:r w:rsidRPr="00C9092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384A36" w:rsidRPr="00C90922" w:rsidRDefault="00384A36" w:rsidP="00F76F09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br w:type="page"/>
      </w:r>
      <w:r w:rsidR="00F76F09">
        <w:rPr>
          <w:rFonts w:ascii="Times New Roman" w:hAnsi="Times New Roman"/>
          <w:sz w:val="24"/>
          <w:szCs w:val="24"/>
        </w:rPr>
        <w:lastRenderedPageBreak/>
        <w:t>УТВЕРЖДА</w:t>
      </w:r>
      <w:r w:rsidRPr="00C90922">
        <w:rPr>
          <w:rFonts w:ascii="Times New Roman" w:hAnsi="Times New Roman"/>
          <w:sz w:val="24"/>
          <w:szCs w:val="24"/>
        </w:rPr>
        <w:t>Ю</w:t>
      </w:r>
    </w:p>
    <w:p w:rsidR="00384A36" w:rsidRDefault="00384A36" w:rsidP="00474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90922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органа местного</w:t>
      </w:r>
    </w:p>
    <w:p w:rsidR="00384A36" w:rsidRPr="00C90922" w:rsidRDefault="00384A36" w:rsidP="00474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 </w:t>
      </w:r>
      <w:r w:rsidRPr="00C90922">
        <w:rPr>
          <w:rFonts w:ascii="Times New Roman" w:hAnsi="Times New Roman"/>
          <w:sz w:val="24"/>
          <w:szCs w:val="24"/>
        </w:rPr>
        <w:t>(зам. по соц. вопросам)</w:t>
      </w:r>
    </w:p>
    <w:p w:rsidR="00384A36" w:rsidRPr="00C90922" w:rsidRDefault="00384A36" w:rsidP="00474C6B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</w:t>
      </w:r>
    </w:p>
    <w:p w:rsidR="00384A36" w:rsidRPr="00C90922" w:rsidRDefault="00384A36" w:rsidP="00474C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«____» __________ 20___г.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474C6B" w:rsidRDefault="00384A36" w:rsidP="00474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C6B">
        <w:rPr>
          <w:rFonts w:ascii="Times New Roman" w:hAnsi="Times New Roman"/>
          <w:b/>
          <w:sz w:val="24"/>
          <w:szCs w:val="24"/>
        </w:rPr>
        <w:t>Акт обследования</w:t>
      </w:r>
    </w:p>
    <w:p w:rsidR="00384A36" w:rsidRPr="00C90922" w:rsidRDefault="00384A36" w:rsidP="0047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объекта социальной инфраструктуры</w:t>
      </w:r>
    </w:p>
    <w:p w:rsidR="00384A36" w:rsidRPr="00C90922" w:rsidRDefault="00384A36" w:rsidP="0047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384A36" w:rsidRDefault="00384A36" w:rsidP="0047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№ ________________</w:t>
      </w:r>
    </w:p>
    <w:p w:rsidR="00384A36" w:rsidRPr="00C90922" w:rsidRDefault="00384A36" w:rsidP="0047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921"/>
        <w:gridCol w:w="2649"/>
      </w:tblGrid>
      <w:tr w:rsidR="00384A36" w:rsidRPr="00C90922" w:rsidTr="0007168A">
        <w:tc>
          <w:tcPr>
            <w:tcW w:w="7905" w:type="dxa"/>
          </w:tcPr>
          <w:p w:rsidR="00474C6B" w:rsidRDefault="00384A36" w:rsidP="0047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74C6B" w:rsidRPr="00474C6B" w:rsidRDefault="00384A36" w:rsidP="00474C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74C6B">
              <w:rPr>
                <w:rFonts w:ascii="Times New Roman" w:hAnsi="Times New Roman"/>
                <w:sz w:val="20"/>
                <w:szCs w:val="20"/>
              </w:rPr>
              <w:t>(</w:t>
            </w:r>
            <w:r w:rsidRPr="00474C6B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территориального </w:t>
            </w:r>
            <w:proofErr w:type="gramEnd"/>
          </w:p>
          <w:p w:rsidR="00384A36" w:rsidRPr="00C90922" w:rsidRDefault="00384A36" w:rsidP="0047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6B">
              <w:rPr>
                <w:rFonts w:ascii="Times New Roman" w:hAnsi="Times New Roman"/>
                <w:i/>
                <w:sz w:val="20"/>
                <w:szCs w:val="20"/>
              </w:rPr>
              <w:t>образования субъекта РФ</w:t>
            </w:r>
            <w:r w:rsidRPr="00474C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384A36" w:rsidRPr="00C90922" w:rsidRDefault="00384A36" w:rsidP="0047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«____» ______20___ г.</w:t>
            </w:r>
          </w:p>
        </w:tc>
      </w:tr>
    </w:tbl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C6B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508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Общие сведения об объекте</w:t>
      </w:r>
    </w:p>
    <w:p w:rsidR="00474C6B" w:rsidRPr="00384A36" w:rsidRDefault="00474C6B" w:rsidP="00474C6B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hAnsi="Times New Roman"/>
          <w:i/>
          <w:sz w:val="24"/>
          <w:szCs w:val="24"/>
          <w:u w:val="single"/>
        </w:rPr>
        <w:t>Дошкольное о</w:t>
      </w:r>
      <w:r w:rsidRPr="00384A36">
        <w:rPr>
          <w:rFonts w:ascii="Times New Roman" w:hAnsi="Times New Roman"/>
          <w:i/>
          <w:sz w:val="24"/>
          <w:szCs w:val="24"/>
          <w:u w:val="single"/>
        </w:rPr>
        <w:t>б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разовательное учреждение </w:t>
      </w:r>
    </w:p>
    <w:p w:rsidR="00474C6B" w:rsidRPr="00384A36" w:rsidRDefault="00474C6B" w:rsidP="00474C6B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1.2. Адрес объекта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 Тверь, ул. Седова, д. 5 б</w:t>
      </w:r>
    </w:p>
    <w:p w:rsidR="00474C6B" w:rsidRPr="00C90922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474C6B" w:rsidRPr="00C90922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2  </w:t>
      </w:r>
      <w:r w:rsidRPr="00C90922">
        <w:rPr>
          <w:rFonts w:ascii="Times New Roman" w:hAnsi="Times New Roman"/>
          <w:sz w:val="24"/>
          <w:szCs w:val="24"/>
        </w:rPr>
        <w:t xml:space="preserve"> этажей, </w:t>
      </w:r>
      <w:r>
        <w:rPr>
          <w:rFonts w:ascii="Times New Roman" w:hAnsi="Times New Roman"/>
          <w:sz w:val="24"/>
          <w:szCs w:val="24"/>
          <w:u w:val="single"/>
        </w:rPr>
        <w:t xml:space="preserve"> ____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474C6B" w:rsidRPr="00C90922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часть здания _______</w:t>
      </w:r>
      <w:r>
        <w:rPr>
          <w:rFonts w:ascii="Times New Roman" w:hAnsi="Times New Roman"/>
          <w:sz w:val="24"/>
          <w:szCs w:val="24"/>
        </w:rPr>
        <w:t>____</w:t>
      </w:r>
      <w:r w:rsidRPr="00C90922">
        <w:rPr>
          <w:rFonts w:ascii="Times New Roman" w:hAnsi="Times New Roman"/>
          <w:sz w:val="24"/>
          <w:szCs w:val="24"/>
        </w:rPr>
        <w:t>___ этажей (или на  этаже), ____</w:t>
      </w:r>
      <w:r>
        <w:rPr>
          <w:rFonts w:ascii="Times New Roman" w:hAnsi="Times New Roman"/>
          <w:sz w:val="24"/>
          <w:szCs w:val="24"/>
        </w:rPr>
        <w:t>__</w:t>
      </w:r>
      <w:r w:rsidRPr="00C90922">
        <w:rPr>
          <w:rFonts w:ascii="Times New Roman" w:hAnsi="Times New Roman"/>
          <w:sz w:val="24"/>
          <w:szCs w:val="24"/>
        </w:rPr>
        <w:t>_____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474C6B" w:rsidRPr="00C90922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наличие прилегающего земельного участка (да, нет); </w:t>
      </w:r>
      <w:r>
        <w:rPr>
          <w:rFonts w:ascii="Times New Roman" w:hAnsi="Times New Roman"/>
          <w:sz w:val="24"/>
          <w:szCs w:val="24"/>
          <w:u w:val="single"/>
        </w:rPr>
        <w:t xml:space="preserve">да, 3648 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474C6B" w:rsidRPr="00384A36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1.4. Год постройки здания </w:t>
      </w:r>
      <w:r>
        <w:rPr>
          <w:rFonts w:ascii="Times New Roman" w:hAnsi="Times New Roman"/>
          <w:sz w:val="24"/>
          <w:szCs w:val="24"/>
          <w:u w:val="single"/>
        </w:rPr>
        <w:t xml:space="preserve"> 1960 </w:t>
      </w:r>
      <w:r w:rsidRPr="00C90922">
        <w:rPr>
          <w:rFonts w:ascii="Times New Roman" w:hAnsi="Times New Roman"/>
          <w:sz w:val="24"/>
          <w:szCs w:val="24"/>
        </w:rPr>
        <w:t>, последнего капитального ремонта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2006 г.</w:t>
      </w:r>
    </w:p>
    <w:p w:rsidR="00474C6B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1.5. Дата предстоящих плановых ремонтных работ:</w:t>
      </w:r>
    </w:p>
    <w:p w:rsidR="00474C6B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 xml:space="preserve">текущего </w:t>
      </w:r>
      <w:r>
        <w:rPr>
          <w:rFonts w:ascii="Times New Roman" w:hAnsi="Times New Roman"/>
          <w:sz w:val="24"/>
          <w:szCs w:val="24"/>
          <w:u w:val="single"/>
        </w:rPr>
        <w:t>1.07.2017 г.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922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C90922">
        <w:rPr>
          <w:rFonts w:ascii="Times New Roman" w:hAnsi="Times New Roman"/>
          <w:i/>
          <w:sz w:val="24"/>
          <w:szCs w:val="24"/>
        </w:rPr>
        <w:t xml:space="preserve"> капитального 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4C6B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90922">
        <w:rPr>
          <w:rFonts w:ascii="Times New Roman" w:hAnsi="Times New Roman"/>
          <w:sz w:val="24"/>
          <w:szCs w:val="24"/>
        </w:rPr>
        <w:t>ведения об организации, расположенной на объекте</w:t>
      </w:r>
    </w:p>
    <w:p w:rsidR="00474C6B" w:rsidRPr="00253125" w:rsidRDefault="00474C6B" w:rsidP="00474C6B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1.6. Наз</w:t>
      </w:r>
      <w:r>
        <w:rPr>
          <w:rFonts w:ascii="Times New Roman" w:hAnsi="Times New Roman"/>
          <w:sz w:val="24"/>
          <w:szCs w:val="24"/>
        </w:rPr>
        <w:t xml:space="preserve">вание организации (учреждения)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 № 39, МБДОУ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r>
        <w:rPr>
          <w:rFonts w:ascii="Times New Roman" w:hAnsi="Times New Roman"/>
          <w:i/>
          <w:sz w:val="24"/>
          <w:szCs w:val="24"/>
          <w:u w:val="single"/>
        </w:rPr>
        <w:t>с № 39</w:t>
      </w:r>
    </w:p>
    <w:p w:rsidR="00474C6B" w:rsidRPr="00050860" w:rsidRDefault="00474C6B" w:rsidP="00474C6B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полное юридическое наименование – согласно Уставу, краткое</w:t>
      </w:r>
      <w:r>
        <w:rPr>
          <w:rFonts w:ascii="Times New Roman" w:hAnsi="Times New Roman"/>
          <w:i/>
          <w:sz w:val="24"/>
          <w:szCs w:val="24"/>
        </w:rPr>
        <w:t xml:space="preserve"> наименование)</w:t>
      </w:r>
    </w:p>
    <w:p w:rsidR="00474C6B" w:rsidRPr="00253125" w:rsidRDefault="00474C6B" w:rsidP="00474C6B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C90922">
        <w:rPr>
          <w:rFonts w:ascii="Times New Roman" w:hAnsi="Times New Roman"/>
          <w:sz w:val="24"/>
          <w:szCs w:val="24"/>
        </w:rPr>
        <w:t xml:space="preserve">Юридический адрес организации (учреждения) </w:t>
      </w:r>
      <w:r>
        <w:rPr>
          <w:rFonts w:ascii="Times New Roman" w:hAnsi="Times New Roman"/>
          <w:i/>
          <w:sz w:val="24"/>
          <w:szCs w:val="24"/>
          <w:u w:val="single"/>
        </w:rPr>
        <w:t>г. Тверь, ул. Седова, д. 5 в</w:t>
      </w:r>
      <w:proofErr w:type="gramEnd"/>
    </w:p>
    <w:p w:rsidR="00474C6B" w:rsidRDefault="00474C6B" w:rsidP="00384A36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0922">
        <w:rPr>
          <w:rFonts w:ascii="Times New Roman" w:hAnsi="Times New Roman"/>
          <w:sz w:val="24"/>
          <w:szCs w:val="24"/>
        </w:rPr>
        <w:t>Характеристика деятельности организации на объекте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Дополнительная информация </w:t>
      </w:r>
      <w:r w:rsidR="00474C6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C6B" w:rsidRPr="00C90922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 Состояние доступности объекта</w:t>
      </w:r>
    </w:p>
    <w:p w:rsidR="00474C6B" w:rsidRPr="00C90922" w:rsidRDefault="00474C6B" w:rsidP="00474C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474C6B" w:rsidRPr="00554B71" w:rsidRDefault="00474C6B" w:rsidP="00474C6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3.1 Путь следования к о</w:t>
      </w:r>
      <w:r>
        <w:rPr>
          <w:rFonts w:ascii="Times New Roman" w:hAnsi="Times New Roman"/>
          <w:sz w:val="24"/>
          <w:szCs w:val="24"/>
        </w:rPr>
        <w:t xml:space="preserve">бъекту пассажирским транспортом </w:t>
      </w:r>
      <w:r>
        <w:rPr>
          <w:rFonts w:ascii="Times New Roman" w:hAnsi="Times New Roman"/>
          <w:i/>
          <w:sz w:val="24"/>
          <w:szCs w:val="24"/>
          <w:u w:val="single"/>
        </w:rPr>
        <w:t>трамвай № 5, автобус № 31, маршрутное такси № 8, 22, 4</w:t>
      </w: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>
        <w:rPr>
          <w:rFonts w:ascii="Times New Roman" w:hAnsi="Times New Roman"/>
          <w:sz w:val="24"/>
          <w:szCs w:val="24"/>
        </w:rPr>
        <w:t>)</w:t>
      </w:r>
    </w:p>
    <w:p w:rsidR="00474C6B" w:rsidRPr="00554B71" w:rsidRDefault="00474C6B" w:rsidP="00474C6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/>
          <w:i/>
          <w:sz w:val="24"/>
          <w:szCs w:val="24"/>
          <w:u w:val="single"/>
        </w:rPr>
        <w:t>нет</w:t>
      </w: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C90922">
        <w:rPr>
          <w:rFonts w:ascii="Times New Roman" w:hAnsi="Times New Roman"/>
          <w:sz w:val="24"/>
          <w:szCs w:val="24"/>
        </w:rPr>
        <w:t>расстояние до объекта от остановки транспорта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400 </w:t>
      </w:r>
      <w:r w:rsidRPr="00C90922">
        <w:rPr>
          <w:rFonts w:ascii="Times New Roman" w:hAnsi="Times New Roman"/>
          <w:sz w:val="24"/>
          <w:szCs w:val="24"/>
        </w:rPr>
        <w:t xml:space="preserve"> м</w:t>
      </w: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время движения (пешком) </w:t>
      </w:r>
      <w:r>
        <w:rPr>
          <w:rFonts w:ascii="Times New Roman" w:hAnsi="Times New Roman"/>
          <w:sz w:val="24"/>
          <w:szCs w:val="24"/>
          <w:u w:val="single"/>
        </w:rPr>
        <w:t xml:space="preserve">  8 </w:t>
      </w:r>
      <w:r w:rsidRPr="00C90922">
        <w:rPr>
          <w:rFonts w:ascii="Times New Roman" w:hAnsi="Times New Roman"/>
          <w:sz w:val="24"/>
          <w:szCs w:val="24"/>
        </w:rPr>
        <w:t xml:space="preserve"> мин</w:t>
      </w:r>
    </w:p>
    <w:p w:rsidR="00474C6B" w:rsidRPr="006A2DFA" w:rsidRDefault="00474C6B" w:rsidP="00474C6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наличие  выделенного от проезжей части пешеходного пути (</w:t>
      </w:r>
      <w:r w:rsidRPr="00C90922">
        <w:rPr>
          <w:rFonts w:ascii="Times New Roman" w:hAnsi="Times New Roman"/>
          <w:i/>
          <w:sz w:val="24"/>
          <w:szCs w:val="24"/>
        </w:rPr>
        <w:t>да, нет</w:t>
      </w:r>
      <w:r w:rsidRPr="00C90922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Перекрестки: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нерегулируемые</w:t>
      </w:r>
      <w:r w:rsidRPr="00050860">
        <w:rPr>
          <w:rFonts w:ascii="Times New Roman" w:hAnsi="Times New Roman"/>
          <w:sz w:val="24"/>
          <w:szCs w:val="24"/>
        </w:rPr>
        <w:t>; регулируемые, со звуковой сигнализацией, таймером; нет</w:t>
      </w: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Информация на пути следования к объекту: </w:t>
      </w:r>
      <w:r w:rsidRPr="00C90922">
        <w:rPr>
          <w:rFonts w:ascii="Times New Roman" w:hAnsi="Times New Roman"/>
          <w:i/>
          <w:sz w:val="24"/>
          <w:szCs w:val="24"/>
        </w:rPr>
        <w:t xml:space="preserve">акустическая, тактильная,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визуальная</w:t>
      </w:r>
      <w:r w:rsidRPr="00C90922">
        <w:rPr>
          <w:rFonts w:ascii="Times New Roman" w:hAnsi="Times New Roman"/>
          <w:i/>
          <w:sz w:val="24"/>
          <w:szCs w:val="24"/>
        </w:rPr>
        <w:t>; нет</w:t>
      </w:r>
    </w:p>
    <w:p w:rsidR="00474C6B" w:rsidRDefault="00474C6B" w:rsidP="00474C6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Перепады высоты на пути: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есть</w:t>
      </w:r>
      <w:r w:rsidRPr="00C90922">
        <w:rPr>
          <w:rFonts w:ascii="Times New Roman" w:hAnsi="Times New Roman"/>
          <w:i/>
          <w:sz w:val="24"/>
          <w:szCs w:val="24"/>
        </w:rPr>
        <w:t>, нет</w:t>
      </w:r>
      <w:r w:rsidRPr="00C9092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переход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через ж</w:t>
      </w:r>
      <w:proofErr w:type="gram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пути)</w:t>
      </w: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 xml:space="preserve">Их обустройство для инвалидов на коляске: </w:t>
      </w:r>
      <w:r w:rsidRPr="00C90922">
        <w:rPr>
          <w:rFonts w:ascii="Times New Roman" w:hAnsi="Times New Roman"/>
          <w:i/>
          <w:sz w:val="24"/>
          <w:szCs w:val="24"/>
        </w:rPr>
        <w:t xml:space="preserve">да,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6A2D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74C6B" w:rsidRDefault="00474C6B" w:rsidP="00474C6B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90922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Организация доступности объекта для инвалидов – форма обслуживания</w:t>
      </w:r>
      <w:r w:rsidRPr="00450B41">
        <w:rPr>
          <w:rFonts w:ascii="Times New Roman" w:hAnsi="Times New Roman"/>
          <w:i/>
          <w:sz w:val="24"/>
          <w:szCs w:val="24"/>
          <w:vertAlign w:val="superscript"/>
        </w:rPr>
        <w:t>*</w:t>
      </w:r>
    </w:p>
    <w:p w:rsidR="00474C6B" w:rsidRPr="00450B41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474C6B" w:rsidRPr="00C90922" w:rsidTr="0007168A">
        <w:trPr>
          <w:trHeight w:val="823"/>
          <w:jc w:val="center"/>
        </w:trPr>
        <w:tc>
          <w:tcPr>
            <w:tcW w:w="518" w:type="dxa"/>
          </w:tcPr>
          <w:p w:rsidR="00474C6B" w:rsidRPr="00C90922" w:rsidRDefault="00474C6B" w:rsidP="0007168A">
            <w:pPr>
              <w:spacing w:after="0" w:line="240" w:lineRule="auto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474C6B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вид нарушения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3" w:type="dxa"/>
          </w:tcPr>
          <w:p w:rsidR="00474C6B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формы обслуживания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474C6B" w:rsidRPr="00C90922" w:rsidTr="0007168A">
        <w:trPr>
          <w:jc w:val="center"/>
        </w:trPr>
        <w:tc>
          <w:tcPr>
            <w:tcW w:w="51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6B" w:rsidRPr="00C90922" w:rsidTr="0007168A">
        <w:trPr>
          <w:jc w:val="center"/>
        </w:trPr>
        <w:tc>
          <w:tcPr>
            <w:tcW w:w="51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92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273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C6B" w:rsidRPr="00C90922" w:rsidTr="0007168A">
        <w:trPr>
          <w:jc w:val="center"/>
        </w:trPr>
        <w:tc>
          <w:tcPr>
            <w:tcW w:w="51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922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C90922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474C6B" w:rsidRPr="00C90922" w:rsidTr="0007168A">
        <w:trPr>
          <w:trHeight w:val="253"/>
          <w:jc w:val="center"/>
        </w:trPr>
        <w:tc>
          <w:tcPr>
            <w:tcW w:w="51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474C6B" w:rsidRPr="00C90922" w:rsidTr="0007168A">
        <w:trPr>
          <w:jc w:val="center"/>
        </w:trPr>
        <w:tc>
          <w:tcPr>
            <w:tcW w:w="51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273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474C6B" w:rsidRPr="00C90922" w:rsidTr="0007168A">
        <w:trPr>
          <w:jc w:val="center"/>
        </w:trPr>
        <w:tc>
          <w:tcPr>
            <w:tcW w:w="51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273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474C6B" w:rsidRPr="00C90922" w:rsidTr="0007168A">
        <w:trPr>
          <w:jc w:val="center"/>
        </w:trPr>
        <w:tc>
          <w:tcPr>
            <w:tcW w:w="51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</w:tr>
    </w:tbl>
    <w:p w:rsidR="00474C6B" w:rsidRDefault="00474C6B" w:rsidP="00474C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0860">
        <w:rPr>
          <w:rFonts w:ascii="Times New Roman" w:hAnsi="Times New Roman"/>
          <w:i/>
          <w:sz w:val="24"/>
          <w:szCs w:val="24"/>
        </w:rPr>
        <w:t>* - указывается один из вариантов: «А», «Б», «ДУ», «ВНД»</w:t>
      </w:r>
    </w:p>
    <w:p w:rsidR="00474C6B" w:rsidRDefault="00474C6B" w:rsidP="00474C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74C6B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3.4 Состояние доступности основных структурно-функциональных зон</w:t>
      </w: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6088"/>
        <w:gridCol w:w="4252"/>
      </w:tblGrid>
      <w:tr w:rsidR="00474C6B" w:rsidRPr="00C90922" w:rsidTr="0007168A">
        <w:trPr>
          <w:trHeight w:val="507"/>
        </w:trPr>
        <w:tc>
          <w:tcPr>
            <w:tcW w:w="433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88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252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Pr="0033592C"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474C6B" w:rsidRPr="00C90922" w:rsidTr="0007168A">
        <w:tc>
          <w:tcPr>
            <w:tcW w:w="433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474C6B" w:rsidRPr="00706606" w:rsidRDefault="00D5589E" w:rsidP="0007168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474C6B" w:rsidRPr="00C90922" w:rsidTr="0007168A">
        <w:tc>
          <w:tcPr>
            <w:tcW w:w="433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474C6B" w:rsidRPr="00706606" w:rsidRDefault="00D5589E" w:rsidP="0007168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474C6B" w:rsidRPr="00C90922" w:rsidTr="0007168A">
        <w:tc>
          <w:tcPr>
            <w:tcW w:w="433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474C6B" w:rsidRPr="00706606" w:rsidRDefault="00D5589E" w:rsidP="0007168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474C6B" w:rsidRPr="00C90922" w:rsidTr="0007168A">
        <w:tc>
          <w:tcPr>
            <w:tcW w:w="433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474C6B" w:rsidRPr="00706606" w:rsidRDefault="00D5589E" w:rsidP="0007168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474C6B" w:rsidRPr="00C90922" w:rsidTr="0007168A">
        <w:tc>
          <w:tcPr>
            <w:tcW w:w="433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474C6B" w:rsidRPr="00706606" w:rsidRDefault="00D5589E" w:rsidP="0007168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474C6B" w:rsidRPr="00C90922" w:rsidTr="0007168A">
        <w:tc>
          <w:tcPr>
            <w:tcW w:w="433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252" w:type="dxa"/>
          </w:tcPr>
          <w:p w:rsidR="00474C6B" w:rsidRPr="00706606" w:rsidRDefault="00D5589E" w:rsidP="0007168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474C6B" w:rsidRPr="00C90922" w:rsidTr="0007168A">
        <w:tc>
          <w:tcPr>
            <w:tcW w:w="433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8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252" w:type="dxa"/>
          </w:tcPr>
          <w:p w:rsidR="00474C6B" w:rsidRPr="00AB5173" w:rsidRDefault="00D5589E" w:rsidP="0007168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</w:tbl>
    <w:p w:rsidR="00474C6B" w:rsidRPr="0033592C" w:rsidRDefault="00474C6B" w:rsidP="00474C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592C">
        <w:rPr>
          <w:rFonts w:ascii="Times New Roman" w:hAnsi="Times New Roman"/>
          <w:i/>
          <w:sz w:val="24"/>
          <w:szCs w:val="24"/>
        </w:rPr>
        <w:t xml:space="preserve">** Указывается: </w:t>
      </w:r>
      <w:proofErr w:type="gramStart"/>
      <w:r w:rsidRPr="0033592C"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3.5. И</w:t>
      </w:r>
      <w:r>
        <w:rPr>
          <w:rFonts w:ascii="Times New Roman" w:hAnsi="Times New Roman"/>
          <w:sz w:val="24"/>
          <w:szCs w:val="24"/>
        </w:rPr>
        <w:t xml:space="preserve">тоговое </w:t>
      </w:r>
      <w:r w:rsidRPr="00C90922">
        <w:rPr>
          <w:rFonts w:ascii="Times New Roman" w:hAnsi="Times New Roman"/>
          <w:sz w:val="24"/>
          <w:szCs w:val="24"/>
        </w:rPr>
        <w:t>заключение о состоянии доступности ОСИ: 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 Управленческое решение </w:t>
      </w:r>
    </w:p>
    <w:p w:rsidR="00474C6B" w:rsidRPr="00C90922" w:rsidRDefault="00474C6B" w:rsidP="00474C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C6B" w:rsidRDefault="00474C6B" w:rsidP="00474C6B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</w:t>
      </w:r>
      <w:r>
        <w:rPr>
          <w:rFonts w:ascii="Times New Roman" w:hAnsi="Times New Roman"/>
          <w:sz w:val="24"/>
          <w:szCs w:val="24"/>
        </w:rPr>
        <w:tab/>
      </w:r>
    </w:p>
    <w:p w:rsidR="00474C6B" w:rsidRDefault="00474C6B" w:rsidP="00474C6B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4252"/>
      </w:tblGrid>
      <w:tr w:rsidR="00474C6B" w:rsidRPr="00C90922" w:rsidTr="0007168A">
        <w:trPr>
          <w:trHeight w:val="623"/>
        </w:trPr>
        <w:tc>
          <w:tcPr>
            <w:tcW w:w="426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474C6B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комендации по адаптации объекта</w:t>
            </w:r>
          </w:p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вид работы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474C6B" w:rsidRPr="00C90922" w:rsidTr="0007168A">
        <w:trPr>
          <w:trHeight w:val="276"/>
        </w:trPr>
        <w:tc>
          <w:tcPr>
            <w:tcW w:w="426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474C6B" w:rsidRPr="00C90922" w:rsidRDefault="00474C6B" w:rsidP="00664C6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текущий, капитальный</w:t>
            </w:r>
          </w:p>
        </w:tc>
      </w:tr>
      <w:tr w:rsidR="00474C6B" w:rsidRPr="00C90922" w:rsidTr="0007168A">
        <w:trPr>
          <w:trHeight w:val="276"/>
        </w:trPr>
        <w:tc>
          <w:tcPr>
            <w:tcW w:w="426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474C6B" w:rsidRPr="00C90922" w:rsidRDefault="00664C63" w:rsidP="00664C6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474C6B" w:rsidRPr="00C50C30">
              <w:rPr>
                <w:rFonts w:ascii="Times New Roman" w:hAnsi="Times New Roman"/>
                <w:i/>
                <w:sz w:val="24"/>
                <w:szCs w:val="24"/>
              </w:rPr>
              <w:t>емонт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474C6B" w:rsidRPr="00C50C30">
              <w:rPr>
                <w:rFonts w:ascii="Times New Roman" w:hAnsi="Times New Roman"/>
                <w:i/>
                <w:sz w:val="24"/>
                <w:szCs w:val="24"/>
              </w:rPr>
              <w:t>текущий, капитальный</w:t>
            </w:r>
          </w:p>
        </w:tc>
      </w:tr>
      <w:tr w:rsidR="00474C6B" w:rsidRPr="00C90922" w:rsidTr="0007168A">
        <w:trPr>
          <w:trHeight w:val="276"/>
        </w:trPr>
        <w:tc>
          <w:tcPr>
            <w:tcW w:w="426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474C6B" w:rsidRPr="00C90922" w:rsidRDefault="00474C6B" w:rsidP="00664C6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текущий, капитальный</w:t>
            </w:r>
          </w:p>
        </w:tc>
      </w:tr>
      <w:tr w:rsidR="00474C6B" w:rsidRPr="00C90922" w:rsidTr="0007168A">
        <w:trPr>
          <w:trHeight w:val="276"/>
        </w:trPr>
        <w:tc>
          <w:tcPr>
            <w:tcW w:w="426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474C6B" w:rsidRPr="00C90922" w:rsidRDefault="00474C6B" w:rsidP="00664C6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текущий, капитальный</w:t>
            </w:r>
          </w:p>
        </w:tc>
      </w:tr>
      <w:tr w:rsidR="00474C6B" w:rsidRPr="00C90922" w:rsidTr="0007168A">
        <w:trPr>
          <w:trHeight w:val="276"/>
        </w:trPr>
        <w:tc>
          <w:tcPr>
            <w:tcW w:w="426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474C6B" w:rsidRPr="0007168A" w:rsidRDefault="00664C63" w:rsidP="0007168A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ремонт текущий </w:t>
            </w:r>
          </w:p>
        </w:tc>
      </w:tr>
      <w:tr w:rsidR="00474C6B" w:rsidRPr="00C90922" w:rsidTr="0007168A">
        <w:trPr>
          <w:trHeight w:val="276"/>
        </w:trPr>
        <w:tc>
          <w:tcPr>
            <w:tcW w:w="426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474C6B" w:rsidRPr="00C90922" w:rsidRDefault="00474C6B" w:rsidP="00664C63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474C6B" w:rsidRPr="00C90922" w:rsidTr="0007168A">
        <w:trPr>
          <w:trHeight w:val="276"/>
        </w:trPr>
        <w:tc>
          <w:tcPr>
            <w:tcW w:w="426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74C6B" w:rsidRPr="00C90922" w:rsidRDefault="00474C6B" w:rsidP="00071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474C6B" w:rsidRPr="0007168A" w:rsidRDefault="00664C63" w:rsidP="0007168A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индивидуальное решение с ТСР</w:t>
            </w:r>
            <w:r w:rsidR="000716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74C6B" w:rsidRPr="00C90922" w:rsidTr="0007168A">
        <w:trPr>
          <w:trHeight w:val="276"/>
        </w:trPr>
        <w:tc>
          <w:tcPr>
            <w:tcW w:w="426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</w:tcPr>
          <w:p w:rsidR="00474C6B" w:rsidRPr="00C90922" w:rsidRDefault="00474C6B" w:rsidP="0007168A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C6B" w:rsidRPr="00C50C30" w:rsidRDefault="00474C6B" w:rsidP="00474C6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C30">
        <w:rPr>
          <w:rFonts w:ascii="Times New Roman" w:hAnsi="Times New Roman"/>
          <w:i/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74C6B" w:rsidRDefault="00474C6B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C6B" w:rsidRDefault="00474C6B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4.2. Период проведения работ </w:t>
      </w:r>
      <w:r w:rsidR="00474C6B"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____________________________________________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в рамках исполнения 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90922">
        <w:rPr>
          <w:rFonts w:ascii="Times New Roman" w:hAnsi="Times New Roman"/>
          <w:sz w:val="24"/>
          <w:szCs w:val="24"/>
        </w:rPr>
        <w:t>_________________________________________</w:t>
      </w:r>
    </w:p>
    <w:p w:rsidR="00384A36" w:rsidRPr="0097596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962">
        <w:rPr>
          <w:rFonts w:ascii="Times New Roman" w:hAnsi="Times New Roman"/>
          <w:sz w:val="24"/>
          <w:szCs w:val="24"/>
        </w:rPr>
        <w:t>(</w:t>
      </w:r>
      <w:r w:rsidRPr="00B00B95">
        <w:rPr>
          <w:rFonts w:ascii="Times New Roman" w:hAnsi="Times New Roman"/>
          <w:i/>
          <w:sz w:val="24"/>
          <w:szCs w:val="24"/>
        </w:rPr>
        <w:t>указывается наименование документа: программы, плана</w:t>
      </w:r>
      <w:r w:rsidRPr="00975962">
        <w:rPr>
          <w:rFonts w:ascii="Times New Roman" w:hAnsi="Times New Roman"/>
          <w:sz w:val="24"/>
          <w:szCs w:val="24"/>
        </w:rPr>
        <w:t>)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90922">
        <w:rPr>
          <w:rFonts w:ascii="Times New Roman" w:hAnsi="Times New Roman"/>
          <w:sz w:val="24"/>
          <w:szCs w:val="24"/>
        </w:rPr>
        <w:t>_________________________________________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________</w:t>
      </w:r>
      <w:r>
        <w:rPr>
          <w:rFonts w:ascii="Times New Roman" w:hAnsi="Times New Roman"/>
          <w:sz w:val="24"/>
          <w:szCs w:val="24"/>
        </w:rPr>
        <w:t>_______</w:t>
      </w:r>
      <w:r w:rsidRPr="00C90922">
        <w:rPr>
          <w:rFonts w:ascii="Times New Roman" w:hAnsi="Times New Roman"/>
          <w:sz w:val="24"/>
          <w:szCs w:val="24"/>
        </w:rPr>
        <w:t>______</w:t>
      </w:r>
    </w:p>
    <w:p w:rsidR="00384A36" w:rsidRPr="0097596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4.4. Для принятия решения требуется, не требуется </w:t>
      </w:r>
      <w:r w:rsidRPr="00975962">
        <w:rPr>
          <w:rFonts w:ascii="Times New Roman" w:hAnsi="Times New Roman"/>
          <w:sz w:val="24"/>
          <w:szCs w:val="24"/>
        </w:rPr>
        <w:t>(</w:t>
      </w:r>
      <w:proofErr w:type="gramStart"/>
      <w:r w:rsidRPr="00975962">
        <w:rPr>
          <w:rFonts w:ascii="Times New Roman" w:hAnsi="Times New Roman"/>
          <w:sz w:val="24"/>
          <w:szCs w:val="24"/>
        </w:rPr>
        <w:t>нужное</w:t>
      </w:r>
      <w:proofErr w:type="gramEnd"/>
      <w:r w:rsidRPr="00975962">
        <w:rPr>
          <w:rFonts w:ascii="Times New Roman" w:hAnsi="Times New Roman"/>
          <w:sz w:val="24"/>
          <w:szCs w:val="24"/>
        </w:rPr>
        <w:t xml:space="preserve"> подчеркнуть):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4.4.1. согласование на Комиссии 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90922">
        <w:rPr>
          <w:rFonts w:ascii="Times New Roman" w:hAnsi="Times New Roman"/>
          <w:sz w:val="24"/>
          <w:szCs w:val="24"/>
        </w:rPr>
        <w:t>___________________________</w:t>
      </w:r>
    </w:p>
    <w:p w:rsidR="00384A36" w:rsidRPr="0097596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962">
        <w:rPr>
          <w:rFonts w:ascii="Times New Roman" w:hAnsi="Times New Roman"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4.4.2. согласование работ с надзорными органами (</w:t>
      </w:r>
      <w:r w:rsidRPr="00975962">
        <w:rPr>
          <w:rFonts w:ascii="Times New Roman" w:hAnsi="Times New Roman"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  <w:r w:rsidR="00474C6B">
        <w:rPr>
          <w:rFonts w:ascii="Times New Roman" w:hAnsi="Times New Roman"/>
          <w:sz w:val="24"/>
          <w:szCs w:val="24"/>
        </w:rPr>
        <w:t xml:space="preserve"> ____</w:t>
      </w:r>
      <w:r w:rsidRPr="00C9092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90922">
        <w:rPr>
          <w:rFonts w:ascii="Times New Roman" w:hAnsi="Times New Roman"/>
          <w:sz w:val="24"/>
          <w:szCs w:val="24"/>
        </w:rPr>
        <w:t>__________________________________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4.4.4. согласование с вышестоящей организацией  (собственником объекта);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4.4.5. согласование с общественными организациями инвалидов ___________</w:t>
      </w:r>
      <w:r>
        <w:rPr>
          <w:rFonts w:ascii="Times New Roman" w:hAnsi="Times New Roman"/>
          <w:sz w:val="24"/>
          <w:szCs w:val="24"/>
        </w:rPr>
        <w:t>________</w:t>
      </w:r>
      <w:r w:rsidRPr="00C90922">
        <w:rPr>
          <w:rFonts w:ascii="Times New Roman" w:hAnsi="Times New Roman"/>
          <w:sz w:val="24"/>
          <w:szCs w:val="24"/>
        </w:rPr>
        <w:t>______________;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4.4.6. другое </w:t>
      </w:r>
      <w:r w:rsidR="00474C6B">
        <w:rPr>
          <w:rFonts w:ascii="Times New Roman" w:hAnsi="Times New Roman"/>
          <w:sz w:val="24"/>
          <w:szCs w:val="24"/>
        </w:rPr>
        <w:t>____</w:t>
      </w:r>
      <w:r w:rsidRPr="00C90922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90922">
        <w:rPr>
          <w:rFonts w:ascii="Times New Roman" w:hAnsi="Times New Roman"/>
          <w:sz w:val="24"/>
          <w:szCs w:val="24"/>
        </w:rPr>
        <w:t>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975962">
        <w:rPr>
          <w:rFonts w:ascii="Times New Roman" w:hAnsi="Times New Roman"/>
          <w:sz w:val="24"/>
          <w:szCs w:val="24"/>
        </w:rPr>
        <w:t>наименование документа и выдавшей его организации, дата</w:t>
      </w:r>
      <w:r w:rsidRPr="00C90922">
        <w:rPr>
          <w:rFonts w:ascii="Times New Roman" w:hAnsi="Times New Roman"/>
          <w:sz w:val="24"/>
          <w:szCs w:val="24"/>
        </w:rPr>
        <w:t>), прилагается 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4.7. Информация может быть размещена (обновлена) на Карте доступности субъекта РФ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90922">
        <w:rPr>
          <w:rFonts w:ascii="Times New Roman" w:hAnsi="Times New Roman"/>
          <w:sz w:val="24"/>
          <w:szCs w:val="24"/>
        </w:rPr>
        <w:t>_</w:t>
      </w:r>
    </w:p>
    <w:p w:rsidR="00384A36" w:rsidRPr="0097596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962">
        <w:rPr>
          <w:rFonts w:ascii="Times New Roman" w:hAnsi="Times New Roman"/>
          <w:sz w:val="24"/>
          <w:szCs w:val="24"/>
        </w:rPr>
        <w:t>(</w:t>
      </w:r>
      <w:r w:rsidRPr="00B00B95">
        <w:rPr>
          <w:rFonts w:ascii="Times New Roman" w:hAnsi="Times New Roman"/>
          <w:i/>
          <w:sz w:val="24"/>
          <w:szCs w:val="24"/>
        </w:rPr>
        <w:t>наименование сайта, портала</w:t>
      </w:r>
      <w:r w:rsidRPr="00975962">
        <w:rPr>
          <w:rFonts w:ascii="Times New Roman" w:hAnsi="Times New Roman"/>
          <w:sz w:val="24"/>
          <w:szCs w:val="24"/>
        </w:rPr>
        <w:t>)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5. Особые отметки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Приложения: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Результаты обследования: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 Терри</w:t>
      </w:r>
      <w:r>
        <w:rPr>
          <w:rFonts w:ascii="Times New Roman" w:hAnsi="Times New Roman"/>
          <w:sz w:val="24"/>
          <w:szCs w:val="24"/>
        </w:rPr>
        <w:t xml:space="preserve">тории, прилегающей к объекту          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Входа (входов) в здание                                 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Путей движения в здании                              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 Зоны</w:t>
      </w:r>
      <w:r>
        <w:rPr>
          <w:rFonts w:ascii="Times New Roman" w:hAnsi="Times New Roman"/>
          <w:sz w:val="24"/>
          <w:szCs w:val="24"/>
        </w:rPr>
        <w:t xml:space="preserve"> целевого назначения объекта              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5. Санитарно-гигиен</w:t>
      </w:r>
      <w:r>
        <w:rPr>
          <w:rFonts w:ascii="Times New Roman" w:hAnsi="Times New Roman"/>
          <w:sz w:val="24"/>
          <w:szCs w:val="24"/>
        </w:rPr>
        <w:t xml:space="preserve">ических помещений       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6. Системы ин</w:t>
      </w:r>
      <w:r>
        <w:rPr>
          <w:rFonts w:ascii="Times New Roman" w:hAnsi="Times New Roman"/>
          <w:sz w:val="24"/>
          <w:szCs w:val="24"/>
        </w:rPr>
        <w:t xml:space="preserve">формации (и связи) на объекте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Pr="00C90922">
        <w:rPr>
          <w:rFonts w:ascii="Times New Roman" w:hAnsi="Times New Roman"/>
          <w:sz w:val="24"/>
          <w:szCs w:val="24"/>
        </w:rPr>
        <w:t>фотофиксаци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объекте ___________________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Поэтажные планы, пасп</w:t>
      </w:r>
      <w:r>
        <w:rPr>
          <w:rFonts w:ascii="Times New Roman" w:hAnsi="Times New Roman"/>
          <w:sz w:val="24"/>
          <w:szCs w:val="24"/>
        </w:rPr>
        <w:t xml:space="preserve">орт БТИ _______________________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0922">
        <w:rPr>
          <w:rFonts w:ascii="Times New Roman" w:hAnsi="Times New Roman"/>
          <w:sz w:val="24"/>
          <w:szCs w:val="24"/>
        </w:rPr>
        <w:t>Другое</w:t>
      </w:r>
      <w:proofErr w:type="gramEnd"/>
      <w:r w:rsidRPr="00C90922">
        <w:rPr>
          <w:rFonts w:ascii="Times New Roman" w:hAnsi="Times New Roman"/>
          <w:sz w:val="24"/>
          <w:szCs w:val="24"/>
        </w:rPr>
        <w:t xml:space="preserve"> (в том числе дополнительная информация о путях движения к объекту) </w:t>
      </w:r>
      <w:r>
        <w:rPr>
          <w:rFonts w:ascii="Times New Roman" w:hAnsi="Times New Roman"/>
          <w:sz w:val="24"/>
          <w:szCs w:val="24"/>
        </w:rPr>
        <w:t>____________________</w:t>
      </w:r>
      <w:r w:rsidRPr="00C9092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C90922">
        <w:rPr>
          <w:rFonts w:ascii="Times New Roman" w:hAnsi="Times New Roman"/>
          <w:sz w:val="24"/>
          <w:szCs w:val="24"/>
        </w:rPr>
        <w:t>_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Руководитель</w:t>
      </w:r>
      <w:r>
        <w:rPr>
          <w:rFonts w:ascii="Times New Roman" w:hAnsi="Times New Roman"/>
          <w:sz w:val="24"/>
          <w:szCs w:val="24"/>
        </w:rPr>
        <w:t xml:space="preserve"> рабочей группы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Члены рабочей группы: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В том числе: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представители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организаций инвалидов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представители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расположенной на объекте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Управленческое решение согласовано «____» ____________ 20___ г. (протокол №__</w:t>
      </w:r>
      <w:r>
        <w:rPr>
          <w:rFonts w:ascii="Times New Roman" w:hAnsi="Times New Roman"/>
          <w:sz w:val="24"/>
          <w:szCs w:val="24"/>
        </w:rPr>
        <w:t>______</w:t>
      </w:r>
      <w:r w:rsidRPr="00C90922">
        <w:rPr>
          <w:rFonts w:ascii="Times New Roman" w:hAnsi="Times New Roman"/>
          <w:sz w:val="24"/>
          <w:szCs w:val="24"/>
        </w:rPr>
        <w:t>___)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Комиссией (название).__</w:t>
      </w:r>
      <w:r w:rsidR="00474C6B">
        <w:rPr>
          <w:rFonts w:ascii="Times New Roman" w:hAnsi="Times New Roman"/>
          <w:sz w:val="24"/>
          <w:szCs w:val="24"/>
        </w:rPr>
        <w:t>____________________________________</w:t>
      </w:r>
      <w:r w:rsidRPr="00C90922">
        <w:rPr>
          <w:rFonts w:ascii="Times New Roman" w:hAnsi="Times New Roman"/>
          <w:sz w:val="24"/>
          <w:szCs w:val="24"/>
        </w:rPr>
        <w:t>___________________</w:t>
      </w:r>
    </w:p>
    <w:p w:rsidR="00384A36" w:rsidRPr="00C90922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90922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84A36" w:rsidRDefault="00384A36" w:rsidP="0038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C02" w:rsidRDefault="00C80C02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606E2E">
      <w:pPr>
        <w:spacing w:after="0" w:line="240" w:lineRule="auto"/>
        <w:ind w:left="6710" w:firstLine="426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606E2E" w:rsidRPr="00C90922" w:rsidRDefault="00606E2E" w:rsidP="00606E2E">
      <w:pPr>
        <w:spacing w:after="0" w:line="240" w:lineRule="auto"/>
        <w:ind w:left="6710" w:firstLine="426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Руководитель ИОГВ</w:t>
      </w:r>
    </w:p>
    <w:p w:rsidR="00606E2E" w:rsidRPr="00C90922" w:rsidRDefault="00606E2E" w:rsidP="00606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</w:t>
      </w:r>
    </w:p>
    <w:p w:rsidR="00606E2E" w:rsidRPr="00C90922" w:rsidRDefault="00606E2E" w:rsidP="00606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____________________</w:t>
      </w:r>
    </w:p>
    <w:p w:rsidR="00606E2E" w:rsidRPr="00C90922" w:rsidRDefault="00606E2E" w:rsidP="00606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</w:t>
      </w:r>
      <w:r w:rsidRPr="00C90922">
        <w:rPr>
          <w:rFonts w:ascii="Times New Roman" w:hAnsi="Times New Roman"/>
          <w:sz w:val="24"/>
          <w:szCs w:val="24"/>
        </w:rPr>
        <w:t>____ 20___г.</w:t>
      </w:r>
    </w:p>
    <w:p w:rsidR="00606E2E" w:rsidRPr="00C90922" w:rsidRDefault="00606E2E" w:rsidP="00606E2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Pr="00384A36" w:rsidRDefault="00606E2E" w:rsidP="00606E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84A36">
        <w:rPr>
          <w:rFonts w:ascii="Times New Roman" w:hAnsi="Times New Roman"/>
          <w:b/>
          <w:sz w:val="24"/>
          <w:szCs w:val="24"/>
        </w:rPr>
        <w:t>Паспорт доступности</w:t>
      </w:r>
    </w:p>
    <w:p w:rsidR="00606E2E" w:rsidRPr="00384A36" w:rsidRDefault="00606E2E" w:rsidP="00606E2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84A36">
        <w:rPr>
          <w:rFonts w:ascii="Times New Roman" w:hAnsi="Times New Roman"/>
          <w:b/>
          <w:sz w:val="24"/>
          <w:szCs w:val="24"/>
        </w:rPr>
        <w:t>объекта социальной инфраструктуры (ОСИ)</w:t>
      </w:r>
    </w:p>
    <w:p w:rsidR="00606E2E" w:rsidRPr="00C90922" w:rsidRDefault="00606E2E" w:rsidP="00606E2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№ ________________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508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Общие сведения об объекте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Pr="00384A36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hAnsi="Times New Roman"/>
          <w:i/>
          <w:sz w:val="24"/>
          <w:szCs w:val="24"/>
          <w:u w:val="single"/>
        </w:rPr>
        <w:t>Дошкольное о</w:t>
      </w:r>
      <w:r w:rsidRPr="00384A36">
        <w:rPr>
          <w:rFonts w:ascii="Times New Roman" w:hAnsi="Times New Roman"/>
          <w:i/>
          <w:sz w:val="24"/>
          <w:szCs w:val="24"/>
          <w:u w:val="single"/>
        </w:rPr>
        <w:t>б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разовательное учреждение </w:t>
      </w:r>
    </w:p>
    <w:p w:rsidR="00606E2E" w:rsidRPr="00384A36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1.2. Адрес объекта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г. Тверь, ул. Седова, д. 5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в</w:t>
      </w:r>
      <w:proofErr w:type="gramEnd"/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2  </w:t>
      </w:r>
      <w:r w:rsidRPr="00C90922">
        <w:rPr>
          <w:rFonts w:ascii="Times New Roman" w:hAnsi="Times New Roman"/>
          <w:sz w:val="24"/>
          <w:szCs w:val="24"/>
        </w:rPr>
        <w:t xml:space="preserve"> этажей,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5801">
        <w:rPr>
          <w:rFonts w:ascii="Times New Roman" w:hAnsi="Times New Roman"/>
          <w:sz w:val="24"/>
          <w:szCs w:val="24"/>
          <w:u w:val="single"/>
        </w:rPr>
        <w:t>968,7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часть здания _______</w:t>
      </w:r>
      <w:r>
        <w:rPr>
          <w:rFonts w:ascii="Times New Roman" w:hAnsi="Times New Roman"/>
          <w:sz w:val="24"/>
          <w:szCs w:val="24"/>
        </w:rPr>
        <w:t>____</w:t>
      </w:r>
      <w:r w:rsidRPr="00C90922">
        <w:rPr>
          <w:rFonts w:ascii="Times New Roman" w:hAnsi="Times New Roman"/>
          <w:sz w:val="24"/>
          <w:szCs w:val="24"/>
        </w:rPr>
        <w:t>___ этажей (или на  этаже), ____</w:t>
      </w:r>
      <w:r>
        <w:rPr>
          <w:rFonts w:ascii="Times New Roman" w:hAnsi="Times New Roman"/>
          <w:sz w:val="24"/>
          <w:szCs w:val="24"/>
        </w:rPr>
        <w:t>__</w:t>
      </w:r>
      <w:r w:rsidRPr="00C90922">
        <w:rPr>
          <w:rFonts w:ascii="Times New Roman" w:hAnsi="Times New Roman"/>
          <w:sz w:val="24"/>
          <w:szCs w:val="24"/>
        </w:rPr>
        <w:t>_____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наличие прилегающего земельного участка (да, нет); </w:t>
      </w:r>
      <w:r>
        <w:rPr>
          <w:rFonts w:ascii="Times New Roman" w:hAnsi="Times New Roman"/>
          <w:sz w:val="24"/>
          <w:szCs w:val="24"/>
          <w:u w:val="single"/>
        </w:rPr>
        <w:t xml:space="preserve">да, 4144 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606E2E" w:rsidRPr="00384A36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1.4. Год постройки здания </w:t>
      </w:r>
      <w:r>
        <w:rPr>
          <w:rFonts w:ascii="Times New Roman" w:hAnsi="Times New Roman"/>
          <w:sz w:val="24"/>
          <w:szCs w:val="24"/>
          <w:u w:val="single"/>
        </w:rPr>
        <w:t xml:space="preserve"> 1961 </w:t>
      </w:r>
      <w:r w:rsidRPr="00C90922">
        <w:rPr>
          <w:rFonts w:ascii="Times New Roman" w:hAnsi="Times New Roman"/>
          <w:sz w:val="24"/>
          <w:szCs w:val="24"/>
        </w:rPr>
        <w:t>, последнего капитального ремонта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___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1.5. Дата предстоящих плановых ремонтных работ: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 xml:space="preserve">текущего </w:t>
      </w:r>
      <w:r>
        <w:rPr>
          <w:rFonts w:ascii="Times New Roman" w:hAnsi="Times New Roman"/>
          <w:sz w:val="24"/>
          <w:szCs w:val="24"/>
          <w:u w:val="single"/>
        </w:rPr>
        <w:t>1.07.2017 г.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922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C90922">
        <w:rPr>
          <w:rFonts w:ascii="Times New Roman" w:hAnsi="Times New Roman"/>
          <w:i/>
          <w:sz w:val="24"/>
          <w:szCs w:val="24"/>
        </w:rPr>
        <w:t xml:space="preserve"> капитального 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90922">
        <w:rPr>
          <w:rFonts w:ascii="Times New Roman" w:hAnsi="Times New Roman"/>
          <w:sz w:val="24"/>
          <w:szCs w:val="24"/>
        </w:rPr>
        <w:t>ведения об организации, расположенной на объекте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1.6. Наз</w:t>
      </w:r>
      <w:r>
        <w:rPr>
          <w:rFonts w:ascii="Times New Roman" w:hAnsi="Times New Roman"/>
          <w:sz w:val="24"/>
          <w:szCs w:val="24"/>
        </w:rPr>
        <w:t xml:space="preserve">вание организации (учреждения)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 № 39, МБДОУ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r>
        <w:rPr>
          <w:rFonts w:ascii="Times New Roman" w:hAnsi="Times New Roman"/>
          <w:i/>
          <w:sz w:val="24"/>
          <w:szCs w:val="24"/>
          <w:u w:val="single"/>
        </w:rPr>
        <w:t>с № 39</w:t>
      </w:r>
    </w:p>
    <w:p w:rsidR="00606E2E" w:rsidRPr="00050860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полное юридическое наименование – согласно Уставу, краткое</w:t>
      </w:r>
      <w:r>
        <w:rPr>
          <w:rFonts w:ascii="Times New Roman" w:hAnsi="Times New Roman"/>
          <w:i/>
          <w:sz w:val="24"/>
          <w:szCs w:val="24"/>
        </w:rPr>
        <w:t xml:space="preserve"> наименование)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C90922">
        <w:rPr>
          <w:rFonts w:ascii="Times New Roman" w:hAnsi="Times New Roman"/>
          <w:sz w:val="24"/>
          <w:szCs w:val="24"/>
        </w:rPr>
        <w:t xml:space="preserve">Юридический адрес организации (учреждения) </w:t>
      </w:r>
      <w:r>
        <w:rPr>
          <w:rFonts w:ascii="Times New Roman" w:hAnsi="Times New Roman"/>
          <w:i/>
          <w:sz w:val="24"/>
          <w:szCs w:val="24"/>
          <w:u w:val="single"/>
        </w:rPr>
        <w:t>г. Тверь, ул. Седова, д. 5 в</w:t>
      </w:r>
      <w:proofErr w:type="gramEnd"/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оперативное управление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1.9. Форма собственности (государственная, негосударственная) </w:t>
      </w:r>
      <w:r>
        <w:rPr>
          <w:rFonts w:ascii="Times New Roman" w:hAnsi="Times New Roman"/>
          <w:i/>
          <w:sz w:val="24"/>
          <w:szCs w:val="24"/>
          <w:u w:val="single"/>
        </w:rPr>
        <w:t>государственная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1.10. Территориальная принадлежность (</w:t>
      </w:r>
      <w:r w:rsidRPr="00C90922">
        <w:rPr>
          <w:rFonts w:ascii="Times New Roman" w:hAnsi="Times New Roman"/>
          <w:i/>
          <w:sz w:val="24"/>
          <w:szCs w:val="24"/>
        </w:rPr>
        <w:t>федеральная, региональная, муниципальная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муниципальная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1.11. Вышестоящая организация </w:t>
      </w:r>
      <w:r w:rsidRPr="00253125">
        <w:rPr>
          <w:rFonts w:ascii="Times New Roman" w:hAnsi="Times New Roman"/>
          <w:i/>
          <w:sz w:val="24"/>
          <w:szCs w:val="24"/>
          <w:u w:val="single"/>
        </w:rPr>
        <w:t xml:space="preserve">Управление образования администрации </w:t>
      </w:r>
      <w:proofErr w:type="gramStart"/>
      <w:r w:rsidRPr="00253125"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End"/>
      <w:r w:rsidRPr="00253125">
        <w:rPr>
          <w:rFonts w:ascii="Times New Roman" w:hAnsi="Times New Roman"/>
          <w:i/>
          <w:sz w:val="24"/>
          <w:szCs w:val="24"/>
          <w:u w:val="single"/>
        </w:rPr>
        <w:t>. Твери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C90922">
        <w:rPr>
          <w:rFonts w:ascii="Times New Roman" w:hAnsi="Times New Roman"/>
          <w:sz w:val="24"/>
          <w:szCs w:val="24"/>
        </w:rPr>
        <w:t>(</w:t>
      </w:r>
      <w:r w:rsidRPr="00C90922">
        <w:rPr>
          <w:rFonts w:ascii="Times New Roman" w:hAnsi="Times New Roman"/>
          <w:i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е)</w:t>
      </w:r>
    </w:p>
    <w:p w:rsidR="00606E2E" w:rsidRDefault="00606E2E" w:rsidP="00606E2E">
      <w:pPr>
        <w:contextualSpacing/>
        <w:rPr>
          <w:rFonts w:ascii="Times New Roman" w:eastAsia="MS Mincho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90922">
        <w:rPr>
          <w:rFonts w:ascii="Times New Roman" w:hAnsi="Times New Roman"/>
          <w:sz w:val="24"/>
          <w:szCs w:val="24"/>
        </w:rPr>
        <w:t>1.12. Адрес вышестоящей организации, другие координаты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0000, г"/>
        </w:smartTagPr>
        <w:r w:rsidRPr="00253125">
          <w:rPr>
            <w:rFonts w:ascii="Times New Roman" w:eastAsia="MS Mincho" w:hAnsi="Times New Roman"/>
            <w:i/>
            <w:sz w:val="24"/>
            <w:szCs w:val="24"/>
            <w:u w:val="single"/>
          </w:rPr>
          <w:t>170000, г</w:t>
        </w:r>
      </w:smartTag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 xml:space="preserve">. Тверь, </w:t>
      </w:r>
    </w:p>
    <w:p w:rsidR="00606E2E" w:rsidRPr="00253125" w:rsidRDefault="00606E2E" w:rsidP="00606E2E">
      <w:pPr>
        <w:contextualSpacing/>
        <w:rPr>
          <w:rFonts w:ascii="Times New Roman" w:eastAsia="MS Mincho" w:hAnsi="Times New Roman"/>
          <w:i/>
          <w:sz w:val="24"/>
          <w:szCs w:val="24"/>
          <w:u w:val="single"/>
        </w:rPr>
      </w:pPr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 xml:space="preserve">ул. </w:t>
      </w:r>
      <w:proofErr w:type="spellStart"/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>Трёхсвятская</w:t>
      </w:r>
      <w:proofErr w:type="spellEnd"/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>, д. 28 «А».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 Характеристика деятельности организации на объекте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(по обслуживанию населения)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Сфера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образование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050860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50860">
        <w:rPr>
          <w:rFonts w:ascii="Times New Roman" w:hAnsi="Times New Roman"/>
          <w:sz w:val="24"/>
          <w:szCs w:val="24"/>
        </w:rPr>
        <w:t>)</w:t>
      </w:r>
      <w:proofErr w:type="gramEnd"/>
    </w:p>
    <w:p w:rsidR="00606E2E" w:rsidRPr="002249FE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Виды оказываемых услуг </w:t>
      </w:r>
      <w:r>
        <w:rPr>
          <w:rFonts w:ascii="Times New Roman" w:hAnsi="Times New Roman"/>
          <w:i/>
          <w:sz w:val="24"/>
          <w:szCs w:val="24"/>
          <w:u w:val="single"/>
        </w:rPr>
        <w:t>оказание образовательных услуг, присмотр и уход за детьми</w:t>
      </w:r>
    </w:p>
    <w:p w:rsidR="00606E2E" w:rsidRPr="002249FE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Форма оказания услуг: </w:t>
      </w:r>
      <w:r w:rsidRPr="002249FE">
        <w:rPr>
          <w:rFonts w:ascii="Times New Roman" w:hAnsi="Times New Roman"/>
          <w:i/>
          <w:sz w:val="24"/>
          <w:szCs w:val="24"/>
          <w:u w:val="single"/>
        </w:rPr>
        <w:t>на объекте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C90922">
        <w:rPr>
          <w:rFonts w:ascii="Times New Roman" w:hAnsi="Times New Roman"/>
          <w:sz w:val="24"/>
          <w:szCs w:val="24"/>
        </w:rPr>
        <w:t>(</w:t>
      </w:r>
      <w:r w:rsidRPr="00975962">
        <w:rPr>
          <w:rFonts w:ascii="Times New Roman" w:hAnsi="Times New Roman"/>
          <w:i/>
          <w:sz w:val="24"/>
          <w:szCs w:val="24"/>
        </w:rPr>
        <w:t xml:space="preserve">на объекте, с длительным пребыванием, в т.ч. проживанием, на дому, </w:t>
      </w:r>
      <w:r>
        <w:rPr>
          <w:rFonts w:ascii="Times New Roman" w:hAnsi="Times New Roman"/>
          <w:i/>
          <w:sz w:val="24"/>
          <w:szCs w:val="24"/>
        </w:rPr>
        <w:t>д</w:t>
      </w:r>
      <w:r w:rsidRPr="00975962">
        <w:rPr>
          <w:rFonts w:ascii="Times New Roman" w:hAnsi="Times New Roman"/>
          <w:i/>
          <w:sz w:val="24"/>
          <w:szCs w:val="24"/>
        </w:rPr>
        <w:t>истанционно</w:t>
      </w:r>
      <w:proofErr w:type="gramEnd"/>
    </w:p>
    <w:p w:rsidR="00606E2E" w:rsidRPr="002249FE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дети</w:t>
      </w:r>
    </w:p>
    <w:p w:rsidR="00606E2E" w:rsidRPr="002249FE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обслуживаемых инвалидов: </w:t>
      </w:r>
      <w:r w:rsidRPr="00050860">
        <w:rPr>
          <w:rFonts w:ascii="Times New Roman" w:hAnsi="Times New Roman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нарушения умственного развития</w:t>
      </w:r>
    </w:p>
    <w:p w:rsidR="00606E2E" w:rsidRPr="00554B71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Плановая мощность: посещаемость (количество обслуживаемых в день), вместимость, пропускная способность </w:t>
      </w:r>
      <w:r w:rsidR="00A877FF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i/>
          <w:sz w:val="24"/>
          <w:szCs w:val="24"/>
          <w:u w:val="single"/>
        </w:rPr>
        <w:t>0 человек</w:t>
      </w:r>
    </w:p>
    <w:p w:rsidR="00606E2E" w:rsidRPr="00554B71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Участие в исполнении ИПР инвалида, ребенка-инвалида (да, нет)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да 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 Состояние доступности объекта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Pr="00554B71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3.1 Путь следования к о</w:t>
      </w:r>
      <w:r>
        <w:rPr>
          <w:rFonts w:ascii="Times New Roman" w:hAnsi="Times New Roman"/>
          <w:sz w:val="24"/>
          <w:szCs w:val="24"/>
        </w:rPr>
        <w:t xml:space="preserve">бъекту пассажирским транспортом </w:t>
      </w:r>
      <w:r>
        <w:rPr>
          <w:rFonts w:ascii="Times New Roman" w:hAnsi="Times New Roman"/>
          <w:i/>
          <w:sz w:val="24"/>
          <w:szCs w:val="24"/>
          <w:u w:val="single"/>
        </w:rPr>
        <w:t>трамвай № 5, автобус № 31, маршрутное такси № 8, 22, 4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>
        <w:rPr>
          <w:rFonts w:ascii="Times New Roman" w:hAnsi="Times New Roman"/>
          <w:sz w:val="24"/>
          <w:szCs w:val="24"/>
        </w:rPr>
        <w:t>)</w:t>
      </w:r>
    </w:p>
    <w:p w:rsidR="00606E2E" w:rsidRPr="00554B71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/>
          <w:i/>
          <w:sz w:val="24"/>
          <w:szCs w:val="24"/>
          <w:u w:val="single"/>
        </w:rPr>
        <w:t>нет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C90922">
        <w:rPr>
          <w:rFonts w:ascii="Times New Roman" w:hAnsi="Times New Roman"/>
          <w:sz w:val="24"/>
          <w:szCs w:val="24"/>
        </w:rPr>
        <w:t>расстояние до объекта от остановки транспорта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400 </w:t>
      </w:r>
      <w:r w:rsidRPr="00C90922">
        <w:rPr>
          <w:rFonts w:ascii="Times New Roman" w:hAnsi="Times New Roman"/>
          <w:sz w:val="24"/>
          <w:szCs w:val="24"/>
        </w:rPr>
        <w:t xml:space="preserve"> м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время движения (пешком) </w:t>
      </w:r>
      <w:r>
        <w:rPr>
          <w:rFonts w:ascii="Times New Roman" w:hAnsi="Times New Roman"/>
          <w:sz w:val="24"/>
          <w:szCs w:val="24"/>
          <w:u w:val="single"/>
        </w:rPr>
        <w:t xml:space="preserve">  8 </w:t>
      </w:r>
      <w:r w:rsidRPr="00C90922">
        <w:rPr>
          <w:rFonts w:ascii="Times New Roman" w:hAnsi="Times New Roman"/>
          <w:sz w:val="24"/>
          <w:szCs w:val="24"/>
        </w:rPr>
        <w:t xml:space="preserve"> мин</w:t>
      </w:r>
    </w:p>
    <w:p w:rsidR="00606E2E" w:rsidRPr="006A2DFA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наличие  выделенного от проезжей части пешеходного пути (</w:t>
      </w:r>
      <w:r w:rsidRPr="00C90922">
        <w:rPr>
          <w:rFonts w:ascii="Times New Roman" w:hAnsi="Times New Roman"/>
          <w:i/>
          <w:sz w:val="24"/>
          <w:szCs w:val="24"/>
        </w:rPr>
        <w:t>да, нет</w:t>
      </w:r>
      <w:r w:rsidRPr="00C90922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Перекрестки: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нерегулируемые</w:t>
      </w:r>
      <w:r w:rsidRPr="00050860">
        <w:rPr>
          <w:rFonts w:ascii="Times New Roman" w:hAnsi="Times New Roman"/>
          <w:sz w:val="24"/>
          <w:szCs w:val="24"/>
        </w:rPr>
        <w:t>; регулируемые, со звуковой сигнализацией, таймером; нет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Информация на пути следования к объекту: </w:t>
      </w:r>
      <w:r w:rsidRPr="00C90922">
        <w:rPr>
          <w:rFonts w:ascii="Times New Roman" w:hAnsi="Times New Roman"/>
          <w:i/>
          <w:sz w:val="24"/>
          <w:szCs w:val="24"/>
        </w:rPr>
        <w:t xml:space="preserve">акустическая, тактильная,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визуальная</w:t>
      </w:r>
      <w:r w:rsidRPr="00C90922">
        <w:rPr>
          <w:rFonts w:ascii="Times New Roman" w:hAnsi="Times New Roman"/>
          <w:i/>
          <w:sz w:val="24"/>
          <w:szCs w:val="24"/>
        </w:rPr>
        <w:t>; нет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Перепады высоты на пути: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есть</w:t>
      </w:r>
      <w:r w:rsidRPr="00C90922">
        <w:rPr>
          <w:rFonts w:ascii="Times New Roman" w:hAnsi="Times New Roman"/>
          <w:i/>
          <w:sz w:val="24"/>
          <w:szCs w:val="24"/>
        </w:rPr>
        <w:t>, нет</w:t>
      </w:r>
      <w:r w:rsidRPr="00C9092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переход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через ж</w:t>
      </w:r>
      <w:proofErr w:type="gram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пути)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C90922">
        <w:rPr>
          <w:rFonts w:ascii="Times New Roman" w:hAnsi="Times New Roman"/>
          <w:i/>
          <w:sz w:val="24"/>
          <w:szCs w:val="24"/>
        </w:rPr>
        <w:t xml:space="preserve">да,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6A2D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90922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Организация доступности объекта для инвалидов – форма обслуживания</w:t>
      </w:r>
      <w:r w:rsidRPr="00450B41">
        <w:rPr>
          <w:rFonts w:ascii="Times New Roman" w:hAnsi="Times New Roman"/>
          <w:i/>
          <w:sz w:val="24"/>
          <w:szCs w:val="24"/>
          <w:vertAlign w:val="superscript"/>
        </w:rPr>
        <w:t>*</w:t>
      </w:r>
    </w:p>
    <w:p w:rsidR="00606E2E" w:rsidRPr="00450B41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606E2E" w:rsidRPr="00C90922" w:rsidTr="00DC4127">
        <w:trPr>
          <w:trHeight w:val="823"/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606E2E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вид нарушения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3" w:type="dxa"/>
          </w:tcPr>
          <w:p w:rsidR="00606E2E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формы обслуживания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92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922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C90922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trHeight w:val="253"/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</w:tr>
    </w:tbl>
    <w:p w:rsidR="00606E2E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0860">
        <w:rPr>
          <w:rFonts w:ascii="Times New Roman" w:hAnsi="Times New Roman"/>
          <w:i/>
          <w:sz w:val="24"/>
          <w:szCs w:val="24"/>
        </w:rPr>
        <w:t>* - указывается один из вариантов: «А», «Б», «ДУ», «ВНД»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3.4 Состояние доступности основных структурно-функциональных зон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6088"/>
        <w:gridCol w:w="4252"/>
      </w:tblGrid>
      <w:tr w:rsidR="00606E2E" w:rsidRPr="00C90922" w:rsidTr="00DC4127">
        <w:trPr>
          <w:trHeight w:val="507"/>
        </w:trPr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252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Pr="0033592C"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252" w:type="dxa"/>
          </w:tcPr>
          <w:p w:rsidR="00606E2E" w:rsidRPr="00AB5173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</w:tbl>
    <w:p w:rsidR="00606E2E" w:rsidRPr="0033592C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592C">
        <w:rPr>
          <w:rFonts w:ascii="Times New Roman" w:hAnsi="Times New Roman"/>
          <w:i/>
          <w:sz w:val="24"/>
          <w:szCs w:val="24"/>
        </w:rPr>
        <w:lastRenderedPageBreak/>
        <w:t xml:space="preserve">** Указывается: </w:t>
      </w:r>
      <w:proofErr w:type="gramStart"/>
      <w:r w:rsidRPr="0033592C"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3.5. И</w:t>
      </w:r>
      <w:r>
        <w:rPr>
          <w:rFonts w:ascii="Times New Roman" w:hAnsi="Times New Roman"/>
          <w:sz w:val="24"/>
          <w:szCs w:val="24"/>
        </w:rPr>
        <w:t xml:space="preserve">тоговое </w:t>
      </w:r>
      <w:r w:rsidRPr="00C90922">
        <w:rPr>
          <w:rFonts w:ascii="Times New Roman" w:hAnsi="Times New Roman"/>
          <w:sz w:val="24"/>
          <w:szCs w:val="24"/>
        </w:rPr>
        <w:t>заключение о состоянии доступности ОСИ: 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 Управленческое решение 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</w:t>
      </w:r>
      <w:r>
        <w:rPr>
          <w:rFonts w:ascii="Times New Roman" w:hAnsi="Times New Roman"/>
          <w:sz w:val="24"/>
          <w:szCs w:val="24"/>
        </w:rPr>
        <w:tab/>
      </w:r>
    </w:p>
    <w:p w:rsidR="00606E2E" w:rsidRDefault="00606E2E" w:rsidP="00606E2E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4252"/>
      </w:tblGrid>
      <w:tr w:rsidR="00606E2E" w:rsidRPr="00C90922" w:rsidTr="00DC4127">
        <w:trPr>
          <w:trHeight w:val="623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606E2E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комендации по адаптации объекта</w:t>
            </w:r>
          </w:p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вид работы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606E2E" w:rsidRPr="00C90922" w:rsidTr="00DC4127">
        <w:trPr>
          <w:trHeight w:val="276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606E2E" w:rsidRPr="00C90922" w:rsidRDefault="00606E2E" w:rsidP="00736E6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606E2E" w:rsidRPr="00C90922" w:rsidTr="00DC4127">
        <w:trPr>
          <w:trHeight w:val="276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606E2E" w:rsidRPr="00C90922" w:rsidRDefault="00606E2E" w:rsidP="00736E6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606E2E" w:rsidRPr="00C90922" w:rsidTr="00DC4127">
        <w:trPr>
          <w:trHeight w:val="276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606E2E" w:rsidRPr="00C90922" w:rsidRDefault="00606E2E" w:rsidP="00736E6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606E2E" w:rsidRPr="00C90922" w:rsidTr="00DC4127">
        <w:trPr>
          <w:trHeight w:val="276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606E2E" w:rsidRPr="00C90922" w:rsidRDefault="00606E2E" w:rsidP="00736E6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 капитальный</w:t>
            </w:r>
          </w:p>
        </w:tc>
      </w:tr>
      <w:tr w:rsidR="00606E2E" w:rsidRPr="00C90922" w:rsidTr="00DC4127">
        <w:trPr>
          <w:trHeight w:val="276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606E2E" w:rsidRPr="00606E2E" w:rsidRDefault="00736E6C" w:rsidP="00606E2E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606E2E" w:rsidRPr="00C90922" w:rsidTr="00DC4127">
        <w:trPr>
          <w:trHeight w:val="276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606E2E" w:rsidRPr="00C90922" w:rsidRDefault="00606E2E" w:rsidP="00736E6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606E2E" w:rsidRPr="00C90922" w:rsidTr="00DC4127">
        <w:trPr>
          <w:trHeight w:val="276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606E2E" w:rsidRPr="00606E2E" w:rsidRDefault="00736E6C" w:rsidP="00606E2E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индивидуальное решение с ТСР </w:t>
            </w:r>
          </w:p>
        </w:tc>
      </w:tr>
      <w:tr w:rsidR="00606E2E" w:rsidRPr="00C90922" w:rsidTr="00DC4127">
        <w:trPr>
          <w:trHeight w:val="276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E2E" w:rsidRPr="00C50C30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C30">
        <w:rPr>
          <w:rFonts w:ascii="Times New Roman" w:hAnsi="Times New Roman"/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4.2. Период проведения работ ____</w:t>
      </w:r>
      <w:r>
        <w:rPr>
          <w:rFonts w:ascii="Times New Roman" w:hAnsi="Times New Roman"/>
          <w:sz w:val="24"/>
          <w:szCs w:val="24"/>
        </w:rPr>
        <w:t>_________</w:t>
      </w:r>
      <w:r w:rsidRPr="00C9092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в рамках исполнения 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9092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(указывается наименование документа: программы, плана)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Ожидаемый результат (по состоянию доступности) посл</w:t>
      </w:r>
      <w:r>
        <w:rPr>
          <w:rFonts w:ascii="Times New Roman" w:hAnsi="Times New Roman"/>
          <w:sz w:val="24"/>
          <w:szCs w:val="24"/>
        </w:rPr>
        <w:t>е выполнения работ по адаптации ________</w:t>
      </w:r>
      <w:r w:rsidRPr="00C90922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4.4. Для принятия решения требуется, не требуется </w:t>
      </w:r>
      <w:r w:rsidRPr="00C90922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C90922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C90922">
        <w:rPr>
          <w:rFonts w:ascii="Times New Roman" w:hAnsi="Times New Roman"/>
          <w:i/>
          <w:sz w:val="24"/>
          <w:szCs w:val="24"/>
        </w:rPr>
        <w:t xml:space="preserve"> подчеркнуть):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Согласование ______</w:t>
      </w:r>
      <w:r>
        <w:rPr>
          <w:rFonts w:ascii="Times New Roman" w:hAnsi="Times New Roman"/>
          <w:sz w:val="24"/>
          <w:szCs w:val="24"/>
        </w:rPr>
        <w:t>______</w:t>
      </w:r>
      <w:r w:rsidRPr="00C9092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Имеется заключение уполномоченной организации </w:t>
      </w:r>
      <w:r>
        <w:rPr>
          <w:rFonts w:ascii="Times New Roman" w:hAnsi="Times New Roman"/>
          <w:sz w:val="24"/>
          <w:szCs w:val="24"/>
        </w:rPr>
        <w:t>о состоянии доступности объекта ____________________________________</w:t>
      </w:r>
      <w:r w:rsidRPr="00C9092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C90922">
        <w:rPr>
          <w:rFonts w:ascii="Times New Roman" w:hAnsi="Times New Roman"/>
          <w:i/>
          <w:sz w:val="24"/>
          <w:szCs w:val="24"/>
        </w:rPr>
        <w:t>наименование документа и выдавшей его организации, дата</w:t>
      </w:r>
      <w:r w:rsidRPr="00C90922">
        <w:rPr>
          <w:rFonts w:ascii="Times New Roman" w:hAnsi="Times New Roman"/>
          <w:sz w:val="24"/>
          <w:szCs w:val="24"/>
        </w:rPr>
        <w:t>), прилагается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4.5. Информация размещена (обновлена) на Карте доступности субъекта РФ дата 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90922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9092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(наименование сайта, портала)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5. Особые отметки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 Анкеты (</w:t>
      </w:r>
      <w:r w:rsidRPr="00C50C30">
        <w:rPr>
          <w:rFonts w:ascii="Times New Roman" w:hAnsi="Times New Roman"/>
          <w:i/>
          <w:sz w:val="24"/>
          <w:szCs w:val="24"/>
        </w:rPr>
        <w:t>информации об объекте</w:t>
      </w:r>
      <w:r w:rsidRPr="00C90922">
        <w:rPr>
          <w:rFonts w:ascii="Times New Roman" w:hAnsi="Times New Roman"/>
          <w:sz w:val="24"/>
          <w:szCs w:val="24"/>
        </w:rPr>
        <w:t>) от «____» _____________ 20_____ г.,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 Акта обследования объекта: № акта ____________ от «____» _____________ 20____ г.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 Решения Комиссии __________________________ от «____» ____________ 20____ г.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ind w:left="6946"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606E2E" w:rsidRPr="00C90922" w:rsidRDefault="00606E2E" w:rsidP="00606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606E2E" w:rsidRPr="00C90922" w:rsidRDefault="00606E2E" w:rsidP="00606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9092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Тимощенко Н.А.</w:t>
      </w:r>
    </w:p>
    <w:p w:rsidR="00606E2E" w:rsidRPr="00C90922" w:rsidRDefault="00606E2E" w:rsidP="00606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«____» ____________ 20___г.</w:t>
      </w:r>
    </w:p>
    <w:p w:rsidR="00606E2E" w:rsidRPr="00C90922" w:rsidRDefault="00606E2E" w:rsidP="00606E2E">
      <w:pPr>
        <w:spacing w:after="0" w:line="240" w:lineRule="auto"/>
        <w:ind w:left="6946" w:firstLine="426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Pr="00474C6B" w:rsidRDefault="00606E2E" w:rsidP="00606E2E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4C6B">
        <w:rPr>
          <w:rFonts w:ascii="Times New Roman" w:hAnsi="Times New Roman"/>
          <w:b/>
          <w:sz w:val="24"/>
          <w:szCs w:val="24"/>
        </w:rPr>
        <w:t>Анкета</w:t>
      </w:r>
    </w:p>
    <w:p w:rsidR="00606E2E" w:rsidRPr="00C90922" w:rsidRDefault="00606E2E" w:rsidP="00606E2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C50C30">
        <w:rPr>
          <w:rFonts w:ascii="Times New Roman" w:hAnsi="Times New Roman"/>
          <w:i/>
          <w:sz w:val="24"/>
          <w:szCs w:val="24"/>
        </w:rPr>
        <w:t>информация об объекте социальной инфраструктуры</w:t>
      </w:r>
      <w:r>
        <w:rPr>
          <w:rFonts w:ascii="Times New Roman" w:hAnsi="Times New Roman"/>
          <w:sz w:val="24"/>
          <w:szCs w:val="24"/>
        </w:rPr>
        <w:t>)</w:t>
      </w:r>
    </w:p>
    <w:p w:rsidR="00606E2E" w:rsidRPr="00C90922" w:rsidRDefault="00606E2E" w:rsidP="00606E2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606E2E" w:rsidRDefault="00606E2E" w:rsidP="00606E2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№ ________________</w:t>
      </w:r>
    </w:p>
    <w:p w:rsidR="00606E2E" w:rsidRDefault="00606E2E" w:rsidP="00606E2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508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Общие сведения об объекте</w:t>
      </w:r>
    </w:p>
    <w:p w:rsidR="00606E2E" w:rsidRPr="00384A36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hAnsi="Times New Roman"/>
          <w:i/>
          <w:sz w:val="24"/>
          <w:szCs w:val="24"/>
          <w:u w:val="single"/>
        </w:rPr>
        <w:t>Дошкольное о</w:t>
      </w:r>
      <w:r w:rsidRPr="00384A36">
        <w:rPr>
          <w:rFonts w:ascii="Times New Roman" w:hAnsi="Times New Roman"/>
          <w:i/>
          <w:sz w:val="24"/>
          <w:szCs w:val="24"/>
          <w:u w:val="single"/>
        </w:rPr>
        <w:t>б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разовательное учреждение </w:t>
      </w:r>
    </w:p>
    <w:p w:rsidR="00606E2E" w:rsidRPr="00384A36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1.2. Адрес объекта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г. Тверь, ул. Седова, д. 5 </w:t>
      </w:r>
      <w:proofErr w:type="gramStart"/>
      <w:r w:rsidR="00985E85">
        <w:rPr>
          <w:rFonts w:ascii="Times New Roman" w:hAnsi="Times New Roman"/>
          <w:i/>
          <w:sz w:val="24"/>
          <w:szCs w:val="24"/>
          <w:u w:val="single"/>
        </w:rPr>
        <w:t>в</w:t>
      </w:r>
      <w:proofErr w:type="gramEnd"/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2  </w:t>
      </w:r>
      <w:r w:rsidRPr="00C90922">
        <w:rPr>
          <w:rFonts w:ascii="Times New Roman" w:hAnsi="Times New Roman"/>
          <w:sz w:val="24"/>
          <w:szCs w:val="24"/>
        </w:rPr>
        <w:t xml:space="preserve"> этажей,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5801">
        <w:rPr>
          <w:rFonts w:ascii="Times New Roman" w:hAnsi="Times New Roman"/>
          <w:sz w:val="24"/>
          <w:szCs w:val="24"/>
          <w:u w:val="single"/>
        </w:rPr>
        <w:t>968,7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часть здания _______</w:t>
      </w:r>
      <w:r>
        <w:rPr>
          <w:rFonts w:ascii="Times New Roman" w:hAnsi="Times New Roman"/>
          <w:sz w:val="24"/>
          <w:szCs w:val="24"/>
        </w:rPr>
        <w:t>____</w:t>
      </w:r>
      <w:r w:rsidRPr="00C90922">
        <w:rPr>
          <w:rFonts w:ascii="Times New Roman" w:hAnsi="Times New Roman"/>
          <w:sz w:val="24"/>
          <w:szCs w:val="24"/>
        </w:rPr>
        <w:t>___ этажей (или на  этаже), ____</w:t>
      </w:r>
      <w:r>
        <w:rPr>
          <w:rFonts w:ascii="Times New Roman" w:hAnsi="Times New Roman"/>
          <w:sz w:val="24"/>
          <w:szCs w:val="24"/>
        </w:rPr>
        <w:t>__</w:t>
      </w:r>
      <w:r w:rsidRPr="00C90922">
        <w:rPr>
          <w:rFonts w:ascii="Times New Roman" w:hAnsi="Times New Roman"/>
          <w:sz w:val="24"/>
          <w:szCs w:val="24"/>
        </w:rPr>
        <w:t>_____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наличие прилегающего земельного участка (да, нет); </w:t>
      </w:r>
      <w:r>
        <w:rPr>
          <w:rFonts w:ascii="Times New Roman" w:hAnsi="Times New Roman"/>
          <w:sz w:val="24"/>
          <w:szCs w:val="24"/>
          <w:u w:val="single"/>
        </w:rPr>
        <w:t>да, 4</w:t>
      </w:r>
      <w:r w:rsidR="00985E85">
        <w:rPr>
          <w:rFonts w:ascii="Times New Roman" w:hAnsi="Times New Roman"/>
          <w:sz w:val="24"/>
          <w:szCs w:val="24"/>
          <w:u w:val="single"/>
        </w:rPr>
        <w:t>144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606E2E" w:rsidRPr="00384A36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1.4. Год постройки здания </w:t>
      </w:r>
      <w:r>
        <w:rPr>
          <w:rFonts w:ascii="Times New Roman" w:hAnsi="Times New Roman"/>
          <w:sz w:val="24"/>
          <w:szCs w:val="24"/>
          <w:u w:val="single"/>
        </w:rPr>
        <w:t xml:space="preserve"> 196</w:t>
      </w:r>
      <w:r w:rsidR="00985E85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, последнего капитального ремонта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5E85">
        <w:rPr>
          <w:rFonts w:ascii="Times New Roman" w:hAnsi="Times New Roman"/>
          <w:sz w:val="24"/>
          <w:szCs w:val="24"/>
          <w:u w:val="single"/>
        </w:rPr>
        <w:t>___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1.5. Дата предстоящих плановых ремонтных работ: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 xml:space="preserve">текущего </w:t>
      </w:r>
      <w:r>
        <w:rPr>
          <w:rFonts w:ascii="Times New Roman" w:hAnsi="Times New Roman"/>
          <w:sz w:val="24"/>
          <w:szCs w:val="24"/>
          <w:u w:val="single"/>
        </w:rPr>
        <w:t>1.07.2017 г.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922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C90922">
        <w:rPr>
          <w:rFonts w:ascii="Times New Roman" w:hAnsi="Times New Roman"/>
          <w:i/>
          <w:sz w:val="24"/>
          <w:szCs w:val="24"/>
        </w:rPr>
        <w:t xml:space="preserve"> капитального 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90922">
        <w:rPr>
          <w:rFonts w:ascii="Times New Roman" w:hAnsi="Times New Roman"/>
          <w:sz w:val="24"/>
          <w:szCs w:val="24"/>
        </w:rPr>
        <w:t>ведения об организации, расположенной на объекте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1.6. Наз</w:t>
      </w:r>
      <w:r>
        <w:rPr>
          <w:rFonts w:ascii="Times New Roman" w:hAnsi="Times New Roman"/>
          <w:sz w:val="24"/>
          <w:szCs w:val="24"/>
        </w:rPr>
        <w:t xml:space="preserve">вание организации (учреждения)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 № 39, МБДОУ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r>
        <w:rPr>
          <w:rFonts w:ascii="Times New Roman" w:hAnsi="Times New Roman"/>
          <w:i/>
          <w:sz w:val="24"/>
          <w:szCs w:val="24"/>
          <w:u w:val="single"/>
        </w:rPr>
        <w:t>с № 39</w:t>
      </w:r>
    </w:p>
    <w:p w:rsidR="00606E2E" w:rsidRPr="00050860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полное юридическое наименование – согласно Уставу, краткое</w:t>
      </w:r>
      <w:r>
        <w:rPr>
          <w:rFonts w:ascii="Times New Roman" w:hAnsi="Times New Roman"/>
          <w:i/>
          <w:sz w:val="24"/>
          <w:szCs w:val="24"/>
        </w:rPr>
        <w:t xml:space="preserve"> наименование)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C90922">
        <w:rPr>
          <w:rFonts w:ascii="Times New Roman" w:hAnsi="Times New Roman"/>
          <w:sz w:val="24"/>
          <w:szCs w:val="24"/>
        </w:rPr>
        <w:t xml:space="preserve">Юридический адрес организации (учреждения) </w:t>
      </w:r>
      <w:r>
        <w:rPr>
          <w:rFonts w:ascii="Times New Roman" w:hAnsi="Times New Roman"/>
          <w:i/>
          <w:sz w:val="24"/>
          <w:szCs w:val="24"/>
          <w:u w:val="single"/>
        </w:rPr>
        <w:t>г. Тверь, ул. Седова, д. 5 в</w:t>
      </w:r>
      <w:proofErr w:type="gramEnd"/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1.8. Основание для пользования объектом (оперативное управление, аренда, собственность)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оперативное управление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1.9. Форма собственности (государственная, негосударственная) </w:t>
      </w:r>
      <w:r>
        <w:rPr>
          <w:rFonts w:ascii="Times New Roman" w:hAnsi="Times New Roman"/>
          <w:i/>
          <w:sz w:val="24"/>
          <w:szCs w:val="24"/>
          <w:u w:val="single"/>
        </w:rPr>
        <w:t>государственная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1.10. Территориальная принадлежность (</w:t>
      </w:r>
      <w:r w:rsidRPr="00C90922">
        <w:rPr>
          <w:rFonts w:ascii="Times New Roman" w:hAnsi="Times New Roman"/>
          <w:i/>
          <w:sz w:val="24"/>
          <w:szCs w:val="24"/>
        </w:rPr>
        <w:t>федеральная, региональная, муниципальная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муниципальная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1.11. Вышестоящая организация </w:t>
      </w:r>
      <w:r w:rsidRPr="00253125">
        <w:rPr>
          <w:rFonts w:ascii="Times New Roman" w:hAnsi="Times New Roman"/>
          <w:i/>
          <w:sz w:val="24"/>
          <w:szCs w:val="24"/>
          <w:u w:val="single"/>
        </w:rPr>
        <w:t xml:space="preserve">Управление образования администрации </w:t>
      </w:r>
      <w:proofErr w:type="gramStart"/>
      <w:r w:rsidRPr="00253125"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End"/>
      <w:r w:rsidRPr="00253125">
        <w:rPr>
          <w:rFonts w:ascii="Times New Roman" w:hAnsi="Times New Roman"/>
          <w:i/>
          <w:sz w:val="24"/>
          <w:szCs w:val="24"/>
          <w:u w:val="single"/>
        </w:rPr>
        <w:t>. Твери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C90922">
        <w:rPr>
          <w:rFonts w:ascii="Times New Roman" w:hAnsi="Times New Roman"/>
          <w:sz w:val="24"/>
          <w:szCs w:val="24"/>
        </w:rPr>
        <w:t>(</w:t>
      </w:r>
      <w:r w:rsidRPr="00C90922">
        <w:rPr>
          <w:rFonts w:ascii="Times New Roman" w:hAnsi="Times New Roman"/>
          <w:i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е)</w:t>
      </w:r>
    </w:p>
    <w:p w:rsidR="00606E2E" w:rsidRDefault="00606E2E" w:rsidP="00606E2E">
      <w:pPr>
        <w:contextualSpacing/>
        <w:rPr>
          <w:rFonts w:ascii="Times New Roman" w:eastAsia="MS Mincho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90922">
        <w:rPr>
          <w:rFonts w:ascii="Times New Roman" w:hAnsi="Times New Roman"/>
          <w:sz w:val="24"/>
          <w:szCs w:val="24"/>
        </w:rPr>
        <w:t>1.12. Адрес вышестоящей организации, другие координаты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0000, г"/>
        </w:smartTagPr>
        <w:r w:rsidRPr="00253125">
          <w:rPr>
            <w:rFonts w:ascii="Times New Roman" w:eastAsia="MS Mincho" w:hAnsi="Times New Roman"/>
            <w:i/>
            <w:sz w:val="24"/>
            <w:szCs w:val="24"/>
            <w:u w:val="single"/>
          </w:rPr>
          <w:t>170000, г</w:t>
        </w:r>
      </w:smartTag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 xml:space="preserve">. Тверь, </w:t>
      </w:r>
    </w:p>
    <w:p w:rsidR="00606E2E" w:rsidRPr="00253125" w:rsidRDefault="00606E2E" w:rsidP="00606E2E">
      <w:pPr>
        <w:contextualSpacing/>
        <w:rPr>
          <w:rFonts w:ascii="Times New Roman" w:eastAsia="MS Mincho" w:hAnsi="Times New Roman"/>
          <w:i/>
          <w:sz w:val="24"/>
          <w:szCs w:val="24"/>
          <w:u w:val="single"/>
        </w:rPr>
      </w:pPr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 xml:space="preserve">ул. </w:t>
      </w:r>
      <w:proofErr w:type="spellStart"/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>Трёхсвятская</w:t>
      </w:r>
      <w:proofErr w:type="spellEnd"/>
      <w:r w:rsidRPr="00253125">
        <w:rPr>
          <w:rFonts w:ascii="Times New Roman" w:eastAsia="MS Mincho" w:hAnsi="Times New Roman"/>
          <w:i/>
          <w:sz w:val="24"/>
          <w:szCs w:val="24"/>
          <w:u w:val="single"/>
        </w:rPr>
        <w:t>, д. 28 «А».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 Характеристика деятельности организации на объекте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(по обслуживанию населения)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Сфера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образование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050860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50860">
        <w:rPr>
          <w:rFonts w:ascii="Times New Roman" w:hAnsi="Times New Roman"/>
          <w:sz w:val="24"/>
          <w:szCs w:val="24"/>
        </w:rPr>
        <w:t>)</w:t>
      </w:r>
      <w:proofErr w:type="gramEnd"/>
    </w:p>
    <w:p w:rsidR="00606E2E" w:rsidRPr="002249FE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Виды оказываемых услуг </w:t>
      </w:r>
      <w:r>
        <w:rPr>
          <w:rFonts w:ascii="Times New Roman" w:hAnsi="Times New Roman"/>
          <w:i/>
          <w:sz w:val="24"/>
          <w:szCs w:val="24"/>
          <w:u w:val="single"/>
        </w:rPr>
        <w:t>оказание образовательных услуг, присмотр и уход за детьми</w:t>
      </w:r>
    </w:p>
    <w:p w:rsidR="00606E2E" w:rsidRPr="002249FE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Форма оказания услуг: </w:t>
      </w:r>
      <w:r w:rsidRPr="002249FE">
        <w:rPr>
          <w:rFonts w:ascii="Times New Roman" w:hAnsi="Times New Roman"/>
          <w:i/>
          <w:sz w:val="24"/>
          <w:szCs w:val="24"/>
          <w:u w:val="single"/>
        </w:rPr>
        <w:t>на объекте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C90922">
        <w:rPr>
          <w:rFonts w:ascii="Times New Roman" w:hAnsi="Times New Roman"/>
          <w:sz w:val="24"/>
          <w:szCs w:val="24"/>
        </w:rPr>
        <w:t>(</w:t>
      </w:r>
      <w:r w:rsidRPr="00975962">
        <w:rPr>
          <w:rFonts w:ascii="Times New Roman" w:hAnsi="Times New Roman"/>
          <w:i/>
          <w:sz w:val="24"/>
          <w:szCs w:val="24"/>
        </w:rPr>
        <w:t xml:space="preserve">на объекте, с длительным пребыванием, в т.ч. проживанием, на дому, </w:t>
      </w:r>
      <w:r>
        <w:rPr>
          <w:rFonts w:ascii="Times New Roman" w:hAnsi="Times New Roman"/>
          <w:i/>
          <w:sz w:val="24"/>
          <w:szCs w:val="24"/>
        </w:rPr>
        <w:t>д</w:t>
      </w:r>
      <w:r w:rsidRPr="00975962">
        <w:rPr>
          <w:rFonts w:ascii="Times New Roman" w:hAnsi="Times New Roman"/>
          <w:i/>
          <w:sz w:val="24"/>
          <w:szCs w:val="24"/>
        </w:rPr>
        <w:t>истанционно</w:t>
      </w:r>
      <w:proofErr w:type="gramEnd"/>
    </w:p>
    <w:p w:rsidR="00606E2E" w:rsidRPr="002249FE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дети</w:t>
      </w:r>
    </w:p>
    <w:p w:rsidR="00606E2E" w:rsidRPr="002249FE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обслуживаемых инвалидов: </w:t>
      </w:r>
      <w:r w:rsidRPr="00050860">
        <w:rPr>
          <w:rFonts w:ascii="Times New Roman" w:hAnsi="Times New Roman"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нарушения умственного развития</w:t>
      </w:r>
    </w:p>
    <w:p w:rsidR="00606E2E" w:rsidRPr="00554B71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Плановая мощность: посещаемость (количество обслуживаемых в день), вместимость, пропускная способность</w:t>
      </w:r>
      <w:r w:rsidR="00A877FF">
        <w:rPr>
          <w:rFonts w:ascii="Times New Roman" w:hAnsi="Times New Roman"/>
          <w:sz w:val="24"/>
          <w:szCs w:val="24"/>
        </w:rPr>
        <w:t xml:space="preserve">  </w:t>
      </w:r>
      <w:r w:rsidR="00A877FF" w:rsidRPr="00A877FF">
        <w:rPr>
          <w:rFonts w:ascii="Times New Roman" w:hAnsi="Times New Roman"/>
          <w:i/>
          <w:sz w:val="24"/>
          <w:szCs w:val="24"/>
          <w:u w:val="single"/>
        </w:rPr>
        <w:t>9</w:t>
      </w:r>
      <w:r>
        <w:rPr>
          <w:rFonts w:ascii="Times New Roman" w:hAnsi="Times New Roman"/>
          <w:i/>
          <w:sz w:val="24"/>
          <w:szCs w:val="24"/>
          <w:u w:val="single"/>
        </w:rPr>
        <w:t>0 человек</w:t>
      </w:r>
    </w:p>
    <w:p w:rsidR="00606E2E" w:rsidRPr="00554B71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Участие в исполнении ИПР инвалида, ребенка-инвалида (да, нет)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да 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 Состояние доступности объекта</w:t>
      </w:r>
    </w:p>
    <w:p w:rsidR="00606E2E" w:rsidRPr="00554B71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3.1 Путь следования к о</w:t>
      </w:r>
      <w:r>
        <w:rPr>
          <w:rFonts w:ascii="Times New Roman" w:hAnsi="Times New Roman"/>
          <w:sz w:val="24"/>
          <w:szCs w:val="24"/>
        </w:rPr>
        <w:t xml:space="preserve">бъекту пассажирским транспортом </w:t>
      </w:r>
      <w:r>
        <w:rPr>
          <w:rFonts w:ascii="Times New Roman" w:hAnsi="Times New Roman"/>
          <w:i/>
          <w:sz w:val="24"/>
          <w:szCs w:val="24"/>
          <w:u w:val="single"/>
        </w:rPr>
        <w:t>трамвай № 5, автобус № 31, маршрутное такси № 8, 22, 4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>
        <w:rPr>
          <w:rFonts w:ascii="Times New Roman" w:hAnsi="Times New Roman"/>
          <w:sz w:val="24"/>
          <w:szCs w:val="24"/>
        </w:rPr>
        <w:t>)</w:t>
      </w:r>
    </w:p>
    <w:p w:rsidR="00606E2E" w:rsidRPr="00554B71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/>
          <w:i/>
          <w:sz w:val="24"/>
          <w:szCs w:val="24"/>
          <w:u w:val="single"/>
        </w:rPr>
        <w:t>нет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C90922">
        <w:rPr>
          <w:rFonts w:ascii="Times New Roman" w:hAnsi="Times New Roman"/>
          <w:sz w:val="24"/>
          <w:szCs w:val="24"/>
        </w:rPr>
        <w:t>расстояние до объекта от остановки транспорта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400 </w:t>
      </w:r>
      <w:r w:rsidRPr="00C90922">
        <w:rPr>
          <w:rFonts w:ascii="Times New Roman" w:hAnsi="Times New Roman"/>
          <w:sz w:val="24"/>
          <w:szCs w:val="24"/>
        </w:rPr>
        <w:t xml:space="preserve"> м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время движения (пешком) </w:t>
      </w:r>
      <w:r>
        <w:rPr>
          <w:rFonts w:ascii="Times New Roman" w:hAnsi="Times New Roman"/>
          <w:sz w:val="24"/>
          <w:szCs w:val="24"/>
          <w:u w:val="single"/>
        </w:rPr>
        <w:t xml:space="preserve">  8 </w:t>
      </w:r>
      <w:r w:rsidRPr="00C90922">
        <w:rPr>
          <w:rFonts w:ascii="Times New Roman" w:hAnsi="Times New Roman"/>
          <w:sz w:val="24"/>
          <w:szCs w:val="24"/>
        </w:rPr>
        <w:t xml:space="preserve"> мин</w:t>
      </w:r>
    </w:p>
    <w:p w:rsidR="00606E2E" w:rsidRPr="006A2DFA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наличие  выделенного от проезжей части пешеходного пути (</w:t>
      </w:r>
      <w:r w:rsidRPr="00C90922">
        <w:rPr>
          <w:rFonts w:ascii="Times New Roman" w:hAnsi="Times New Roman"/>
          <w:i/>
          <w:sz w:val="24"/>
          <w:szCs w:val="24"/>
        </w:rPr>
        <w:t>да, нет</w:t>
      </w:r>
      <w:r w:rsidRPr="00C90922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Перекрестки: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нерегулируемые</w:t>
      </w:r>
      <w:r w:rsidRPr="00050860">
        <w:rPr>
          <w:rFonts w:ascii="Times New Roman" w:hAnsi="Times New Roman"/>
          <w:sz w:val="24"/>
          <w:szCs w:val="24"/>
        </w:rPr>
        <w:t>; регулируемые, со звуковой сигнализацией, таймером; нет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Информация на пути следования к объекту: </w:t>
      </w:r>
      <w:r w:rsidRPr="00C90922">
        <w:rPr>
          <w:rFonts w:ascii="Times New Roman" w:hAnsi="Times New Roman"/>
          <w:i/>
          <w:sz w:val="24"/>
          <w:szCs w:val="24"/>
        </w:rPr>
        <w:t xml:space="preserve">акустическая, тактильная,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визуальная</w:t>
      </w:r>
      <w:r w:rsidRPr="00C90922">
        <w:rPr>
          <w:rFonts w:ascii="Times New Roman" w:hAnsi="Times New Roman"/>
          <w:i/>
          <w:sz w:val="24"/>
          <w:szCs w:val="24"/>
        </w:rPr>
        <w:t>; нет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Перепады высоты на пути: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есть</w:t>
      </w:r>
      <w:r w:rsidRPr="00C90922">
        <w:rPr>
          <w:rFonts w:ascii="Times New Roman" w:hAnsi="Times New Roman"/>
          <w:i/>
          <w:sz w:val="24"/>
          <w:szCs w:val="24"/>
        </w:rPr>
        <w:t>, нет</w:t>
      </w:r>
      <w:r w:rsidRPr="00C9092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переход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через ж</w:t>
      </w:r>
      <w:proofErr w:type="gram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пути)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C90922">
        <w:rPr>
          <w:rFonts w:ascii="Times New Roman" w:hAnsi="Times New Roman"/>
          <w:i/>
          <w:sz w:val="24"/>
          <w:szCs w:val="24"/>
        </w:rPr>
        <w:t xml:space="preserve">да,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6A2D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06E2E" w:rsidRPr="00450B41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922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Вариант организации доступности ОСИ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 xml:space="preserve"> с учетом СП 35-101-2001</w:t>
      </w: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606E2E" w:rsidRPr="00C90922" w:rsidTr="00DC4127">
        <w:trPr>
          <w:trHeight w:val="563"/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606E2E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вид нарушения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формы обслуживания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92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922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C90922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trHeight w:val="253"/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</w:tr>
    </w:tbl>
    <w:p w:rsidR="00606E2E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0860">
        <w:rPr>
          <w:rFonts w:ascii="Times New Roman" w:hAnsi="Times New Roman"/>
          <w:i/>
          <w:sz w:val="24"/>
          <w:szCs w:val="24"/>
        </w:rPr>
        <w:t>* - указывается один из вариантов: «А», «Б», «ДУ», «ВНД»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 Управленческое решение </w:t>
      </w:r>
    </w:p>
    <w:p w:rsidR="00606E2E" w:rsidRDefault="00606E2E" w:rsidP="00606E2E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0773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4252"/>
      </w:tblGrid>
      <w:tr w:rsidR="00606E2E" w:rsidRPr="00C90922" w:rsidTr="00DC4127">
        <w:trPr>
          <w:trHeight w:val="573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606E2E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комендации по адаптации объекта</w:t>
            </w:r>
          </w:p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вид работы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736E6C" w:rsidRPr="00C90922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736E6C" w:rsidRPr="00C90922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736E6C" w:rsidRPr="00C90922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736E6C" w:rsidRPr="00C90922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 капитальный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736E6C" w:rsidRPr="00606E2E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736E6C" w:rsidRPr="00C90922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736E6C" w:rsidRPr="00606E2E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индивидуальное решение с ТСР 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</w:tcPr>
          <w:p w:rsidR="00736E6C" w:rsidRPr="00C90922" w:rsidRDefault="00736E6C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C30">
        <w:rPr>
          <w:rFonts w:ascii="Times New Roman" w:hAnsi="Times New Roman"/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Размещение информации на Карте доступности субъекта РФ согласовано ___</w:t>
      </w:r>
      <w:r>
        <w:rPr>
          <w:rFonts w:ascii="Times New Roman" w:hAnsi="Times New Roman"/>
          <w:sz w:val="24"/>
          <w:szCs w:val="24"/>
        </w:rPr>
        <w:t>_________</w:t>
      </w:r>
      <w:r w:rsidRPr="00C9092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606E2E" w:rsidRPr="00C90922" w:rsidRDefault="00606E2E" w:rsidP="00606E2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УТВЕРЖДА</w:t>
      </w:r>
      <w:r w:rsidRPr="00C90922">
        <w:rPr>
          <w:rFonts w:ascii="Times New Roman" w:hAnsi="Times New Roman"/>
          <w:sz w:val="24"/>
          <w:szCs w:val="24"/>
        </w:rPr>
        <w:t>Ю</w:t>
      </w:r>
    </w:p>
    <w:p w:rsidR="00606E2E" w:rsidRDefault="00606E2E" w:rsidP="00606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90922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органа местного</w:t>
      </w:r>
    </w:p>
    <w:p w:rsidR="00606E2E" w:rsidRPr="00C90922" w:rsidRDefault="00606E2E" w:rsidP="00606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 </w:t>
      </w:r>
      <w:r w:rsidRPr="00C90922">
        <w:rPr>
          <w:rFonts w:ascii="Times New Roman" w:hAnsi="Times New Roman"/>
          <w:sz w:val="24"/>
          <w:szCs w:val="24"/>
        </w:rPr>
        <w:t>(зам. по соц. вопросам)</w:t>
      </w:r>
    </w:p>
    <w:p w:rsidR="00606E2E" w:rsidRPr="00C90922" w:rsidRDefault="00606E2E" w:rsidP="00606E2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</w:t>
      </w:r>
    </w:p>
    <w:p w:rsidR="00606E2E" w:rsidRPr="00C90922" w:rsidRDefault="00606E2E" w:rsidP="00606E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«____» __________ 20___г.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474C6B" w:rsidRDefault="00606E2E" w:rsidP="00606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C6B">
        <w:rPr>
          <w:rFonts w:ascii="Times New Roman" w:hAnsi="Times New Roman"/>
          <w:b/>
          <w:sz w:val="24"/>
          <w:szCs w:val="24"/>
        </w:rPr>
        <w:t>Акт обследования</w:t>
      </w:r>
    </w:p>
    <w:p w:rsidR="00606E2E" w:rsidRPr="00C90922" w:rsidRDefault="00606E2E" w:rsidP="00606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объекта социальной инфраструктуры</w:t>
      </w:r>
    </w:p>
    <w:p w:rsidR="00606E2E" w:rsidRPr="00C90922" w:rsidRDefault="00606E2E" w:rsidP="00606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к паспорту доступности ОСИ</w:t>
      </w:r>
    </w:p>
    <w:p w:rsidR="00606E2E" w:rsidRDefault="00606E2E" w:rsidP="00606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№ ________________</w:t>
      </w:r>
    </w:p>
    <w:p w:rsidR="00606E2E" w:rsidRPr="00C90922" w:rsidRDefault="00606E2E" w:rsidP="00606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921"/>
        <w:gridCol w:w="2649"/>
      </w:tblGrid>
      <w:tr w:rsidR="00606E2E" w:rsidRPr="00C90922" w:rsidTr="00DC4127">
        <w:tc>
          <w:tcPr>
            <w:tcW w:w="7905" w:type="dxa"/>
          </w:tcPr>
          <w:p w:rsidR="00606E2E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606E2E" w:rsidRPr="00474C6B" w:rsidRDefault="00606E2E" w:rsidP="00DC412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74C6B">
              <w:rPr>
                <w:rFonts w:ascii="Times New Roman" w:hAnsi="Times New Roman"/>
                <w:sz w:val="20"/>
                <w:szCs w:val="20"/>
              </w:rPr>
              <w:t>(</w:t>
            </w:r>
            <w:r w:rsidRPr="00474C6B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территориального </w:t>
            </w:r>
            <w:proofErr w:type="gramEnd"/>
          </w:p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C6B">
              <w:rPr>
                <w:rFonts w:ascii="Times New Roman" w:hAnsi="Times New Roman"/>
                <w:i/>
                <w:sz w:val="20"/>
                <w:szCs w:val="20"/>
              </w:rPr>
              <w:t>образования субъекта РФ</w:t>
            </w:r>
            <w:r w:rsidRPr="00474C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«____» ______20___ г.</w:t>
            </w:r>
          </w:p>
        </w:tc>
      </w:tr>
    </w:tbl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508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Общие сведения об объекте</w:t>
      </w:r>
    </w:p>
    <w:p w:rsidR="00606E2E" w:rsidRPr="00384A36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hAnsi="Times New Roman"/>
          <w:i/>
          <w:sz w:val="24"/>
          <w:szCs w:val="24"/>
          <w:u w:val="single"/>
        </w:rPr>
        <w:t>Дошкольное о</w:t>
      </w:r>
      <w:r w:rsidRPr="00384A36">
        <w:rPr>
          <w:rFonts w:ascii="Times New Roman" w:hAnsi="Times New Roman"/>
          <w:i/>
          <w:sz w:val="24"/>
          <w:szCs w:val="24"/>
          <w:u w:val="single"/>
        </w:rPr>
        <w:t>б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разовательное учреждение </w:t>
      </w:r>
    </w:p>
    <w:p w:rsidR="00606E2E" w:rsidRPr="00384A36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1.2. Адрес объекта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г. Тверь, ул. Седова, д. 5 </w:t>
      </w:r>
      <w:proofErr w:type="gramStart"/>
      <w:r w:rsidR="00985E85">
        <w:rPr>
          <w:rFonts w:ascii="Times New Roman" w:hAnsi="Times New Roman"/>
          <w:i/>
          <w:sz w:val="24"/>
          <w:szCs w:val="24"/>
          <w:u w:val="single"/>
        </w:rPr>
        <w:t>в</w:t>
      </w:r>
      <w:proofErr w:type="gramEnd"/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2  </w:t>
      </w:r>
      <w:r w:rsidRPr="00C90922">
        <w:rPr>
          <w:rFonts w:ascii="Times New Roman" w:hAnsi="Times New Roman"/>
          <w:sz w:val="24"/>
          <w:szCs w:val="24"/>
        </w:rPr>
        <w:t xml:space="preserve"> этажей,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5801">
        <w:rPr>
          <w:rFonts w:ascii="Times New Roman" w:hAnsi="Times New Roman"/>
          <w:sz w:val="24"/>
          <w:szCs w:val="24"/>
          <w:u w:val="single"/>
        </w:rPr>
        <w:t>968,7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часть здания _______</w:t>
      </w:r>
      <w:r>
        <w:rPr>
          <w:rFonts w:ascii="Times New Roman" w:hAnsi="Times New Roman"/>
          <w:sz w:val="24"/>
          <w:szCs w:val="24"/>
        </w:rPr>
        <w:t>____</w:t>
      </w:r>
      <w:r w:rsidRPr="00C90922">
        <w:rPr>
          <w:rFonts w:ascii="Times New Roman" w:hAnsi="Times New Roman"/>
          <w:sz w:val="24"/>
          <w:szCs w:val="24"/>
        </w:rPr>
        <w:t>___ этажей (или на  этаже), ____</w:t>
      </w:r>
      <w:r>
        <w:rPr>
          <w:rFonts w:ascii="Times New Roman" w:hAnsi="Times New Roman"/>
          <w:sz w:val="24"/>
          <w:szCs w:val="24"/>
        </w:rPr>
        <w:t>__</w:t>
      </w:r>
      <w:r w:rsidRPr="00C90922">
        <w:rPr>
          <w:rFonts w:ascii="Times New Roman" w:hAnsi="Times New Roman"/>
          <w:sz w:val="24"/>
          <w:szCs w:val="24"/>
        </w:rPr>
        <w:t>_____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- наличие прилегающего земельного участка (да, нет); </w:t>
      </w:r>
      <w:r>
        <w:rPr>
          <w:rFonts w:ascii="Times New Roman" w:hAnsi="Times New Roman"/>
          <w:sz w:val="24"/>
          <w:szCs w:val="24"/>
          <w:u w:val="single"/>
        </w:rPr>
        <w:t xml:space="preserve">да, </w:t>
      </w:r>
      <w:r w:rsidR="00985E85">
        <w:rPr>
          <w:rFonts w:ascii="Times New Roman" w:hAnsi="Times New Roman"/>
          <w:sz w:val="24"/>
          <w:szCs w:val="24"/>
          <w:u w:val="single"/>
        </w:rPr>
        <w:t>4144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C90922">
        <w:rPr>
          <w:rFonts w:ascii="Times New Roman" w:hAnsi="Times New Roman"/>
          <w:sz w:val="24"/>
          <w:szCs w:val="24"/>
        </w:rPr>
        <w:t>.м</w:t>
      </w:r>
      <w:proofErr w:type="gramEnd"/>
    </w:p>
    <w:p w:rsidR="00606E2E" w:rsidRPr="00384A36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1.4. Год постройки здания </w:t>
      </w:r>
      <w:r>
        <w:rPr>
          <w:rFonts w:ascii="Times New Roman" w:hAnsi="Times New Roman"/>
          <w:sz w:val="24"/>
          <w:szCs w:val="24"/>
          <w:u w:val="single"/>
        </w:rPr>
        <w:t xml:space="preserve"> 196</w:t>
      </w:r>
      <w:r w:rsidR="00985E85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, последнего капитального ремонта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85E85">
        <w:rPr>
          <w:rFonts w:ascii="Times New Roman" w:hAnsi="Times New Roman"/>
          <w:sz w:val="24"/>
          <w:szCs w:val="24"/>
          <w:u w:val="single"/>
        </w:rPr>
        <w:t>___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1.5. Дата предстоящих плановых ремонтных работ: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 xml:space="preserve">текущего </w:t>
      </w:r>
      <w:r>
        <w:rPr>
          <w:rFonts w:ascii="Times New Roman" w:hAnsi="Times New Roman"/>
          <w:sz w:val="24"/>
          <w:szCs w:val="24"/>
          <w:u w:val="single"/>
        </w:rPr>
        <w:t>1.07.2017 г.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0922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C90922">
        <w:rPr>
          <w:rFonts w:ascii="Times New Roman" w:hAnsi="Times New Roman"/>
          <w:i/>
          <w:sz w:val="24"/>
          <w:szCs w:val="24"/>
        </w:rPr>
        <w:t xml:space="preserve"> капитального 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E2E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90922">
        <w:rPr>
          <w:rFonts w:ascii="Times New Roman" w:hAnsi="Times New Roman"/>
          <w:sz w:val="24"/>
          <w:szCs w:val="24"/>
        </w:rPr>
        <w:t>ведения об организации, расположенной на объекте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1.6. Наз</w:t>
      </w:r>
      <w:r>
        <w:rPr>
          <w:rFonts w:ascii="Times New Roman" w:hAnsi="Times New Roman"/>
          <w:sz w:val="24"/>
          <w:szCs w:val="24"/>
        </w:rPr>
        <w:t xml:space="preserve">вание организации (учреждения)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 № 39, МБДОУ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r>
        <w:rPr>
          <w:rFonts w:ascii="Times New Roman" w:hAnsi="Times New Roman"/>
          <w:i/>
          <w:sz w:val="24"/>
          <w:szCs w:val="24"/>
          <w:u w:val="single"/>
        </w:rPr>
        <w:t>с № 39</w:t>
      </w:r>
    </w:p>
    <w:p w:rsidR="00606E2E" w:rsidRPr="00050860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полное юридическое наименование – согласно Уставу, краткое</w:t>
      </w:r>
      <w:r>
        <w:rPr>
          <w:rFonts w:ascii="Times New Roman" w:hAnsi="Times New Roman"/>
          <w:i/>
          <w:sz w:val="24"/>
          <w:szCs w:val="24"/>
        </w:rPr>
        <w:t xml:space="preserve"> наименование)</w:t>
      </w:r>
    </w:p>
    <w:p w:rsidR="00606E2E" w:rsidRPr="00253125" w:rsidRDefault="00606E2E" w:rsidP="00606E2E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C90922">
        <w:rPr>
          <w:rFonts w:ascii="Times New Roman" w:hAnsi="Times New Roman"/>
          <w:sz w:val="24"/>
          <w:szCs w:val="24"/>
        </w:rPr>
        <w:t xml:space="preserve">Юридический адрес организации (учреждения) </w:t>
      </w:r>
      <w:r>
        <w:rPr>
          <w:rFonts w:ascii="Times New Roman" w:hAnsi="Times New Roman"/>
          <w:i/>
          <w:sz w:val="24"/>
          <w:szCs w:val="24"/>
          <w:u w:val="single"/>
        </w:rPr>
        <w:t>г. Тверь, ул. Седова, д. 5 в</w:t>
      </w:r>
      <w:proofErr w:type="gramEnd"/>
    </w:p>
    <w:p w:rsidR="00606E2E" w:rsidRDefault="00606E2E" w:rsidP="00606E2E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0922">
        <w:rPr>
          <w:rFonts w:ascii="Times New Roman" w:hAnsi="Times New Roman"/>
          <w:sz w:val="24"/>
          <w:szCs w:val="24"/>
        </w:rPr>
        <w:t>Характеристика деятельности организации на объекте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Дополнительная информация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 Состояние доступности объекта</w:t>
      </w:r>
    </w:p>
    <w:p w:rsidR="00606E2E" w:rsidRPr="00C90922" w:rsidRDefault="00606E2E" w:rsidP="00606E2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06E2E" w:rsidRPr="00554B71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3.1 Путь следования к о</w:t>
      </w:r>
      <w:r>
        <w:rPr>
          <w:rFonts w:ascii="Times New Roman" w:hAnsi="Times New Roman"/>
          <w:sz w:val="24"/>
          <w:szCs w:val="24"/>
        </w:rPr>
        <w:t xml:space="preserve">бъекту пассажирским транспортом </w:t>
      </w:r>
      <w:r>
        <w:rPr>
          <w:rFonts w:ascii="Times New Roman" w:hAnsi="Times New Roman"/>
          <w:i/>
          <w:sz w:val="24"/>
          <w:szCs w:val="24"/>
          <w:u w:val="single"/>
        </w:rPr>
        <w:t>трамвай № 5, автобус № 31, маршрутное такси № 8, 22, 4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(</w:t>
      </w:r>
      <w:r w:rsidRPr="00050860">
        <w:rPr>
          <w:rFonts w:ascii="Times New Roman" w:hAnsi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>
        <w:rPr>
          <w:rFonts w:ascii="Times New Roman" w:hAnsi="Times New Roman"/>
          <w:sz w:val="24"/>
          <w:szCs w:val="24"/>
        </w:rPr>
        <w:t>)</w:t>
      </w:r>
    </w:p>
    <w:p w:rsidR="00606E2E" w:rsidRPr="00554B71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/>
          <w:i/>
          <w:sz w:val="24"/>
          <w:szCs w:val="24"/>
          <w:u w:val="single"/>
        </w:rPr>
        <w:t>нет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C90922">
        <w:rPr>
          <w:rFonts w:ascii="Times New Roman" w:hAnsi="Times New Roman"/>
          <w:sz w:val="24"/>
          <w:szCs w:val="24"/>
        </w:rPr>
        <w:t>расстояние до объекта от остановки транспорта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400 </w:t>
      </w:r>
      <w:r w:rsidRPr="00C90922">
        <w:rPr>
          <w:rFonts w:ascii="Times New Roman" w:hAnsi="Times New Roman"/>
          <w:sz w:val="24"/>
          <w:szCs w:val="24"/>
        </w:rPr>
        <w:t xml:space="preserve"> м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время движения (пешком) </w:t>
      </w:r>
      <w:r>
        <w:rPr>
          <w:rFonts w:ascii="Times New Roman" w:hAnsi="Times New Roman"/>
          <w:sz w:val="24"/>
          <w:szCs w:val="24"/>
          <w:u w:val="single"/>
        </w:rPr>
        <w:t xml:space="preserve">  8 </w:t>
      </w:r>
      <w:r w:rsidRPr="00C90922">
        <w:rPr>
          <w:rFonts w:ascii="Times New Roman" w:hAnsi="Times New Roman"/>
          <w:sz w:val="24"/>
          <w:szCs w:val="24"/>
        </w:rPr>
        <w:t xml:space="preserve"> мин</w:t>
      </w:r>
    </w:p>
    <w:p w:rsidR="00606E2E" w:rsidRPr="006A2DFA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наличие  выделенного от проезжей части пешеходного пути (</w:t>
      </w:r>
      <w:r w:rsidRPr="00C90922">
        <w:rPr>
          <w:rFonts w:ascii="Times New Roman" w:hAnsi="Times New Roman"/>
          <w:i/>
          <w:sz w:val="24"/>
          <w:szCs w:val="24"/>
        </w:rPr>
        <w:t>да, нет</w:t>
      </w:r>
      <w:r w:rsidRPr="00C90922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Перекрестки: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нерегулируемые</w:t>
      </w:r>
      <w:r w:rsidRPr="00050860">
        <w:rPr>
          <w:rFonts w:ascii="Times New Roman" w:hAnsi="Times New Roman"/>
          <w:sz w:val="24"/>
          <w:szCs w:val="24"/>
        </w:rPr>
        <w:t>; регулируемые, со звуковой сигнализацией, таймером; нет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Информация на пути следования к объекту: </w:t>
      </w:r>
      <w:r w:rsidRPr="00C90922">
        <w:rPr>
          <w:rFonts w:ascii="Times New Roman" w:hAnsi="Times New Roman"/>
          <w:i/>
          <w:sz w:val="24"/>
          <w:szCs w:val="24"/>
        </w:rPr>
        <w:t xml:space="preserve">акустическая, тактильная,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визуальная</w:t>
      </w:r>
      <w:r w:rsidRPr="00C90922">
        <w:rPr>
          <w:rFonts w:ascii="Times New Roman" w:hAnsi="Times New Roman"/>
          <w:i/>
          <w:sz w:val="24"/>
          <w:szCs w:val="24"/>
        </w:rPr>
        <w:t>; нет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Перепады высоты на пути: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есть</w:t>
      </w:r>
      <w:r w:rsidRPr="00C90922">
        <w:rPr>
          <w:rFonts w:ascii="Times New Roman" w:hAnsi="Times New Roman"/>
          <w:i/>
          <w:sz w:val="24"/>
          <w:szCs w:val="24"/>
        </w:rPr>
        <w:t>, нет</w:t>
      </w:r>
      <w:r w:rsidRPr="00C9092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переход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через ж</w:t>
      </w:r>
      <w:proofErr w:type="gramEnd"/>
      <w:r>
        <w:rPr>
          <w:rFonts w:ascii="Times New Roman" w:hAnsi="Times New Roman"/>
          <w:i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пути)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 xml:space="preserve">Их обустройство для инвалидов на коляске: </w:t>
      </w:r>
      <w:r w:rsidRPr="00C90922">
        <w:rPr>
          <w:rFonts w:ascii="Times New Roman" w:hAnsi="Times New Roman"/>
          <w:i/>
          <w:sz w:val="24"/>
          <w:szCs w:val="24"/>
        </w:rPr>
        <w:t xml:space="preserve">да, </w:t>
      </w:r>
      <w:r w:rsidRPr="006A2DFA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6A2D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90922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Организация доступности объекта для инвалидов – форма обслуживания</w:t>
      </w:r>
      <w:r w:rsidRPr="00450B41">
        <w:rPr>
          <w:rFonts w:ascii="Times New Roman" w:hAnsi="Times New Roman"/>
          <w:i/>
          <w:sz w:val="24"/>
          <w:szCs w:val="24"/>
          <w:vertAlign w:val="superscript"/>
        </w:rPr>
        <w:t>*</w:t>
      </w:r>
    </w:p>
    <w:p w:rsidR="00606E2E" w:rsidRPr="00450B41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606E2E" w:rsidRPr="00C90922" w:rsidTr="00DC4127">
        <w:trPr>
          <w:trHeight w:val="823"/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ind w:right="-127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606E2E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вид нарушения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3" w:type="dxa"/>
          </w:tcPr>
          <w:p w:rsidR="00606E2E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формы обслуживания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92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0922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C90922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trHeight w:val="253"/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ДУ</w:t>
            </w:r>
          </w:p>
        </w:tc>
      </w:tr>
      <w:tr w:rsidR="00606E2E" w:rsidRPr="00C90922" w:rsidTr="00DC4127">
        <w:trPr>
          <w:jc w:val="center"/>
        </w:trPr>
        <w:tc>
          <w:tcPr>
            <w:tcW w:w="51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</w:tr>
    </w:tbl>
    <w:p w:rsidR="00606E2E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0860">
        <w:rPr>
          <w:rFonts w:ascii="Times New Roman" w:hAnsi="Times New Roman"/>
          <w:i/>
          <w:sz w:val="24"/>
          <w:szCs w:val="24"/>
        </w:rPr>
        <w:t>* - указывается один из вариантов: «А», «Б», «ДУ», «ВНД»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3.4 Состояние доступности основных структурно-функциональных зон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6088"/>
        <w:gridCol w:w="4252"/>
      </w:tblGrid>
      <w:tr w:rsidR="00606E2E" w:rsidRPr="00C90922" w:rsidTr="00DC4127">
        <w:trPr>
          <w:trHeight w:val="507"/>
        </w:trPr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252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Pr="0033592C"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252" w:type="dxa"/>
          </w:tcPr>
          <w:p w:rsidR="00606E2E" w:rsidRPr="00706606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  <w:tr w:rsidR="00606E2E" w:rsidRPr="00C90922" w:rsidTr="00DC4127">
        <w:tc>
          <w:tcPr>
            <w:tcW w:w="433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8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252" w:type="dxa"/>
          </w:tcPr>
          <w:p w:rsidR="00606E2E" w:rsidRPr="00AB5173" w:rsidRDefault="00D5589E" w:rsidP="00DC4127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ДП-И</w:t>
            </w:r>
          </w:p>
        </w:tc>
      </w:tr>
    </w:tbl>
    <w:p w:rsidR="00606E2E" w:rsidRPr="0033592C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592C">
        <w:rPr>
          <w:rFonts w:ascii="Times New Roman" w:hAnsi="Times New Roman"/>
          <w:i/>
          <w:sz w:val="24"/>
          <w:szCs w:val="24"/>
        </w:rPr>
        <w:t xml:space="preserve">** Указывается: </w:t>
      </w:r>
      <w:proofErr w:type="gramStart"/>
      <w:r w:rsidRPr="0033592C">
        <w:rPr>
          <w:rFonts w:ascii="Times New Roman" w:hAnsi="Times New Roman"/>
          <w:i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3.5. И</w:t>
      </w:r>
      <w:r>
        <w:rPr>
          <w:rFonts w:ascii="Times New Roman" w:hAnsi="Times New Roman"/>
          <w:sz w:val="24"/>
          <w:szCs w:val="24"/>
        </w:rPr>
        <w:t xml:space="preserve">тоговое </w:t>
      </w:r>
      <w:r w:rsidRPr="00C90922">
        <w:rPr>
          <w:rFonts w:ascii="Times New Roman" w:hAnsi="Times New Roman"/>
          <w:sz w:val="24"/>
          <w:szCs w:val="24"/>
        </w:rPr>
        <w:t>заключение о состоянии доступности ОСИ: 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 Управленческое решение 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</w:t>
      </w:r>
      <w:r>
        <w:rPr>
          <w:rFonts w:ascii="Times New Roman" w:hAnsi="Times New Roman"/>
          <w:sz w:val="24"/>
          <w:szCs w:val="24"/>
        </w:rPr>
        <w:tab/>
      </w:r>
    </w:p>
    <w:p w:rsidR="00606E2E" w:rsidRDefault="00606E2E" w:rsidP="00606E2E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4252"/>
      </w:tblGrid>
      <w:tr w:rsidR="00606E2E" w:rsidRPr="00C90922" w:rsidTr="00DC4127">
        <w:trPr>
          <w:trHeight w:val="623"/>
        </w:trPr>
        <w:tc>
          <w:tcPr>
            <w:tcW w:w="426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606E2E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комендации по адаптации объекта</w:t>
            </w:r>
          </w:p>
          <w:p w:rsidR="00606E2E" w:rsidRPr="00C90922" w:rsidRDefault="00606E2E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вид работы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736E6C" w:rsidRPr="00C90922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736E6C" w:rsidRPr="00C90922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736E6C" w:rsidRPr="00C90922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736E6C" w:rsidRPr="00C90922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 капитальный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736E6C" w:rsidRPr="00606E2E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736E6C" w:rsidRPr="00C90922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ремонт текущий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736E6C" w:rsidRPr="00606E2E" w:rsidRDefault="00736E6C" w:rsidP="00690BEE">
            <w:pPr>
              <w:spacing w:after="0" w:line="240" w:lineRule="auto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индивидуальное решение с ТСР </w:t>
            </w:r>
          </w:p>
        </w:tc>
      </w:tr>
      <w:tr w:rsidR="00736E6C" w:rsidRPr="00C90922" w:rsidTr="00DC4127">
        <w:trPr>
          <w:trHeight w:val="276"/>
        </w:trPr>
        <w:tc>
          <w:tcPr>
            <w:tcW w:w="426" w:type="dxa"/>
          </w:tcPr>
          <w:p w:rsidR="00736E6C" w:rsidRPr="00C90922" w:rsidRDefault="00736E6C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36E6C" w:rsidRPr="00C90922" w:rsidRDefault="00736E6C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</w:tcPr>
          <w:p w:rsidR="00736E6C" w:rsidRPr="00C90922" w:rsidRDefault="00736E6C" w:rsidP="00DC412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E2E" w:rsidRPr="00C50C30" w:rsidRDefault="00606E2E" w:rsidP="00606E2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C30">
        <w:rPr>
          <w:rFonts w:ascii="Times New Roman" w:hAnsi="Times New Roman"/>
          <w:i/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4.2. Период проведения работ 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____________________________________________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в рамках исполнения 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90922">
        <w:rPr>
          <w:rFonts w:ascii="Times New Roman" w:hAnsi="Times New Roman"/>
          <w:sz w:val="24"/>
          <w:szCs w:val="24"/>
        </w:rPr>
        <w:t>_________________________________________</w:t>
      </w:r>
    </w:p>
    <w:p w:rsidR="00606E2E" w:rsidRPr="0097596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962">
        <w:rPr>
          <w:rFonts w:ascii="Times New Roman" w:hAnsi="Times New Roman"/>
          <w:sz w:val="24"/>
          <w:szCs w:val="24"/>
        </w:rPr>
        <w:t>(</w:t>
      </w:r>
      <w:r w:rsidRPr="00B00B95">
        <w:rPr>
          <w:rFonts w:ascii="Times New Roman" w:hAnsi="Times New Roman"/>
          <w:i/>
          <w:sz w:val="24"/>
          <w:szCs w:val="24"/>
        </w:rPr>
        <w:t>указывается наименование документа: программы, плана</w:t>
      </w:r>
      <w:r w:rsidRPr="00975962">
        <w:rPr>
          <w:rFonts w:ascii="Times New Roman" w:hAnsi="Times New Roman"/>
          <w:sz w:val="24"/>
          <w:szCs w:val="24"/>
        </w:rPr>
        <w:t>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4.3 Ожидаемый результат (по состоянию доступности) после выполнения работ по адаптации 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90922">
        <w:rPr>
          <w:rFonts w:ascii="Times New Roman" w:hAnsi="Times New Roman"/>
          <w:sz w:val="24"/>
          <w:szCs w:val="24"/>
        </w:rPr>
        <w:t>_________________________________________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Оценка результата исполнения программы, плана (по состоянию доступности) ________</w:t>
      </w:r>
      <w:r>
        <w:rPr>
          <w:rFonts w:ascii="Times New Roman" w:hAnsi="Times New Roman"/>
          <w:sz w:val="24"/>
          <w:szCs w:val="24"/>
        </w:rPr>
        <w:t>_______</w:t>
      </w:r>
      <w:r w:rsidRPr="00C90922">
        <w:rPr>
          <w:rFonts w:ascii="Times New Roman" w:hAnsi="Times New Roman"/>
          <w:sz w:val="24"/>
          <w:szCs w:val="24"/>
        </w:rPr>
        <w:t>______</w:t>
      </w:r>
    </w:p>
    <w:p w:rsidR="00606E2E" w:rsidRPr="0097596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4.4. Для принятия решения требуется, не требуется </w:t>
      </w:r>
      <w:r w:rsidRPr="00975962">
        <w:rPr>
          <w:rFonts w:ascii="Times New Roman" w:hAnsi="Times New Roman"/>
          <w:sz w:val="24"/>
          <w:szCs w:val="24"/>
        </w:rPr>
        <w:t>(</w:t>
      </w:r>
      <w:proofErr w:type="gramStart"/>
      <w:r w:rsidRPr="00975962">
        <w:rPr>
          <w:rFonts w:ascii="Times New Roman" w:hAnsi="Times New Roman"/>
          <w:sz w:val="24"/>
          <w:szCs w:val="24"/>
        </w:rPr>
        <w:t>нужное</w:t>
      </w:r>
      <w:proofErr w:type="gramEnd"/>
      <w:r w:rsidRPr="00975962">
        <w:rPr>
          <w:rFonts w:ascii="Times New Roman" w:hAnsi="Times New Roman"/>
          <w:sz w:val="24"/>
          <w:szCs w:val="24"/>
        </w:rPr>
        <w:t xml:space="preserve"> подчеркнуть):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4.4.1. согласование на Комиссии 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90922">
        <w:rPr>
          <w:rFonts w:ascii="Times New Roman" w:hAnsi="Times New Roman"/>
          <w:sz w:val="24"/>
          <w:szCs w:val="24"/>
        </w:rPr>
        <w:t>___________________________</w:t>
      </w:r>
    </w:p>
    <w:p w:rsidR="00606E2E" w:rsidRPr="0097596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962">
        <w:rPr>
          <w:rFonts w:ascii="Times New Roman" w:hAnsi="Times New Roman"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4.4.2. согласование работ с надзорными органами (</w:t>
      </w:r>
      <w:r w:rsidRPr="00975962">
        <w:rPr>
          <w:rFonts w:ascii="Times New Roman" w:hAnsi="Times New Roman"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C9092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90922">
        <w:rPr>
          <w:rFonts w:ascii="Times New Roman" w:hAnsi="Times New Roman"/>
          <w:sz w:val="24"/>
          <w:szCs w:val="24"/>
        </w:rPr>
        <w:t>__________________________________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4.4.4. согласование с вышестоящей организацией  (собственником объекта);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4.4.5. согласование с общественными организациями инвалидов ___________</w:t>
      </w:r>
      <w:r>
        <w:rPr>
          <w:rFonts w:ascii="Times New Roman" w:hAnsi="Times New Roman"/>
          <w:sz w:val="24"/>
          <w:szCs w:val="24"/>
        </w:rPr>
        <w:t>________</w:t>
      </w:r>
      <w:r w:rsidRPr="00C90922">
        <w:rPr>
          <w:rFonts w:ascii="Times New Roman" w:hAnsi="Times New Roman"/>
          <w:sz w:val="24"/>
          <w:szCs w:val="24"/>
        </w:rPr>
        <w:t>______________;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4.4.6. другое </w:t>
      </w:r>
      <w:r>
        <w:rPr>
          <w:rFonts w:ascii="Times New Roman" w:hAnsi="Times New Roman"/>
          <w:sz w:val="24"/>
          <w:szCs w:val="24"/>
        </w:rPr>
        <w:t>____</w:t>
      </w:r>
      <w:r w:rsidRPr="00C90922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90922">
        <w:rPr>
          <w:rFonts w:ascii="Times New Roman" w:hAnsi="Times New Roman"/>
          <w:sz w:val="24"/>
          <w:szCs w:val="24"/>
        </w:rPr>
        <w:t>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975962">
        <w:rPr>
          <w:rFonts w:ascii="Times New Roman" w:hAnsi="Times New Roman"/>
          <w:sz w:val="24"/>
          <w:szCs w:val="24"/>
        </w:rPr>
        <w:t>наименование документа и выдавшей его организации, дата</w:t>
      </w:r>
      <w:r w:rsidRPr="00C90922">
        <w:rPr>
          <w:rFonts w:ascii="Times New Roman" w:hAnsi="Times New Roman"/>
          <w:sz w:val="24"/>
          <w:szCs w:val="24"/>
        </w:rPr>
        <w:t>), прилагается 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4.7. Информация может быть размещена (обновлена) на Карте доступности субъекта РФ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C90922">
        <w:rPr>
          <w:rFonts w:ascii="Times New Roman" w:hAnsi="Times New Roman"/>
          <w:sz w:val="24"/>
          <w:szCs w:val="24"/>
        </w:rPr>
        <w:t>_</w:t>
      </w:r>
    </w:p>
    <w:p w:rsidR="00606E2E" w:rsidRPr="0097596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5962">
        <w:rPr>
          <w:rFonts w:ascii="Times New Roman" w:hAnsi="Times New Roman"/>
          <w:sz w:val="24"/>
          <w:szCs w:val="24"/>
        </w:rPr>
        <w:t>(</w:t>
      </w:r>
      <w:r w:rsidRPr="00B00B95">
        <w:rPr>
          <w:rFonts w:ascii="Times New Roman" w:hAnsi="Times New Roman"/>
          <w:i/>
          <w:sz w:val="24"/>
          <w:szCs w:val="24"/>
        </w:rPr>
        <w:t>наименование сайта, портала</w:t>
      </w:r>
      <w:r w:rsidRPr="00975962">
        <w:rPr>
          <w:rFonts w:ascii="Times New Roman" w:hAnsi="Times New Roman"/>
          <w:sz w:val="24"/>
          <w:szCs w:val="24"/>
        </w:rPr>
        <w:t>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5. Особые отметки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Приложения: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Результаты обследования: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 Терри</w:t>
      </w:r>
      <w:r>
        <w:rPr>
          <w:rFonts w:ascii="Times New Roman" w:hAnsi="Times New Roman"/>
          <w:sz w:val="24"/>
          <w:szCs w:val="24"/>
        </w:rPr>
        <w:t xml:space="preserve">тории, прилегающей к объекту          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Входа (входов) в здание                                 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Путей движения в здании                              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 Зоны</w:t>
      </w:r>
      <w:r>
        <w:rPr>
          <w:rFonts w:ascii="Times New Roman" w:hAnsi="Times New Roman"/>
          <w:sz w:val="24"/>
          <w:szCs w:val="24"/>
        </w:rPr>
        <w:t xml:space="preserve"> целевого назначения объекта              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5. Санитарно-гигиен</w:t>
      </w:r>
      <w:r>
        <w:rPr>
          <w:rFonts w:ascii="Times New Roman" w:hAnsi="Times New Roman"/>
          <w:sz w:val="24"/>
          <w:szCs w:val="24"/>
        </w:rPr>
        <w:t xml:space="preserve">ических помещений       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6. Системы ин</w:t>
      </w:r>
      <w:r>
        <w:rPr>
          <w:rFonts w:ascii="Times New Roman" w:hAnsi="Times New Roman"/>
          <w:sz w:val="24"/>
          <w:szCs w:val="24"/>
        </w:rPr>
        <w:t xml:space="preserve">формации (и связи) на объекте                        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Pr="00C90922">
        <w:rPr>
          <w:rFonts w:ascii="Times New Roman" w:hAnsi="Times New Roman"/>
          <w:sz w:val="24"/>
          <w:szCs w:val="24"/>
        </w:rPr>
        <w:t>фотофиксаци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объекте ___________________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Поэтажные планы, пасп</w:t>
      </w:r>
      <w:r>
        <w:rPr>
          <w:rFonts w:ascii="Times New Roman" w:hAnsi="Times New Roman"/>
          <w:sz w:val="24"/>
          <w:szCs w:val="24"/>
        </w:rPr>
        <w:t xml:space="preserve">орт БТИ _______________________  </w:t>
      </w:r>
      <w:r w:rsidRPr="00C90922">
        <w:rPr>
          <w:rFonts w:ascii="Times New Roman" w:hAnsi="Times New Roman"/>
          <w:sz w:val="24"/>
          <w:szCs w:val="24"/>
        </w:rPr>
        <w:t xml:space="preserve">на __________ </w:t>
      </w:r>
      <w:proofErr w:type="gramStart"/>
      <w:r w:rsidRPr="00C90922">
        <w:rPr>
          <w:rFonts w:ascii="Times New Roman" w:hAnsi="Times New Roman"/>
          <w:sz w:val="24"/>
          <w:szCs w:val="24"/>
        </w:rPr>
        <w:t>л</w:t>
      </w:r>
      <w:proofErr w:type="gramEnd"/>
      <w:r w:rsidRPr="00C90922">
        <w:rPr>
          <w:rFonts w:ascii="Times New Roman" w:hAnsi="Times New Roman"/>
          <w:sz w:val="24"/>
          <w:szCs w:val="24"/>
        </w:rPr>
        <w:t>.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0922">
        <w:rPr>
          <w:rFonts w:ascii="Times New Roman" w:hAnsi="Times New Roman"/>
          <w:sz w:val="24"/>
          <w:szCs w:val="24"/>
        </w:rPr>
        <w:t>Другое</w:t>
      </w:r>
      <w:proofErr w:type="gramEnd"/>
      <w:r w:rsidRPr="00C90922">
        <w:rPr>
          <w:rFonts w:ascii="Times New Roman" w:hAnsi="Times New Roman"/>
          <w:sz w:val="24"/>
          <w:szCs w:val="24"/>
        </w:rPr>
        <w:t xml:space="preserve"> (в том числе дополнительная информация о путях движения к объекту) </w:t>
      </w:r>
      <w:r>
        <w:rPr>
          <w:rFonts w:ascii="Times New Roman" w:hAnsi="Times New Roman"/>
          <w:sz w:val="24"/>
          <w:szCs w:val="24"/>
        </w:rPr>
        <w:t>____________________</w:t>
      </w:r>
      <w:r w:rsidRPr="00C90922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C90922">
        <w:rPr>
          <w:rFonts w:ascii="Times New Roman" w:hAnsi="Times New Roman"/>
          <w:sz w:val="24"/>
          <w:szCs w:val="24"/>
        </w:rPr>
        <w:t>_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Руководитель</w:t>
      </w:r>
      <w:r>
        <w:rPr>
          <w:rFonts w:ascii="Times New Roman" w:hAnsi="Times New Roman"/>
          <w:sz w:val="24"/>
          <w:szCs w:val="24"/>
        </w:rPr>
        <w:t xml:space="preserve"> рабочей группы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Члены рабочей группы: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В том числе: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представители общественных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организаций инвалидов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представители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расположенной на объекте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  _____</w:t>
      </w:r>
      <w:r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>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</w:t>
      </w:r>
      <w:r w:rsidRPr="00A66D4E">
        <w:rPr>
          <w:rFonts w:ascii="Times New Roman" w:hAnsi="Times New Roman"/>
          <w:i/>
          <w:sz w:val="24"/>
          <w:szCs w:val="24"/>
        </w:rPr>
        <w:t>Должность, Ф.И.О.)                                                       (Подпись</w:t>
      </w:r>
      <w:r w:rsidRPr="00C90922">
        <w:rPr>
          <w:rFonts w:ascii="Times New Roman" w:hAnsi="Times New Roman"/>
          <w:sz w:val="24"/>
          <w:szCs w:val="24"/>
        </w:rPr>
        <w:t>)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Управленческое решение согласовано «____» ____________ 20___ г. (протокол №__</w:t>
      </w:r>
      <w:r>
        <w:rPr>
          <w:rFonts w:ascii="Times New Roman" w:hAnsi="Times New Roman"/>
          <w:sz w:val="24"/>
          <w:szCs w:val="24"/>
        </w:rPr>
        <w:t>______</w:t>
      </w:r>
      <w:r w:rsidRPr="00C90922">
        <w:rPr>
          <w:rFonts w:ascii="Times New Roman" w:hAnsi="Times New Roman"/>
          <w:sz w:val="24"/>
          <w:szCs w:val="24"/>
        </w:rPr>
        <w:t>___)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Комиссией (название).__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90922">
        <w:rPr>
          <w:rFonts w:ascii="Times New Roman" w:hAnsi="Times New Roman"/>
          <w:sz w:val="24"/>
          <w:szCs w:val="24"/>
        </w:rPr>
        <w:t>___________________</w:t>
      </w:r>
    </w:p>
    <w:p w:rsidR="00606E2E" w:rsidRPr="00C90922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90922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06E2E" w:rsidRDefault="00606E2E" w:rsidP="00606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E2E" w:rsidRPr="0019216A" w:rsidRDefault="00606E2E" w:rsidP="00606E2E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Default="00606E2E" w:rsidP="00384A36">
      <w:pPr>
        <w:rPr>
          <w:szCs w:val="28"/>
        </w:rPr>
      </w:pPr>
    </w:p>
    <w:p w:rsidR="00606E2E" w:rsidRPr="0019216A" w:rsidRDefault="00606E2E" w:rsidP="00384A36">
      <w:pPr>
        <w:rPr>
          <w:szCs w:val="28"/>
        </w:rPr>
      </w:pPr>
    </w:p>
    <w:sectPr w:rsidR="00606E2E" w:rsidRPr="0019216A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8A" w:rsidRDefault="0007168A">
      <w:r>
        <w:separator/>
      </w:r>
    </w:p>
  </w:endnote>
  <w:endnote w:type="continuationSeparator" w:id="1">
    <w:p w:rsidR="0007168A" w:rsidRDefault="0007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8A" w:rsidRDefault="0007168A">
      <w:r>
        <w:separator/>
      </w:r>
    </w:p>
  </w:footnote>
  <w:footnote w:type="continuationSeparator" w:id="1">
    <w:p w:rsidR="0007168A" w:rsidRDefault="0007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53125"/>
    <w:rsid w:val="00001555"/>
    <w:rsid w:val="00006810"/>
    <w:rsid w:val="00012EA3"/>
    <w:rsid w:val="00020B0D"/>
    <w:rsid w:val="00052150"/>
    <w:rsid w:val="0007168A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5AF6"/>
    <w:rsid w:val="00157E7E"/>
    <w:rsid w:val="00191DD7"/>
    <w:rsid w:val="0019216A"/>
    <w:rsid w:val="001F6E52"/>
    <w:rsid w:val="00214202"/>
    <w:rsid w:val="002249FE"/>
    <w:rsid w:val="00230593"/>
    <w:rsid w:val="00253125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530D0"/>
    <w:rsid w:val="00384A36"/>
    <w:rsid w:val="003A5801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74C6B"/>
    <w:rsid w:val="004857B1"/>
    <w:rsid w:val="004B31E3"/>
    <w:rsid w:val="004C00F1"/>
    <w:rsid w:val="004C5476"/>
    <w:rsid w:val="004C6FA1"/>
    <w:rsid w:val="004F0C02"/>
    <w:rsid w:val="00542F5E"/>
    <w:rsid w:val="00547F42"/>
    <w:rsid w:val="00554B71"/>
    <w:rsid w:val="005608A3"/>
    <w:rsid w:val="005A31AC"/>
    <w:rsid w:val="005A7024"/>
    <w:rsid w:val="005D2A68"/>
    <w:rsid w:val="00606E2E"/>
    <w:rsid w:val="00617C35"/>
    <w:rsid w:val="00641079"/>
    <w:rsid w:val="00654472"/>
    <w:rsid w:val="006636EE"/>
    <w:rsid w:val="00663C58"/>
    <w:rsid w:val="00664C63"/>
    <w:rsid w:val="00665487"/>
    <w:rsid w:val="00666192"/>
    <w:rsid w:val="00690B1D"/>
    <w:rsid w:val="00691F5A"/>
    <w:rsid w:val="00696B77"/>
    <w:rsid w:val="0069729E"/>
    <w:rsid w:val="006A2DFA"/>
    <w:rsid w:val="006A7779"/>
    <w:rsid w:val="006D5153"/>
    <w:rsid w:val="00704157"/>
    <w:rsid w:val="00706606"/>
    <w:rsid w:val="00735151"/>
    <w:rsid w:val="00736E6C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957C90"/>
    <w:rsid w:val="00974802"/>
    <w:rsid w:val="00985E85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52635"/>
    <w:rsid w:val="00A6177F"/>
    <w:rsid w:val="00A6311C"/>
    <w:rsid w:val="00A75B70"/>
    <w:rsid w:val="00A877FF"/>
    <w:rsid w:val="00AB5173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5589E"/>
    <w:rsid w:val="00D61A25"/>
    <w:rsid w:val="00D70A01"/>
    <w:rsid w:val="00D767C6"/>
    <w:rsid w:val="00D947DC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76F09"/>
    <w:rsid w:val="00F83534"/>
    <w:rsid w:val="00F84A85"/>
    <w:rsid w:val="00F9313B"/>
    <w:rsid w:val="00FA2195"/>
    <w:rsid w:val="00FB7ADD"/>
    <w:rsid w:val="00FD11AB"/>
    <w:rsid w:val="00FD1454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A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6AAC-6916-4C73-8CDB-B7CCA8B5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18</Pages>
  <Words>4659</Words>
  <Characters>37493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2016-10-24T07:38:00Z</dcterms:created>
  <dcterms:modified xsi:type="dcterms:W3CDTF">2016-10-31T05:28:00Z</dcterms:modified>
</cp:coreProperties>
</file>