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BC7" w:rsidRPr="00467E29" w:rsidRDefault="00862BC7" w:rsidP="00862BC7">
      <w:pPr>
        <w:pStyle w:val="a9"/>
        <w:rPr>
          <w:sz w:val="28"/>
          <w:szCs w:val="28"/>
        </w:rPr>
      </w:pPr>
      <w:r w:rsidRPr="00467E29">
        <w:rPr>
          <w:sz w:val="28"/>
          <w:szCs w:val="28"/>
        </w:rPr>
        <w:t xml:space="preserve">Муниципальное </w:t>
      </w:r>
      <w:r w:rsidR="00467E29" w:rsidRPr="00467E29">
        <w:rPr>
          <w:sz w:val="28"/>
          <w:szCs w:val="28"/>
        </w:rPr>
        <w:t xml:space="preserve">бюджетное </w:t>
      </w:r>
      <w:r w:rsidRPr="00467E29">
        <w:rPr>
          <w:sz w:val="28"/>
          <w:szCs w:val="28"/>
        </w:rPr>
        <w:t>дошкольное образовательное учреждение</w:t>
      </w:r>
      <w:r w:rsidR="00467E29" w:rsidRPr="00467E29">
        <w:rPr>
          <w:sz w:val="28"/>
          <w:szCs w:val="28"/>
        </w:rPr>
        <w:t xml:space="preserve"> </w:t>
      </w:r>
      <w:r w:rsidRPr="00467E29">
        <w:rPr>
          <w:sz w:val="28"/>
          <w:szCs w:val="28"/>
        </w:rPr>
        <w:t xml:space="preserve">детский сад  № 39  </w:t>
      </w:r>
    </w:p>
    <w:p w:rsidR="00862BC7" w:rsidRPr="00467E29" w:rsidRDefault="00862BC7" w:rsidP="00862BC7">
      <w:pPr>
        <w:rPr>
          <w:sz w:val="28"/>
          <w:szCs w:val="28"/>
        </w:rPr>
      </w:pPr>
    </w:p>
    <w:p w:rsidR="00862BC7" w:rsidRDefault="00862BC7" w:rsidP="00862BC7"/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Принята                                                                                               «Утверждаю»</w:t>
      </w:r>
    </w:p>
    <w:p w:rsidR="002D3315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>Советом педагогов д</w:t>
      </w:r>
      <w:r w:rsidRPr="00017629">
        <w:rPr>
          <w:sz w:val="28"/>
          <w:szCs w:val="28"/>
        </w:rPr>
        <w:t>/</w:t>
      </w:r>
      <w:r>
        <w:rPr>
          <w:sz w:val="28"/>
          <w:szCs w:val="28"/>
        </w:rPr>
        <w:t>с № 39                                Заведующий М</w:t>
      </w:r>
      <w:r w:rsidR="00467E29">
        <w:rPr>
          <w:sz w:val="28"/>
          <w:szCs w:val="28"/>
        </w:rPr>
        <w:t>Б</w:t>
      </w:r>
      <w:r>
        <w:rPr>
          <w:sz w:val="28"/>
          <w:szCs w:val="28"/>
        </w:rPr>
        <w:t xml:space="preserve">ДОУ </w:t>
      </w:r>
      <w:r w:rsidR="00467E29">
        <w:rPr>
          <w:sz w:val="28"/>
          <w:szCs w:val="28"/>
        </w:rPr>
        <w:t>д</w:t>
      </w:r>
      <w:r w:rsidR="00467E29" w:rsidRPr="00017629">
        <w:rPr>
          <w:sz w:val="28"/>
          <w:szCs w:val="28"/>
        </w:rPr>
        <w:t>/</w:t>
      </w:r>
      <w:r w:rsidR="00467E29">
        <w:rPr>
          <w:sz w:val="28"/>
          <w:szCs w:val="28"/>
        </w:rPr>
        <w:t xml:space="preserve">с </w:t>
      </w:r>
      <w:r>
        <w:rPr>
          <w:sz w:val="28"/>
          <w:szCs w:val="28"/>
        </w:rPr>
        <w:t>№ 39</w:t>
      </w:r>
    </w:p>
    <w:p w:rsidR="002D3315" w:rsidRPr="004A6610" w:rsidRDefault="002D3315" w:rsidP="002D3315">
      <w:pPr>
        <w:rPr>
          <w:sz w:val="28"/>
          <w:szCs w:val="28"/>
        </w:rPr>
      </w:pPr>
      <w:r>
        <w:rPr>
          <w:sz w:val="28"/>
          <w:szCs w:val="28"/>
        </w:rPr>
        <w:t xml:space="preserve">Протокол  </w:t>
      </w:r>
      <w:r w:rsidRPr="004A6610">
        <w:rPr>
          <w:sz w:val="28"/>
          <w:szCs w:val="28"/>
        </w:rPr>
        <w:t xml:space="preserve">№ 1 от </w:t>
      </w:r>
      <w:r w:rsidR="00647A41">
        <w:rPr>
          <w:sz w:val="28"/>
          <w:szCs w:val="28"/>
        </w:rPr>
        <w:t>29</w:t>
      </w:r>
      <w:r w:rsidRPr="004A6610">
        <w:rPr>
          <w:sz w:val="28"/>
          <w:szCs w:val="28"/>
        </w:rPr>
        <w:t>.08.201</w:t>
      </w:r>
      <w:r w:rsidR="00017629">
        <w:rPr>
          <w:sz w:val="28"/>
          <w:szCs w:val="28"/>
        </w:rPr>
        <w:t>9</w:t>
      </w:r>
      <w:r w:rsidRPr="004A6610">
        <w:rPr>
          <w:sz w:val="28"/>
          <w:szCs w:val="28"/>
        </w:rPr>
        <w:t xml:space="preserve"> г.                                     ____</w:t>
      </w:r>
      <w:r w:rsidRPr="004A6610">
        <w:rPr>
          <w:sz w:val="28"/>
          <w:szCs w:val="28"/>
        </w:rPr>
        <w:softHyphen/>
      </w:r>
      <w:r w:rsidRPr="004A6610">
        <w:rPr>
          <w:sz w:val="28"/>
          <w:szCs w:val="28"/>
        </w:rPr>
        <w:softHyphen/>
        <w:t>___ Н.А. Тимощенко</w:t>
      </w:r>
    </w:p>
    <w:p w:rsidR="002D3315" w:rsidRPr="004A6610" w:rsidRDefault="002D3315" w:rsidP="002D3315">
      <w:pPr>
        <w:rPr>
          <w:sz w:val="28"/>
          <w:szCs w:val="28"/>
        </w:rPr>
      </w:pPr>
      <w:r w:rsidRPr="004A6610">
        <w:rPr>
          <w:sz w:val="28"/>
          <w:szCs w:val="28"/>
        </w:rPr>
        <w:t xml:space="preserve">                                                                            Приказ № ___ от «__» ___ 201</w:t>
      </w:r>
      <w:r w:rsidR="00017629">
        <w:rPr>
          <w:sz w:val="28"/>
          <w:szCs w:val="28"/>
        </w:rPr>
        <w:t>9</w:t>
      </w:r>
      <w:r w:rsidRPr="004A6610">
        <w:rPr>
          <w:sz w:val="28"/>
          <w:szCs w:val="28"/>
        </w:rPr>
        <w:t xml:space="preserve"> г. </w:t>
      </w:r>
      <w:bookmarkStart w:id="0" w:name="_GoBack"/>
      <w:bookmarkEnd w:id="0"/>
    </w:p>
    <w:p w:rsidR="00862BC7" w:rsidRPr="004A6610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  <w:rPr>
          <w:sz w:val="96"/>
        </w:rPr>
      </w:pP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 xml:space="preserve">Образовательная </w:t>
      </w:r>
    </w:p>
    <w:p w:rsidR="00862BC7" w:rsidRDefault="00862BC7" w:rsidP="00862BC7">
      <w:pPr>
        <w:pStyle w:val="a9"/>
        <w:rPr>
          <w:sz w:val="96"/>
        </w:rPr>
      </w:pPr>
      <w:r>
        <w:rPr>
          <w:sz w:val="96"/>
        </w:rPr>
        <w:t>программа</w:t>
      </w: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862BC7" w:rsidRDefault="00862BC7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467E29" w:rsidRDefault="00467E29" w:rsidP="00862BC7">
      <w:pPr>
        <w:pStyle w:val="a9"/>
      </w:pPr>
    </w:p>
    <w:p w:rsidR="00862BC7" w:rsidRDefault="00862BC7" w:rsidP="00862BC7">
      <w:pPr>
        <w:pStyle w:val="a9"/>
        <w:jc w:val="left"/>
      </w:pPr>
    </w:p>
    <w:p w:rsidR="00467E29" w:rsidRDefault="00467E29" w:rsidP="00862BC7">
      <w:pPr>
        <w:pStyle w:val="a9"/>
        <w:rPr>
          <w:sz w:val="32"/>
        </w:rPr>
      </w:pPr>
    </w:p>
    <w:p w:rsidR="00862BC7" w:rsidRDefault="00862BC7" w:rsidP="00862BC7">
      <w:pPr>
        <w:pStyle w:val="a9"/>
        <w:rPr>
          <w:sz w:val="32"/>
        </w:rPr>
      </w:pPr>
      <w:r>
        <w:rPr>
          <w:sz w:val="32"/>
        </w:rPr>
        <w:t>Тверь</w:t>
      </w:r>
    </w:p>
    <w:p w:rsidR="00862BC7" w:rsidRPr="00490612" w:rsidRDefault="00862BC7" w:rsidP="00862BC7">
      <w:pPr>
        <w:pStyle w:val="ab"/>
        <w:jc w:val="center"/>
        <w:rPr>
          <w:color w:val="000000"/>
        </w:rPr>
      </w:pPr>
      <w:r w:rsidRPr="00490612">
        <w:rPr>
          <w:color w:val="000000"/>
        </w:rPr>
        <w:lastRenderedPageBreak/>
        <w:t>Оглавление</w:t>
      </w:r>
    </w:p>
    <w:p w:rsidR="00F64576" w:rsidRDefault="00F64576" w:rsidP="00862BC7"/>
    <w:p w:rsidR="00862BC7" w:rsidRPr="00F64576" w:rsidRDefault="00F64576" w:rsidP="00862BC7">
      <w:pPr>
        <w:rPr>
          <w:b/>
          <w:i/>
        </w:rPr>
      </w:pPr>
      <w:r w:rsidRPr="00F64576">
        <w:rPr>
          <w:b/>
          <w:i/>
        </w:rPr>
        <w:t xml:space="preserve">1. Целевой раздел программы </w:t>
      </w:r>
    </w:p>
    <w:p w:rsidR="00862BC7" w:rsidRDefault="00F64576" w:rsidP="00862BC7">
      <w:r>
        <w:t>1.1. Пояснительная записка……………………………………………………………………3</w:t>
      </w:r>
    </w:p>
    <w:p w:rsidR="00F64576" w:rsidRDefault="00F64576" w:rsidP="00862BC7">
      <w:r>
        <w:t>1.2. Характеристики особенностей развития детей раннего и дошкольного возраста…… 6</w:t>
      </w:r>
    </w:p>
    <w:p w:rsidR="00F64576" w:rsidRDefault="00F64576" w:rsidP="00862BC7">
      <w:r>
        <w:t>1.3. Учебный план……………………………………………………………………………..16</w:t>
      </w:r>
    </w:p>
    <w:p w:rsidR="00F64576" w:rsidRDefault="00F64576" w:rsidP="00862BC7">
      <w:r>
        <w:t>1.4. Календарный учебный график………………………………………………………….. 20</w:t>
      </w:r>
    </w:p>
    <w:p w:rsidR="00F64576" w:rsidRDefault="00F64576" w:rsidP="00862BC7">
      <w:r>
        <w:t>1.5. Планируемый результаты освоения программы………………………………………. 22</w:t>
      </w:r>
    </w:p>
    <w:p w:rsidR="00F64576" w:rsidRDefault="00F64576" w:rsidP="00862BC7">
      <w:pPr>
        <w:rPr>
          <w:b/>
          <w:i/>
        </w:rPr>
      </w:pPr>
      <w:r>
        <w:rPr>
          <w:b/>
          <w:i/>
        </w:rPr>
        <w:t>2. Содержательный раздел программы</w:t>
      </w:r>
    </w:p>
    <w:p w:rsidR="00F64576" w:rsidRDefault="00F64576" w:rsidP="00862BC7">
      <w:r>
        <w:t>2.1. Особенности образовательной деятельности разных видов и культурных практик…28</w:t>
      </w:r>
    </w:p>
    <w:p w:rsidR="00F64576" w:rsidRDefault="00F64576" w:rsidP="00862BC7">
      <w:r>
        <w:t xml:space="preserve">2.2. Описание образовательной деятельности в соответствии с направлениями развития </w:t>
      </w:r>
    </w:p>
    <w:p w:rsidR="00F64576" w:rsidRDefault="00F64576" w:rsidP="00862BC7">
      <w:r>
        <w:t xml:space="preserve">       ребенка, представленных в пяти образовательных областях………………………… 43</w:t>
      </w:r>
    </w:p>
    <w:p w:rsidR="00F64576" w:rsidRDefault="00F64576" w:rsidP="00862BC7">
      <w:r>
        <w:t xml:space="preserve">       Образовательная область «Социально – коммуникативное развитие»………………43</w:t>
      </w:r>
    </w:p>
    <w:p w:rsidR="00F64576" w:rsidRDefault="00F64576" w:rsidP="00862BC7">
      <w:r>
        <w:t xml:space="preserve">       Образовательная область «Познавательное развитие»……………………………….. 59</w:t>
      </w:r>
    </w:p>
    <w:p w:rsidR="00F64576" w:rsidRDefault="00F64576" w:rsidP="00862BC7">
      <w:r>
        <w:t xml:space="preserve">       Образовательная область «Речевое развитие»………………………………………… 72</w:t>
      </w:r>
    </w:p>
    <w:p w:rsidR="00F64576" w:rsidRDefault="00F64576" w:rsidP="00862BC7">
      <w:r>
        <w:t xml:space="preserve">       Образовательная область «Художественно – эстетическое развитие»……………….83</w:t>
      </w:r>
    </w:p>
    <w:p w:rsidR="00F64576" w:rsidRDefault="00F64576" w:rsidP="00862BC7">
      <w:r>
        <w:t xml:space="preserve">       Образовательная область «Физическое развитие»…………………………………….107</w:t>
      </w:r>
    </w:p>
    <w:p w:rsidR="00B41E3B" w:rsidRDefault="00B41E3B" w:rsidP="00862BC7">
      <w:r>
        <w:t>2.</w:t>
      </w:r>
      <w:r w:rsidR="005A74F0">
        <w:t>3</w:t>
      </w:r>
      <w:r>
        <w:t>. Описание вариативных форм, методов и средств реализации программы ………….1</w:t>
      </w:r>
      <w:r w:rsidR="005A74F0">
        <w:t>1</w:t>
      </w:r>
      <w:r w:rsidR="00273270">
        <w:t>8</w:t>
      </w:r>
    </w:p>
    <w:p w:rsidR="00273270" w:rsidRDefault="00B41E3B" w:rsidP="00862BC7">
      <w:r>
        <w:t>2.</w:t>
      </w:r>
      <w:r w:rsidR="005A74F0">
        <w:t>4</w:t>
      </w:r>
      <w:r>
        <w:t>. Особенности образовательной деятельности разных видов и культурных практик.</w:t>
      </w:r>
      <w:r w:rsidR="00273270">
        <w:t>.</w:t>
      </w:r>
      <w:r>
        <w:t>.1</w:t>
      </w:r>
      <w:r w:rsidR="00593147">
        <w:t>2</w:t>
      </w:r>
      <w:r w:rsidR="00273270">
        <w:t>8</w:t>
      </w:r>
    </w:p>
    <w:p w:rsidR="00B41E3B" w:rsidRDefault="00273270" w:rsidP="00862BC7">
      <w:r>
        <w:t>2.</w:t>
      </w:r>
      <w:r w:rsidR="005A74F0">
        <w:t>5</w:t>
      </w:r>
      <w:r w:rsidR="00B41E3B">
        <w:t>. Способы и направления поддержки детской инициативы……………………………1</w:t>
      </w:r>
      <w:r w:rsidR="00593147">
        <w:t>3</w:t>
      </w:r>
      <w:r>
        <w:t>2</w:t>
      </w:r>
    </w:p>
    <w:p w:rsidR="00B41E3B" w:rsidRDefault="00B41E3B" w:rsidP="00862BC7">
      <w:r>
        <w:t>2.</w:t>
      </w:r>
      <w:r w:rsidR="005A74F0">
        <w:t>6</w:t>
      </w:r>
      <w:r>
        <w:t xml:space="preserve">. Особенности взаимодействия педагогического коллектива с семьями </w:t>
      </w:r>
    </w:p>
    <w:p w:rsidR="00B41E3B" w:rsidRDefault="00B41E3B" w:rsidP="00862BC7">
      <w:r>
        <w:t xml:space="preserve">       </w:t>
      </w:r>
      <w:r w:rsidR="00273270">
        <w:t>в</w:t>
      </w:r>
      <w:r>
        <w:t>оспитанников…………………………………………………………………</w:t>
      </w:r>
      <w:r w:rsidR="00273270">
        <w:t>.</w:t>
      </w:r>
      <w:r>
        <w:t>………..</w:t>
      </w:r>
      <w:r w:rsidR="00273270">
        <w:t>1</w:t>
      </w:r>
      <w:r w:rsidR="00593147">
        <w:t>3</w:t>
      </w:r>
      <w:r w:rsidR="00273270">
        <w:t>6</w:t>
      </w:r>
    </w:p>
    <w:p w:rsidR="00273270" w:rsidRDefault="00273270" w:rsidP="00862BC7">
      <w:r>
        <w:t>2.</w:t>
      </w:r>
      <w:r w:rsidR="005A74F0">
        <w:t>7</w:t>
      </w:r>
      <w:r>
        <w:t xml:space="preserve">. </w:t>
      </w:r>
      <w:r w:rsidR="005A74F0">
        <w:t>О</w:t>
      </w:r>
      <w:r>
        <w:t>собенности организации педагогической диагностики и мониторинга……………1</w:t>
      </w:r>
      <w:r w:rsidR="00593147">
        <w:t>5</w:t>
      </w:r>
      <w:r>
        <w:t>0</w:t>
      </w:r>
    </w:p>
    <w:p w:rsidR="00273270" w:rsidRDefault="00273270" w:rsidP="00862BC7">
      <w:pPr>
        <w:rPr>
          <w:b/>
          <w:i/>
        </w:rPr>
      </w:pPr>
      <w:r>
        <w:rPr>
          <w:b/>
          <w:i/>
        </w:rPr>
        <w:t>3. Организационный раздел программы</w:t>
      </w:r>
    </w:p>
    <w:p w:rsidR="00273270" w:rsidRDefault="00273270" w:rsidP="00862BC7">
      <w:r>
        <w:t>3.1. Методическое обеспечение программы. Средства обучения и воспитания…………1</w:t>
      </w:r>
      <w:r w:rsidR="00593147">
        <w:t>5</w:t>
      </w:r>
      <w:r>
        <w:t>5</w:t>
      </w:r>
    </w:p>
    <w:p w:rsidR="00273270" w:rsidRDefault="00273270" w:rsidP="00862BC7">
      <w:r>
        <w:t>3.2. Распорядок и режим дня…………………………………………………………………1</w:t>
      </w:r>
      <w:r w:rsidR="00593147">
        <w:t>5</w:t>
      </w:r>
      <w:r>
        <w:t>7</w:t>
      </w:r>
    </w:p>
    <w:p w:rsidR="00273270" w:rsidRPr="00273270" w:rsidRDefault="00273270" w:rsidP="00862BC7">
      <w:r>
        <w:t>3.3. Особенности организации предметно – пространственной среды……………………1</w:t>
      </w:r>
      <w:r w:rsidR="00593147">
        <w:t>6</w:t>
      </w:r>
      <w:r>
        <w:t xml:space="preserve">2 </w:t>
      </w:r>
    </w:p>
    <w:p w:rsidR="005A74F0" w:rsidRDefault="005A74F0" w:rsidP="005A74F0">
      <w:pPr>
        <w:rPr>
          <w:b/>
        </w:rPr>
      </w:pPr>
      <w:r>
        <w:rPr>
          <w:b/>
          <w:i/>
        </w:rPr>
        <w:t>4. Содержание коррекционной работы и инклюзивного образования дошкольников с задержкой психического развития</w:t>
      </w:r>
    </w:p>
    <w:p w:rsidR="005A74F0" w:rsidRDefault="005A74F0" w:rsidP="005A74F0">
      <w:pPr>
        <w:autoSpaceDE w:val="0"/>
        <w:autoSpaceDN w:val="0"/>
        <w:adjustRightInd w:val="0"/>
        <w:jc w:val="both"/>
      </w:pPr>
      <w:r w:rsidRPr="005A74F0">
        <w:t>4.1. Описание коррекционно – развивающей деятельности по профессиона</w:t>
      </w:r>
      <w:r w:rsidR="00F92C54">
        <w:t>льной</w:t>
      </w:r>
    </w:p>
    <w:p w:rsidR="005A74F0" w:rsidRPr="005A74F0" w:rsidRDefault="00F92C54" w:rsidP="005A74F0">
      <w:pPr>
        <w:autoSpaceDE w:val="0"/>
        <w:autoSpaceDN w:val="0"/>
        <w:adjustRightInd w:val="0"/>
      </w:pPr>
      <w:r>
        <w:t xml:space="preserve">       к</w:t>
      </w:r>
      <w:r w:rsidR="005A74F0" w:rsidRPr="005A74F0">
        <w:t>оррекции нарушения развития детей</w:t>
      </w:r>
      <w:r w:rsidR="005A74F0">
        <w:t xml:space="preserve"> …</w:t>
      </w:r>
      <w:r>
        <w:t>….</w:t>
      </w:r>
      <w:r w:rsidR="005A74F0">
        <w:t>……………………………………………</w:t>
      </w:r>
      <w:r w:rsidR="00593147">
        <w:t>170</w:t>
      </w:r>
    </w:p>
    <w:p w:rsidR="00862BC7" w:rsidRPr="005A74F0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862BC7" w:rsidRDefault="00862BC7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5A74F0" w:rsidRDefault="005A74F0" w:rsidP="00862BC7"/>
    <w:p w:rsidR="00862BC7" w:rsidRDefault="00862BC7" w:rsidP="00862BC7"/>
    <w:p w:rsidR="00862BC7" w:rsidRDefault="00862BC7" w:rsidP="00862BC7"/>
    <w:p w:rsidR="00862BC7" w:rsidRDefault="00862BC7" w:rsidP="00862BC7">
      <w:pPr>
        <w:pStyle w:val="1"/>
        <w:numPr>
          <w:ilvl w:val="0"/>
          <w:numId w:val="8"/>
        </w:numPr>
        <w:spacing w:before="0"/>
      </w:pPr>
      <w:bookmarkStart w:id="1" w:name="_Toc273027016"/>
      <w:r>
        <w:lastRenderedPageBreak/>
        <w:t>Целевой раздел программы</w:t>
      </w:r>
    </w:p>
    <w:p w:rsidR="00862BC7" w:rsidRPr="00862BC7" w:rsidRDefault="00862BC7" w:rsidP="00862BC7"/>
    <w:p w:rsidR="00862BC7" w:rsidRPr="00862BC7" w:rsidRDefault="00862BC7" w:rsidP="00862BC7">
      <w:pPr>
        <w:pStyle w:val="1"/>
        <w:numPr>
          <w:ilvl w:val="0"/>
          <w:numId w:val="0"/>
        </w:numPr>
        <w:spacing w:before="0"/>
        <w:ind w:left="432" w:hanging="432"/>
        <w:rPr>
          <w:rFonts w:ascii="Times New Roman" w:hAnsi="Times New Roman"/>
          <w:sz w:val="24"/>
          <w:szCs w:val="24"/>
        </w:rPr>
      </w:pPr>
      <w:r w:rsidRPr="00862BC7">
        <w:rPr>
          <w:rFonts w:ascii="Times New Roman" w:hAnsi="Times New Roman"/>
          <w:sz w:val="24"/>
          <w:szCs w:val="24"/>
        </w:rPr>
        <w:t>1.1. Пояснительная записка</w:t>
      </w:r>
      <w:bookmarkEnd w:id="1"/>
    </w:p>
    <w:p w:rsidR="00862BC7" w:rsidRPr="00131957" w:rsidRDefault="00467E29" w:rsidP="00862BC7">
      <w:pPr>
        <w:jc w:val="both"/>
      </w:pPr>
      <w:r>
        <w:t>Муниципальное бюджетное д</w:t>
      </w:r>
      <w:r w:rsidR="00862BC7" w:rsidRPr="00131957">
        <w:t>ошкольное образовательное учреждение детский сад № 39 является муниципальным учреждением дошкольного образования комбинированного вида.</w:t>
      </w:r>
    </w:p>
    <w:p w:rsidR="00862BC7" w:rsidRPr="00131957" w:rsidRDefault="00862BC7" w:rsidP="00862BC7">
      <w:pPr>
        <w:jc w:val="both"/>
      </w:pPr>
      <w:r w:rsidRPr="00131957">
        <w:tab/>
        <w:t>М</w:t>
      </w:r>
      <w:r w:rsidR="00467E29">
        <w:t>Б</w:t>
      </w:r>
      <w:r w:rsidRPr="00131957">
        <w:t>ДОУ  д/с № 39 расположено по адресу:  г. Тверь, ул. Седова, д. 5в.</w:t>
      </w:r>
    </w:p>
    <w:p w:rsidR="00862BC7" w:rsidRPr="00131957" w:rsidRDefault="00862BC7" w:rsidP="00862BC7">
      <w:pPr>
        <w:jc w:val="both"/>
      </w:pPr>
      <w:r w:rsidRPr="00131957">
        <w:tab/>
        <w:t xml:space="preserve">Учредитель ДОУ - Управление образования администрации города Твери, </w:t>
      </w:r>
      <w:r>
        <w:t xml:space="preserve">  </w:t>
      </w:r>
      <w:r w:rsidRPr="00131957">
        <w:t>лицензия на право образовательной деятельности: серия  А  № 289380  выдана 29.12. 2007 года. Юридический адрес: г.Тверь, ул. Трехсвятская, д.11.</w:t>
      </w:r>
    </w:p>
    <w:p w:rsidR="00862BC7" w:rsidRDefault="00862BC7" w:rsidP="00E51EE4">
      <w:pPr>
        <w:jc w:val="both"/>
        <w:rPr>
          <w:sz w:val="28"/>
          <w:szCs w:val="28"/>
        </w:rPr>
      </w:pPr>
      <w:r w:rsidRPr="00131957">
        <w:tab/>
        <w:t>М</w:t>
      </w:r>
      <w:r w:rsidR="00467E29">
        <w:t>Б</w:t>
      </w:r>
      <w:r w:rsidRPr="00131957">
        <w:t>ДОУ детский сад № 39 осуществляет свою образовательную, правовую и хозяйственную деятельность в соответствии с законом « Об образовании», Типовым положением о дошкольном образовательном учреждении РФ, утвержденным приказом Министерства образования РФ от 07.08.95 г. № 443, договором между Учредителем и ДОУ, Уставом ДОУ</w:t>
      </w:r>
      <w:r>
        <w:rPr>
          <w:sz w:val="28"/>
          <w:szCs w:val="28"/>
        </w:rPr>
        <w:t>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детский сад принимаются дети в возрасте от 2 месяцев до 7 лет</w:t>
      </w:r>
      <w:r>
        <w:t>, в зависимости от санитарных норм и условий образовательного процесса, предельной наполняемости, принятой при расчете норматива бюджетного финансирования.</w:t>
      </w:r>
    </w:p>
    <w:p w:rsidR="00862BC7" w:rsidRDefault="00862BC7" w:rsidP="00E51EE4">
      <w:pPr>
        <w:pStyle w:val="a8"/>
        <w:ind w:left="0"/>
        <w:jc w:val="both"/>
      </w:pPr>
      <w:r w:rsidRPr="005013D3">
        <w:t>Основной структурной единицей детского сада является группа. Группы в детском саду комплектуются по одновозрастному и разновозрастному принципу</w:t>
      </w:r>
      <w:r>
        <w:t>. Всего в МДОУ функционирует 9 групп.</w:t>
      </w:r>
    </w:p>
    <w:p w:rsidR="00862BC7" w:rsidRPr="005013D3" w:rsidRDefault="00862BC7" w:rsidP="00E51EE4">
      <w:pPr>
        <w:pStyle w:val="22"/>
        <w:numPr>
          <w:ilvl w:val="12"/>
          <w:numId w:val="0"/>
        </w:numPr>
        <w:spacing w:after="0" w:line="240" w:lineRule="auto"/>
        <w:jc w:val="both"/>
        <w:rPr>
          <w:b/>
          <w:i/>
        </w:rPr>
      </w:pPr>
      <w:r w:rsidRPr="005013D3">
        <w:t>В группах общеразвивающей направленности предельная наполняемость устанавливается в зависимости от возраста детей и составляет;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2 месяцев до 1 года – 10 детей ( при наличии условий)</w:t>
      </w:r>
    </w:p>
    <w:p w:rsidR="00862BC7" w:rsidRPr="005013D3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1</w:t>
      </w:r>
      <w:r>
        <w:t xml:space="preserve"> </w:t>
      </w:r>
      <w:r w:rsidRPr="005013D3">
        <w:t>года до 3 лет – 15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  <w:rPr>
          <w:b/>
          <w:i/>
        </w:rPr>
      </w:pPr>
      <w:r w:rsidRPr="005013D3">
        <w:t>- от 3 до 7 лет – 20 детей</w:t>
      </w:r>
    </w:p>
    <w:p w:rsidR="00862BC7" w:rsidRDefault="00862BC7" w:rsidP="00862BC7">
      <w:pPr>
        <w:pStyle w:val="22"/>
        <w:numPr>
          <w:ilvl w:val="12"/>
          <w:numId w:val="0"/>
        </w:numPr>
        <w:spacing w:after="0" w:line="240" w:lineRule="auto"/>
      </w:pPr>
      <w:r>
        <w:t>- в коррекционных группах с ЗПР  - до 10 детей.</w:t>
      </w:r>
    </w:p>
    <w:p w:rsidR="00E51EE4" w:rsidRDefault="00E51EE4" w:rsidP="00862BC7">
      <w:pPr>
        <w:pStyle w:val="22"/>
        <w:numPr>
          <w:ilvl w:val="12"/>
          <w:numId w:val="0"/>
        </w:numPr>
        <w:spacing w:after="0" w:line="240" w:lineRule="auto"/>
      </w:pPr>
    </w:p>
    <w:p w:rsidR="00E51EE4" w:rsidRDefault="00E51EE4" w:rsidP="005F1308">
      <w:pPr>
        <w:pStyle w:val="22"/>
        <w:numPr>
          <w:ilvl w:val="12"/>
          <w:numId w:val="0"/>
        </w:numPr>
        <w:spacing w:after="0" w:line="240" w:lineRule="auto"/>
        <w:jc w:val="both"/>
      </w:pPr>
      <w:r>
        <w:t>Воспитательно – образовательная работа в дошкольном учреждении ведется в соответствии с основной образовательной программой ДОУ, разработанной с учетом примерн</w:t>
      </w:r>
      <w:r w:rsidR="00467E29">
        <w:t>ой</w:t>
      </w:r>
      <w:r>
        <w:t xml:space="preserve"> программ</w:t>
      </w:r>
      <w:r w:rsidR="00467E29">
        <w:t>ы</w:t>
      </w:r>
      <w:r>
        <w:t xml:space="preserve"> «Детство» под редакцией </w:t>
      </w:r>
      <w:r w:rsidR="005F1308">
        <w:t xml:space="preserve">Т.И. Бабаевой, А.Г. Гогоберидзе. </w:t>
      </w:r>
      <w:r>
        <w:t xml:space="preserve">   </w:t>
      </w:r>
    </w:p>
    <w:p w:rsidR="00862BC7" w:rsidRDefault="00862BC7" w:rsidP="005F1308">
      <w:pPr>
        <w:pStyle w:val="22"/>
        <w:numPr>
          <w:ilvl w:val="12"/>
          <w:numId w:val="0"/>
        </w:numPr>
        <w:spacing w:after="0" w:line="240" w:lineRule="auto"/>
        <w:jc w:val="both"/>
      </w:pP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rPr>
          <w:b/>
          <w:bCs/>
        </w:rPr>
        <w:t xml:space="preserve">Цель программы </w:t>
      </w:r>
      <w:r w:rsidRPr="00E51EE4">
        <w:t>— создать каждому ребенку в детском саду возможность для</w:t>
      </w:r>
      <w:r w:rsidR="005F1308">
        <w:t xml:space="preserve"> </w:t>
      </w:r>
      <w:r w:rsidRPr="00E51EE4">
        <w:t>развития способностей, широкого взаимодействия с миром, активного практикования в</w:t>
      </w:r>
      <w:r w:rsidR="005F1308">
        <w:t xml:space="preserve"> </w:t>
      </w:r>
      <w:r w:rsidRPr="00E51EE4">
        <w:t>разных видах деятельности, творческой самореализации. Программа направлена на</w:t>
      </w:r>
      <w:r w:rsidR="005F1308">
        <w:t xml:space="preserve"> </w:t>
      </w:r>
      <w:r w:rsidRPr="00E51EE4">
        <w:t>развитие самостоятельности, познавательной и коммуникативной активности,</w:t>
      </w:r>
      <w:r w:rsidR="005F1308">
        <w:t xml:space="preserve"> </w:t>
      </w:r>
      <w:r w:rsidRPr="00E51EE4">
        <w:t>социальной уверенности и ценностных ориентаций, определяющих поведение,</w:t>
      </w:r>
      <w:r w:rsidR="005F1308">
        <w:t xml:space="preserve"> </w:t>
      </w:r>
      <w:r w:rsidRPr="00E51EE4">
        <w:t>деятельность и отношение ребенка к миру.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Программа  разработанная на основе ФГОС дошкольного</w:t>
      </w:r>
      <w:r w:rsidR="005F1308">
        <w:t xml:space="preserve"> </w:t>
      </w:r>
      <w:r w:rsidRPr="00E51EE4">
        <w:t>образования, ориентирована на: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охрану и укрепление физического и психического здоровья детей, в том числе</w:t>
      </w:r>
      <w:r w:rsidR="005F1308">
        <w:t xml:space="preserve"> </w:t>
      </w:r>
      <w:r w:rsidRPr="00E51EE4">
        <w:t>их эмоционального благополучия;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равных возможностей для полноценного развития каждого</w:t>
      </w:r>
      <w:r w:rsidR="005F1308">
        <w:t xml:space="preserve"> </w:t>
      </w:r>
      <w:r w:rsidRPr="00E51EE4">
        <w:t>ребенка в период дошкольного детства независимо от места проживания, пола, нации,</w:t>
      </w:r>
      <w:r w:rsidR="005F1308">
        <w:t xml:space="preserve"> </w:t>
      </w:r>
      <w:r w:rsidRPr="00E51EE4">
        <w:t>языка, социального статуса, психофизиологических и других особенностей (в том</w:t>
      </w:r>
      <w:r w:rsidR="005F1308">
        <w:t xml:space="preserve"> </w:t>
      </w:r>
      <w:r w:rsidRPr="00E51EE4">
        <w:t>числе ограниченных возможностей здоровья);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преемственности целей, задач и содержания образования,</w:t>
      </w:r>
      <w:r w:rsidR="005F1308">
        <w:t xml:space="preserve"> </w:t>
      </w:r>
      <w:r w:rsidRPr="00E51EE4">
        <w:t>реализуемых в рамках образовательных программ дошкольного и начального общего</w:t>
      </w:r>
      <w:r w:rsidR="005F1308">
        <w:t xml:space="preserve"> </w:t>
      </w:r>
      <w:r w:rsidRPr="00E51EE4">
        <w:t>образования;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создание благоприятных условий развития детей в соответствии с их</w:t>
      </w:r>
      <w:r w:rsidR="005F1308">
        <w:t xml:space="preserve"> </w:t>
      </w:r>
      <w:r w:rsidRPr="00E51EE4">
        <w:t>возрастными и индивидуальными особенностями и склонностями, развития</w:t>
      </w:r>
      <w:r w:rsidR="005F1308">
        <w:t xml:space="preserve"> </w:t>
      </w:r>
      <w:r w:rsidRPr="00E51EE4">
        <w:t>способностей и творческого потенциала каждого ребенка как субъекта отношений с</w:t>
      </w:r>
      <w:r w:rsidR="005F1308">
        <w:t xml:space="preserve"> </w:t>
      </w:r>
      <w:r w:rsidRPr="00E51EE4">
        <w:t>самим собой, другими детьми, взрослыми и миром;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lastRenderedPageBreak/>
        <w:t>— объединение обучения и воспитания в целостный образовательный процесс</w:t>
      </w:r>
      <w:r w:rsidR="005F1308">
        <w:t xml:space="preserve"> </w:t>
      </w:r>
      <w:r w:rsidRPr="00E51EE4">
        <w:t>на основе духовно-нравственных и социокультурных ценностей и принятых в обществе</w:t>
      </w:r>
      <w:r w:rsidR="005F1308">
        <w:t xml:space="preserve"> </w:t>
      </w:r>
      <w:r w:rsidRPr="00E51EE4">
        <w:t>правил и норм поведения в интересах человека, семьи, общества;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общей культуры личности детей, развитие их социальных,</w:t>
      </w:r>
      <w:r w:rsidR="005F1308">
        <w:t xml:space="preserve"> </w:t>
      </w:r>
      <w:r w:rsidRPr="00E51EE4">
        <w:t>нравственных, эстетических, интеллектуальных, физических качеств, инициативности,</w:t>
      </w:r>
      <w:r w:rsidR="005F1308">
        <w:t xml:space="preserve"> </w:t>
      </w:r>
      <w:r w:rsidRPr="00E51EE4">
        <w:t>самостоятельности и ответственности ребенка, формирование предпосылок учебной</w:t>
      </w:r>
      <w:r w:rsidR="005F1308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вариативности и разнообразия содержания программ и</w:t>
      </w:r>
      <w:r w:rsidR="005F1308">
        <w:t xml:space="preserve"> </w:t>
      </w:r>
      <w:r w:rsidRPr="00E51EE4">
        <w:t>организационных форм дошкольного образования, возможности формирования</w:t>
      </w:r>
      <w:r w:rsidR="005F1308">
        <w:t xml:space="preserve"> </w:t>
      </w:r>
      <w:r w:rsidRPr="00E51EE4">
        <w:t>программ различной направленности с учетом образовательных потребностей и</w:t>
      </w:r>
      <w:r w:rsidR="005F1308">
        <w:t xml:space="preserve"> </w:t>
      </w:r>
      <w:r w:rsidRPr="00E51EE4">
        <w:t>способностей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формирование социокультурной среды, соответствующей возрастным,</w:t>
      </w:r>
      <w:r w:rsidR="005F1308">
        <w:t xml:space="preserve"> </w:t>
      </w:r>
      <w:r w:rsidRPr="00E51EE4">
        <w:t>индивидуальным, психологическим и физиологическим особенностям детей;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обеспечение психолого-педагогической поддержки семьи и повышения</w:t>
      </w:r>
      <w:r w:rsidR="005F1308">
        <w:t xml:space="preserve"> </w:t>
      </w:r>
      <w:r w:rsidRPr="00E51EE4">
        <w:t>компетентности родителей (законных представителей) в вопросах развития и</w:t>
      </w:r>
      <w:r w:rsidR="005F1308">
        <w:t xml:space="preserve"> </w:t>
      </w:r>
      <w:r w:rsidRPr="00E51EE4">
        <w:t>образования, охраны и укрепления здоровья детей.</w:t>
      </w:r>
    </w:p>
    <w:p w:rsidR="00F26CBB" w:rsidRDefault="00F26CBB" w:rsidP="005F1308">
      <w:pPr>
        <w:autoSpaceDE w:val="0"/>
        <w:autoSpaceDN w:val="0"/>
        <w:adjustRightInd w:val="0"/>
        <w:jc w:val="both"/>
      </w:pPr>
      <w:r>
        <w:t xml:space="preserve"> 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 xml:space="preserve">Приоритетными </w:t>
      </w:r>
      <w:r w:rsidRPr="00E51EE4">
        <w:rPr>
          <w:b/>
        </w:rPr>
        <w:t>задачами</w:t>
      </w:r>
      <w:r w:rsidRPr="00E51EE4">
        <w:t xml:space="preserve"> развития и воспитания детей являются: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укрепление физического и психического здоровья ребенка, формирование</w:t>
      </w:r>
      <w:r w:rsidR="00F26CBB">
        <w:t xml:space="preserve"> </w:t>
      </w:r>
      <w:r w:rsidRPr="00E51EE4">
        <w:t>основ его двигательной и гигиенической культуры;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целостное развитие ребенка как субъекта посильных дошкольнику видов</w:t>
      </w:r>
      <w:r w:rsidR="00F26CBB">
        <w:t xml:space="preserve"> </w:t>
      </w:r>
      <w:r w:rsidRPr="00E51EE4">
        <w:t>деятельности;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обогащенное развитие ребенка, обеспечивающее единый процесс</w:t>
      </w:r>
      <w:r w:rsidR="00F26CBB">
        <w:t xml:space="preserve"> </w:t>
      </w:r>
      <w:r w:rsidRPr="00E51EE4">
        <w:t>социализации-индивидуализации с учетом детских потребностей, возможностей и</w:t>
      </w:r>
      <w:r w:rsidR="00F26CBB">
        <w:t xml:space="preserve"> </w:t>
      </w:r>
      <w:r w:rsidRPr="00E51EE4">
        <w:t>способностей;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на основе разного образовательного содержания эмоциональной</w:t>
      </w:r>
      <w:r w:rsidR="00F26CBB">
        <w:t xml:space="preserve"> </w:t>
      </w:r>
      <w:r w:rsidRPr="00E51EE4">
        <w:t>отзывчивости, способности к сопереживанию, готовности к проявлению гуманного</w:t>
      </w:r>
      <w:r w:rsidR="00F26CBB">
        <w:t xml:space="preserve"> </w:t>
      </w:r>
      <w:r w:rsidRPr="00E51EE4">
        <w:t>отношения в детской деятельности, поведении, поступках;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развитие познавательной активности, любознательности, стремления к</w:t>
      </w:r>
      <w:r w:rsidR="00F26CBB">
        <w:t xml:space="preserve"> </w:t>
      </w:r>
      <w:r w:rsidRPr="00E51EE4">
        <w:t>самостоятельному познанию и размышлению, развитие умственных способностей и</w:t>
      </w:r>
      <w:r w:rsidR="00F26CBB">
        <w:t xml:space="preserve"> </w:t>
      </w:r>
      <w:r w:rsidRPr="00E51EE4">
        <w:t>речи ребенка;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пробуждение творческой активности и воображения ребенка, желания</w:t>
      </w:r>
      <w:r w:rsidR="00F26CBB">
        <w:t xml:space="preserve"> </w:t>
      </w:r>
      <w:r w:rsidRPr="00E51EE4">
        <w:t>включаться в творческую деятельность;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органичное вхождение ребенка в современный мир, разнообразное</w:t>
      </w:r>
      <w:r w:rsidR="00F26CBB">
        <w:t xml:space="preserve"> </w:t>
      </w:r>
      <w:r w:rsidRPr="00E51EE4">
        <w:t>взаимодействие дошкольников с различными сферами культуры: с изобразительным</w:t>
      </w:r>
      <w:r w:rsidR="00F26CBB">
        <w:t xml:space="preserve"> </w:t>
      </w:r>
      <w:r w:rsidRPr="00E51EE4">
        <w:t>искусством и музыкой, детской литературой и родным языком, экологией,</w:t>
      </w:r>
      <w:r w:rsidR="00F26CBB">
        <w:t xml:space="preserve"> </w:t>
      </w:r>
      <w:r w:rsidRPr="00E51EE4">
        <w:t>математикой, игрой;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культуре своей страны и воспитание уважения к</w:t>
      </w:r>
      <w:r w:rsidR="00F26CBB">
        <w:t xml:space="preserve"> </w:t>
      </w:r>
      <w:r w:rsidRPr="00E51EE4">
        <w:t>другим народам и культурам;</w:t>
      </w:r>
    </w:p>
    <w:p w:rsidR="00E51EE4" w:rsidRDefault="00E51EE4" w:rsidP="005F1308">
      <w:pPr>
        <w:autoSpaceDE w:val="0"/>
        <w:autoSpaceDN w:val="0"/>
        <w:adjustRightInd w:val="0"/>
        <w:jc w:val="both"/>
      </w:pPr>
      <w:r w:rsidRPr="00E51EE4">
        <w:t>— приобщение ребенка к красоте, добру, ненасилию, ибо важно, чтобы</w:t>
      </w:r>
      <w:r w:rsidR="00F26CBB">
        <w:t xml:space="preserve"> </w:t>
      </w:r>
      <w:r w:rsidRPr="00E51EE4">
        <w:t>дошкольный возраст стал временем, когда у ребенка пробуждается чувство своей</w:t>
      </w:r>
      <w:r w:rsidR="00F26CBB">
        <w:t xml:space="preserve"> </w:t>
      </w:r>
      <w:r w:rsidRPr="00E51EE4">
        <w:t>сопричастности к миру, желание совершать добрые поступки.</w:t>
      </w:r>
    </w:p>
    <w:p w:rsidR="00DC5387" w:rsidRPr="00E51EE4" w:rsidRDefault="00DC5387" w:rsidP="005F1308">
      <w:pPr>
        <w:autoSpaceDE w:val="0"/>
        <w:autoSpaceDN w:val="0"/>
        <w:adjustRightInd w:val="0"/>
        <w:jc w:val="both"/>
      </w:pPr>
    </w:p>
    <w:p w:rsidR="00E51EE4" w:rsidRPr="00E51EE4" w:rsidRDefault="00DC5387" w:rsidP="005F1308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В</w:t>
      </w:r>
      <w:r w:rsidR="00E51EE4" w:rsidRPr="00E51EE4">
        <w:rPr>
          <w:b/>
          <w:bCs/>
          <w:iCs/>
        </w:rPr>
        <w:t>едущие условия реализации программы</w:t>
      </w:r>
      <w:r w:rsidRPr="00DC5387">
        <w:rPr>
          <w:b/>
          <w:bCs/>
          <w:iCs/>
        </w:rPr>
        <w:t>.</w:t>
      </w:r>
    </w:p>
    <w:p w:rsidR="00E51EE4" w:rsidRPr="00E51EE4" w:rsidRDefault="00E51EE4" w:rsidP="005F1308">
      <w:pPr>
        <w:autoSpaceDE w:val="0"/>
        <w:autoSpaceDN w:val="0"/>
        <w:adjustRightInd w:val="0"/>
        <w:jc w:val="both"/>
      </w:pPr>
      <w:r w:rsidRPr="00E51EE4">
        <w:t>Ребенок дошкольного возраста — это прежде всего неутомимый деятель, с</w:t>
      </w:r>
      <w:r w:rsidR="00DC5387">
        <w:t xml:space="preserve"> </w:t>
      </w:r>
      <w:r w:rsidRPr="00E51EE4">
        <w:t>удовольствием и живым интересом познающий и проявляющий себя в окружающем</w:t>
      </w:r>
      <w:r w:rsidR="00DC5387">
        <w:t xml:space="preserve"> </w:t>
      </w:r>
      <w:r w:rsidRPr="00E51EE4">
        <w:t>пространстве. Процесс развития дошкольника осуществляется успешно при условии</w:t>
      </w:r>
      <w:r w:rsidR="00DC5387">
        <w:t xml:space="preserve"> </w:t>
      </w:r>
      <w:r w:rsidRPr="00E51EE4">
        <w:t>его активного и разнообразного взаимодействия с миром.</w:t>
      </w:r>
    </w:p>
    <w:p w:rsidR="00DC5387" w:rsidRDefault="00E51EE4" w:rsidP="00DC5387">
      <w:pPr>
        <w:autoSpaceDE w:val="0"/>
        <w:autoSpaceDN w:val="0"/>
        <w:adjustRightInd w:val="0"/>
        <w:jc w:val="both"/>
      </w:pPr>
      <w:r w:rsidRPr="00E51EE4">
        <w:t>Деятельностная природа дошкольника подчеркнута в девизе программы —</w:t>
      </w:r>
      <w:r w:rsidR="00DC5387">
        <w:t xml:space="preserve"> </w:t>
      </w:r>
      <w:r w:rsidRPr="00E51EE4">
        <w:t>«Чувствовать — Познавать — Творить». Эти слова определяют три взаимосвязанные</w:t>
      </w:r>
      <w:r w:rsidR="00DC5387">
        <w:t xml:space="preserve"> </w:t>
      </w:r>
      <w:r w:rsidRPr="00E51EE4">
        <w:t>линии развития ребенка, которые пронизывают все разделы программы, придавая ей</w:t>
      </w:r>
      <w:r w:rsidR="00DC5387">
        <w:t xml:space="preserve"> </w:t>
      </w:r>
      <w:r w:rsidR="00F26CBB">
        <w:t>целостность и единую направленность, проявляясь в интеграции социально-</w:t>
      </w:r>
      <w:r w:rsidR="00DC5387">
        <w:t xml:space="preserve"> </w:t>
      </w:r>
      <w:r w:rsidR="00F26CBB">
        <w:t>эмоционального, познавательного и созидательно-творческого отношения</w:t>
      </w:r>
      <w:r w:rsidR="00DC5387">
        <w:t xml:space="preserve"> </w:t>
      </w:r>
      <w:r w:rsidR="00F26CBB">
        <w:t>дошкольника к миру.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F26CBB" w:rsidRDefault="00F26CBB" w:rsidP="00DC5387">
      <w:pPr>
        <w:autoSpaceDE w:val="0"/>
        <w:autoSpaceDN w:val="0"/>
        <w:adjustRightInd w:val="0"/>
        <w:jc w:val="both"/>
      </w:pPr>
      <w:r w:rsidRPr="00DC5387">
        <w:rPr>
          <w:b/>
        </w:rPr>
        <w:lastRenderedPageBreak/>
        <w:t xml:space="preserve"> Реализация</w:t>
      </w:r>
      <w:r>
        <w:t xml:space="preserve"> программы нацелена на: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создание каждому ребенку условий для наиболее полного раскрытия</w:t>
      </w:r>
      <w:r w:rsidR="00DC5387">
        <w:t xml:space="preserve"> </w:t>
      </w:r>
      <w:r>
        <w:t>возрастных возможностей и способностей, так как задача дошкольного воспитания</w:t>
      </w:r>
      <w:r w:rsidR="00DC5387">
        <w:t xml:space="preserve"> </w:t>
      </w:r>
      <w:r>
        <w:t>состоит не в максимальном ускорении развития дошкольника и не в форсировании</w:t>
      </w:r>
      <w:r w:rsidR="00DC5387">
        <w:t xml:space="preserve"> </w:t>
      </w:r>
      <w:r>
        <w:t>сроков и темпов перевода его на «рельсы» школьного возраста;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— обеспечение разнообразия детской деятельности — близкой и естественной</w:t>
      </w:r>
      <w:r w:rsidR="00DC5387">
        <w:t xml:space="preserve"> </w:t>
      </w:r>
      <w:r>
        <w:t>для ребенка: игры, общения со взрослыми и сверстниками, экспериментирования,</w:t>
      </w:r>
      <w:r w:rsidR="00DC5387">
        <w:t xml:space="preserve"> </w:t>
      </w:r>
      <w:r>
        <w:t>предметной, изобразительной, музыкальной. Чем полнее и разнообразнее детская</w:t>
      </w:r>
      <w:r w:rsidR="00DC5387">
        <w:t xml:space="preserve"> </w:t>
      </w:r>
      <w:r>
        <w:t>деятельность, тем больше она значима для ребенка и отвечает его природе;</w:t>
      </w:r>
    </w:p>
    <w:p w:rsidR="00DC5387" w:rsidRDefault="00F26CBB" w:rsidP="00DC5387">
      <w:pPr>
        <w:autoSpaceDE w:val="0"/>
        <w:autoSpaceDN w:val="0"/>
        <w:adjustRightInd w:val="0"/>
        <w:jc w:val="both"/>
      </w:pPr>
      <w:r>
        <w:t>— ориентацию всех условий реализации программы на ребенка, создание</w:t>
      </w:r>
      <w:r w:rsidR="00DC5387">
        <w:t xml:space="preserve"> </w:t>
      </w:r>
      <w:r>
        <w:t>эмоционально-комфортной обстановки и благоприятной среды его позитивного</w:t>
      </w:r>
      <w:r w:rsidR="00DC5387">
        <w:t xml:space="preserve"> </w:t>
      </w:r>
      <w:r>
        <w:t>развития.</w:t>
      </w:r>
      <w:r w:rsidR="00DC5387">
        <w:t xml:space="preserve"> 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>
        <w:rPr>
          <w:b/>
          <w:bCs/>
          <w:iCs/>
        </w:rPr>
        <w:t>Принципы программы: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Принцип полноценного проживания ребенком всех этапов детства</w:t>
      </w:r>
      <w:r w:rsidR="00DC5387">
        <w:t xml:space="preserve"> </w:t>
      </w:r>
      <w:r>
        <w:t>(младенческого, раннего и дошкольного возраста), обогащение (амплификация)</w:t>
      </w:r>
      <w:r w:rsidR="00DC5387">
        <w:t xml:space="preserve"> </w:t>
      </w:r>
      <w:r>
        <w:t>детского развития.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Принцип построения образовательной деятельности на основе</w:t>
      </w:r>
      <w:r w:rsidR="00DC5387">
        <w:t xml:space="preserve"> </w:t>
      </w:r>
      <w:r>
        <w:t>индивидуальных особенностей каждого ребенка, при котором сам ребенок становится</w:t>
      </w:r>
      <w:r w:rsidR="00DC5387">
        <w:t xml:space="preserve"> </w:t>
      </w:r>
      <w:r>
        <w:t>активным в выборе содержания своего образования, становится субъектом</w:t>
      </w:r>
      <w:r w:rsidR="00DC5387">
        <w:t xml:space="preserve"> </w:t>
      </w:r>
      <w:r>
        <w:t>дошкольного 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Принцип содействия и сотрудничества детей и взрослых, признания ребенка</w:t>
      </w:r>
      <w:r w:rsidR="00DC5387">
        <w:t xml:space="preserve"> </w:t>
      </w:r>
      <w:r>
        <w:t>полноценным участником (субъектом) образовательных отношений.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4. Принцип поддержки инициативы детей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5. Принцип сотрудничества с семьей.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6. Принцип приобщения детей к социокультурным нормам, традициям семьи,</w:t>
      </w:r>
      <w:r w:rsidR="00DC5387">
        <w:t xml:space="preserve"> </w:t>
      </w:r>
      <w:r>
        <w:t>общества и государства.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7. Принцип формирования познавательных интересов и познавательных</w:t>
      </w:r>
      <w:r w:rsidR="00DC5387">
        <w:t xml:space="preserve"> </w:t>
      </w:r>
      <w:r>
        <w:t>действий ребенка в различных видах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8. Принцип возрастной адекватности дошкольного образования (соответствия</w:t>
      </w:r>
      <w:r w:rsidR="00DC5387">
        <w:t xml:space="preserve"> </w:t>
      </w:r>
      <w:r>
        <w:t>условий, требований, методов возрасту и особенностям развития).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9. Принцип учета  этнокультурной ситуации развития детей.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  <w:rPr>
          <w:b/>
          <w:bCs/>
          <w:iCs/>
        </w:rPr>
      </w:pPr>
      <w:r w:rsidRPr="00DC5387">
        <w:rPr>
          <w:b/>
          <w:bCs/>
          <w:iCs/>
        </w:rPr>
        <w:t>Научные</w:t>
      </w:r>
      <w:r>
        <w:rPr>
          <w:b/>
          <w:bCs/>
          <w:iCs/>
        </w:rPr>
        <w:t xml:space="preserve"> основы и базовые идеи программы:</w:t>
      </w:r>
      <w:r w:rsidRPr="00DC5387">
        <w:rPr>
          <w:b/>
          <w:bCs/>
          <w:iCs/>
        </w:rPr>
        <w:t xml:space="preserve"> 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rPr>
          <w:rFonts w:ascii="Times New Roman,Italic" w:hAnsi="Times New Roman,Italic" w:cs="Times New Roman,Italic"/>
          <w:i/>
          <w:iCs/>
        </w:rPr>
        <w:t xml:space="preserve">Научные основы программы </w:t>
      </w:r>
      <w:r>
        <w:t>связаны с развитием идеи субъектного становления</w:t>
      </w:r>
      <w:r w:rsidR="00DC5387">
        <w:t xml:space="preserve"> </w:t>
      </w:r>
      <w:r>
        <w:t>человека в период дошкольного детства. Фундаментальность научной идеи о</w:t>
      </w:r>
      <w:r w:rsidR="00DC5387">
        <w:t xml:space="preserve"> </w:t>
      </w:r>
      <w:r>
        <w:t>возможности развития дошкольника как субъекта детских видов деятельности и</w:t>
      </w:r>
      <w:r w:rsidR="00DC5387">
        <w:t xml:space="preserve"> </w:t>
      </w:r>
      <w:r>
        <w:t>необходимости разработки педагогических условий такого развития по сути определяет</w:t>
      </w:r>
      <w:r w:rsidR="00DC5387">
        <w:t xml:space="preserve"> </w:t>
      </w:r>
      <w:r>
        <w:t>инновационный потенциал развития образовательной программы</w:t>
      </w:r>
      <w:r w:rsidR="00DC5387">
        <w:t>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Именно ориентация программы на субъектное развитие ребенка делает</w:t>
      </w:r>
      <w:r w:rsidR="00DC5387">
        <w:t xml:space="preserve"> </w:t>
      </w:r>
      <w:r>
        <w:t>дошкольника не просто центром образовательных практик и взаимодействий, а</w:t>
      </w:r>
      <w:r w:rsidR="00DC5387">
        <w:t xml:space="preserve"> </w:t>
      </w:r>
      <w:r>
        <w:t>источником изменений, не узнав и не поняв которые невозможно проектировать какие</w:t>
      </w:r>
      <w:r w:rsidR="00DC5387">
        <w:t xml:space="preserve"> </w:t>
      </w:r>
      <w:r>
        <w:t>бы то ни было инновационные преобразования.</w:t>
      </w:r>
    </w:p>
    <w:p w:rsidR="00F26CBB" w:rsidRDefault="00F26CBB" w:rsidP="00DC5387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i/>
          <w:iCs/>
        </w:rPr>
      </w:pPr>
      <w:r>
        <w:rPr>
          <w:rFonts w:ascii="Times New Roman,Italic" w:hAnsi="Times New Roman,Italic" w:cs="Times New Roman,Italic"/>
          <w:i/>
          <w:iCs/>
        </w:rPr>
        <w:t>Базовые идеи программы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1. Идея о развитии ребенка как субъекта детской деятельности.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2. Идея о феноменологии современного дошкольного детства.</w:t>
      </w:r>
    </w:p>
    <w:p w:rsidR="00F26CBB" w:rsidRDefault="00F26CBB" w:rsidP="00DC5387">
      <w:pPr>
        <w:autoSpaceDE w:val="0"/>
        <w:autoSpaceDN w:val="0"/>
        <w:adjustRightInd w:val="0"/>
        <w:jc w:val="both"/>
      </w:pPr>
      <w:r>
        <w:t>3. Идея о целостности развития ребенка в условиях эмоционально насыщенного,</w:t>
      </w:r>
      <w:r w:rsidR="00DC5387">
        <w:t xml:space="preserve"> </w:t>
      </w:r>
      <w:r>
        <w:t>интересного, познавательно привлекательного, дающего возможность активно</w:t>
      </w:r>
      <w:r w:rsidR="00DC5387">
        <w:t xml:space="preserve"> </w:t>
      </w:r>
      <w:r>
        <w:t>действовать и творить образовательного процесса.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>
        <w:t>4. Идея о педагогическом сопровождении ребенка как совокупности условий, ситуаций выбора, стимулирующих развитие детской субъектности и ее проявлений — инициатив, творчества, интересов, самостоятельной деятельности.</w:t>
      </w: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center"/>
      </w:pPr>
    </w:p>
    <w:p w:rsidR="00DC5387" w:rsidRDefault="00273270" w:rsidP="00DC5387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lastRenderedPageBreak/>
        <w:t xml:space="preserve">1.2. </w:t>
      </w:r>
      <w:r w:rsidR="00DC5387" w:rsidRPr="00DC5387">
        <w:rPr>
          <w:b/>
        </w:rPr>
        <w:t>Характеристики особенностей развития детей раннего и дошкольного возраста</w:t>
      </w:r>
    </w:p>
    <w:p w:rsidR="00DC5387" w:rsidRPr="00DC5387" w:rsidRDefault="00DC5387" w:rsidP="00DC5387">
      <w:pPr>
        <w:autoSpaceDE w:val="0"/>
        <w:autoSpaceDN w:val="0"/>
        <w:adjustRightInd w:val="0"/>
        <w:jc w:val="center"/>
        <w:rPr>
          <w:b/>
        </w:rPr>
      </w:pPr>
    </w:p>
    <w:p w:rsidR="00DC5387" w:rsidRPr="00DC5387" w:rsidRDefault="00DC5387" w:rsidP="00B35AA7">
      <w:pPr>
        <w:tabs>
          <w:tab w:val="left" w:pos="8100"/>
        </w:tabs>
        <w:autoSpaceDE w:val="0"/>
        <w:autoSpaceDN w:val="0"/>
        <w:adjustRightInd w:val="0"/>
        <w:jc w:val="both"/>
      </w:pPr>
      <w:r w:rsidRPr="00DC5387">
        <w:rPr>
          <w:b/>
          <w:bCs/>
          <w:i/>
          <w:iCs/>
        </w:rPr>
        <w:t>Младенчество и ранний возраст</w:t>
      </w:r>
      <w:r w:rsidRPr="00DC5387">
        <w:t>. Период раннего детства имеет ряд</w:t>
      </w:r>
      <w:r w:rsidR="00B35AA7">
        <w:t xml:space="preserve"> </w:t>
      </w:r>
      <w:r w:rsidRPr="00DC5387">
        <w:t>качественных физиологических и психических особенностей, которые требуют</w:t>
      </w:r>
      <w:r w:rsidR="00B35AA7">
        <w:t xml:space="preserve"> </w:t>
      </w:r>
      <w:r w:rsidRPr="00DC5387">
        <w:t>создания специальных условий для развития детей этого возраста.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Помимо того что период раннего детства — один из самых насыщенных в</w:t>
      </w:r>
      <w:r w:rsidR="00B35AA7">
        <w:t xml:space="preserve"> </w:t>
      </w:r>
      <w:r w:rsidRPr="00DC5387">
        <w:t>познавательном аспекте из всех возрастных периодов, в настоящее время наблюдается</w:t>
      </w:r>
      <w:r w:rsidR="00B35AA7">
        <w:t xml:space="preserve"> </w:t>
      </w:r>
      <w:r w:rsidRPr="00DC5387">
        <w:t>заметная акселерация развития, которая отражается на результатах развития детей</w:t>
      </w:r>
      <w:r w:rsidR="00B35AA7">
        <w:t xml:space="preserve"> </w:t>
      </w:r>
      <w:r w:rsidRPr="00DC5387">
        <w:t>раннего возраста. Многие дети имеют более высокие показатели уже к моменту</w:t>
      </w:r>
      <w:r w:rsidR="00B35AA7">
        <w:t xml:space="preserve"> </w:t>
      </w:r>
      <w:r w:rsidRPr="00DC5387">
        <w:t>рождения, раньше начинаются процессы прорезывания зубов, хождения, говорения.</w:t>
      </w:r>
      <w:r w:rsidR="00B35AA7">
        <w:t xml:space="preserve"> </w:t>
      </w:r>
      <w:r w:rsidRPr="00DC5387">
        <w:t>Опережающим отмечается и социальное развитие, значительно раньше отмечается</w:t>
      </w:r>
      <w:r w:rsidR="00B35AA7">
        <w:t xml:space="preserve"> </w:t>
      </w:r>
      <w:r w:rsidRPr="00DC5387">
        <w:t>кризис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Повышенная ранимость организма ребенка, недостаточная морфологическая и</w:t>
      </w:r>
      <w:r w:rsidR="00B35AA7">
        <w:t xml:space="preserve"> </w:t>
      </w:r>
      <w:r w:rsidRPr="00DC5387">
        <w:t>функциональная зрелость органов и систем (быстрый темп развития осуществляется на</w:t>
      </w:r>
      <w:r w:rsidR="00B35AA7">
        <w:t xml:space="preserve"> </w:t>
      </w:r>
      <w:r w:rsidRPr="00DC5387">
        <w:t>весьма неблагоприятном фоне — при незрелости психофизиологических функций</w:t>
      </w:r>
      <w:r w:rsidR="00B35AA7">
        <w:t xml:space="preserve"> </w:t>
      </w:r>
      <w:r w:rsidRPr="00DC5387">
        <w:t>организма, а это повышает ранимость). Малыши в большей степени подвержены</w:t>
      </w:r>
      <w:r w:rsidR="00B35AA7">
        <w:t xml:space="preserve"> </w:t>
      </w:r>
      <w:r w:rsidRPr="00DC5387">
        <w:t>заболеваниям из-за несовершенства деятельности внутренних органов, высокого</w:t>
      </w:r>
      <w:r w:rsidR="00B35AA7">
        <w:t xml:space="preserve"> </w:t>
      </w:r>
      <w:r w:rsidRPr="00DC5387">
        <w:t>уровня утомляемости, им трудно переключиться с одной деятельности на другую,</w:t>
      </w:r>
      <w:r w:rsidR="00B35AA7">
        <w:t xml:space="preserve"> </w:t>
      </w:r>
      <w:r w:rsidRPr="00DC5387">
        <w:t>соответственно, доминантой становится процесс возбуждения и как следствие —</w:t>
      </w:r>
      <w:r w:rsidR="00B35AA7">
        <w:t xml:space="preserve"> </w:t>
      </w:r>
      <w:r w:rsidRPr="00DC5387">
        <w:t>неустойчивое эмоциональное состояние.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Взаимосвязь физического и психического развития — это общая</w:t>
      </w:r>
      <w:r w:rsidR="00B35AA7">
        <w:t xml:space="preserve"> </w:t>
      </w:r>
      <w:r w:rsidRPr="00DC5387">
        <w:t>закономерность, присущая любому возрасту, но в раннем детстве она проявляется</w:t>
      </w:r>
      <w:r w:rsidR="00B35AA7">
        <w:t xml:space="preserve"> </w:t>
      </w:r>
      <w:r w:rsidRPr="00DC5387">
        <w:t>особенно ярко, потому что в этот период происходит становление всех функций</w:t>
      </w:r>
      <w:r w:rsidR="00B35AA7">
        <w:t xml:space="preserve"> </w:t>
      </w:r>
      <w:r w:rsidRPr="00DC5387">
        <w:t>организма.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Именно в раннем детстве учеными отмечается наиболее прочная связь и</w:t>
      </w:r>
      <w:r w:rsidR="00B35AA7">
        <w:t xml:space="preserve"> </w:t>
      </w:r>
      <w:r w:rsidRPr="00DC5387">
        <w:t>зависимость умственного и социального развития от физического состояния и</w:t>
      </w:r>
      <w:r w:rsidR="00B35AA7">
        <w:t xml:space="preserve"> </w:t>
      </w:r>
      <w:r w:rsidRPr="00DC5387">
        <w:t>настроения ребенка (например: ухудшение здоровья отражается на отношении к</w:t>
      </w:r>
      <w:r w:rsidR="00B35AA7">
        <w:t xml:space="preserve"> </w:t>
      </w:r>
      <w:r w:rsidRPr="00DC5387">
        <w:t>окружающему; снижается восприимчивость, притупляется ориентировочная реакция,</w:t>
      </w:r>
      <w:r w:rsidR="00B35AA7">
        <w:t xml:space="preserve"> </w:t>
      </w:r>
      <w:r w:rsidRPr="00DC5387">
        <w:t>дети теряют приобретенные умения: речевые, двигательные, социальные). Яркая</w:t>
      </w:r>
      <w:r w:rsidR="00B35AA7">
        <w:t xml:space="preserve"> </w:t>
      </w:r>
      <w:r w:rsidRPr="00DC5387">
        <w:t>специфика психофизиологических  и индивидуальных различий (особенно в раннем</w:t>
      </w:r>
      <w:r w:rsidR="00B35AA7">
        <w:t xml:space="preserve"> </w:t>
      </w:r>
      <w:r w:rsidRPr="00DC5387">
        <w:t>возрасте важно учитывать индивидуальные, психофизиологические различия —</w:t>
      </w:r>
      <w:r w:rsidR="00B35AA7">
        <w:t xml:space="preserve"> </w:t>
      </w:r>
      <w:r w:rsidRPr="00DC5387">
        <w:t>уровень активности, регулярность биоритмов, степень комфортности при адаптации</w:t>
      </w:r>
      <w:r w:rsidR="00B35AA7">
        <w:t xml:space="preserve"> </w:t>
      </w:r>
      <w:r w:rsidRPr="00DC5387">
        <w:t>любого вида; настроение, интенсивность реакций, порог чувствительности,</w:t>
      </w:r>
      <w:r w:rsidR="00B35AA7">
        <w:t xml:space="preserve"> </w:t>
      </w:r>
      <w:r w:rsidRPr="00DC5387">
        <w:t>отвлекаемость, упорство и внимание).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Этому возрасту свойственно удовлетворение ребенком естественных</w:t>
      </w:r>
      <w:r w:rsidR="00B35AA7">
        <w:t xml:space="preserve"> </w:t>
      </w:r>
      <w:r w:rsidRPr="00DC5387">
        <w:t>психофизиологических потребностей: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сенсомоторной потребности;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 эмоциональном контакте;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потребности во взаимодействии и общении со взрослыми (контактное</w:t>
      </w:r>
      <w:r w:rsidR="00B35AA7">
        <w:t xml:space="preserve"> </w:t>
      </w:r>
      <w:r w:rsidRPr="00DC5387">
        <w:t>общение в 2—3 месяца; познавательное общение в 3—10 месяцев; вербально-</w:t>
      </w:r>
      <w:r w:rsidR="00B35AA7">
        <w:t xml:space="preserve"> </w:t>
      </w:r>
      <w:r w:rsidRPr="00DC5387">
        <w:t>невербальное общение в 10 месяцев—1,5 года; игровое и деловое общение в 1,5—3</w:t>
      </w:r>
      <w:r w:rsidR="00B35AA7">
        <w:t xml:space="preserve"> </w:t>
      </w:r>
      <w:r w:rsidRPr="00DC5387">
        <w:t>года).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Специфичностью проявления нервных процессов у ребенка являются: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легкость выработки условных рефлексов, но при этом же — сложность их</w:t>
      </w:r>
      <w:r w:rsidR="00B35AA7">
        <w:t xml:space="preserve"> </w:t>
      </w:r>
      <w:r w:rsidRPr="00DC5387">
        <w:t>изменения;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возбудимость;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сложность переключения процессов возбуждения и торможения;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— повышенная эмоциональная утомляемость.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Развитие детей раннего возраста имеет свою неповторимую специфику, что</w:t>
      </w:r>
      <w:r w:rsidR="00B35AA7">
        <w:t xml:space="preserve"> </w:t>
      </w:r>
      <w:r w:rsidRPr="00DC5387">
        <w:t>выражается в тесной взаимосвязи физиологических и психологических компонентов.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 xml:space="preserve">На третьем году жизни </w:t>
      </w:r>
      <w:r w:rsidRPr="00DC5387">
        <w:t>ребенок вырастает в среднем на 7—8 см, прибавка в</w:t>
      </w:r>
      <w:r w:rsidR="00B35AA7">
        <w:t xml:space="preserve"> </w:t>
      </w:r>
      <w:r w:rsidRPr="00DC5387">
        <w:t>весе составляет 2—2,5 кг. Дети активно овладевают разнообразными движениями.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Растущие двигательные возможности позволяют детям более активно знакомиться с</w:t>
      </w:r>
      <w:r w:rsidR="00B35AA7">
        <w:t xml:space="preserve"> </w:t>
      </w:r>
      <w:r w:rsidRPr="00DC5387">
        <w:t>окружающим миром, познавать свойства и качества предметов, осваивать новые</w:t>
      </w:r>
      <w:r w:rsidR="00B35AA7">
        <w:t xml:space="preserve"> </w:t>
      </w:r>
      <w:r w:rsidRPr="00DC5387">
        <w:t>способы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действий, но при этом малыши еще не способны постоянно контролировать</w:t>
      </w:r>
      <w:r w:rsidR="00B35AA7">
        <w:t xml:space="preserve"> </w:t>
      </w:r>
      <w:r w:rsidRPr="00DC5387">
        <w:t>свои</w:t>
      </w:r>
      <w:r w:rsidR="00B35AA7">
        <w:t xml:space="preserve"> </w:t>
      </w:r>
      <w:r w:rsidRPr="00DC5387">
        <w:t xml:space="preserve"> движения. Поэтому воспитателю необходимо проявлять повышенное внимание к</w:t>
      </w:r>
      <w:r w:rsidR="00B35AA7">
        <w:t xml:space="preserve"> </w:t>
      </w:r>
      <w:r w:rsidRPr="00DC5387">
        <w:t>действиям детей, оберегать их от неосторожных движений, приучать к безопасному поведению</w:t>
      </w:r>
      <w:r w:rsidR="00B35AA7">
        <w:t xml:space="preserve"> </w:t>
      </w:r>
      <w:r w:rsidRPr="00DC5387">
        <w:t>в среде сверстников.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Организм младших дошкольников недостаточно окреп. Дети легко</w:t>
      </w:r>
      <w:r w:rsidR="00B35AA7">
        <w:t xml:space="preserve"> </w:t>
      </w:r>
      <w:r w:rsidRPr="00DC5387">
        <w:t>подвергаются инфекциям. Особенно часто страдают их верхние дыхательные пути, так</w:t>
      </w:r>
      <w:r w:rsidR="00B35AA7">
        <w:t xml:space="preserve"> </w:t>
      </w:r>
      <w:r w:rsidRPr="00DC5387">
        <w:t>как объем легких ребенка пока небольшой и малыш вынужден делать частые вдохи и</w:t>
      </w:r>
      <w:r w:rsidR="00B35AA7">
        <w:t xml:space="preserve"> </w:t>
      </w:r>
      <w:r w:rsidRPr="00DC5387">
        <w:t>выдохи. Эти особенности детей воспитателю надо постоянно иметь в виду:  следить за</w:t>
      </w:r>
      <w:r w:rsidR="00B35AA7">
        <w:t xml:space="preserve"> </w:t>
      </w:r>
      <w:r w:rsidRPr="00DC5387">
        <w:t>чистотой воздуха в помещении, за правильным дыханием детей (через нос, а не ртом)</w:t>
      </w:r>
      <w:r w:rsidR="00B35AA7">
        <w:t xml:space="preserve"> </w:t>
      </w:r>
      <w:r w:rsidRPr="00DC5387">
        <w:t>на прогулке, во время ходьбы и подвижных игр.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возрасте интенсивно развиваются структуры и функции головного</w:t>
      </w:r>
      <w:r w:rsidR="00B35AA7">
        <w:t xml:space="preserve"> </w:t>
      </w:r>
      <w:r w:rsidRPr="00DC5387">
        <w:t>мозга ребенка, что расширяет его возможности в познании окружающего мира. Для</w:t>
      </w:r>
      <w:r w:rsidR="00B35AA7">
        <w:t xml:space="preserve"> </w:t>
      </w:r>
      <w:r w:rsidRPr="00DC5387">
        <w:t>детей этого возраста характерно наглядно-действенное и наглядно-образное мышление.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«мыслят руками»: не столько размышляют, сколько непосредственно действуют.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Чем более разнообразно использует ребенок способы чувственного познания, тем</w:t>
      </w:r>
      <w:r w:rsidR="00B35AA7">
        <w:t xml:space="preserve"> </w:t>
      </w:r>
      <w:r w:rsidRPr="00DC5387">
        <w:t>полнее его восприятие, тоньше ощущения, ярче эмоции, а значит, тем отчетливее</w:t>
      </w:r>
      <w:r w:rsidR="00B35AA7">
        <w:t xml:space="preserve"> </w:t>
      </w:r>
      <w:r w:rsidRPr="00DC5387">
        <w:t>становятся его представления о мире и успешнее деятельность.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 третьем году жизни заметно возрастает речевая активность детей, они</w:t>
      </w:r>
      <w:r w:rsidR="00B35AA7">
        <w:t xml:space="preserve"> </w:t>
      </w:r>
      <w:r w:rsidRPr="00DC5387">
        <w:t>начинают проявлять живой интерес к слову. Это обнаруживается в детских</w:t>
      </w:r>
      <w:r w:rsidR="00B35AA7">
        <w:t xml:space="preserve"> </w:t>
      </w:r>
      <w:r w:rsidRPr="00DC5387">
        <w:t>высказываниях и вопросах, а также в игре словами. Малыши изменяют слова,</w:t>
      </w:r>
      <w:r w:rsidR="00B35AA7">
        <w:t xml:space="preserve"> </w:t>
      </w:r>
      <w:r w:rsidRPr="00DC5387">
        <w:t>придумывают новые, которых нет в речи взрослых; идет быстрое освоение</w:t>
      </w:r>
      <w:r w:rsidR="00B35AA7">
        <w:t xml:space="preserve"> </w:t>
      </w:r>
      <w:r w:rsidRPr="00DC5387">
        <w:t>грамматических форм.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Под влиянием общения со взрослыми, речевых игр и упражнений к трем годам</w:t>
      </w:r>
      <w:r w:rsidR="00B35AA7">
        <w:t xml:space="preserve"> </w:t>
      </w:r>
      <w:r w:rsidRPr="00DC5387">
        <w:t>ребенок начинает успешно использовать простые и распространенные предложения,</w:t>
      </w:r>
      <w:r w:rsidR="00B35AA7">
        <w:t xml:space="preserve"> </w:t>
      </w:r>
      <w:r w:rsidRPr="00DC5387">
        <w:t>воспроизводить небольшие стишки и потешки, отвечать на вопросы. Своевременное</w:t>
      </w:r>
      <w:r w:rsidR="00B35AA7">
        <w:t xml:space="preserve"> </w:t>
      </w:r>
      <w:r w:rsidRPr="00DC5387">
        <w:t>развитие речи имеет огромное значение для умственного и социального развития</w:t>
      </w:r>
      <w:r w:rsidR="00B35AA7">
        <w:t xml:space="preserve"> </w:t>
      </w:r>
      <w:r w:rsidRPr="00DC5387">
        <w:t>дошкольников.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Общение детей с воспитателем постоянно обогащается и развивается. Это и</w:t>
      </w:r>
      <w:r w:rsidR="00B35AA7">
        <w:t xml:space="preserve"> </w:t>
      </w:r>
      <w:r w:rsidRPr="00DC5387">
        <w:t>эмоциональное общение (обмен положительными эмоциями), и деловое,</w:t>
      </w:r>
      <w:r w:rsidR="00B35AA7">
        <w:t xml:space="preserve">  </w:t>
      </w:r>
      <w:r w:rsidRPr="00DC5387">
        <w:t>сопровождающее совместную деятельность взрослого и ребенка, а кроме того,</w:t>
      </w:r>
      <w:r w:rsidR="00B35AA7">
        <w:t xml:space="preserve"> </w:t>
      </w:r>
      <w:r w:rsidRPr="00DC5387">
        <w:t>познавательное общение. Дети могут спокойно, не мешая друг другу, играть рядом,</w:t>
      </w:r>
      <w:r w:rsidR="00B35AA7">
        <w:t xml:space="preserve"> </w:t>
      </w:r>
      <w:r w:rsidRPr="00DC5387">
        <w:t>объединяться в игре с общей игрушкой, развивать несложный игровой сюжет из</w:t>
      </w:r>
      <w:r w:rsidR="00B35AA7">
        <w:t xml:space="preserve"> </w:t>
      </w:r>
      <w:r w:rsidRPr="00DC5387">
        <w:t>нескольких взаимосвязанных по смыслу эпизодов, выполнять вместе простые</w:t>
      </w:r>
      <w:r w:rsidR="00B35AA7">
        <w:t xml:space="preserve"> </w:t>
      </w:r>
      <w:r w:rsidRPr="00DC5387">
        <w:t>поручения.</w:t>
      </w:r>
    </w:p>
    <w:p w:rsidR="00B35AA7" w:rsidRPr="00DC5387" w:rsidRDefault="00B35AA7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B35AA7">
        <w:rPr>
          <w:b/>
          <w:bCs/>
          <w:i/>
          <w:iCs/>
        </w:rPr>
        <w:t>Младший дошкольный возраст (3—4 года)</w:t>
      </w:r>
      <w:r w:rsidRPr="00B35AA7">
        <w:t>.</w:t>
      </w:r>
      <w:r w:rsidRPr="00DC5387">
        <w:t xml:space="preserve"> На рубеже трех лет любимым</w:t>
      </w:r>
      <w:r w:rsidR="00B35AA7">
        <w:t xml:space="preserve"> </w:t>
      </w:r>
      <w:r w:rsidRPr="00DC5387">
        <w:t>выражением ребенка становится «Я сам!» Отделение себя от взрослого и вместе с тем</w:t>
      </w:r>
      <w:r w:rsidR="00B35AA7">
        <w:t xml:space="preserve"> </w:t>
      </w:r>
      <w:r w:rsidRPr="00DC5387">
        <w:t>желание быть как взрослый — характерное противоречие кризиса трех лет.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Эмоциональное развитие ребенка этого возраста характеризуется проявлениями</w:t>
      </w:r>
      <w:r w:rsidR="00B35AA7">
        <w:t xml:space="preserve"> </w:t>
      </w:r>
      <w:r w:rsidRPr="00DC5387">
        <w:t>таких чувств и эмоций, как любовь к близким, привязанность к воспитателю,</w:t>
      </w:r>
      <w:r w:rsidR="00B35AA7">
        <w:t xml:space="preserve"> </w:t>
      </w:r>
      <w:r w:rsidRPr="00DC5387">
        <w:t>доброжелательное отношение к окружающим, сверстникам. Ребенок способен к</w:t>
      </w:r>
      <w:r w:rsidR="00B35AA7">
        <w:t xml:space="preserve"> </w:t>
      </w:r>
      <w:r w:rsidRPr="00DC5387">
        <w:t>эмоциональной отзывчивости — он может сопереживать другому ребенку.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поведение ребенка непроизвольно, действия и</w:t>
      </w:r>
      <w:r w:rsidR="00B35AA7">
        <w:t xml:space="preserve"> </w:t>
      </w:r>
      <w:r w:rsidRPr="00DC5387">
        <w:t>поступки ситуативны, их последствия ребенок чаще всего не представляет, нормативно</w:t>
      </w:r>
      <w:r w:rsidR="00B35AA7">
        <w:t xml:space="preserve"> </w:t>
      </w:r>
      <w:r w:rsidRPr="00DC5387">
        <w:t>развивающемуся ребенку свойственно ощущение безопасности, доверчиво-активное</w:t>
      </w:r>
      <w:r w:rsidR="00B35AA7">
        <w:t xml:space="preserve"> </w:t>
      </w:r>
      <w:r w:rsidRPr="00DC5387">
        <w:t>отношение к окружающему.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3—4-х лет усваивают элементарные нормы и правила поведения,</w:t>
      </w:r>
      <w:r w:rsidR="00B35AA7">
        <w:t xml:space="preserve"> </w:t>
      </w:r>
      <w:r w:rsidRPr="00DC5387">
        <w:t>связанные с определенными разрешениями и запретами («можно», «нужно», «нельзя»).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ребенок идентифицирует себя с представителями своего пола. В этом</w:t>
      </w:r>
      <w:r w:rsidR="00B35AA7">
        <w:t xml:space="preserve"> </w:t>
      </w:r>
      <w:r w:rsidRPr="00DC5387">
        <w:t>возрасте дети дифференцируют других людей по полу, возрасту; распознают детей,</w:t>
      </w:r>
      <w:r w:rsidR="00B35AA7">
        <w:t xml:space="preserve"> </w:t>
      </w:r>
      <w:r w:rsidRPr="00DC5387">
        <w:t>взрослых, пожилых людей, как в реальной жизни, так и на иллюстрациях.</w:t>
      </w:r>
    </w:p>
    <w:p w:rsidR="00B35AA7" w:rsidRDefault="00DC5387" w:rsidP="00DC5387">
      <w:pPr>
        <w:autoSpaceDE w:val="0"/>
        <w:autoSpaceDN w:val="0"/>
        <w:adjustRightInd w:val="0"/>
        <w:jc w:val="both"/>
      </w:pPr>
      <w:r w:rsidRPr="00DC5387">
        <w:t>У развивающегося трехлетнего человека есть все возможности овладения</w:t>
      </w:r>
      <w:r w:rsidR="00B35AA7">
        <w:t xml:space="preserve"> </w:t>
      </w:r>
      <w:r w:rsidRPr="00DC5387">
        <w:t>навыками самообслуживания (становление предпосылок трудовой деятельности) —</w:t>
      </w:r>
      <w:r w:rsidR="00B35AA7">
        <w:t xml:space="preserve"> </w:t>
      </w:r>
      <w:r w:rsidRPr="00DC5387">
        <w:t>самостоятельно</w:t>
      </w:r>
    </w:p>
    <w:p w:rsidR="00B35AA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 xml:space="preserve"> есть, одеваться, раздеваться, умываться, пользоваться носовым</w:t>
      </w:r>
      <w:r w:rsidR="00B35AA7">
        <w:t xml:space="preserve"> </w:t>
      </w:r>
      <w:r w:rsidRPr="00DC5387">
        <w:t>платком, расческой, полотенцем, отправлять свои естественные нужды. К концу</w:t>
      </w:r>
      <w:r w:rsidR="00B35AA7">
        <w:t xml:space="preserve"> </w:t>
      </w:r>
      <w:r w:rsidRPr="00DC5387">
        <w:t>четвертого года жизни младший дошкольник овладевает элементарной культурой</w:t>
      </w:r>
      <w:r w:rsidR="00B35AA7">
        <w:t xml:space="preserve"> </w:t>
      </w:r>
      <w:r w:rsidRPr="00DC5387">
        <w:t>поведения во время еды за столом и умывания в туалетной комнате. Подобные навыки</w:t>
      </w:r>
      <w:r w:rsidR="00B35AA7">
        <w:t xml:space="preserve"> </w:t>
      </w:r>
      <w:r w:rsidRPr="00DC5387">
        <w:t>основываются на определенном уровне развития двигательной сферы ребенка, одним</w:t>
      </w:r>
      <w:r w:rsidR="00B35AA7">
        <w:t xml:space="preserve"> </w:t>
      </w:r>
      <w:r w:rsidRPr="00DC5387">
        <w:t>из основных компонентов которого является уровень развития моторной координации.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этот период высока потребность ребенка в движении (его двигательная</w:t>
      </w:r>
      <w:r w:rsidR="00B35AA7">
        <w:t xml:space="preserve"> </w:t>
      </w:r>
      <w:r w:rsidRPr="00DC5387">
        <w:t>активность составляет не менее половины времени бодрствования). Ребенок начинает</w:t>
      </w:r>
      <w:r w:rsidR="00B35AA7">
        <w:t xml:space="preserve"> </w:t>
      </w:r>
      <w:r w:rsidRPr="00DC5387">
        <w:t>осваивать основные движения, обнаруживая при выполнении физических упражнений</w:t>
      </w:r>
      <w:r w:rsidR="00B35AA7">
        <w:t xml:space="preserve"> </w:t>
      </w:r>
      <w:r w:rsidRPr="00DC5387">
        <w:t>стремление к целеполаганию (быстро пробежать, дальше прыгнуть, точно</w:t>
      </w:r>
      <w:r w:rsidR="00B35AA7">
        <w:t xml:space="preserve"> </w:t>
      </w:r>
      <w:r w:rsidRPr="00DC5387">
        <w:t>воспроизвести движение и др.).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Накапливается определенный запас представлений о разнообразных свойствах</w:t>
      </w:r>
      <w:r w:rsidR="00B35AA7">
        <w:t xml:space="preserve"> </w:t>
      </w:r>
      <w:r w:rsidRPr="00DC5387">
        <w:t>предметов, явлениях окружающей действительности и о себе самом. В этом возрасте у</w:t>
      </w:r>
      <w:r w:rsidR="00B35AA7">
        <w:t xml:space="preserve"> </w:t>
      </w:r>
      <w:r w:rsidRPr="00DC5387">
        <w:t>ребенка при правильно организованном развитии уже должны быть сформированы</w:t>
      </w:r>
      <w:r w:rsidR="00B35AA7">
        <w:t xml:space="preserve"> </w:t>
      </w:r>
      <w:r w:rsidRPr="00DC5387">
        <w:t>основные сенсорные эталоны. Он знаком с основными цветами (красный, желтый,</w:t>
      </w:r>
      <w:r w:rsidR="00B35AA7">
        <w:t xml:space="preserve"> </w:t>
      </w:r>
      <w:r w:rsidRPr="00DC5387">
        <w:t>синий, зеленый). Трехлетний ребенок способен выбрать основные формы предметов</w:t>
      </w:r>
      <w:r w:rsidR="00B35AA7">
        <w:t xml:space="preserve"> </w:t>
      </w:r>
      <w:r w:rsidRPr="00DC5387">
        <w:t>(круг, овал, квадрат, прямоугольник, треугольник) по образцу, допуская иногда</w:t>
      </w:r>
      <w:r w:rsidR="00B35AA7">
        <w:t xml:space="preserve"> </w:t>
      </w:r>
      <w:r w:rsidRPr="00DC5387">
        <w:t>незначительные ошибки. Ему известны слова «больше», «меньше», и из двух</w:t>
      </w:r>
      <w:r w:rsidR="00B35AA7">
        <w:t xml:space="preserve"> </w:t>
      </w:r>
      <w:r w:rsidRPr="00DC5387">
        <w:t>предметов (палочек, кубиков, мячей и т. п.) он успешно выбирает больший или</w:t>
      </w:r>
      <w:r w:rsidR="00B35AA7">
        <w:t xml:space="preserve"> </w:t>
      </w:r>
      <w:r w:rsidRPr="00DC5387">
        <w:t>меньший.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 года дети практически осваивают пространство своей комнаты (квартиры),</w:t>
      </w:r>
      <w:r w:rsidR="00B35AA7">
        <w:t xml:space="preserve"> </w:t>
      </w:r>
      <w:r w:rsidRPr="00DC5387">
        <w:t>групповой комнаты в детском саду, двора, где гуляют и т. п. На основании опыта у них</w:t>
      </w:r>
      <w:r w:rsidR="00B35AA7">
        <w:t xml:space="preserve"> </w:t>
      </w:r>
      <w:r w:rsidRPr="00DC5387">
        <w:t>складываются некоторые пространственные представления (рядом, перед, на, под).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Освоение пространства происходит одновременно с развитием речи: ребенок учится</w:t>
      </w:r>
      <w:r w:rsidR="00B35AA7">
        <w:t xml:space="preserve"> </w:t>
      </w:r>
      <w:r w:rsidRPr="00DC5387">
        <w:t>пользоваться словами, обозначающими пространственные отношения (предлоги и</w:t>
      </w:r>
      <w:r w:rsidR="00B35AA7">
        <w:t xml:space="preserve"> </w:t>
      </w:r>
      <w:r w:rsidRPr="00DC5387">
        <w:t>наречия).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Малыш знаком с предметами ближайшего окружения, их назначением (на стуле</w:t>
      </w:r>
      <w:r w:rsidR="00B35AA7">
        <w:t xml:space="preserve"> </w:t>
      </w:r>
      <w:r w:rsidRPr="00DC5387">
        <w:t>сидят, из чашки пьют и т. п.), с назначением некоторых общественно-бытовых зданий</w:t>
      </w:r>
      <w:r w:rsidR="00B35AA7">
        <w:t xml:space="preserve"> </w:t>
      </w:r>
      <w:r w:rsidRPr="00DC5387">
        <w:t>(в магазине, супермаркете покупают игрушки, хлеб, молоко, одежду, обувь); имеет</w:t>
      </w:r>
      <w:r w:rsidR="00B35AA7">
        <w:t xml:space="preserve"> </w:t>
      </w:r>
      <w:r w:rsidRPr="00DC5387">
        <w:t>представления о знакомых средствах передвижения (легковая машина, грузовая</w:t>
      </w:r>
      <w:r w:rsidR="00B35AA7">
        <w:t xml:space="preserve"> </w:t>
      </w:r>
      <w:r w:rsidRPr="00DC5387">
        <w:t>машина, троллейбус, самолет, велосипед и т. п.), о некоторых профессиях (врач,</w:t>
      </w:r>
      <w:r w:rsidR="00B35AA7">
        <w:t xml:space="preserve"> </w:t>
      </w:r>
      <w:r w:rsidRPr="00DC5387">
        <w:t>шофер, дворник), праздниках (Новый год, день своего рождения), свойствах воды,</w:t>
      </w:r>
      <w:r w:rsidR="00B35AA7">
        <w:t xml:space="preserve"> </w:t>
      </w:r>
      <w:r w:rsidRPr="00DC5387">
        <w:t>снега, песка (снег белый, холодный, вода теплая и вода холодная, лед скользкий,</w:t>
      </w:r>
      <w:r w:rsidR="00B35AA7">
        <w:t xml:space="preserve"> </w:t>
      </w:r>
      <w:r w:rsidRPr="00DC5387">
        <w:t>твердый; из влажного песка можно лепить, делать куличики, а сухой песок</w:t>
      </w:r>
      <w:r w:rsidR="00B35AA7">
        <w:t xml:space="preserve"> </w:t>
      </w:r>
      <w:r w:rsidRPr="00DC5387">
        <w:t>рассыпается); различает и называет состояния погоды (холодно, тепло, дует ветер, идет</w:t>
      </w:r>
      <w:r w:rsidR="00B35AA7">
        <w:t xml:space="preserve"> </w:t>
      </w:r>
      <w:r w:rsidRPr="00DC5387">
        <w:t>дождь). На четвертом году жизни ребенок различает по форме, окраске, вкусу</w:t>
      </w:r>
      <w:r w:rsidR="00B35AA7">
        <w:t xml:space="preserve"> </w:t>
      </w:r>
      <w:r w:rsidRPr="00DC5387">
        <w:t>некоторые фрукты и овощи, знает два-три вида птиц, некоторых домашних животных,</w:t>
      </w:r>
      <w:r w:rsidR="00B35AA7">
        <w:t xml:space="preserve"> </w:t>
      </w:r>
      <w:r w:rsidRPr="00DC5387">
        <w:t>наиболее часто встречающихся насекомых.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четвертого года жизни непроизвольно, однако его устойчивость</w:t>
      </w:r>
      <w:r w:rsidR="00B35AA7">
        <w:t xml:space="preserve"> </w:t>
      </w:r>
      <w:r w:rsidRPr="00DC5387">
        <w:t>зависит от интереса к деятельности. Обычно ребенок этого возраста может</w:t>
      </w:r>
      <w:r w:rsidR="00B35AA7">
        <w:t xml:space="preserve"> </w:t>
      </w:r>
      <w:r w:rsidRPr="00DC5387">
        <w:t>сосредоточиться в течение 10—15 минут, но привлекательное для него дело может</w:t>
      </w:r>
      <w:r w:rsidR="00B35AA7">
        <w:t xml:space="preserve"> </w:t>
      </w:r>
      <w:r w:rsidRPr="00DC5387">
        <w:t>длиться достаточно долго. Память детей непосредственна, непроизвольна и имеет</w:t>
      </w:r>
      <w:r w:rsidR="00B35AA7">
        <w:t xml:space="preserve"> </w:t>
      </w:r>
      <w:r w:rsidRPr="00DC5387">
        <w:t>яркую эмоциональную окраску. Дети сохраняют и воспроизводят только ту</w:t>
      </w:r>
      <w:r w:rsidR="00B35AA7">
        <w:t xml:space="preserve"> </w:t>
      </w:r>
      <w:r w:rsidRPr="00DC5387">
        <w:t>информацию, которая остается в их памяти без всяких внутренних усилий</w:t>
      </w:r>
      <w:r w:rsidR="00B35AA7">
        <w:t xml:space="preserve"> </w:t>
      </w:r>
      <w:r w:rsidRPr="00DC5387">
        <w:t>(понравившиеся стихи и песенки, 2—3 новых слова, рассмешивших или огорчивших</w:t>
      </w:r>
      <w:r w:rsidR="00B35AA7">
        <w:t xml:space="preserve"> </w:t>
      </w:r>
      <w:r w:rsidRPr="00DC5387">
        <w:t>его). Мышление трехлетнего ребенка является наглядно-действенным: малыш решает</w:t>
      </w:r>
      <w:r w:rsidR="00B35AA7">
        <w:t xml:space="preserve"> </w:t>
      </w:r>
      <w:r w:rsidRPr="00DC5387">
        <w:t>задачу путем непосредственного действия с предметами (складывание матрешки,</w:t>
      </w:r>
      <w:r w:rsidR="00B35AA7">
        <w:t xml:space="preserve"> </w:t>
      </w:r>
      <w:r w:rsidRPr="00DC5387">
        <w:t>пирамидки, мисочек, конструирование по образцу и т. п.). В 3 года воображение только</w:t>
      </w:r>
      <w:r w:rsidR="00B35AA7">
        <w:t xml:space="preserve"> </w:t>
      </w:r>
      <w:r w:rsidRPr="00DC5387">
        <w:t>начинает развиваться, и прежде всего это происходит в игре. Малыш действует с одним</w:t>
      </w:r>
      <w:r w:rsidR="00B35AA7">
        <w:t xml:space="preserve"> </w:t>
      </w:r>
      <w:r w:rsidRPr="00DC5387">
        <w:t>предметом и при этом воображает на его месте другой: палочка вместо ложечки,</w:t>
      </w:r>
      <w:r w:rsidR="00B35AA7">
        <w:t xml:space="preserve"> </w:t>
      </w:r>
      <w:r w:rsidRPr="00DC5387">
        <w:t>камешек вместо мыла, стул — машина для путешествий и т. д.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младшем дошкольном возрасте ярко выражено стремление к деятельности.</w:t>
      </w: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Default="00B35AA7" w:rsidP="00DC5387">
      <w:pPr>
        <w:autoSpaceDE w:val="0"/>
        <w:autoSpaceDN w:val="0"/>
        <w:adjustRightInd w:val="0"/>
        <w:jc w:val="both"/>
      </w:pPr>
    </w:p>
    <w:p w:rsidR="00B35AA7" w:rsidRPr="00DC5387" w:rsidRDefault="00B35AA7" w:rsidP="00B35AA7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Взрослый для ребенка — носитель определенной общественной функции. Желание</w:t>
      </w:r>
      <w:r w:rsidR="00B35AA7">
        <w:t xml:space="preserve"> </w:t>
      </w:r>
      <w:r w:rsidRPr="00DC5387">
        <w:t>ребенка выполнять такую же функцию приводит к развитию игры. Дети овладевают</w:t>
      </w:r>
      <w:r w:rsidR="00B35AA7">
        <w:t xml:space="preserve"> </w:t>
      </w:r>
      <w:r w:rsidRPr="00DC5387">
        <w:t>игровыми действиями с игрушками и предметами-заместителями, приобретают</w:t>
      </w:r>
      <w:r w:rsidR="00B35AA7">
        <w:t xml:space="preserve"> </w:t>
      </w:r>
      <w:r w:rsidRPr="00DC5387">
        <w:t>первичные умения ролевого поведения. Игра ребенка первой половины четвертого года</w:t>
      </w:r>
      <w:r w:rsidR="00B35AA7">
        <w:t xml:space="preserve"> </w:t>
      </w:r>
      <w:r w:rsidRPr="00DC5387">
        <w:t>жизни — это скорее игра рядом, чем вместе. В играх, возникающих по инициативе</w:t>
      </w:r>
      <w:r w:rsidR="00B35AA7">
        <w:t xml:space="preserve"> </w:t>
      </w:r>
      <w:r w:rsidRPr="00DC5387">
        <w:t>детей, отражаются умения, приобретенные в совместных со взрослым играх. Сюжеты</w:t>
      </w:r>
      <w:r w:rsidR="00B35AA7">
        <w:t xml:space="preserve"> </w:t>
      </w:r>
      <w:r w:rsidRPr="00DC5387">
        <w:t>игр простые, неразвернутые, содержащие одну-две роли.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Неумение объяснить свои действия партнеру по игре, договориться с ним</w:t>
      </w:r>
      <w:r w:rsidR="00B35AA7">
        <w:t xml:space="preserve"> </w:t>
      </w:r>
      <w:r w:rsidRPr="00DC5387">
        <w:t>приводит к конфликтам, которые дети не в силах самостоятельно разрешить.</w:t>
      </w:r>
      <w:r w:rsidR="00B35AA7">
        <w:t xml:space="preserve"> </w:t>
      </w:r>
      <w:r w:rsidRPr="00DC5387">
        <w:t>Конфликты чаще всего возникают по поводу игрушек. Постепенно к четырем годам</w:t>
      </w:r>
      <w:r w:rsidR="00B35AA7">
        <w:t xml:space="preserve"> </w:t>
      </w:r>
      <w:r w:rsidRPr="00DC5387">
        <w:t>ребенок начинает согласовывать свои действия, договариваться в процессе совместных</w:t>
      </w:r>
      <w:r w:rsidR="00B35AA7">
        <w:t xml:space="preserve"> </w:t>
      </w:r>
      <w:r w:rsidRPr="00DC5387">
        <w:t>игр, использовать речевые формы вежливого общения.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ребенок начинает чаще и охотнее вступать в общение со</w:t>
      </w:r>
      <w:r w:rsidR="00B35AA7">
        <w:t xml:space="preserve"> </w:t>
      </w:r>
      <w:r w:rsidRPr="00DC5387">
        <w:t>сверстниками ради участия в общей игре или продуктивной деятельности. Однако ему</w:t>
      </w:r>
      <w:r w:rsidR="00B35AA7">
        <w:t xml:space="preserve"> </w:t>
      </w:r>
      <w:r w:rsidRPr="00DC5387">
        <w:t>все еще нужны поддержка и внимание взрослого.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Главным средством общения со взрослыми и сверстниками является речь.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Словарь младшего дошкольника состоит в основном из  слов, обозначающих предметы</w:t>
      </w:r>
      <w:r w:rsidR="00A725C6">
        <w:t xml:space="preserve"> </w:t>
      </w:r>
      <w:r w:rsidRPr="00DC5387">
        <w:t>обихода, игрушки, близких ему людей. Ребенок овладевает грамматическим строем</w:t>
      </w:r>
      <w:r w:rsidR="00A725C6">
        <w:t xml:space="preserve"> </w:t>
      </w:r>
      <w:r w:rsidRPr="00DC5387">
        <w:t>речи, начинает использовать сложные предложения. Девочки по многим показателям</w:t>
      </w:r>
      <w:r w:rsidR="00A725C6">
        <w:t xml:space="preserve"> </w:t>
      </w:r>
      <w:r w:rsidRPr="00DC5387">
        <w:t>развития (артикуляция, словарный запас, беглость речи, понимание прочитанного,</w:t>
      </w:r>
      <w:r w:rsidR="00A725C6">
        <w:t xml:space="preserve"> </w:t>
      </w:r>
      <w:r w:rsidRPr="00DC5387">
        <w:t>запоминание увиденного и услышанного) превосходят мальчиков.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3—4 года в ситуации взаимодействия со взрослым продолжает формироваться</w:t>
      </w:r>
      <w:r w:rsidR="00A725C6">
        <w:t xml:space="preserve"> </w:t>
      </w:r>
      <w:r w:rsidRPr="00DC5387">
        <w:t>интерес к книге и литературным персонажам. Круг чтения ребенка пополняется</w:t>
      </w:r>
      <w:r w:rsidR="00A725C6">
        <w:t xml:space="preserve"> </w:t>
      </w:r>
      <w:r w:rsidRPr="00DC5387">
        <w:t>новыми произведениями, но уже известные тексты по-прежнему вызывают интерес.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Интерес к продуктивной деятельности неустойчив. Замысел управляется</w:t>
      </w:r>
      <w:r w:rsidR="00A725C6">
        <w:t xml:space="preserve"> </w:t>
      </w:r>
      <w:r w:rsidRPr="00DC5387">
        <w:t>изображением и меняется по ходу работы, происходит овладение изображением формы</w:t>
      </w:r>
      <w:r w:rsidR="00A725C6">
        <w:t xml:space="preserve"> </w:t>
      </w:r>
      <w:r w:rsidRPr="00DC5387">
        <w:t>предметов. Работы чаще всего схематичны, поэтому трудно догадаться, что изобразил</w:t>
      </w:r>
      <w:r w:rsidR="00A725C6">
        <w:t xml:space="preserve"> </w:t>
      </w:r>
      <w:r w:rsidRPr="00DC5387">
        <w:t>ребенок. Конструирование носит процессуальный характер. Ребенок может</w:t>
      </w:r>
      <w:r w:rsidR="00A725C6">
        <w:t xml:space="preserve"> </w:t>
      </w:r>
      <w:r w:rsidRPr="00DC5387">
        <w:t>конструировать по образцу лишь элементарные предметные конструкции из двух-трех</w:t>
      </w:r>
      <w:r w:rsidR="00A725C6">
        <w:t xml:space="preserve"> </w:t>
      </w:r>
      <w:r w:rsidRPr="00DC5387">
        <w:t>частей.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Музыкально-художественная деятельность детей носит непосредственный и</w:t>
      </w:r>
      <w:r w:rsidR="00A725C6">
        <w:t xml:space="preserve"> </w:t>
      </w:r>
      <w:r w:rsidRPr="00DC5387">
        <w:t>синкретический характер. Восприятие музыкальных образов происходит при</w:t>
      </w:r>
      <w:r w:rsidR="00A725C6">
        <w:t xml:space="preserve"> </w:t>
      </w:r>
      <w:r w:rsidRPr="00DC5387">
        <w:t>организации практической деятельности (проиграть сюжет, рассмотреть иллюстрацию</w:t>
      </w:r>
      <w:r w:rsidR="00A725C6">
        <w:t xml:space="preserve"> </w:t>
      </w:r>
      <w:r w:rsidRPr="00DC5387">
        <w:t>и др.). Совершенствуется звукоразличение, слух: ребенок дифференцирует звуковые</w:t>
      </w:r>
      <w:r w:rsidR="00A725C6">
        <w:t xml:space="preserve"> </w:t>
      </w:r>
      <w:r w:rsidRPr="00DC5387">
        <w:t>свойства предметов, осваивает звуковые предэталоны (громко — тихо, высоко — низко</w:t>
      </w:r>
      <w:r w:rsidR="00A725C6">
        <w:t xml:space="preserve"> </w:t>
      </w:r>
      <w:r w:rsidRPr="00DC5387">
        <w:t>и пр.). Начинает проявлять интерес и избирательность по отношению к различным</w:t>
      </w:r>
      <w:r w:rsidR="00A725C6">
        <w:t xml:space="preserve"> </w:t>
      </w:r>
      <w:r w:rsidRPr="00DC5387">
        <w:t>видам музыкально-художественной деятельности (пению, слушанию, музыкально-</w:t>
      </w:r>
      <w:r w:rsidR="00A725C6">
        <w:t xml:space="preserve"> </w:t>
      </w:r>
      <w:r w:rsidRPr="00DC5387">
        <w:t>ритмическим движениям).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Средний дошкольный возраст (4—5 лет)</w:t>
      </w:r>
      <w:r w:rsidRPr="0072192F">
        <w:t xml:space="preserve">. </w:t>
      </w:r>
      <w:r w:rsidRPr="00DC5387">
        <w:t>Дети 4—5 лет все еще не осознают</w:t>
      </w:r>
      <w:r w:rsidR="0072192F">
        <w:t xml:space="preserve"> </w:t>
      </w:r>
      <w:r w:rsidRPr="00DC5387">
        <w:t>социальные нормы и правила поведения, однако у них уже начинают складываться</w:t>
      </w:r>
      <w:r w:rsidR="0072192F">
        <w:t xml:space="preserve"> </w:t>
      </w:r>
      <w:r w:rsidRPr="00DC5387">
        <w:t>обобщенные представления о том, как надо и не надо себя вести. Как правило, к пяти</w:t>
      </w:r>
      <w:r w:rsidR="0072192F">
        <w:t xml:space="preserve"> </w:t>
      </w:r>
      <w:r w:rsidRPr="00DC5387">
        <w:t>годам дети без напоминания взрослого здороваются и прощаются, говорят «спасибо» и</w:t>
      </w:r>
      <w:r w:rsidR="0072192F">
        <w:t xml:space="preserve"> </w:t>
      </w:r>
      <w:r w:rsidRPr="00DC5387">
        <w:t>«пожалуйста», не перебивают взрослого, вежливо обращаются к нему. Кроме того, они</w:t>
      </w:r>
      <w:r w:rsidR="0072192F">
        <w:t xml:space="preserve"> </w:t>
      </w:r>
      <w:r w:rsidRPr="00DC5387">
        <w:t>могут по собственной инициативе убирать игрушки, выполнять простые трудовые</w:t>
      </w:r>
      <w:r w:rsidR="0072192F">
        <w:t xml:space="preserve"> </w:t>
      </w:r>
      <w:r w:rsidRPr="00DC5387">
        <w:t>обязанности, доводить дело до конца. В этом возрасте у детей появляются</w:t>
      </w:r>
      <w:r w:rsidR="0072192F">
        <w:t xml:space="preserve"> </w:t>
      </w:r>
      <w:r w:rsidRPr="00DC5387">
        <w:t>представления о том, как положено себя вести девочкам и как — мальчикам. Дети</w:t>
      </w:r>
      <w:r w:rsidR="0072192F">
        <w:t xml:space="preserve"> </w:t>
      </w:r>
      <w:r w:rsidRPr="00DC5387">
        <w:t>хорошо выделяют несоответствие нормам и правилам не только в поведении другого,</w:t>
      </w:r>
      <w:r w:rsidR="0072192F">
        <w:t xml:space="preserve"> </w:t>
      </w:r>
      <w:r w:rsidRPr="00DC5387">
        <w:t>но и в своем собственном. Таким образом, поведение ребенка 4—5 лет не столь</w:t>
      </w:r>
      <w:r w:rsidR="0072192F">
        <w:t xml:space="preserve"> </w:t>
      </w:r>
      <w:r w:rsidRPr="00DC5387">
        <w:t>импульсивно и непосредственно, как в 3—4 года, хотя в некоторых ситуациях ему все</w:t>
      </w:r>
      <w:r w:rsidR="0072192F">
        <w:t xml:space="preserve"> </w:t>
      </w:r>
      <w:r w:rsidRPr="00DC5387">
        <w:t>еще требуется напоминание взрослого или сверстников о необходимости</w:t>
      </w:r>
      <w:r w:rsidR="0072192F">
        <w:t xml:space="preserve"> </w:t>
      </w:r>
      <w:r w:rsidRPr="00DC5387">
        <w:t>придерживаться тех или иных норм и правил.</w:t>
      </w:r>
    </w:p>
    <w:p w:rsidR="0072192F" w:rsidRDefault="0072192F" w:rsidP="0072192F">
      <w:pPr>
        <w:autoSpaceDE w:val="0"/>
        <w:autoSpaceDN w:val="0"/>
        <w:adjustRightInd w:val="0"/>
        <w:jc w:val="center"/>
      </w:pP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детьми хорошо освоен алгоритм процессов умывания, одевания,</w:t>
      </w:r>
      <w:r w:rsidR="0072192F">
        <w:t xml:space="preserve"> </w:t>
      </w:r>
      <w:r w:rsidRPr="00DC5387">
        <w:t>купания, приема пищи, уборки помещения. Дошкольники знают и используют по</w:t>
      </w:r>
      <w:r w:rsidR="0072192F">
        <w:t xml:space="preserve"> </w:t>
      </w:r>
      <w:r w:rsidRPr="00DC5387">
        <w:t>назначению атрибуты, сопровождающие эти процессы: мыло, полотенце, носовой</w:t>
      </w:r>
      <w:r w:rsidR="0072192F">
        <w:t xml:space="preserve"> </w:t>
      </w:r>
      <w:r w:rsidRPr="00DC5387">
        <w:t>платок, салфетку, столовые приборы. Уровень освоения культурно-гигиенических</w:t>
      </w:r>
      <w:r w:rsidR="0072192F">
        <w:t xml:space="preserve"> </w:t>
      </w:r>
      <w:r w:rsidRPr="00DC5387">
        <w:t>навыков таков, что дети свободно переносят их в сюжетно-ролевую игру.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4—5 годам ребенок способен элементарно охарактеризовать свое</w:t>
      </w:r>
      <w:r w:rsidR="0072192F">
        <w:t xml:space="preserve"> </w:t>
      </w:r>
      <w:r w:rsidRPr="00DC5387">
        <w:t>самочувствие, привлечь внимание взрослого в случае недомогания.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Дети имеют дифференцированное представление о собственной гендерной</w:t>
      </w:r>
      <w:r w:rsidR="0072192F">
        <w:t xml:space="preserve"> </w:t>
      </w:r>
      <w:r w:rsidRPr="00DC5387">
        <w:t>принадлежности, аргументируют ее по ряду признаков («Я мальчик, я ношу брючки, а</w:t>
      </w:r>
      <w:r w:rsidR="0072192F">
        <w:t xml:space="preserve"> </w:t>
      </w:r>
      <w:r w:rsidRPr="00DC5387">
        <w:t>не платьица, у меня короткая прическа»). К пяти годам дети имеют представления об</w:t>
      </w:r>
      <w:r w:rsidR="0072192F">
        <w:t xml:space="preserve"> </w:t>
      </w:r>
      <w:r w:rsidRPr="00DC5387">
        <w:t>особенностях наиболее распространенных мужских и женских профессий, о видах</w:t>
      </w:r>
      <w:r w:rsidR="0072192F">
        <w:t xml:space="preserve"> </w:t>
      </w:r>
      <w:r w:rsidRPr="00DC5387">
        <w:t>отдыха, специфике поведения в общении с другими людьми, об отдельных женских и</w:t>
      </w:r>
      <w:r w:rsidR="0072192F">
        <w:t xml:space="preserve"> </w:t>
      </w:r>
      <w:r w:rsidRPr="00DC5387">
        <w:t>мужских качествах.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четырем годам основные трудности в поведении и общении ребенка с</w:t>
      </w:r>
      <w:r w:rsidR="0072192F">
        <w:t xml:space="preserve"> </w:t>
      </w:r>
      <w:r w:rsidRPr="00DC5387">
        <w:t>окружающими, которые были связаны с кризисом трех лет (упрямство, строптивость,</w:t>
      </w:r>
      <w:r w:rsidR="0072192F">
        <w:t xml:space="preserve"> </w:t>
      </w:r>
      <w:r w:rsidRPr="00DC5387">
        <w:t>конфликтность и др.), постепенно уходят в прошлое, и любознательный ребенок</w:t>
      </w:r>
      <w:r w:rsidR="0072192F">
        <w:t xml:space="preserve"> </w:t>
      </w:r>
      <w:r w:rsidRPr="00DC5387">
        <w:t>активно осваивает окружающий его мир предметов и вещей, мир человеческих</w:t>
      </w:r>
      <w:r w:rsidR="0072192F">
        <w:t xml:space="preserve"> </w:t>
      </w:r>
      <w:r w:rsidRPr="00DC5387">
        <w:t>отношений. Лучше всего это удается детям в игре. Дети 4—5 лет продолжают</w:t>
      </w:r>
      <w:r w:rsidR="0072192F">
        <w:t xml:space="preserve"> </w:t>
      </w:r>
      <w:r w:rsidRPr="00DC5387">
        <w:t>проигрывать действия с предметами, но теперь внешняя последовательность этих</w:t>
      </w:r>
      <w:r w:rsidR="0072192F">
        <w:t xml:space="preserve"> </w:t>
      </w:r>
      <w:r w:rsidRPr="00DC5387">
        <w:t>действий уже соответствует реальной действительности: ребенок сначала режет хлеб и</w:t>
      </w:r>
      <w:r w:rsidR="0072192F">
        <w:t xml:space="preserve"> </w:t>
      </w:r>
      <w:r w:rsidRPr="00DC5387">
        <w:t>только потом ставит его на стол перед куклами (в раннем и в самом начале</w:t>
      </w:r>
      <w:r w:rsidR="0072192F">
        <w:t xml:space="preserve"> </w:t>
      </w:r>
      <w:r w:rsidRPr="00DC5387">
        <w:t>дошкольного возраста  последовательность действий не имела для игры такого</w:t>
      </w:r>
      <w:r w:rsidR="0072192F">
        <w:t xml:space="preserve"> </w:t>
      </w:r>
      <w:r w:rsidRPr="00DC5387">
        <w:t>значения). В игре дети называют свои роли, понимают условность принятых ролей.</w:t>
      </w:r>
      <w:r w:rsidR="0072192F">
        <w:t xml:space="preserve"> </w:t>
      </w:r>
      <w:r w:rsidRPr="00DC5387">
        <w:t>Происходит разделение игровых и реальных взаимоотношений. В 4—5 лет сверстники</w:t>
      </w:r>
      <w:r w:rsidR="0072192F">
        <w:t xml:space="preserve"> </w:t>
      </w:r>
      <w:r w:rsidRPr="00DC5387">
        <w:t>становятся для ребенка более привлекательными и предпочитаемыми партнерами по</w:t>
      </w:r>
      <w:r w:rsidR="0072192F">
        <w:t xml:space="preserve"> </w:t>
      </w:r>
      <w:r w:rsidRPr="00DC5387">
        <w:t>игре, чем взрослый.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от 4 до 5 лет продолжается усвоение детьми общепринятых</w:t>
      </w:r>
      <w:r w:rsidR="0072192F">
        <w:t xml:space="preserve"> </w:t>
      </w:r>
      <w:r w:rsidRPr="00DC5387">
        <w:t>сенсорных эталонов, овладение способами их использования и совершенствование</w:t>
      </w:r>
      <w:r w:rsidR="0072192F">
        <w:t xml:space="preserve"> </w:t>
      </w:r>
      <w:r w:rsidRPr="00DC5387">
        <w:t>обследования предметов. К пяти годам дети, как правило, уже хорошо владеют</w:t>
      </w:r>
      <w:r w:rsidR="0072192F">
        <w:t xml:space="preserve"> </w:t>
      </w:r>
      <w:r w:rsidRPr="00DC5387">
        <w:t>представлениями об основных цветах, геометрических формах и отношениях величин.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Ребенок уже может произвольно наблюдать, рассматривать и искать предметы в</w:t>
      </w:r>
      <w:r w:rsidR="0072192F">
        <w:t xml:space="preserve"> </w:t>
      </w:r>
      <w:r w:rsidRPr="00DC5387">
        <w:t>окружающем его пространстве. Восприятие в этом возрасте постепенно становится</w:t>
      </w:r>
      <w:r w:rsidR="0072192F">
        <w:t xml:space="preserve"> </w:t>
      </w:r>
      <w:r w:rsidRPr="00DC5387">
        <w:t>осмысленным, целенаправленным и анализирующим.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среднем дошкольном возрасте связь мышления и действий сохраняется, но</w:t>
      </w:r>
      <w:r w:rsidR="0072192F">
        <w:t xml:space="preserve"> </w:t>
      </w:r>
      <w:r w:rsidRPr="00DC5387">
        <w:t>уже не является такой непосредственной, как раньше. Во многих случаях не требуется</w:t>
      </w:r>
      <w:r w:rsidR="0072192F">
        <w:t xml:space="preserve"> </w:t>
      </w:r>
      <w:r w:rsidRPr="00DC5387">
        <w:t>практического манипулирования с объектом, но во всех случаях ребенку необходимо</w:t>
      </w:r>
      <w:r w:rsidR="0072192F">
        <w:t xml:space="preserve"> </w:t>
      </w:r>
      <w:r w:rsidRPr="00DC5387">
        <w:t>отчетливо воспринимать и наглядно представлять этот объект. Внимание становится</w:t>
      </w:r>
      <w:r w:rsidR="0072192F">
        <w:t xml:space="preserve"> </w:t>
      </w:r>
      <w:r w:rsidRPr="00DC5387">
        <w:t>все более устойчивым, в отличие от возраста трех лет (если ребенок пошел за мячом, то</w:t>
      </w:r>
      <w:r w:rsidR="0072192F">
        <w:t xml:space="preserve"> </w:t>
      </w:r>
      <w:r w:rsidRPr="00DC5387">
        <w:t>уже не будет отвлекаться на другие интересные предметы). Важным показателем</w:t>
      </w:r>
      <w:r w:rsidR="0072192F">
        <w:t xml:space="preserve"> </w:t>
      </w:r>
      <w:r w:rsidRPr="00DC5387">
        <w:t>развития внимания является то, что к пяти годам появляется действие по правилу —</w:t>
      </w:r>
      <w:r w:rsidR="0072192F">
        <w:t xml:space="preserve"> </w:t>
      </w:r>
      <w:r w:rsidRPr="00DC5387">
        <w:t>первый необходимый элемент произвольного внимания. Именно в этом возрасте дети</w:t>
      </w:r>
      <w:r w:rsidR="0072192F">
        <w:t xml:space="preserve"> </w:t>
      </w:r>
      <w:r w:rsidRPr="00DC5387">
        <w:t>начинают активно играть в игры с правилами: настольные (лото, детское домино) и</w:t>
      </w:r>
      <w:r w:rsidR="0072192F">
        <w:t xml:space="preserve"> </w:t>
      </w:r>
      <w:r w:rsidRPr="00DC5387">
        <w:t>подвижные (прятки, салочки). В среднем дошкольном возрасте интенсивно развивается</w:t>
      </w:r>
      <w:r w:rsidR="0072192F">
        <w:t xml:space="preserve"> </w:t>
      </w:r>
      <w:r w:rsidRPr="00DC5387">
        <w:t>память ребенка. В 5 лет он может запомнить уже 5—6 предметов (из 10—15),</w:t>
      </w:r>
      <w:r w:rsidR="0072192F">
        <w:t xml:space="preserve"> </w:t>
      </w:r>
      <w:r w:rsidRPr="00DC5387">
        <w:t>изображенных на предъявляемых ему картинках.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возрасте 4—5 лет преобладает репродуктивное воображение, воссоздающее</w:t>
      </w:r>
      <w:r w:rsidR="0072192F">
        <w:t xml:space="preserve"> </w:t>
      </w:r>
      <w:r w:rsidRPr="00DC5387">
        <w:t>образы, которые описываются в стихах, рассказах взрослого, встречаются в</w:t>
      </w:r>
      <w:r w:rsidR="0072192F">
        <w:t xml:space="preserve"> </w:t>
      </w:r>
      <w:r w:rsidRPr="00DC5387">
        <w:t>мультфильмах и т. д. Элементы продуктивного воображения начинают складываться в</w:t>
      </w:r>
      <w:r w:rsidR="0072192F">
        <w:t xml:space="preserve"> </w:t>
      </w:r>
      <w:r w:rsidRPr="00DC5387">
        <w:t>игре, рисовании, конструировании.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этом возрасте происходит развитие инициативности и самостоятельности</w:t>
      </w:r>
      <w:r w:rsidR="0072192F">
        <w:t xml:space="preserve"> </w:t>
      </w:r>
      <w:r w:rsidRPr="00DC5387">
        <w:t>ребенка в общении со взрослыми и сверстниками. Дети продолжают сотрудничать со</w:t>
      </w:r>
      <w:r w:rsidR="0072192F">
        <w:t xml:space="preserve"> </w:t>
      </w:r>
      <w:r w:rsidRPr="00DC5387">
        <w:t>взрослыми в практических делах (совместные игры, поручения), наряду с этим активно</w:t>
      </w:r>
      <w:r w:rsidR="0072192F">
        <w:t xml:space="preserve"> </w:t>
      </w:r>
      <w:r w:rsidRPr="00DC5387">
        <w:t>стремятся к интеллектуальному общению, что проявляется в многочисленных вопросах</w:t>
      </w:r>
      <w:r w:rsidR="0072192F">
        <w:t xml:space="preserve"> </w:t>
      </w:r>
      <w:r w:rsidRPr="00DC5387">
        <w:t>(почему? Зачем? Для чего?), стремлении получить от взрослого новую информацию</w:t>
      </w:r>
      <w:r w:rsidR="0072192F">
        <w:t xml:space="preserve"> </w:t>
      </w:r>
      <w:r w:rsidRPr="00DC5387">
        <w:t>познавательного характера.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Возможность устанавливать причинно-следственные связи отражается в детских</w:t>
      </w:r>
      <w:r w:rsidR="0072192F">
        <w:t xml:space="preserve"> </w:t>
      </w:r>
      <w:r w:rsidRPr="00DC5387">
        <w:t>ответах в форме сложноподчиненных предложений. У детей наблюдается потребность</w:t>
      </w:r>
      <w:r w:rsidR="0072192F">
        <w:t xml:space="preserve"> </w:t>
      </w:r>
      <w:r w:rsidRPr="00DC5387">
        <w:t>в уважении взрослых, их похвале, поэтому на замечания взрослых ребенок пятого года</w:t>
      </w:r>
      <w:r w:rsidR="0072192F">
        <w:t xml:space="preserve"> </w:t>
      </w:r>
      <w:r w:rsidRPr="00DC5387">
        <w:t>жизни реагирует повышенной обидчивостью. Общение со сверстниками по-прежнему</w:t>
      </w:r>
      <w:r w:rsidR="0072192F">
        <w:t xml:space="preserve"> </w:t>
      </w:r>
      <w:r w:rsidRPr="00DC5387">
        <w:t>тесно переплетено с другими видами детской деятельности (игрой, трудом,</w:t>
      </w:r>
      <w:r w:rsidR="0072192F">
        <w:t xml:space="preserve"> </w:t>
      </w:r>
      <w:r w:rsidRPr="00DC5387">
        <w:t>продуктивной деятельностью), однако уже отмечаются и ситуации чистого общения.</w:t>
      </w:r>
      <w:r w:rsidR="0072192F">
        <w:t xml:space="preserve"> 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Для поддержания сотрудничества, установления отношений в словаре детей</w:t>
      </w:r>
      <w:r w:rsidR="0072192F">
        <w:t xml:space="preserve"> </w:t>
      </w:r>
      <w:r w:rsidRPr="00DC5387">
        <w:t>появляются слова и выражения, отражающие нравственные представления: слова</w:t>
      </w:r>
      <w:r w:rsidR="0072192F">
        <w:t xml:space="preserve"> </w:t>
      </w:r>
      <w:r w:rsidRPr="00DC5387">
        <w:t>участия, сочувствия, сострадания. Стремясь привлечь внимание сверстника и удержать</w:t>
      </w:r>
      <w:r w:rsidR="0072192F">
        <w:t xml:space="preserve"> </w:t>
      </w:r>
      <w:r w:rsidRPr="00DC5387">
        <w:t>его в процессе речевого общения, ребенок учится использовать средства</w:t>
      </w:r>
      <w:r w:rsidR="0072192F">
        <w:t xml:space="preserve"> </w:t>
      </w:r>
      <w:r w:rsidRPr="00DC5387">
        <w:t>интонационной речевой выразительности: регулировать силу голоса, интонацию, ритм,</w:t>
      </w:r>
      <w:r w:rsidR="0072192F">
        <w:t xml:space="preserve"> </w:t>
      </w:r>
      <w:r w:rsidRPr="00DC5387">
        <w:t>темп речи в зависимости от ситуации общения. В процессе общения со взрослыми дети</w:t>
      </w:r>
      <w:r w:rsidR="0072192F">
        <w:t xml:space="preserve"> </w:t>
      </w:r>
      <w:r w:rsidRPr="00DC5387">
        <w:t>используют правила речевого этикета: слова приветствия, прощания, благодарности,</w:t>
      </w:r>
      <w:r w:rsidR="0072192F">
        <w:t xml:space="preserve"> </w:t>
      </w:r>
      <w:r w:rsidRPr="00DC5387">
        <w:t>вежливой просьбы, утешения, сопереживания и сочувствия. Речь становится более</w:t>
      </w:r>
      <w:r w:rsidR="0072192F">
        <w:t xml:space="preserve"> </w:t>
      </w:r>
      <w:r w:rsidRPr="00DC5387">
        <w:t>связной и последовательной.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С нарастанием осознанности и произвольности поведения, постепенным</w:t>
      </w:r>
      <w:r w:rsidR="0072192F">
        <w:t xml:space="preserve"> </w:t>
      </w:r>
      <w:r w:rsidRPr="00DC5387">
        <w:t>усилением роли речи (взрослого и самого ребенка) в управлении поведением ребенка</w:t>
      </w:r>
      <w:r w:rsidR="0072192F">
        <w:t xml:space="preserve"> </w:t>
      </w:r>
      <w:r w:rsidRPr="00DC5387">
        <w:t>становится возможным решение более сложных задач в области безопасности. Но при</w:t>
      </w:r>
      <w:r w:rsidR="0072192F">
        <w:t xml:space="preserve"> </w:t>
      </w:r>
      <w:r w:rsidRPr="00DC5387">
        <w:t>этом взрослому следует учитывать несформированность волевых процессов,</w:t>
      </w:r>
      <w:r w:rsidR="0072192F">
        <w:t xml:space="preserve"> </w:t>
      </w:r>
      <w:r w:rsidRPr="00DC5387">
        <w:t>зависимость поведения ребенка от эмоций, доминирование эгоцентрической позиции в</w:t>
      </w:r>
      <w:r w:rsidR="0072192F">
        <w:t xml:space="preserve"> </w:t>
      </w:r>
      <w:r w:rsidRPr="00DC5387">
        <w:t>мышлении и поведении.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художественной и продуктивной деятельности дети эмоционально</w:t>
      </w:r>
      <w:r w:rsidR="0072192F">
        <w:t xml:space="preserve"> </w:t>
      </w:r>
      <w:r w:rsidRPr="00DC5387">
        <w:t>откликаются на произведения музыкального и изобразительного искусства,</w:t>
      </w:r>
      <w:r w:rsidR="0072192F">
        <w:t xml:space="preserve"> </w:t>
      </w:r>
      <w:r w:rsidRPr="00DC5387">
        <w:t>художественную литературу, в которых с помощью образных средств переданы</w:t>
      </w:r>
      <w:r w:rsidR="0072192F">
        <w:t xml:space="preserve"> </w:t>
      </w:r>
      <w:r w:rsidRPr="00DC5387">
        <w:t>различные эмоциональные состояния людей, животных, сказочных персонажей.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Дошкольники начинают более целостно воспринимать сюжеты и понимать образы.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Важным показателем развития ребенка-дошкольника является изобразительная</w:t>
      </w:r>
      <w:r w:rsidR="0072192F">
        <w:t xml:space="preserve"> </w:t>
      </w:r>
      <w:r w:rsidRPr="00DC5387">
        <w:t>деятельность. К четырем годам круг изображаемых детьми предметов довольно широк.</w:t>
      </w:r>
      <w:r w:rsidR="0072192F">
        <w:t xml:space="preserve"> </w:t>
      </w:r>
      <w:r w:rsidRPr="00DC5387">
        <w:t>В рисунках появляются детали. Замысел детского рисунка может меняться по ходу</w:t>
      </w:r>
      <w:r w:rsidR="0072192F">
        <w:t xml:space="preserve"> </w:t>
      </w:r>
      <w:r w:rsidRPr="00DC5387">
        <w:t>изображения. Дети владеют простейшими техническими умениями и навыками.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Конструирование начинает носить характер продуктивной деятельности: дети</w:t>
      </w:r>
      <w:r w:rsidR="0072192F">
        <w:t xml:space="preserve"> </w:t>
      </w:r>
      <w:r w:rsidRPr="00DC5387">
        <w:t>замысливают будущую конструкцию и осуществляют поиск способов ее исполнения.</w:t>
      </w:r>
    </w:p>
    <w:p w:rsidR="0072192F" w:rsidRPr="00DC5387" w:rsidRDefault="0072192F" w:rsidP="00DC5387">
      <w:pPr>
        <w:autoSpaceDE w:val="0"/>
        <w:autoSpaceDN w:val="0"/>
        <w:adjustRightInd w:val="0"/>
        <w:jc w:val="both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Старший дошкольный возраст (5—6 лет)</w:t>
      </w:r>
      <w:r w:rsidRPr="0072192F">
        <w:t>.</w:t>
      </w:r>
      <w:r w:rsidRPr="00DC5387">
        <w:t xml:space="preserve"> Ребенок 5—6 лет стремится</w:t>
      </w:r>
      <w:r w:rsidR="0072192F">
        <w:t xml:space="preserve"> </w:t>
      </w:r>
      <w:r w:rsidRPr="00DC5387">
        <w:t>познать себя и другого человека как представителя общества, постепенно начинает</w:t>
      </w:r>
      <w:r w:rsidR="0072192F">
        <w:t xml:space="preserve"> </w:t>
      </w:r>
      <w:r w:rsidRPr="00DC5387">
        <w:t>осознавать связи и зависимости в социальном поведении и взаимоотношениях людей.</w:t>
      </w:r>
    </w:p>
    <w:p w:rsid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в поведении дошкольников происходят качественные изменения</w:t>
      </w:r>
      <w:r w:rsidR="0072192F">
        <w:t xml:space="preserve"> </w:t>
      </w:r>
      <w:r w:rsidRPr="00DC5387">
        <w:t>— формируется возможность саморегуляции, дети начинают предъявлять к себе те</w:t>
      </w:r>
      <w:r w:rsidR="0072192F">
        <w:t xml:space="preserve"> </w:t>
      </w:r>
      <w:r w:rsidRPr="00DC5387">
        <w:t>требования, которые раньше предъявлялись им взрослыми. Так, они могут, не</w:t>
      </w:r>
      <w:r w:rsidR="0072192F">
        <w:t xml:space="preserve"> </w:t>
      </w:r>
      <w:r w:rsidRPr="00DC5387">
        <w:t>отвлекаясь на более интересные дела, доводить до конца малопривлекательную работу</w:t>
      </w:r>
      <w:r w:rsidR="0072192F">
        <w:t xml:space="preserve"> </w:t>
      </w:r>
      <w:r w:rsidRPr="00DC5387">
        <w:t>(убирать игрушки, наводить порядок в комнате и т. п.). Это становится возможным</w:t>
      </w:r>
      <w:r w:rsidR="0072192F">
        <w:t xml:space="preserve"> </w:t>
      </w:r>
      <w:r w:rsidRPr="00DC5387">
        <w:t>благодаря осознанию детьми общепринятых норм и правил поведения и</w:t>
      </w:r>
      <w:r w:rsidR="0072192F">
        <w:t xml:space="preserve"> </w:t>
      </w:r>
      <w:r w:rsidRPr="00DC5387">
        <w:t>обязательности их выполнения.</w:t>
      </w: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Default="0072192F" w:rsidP="00DC5387">
      <w:pPr>
        <w:autoSpaceDE w:val="0"/>
        <w:autoSpaceDN w:val="0"/>
        <w:adjustRightInd w:val="0"/>
        <w:jc w:val="both"/>
      </w:pPr>
    </w:p>
    <w:p w:rsidR="0072192F" w:rsidRPr="00DC5387" w:rsidRDefault="0072192F" w:rsidP="0072192F">
      <w:pPr>
        <w:autoSpaceDE w:val="0"/>
        <w:autoSpaceDN w:val="0"/>
        <w:adjustRightInd w:val="0"/>
        <w:jc w:val="center"/>
      </w:pP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lastRenderedPageBreak/>
        <w:t>В возрасте от 5 до 6 лет происходят изменения в представлениях ребенка о себе.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Эти представления начинают включать не только характеристики, которыми ребенок</w:t>
      </w:r>
      <w:r w:rsidR="0072192F">
        <w:t xml:space="preserve"> </w:t>
      </w:r>
      <w:r w:rsidRPr="00DC5387">
        <w:t>наделяет себя настоящего в данный отрезок времени, но и качества, которыми он хотел</w:t>
      </w:r>
      <w:r w:rsidR="0072192F">
        <w:t xml:space="preserve"> </w:t>
      </w:r>
      <w:r w:rsidRPr="00DC5387">
        <w:t>бы или, наоборот, не хотел бы обладать в будущем («Я хочу быть таким, как Человек-</w:t>
      </w:r>
      <w:r w:rsidR="0072192F">
        <w:t xml:space="preserve"> </w:t>
      </w:r>
      <w:r w:rsidRPr="00DC5387">
        <w:t>Паук», «Я буду как принцесса» и т. п.). В них проявляются усваиваемые детьми</w:t>
      </w:r>
      <w:r w:rsidR="0072192F">
        <w:t xml:space="preserve"> </w:t>
      </w:r>
      <w:r w:rsidRPr="00DC5387">
        <w:t>этические нормы. В этом возрасте дети в значительной степени ориентированы на</w:t>
      </w:r>
      <w:r w:rsidR="0072192F">
        <w:t xml:space="preserve"> </w:t>
      </w:r>
      <w:r w:rsidRPr="00DC5387">
        <w:t>сверстников, большую часть времени проводят с ними в совместных играх и беседах,</w:t>
      </w:r>
      <w:r w:rsidR="0072192F">
        <w:t xml:space="preserve"> </w:t>
      </w:r>
      <w:r w:rsidRPr="00DC5387">
        <w:t>их оценки и мнения становятся существенными для них. Повышается избирательность</w:t>
      </w:r>
      <w:r w:rsidR="0072192F">
        <w:t xml:space="preserve"> </w:t>
      </w:r>
      <w:r w:rsidRPr="00DC5387">
        <w:t>и устойчивость взаимоотношений с ровесниками. Свои предпочтения дети объясняют</w:t>
      </w:r>
      <w:r w:rsidR="0072192F">
        <w:t xml:space="preserve"> </w:t>
      </w:r>
      <w:r w:rsidRPr="00DC5387">
        <w:t>успешностью того или иного ребенка в игре.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 этом возрасте дети имеют дифференцированное представление о своей</w:t>
      </w:r>
      <w:r w:rsidR="0072192F">
        <w:t xml:space="preserve"> </w:t>
      </w:r>
      <w:r w:rsidRPr="00DC5387">
        <w:t>гендерной принадлежности по существенным признакам (женские и мужские качества,</w:t>
      </w:r>
      <w:r w:rsidR="0072192F">
        <w:t xml:space="preserve"> </w:t>
      </w:r>
      <w:r w:rsidRPr="00DC5387">
        <w:t>особенности проявления чувств, эмоций, специфика гендерного поведения).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Значительные изменения происходят в игровом взаимодействии, в котором</w:t>
      </w:r>
      <w:r w:rsidR="0072192F">
        <w:t xml:space="preserve"> </w:t>
      </w:r>
      <w:r w:rsidRPr="00DC5387">
        <w:t>существенное место начинает занимать совместное обсуждение правил игры. При</w:t>
      </w:r>
      <w:r w:rsidR="0072192F">
        <w:t xml:space="preserve"> </w:t>
      </w:r>
      <w:r w:rsidRPr="00DC5387">
        <w:t>распределении детьми этого возраста ролей для игры можно иногда наблюдать и</w:t>
      </w:r>
      <w:r w:rsidR="0072192F">
        <w:t xml:space="preserve"> </w:t>
      </w:r>
      <w:r w:rsidRPr="00DC5387">
        <w:t>попытки совместного решения проблем («Кто будет…»). Вместе с тем согласование</w:t>
      </w:r>
      <w:r w:rsidR="0072192F">
        <w:t xml:space="preserve"> </w:t>
      </w:r>
      <w:r w:rsidRPr="00DC5387">
        <w:t>действий, распределение обязанностей у детей чаще всего возникают еще по ходу</w:t>
      </w:r>
      <w:r w:rsidR="0072192F">
        <w:t xml:space="preserve"> </w:t>
      </w:r>
      <w:r w:rsidRPr="00DC5387">
        <w:t>самой игры. Усложняется игровое пространство (например, в игре «Театр» выделяются</w:t>
      </w:r>
      <w:r w:rsidR="0072192F">
        <w:t xml:space="preserve"> </w:t>
      </w:r>
      <w:r w:rsidRPr="00DC5387">
        <w:t>сцена и гримерная). Игровые действия становятся разнообразными.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Вне игры общение детей становится менее ситуативным. Они охотно</w:t>
      </w:r>
      <w:r w:rsidR="0072192F">
        <w:t xml:space="preserve"> </w:t>
      </w:r>
      <w:r w:rsidRPr="00DC5387">
        <w:t>рассказывают о том, что с ними произошло: где были, что видели и т. д. Дети</w:t>
      </w:r>
      <w:r w:rsidR="0072192F">
        <w:t xml:space="preserve"> </w:t>
      </w:r>
      <w:r w:rsidRPr="00DC5387">
        <w:t>внимательно слушают друг друга, эмоционально сопереживают рассказам друзей.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Более совершенной становится крупная моторика. Ребенок этого возраста</w:t>
      </w:r>
      <w:r w:rsidR="0072192F">
        <w:t xml:space="preserve"> </w:t>
      </w:r>
      <w:r w:rsidRPr="00DC5387">
        <w:t>способен к освоению сложных движений: может пройти по неширокой скамейке и при</w:t>
      </w:r>
      <w:r w:rsidR="0072192F">
        <w:t xml:space="preserve"> </w:t>
      </w:r>
      <w:r w:rsidRPr="00DC5387">
        <w:t>этом даже перешагнуть через небольшое препятствие; умеет отбивать мяч о землю</w:t>
      </w:r>
      <w:r w:rsidR="0072192F">
        <w:t xml:space="preserve"> </w:t>
      </w:r>
      <w:r w:rsidRPr="00DC5387">
        <w:t>одной рукой несколько раз подряд. Уже наблюдаются различия в движениях мальчиков</w:t>
      </w:r>
      <w:r w:rsidR="0072192F">
        <w:t xml:space="preserve"> </w:t>
      </w:r>
      <w:r w:rsidRPr="00DC5387">
        <w:t>и девочек (у мальчиков — более порывистые, у девочек — мягкие, плавные,</w:t>
      </w:r>
      <w:r w:rsidR="0072192F">
        <w:t xml:space="preserve"> </w:t>
      </w:r>
      <w:r w:rsidRPr="00DC5387">
        <w:t>уравновешенные), в общей конфигурации тела в зависимости от пола ребенка.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К пяти годам дети обладают довольно большим запасом представлений об</w:t>
      </w:r>
      <w:r w:rsidR="0072192F">
        <w:t xml:space="preserve"> </w:t>
      </w:r>
      <w:r w:rsidRPr="00DC5387">
        <w:t>окружающем, которые получают благодаря своей активности, стремлению задавать</w:t>
      </w:r>
      <w:r w:rsidR="0072192F">
        <w:t xml:space="preserve"> </w:t>
      </w:r>
      <w:r w:rsidRPr="00DC5387">
        <w:t>вопросы и экспериментировать. Ребенок этого возраста уже хорошо знает основные</w:t>
      </w:r>
      <w:r w:rsidR="0072192F">
        <w:t xml:space="preserve"> </w:t>
      </w:r>
      <w:r w:rsidRPr="00DC5387">
        <w:t>цвета и имеет представления об оттенках (например, может показать два оттенка</w:t>
      </w:r>
      <w:r w:rsidR="0072192F">
        <w:t xml:space="preserve"> </w:t>
      </w:r>
      <w:r w:rsidRPr="00DC5387">
        <w:t>одного цвета — светло-красный и темно-красный). Дети шестого года жизни могут</w:t>
      </w:r>
      <w:r w:rsidR="0072192F">
        <w:t xml:space="preserve"> </w:t>
      </w:r>
      <w:r w:rsidRPr="00DC5387">
        <w:t>рассказать, чем отличаются геометрические фигуры друг от друга. Для них не составит</w:t>
      </w:r>
      <w:r w:rsidR="0072192F">
        <w:t xml:space="preserve"> </w:t>
      </w:r>
      <w:r w:rsidRPr="00DC5387">
        <w:t>труда сопоставить между собой по величине большое количество предметов: например,</w:t>
      </w:r>
      <w:r w:rsidR="0072192F">
        <w:t xml:space="preserve"> </w:t>
      </w:r>
      <w:r w:rsidRPr="00DC5387">
        <w:t>расставить по порядку 7—10 тарелок разной величины и разложить к ним</w:t>
      </w:r>
      <w:r w:rsidR="0072192F">
        <w:t xml:space="preserve"> </w:t>
      </w:r>
      <w:r w:rsidRPr="00DC5387">
        <w:t>соответствующее количество ложек разного размера. Возрастает способность ребенка</w:t>
      </w:r>
      <w:r w:rsidR="0072192F">
        <w:t xml:space="preserve"> </w:t>
      </w:r>
      <w:r w:rsidRPr="00DC5387">
        <w:t>ориентироваться в пространстве.</w:t>
      </w:r>
    </w:p>
    <w:p w:rsidR="00DC5387" w:rsidRPr="00DC5387" w:rsidRDefault="00DC5387" w:rsidP="00DC5387">
      <w:pPr>
        <w:autoSpaceDE w:val="0"/>
        <w:autoSpaceDN w:val="0"/>
        <w:adjustRightInd w:val="0"/>
        <w:jc w:val="both"/>
      </w:pPr>
      <w:r w:rsidRPr="00DC5387">
        <w:t>Внимание детей становится более устойчивым и произвольным. Они могут</w:t>
      </w:r>
      <w:r w:rsidR="0072192F">
        <w:t xml:space="preserve"> </w:t>
      </w:r>
      <w:r w:rsidRPr="00DC5387">
        <w:t>заниматься не очень привлекательным, но нужным делом в течение 20—25 минут</w:t>
      </w:r>
      <w:r w:rsidR="0072192F">
        <w:t xml:space="preserve"> </w:t>
      </w:r>
      <w:r w:rsidRPr="00DC5387">
        <w:t>вместе со взрослым. Ребенок этого возраста уже способен действовать по правилу,</w:t>
      </w:r>
      <w:r w:rsidR="0072192F">
        <w:t xml:space="preserve"> </w:t>
      </w:r>
      <w:r w:rsidRPr="00DC5387">
        <w:t>которое задается взрослым. Объем памяти изменяется не существенно, улучшается ее</w:t>
      </w:r>
      <w:r w:rsidR="0072192F">
        <w:t xml:space="preserve"> </w:t>
      </w:r>
      <w:r w:rsidRPr="00DC5387">
        <w:t>устойчивость. При этом для запоминания дети уже могут использовать несложные</w:t>
      </w:r>
      <w:r w:rsidR="0072192F">
        <w:t xml:space="preserve"> </w:t>
      </w:r>
      <w:r w:rsidRPr="00DC5387">
        <w:t>приемы и средства.</w:t>
      </w:r>
    </w:p>
    <w:p w:rsidR="0072192F" w:rsidRDefault="00DC5387" w:rsidP="00C24AC5">
      <w:pPr>
        <w:autoSpaceDE w:val="0"/>
        <w:autoSpaceDN w:val="0"/>
        <w:adjustRightInd w:val="0"/>
        <w:jc w:val="both"/>
      </w:pPr>
      <w:r w:rsidRPr="00DC5387">
        <w:t>В 5—6 лет ведущее значение приобретает наглядно-образное мышление,</w:t>
      </w:r>
      <w:r w:rsidR="0072192F">
        <w:t xml:space="preserve"> </w:t>
      </w:r>
      <w:r w:rsidRPr="00DC5387">
        <w:t xml:space="preserve">которое </w:t>
      </w:r>
      <w:r w:rsidR="004A0B3C">
        <w:t>п</w:t>
      </w:r>
      <w:r w:rsidRPr="00DC5387">
        <w:t>озволяет ребенку решать более сложные задачи с использованием</w:t>
      </w:r>
      <w:r w:rsidR="0072192F">
        <w:t xml:space="preserve"> </w:t>
      </w:r>
      <w:r w:rsidRPr="00DC5387">
        <w:t>обобщенных наглядных средств (схем, чертежей и пр.) и представлений о свойствах</w:t>
      </w:r>
      <w:r w:rsidR="0072192F">
        <w:t xml:space="preserve"> </w:t>
      </w:r>
      <w:r w:rsidRPr="00DC5387">
        <w:t>различных предметов и явлений. Возраст 5—6 лет можно охарактеризовать</w:t>
      </w:r>
      <w:r w:rsidR="00C24AC5">
        <w:t xml:space="preserve"> </w:t>
      </w:r>
      <w:r w:rsidRPr="00DC5387">
        <w:t xml:space="preserve"> как возраст</w:t>
      </w:r>
      <w:r w:rsidR="0072192F">
        <w:t xml:space="preserve"> </w:t>
      </w:r>
      <w:r w:rsidRPr="00DC5387">
        <w:t>овладения ребенком активным</w:t>
      </w:r>
      <w:r w:rsidR="00C24AC5">
        <w:t xml:space="preserve"> (</w:t>
      </w:r>
      <w:r w:rsidRPr="00DC5387">
        <w:t>продуктивным)</w:t>
      </w:r>
      <w:r w:rsidR="0072192F">
        <w:t xml:space="preserve">  </w:t>
      </w:r>
      <w:r w:rsidR="0072192F" w:rsidRPr="0072192F">
        <w:t>воображением, которое начинает</w:t>
      </w:r>
      <w:r w:rsidR="00C24AC5">
        <w:t xml:space="preserve"> </w:t>
      </w:r>
      <w:r w:rsidR="0072192F" w:rsidRPr="0072192F">
        <w:t>приобретать самостоятельность, отделяясь от практической деятельности и предваряя</w:t>
      </w:r>
      <w:r w:rsidR="00C24AC5">
        <w:t xml:space="preserve"> </w:t>
      </w:r>
      <w:r w:rsidR="0072192F" w:rsidRPr="0072192F">
        <w:t>ее. Образы воображения значительно полнее и точнее воспроизводят действительность.</w:t>
      </w:r>
      <w:r w:rsidR="00C24AC5">
        <w:t xml:space="preserve"> </w:t>
      </w:r>
      <w:r w:rsidR="0072192F" w:rsidRPr="0072192F">
        <w:t>Ребенок четко начинает различать действительное и вымышленное.</w:t>
      </w: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Действия воображения — создание и воплощение замысла — начинают</w:t>
      </w:r>
      <w:r w:rsidR="00C24AC5">
        <w:t xml:space="preserve"> </w:t>
      </w:r>
      <w:r w:rsidRPr="0072192F">
        <w:t>складываться первоначально в игре. Это проявляется в том, что прежде игры</w:t>
      </w:r>
      <w:r w:rsidR="00C24AC5">
        <w:t xml:space="preserve"> </w:t>
      </w:r>
      <w:r w:rsidRPr="0072192F">
        <w:t>рождаются ее замысел и сюжет. Постепенно дети приобретают способность</w:t>
      </w:r>
      <w:r w:rsidR="00C24AC5">
        <w:t xml:space="preserve"> </w:t>
      </w:r>
      <w:r w:rsidRPr="0072192F">
        <w:t>действовать по предварительному амыслу в конструировании и рисовании.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На шестом году жизни ребенка происходят важные изменения в развитии речи.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Для детей этого возраста становится нормой правильное произношение звуков. Дети</w:t>
      </w:r>
      <w:r w:rsidR="00C24AC5">
        <w:t xml:space="preserve"> </w:t>
      </w:r>
      <w:r w:rsidRPr="0072192F">
        <w:t>начинают употреблять обобщающие слова, синонимы, антонимы, оттенки значений</w:t>
      </w:r>
      <w:r w:rsidR="00C24AC5">
        <w:t xml:space="preserve"> </w:t>
      </w:r>
      <w:r w:rsidRPr="0072192F">
        <w:t>слов, многозначные слова. Словарь детей также активно пополняется</w:t>
      </w:r>
      <w:r w:rsidR="00C24AC5">
        <w:t xml:space="preserve"> </w:t>
      </w:r>
      <w:r w:rsidRPr="0072192F">
        <w:t>существительными, обозначающими названия профессий, социальных учреждений</w:t>
      </w:r>
      <w:r w:rsidR="00C24AC5">
        <w:t xml:space="preserve"> </w:t>
      </w:r>
      <w:r w:rsidRPr="0072192F">
        <w:t>(библиотека, почта, универсам, спортивный клуб и т. д.), глаголами, обозначающими</w:t>
      </w:r>
      <w:r w:rsidR="00C24AC5">
        <w:t xml:space="preserve"> </w:t>
      </w:r>
      <w:r w:rsidRPr="0072192F">
        <w:t>трудовые действия людей разных профессий, прилагательными и наречиями,</w:t>
      </w:r>
      <w:r w:rsidR="00C24AC5">
        <w:t xml:space="preserve"> </w:t>
      </w:r>
      <w:r w:rsidRPr="0072192F">
        <w:t>отражающими качество действий, отношение людей к профессиональной</w:t>
      </w:r>
      <w:r w:rsidR="00C24AC5">
        <w:t xml:space="preserve"> </w:t>
      </w:r>
      <w:r w:rsidRPr="0072192F">
        <w:t>деятельности. Дети учатся самостоятельно строить игровые и деловые диалоги,</w:t>
      </w:r>
      <w:r w:rsidR="00C24AC5">
        <w:t xml:space="preserve"> </w:t>
      </w:r>
      <w:r w:rsidRPr="0072192F">
        <w:t>осваивая правила речевого этикета, пользоваться прямой и косвенной речью; в</w:t>
      </w:r>
      <w:r w:rsidR="00C24AC5">
        <w:t xml:space="preserve"> </w:t>
      </w:r>
      <w:r w:rsidRPr="0072192F">
        <w:t>описательном и повествовательном монологах способны передать состояние героя, его</w:t>
      </w:r>
      <w:r w:rsidR="00C24AC5">
        <w:t xml:space="preserve"> </w:t>
      </w:r>
      <w:r w:rsidRPr="0072192F">
        <w:t>настроение, отношение к событию, используя эпитеты и сравнения.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Круг чтения ребенка 5—6 лет пополняется произведениями разнообразной</w:t>
      </w:r>
      <w:r w:rsidR="00C24AC5">
        <w:t xml:space="preserve"> </w:t>
      </w:r>
      <w:r w:rsidRPr="0072192F">
        <w:t>тематики, в том числе связанной с проблемами семьи, взаимоотношений со взрослыми,</w:t>
      </w:r>
      <w:r w:rsidR="00C24AC5">
        <w:t xml:space="preserve"> </w:t>
      </w:r>
      <w:r w:rsidRPr="0072192F">
        <w:t>сверстниками, с историей страны. Он способен удерживать в памяти большой объем</w:t>
      </w:r>
      <w:r w:rsidR="00C24AC5">
        <w:t xml:space="preserve"> </w:t>
      </w:r>
      <w:r w:rsidRPr="0072192F">
        <w:t>информации, ему доступно чтение с продолжением.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Повышаются возможности безопасности жизнедеятельности ребенка 5—6 лет.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Это связано с ростом осознанности и произвольности поведения, преодолением</w:t>
      </w:r>
      <w:r w:rsidR="00C24AC5">
        <w:t xml:space="preserve"> </w:t>
      </w:r>
      <w:r w:rsidRPr="0072192F">
        <w:t>эгоцентрической позиции (ребенок становится способным встать на позицию другого).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Развивается прогностическая функция мышления, что позволяет ребенку видеть</w:t>
      </w:r>
      <w:r w:rsidR="00C24AC5">
        <w:t xml:space="preserve"> </w:t>
      </w:r>
      <w:r w:rsidRPr="0072192F">
        <w:t>перспективу событий, предвидеть (предвосхищать) близкие и отдаленные последствия</w:t>
      </w:r>
      <w:r w:rsidR="00C24AC5">
        <w:t xml:space="preserve"> </w:t>
      </w:r>
      <w:r w:rsidRPr="0072192F">
        <w:t>собственных действий и поступков и действий и поступков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старшем дошкольном возрасте освоенные ранее виды детского труда</w:t>
      </w:r>
      <w:r w:rsidR="00C24AC5">
        <w:t xml:space="preserve"> </w:t>
      </w:r>
      <w:r w:rsidRPr="0072192F">
        <w:t>выполняются качественно, быстро, осознанно. Становится возможным освоение</w:t>
      </w:r>
      <w:r w:rsidR="00C24AC5">
        <w:t xml:space="preserve"> </w:t>
      </w:r>
      <w:r w:rsidRPr="0072192F">
        <w:t>детьми разных видов ручного труда.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процессе восприятия художественных произведений, произведений</w:t>
      </w:r>
      <w:r w:rsidR="00C24AC5">
        <w:t xml:space="preserve"> </w:t>
      </w:r>
      <w:r w:rsidRPr="0072192F">
        <w:t>музыкального и изобразительного искусства дети способны осуществлять выбор того</w:t>
      </w:r>
      <w:r w:rsidR="00C24AC5">
        <w:t xml:space="preserve"> </w:t>
      </w:r>
      <w:r w:rsidRPr="0072192F">
        <w:t>(произведений, персонажей, образов), что им больше нравится, обосновывая его с</w:t>
      </w:r>
      <w:r w:rsidR="00C24AC5">
        <w:t xml:space="preserve"> </w:t>
      </w:r>
      <w:r w:rsidRPr="0072192F">
        <w:t>помощью элементов эстетической оценки. Они эмоционально откликаются на те</w:t>
      </w:r>
      <w:r w:rsidR="00C24AC5">
        <w:t xml:space="preserve"> </w:t>
      </w:r>
      <w:r w:rsidRPr="0072192F">
        <w:t>произведения искусства, в которых переданы понятные им чувства и отношения,</w:t>
      </w:r>
      <w:r w:rsidR="00C24AC5">
        <w:t xml:space="preserve"> </w:t>
      </w:r>
      <w:r w:rsidRPr="0072192F">
        <w:t>различные эмоциональные состояния людей, животных, борьба добра со злом.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Совершенствуется качество музыкальной деятельности. Творческие проявления</w:t>
      </w:r>
      <w:r w:rsidR="00C24AC5">
        <w:t xml:space="preserve"> </w:t>
      </w:r>
      <w:r w:rsidRPr="0072192F">
        <w:t>становятся более осознанными и направленными (образ, средства выразительности</w:t>
      </w:r>
      <w:r w:rsidR="00C24AC5">
        <w:t xml:space="preserve"> </w:t>
      </w:r>
      <w:r w:rsidRPr="0072192F">
        <w:t>продумываются и сознательно подбираются детьми). В продуктивной деятельности</w:t>
      </w:r>
      <w:r w:rsidR="00C24AC5">
        <w:t xml:space="preserve"> </w:t>
      </w:r>
      <w:r w:rsidRPr="0072192F">
        <w:t>дети также могут изобразить задуманное (замысел ведет за собой изображение).</w:t>
      </w:r>
    </w:p>
    <w:p w:rsidR="00C24AC5" w:rsidRPr="0072192F" w:rsidRDefault="00C24AC5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rPr>
          <w:b/>
          <w:bCs/>
          <w:i/>
          <w:iCs/>
        </w:rPr>
        <w:t>Ребенок на пороге школы (6—7 лет)</w:t>
      </w:r>
      <w:r w:rsidRPr="0072192F">
        <w:rPr>
          <w:rFonts w:ascii="Times New Roman,BoldItalic" w:hAnsi="Times New Roman,BoldItalic" w:cs="Times New Roman,BoldItalic"/>
          <w:b/>
          <w:bCs/>
          <w:i/>
          <w:iCs/>
        </w:rPr>
        <w:t xml:space="preserve"> </w:t>
      </w:r>
      <w:r w:rsidRPr="0072192F">
        <w:t>обладает устойчивыми социально-</w:t>
      </w:r>
      <w:r w:rsidR="00C24AC5">
        <w:t xml:space="preserve"> </w:t>
      </w:r>
      <w:r w:rsidRPr="0072192F">
        <w:t>нравственными чувства и эмоциями, высоким самосознанием и осуществляет себя как</w:t>
      </w:r>
      <w:r w:rsidR="00C24AC5">
        <w:t xml:space="preserve"> </w:t>
      </w:r>
      <w:r w:rsidRPr="0072192F">
        <w:t>субъект деятельности 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Мотивационная сфера дошкольников 6—7 лет расширяется за счет развития</w:t>
      </w:r>
      <w:r w:rsidR="00C24AC5">
        <w:t xml:space="preserve"> </w:t>
      </w:r>
      <w:r w:rsidRPr="0072192F">
        <w:t>таких социальных мотивов, как познавательные, просоциальные (побуждающие делать</w:t>
      </w:r>
      <w:r w:rsidR="00C24AC5">
        <w:t xml:space="preserve"> </w:t>
      </w:r>
      <w:r w:rsidRPr="0072192F">
        <w:t>добро), самореализации. Поведение ребенка начинает регулироваться также его</w:t>
      </w:r>
      <w:r w:rsidR="00C24AC5">
        <w:t xml:space="preserve"> </w:t>
      </w:r>
      <w:r w:rsidRPr="0072192F">
        <w:t>представлениями о том, что хорошо и что плохо. С развитием морально-нравственных</w:t>
      </w:r>
      <w:r w:rsidR="00C24AC5">
        <w:t xml:space="preserve"> </w:t>
      </w:r>
      <w:r w:rsidRPr="0072192F">
        <w:t>представлений напрямую связана и возможность эмоционально оценивать свои</w:t>
      </w:r>
      <w:r w:rsidR="00C24AC5">
        <w:t xml:space="preserve"> </w:t>
      </w:r>
      <w:r w:rsidRPr="0072192F">
        <w:t>поступки. Ребенок испытывает чувство удовлетворения, радости, когда поступает</w:t>
      </w:r>
      <w:r w:rsidR="00C24AC5">
        <w:t xml:space="preserve"> </w:t>
      </w:r>
      <w:r w:rsidRPr="0072192F">
        <w:t>правильно, хорошо, и смущение, неловкость, когда нарушает правила, поступает плохо.</w:t>
      </w:r>
      <w:r w:rsidR="00C24AC5">
        <w:t xml:space="preserve"> </w:t>
      </w:r>
    </w:p>
    <w:p w:rsidR="00C24AC5" w:rsidRPr="0072192F" w:rsidRDefault="00C24AC5" w:rsidP="00C24AC5">
      <w:pPr>
        <w:autoSpaceDE w:val="0"/>
        <w:autoSpaceDN w:val="0"/>
        <w:adjustRightInd w:val="0"/>
        <w:jc w:val="center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Общая самооценка детей представляет собой глобальное, положительное</w:t>
      </w:r>
      <w:r w:rsidR="00C24AC5">
        <w:t xml:space="preserve">  </w:t>
      </w:r>
      <w:r w:rsidRPr="0072192F">
        <w:t>недифференцированное отношение к себе, формирующееся под влиянием</w:t>
      </w:r>
      <w:r w:rsidR="00C24AC5">
        <w:t xml:space="preserve"> </w:t>
      </w:r>
      <w:r w:rsidRPr="0072192F">
        <w:t>эмоционального отношения со стороны взрослых.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возраста происходят существенные изменения в</w:t>
      </w:r>
      <w:r w:rsidR="00C24AC5">
        <w:t xml:space="preserve"> </w:t>
      </w:r>
      <w:r w:rsidRPr="0072192F">
        <w:t>эмоциональной сфере. С одной стороны, у детей этого возраста более богатая</w:t>
      </w:r>
      <w:r w:rsidR="00C24AC5">
        <w:t xml:space="preserve"> </w:t>
      </w:r>
      <w:r w:rsidRPr="0072192F">
        <w:t>эмоциональная жизнь, их эмоции глубоки и разнообразны по содержанию. С другой</w:t>
      </w:r>
      <w:r w:rsidR="00C24AC5">
        <w:t xml:space="preserve"> </w:t>
      </w:r>
      <w:r w:rsidRPr="0072192F">
        <w:t>стороны, они более сдержанны и избирательны в эмоциональных проявлениях. К концу</w:t>
      </w:r>
      <w:r w:rsidR="00C24AC5">
        <w:t xml:space="preserve"> </w:t>
      </w:r>
      <w:r w:rsidRPr="0072192F">
        <w:t>дошкольного возраста у них формируются обобщенные эмоциональные представления,</w:t>
      </w:r>
      <w:r w:rsidR="00C24AC5">
        <w:t xml:space="preserve"> </w:t>
      </w:r>
      <w:r w:rsidRPr="0072192F">
        <w:t>что позволяет им предвосхищать последствия своих действий. Это существенно влияет</w:t>
      </w:r>
      <w:r w:rsidR="00C24AC5">
        <w:t xml:space="preserve"> </w:t>
      </w:r>
      <w:r w:rsidRPr="0072192F">
        <w:t>на эффективность произвольной регуляции поведения — ребенок может не только</w:t>
      </w:r>
      <w:r w:rsidR="00C24AC5">
        <w:t xml:space="preserve"> </w:t>
      </w:r>
      <w:r w:rsidRPr="0072192F">
        <w:t>отказаться от нежелательных действий или хорошо себя вести, но и выполнять</w:t>
      </w:r>
      <w:r w:rsidR="00C24AC5">
        <w:t xml:space="preserve"> </w:t>
      </w:r>
      <w:r w:rsidRPr="0072192F">
        <w:t>неинтересное задание, если будет понимать, что полученные результаты принесут</w:t>
      </w:r>
      <w:r w:rsidR="00C24AC5">
        <w:t xml:space="preserve"> </w:t>
      </w:r>
      <w:r w:rsidRPr="0072192F">
        <w:t>кому-то пользу, радость и т. п. Благодаря таким изменениям в эмоциональной сфере</w:t>
      </w:r>
      <w:r w:rsidR="00C24AC5">
        <w:t xml:space="preserve"> </w:t>
      </w:r>
      <w:r w:rsidRPr="0072192F">
        <w:t>поведение дошкольника становится менее ситуативным и чаще выстраивается с учетом</w:t>
      </w:r>
      <w:r w:rsidR="00C24AC5">
        <w:t xml:space="preserve"> </w:t>
      </w:r>
      <w:r w:rsidRPr="0072192F">
        <w:t>интересов и потребностей других людей.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Сложнее и богаче по содержанию становится общение ребенка со взрослым.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Дошкольник внимательно слушает рассказы родителей о том, что у них произошло на</w:t>
      </w:r>
      <w:r w:rsidR="00C24AC5">
        <w:t xml:space="preserve"> </w:t>
      </w:r>
      <w:r w:rsidRPr="0072192F">
        <w:t>работе, живо интересуется тем, как они познакомились, при встрече с незнакомыми</w:t>
      </w:r>
      <w:r w:rsidR="00C24AC5">
        <w:t xml:space="preserve"> </w:t>
      </w:r>
      <w:r w:rsidRPr="0072192F">
        <w:t>людьми часто спрашивает, где они живут, есть ли у них дети, кем они работают и т. п.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Большую значимость для детей 6—7 лет приобретает общение между собой. Их</w:t>
      </w:r>
      <w:r w:rsidR="00C24AC5">
        <w:t xml:space="preserve"> </w:t>
      </w:r>
      <w:r w:rsidRPr="0072192F">
        <w:t>избирательные отношения становятся устойчивыми, именно в этот период зарождается</w:t>
      </w:r>
      <w:r w:rsidR="00C24AC5">
        <w:t xml:space="preserve"> </w:t>
      </w:r>
      <w:r w:rsidRPr="0072192F">
        <w:t>детская дружба. Дети продолжают активно сотрудничать, вместе с тем у них</w:t>
      </w:r>
      <w:r w:rsidR="00C24AC5">
        <w:t xml:space="preserve"> </w:t>
      </w:r>
      <w:r w:rsidRPr="0072192F">
        <w:t>наблюдаются и конкурентные отношения — в общении и взаимодействии они</w:t>
      </w:r>
      <w:r w:rsidR="00C24AC5">
        <w:t xml:space="preserve"> </w:t>
      </w:r>
      <w:r w:rsidRPr="0072192F">
        <w:t>стремятся в первую очередь проявить себя, привлечь внимание других к себе. Однако у</w:t>
      </w:r>
      <w:r w:rsidR="00C24AC5">
        <w:t xml:space="preserve"> </w:t>
      </w:r>
      <w:r w:rsidRPr="0072192F">
        <w:t>них есть все возможности придать такому соперничеству продуктивный и</w:t>
      </w:r>
      <w:r w:rsidR="00C24AC5">
        <w:t xml:space="preserve"> </w:t>
      </w:r>
      <w:r w:rsidRPr="0072192F">
        <w:t>конструктивный характер и избегать негативных форм поведения.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семи годам дети определяют перспективы взросления в соответствии с</w:t>
      </w:r>
      <w:r w:rsidR="00C24AC5">
        <w:t xml:space="preserve"> </w:t>
      </w:r>
      <w:r w:rsidRPr="0072192F">
        <w:t>гендерной ролью, проявляют стремление к усвоению определенных способов</w:t>
      </w:r>
      <w:r w:rsidR="00C24AC5">
        <w:t xml:space="preserve"> </w:t>
      </w:r>
      <w:r w:rsidRPr="0072192F">
        <w:t>поведения, ориентированных на выполнение будущих социальных ролей.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К 6—7 годам ребенок уверенно владеет культурой самообслуживания и</w:t>
      </w:r>
      <w:r w:rsidR="00C24AC5">
        <w:t xml:space="preserve"> </w:t>
      </w:r>
      <w:r w:rsidRPr="0072192F">
        <w:t>культурой здоровья.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В играх дети 6—7 лет способны отражать достаточно сложные социальные</w:t>
      </w:r>
      <w:r w:rsidR="00C24AC5">
        <w:t xml:space="preserve"> </w:t>
      </w:r>
      <w:r w:rsidRPr="0072192F">
        <w:t>события — рождение ребенка, свадьба, праздник, война и др. В игре может быть</w:t>
      </w:r>
      <w:r w:rsidR="00C24AC5">
        <w:t xml:space="preserve"> </w:t>
      </w:r>
      <w:r w:rsidRPr="0072192F">
        <w:t>несколько центров, в каждом из которых отражается та или иная сюжетная линия. Дети</w:t>
      </w:r>
      <w:r w:rsidR="00C24AC5">
        <w:t xml:space="preserve"> </w:t>
      </w:r>
      <w:r w:rsidRPr="0072192F">
        <w:t>этого возраста могут по ходу игры брать на себя две роли, переходя от исполнения</w:t>
      </w:r>
      <w:r w:rsidR="00C24AC5">
        <w:t xml:space="preserve"> </w:t>
      </w:r>
      <w:r w:rsidRPr="0072192F">
        <w:t>одной к исполнению другой. Они могут вступать во взаимодействие с несколькими</w:t>
      </w:r>
      <w:r w:rsidR="00C24AC5">
        <w:t xml:space="preserve"> </w:t>
      </w:r>
      <w:r w:rsidRPr="0072192F">
        <w:t>партнерами по игре, исполняя как главную, так и подчиненную роль.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Продолжается дальнейшее развитие моторики ребенка, наращивание и</w:t>
      </w:r>
      <w:r w:rsidR="00C24AC5">
        <w:t xml:space="preserve"> </w:t>
      </w:r>
      <w:r w:rsidRPr="0072192F">
        <w:t>самостоятельное использование двигательного опыта. Расширяются представления о</w:t>
      </w:r>
      <w:r w:rsidR="00C24AC5">
        <w:t xml:space="preserve"> </w:t>
      </w:r>
      <w:r w:rsidRPr="0072192F">
        <w:t>самом себе, своих физических возможностях, физическом облике. Совершенствуются</w:t>
      </w:r>
      <w:r w:rsidR="00C24AC5">
        <w:t xml:space="preserve"> </w:t>
      </w:r>
      <w:r w:rsidRPr="0072192F">
        <w:t>ходьба, бег, шаги становятся равномерными, увеличивается их длина, появляется</w:t>
      </w:r>
      <w:r w:rsidR="00C24AC5">
        <w:t xml:space="preserve"> </w:t>
      </w:r>
      <w:r w:rsidRPr="0072192F">
        <w:t>гармония в движениях рук и ног. Ребенок способен быстро перемещаться, ходить и</w:t>
      </w:r>
      <w:r w:rsidR="00C24AC5">
        <w:t xml:space="preserve"> </w:t>
      </w:r>
      <w:r w:rsidRPr="0072192F">
        <w:t>бегать, держать правильную осанку. По собственной инициативе дети могут</w:t>
      </w:r>
      <w:r w:rsidR="00C24AC5">
        <w:t xml:space="preserve"> </w:t>
      </w:r>
      <w:r w:rsidRPr="0072192F">
        <w:t>организовывать подвижные игры и простейшие соревнования со сверстниками.</w:t>
      </w:r>
      <w:r w:rsidR="00C24AC5">
        <w:t xml:space="preserve"> 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В возрасте 6—7 лет происходит расширение и углубление представлений детей</w:t>
      </w:r>
      <w:r w:rsidR="00C24AC5">
        <w:t xml:space="preserve"> </w:t>
      </w:r>
      <w:r w:rsidRPr="0072192F">
        <w:t>о форме, цвете, величине предметов. Ребенок уже целенаправленно, последовательно</w:t>
      </w:r>
      <w:r w:rsidR="00C24AC5">
        <w:t xml:space="preserve"> </w:t>
      </w:r>
      <w:r w:rsidRPr="0072192F">
        <w:t>обследует внешние особенности предметов. При этом он ориентируется не на</w:t>
      </w:r>
      <w:r w:rsidR="00C24AC5">
        <w:t xml:space="preserve"> </w:t>
      </w:r>
      <w:r w:rsidRPr="0072192F">
        <w:t xml:space="preserve">единичные признаки, а на весь комплекс (цвет, форма, величина и др.). </w:t>
      </w: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both"/>
      </w:pPr>
    </w:p>
    <w:p w:rsidR="00C24AC5" w:rsidRDefault="00C24AC5" w:rsidP="00C24AC5">
      <w:pPr>
        <w:autoSpaceDE w:val="0"/>
        <w:autoSpaceDN w:val="0"/>
        <w:adjustRightInd w:val="0"/>
        <w:jc w:val="center"/>
      </w:pP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lastRenderedPageBreak/>
        <w:t>К концу</w:t>
      </w:r>
      <w:r w:rsidR="00C24AC5">
        <w:t xml:space="preserve"> </w:t>
      </w:r>
      <w:r w:rsidRPr="0072192F">
        <w:t>дошкольного возраста существенно увеличивается устойчивость непроизвольного</w:t>
      </w:r>
      <w:r w:rsidR="00C24AC5">
        <w:t xml:space="preserve"> </w:t>
      </w:r>
      <w:r w:rsidRPr="0072192F">
        <w:t xml:space="preserve">внимания, что приводит к меньшей отвлекаемости детей. 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 xml:space="preserve">Сосредоточенность </w:t>
      </w:r>
      <w:r w:rsidR="00C24AC5">
        <w:t xml:space="preserve"> </w:t>
      </w:r>
      <w:r w:rsidRPr="0072192F">
        <w:t>и</w:t>
      </w:r>
      <w:r w:rsidR="00C24AC5">
        <w:t xml:space="preserve"> </w:t>
      </w:r>
      <w:r w:rsidRPr="0072192F">
        <w:t>длительность деятельности ребенка зависит от ее привлекательности для него.</w:t>
      </w:r>
      <w:r w:rsidR="00C24AC5">
        <w:t xml:space="preserve"> </w:t>
      </w:r>
      <w:r w:rsidRPr="0072192F">
        <w:t>Внимание мальчиков менее устойчиво. В 6—7 лет у детей увеличивается объем памяти,</w:t>
      </w:r>
      <w:r w:rsidR="00C24AC5">
        <w:t xml:space="preserve"> </w:t>
      </w:r>
      <w:r w:rsidRPr="0072192F">
        <w:t>что позволяет им непроизвольно запоминать достаточно большой объем информации.</w:t>
      </w:r>
      <w:r w:rsidR="00C24AC5">
        <w:t xml:space="preserve"> </w:t>
      </w:r>
      <w:r w:rsidRPr="0072192F">
        <w:t>Девочек отличает больший объем и устойчивость памяти.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Речевые умения детей позволяют полноценно общаться с разным контингентом</w:t>
      </w:r>
      <w:r w:rsidR="00C24AC5">
        <w:t xml:space="preserve"> </w:t>
      </w:r>
      <w:r w:rsidRPr="0072192F">
        <w:t>людей (взрослыми и сверстниками, знакомыми и незнакомыми). Дети не только</w:t>
      </w:r>
      <w:r w:rsidR="00C24AC5">
        <w:t xml:space="preserve"> </w:t>
      </w:r>
      <w:r w:rsidRPr="0072192F">
        <w:t>правильно произносят, но и хорошо различают фонемы (звуки) и слова. Овладение</w:t>
      </w:r>
      <w:r w:rsidR="00C24AC5">
        <w:t xml:space="preserve"> </w:t>
      </w:r>
      <w:r w:rsidRPr="0072192F">
        <w:t>морфологической системой языка позволяет им успешно образовывать достаточно</w:t>
      </w:r>
      <w:r w:rsidR="00C24AC5">
        <w:t xml:space="preserve"> </w:t>
      </w:r>
      <w:r w:rsidRPr="0072192F">
        <w:t>сложные грамматические формы существительных, прилагательных, глаголов. В своей</w:t>
      </w:r>
      <w:r w:rsidR="00C24AC5">
        <w:t xml:space="preserve"> </w:t>
      </w:r>
      <w:r w:rsidRPr="0072192F">
        <w:t>речи старший дошкольник все чаще использует сложные предложения (с</w:t>
      </w:r>
      <w:r w:rsidR="00C24AC5">
        <w:t xml:space="preserve"> </w:t>
      </w:r>
      <w:r w:rsidRPr="0072192F">
        <w:t>сочинительными и подчинительными связями). В 6—7 лет увеличивается словарный</w:t>
      </w:r>
      <w:r w:rsidR="00C24AC5">
        <w:t xml:space="preserve"> </w:t>
      </w:r>
      <w:r w:rsidRPr="0072192F">
        <w:t>запас. В процессе диалога ребенок старается исчерпывающе ответить на вопросы, сам</w:t>
      </w:r>
      <w:r w:rsidR="00C24AC5">
        <w:t xml:space="preserve"> </w:t>
      </w:r>
      <w:r w:rsidRPr="0072192F">
        <w:t>задает вопросы, понятные собеседнику, согласует свои реплики с репликами других.</w:t>
      </w:r>
    </w:p>
    <w:p w:rsidR="0072192F" w:rsidRPr="0072192F" w:rsidRDefault="0072192F" w:rsidP="00C24AC5">
      <w:pPr>
        <w:autoSpaceDE w:val="0"/>
        <w:autoSpaceDN w:val="0"/>
        <w:adjustRightInd w:val="0"/>
        <w:jc w:val="both"/>
      </w:pPr>
      <w:r w:rsidRPr="0072192F">
        <w:t>Активно развивается и другая форма речи — монологическая. Дети могут</w:t>
      </w:r>
      <w:r w:rsidR="00C24AC5">
        <w:t xml:space="preserve"> </w:t>
      </w:r>
      <w:r w:rsidRPr="0072192F">
        <w:t>последовательно и связно пересказывать или рассказывать. Важнейшим итогом</w:t>
      </w:r>
      <w:r w:rsidR="00C24AC5">
        <w:t xml:space="preserve"> </w:t>
      </w:r>
      <w:r w:rsidRPr="0072192F">
        <w:t>развития речи на протяжении всего дошкольного детства является то, что к концу этого</w:t>
      </w:r>
      <w:r w:rsidR="00C24AC5">
        <w:t xml:space="preserve"> </w:t>
      </w:r>
      <w:r w:rsidRPr="0072192F">
        <w:t>периода речь становится подлинным средством как общения, так и познавательной</w:t>
      </w:r>
      <w:r w:rsidR="00C24AC5">
        <w:t xml:space="preserve"> </w:t>
      </w:r>
      <w:r w:rsidRPr="0072192F">
        <w:t>деятельности, а также планирования и регуляции поведения.</w:t>
      </w:r>
    </w:p>
    <w:p w:rsidR="0072192F" w:rsidRDefault="0072192F" w:rsidP="00C24AC5">
      <w:pPr>
        <w:autoSpaceDE w:val="0"/>
        <w:autoSpaceDN w:val="0"/>
        <w:adjustRightInd w:val="0"/>
        <w:jc w:val="both"/>
      </w:pPr>
      <w:r w:rsidRPr="0072192F">
        <w:t>К концу дошкольного детства ребенок формируется как будущий</w:t>
      </w:r>
      <w:r w:rsidR="00C24AC5">
        <w:t xml:space="preserve"> </w:t>
      </w:r>
      <w:r w:rsidRPr="0072192F">
        <w:t>самостоятельный читатель. Тяга к книге, ее содержательной, эстетической и</w:t>
      </w:r>
      <w:r w:rsidR="00C24AC5">
        <w:t xml:space="preserve"> </w:t>
      </w:r>
      <w:r w:rsidRPr="0072192F">
        <w:t>формальной сторонам — важнейший итог развития дошкольника-читателя.</w:t>
      </w:r>
    </w:p>
    <w:p w:rsidR="00C24AC5" w:rsidRDefault="0072192F" w:rsidP="00C24AC5">
      <w:pPr>
        <w:autoSpaceDE w:val="0"/>
        <w:autoSpaceDN w:val="0"/>
        <w:adjustRightInd w:val="0"/>
        <w:jc w:val="both"/>
      </w:pPr>
      <w:r w:rsidRPr="0072192F">
        <w:t>Музыкально-художественная деятельность характеризуется</w:t>
      </w:r>
      <w:r w:rsidR="00C24AC5">
        <w:t xml:space="preserve"> Музыкально-художественная деятельность характеризуется большой самостоятельностью. Развитие познавательных интересов приводит к стремлению получить знания о видах и жанрах искусства (история создания музыкальных шедевров, жизнь и творчество композиторов и исполнителей). Дошкольники начинают проявлять интерес к посещению театров, понимать ценность произведений музыкального искусства.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В продуктивной деятельности дети знают, что хотят изобразить, и могут целенаправленно следовать к своей цели, преодолевая препятствия и не отказываясь от своего замысла, который теперь становится опережающим. Они способны изображать все, что вызывает у них интерес. Созданные изображения становятся похожи на реальный предмет, узнаваемы и включают множество деталей. Совершенствуется и усложняется техника рисования, лепки, аппликации.</w:t>
      </w:r>
    </w:p>
    <w:p w:rsidR="00C24AC5" w:rsidRDefault="00C24AC5" w:rsidP="00C24AC5">
      <w:pPr>
        <w:autoSpaceDE w:val="0"/>
        <w:autoSpaceDN w:val="0"/>
        <w:adjustRightInd w:val="0"/>
        <w:jc w:val="both"/>
      </w:pPr>
      <w:r>
        <w:t>Дети способны конструировать по схеме, фотографиям, заданным условиям, собственному замыслу постройки из разнообразного строительного материала,</w:t>
      </w:r>
      <w:r w:rsidR="006073AF">
        <w:t xml:space="preserve"> </w:t>
      </w:r>
      <w:r>
        <w:t>дополняя их архитектурными деталями; делать игрушки путем складывания бумаги в</w:t>
      </w:r>
      <w:r w:rsidR="006073AF">
        <w:t xml:space="preserve"> </w:t>
      </w:r>
      <w:r>
        <w:t>разных направлениях; создавать фигурки людей, животных, героев литературных</w:t>
      </w:r>
      <w:r w:rsidR="006073AF">
        <w:t xml:space="preserve"> </w:t>
      </w:r>
      <w:r>
        <w:t>произведений из природного материала. Наиболее важным достижением детей в</w:t>
      </w:r>
      <w:r w:rsidR="006073AF">
        <w:t xml:space="preserve"> </w:t>
      </w:r>
      <w:r>
        <w:t>данной образовательной области является овладение композицией.</w:t>
      </w: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6073AF" w:rsidRDefault="006073AF" w:rsidP="00C24AC5">
      <w:pPr>
        <w:autoSpaceDE w:val="0"/>
        <w:autoSpaceDN w:val="0"/>
        <w:adjustRightInd w:val="0"/>
        <w:jc w:val="both"/>
      </w:pPr>
    </w:p>
    <w:p w:rsidR="0072192F" w:rsidRPr="0072192F" w:rsidRDefault="0072192F" w:rsidP="00C24AC5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80C02" w:rsidRDefault="00C80C02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C24AC5">
      <w:pPr>
        <w:autoSpaceDE w:val="0"/>
        <w:autoSpaceDN w:val="0"/>
        <w:adjustRightInd w:val="0"/>
        <w:jc w:val="both"/>
      </w:pPr>
    </w:p>
    <w:p w:rsidR="00A05B4F" w:rsidRDefault="00A05B4F" w:rsidP="00A05B4F">
      <w:pPr>
        <w:autoSpaceDE w:val="0"/>
        <w:autoSpaceDN w:val="0"/>
        <w:adjustRightInd w:val="0"/>
        <w:jc w:val="center"/>
      </w:pPr>
    </w:p>
    <w:p w:rsidR="004F6F5E" w:rsidRDefault="0075115A" w:rsidP="0075115A">
      <w:pPr>
        <w:autoSpaceDE w:val="0"/>
        <w:autoSpaceDN w:val="0"/>
        <w:adjustRightInd w:val="0"/>
        <w:rPr>
          <w:b/>
          <w:iCs/>
        </w:rPr>
      </w:pPr>
      <w:r>
        <w:rPr>
          <w:b/>
          <w:iCs/>
        </w:rPr>
        <w:lastRenderedPageBreak/>
        <w:t xml:space="preserve">1.3. </w:t>
      </w:r>
      <w:r w:rsidR="004F6F5E" w:rsidRPr="004F6F5E">
        <w:rPr>
          <w:b/>
          <w:iCs/>
        </w:rPr>
        <w:t>Учебный план</w:t>
      </w:r>
    </w:p>
    <w:p w:rsidR="004F6F5E" w:rsidRPr="004F6F5E" w:rsidRDefault="004F6F5E" w:rsidP="004F6F5E">
      <w:pPr>
        <w:autoSpaceDE w:val="0"/>
        <w:autoSpaceDN w:val="0"/>
        <w:adjustRightInd w:val="0"/>
        <w:jc w:val="center"/>
        <w:rPr>
          <w:b/>
          <w:iCs/>
        </w:rPr>
      </w:pPr>
    </w:p>
    <w:p w:rsidR="004F6F5E" w:rsidRDefault="004F6F5E" w:rsidP="004F6F5E">
      <w:pPr>
        <w:autoSpaceDE w:val="0"/>
        <w:autoSpaceDN w:val="0"/>
        <w:adjustRightInd w:val="0"/>
        <w:jc w:val="both"/>
      </w:pPr>
      <w:r w:rsidRPr="004F6F5E">
        <w:rPr>
          <w:b/>
          <w:iCs/>
        </w:rPr>
        <w:t>Учебный план</w:t>
      </w:r>
      <w:r>
        <w:rPr>
          <w:rFonts w:ascii="Times New Roman,Italic" w:hAnsi="Times New Roman,Italic" w:cs="Times New Roman,Italic"/>
          <w:i/>
          <w:iCs/>
        </w:rPr>
        <w:t xml:space="preserve"> </w:t>
      </w:r>
      <w:r>
        <w:t>— документ, который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деятельности, если иное не установлено настоящим Федеральным законом (Закон «Об образовании в РФ»).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Учитывая специфику дошкольного образования — отсутствие предметного характера содержания образования на данной ступени, реализацию образовательных областей через детские виды деятельности, — учебный план представляет собой </w:t>
      </w:r>
      <w:r w:rsidRPr="004F6F5E">
        <w:rPr>
          <w:b/>
          <w:iCs/>
        </w:rPr>
        <w:t xml:space="preserve">сетки непосредственно образовательной деятельности </w:t>
      </w:r>
      <w:r w:rsidRPr="004F6F5E">
        <w:rPr>
          <w:b/>
        </w:rPr>
        <w:t xml:space="preserve">и </w:t>
      </w:r>
      <w:r w:rsidRPr="004F6F5E">
        <w:rPr>
          <w:b/>
          <w:iCs/>
        </w:rPr>
        <w:t>образовательной деятельности в</w:t>
      </w:r>
      <w:r>
        <w:rPr>
          <w:b/>
          <w:iCs/>
        </w:rPr>
        <w:t xml:space="preserve"> </w:t>
      </w:r>
      <w:r w:rsidRPr="004F6F5E">
        <w:rPr>
          <w:b/>
          <w:iCs/>
        </w:rPr>
        <w:t>режимных моментах в течение дня с распределением времени на основе действующего СанПиН</w:t>
      </w:r>
      <w:r>
        <w:t>.     Программа обеспечивает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4F6F5E" w:rsidRDefault="004F6F5E" w:rsidP="004F6F5E">
      <w:pPr>
        <w:autoSpaceDE w:val="0"/>
        <w:autoSpaceDN w:val="0"/>
        <w:adjustRightInd w:val="0"/>
        <w:jc w:val="both"/>
      </w:pPr>
      <w:r>
        <w:t xml:space="preserve">Продолжительность непрерывной непосредственно образовательной деятельности для детей от 3 до 4-х лет — не более 15 минут, для детей от 4 до 5 лет — не более 20 минут, для детей от 5 до 6 лет — не более 25 минут, а для детей от 6 до 7 лет —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— </w:t>
      </w:r>
      <w:r w:rsidR="0006126E">
        <w:t>7</w:t>
      </w:r>
      <w:r>
        <w:t xml:space="preserve">5 минут и 1,5 часа соответственно. 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— не менее 10 минут.</w:t>
      </w:r>
    </w:p>
    <w:p w:rsidR="004F6F5E" w:rsidRDefault="004F6F5E" w:rsidP="004F6F5E">
      <w:pPr>
        <w:autoSpaceDE w:val="0"/>
        <w:autoSpaceDN w:val="0"/>
        <w:adjustRightInd w:val="0"/>
        <w:jc w:val="both"/>
        <w:rPr>
          <w:rFonts w:ascii="Times New Roman,Italic" w:hAnsi="Times New Roman,Italic" w:cs="Times New Roman,Italic"/>
          <w:sz w:val="20"/>
          <w:szCs w:val="20"/>
        </w:rPr>
      </w:pPr>
    </w:p>
    <w:p w:rsidR="00A05B4F" w:rsidRDefault="004F6F5E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4F6F5E" w:rsidRPr="00E67EC5" w:rsidRDefault="004F6F5E" w:rsidP="004F6F5E">
      <w:pPr>
        <w:autoSpaceDE w:val="0"/>
        <w:autoSpaceDN w:val="0"/>
        <w:adjustRightInd w:val="0"/>
      </w:pPr>
    </w:p>
    <w:tbl>
      <w:tblPr>
        <w:tblStyle w:val="a7"/>
        <w:tblW w:w="9926" w:type="dxa"/>
        <w:tblLook w:val="04A0" w:firstRow="1" w:lastRow="0" w:firstColumn="1" w:lastColumn="0" w:noHBand="0" w:noVBand="1"/>
      </w:tblPr>
      <w:tblGrid>
        <w:gridCol w:w="577"/>
        <w:gridCol w:w="6"/>
        <w:gridCol w:w="11"/>
        <w:gridCol w:w="1996"/>
        <w:gridCol w:w="15"/>
        <w:gridCol w:w="26"/>
        <w:gridCol w:w="1039"/>
        <w:gridCol w:w="87"/>
        <w:gridCol w:w="31"/>
        <w:gridCol w:w="59"/>
        <w:gridCol w:w="89"/>
        <w:gridCol w:w="1147"/>
        <w:gridCol w:w="558"/>
        <w:gridCol w:w="1092"/>
        <w:gridCol w:w="403"/>
        <w:gridCol w:w="1068"/>
        <w:gridCol w:w="179"/>
        <w:gridCol w:w="1543"/>
      </w:tblGrid>
      <w:tr w:rsidR="00A97BDA" w:rsidTr="00BC742C">
        <w:trPr>
          <w:trHeight w:val="345"/>
        </w:trPr>
        <w:tc>
          <w:tcPr>
            <w:tcW w:w="594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037" w:type="dxa"/>
            <w:gridSpan w:val="3"/>
            <w:vMerge w:val="restart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7295" w:type="dxa"/>
            <w:gridSpan w:val="12"/>
            <w:tcBorders>
              <w:bottom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образовательных ситуаций и занятий в неделю</w:t>
            </w:r>
          </w:p>
        </w:tc>
      </w:tr>
      <w:tr w:rsidR="00A97BDA" w:rsidTr="00BC742C">
        <w:trPr>
          <w:trHeight w:val="834"/>
        </w:trPr>
        <w:tc>
          <w:tcPr>
            <w:tcW w:w="594" w:type="dxa"/>
            <w:gridSpan w:val="3"/>
            <w:vMerge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037" w:type="dxa"/>
            <w:gridSpan w:val="3"/>
            <w:vMerge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1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раннего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возраста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Младшая</w:t>
            </w:r>
          </w:p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 xml:space="preserve"> группа</w:t>
            </w:r>
          </w:p>
        </w:tc>
        <w:tc>
          <w:tcPr>
            <w:tcW w:w="2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Подготови-тельная </w:t>
            </w:r>
          </w:p>
          <w:p w:rsidR="00A97BDA" w:rsidRPr="004F6F5E" w:rsidRDefault="00A97BDA" w:rsidP="00245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</w:tc>
      </w:tr>
      <w:tr w:rsidR="00A97BDA" w:rsidTr="00BC742C">
        <w:trPr>
          <w:trHeight w:val="587"/>
        </w:trPr>
        <w:tc>
          <w:tcPr>
            <w:tcW w:w="594" w:type="dxa"/>
            <w:gridSpan w:val="3"/>
          </w:tcPr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37" w:type="dxa"/>
            <w:gridSpan w:val="3"/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130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>2 занятия</w:t>
            </w:r>
          </w:p>
          <w:p w:rsidR="00A97BDA" w:rsidRPr="004F6F5E" w:rsidRDefault="00A97BDA" w:rsidP="00245D62">
            <w:pPr>
              <w:autoSpaceDE w:val="0"/>
              <w:autoSpaceDN w:val="0"/>
              <w:adjustRightInd w:val="0"/>
              <w:jc w:val="center"/>
            </w:pPr>
            <w:r>
              <w:t xml:space="preserve">физич. культурой </w:t>
            </w:r>
          </w:p>
        </w:tc>
        <w:tc>
          <w:tcPr>
            <w:tcW w:w="5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3 занятия физической культурой, одно из которых</w:t>
            </w:r>
          </w:p>
          <w:p w:rsidR="00A97BDA" w:rsidRPr="00E67EC5" w:rsidRDefault="00A97BDA" w:rsidP="00245D62">
            <w:pPr>
              <w:jc w:val="center"/>
            </w:pPr>
            <w:r>
              <w:t xml:space="preserve">проводится на открытом воздухе   </w:t>
            </w:r>
          </w:p>
        </w:tc>
      </w:tr>
      <w:tr w:rsidR="00A97BDA" w:rsidTr="00245D62">
        <w:trPr>
          <w:trHeight w:val="313"/>
        </w:trPr>
        <w:tc>
          <w:tcPr>
            <w:tcW w:w="9926" w:type="dxa"/>
            <w:gridSpan w:val="18"/>
          </w:tcPr>
          <w:p w:rsidR="00A97BDA" w:rsidRPr="00E67EC5" w:rsidRDefault="00A97BDA" w:rsidP="00245D62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Default="00A97BDA" w:rsidP="00245D62">
            <w:r>
              <w:t>2.1.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 xml:space="preserve">Социально – нравственное развитие 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2.2.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 w:rsidRPr="00E67EC5">
              <w:t>Развитие речи</w:t>
            </w:r>
          </w:p>
        </w:tc>
        <w:tc>
          <w:tcPr>
            <w:tcW w:w="7295" w:type="dxa"/>
            <w:gridSpan w:val="12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ситуация, а также во всех образовательных ситуациях</w:t>
            </w:r>
          </w:p>
        </w:tc>
      </w:tr>
      <w:tr w:rsidR="00A97BDA" w:rsidRPr="00E67EC5" w:rsidTr="00BC742C">
        <w:trPr>
          <w:trHeight w:val="313"/>
        </w:trPr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A97BDA" w:rsidRPr="00E67EC5" w:rsidRDefault="00A97BDA" w:rsidP="00245D62">
            <w:r>
              <w:t>2.3.</w:t>
            </w:r>
          </w:p>
        </w:tc>
        <w:tc>
          <w:tcPr>
            <w:tcW w:w="203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r>
              <w:t>Подготовка к обучению грамоте</w:t>
            </w:r>
          </w:p>
        </w:tc>
        <w:tc>
          <w:tcPr>
            <w:tcW w:w="4505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A97BDA" w:rsidRPr="00E67EC5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2790" w:type="dxa"/>
            <w:gridSpan w:val="3"/>
            <w:tcBorders>
              <w:left w:val="single" w:sz="4" w:space="0" w:color="auto"/>
            </w:tcBorders>
          </w:tcPr>
          <w:p w:rsidR="00A97BDA" w:rsidRPr="00E67EC5" w:rsidRDefault="00A97BDA" w:rsidP="00245D62"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>
            <w:r w:rsidRPr="001B27C4">
              <w:t>3.1.</w:t>
            </w:r>
          </w:p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Мир природы </w:t>
            </w:r>
          </w:p>
          <w:p w:rsidR="00A97BDA" w:rsidRPr="001B27C4" w:rsidRDefault="00A97BDA" w:rsidP="00245D62"/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83" w:type="dxa"/>
            <w:gridSpan w:val="2"/>
            <w:tcBorders>
              <w:right w:val="single" w:sz="4" w:space="0" w:color="auto"/>
            </w:tcBorders>
          </w:tcPr>
          <w:p w:rsidR="00A97BDA" w:rsidRPr="001B27C4" w:rsidRDefault="00A97BDA" w:rsidP="00245D62"/>
        </w:tc>
        <w:tc>
          <w:tcPr>
            <w:tcW w:w="200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Математическое и сенсорное развитие </w:t>
            </w:r>
          </w:p>
        </w:tc>
        <w:tc>
          <w:tcPr>
            <w:tcW w:w="119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-</w:t>
            </w:r>
          </w:p>
        </w:tc>
        <w:tc>
          <w:tcPr>
            <w:tcW w:w="6138" w:type="dxa"/>
            <w:gridSpan w:val="9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245D62">
        <w:trPr>
          <w:trHeight w:val="313"/>
        </w:trPr>
        <w:tc>
          <w:tcPr>
            <w:tcW w:w="9926" w:type="dxa"/>
            <w:gridSpan w:val="18"/>
          </w:tcPr>
          <w:p w:rsidR="00A97BDA" w:rsidRPr="001B27C4" w:rsidRDefault="00A97BDA" w:rsidP="00245D62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4.1.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ИЗО</w:t>
            </w:r>
          </w:p>
          <w:p w:rsidR="00A97BDA" w:rsidRPr="001B27C4" w:rsidRDefault="00A97BDA" w:rsidP="00245D62"/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lastRenderedPageBreak/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lastRenderedPageBreak/>
              <w:t>4.2.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Лепка 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1 образ.</w:t>
            </w:r>
          </w:p>
          <w:p w:rsidR="00A97BDA" w:rsidRDefault="00A97BDA" w:rsidP="00245D62">
            <w:r>
              <w:t>ситуация</w:t>
            </w:r>
          </w:p>
          <w:p w:rsidR="00A97BDA" w:rsidRPr="001B27C4" w:rsidRDefault="00A97BDA" w:rsidP="00245D62"/>
        </w:tc>
        <w:tc>
          <w:tcPr>
            <w:tcW w:w="188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7"/>
            </w:pPr>
            <w:r>
              <w:t>1 образов.</w:t>
            </w:r>
          </w:p>
          <w:p w:rsidR="00A97BDA" w:rsidRDefault="00A97BDA" w:rsidP="00245D62">
            <w:r>
              <w:t xml:space="preserve">ситуация      </w:t>
            </w:r>
          </w:p>
          <w:p w:rsidR="00A97BDA" w:rsidRPr="001B27C4" w:rsidRDefault="00A97BDA" w:rsidP="00245D62">
            <w:pPr>
              <w:ind w:left="57"/>
            </w:pPr>
            <w:r>
              <w:t xml:space="preserve">в 2 нед.  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4.3.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Аппликация</w:t>
            </w:r>
          </w:p>
        </w:tc>
        <w:tc>
          <w:tcPr>
            <w:tcW w:w="115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-</w:t>
            </w:r>
          </w:p>
          <w:p w:rsidR="00A97BDA" w:rsidRDefault="00A97BDA" w:rsidP="00245D62"/>
          <w:p w:rsidR="00A97BDA" w:rsidRPr="001B27C4" w:rsidRDefault="00A97BDA" w:rsidP="00245D62"/>
        </w:tc>
        <w:tc>
          <w:tcPr>
            <w:tcW w:w="337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BDA" w:rsidRDefault="00A97BDA" w:rsidP="00245D62">
            <w:pPr>
              <w:ind w:left="507"/>
              <w:jc w:val="center"/>
            </w:pPr>
            <w:r>
              <w:t>1 образов.</w:t>
            </w:r>
          </w:p>
          <w:p w:rsidR="00A97BDA" w:rsidRPr="001B27C4" w:rsidRDefault="00A97BDA" w:rsidP="00245D62">
            <w:pPr>
              <w:jc w:val="center"/>
            </w:pPr>
            <w:r>
              <w:t>ситуация в 2 недели</w:t>
            </w:r>
          </w:p>
          <w:p w:rsidR="00A97BDA" w:rsidRPr="001B27C4" w:rsidRDefault="00A97BDA" w:rsidP="00245D62"/>
        </w:tc>
        <w:tc>
          <w:tcPr>
            <w:tcW w:w="279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4.4.</w:t>
            </w:r>
          </w:p>
        </w:tc>
        <w:tc>
          <w:tcPr>
            <w:tcW w:w="20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Конструирование (ручной труд) </w:t>
            </w:r>
          </w:p>
        </w:tc>
        <w:tc>
          <w:tcPr>
            <w:tcW w:w="303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 -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 xml:space="preserve">        1 образов.</w:t>
            </w:r>
          </w:p>
          <w:p w:rsidR="00A97BDA" w:rsidRPr="001B27C4" w:rsidRDefault="00A97BDA" w:rsidP="00245D62">
            <w:r>
              <w:t>ситуация в 2 нед.</w:t>
            </w:r>
          </w:p>
        </w:tc>
        <w:tc>
          <w:tcPr>
            <w:tcW w:w="279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Pr="001B27C4" w:rsidRDefault="00A97BDA" w:rsidP="00245D62">
            <w:r>
              <w:t>4.5.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>Ознакомление с художественной литературой</w:t>
            </w:r>
          </w:p>
        </w:tc>
        <w:tc>
          <w:tcPr>
            <w:tcW w:w="3036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A97BDA" w:rsidRPr="001B27C4" w:rsidRDefault="00A97BDA" w:rsidP="00245D62">
            <w:r>
              <w:t xml:space="preserve">                 -</w:t>
            </w:r>
          </w:p>
        </w:tc>
        <w:tc>
          <w:tcPr>
            <w:tcW w:w="4285" w:type="dxa"/>
            <w:gridSpan w:val="5"/>
            <w:tcBorders>
              <w:left w:val="single" w:sz="4" w:space="0" w:color="auto"/>
            </w:tcBorders>
          </w:tcPr>
          <w:p w:rsidR="00A97BDA" w:rsidRPr="001B27C4" w:rsidRDefault="00A97BDA" w:rsidP="00245D62">
            <w:pPr>
              <w:jc w:val="center"/>
            </w:pPr>
            <w:r>
              <w:t>1 образовательная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>
            <w:r>
              <w:t>4.6.</w:t>
            </w:r>
          </w:p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Default="00A97BDA" w:rsidP="00245D62">
            <w:r>
              <w:t>Мир музыки</w:t>
            </w:r>
          </w:p>
        </w:tc>
        <w:tc>
          <w:tcPr>
            <w:tcW w:w="7321" w:type="dxa"/>
            <w:gridSpan w:val="13"/>
            <w:tcBorders>
              <w:left w:val="single" w:sz="4" w:space="0" w:color="auto"/>
            </w:tcBorders>
          </w:tcPr>
          <w:p w:rsidR="00A97BDA" w:rsidRDefault="00A97BDA" w:rsidP="00245D62">
            <w:pPr>
              <w:jc w:val="center"/>
            </w:pPr>
            <w:r>
              <w:t>2 образовательные ситуация</w:t>
            </w:r>
          </w:p>
        </w:tc>
      </w:tr>
      <w:tr w:rsidR="00A97BDA" w:rsidRPr="00E67EC5" w:rsidTr="00BC742C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A97BDA" w:rsidRDefault="00A97BDA" w:rsidP="00245D62"/>
        </w:tc>
        <w:tc>
          <w:tcPr>
            <w:tcW w:w="202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97BDA" w:rsidRPr="002F73CC" w:rsidRDefault="00A97BDA" w:rsidP="00245D62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7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 xml:space="preserve">10 </w:t>
            </w:r>
          </w:p>
        </w:tc>
        <w:tc>
          <w:tcPr>
            <w:tcW w:w="1092" w:type="dxa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13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  <w:p w:rsidR="00A97BDA" w:rsidRPr="00320D7D" w:rsidRDefault="00A97BDA" w:rsidP="00245D62">
            <w:pPr>
              <w:jc w:val="center"/>
              <w:rPr>
                <w:b/>
              </w:rPr>
            </w:pPr>
          </w:p>
        </w:tc>
        <w:tc>
          <w:tcPr>
            <w:tcW w:w="1722" w:type="dxa"/>
            <w:gridSpan w:val="2"/>
            <w:tcBorders>
              <w:left w:val="single" w:sz="4" w:space="0" w:color="auto"/>
            </w:tcBorders>
          </w:tcPr>
          <w:p w:rsidR="00A97BDA" w:rsidRPr="00320D7D" w:rsidRDefault="00A97BDA" w:rsidP="00245D62">
            <w:pPr>
              <w:jc w:val="center"/>
              <w:rPr>
                <w:b/>
              </w:rPr>
            </w:pPr>
            <w:r w:rsidRPr="00320D7D">
              <w:rPr>
                <w:b/>
              </w:rPr>
              <w:t>15</w:t>
            </w:r>
          </w:p>
        </w:tc>
      </w:tr>
    </w:tbl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A97BDA" w:rsidRDefault="00A97BDA" w:rsidP="00A97BDA">
      <w:pPr>
        <w:autoSpaceDE w:val="0"/>
        <w:autoSpaceDN w:val="0"/>
        <w:adjustRightInd w:val="0"/>
        <w:jc w:val="center"/>
        <w:rPr>
          <w:b/>
        </w:rPr>
      </w:pP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C827E3" w:rsidRDefault="00C827E3" w:rsidP="00A05B4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45"/>
        <w:gridCol w:w="58"/>
        <w:gridCol w:w="2135"/>
        <w:gridCol w:w="24"/>
        <w:gridCol w:w="37"/>
        <w:gridCol w:w="1131"/>
        <w:gridCol w:w="123"/>
        <w:gridCol w:w="63"/>
        <w:gridCol w:w="1236"/>
        <w:gridCol w:w="43"/>
        <w:gridCol w:w="1786"/>
        <w:gridCol w:w="2312"/>
      </w:tblGrid>
      <w:tr w:rsidR="00D17D4E" w:rsidRPr="004F6F5E" w:rsidTr="00D17D4E">
        <w:trPr>
          <w:trHeight w:val="345"/>
        </w:trPr>
        <w:tc>
          <w:tcPr>
            <w:tcW w:w="680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96" w:type="dxa"/>
            <w:gridSpan w:val="3"/>
            <w:vMerge w:val="restart"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694" w:type="dxa"/>
            <w:gridSpan w:val="7"/>
            <w:tcBorders>
              <w:bottom w:val="single" w:sz="4" w:space="0" w:color="auto"/>
            </w:tcBorders>
          </w:tcPr>
          <w:p w:rsidR="00C827E3" w:rsidRPr="004F6F5E" w:rsidRDefault="00C827E3" w:rsidP="00C827E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C827E3" w:rsidRPr="004F6F5E" w:rsidTr="00D17D4E">
        <w:trPr>
          <w:trHeight w:val="587"/>
        </w:trPr>
        <w:tc>
          <w:tcPr>
            <w:tcW w:w="680" w:type="dxa"/>
            <w:gridSpan w:val="3"/>
            <w:vMerge/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96" w:type="dxa"/>
            <w:gridSpan w:val="3"/>
            <w:vMerge/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1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C827E3" w:rsidRPr="004F6F5E" w:rsidRDefault="00C827E3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827E3" w:rsidRPr="004F6F5E" w:rsidRDefault="00C827E3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C827E3" w:rsidRPr="00E67EC5" w:rsidTr="00EA23D9">
        <w:trPr>
          <w:trHeight w:val="313"/>
        </w:trPr>
        <w:tc>
          <w:tcPr>
            <w:tcW w:w="9570" w:type="dxa"/>
            <w:gridSpan w:val="13"/>
          </w:tcPr>
          <w:p w:rsidR="00C827E3" w:rsidRPr="00E67EC5" w:rsidRDefault="00C827E3" w:rsidP="00C827E3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D17D4E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Default="00C827E3" w:rsidP="00EA23D9">
            <w:r>
              <w:t>1.1.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EA23D9">
            <w:r>
              <w:t xml:space="preserve">Ситуации обще-ния воспитателя с детьми и накопле-ние положитель-ного социально – эмоционального опыта   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Default="00C827E3" w:rsidP="00EA23D9">
            <w:r>
              <w:t>Ежедневно</w:t>
            </w:r>
          </w:p>
        </w:tc>
      </w:tr>
      <w:tr w:rsidR="00D17D4E" w:rsidRPr="00E67EC5" w:rsidTr="00D17D4E">
        <w:trPr>
          <w:trHeight w:val="313"/>
        </w:trPr>
        <w:tc>
          <w:tcPr>
            <w:tcW w:w="680" w:type="dxa"/>
            <w:gridSpan w:val="3"/>
            <w:tcBorders>
              <w:right w:val="single" w:sz="4" w:space="0" w:color="auto"/>
            </w:tcBorders>
          </w:tcPr>
          <w:p w:rsidR="00C827E3" w:rsidRPr="00E67EC5" w:rsidRDefault="00C827E3" w:rsidP="00EA23D9">
            <w:r>
              <w:t>1.2.</w:t>
            </w:r>
          </w:p>
        </w:tc>
        <w:tc>
          <w:tcPr>
            <w:tcW w:w="219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827E3" w:rsidRPr="00E67EC5" w:rsidRDefault="00C827E3" w:rsidP="00C827E3">
            <w:r>
              <w:t>Беседы и разгово-ры с детьми по интересам</w:t>
            </w:r>
          </w:p>
        </w:tc>
        <w:tc>
          <w:tcPr>
            <w:tcW w:w="6694" w:type="dxa"/>
            <w:gridSpan w:val="7"/>
            <w:tcBorders>
              <w:left w:val="single" w:sz="4" w:space="0" w:color="auto"/>
            </w:tcBorders>
          </w:tcPr>
          <w:p w:rsidR="00C827E3" w:rsidRPr="00E67EC5" w:rsidRDefault="00C827E3" w:rsidP="00EA23D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Default="00C827E3" w:rsidP="00C827E3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C827E3" w:rsidRPr="001B27C4" w:rsidRDefault="00C827E3" w:rsidP="00C827E3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C827E3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C827E3" w:rsidRPr="001B27C4" w:rsidRDefault="00C827E3" w:rsidP="00EA23D9">
            <w:r>
              <w:t>2</w:t>
            </w:r>
            <w:r w:rsidRPr="001B27C4">
              <w:t>.1.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27E3" w:rsidRDefault="00C827E3" w:rsidP="00EA23D9">
            <w:r>
              <w:t>Индивидуальные игры с детьми (сюжетно – роле-вая, режиссерская</w:t>
            </w:r>
          </w:p>
          <w:p w:rsidR="00C827E3" w:rsidRPr="001B27C4" w:rsidRDefault="00C827E3" w:rsidP="00C827E3">
            <w:r>
              <w:t xml:space="preserve">игра – драматиза-ция, строительно – конструктивные игры) </w:t>
            </w:r>
          </w:p>
        </w:tc>
        <w:tc>
          <w:tcPr>
            <w:tcW w:w="2657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C827E3" w:rsidP="00EA23D9">
            <w:pPr>
              <w:jc w:val="center"/>
            </w:pPr>
            <w:r>
              <w:t>Ежедневно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C827E3" w:rsidRPr="001B27C4" w:rsidRDefault="00C827E3" w:rsidP="00C827E3">
            <w:pPr>
              <w:jc w:val="center"/>
            </w:pPr>
            <w:r>
              <w:t>3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2.2.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Совместная игра воспитателя и </w:t>
            </w:r>
            <w:r>
              <w:lastRenderedPageBreak/>
              <w:t>детей</w:t>
            </w:r>
          </w:p>
        </w:tc>
        <w:tc>
          <w:tcPr>
            <w:tcW w:w="119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lastRenderedPageBreak/>
              <w:t>2 раза в неделю</w:t>
            </w:r>
          </w:p>
        </w:tc>
        <w:tc>
          <w:tcPr>
            <w:tcW w:w="14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3 раза в неделю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2 раза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526389" w:rsidRDefault="00526389" w:rsidP="00EA23D9">
            <w:r>
              <w:lastRenderedPageBreak/>
              <w:t>2.3.</w:t>
            </w:r>
          </w:p>
        </w:tc>
        <w:tc>
          <w:tcPr>
            <w:tcW w:w="219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26389" w:rsidRDefault="00526389" w:rsidP="00EA23D9">
            <w:r>
              <w:t>Подвижные игры</w:t>
            </w:r>
          </w:p>
        </w:tc>
        <w:tc>
          <w:tcPr>
            <w:tcW w:w="6755" w:type="dxa"/>
            <w:gridSpan w:val="9"/>
            <w:tcBorders>
              <w:left w:val="single" w:sz="4" w:space="0" w:color="auto"/>
            </w:tcBorders>
          </w:tcPr>
          <w:p w:rsidR="00526389" w:rsidRDefault="00526389" w:rsidP="00526389">
            <w:r>
              <w:t>Ежедневно</w:t>
            </w:r>
          </w:p>
        </w:tc>
      </w:tr>
      <w:tr w:rsidR="00C827E3" w:rsidRPr="001B27C4" w:rsidTr="00EA23D9">
        <w:trPr>
          <w:trHeight w:val="313"/>
        </w:trPr>
        <w:tc>
          <w:tcPr>
            <w:tcW w:w="9570" w:type="dxa"/>
            <w:gridSpan w:val="13"/>
          </w:tcPr>
          <w:p w:rsidR="00C827E3" w:rsidRPr="001B27C4" w:rsidRDefault="00526389" w:rsidP="00526389">
            <w:pPr>
              <w:rPr>
                <w:b/>
              </w:rPr>
            </w:pPr>
            <w:r>
              <w:rPr>
                <w:b/>
              </w:rPr>
              <w:t>3</w:t>
            </w:r>
            <w:r w:rsidR="00C827E3">
              <w:rPr>
                <w:b/>
              </w:rPr>
              <w:t xml:space="preserve">. </w:t>
            </w:r>
            <w:r>
              <w:rPr>
                <w:b/>
              </w:rPr>
              <w:t>Познавательная и исследовательская де</w:t>
            </w:r>
            <w:r w:rsidR="00C827E3">
              <w:rPr>
                <w:b/>
              </w:rPr>
              <w:t>ятельность</w:t>
            </w:r>
          </w:p>
        </w:tc>
      </w:tr>
      <w:tr w:rsidR="00D17D4E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C827E3" w:rsidRPr="001B27C4" w:rsidRDefault="00526389" w:rsidP="00EA23D9">
            <w:r>
              <w:t>3</w:t>
            </w:r>
            <w:r w:rsidR="00C827E3">
              <w:t>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27E3" w:rsidRPr="001B27C4" w:rsidRDefault="00526389" w:rsidP="00526389">
            <w:r>
              <w:t xml:space="preserve">Опыты, экспери-менты, наблюде-ния (в том числе экологич. направ-ленности)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C827E3" w:rsidRPr="001B27C4" w:rsidRDefault="00C827E3" w:rsidP="00526389">
            <w:pPr>
              <w:jc w:val="center"/>
            </w:pPr>
            <w:r>
              <w:t xml:space="preserve">1 </w:t>
            </w:r>
            <w:r w:rsidR="00526389">
              <w:t>раз в неделю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3.2.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Наблюдения за природой на прогулке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RPr="001B27C4" w:rsidTr="00EA23D9">
        <w:trPr>
          <w:trHeight w:val="303"/>
        </w:trPr>
        <w:tc>
          <w:tcPr>
            <w:tcW w:w="9570" w:type="dxa"/>
            <w:gridSpan w:val="13"/>
            <w:tcBorders>
              <w:bottom w:val="single" w:sz="4" w:space="0" w:color="auto"/>
            </w:tcBorders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526389" w:rsidRPr="001B27C4" w:rsidTr="00D17D4E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>4.1.</w:t>
            </w:r>
          </w:p>
        </w:tc>
        <w:tc>
          <w:tcPr>
            <w:tcW w:w="226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6389" w:rsidRDefault="00526389" w:rsidP="00526389">
            <w:r>
              <w:t>Музыкально – театральные развлечения</w:t>
            </w:r>
          </w:p>
        </w:tc>
        <w:tc>
          <w:tcPr>
            <w:tcW w:w="6731" w:type="dxa"/>
            <w:gridSpan w:val="8"/>
            <w:tcBorders>
              <w:top w:val="single" w:sz="4" w:space="0" w:color="auto"/>
              <w:left w:val="single" w:sz="4" w:space="0" w:color="auto"/>
            </w:tcBorders>
          </w:tcPr>
          <w:p w:rsidR="00526389" w:rsidRPr="001B27C4" w:rsidRDefault="00526389" w:rsidP="00526389">
            <w:pPr>
              <w:jc w:val="center"/>
            </w:pPr>
            <w:r>
              <w:t>3 раза в месяц</w:t>
            </w:r>
          </w:p>
        </w:tc>
      </w:tr>
      <w:tr w:rsidR="00526389" w:rsidRPr="001B27C4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526389" w:rsidRPr="001B27C4" w:rsidRDefault="00526389" w:rsidP="00EA23D9">
            <w:r>
              <w:t>4.2.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26389" w:rsidRPr="001B27C4" w:rsidRDefault="00526389" w:rsidP="00EA23D9">
            <w:r>
              <w:t xml:space="preserve">Чтение литератур-ных произведений 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526389" w:rsidRPr="001B27C4" w:rsidRDefault="00526389" w:rsidP="00EA23D9">
            <w:pPr>
              <w:jc w:val="center"/>
            </w:pPr>
            <w:r>
              <w:t>Ежедневно</w:t>
            </w:r>
          </w:p>
        </w:tc>
      </w:tr>
      <w:tr w:rsidR="00526389" w:rsidTr="00EA23D9">
        <w:trPr>
          <w:trHeight w:val="313"/>
        </w:trPr>
        <w:tc>
          <w:tcPr>
            <w:tcW w:w="9570" w:type="dxa"/>
            <w:gridSpan w:val="13"/>
          </w:tcPr>
          <w:p w:rsidR="00526389" w:rsidRPr="00526389" w:rsidRDefault="00526389" w:rsidP="00526389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5.1.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D17D4E">
            <w:r w:rsidRPr="00D17D4E">
              <w:t>Самообслуживание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 w:rsidRPr="00D17D4E">
              <w:t>Ежедневно</w:t>
            </w:r>
          </w:p>
        </w:tc>
      </w:tr>
      <w:tr w:rsidR="00D17D4E" w:rsidTr="00D17D4E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Pr="00D17D4E" w:rsidRDefault="00D17D4E" w:rsidP="00526389">
            <w:r w:rsidRPr="00D17D4E">
              <w:t>5.2.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>
              <w:t>Трудовые индиви-</w:t>
            </w:r>
          </w:p>
          <w:p w:rsidR="00D17D4E" w:rsidRPr="00D17D4E" w:rsidRDefault="00D17D4E" w:rsidP="00D17D4E">
            <w:r>
              <w:t>дуальные   пору-чения</w:t>
            </w:r>
          </w:p>
        </w:tc>
        <w:tc>
          <w:tcPr>
            <w:tcW w:w="6731" w:type="dxa"/>
            <w:gridSpan w:val="8"/>
            <w:tcBorders>
              <w:left w:val="single" w:sz="4" w:space="0" w:color="auto"/>
            </w:tcBorders>
          </w:tcPr>
          <w:p w:rsidR="00D17D4E" w:rsidRPr="00D17D4E" w:rsidRDefault="00D17D4E" w:rsidP="00D17D4E">
            <w:pPr>
              <w:jc w:val="center"/>
            </w:pPr>
            <w:r>
              <w:t>Ежедневно</w:t>
            </w:r>
          </w:p>
        </w:tc>
      </w:tr>
      <w:tr w:rsidR="00D17D4E" w:rsidRPr="00320D7D" w:rsidTr="00EA23D9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D17D4E" w:rsidRDefault="00D17D4E" w:rsidP="00EA23D9">
            <w:r>
              <w:t>5.3.</w:t>
            </w:r>
          </w:p>
        </w:tc>
        <w:tc>
          <w:tcPr>
            <w:tcW w:w="226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17D4E" w:rsidRDefault="00D17D4E" w:rsidP="00D17D4E">
            <w:r w:rsidRPr="00D17D4E">
              <w:t>Т</w:t>
            </w:r>
            <w:r>
              <w:t>рудовые поруче-</w:t>
            </w:r>
          </w:p>
          <w:p w:rsidR="00D17D4E" w:rsidRPr="00D17D4E" w:rsidRDefault="00D17D4E" w:rsidP="00D17D4E">
            <w:r>
              <w:t xml:space="preserve">ния (общий и совместный труд)  </w:t>
            </w:r>
          </w:p>
        </w:tc>
        <w:tc>
          <w:tcPr>
            <w:tcW w:w="129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 xml:space="preserve">- </w:t>
            </w:r>
          </w:p>
        </w:tc>
        <w:tc>
          <w:tcPr>
            <w:tcW w:w="5440" w:type="dxa"/>
            <w:gridSpan w:val="5"/>
            <w:tcBorders>
              <w:left w:val="single" w:sz="4" w:space="0" w:color="auto"/>
            </w:tcBorders>
          </w:tcPr>
          <w:p w:rsidR="00D17D4E" w:rsidRPr="00D17D4E" w:rsidRDefault="00D17D4E" w:rsidP="00EA23D9">
            <w:pPr>
              <w:jc w:val="center"/>
            </w:pPr>
            <w:r>
              <w:t>1 раз в неделю</w:t>
            </w:r>
          </w:p>
        </w:tc>
      </w:tr>
    </w:tbl>
    <w:p w:rsidR="00C827E3" w:rsidRDefault="0072031B" w:rsidP="00C827E3">
      <w:pPr>
        <w:autoSpaceDE w:val="0"/>
        <w:autoSpaceDN w:val="0"/>
        <w:adjustRightInd w:val="0"/>
      </w:pPr>
      <w:r>
        <w:t xml:space="preserve">     </w:t>
      </w:r>
    </w:p>
    <w:p w:rsidR="0072031B" w:rsidRDefault="0072031B" w:rsidP="00C827E3">
      <w:pPr>
        <w:autoSpaceDE w:val="0"/>
        <w:autoSpaceDN w:val="0"/>
        <w:adjustRightInd w:val="0"/>
      </w:pP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самостоятельной деятельности детей в режимных моментах</w:t>
      </w:r>
    </w:p>
    <w:p w:rsidR="0072031B" w:rsidRDefault="0072031B" w:rsidP="0072031B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80"/>
        <w:gridCol w:w="2263"/>
        <w:gridCol w:w="1064"/>
        <w:gridCol w:w="186"/>
        <w:gridCol w:w="48"/>
        <w:gridCol w:w="1188"/>
        <w:gridCol w:w="43"/>
        <w:gridCol w:w="1786"/>
        <w:gridCol w:w="2312"/>
      </w:tblGrid>
      <w:tr w:rsidR="0072031B" w:rsidRPr="004F6F5E" w:rsidTr="00EA23D9">
        <w:trPr>
          <w:trHeight w:val="345"/>
        </w:trPr>
        <w:tc>
          <w:tcPr>
            <w:tcW w:w="680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263" w:type="dxa"/>
            <w:vMerge w:val="restart"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Режимные моменты</w:t>
            </w:r>
          </w:p>
        </w:tc>
        <w:tc>
          <w:tcPr>
            <w:tcW w:w="6627" w:type="dxa"/>
            <w:gridSpan w:val="7"/>
            <w:tcBorders>
              <w:bottom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Распределение времени в течение дня</w:t>
            </w:r>
          </w:p>
        </w:tc>
      </w:tr>
      <w:tr w:rsidR="0072031B" w:rsidRPr="004F6F5E" w:rsidTr="00EA23D9">
        <w:trPr>
          <w:trHeight w:val="587"/>
        </w:trPr>
        <w:tc>
          <w:tcPr>
            <w:tcW w:w="680" w:type="dxa"/>
            <w:vMerge/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3" w:type="dxa"/>
            <w:vMerge/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72031B" w:rsidRPr="004F6F5E" w:rsidRDefault="0072031B" w:rsidP="00EA23D9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31B" w:rsidRPr="004F6F5E" w:rsidRDefault="0072031B" w:rsidP="00EA23D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72031B" w:rsidP="0072031B">
            <w:r>
              <w:t>1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72031B" w:rsidP="0072031B">
            <w:r>
              <w:t xml:space="preserve">Игры, общение, </w:t>
            </w:r>
          </w:p>
          <w:p w:rsidR="0072031B" w:rsidRPr="00E67EC5" w:rsidRDefault="0072031B" w:rsidP="0072031B">
            <w:r>
              <w:t xml:space="preserve">деятельность по интересам во время утреннего приема   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72031B" w:rsidP="0072031B">
            <w:r>
              <w:t>От 10 до 50 минут</w:t>
            </w:r>
          </w:p>
        </w:tc>
      </w:tr>
      <w:tr w:rsidR="00EA23D9" w:rsidRPr="00E67EC5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E67EC5" w:rsidRDefault="00EA23D9" w:rsidP="0072031B">
            <w:r>
              <w:t>2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Самостоятельные игры в 1-й половине дня</w:t>
            </w:r>
          </w:p>
        </w:tc>
        <w:tc>
          <w:tcPr>
            <w:tcW w:w="12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A23D9" w:rsidRPr="00E67EC5" w:rsidRDefault="00EA23D9" w:rsidP="00EA23D9">
            <w:r>
              <w:t>20 минут</w:t>
            </w:r>
          </w:p>
        </w:tc>
        <w:tc>
          <w:tcPr>
            <w:tcW w:w="5329" w:type="dxa"/>
            <w:gridSpan w:val="4"/>
            <w:tcBorders>
              <w:left w:val="single" w:sz="4" w:space="0" w:color="auto"/>
            </w:tcBorders>
          </w:tcPr>
          <w:p w:rsidR="00EA23D9" w:rsidRPr="00E67EC5" w:rsidRDefault="00EA23D9" w:rsidP="00EA23D9">
            <w:r>
              <w:t>15 минут</w:t>
            </w:r>
          </w:p>
        </w:tc>
      </w:tr>
      <w:tr w:rsidR="0072031B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Pr="001B27C4" w:rsidRDefault="00EA23D9" w:rsidP="00EA23D9">
            <w:r>
              <w:t>3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r>
              <w:t>Подготовка к прогулке, самосто-ятельная деятель-ность на прогулке</w:t>
            </w:r>
          </w:p>
        </w:tc>
        <w:tc>
          <w:tcPr>
            <w:tcW w:w="252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30 минут</w:t>
            </w:r>
          </w:p>
        </w:tc>
        <w:tc>
          <w:tcPr>
            <w:tcW w:w="4098" w:type="dxa"/>
            <w:gridSpan w:val="2"/>
            <w:tcBorders>
              <w:left w:val="single" w:sz="4" w:space="0" w:color="auto"/>
            </w:tcBorders>
          </w:tcPr>
          <w:p w:rsidR="0072031B" w:rsidRPr="001B27C4" w:rsidRDefault="00EA23D9" w:rsidP="00EA23D9">
            <w:pPr>
              <w:jc w:val="center"/>
            </w:pPr>
            <w:r>
              <w:t>От 60 минут до 1 часа 40 минут</w:t>
            </w:r>
          </w:p>
        </w:tc>
      </w:tr>
      <w:tr w:rsidR="00EA23D9" w:rsidRPr="001B27C4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EA23D9" w:rsidRPr="001B27C4" w:rsidRDefault="00EA23D9" w:rsidP="00EA23D9">
            <w:r>
              <w:t>4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r>
              <w:t xml:space="preserve">Самостоятельные игры, досуги, общение и деятель-ность по интересам </w:t>
            </w:r>
            <w:r>
              <w:lastRenderedPageBreak/>
              <w:t>во 2-й пол. дня</w:t>
            </w:r>
          </w:p>
        </w:tc>
        <w:tc>
          <w:tcPr>
            <w:tcW w:w="1064" w:type="dxa"/>
            <w:tcBorders>
              <w:left w:val="single" w:sz="4" w:space="0" w:color="auto"/>
              <w:righ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lastRenderedPageBreak/>
              <w:t>40 минут</w:t>
            </w:r>
          </w:p>
        </w:tc>
        <w:tc>
          <w:tcPr>
            <w:tcW w:w="5563" w:type="dxa"/>
            <w:gridSpan w:val="6"/>
            <w:tcBorders>
              <w:left w:val="single" w:sz="4" w:space="0" w:color="auto"/>
            </w:tcBorders>
          </w:tcPr>
          <w:p w:rsidR="00EA23D9" w:rsidRPr="001B27C4" w:rsidRDefault="00EA23D9" w:rsidP="00EA23D9">
            <w:pPr>
              <w:jc w:val="center"/>
            </w:pPr>
            <w:r>
              <w:t>30 минут</w:t>
            </w:r>
          </w:p>
        </w:tc>
      </w:tr>
      <w:tr w:rsidR="0072031B" w:rsidTr="00EA23D9">
        <w:trPr>
          <w:trHeight w:val="313"/>
        </w:trPr>
        <w:tc>
          <w:tcPr>
            <w:tcW w:w="680" w:type="dxa"/>
            <w:tcBorders>
              <w:right w:val="single" w:sz="4" w:space="0" w:color="auto"/>
            </w:tcBorders>
          </w:tcPr>
          <w:p w:rsidR="0072031B" w:rsidRDefault="00EA23D9" w:rsidP="00EA23D9">
            <w:r>
              <w:lastRenderedPageBreak/>
              <w:t>5</w:t>
            </w:r>
          </w:p>
        </w:tc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</w:tcPr>
          <w:p w:rsidR="0072031B" w:rsidRDefault="00EA23D9" w:rsidP="00EA23D9">
            <w:r>
              <w:t xml:space="preserve">Подготовка к прогулке, самосто- ятельная </w:t>
            </w:r>
            <w:r w:rsidR="00344FAF">
              <w:t xml:space="preserve">деятель-ность на прогулке </w:t>
            </w:r>
          </w:p>
        </w:tc>
        <w:tc>
          <w:tcPr>
            <w:tcW w:w="6627" w:type="dxa"/>
            <w:gridSpan w:val="7"/>
            <w:tcBorders>
              <w:left w:val="single" w:sz="4" w:space="0" w:color="auto"/>
            </w:tcBorders>
          </w:tcPr>
          <w:p w:rsidR="0072031B" w:rsidRDefault="00344FAF" w:rsidP="00EA23D9">
            <w:r>
              <w:t>От 15 до 50 минут</w:t>
            </w:r>
          </w:p>
        </w:tc>
      </w:tr>
    </w:tbl>
    <w:p w:rsidR="0072031B" w:rsidRDefault="0072031B" w:rsidP="0072031B">
      <w:pPr>
        <w:autoSpaceDE w:val="0"/>
        <w:autoSpaceDN w:val="0"/>
        <w:adjustRightInd w:val="0"/>
      </w:pPr>
    </w:p>
    <w:p w:rsidR="00344FAF" w:rsidRDefault="00344FAF" w:rsidP="0072031B">
      <w:pPr>
        <w:autoSpaceDE w:val="0"/>
        <w:autoSpaceDN w:val="0"/>
        <w:adjustRightInd w:val="0"/>
      </w:pPr>
    </w:p>
    <w:p w:rsidR="00FE2651" w:rsidRDefault="00FE2651" w:rsidP="00344FAF">
      <w:pPr>
        <w:autoSpaceDE w:val="0"/>
        <w:autoSpaceDN w:val="0"/>
        <w:adjustRightInd w:val="0"/>
        <w:jc w:val="center"/>
        <w:rPr>
          <w:b/>
        </w:rPr>
      </w:pP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  <w:r w:rsidRPr="00344FAF">
        <w:rPr>
          <w:b/>
        </w:rPr>
        <w:t>Модель организации физического воспитания</w:t>
      </w:r>
    </w:p>
    <w:p w:rsidR="00344FAF" w:rsidRDefault="00344FAF" w:rsidP="00344FA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9575" w:type="dxa"/>
        <w:tblLayout w:type="fixed"/>
        <w:tblLook w:val="04A0" w:firstRow="1" w:lastRow="0" w:firstColumn="1" w:lastColumn="0" w:noHBand="0" w:noVBand="1"/>
      </w:tblPr>
      <w:tblGrid>
        <w:gridCol w:w="576"/>
        <w:gridCol w:w="44"/>
        <w:gridCol w:w="53"/>
        <w:gridCol w:w="2126"/>
        <w:gridCol w:w="24"/>
        <w:gridCol w:w="32"/>
        <w:gridCol w:w="1348"/>
        <w:gridCol w:w="20"/>
        <w:gridCol w:w="1334"/>
        <w:gridCol w:w="46"/>
        <w:gridCol w:w="22"/>
        <w:gridCol w:w="29"/>
        <w:gridCol w:w="1546"/>
        <w:gridCol w:w="2375"/>
      </w:tblGrid>
      <w:tr w:rsidR="00344FAF" w:rsidRPr="004F6F5E" w:rsidTr="003F6206">
        <w:trPr>
          <w:trHeight w:val="345"/>
        </w:trPr>
        <w:tc>
          <w:tcPr>
            <w:tcW w:w="673" w:type="dxa"/>
            <w:gridSpan w:val="3"/>
            <w:vMerge w:val="restart"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182" w:type="dxa"/>
            <w:gridSpan w:val="3"/>
            <w:vMerge w:val="restart"/>
          </w:tcPr>
          <w:p w:rsidR="00344FAF" w:rsidRPr="004F6F5E" w:rsidRDefault="00344FAF" w:rsidP="00344F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организации</w:t>
            </w:r>
          </w:p>
        </w:tc>
        <w:tc>
          <w:tcPr>
            <w:tcW w:w="6720" w:type="dxa"/>
            <w:gridSpan w:val="8"/>
            <w:tcBorders>
              <w:bottom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44FAF" w:rsidRPr="004F6F5E" w:rsidTr="003F6206">
        <w:trPr>
          <w:trHeight w:val="587"/>
        </w:trPr>
        <w:tc>
          <w:tcPr>
            <w:tcW w:w="673" w:type="dxa"/>
            <w:gridSpan w:val="3"/>
            <w:vMerge/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82" w:type="dxa"/>
            <w:gridSpan w:val="3"/>
            <w:vMerge/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i/>
              </w:rPr>
              <w:t>Младшая группа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4F6F5E">
              <w:rPr>
                <w:b/>
                <w:i/>
              </w:rPr>
              <w:t>Средняя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344FAF" w:rsidRPr="004F6F5E" w:rsidRDefault="00344FAF" w:rsidP="003F6206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4FAF" w:rsidRPr="004F6F5E" w:rsidRDefault="00344FAF" w:rsidP="003F620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344FAF" w:rsidRPr="00E67EC5" w:rsidTr="003F6206">
        <w:trPr>
          <w:trHeight w:val="313"/>
        </w:trPr>
        <w:tc>
          <w:tcPr>
            <w:tcW w:w="9575" w:type="dxa"/>
            <w:gridSpan w:val="14"/>
          </w:tcPr>
          <w:p w:rsidR="00344FAF" w:rsidRPr="00E67EC5" w:rsidRDefault="00344FAF" w:rsidP="00344FAF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344FAF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1.1.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Утренняя гимнастика</w:t>
            </w:r>
          </w:p>
        </w:tc>
        <w:tc>
          <w:tcPr>
            <w:tcW w:w="13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F6206">
            <w:r>
              <w:t>Ежедневно</w:t>
            </w:r>
          </w:p>
          <w:p w:rsidR="00344FAF" w:rsidRDefault="00344FAF" w:rsidP="003F6206">
            <w:r>
              <w:t>5 - 6 мин.</w:t>
            </w:r>
          </w:p>
        </w:tc>
        <w:tc>
          <w:tcPr>
            <w:tcW w:w="14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6 - 8 мин.</w:t>
            </w:r>
          </w:p>
        </w:tc>
        <w:tc>
          <w:tcPr>
            <w:tcW w:w="15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8 – 10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 10 мин.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Pr="00E67EC5" w:rsidRDefault="00344FAF" w:rsidP="003F6206">
            <w:r>
              <w:t>1.2.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Pr="00E67EC5" w:rsidRDefault="00344FAF" w:rsidP="003F6206">
            <w:r>
              <w:t>Физкультминутки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44FAF" w:rsidRPr="00E67EC5" w:rsidRDefault="00344FAF" w:rsidP="00344FAF">
            <w:r>
              <w:t>Ежедневно по мере необходимости (до 3 минут)</w:t>
            </w:r>
          </w:p>
        </w:tc>
      </w:tr>
      <w:tr w:rsidR="00344FAF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44FAF" w:rsidRDefault="00344FAF" w:rsidP="003F6206">
            <w:r>
              <w:t>1.3.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Игры и физичес-кие упражнения на прогулке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6 – 10 мин.</w:t>
            </w:r>
          </w:p>
        </w:tc>
        <w:tc>
          <w:tcPr>
            <w:tcW w:w="135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10–15 мин.</w:t>
            </w:r>
          </w:p>
        </w:tc>
        <w:tc>
          <w:tcPr>
            <w:tcW w:w="164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15 – 20 мин.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44FAF" w:rsidRDefault="00344FAF" w:rsidP="00344FAF">
            <w:r>
              <w:t>Ежедневно</w:t>
            </w:r>
          </w:p>
          <w:p w:rsidR="00344FAF" w:rsidRDefault="00344FAF" w:rsidP="00344FAF">
            <w:r>
              <w:t>20 – 30 мин.</w:t>
            </w:r>
          </w:p>
        </w:tc>
      </w:tr>
      <w:tr w:rsidR="003F6206" w:rsidRPr="00E67EC5" w:rsidTr="003F6206">
        <w:trPr>
          <w:trHeight w:val="313"/>
        </w:trPr>
        <w:tc>
          <w:tcPr>
            <w:tcW w:w="673" w:type="dxa"/>
            <w:gridSpan w:val="3"/>
            <w:tcBorders>
              <w:right w:val="single" w:sz="4" w:space="0" w:color="auto"/>
            </w:tcBorders>
          </w:tcPr>
          <w:p w:rsidR="003F6206" w:rsidRDefault="003F6206" w:rsidP="003F6206">
            <w:r>
              <w:t>1.4.</w:t>
            </w:r>
          </w:p>
        </w:tc>
        <w:tc>
          <w:tcPr>
            <w:tcW w:w="218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44FAF">
            <w:r>
              <w:t>Закаливающие процедуры, бод-рящая гимнастика</w:t>
            </w:r>
          </w:p>
        </w:tc>
        <w:tc>
          <w:tcPr>
            <w:tcW w:w="6720" w:type="dxa"/>
            <w:gridSpan w:val="8"/>
            <w:tcBorders>
              <w:left w:val="single" w:sz="4" w:space="0" w:color="auto"/>
            </w:tcBorders>
          </w:tcPr>
          <w:p w:rsidR="003F6206" w:rsidRDefault="003F6206" w:rsidP="003F6206">
            <w:r>
              <w:t>Ежедневно после дневного сна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F6206" w:rsidRPr="001B27C4" w:rsidRDefault="00344FAF" w:rsidP="003F6206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</w:t>
            </w:r>
            <w:r w:rsidR="003F6206">
              <w:rPr>
                <w:b/>
              </w:rPr>
              <w:t>Физкультурные занятия</w:t>
            </w:r>
          </w:p>
          <w:p w:rsidR="00344FAF" w:rsidRPr="001B27C4" w:rsidRDefault="00344FAF" w:rsidP="003F6206">
            <w:pPr>
              <w:rPr>
                <w:b/>
              </w:rPr>
            </w:pP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</w:t>
            </w:r>
            <w:r w:rsidRPr="001B27C4">
              <w:t>.1.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 xml:space="preserve">Физкультурные занятия в спортив-ном зале 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2 раза в неделю по 15 минут</w:t>
            </w: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2 раза в неделю по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по 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2 раза в неделю </w:t>
            </w:r>
          </w:p>
          <w:p w:rsidR="003F6206" w:rsidRPr="001B27C4" w:rsidRDefault="003F6206" w:rsidP="003F6206">
            <w:pPr>
              <w:jc w:val="center"/>
            </w:pPr>
            <w:r>
              <w:t xml:space="preserve">по 30 минут  </w:t>
            </w:r>
          </w:p>
        </w:tc>
      </w:tr>
      <w:tr w:rsidR="003F6206" w:rsidRPr="001B27C4" w:rsidTr="003F6206">
        <w:trPr>
          <w:trHeight w:val="313"/>
        </w:trPr>
        <w:tc>
          <w:tcPr>
            <w:tcW w:w="620" w:type="dxa"/>
            <w:gridSpan w:val="2"/>
            <w:tcBorders>
              <w:right w:val="single" w:sz="4" w:space="0" w:color="auto"/>
            </w:tcBorders>
          </w:tcPr>
          <w:p w:rsidR="003F6206" w:rsidRPr="001B27C4" w:rsidRDefault="003F6206" w:rsidP="003F6206">
            <w:r>
              <w:t>2.2.</w:t>
            </w:r>
          </w:p>
        </w:tc>
        <w:tc>
          <w:tcPr>
            <w:tcW w:w="21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r>
              <w:t>Физкультурные занятия на свежем воздухе</w:t>
            </w:r>
          </w:p>
        </w:tc>
        <w:tc>
          <w:tcPr>
            <w:tcW w:w="142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</w:p>
        </w:tc>
        <w:tc>
          <w:tcPr>
            <w:tcW w:w="143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F6206" w:rsidRPr="001B27C4" w:rsidRDefault="003F6206" w:rsidP="003F6206">
            <w:pPr>
              <w:jc w:val="center"/>
            </w:pPr>
            <w:r>
              <w:t>1 раз в неделю по 20 минут</w:t>
            </w:r>
          </w:p>
        </w:tc>
        <w:tc>
          <w:tcPr>
            <w:tcW w:w="1546" w:type="dxa"/>
            <w:tcBorders>
              <w:left w:val="single" w:sz="4" w:space="0" w:color="auto"/>
              <w:righ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>1 раз в неделю по</w:t>
            </w:r>
          </w:p>
          <w:p w:rsidR="003F6206" w:rsidRPr="001B27C4" w:rsidRDefault="003F6206" w:rsidP="003F6206">
            <w:pPr>
              <w:jc w:val="center"/>
            </w:pPr>
            <w:r>
              <w:t>25 минут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3F6206" w:rsidRDefault="003F6206" w:rsidP="003F6206">
            <w:pPr>
              <w:jc w:val="center"/>
            </w:pPr>
            <w:r>
              <w:t xml:space="preserve">1 раз в неделю </w:t>
            </w:r>
          </w:p>
          <w:p w:rsidR="003F6206" w:rsidRPr="001B27C4" w:rsidRDefault="003F6206" w:rsidP="003F6206">
            <w:pPr>
              <w:jc w:val="center"/>
            </w:pPr>
            <w:r>
              <w:t>по 30 минут</w:t>
            </w:r>
          </w:p>
        </w:tc>
      </w:tr>
      <w:tr w:rsidR="00344FAF" w:rsidRPr="001B27C4" w:rsidTr="003F6206">
        <w:trPr>
          <w:trHeight w:val="313"/>
        </w:trPr>
        <w:tc>
          <w:tcPr>
            <w:tcW w:w="9575" w:type="dxa"/>
            <w:gridSpan w:val="14"/>
          </w:tcPr>
          <w:p w:rsidR="00344FAF" w:rsidRDefault="00344FAF" w:rsidP="003F6206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3F6206">
              <w:rPr>
                <w:b/>
              </w:rPr>
              <w:t>Спортивный досуг</w:t>
            </w:r>
          </w:p>
          <w:p w:rsidR="00FE2651" w:rsidRPr="001B27C4" w:rsidRDefault="00FE2651" w:rsidP="003F6206">
            <w:pPr>
              <w:rPr>
                <w:b/>
              </w:rPr>
            </w:pPr>
          </w:p>
        </w:tc>
      </w:tr>
      <w:tr w:rsidR="00344FAF" w:rsidRPr="001B27C4" w:rsidTr="003F6206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344FAF" w:rsidRPr="001B27C4" w:rsidRDefault="00344FAF" w:rsidP="003F6206">
            <w:r>
              <w:t>3.1.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4FAF" w:rsidRPr="001B27C4" w:rsidRDefault="003F6206" w:rsidP="003F6206">
            <w:r>
              <w:t>Самостоятельная двигательная деятельность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344FAF" w:rsidRPr="001B27C4" w:rsidRDefault="003F6206" w:rsidP="003F6206">
            <w:pPr>
              <w:jc w:val="center"/>
            </w:pPr>
            <w: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Pr="001B27C4" w:rsidRDefault="00FE2651" w:rsidP="003F6206">
            <w:r>
              <w:t>3.2.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Pr="001B27C4" w:rsidRDefault="00FE2651" w:rsidP="003F6206">
            <w:r>
              <w:t xml:space="preserve">Спортивные праздники 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Pr="001B27C4" w:rsidRDefault="00FE2651" w:rsidP="003F6206">
            <w:pPr>
              <w:jc w:val="center"/>
            </w:pPr>
            <w:r>
              <w:t>2 раза в год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3.3.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Физкультурные досуги и развлечения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3F6206">
            <w:pPr>
              <w:jc w:val="center"/>
            </w:pPr>
            <w:r>
              <w:t>1 раз в месяц</w:t>
            </w:r>
          </w:p>
        </w:tc>
      </w:tr>
      <w:tr w:rsidR="00FE2651" w:rsidRPr="001B27C4" w:rsidTr="0020553C">
        <w:trPr>
          <w:trHeight w:val="313"/>
        </w:trPr>
        <w:tc>
          <w:tcPr>
            <w:tcW w:w="576" w:type="dxa"/>
            <w:tcBorders>
              <w:right w:val="single" w:sz="4" w:space="0" w:color="auto"/>
            </w:tcBorders>
          </w:tcPr>
          <w:p w:rsidR="00FE2651" w:rsidRDefault="00FE2651" w:rsidP="003F6206">
            <w:r>
              <w:t>3.4.</w:t>
            </w:r>
          </w:p>
        </w:tc>
        <w:tc>
          <w:tcPr>
            <w:tcW w:w="224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E2651" w:rsidRDefault="00FE2651" w:rsidP="00FE2651">
            <w:r>
              <w:t>Дни здоровья</w:t>
            </w:r>
          </w:p>
        </w:tc>
        <w:tc>
          <w:tcPr>
            <w:tcW w:w="6752" w:type="dxa"/>
            <w:gridSpan w:val="9"/>
            <w:tcBorders>
              <w:left w:val="single" w:sz="4" w:space="0" w:color="auto"/>
            </w:tcBorders>
          </w:tcPr>
          <w:p w:rsidR="00FE2651" w:rsidRDefault="00FE2651" w:rsidP="00FE2651">
            <w:pPr>
              <w:jc w:val="center"/>
            </w:pPr>
            <w:r>
              <w:t xml:space="preserve">в соответствии с  годовым планом работы МДОУ  </w:t>
            </w:r>
          </w:p>
        </w:tc>
      </w:tr>
    </w:tbl>
    <w:p w:rsidR="00344FAF" w:rsidRDefault="00344FAF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</w:p>
    <w:p w:rsidR="00A97BDA" w:rsidRDefault="00A97BDA" w:rsidP="00344FAF">
      <w:pPr>
        <w:autoSpaceDE w:val="0"/>
        <w:autoSpaceDN w:val="0"/>
        <w:adjustRightInd w:val="0"/>
        <w:rPr>
          <w:b/>
        </w:rPr>
      </w:pPr>
    </w:p>
    <w:p w:rsidR="008D7401" w:rsidRDefault="0075115A" w:rsidP="0075115A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 xml:space="preserve">1.4. </w:t>
      </w:r>
      <w:r w:rsidR="009A5CFA">
        <w:rPr>
          <w:b/>
        </w:rPr>
        <w:t>Календарный учебный график</w:t>
      </w:r>
    </w:p>
    <w:p w:rsidR="00324A78" w:rsidRDefault="00324A78" w:rsidP="009A5CFA">
      <w:pPr>
        <w:autoSpaceDE w:val="0"/>
        <w:autoSpaceDN w:val="0"/>
        <w:adjustRightInd w:val="0"/>
        <w:jc w:val="center"/>
        <w:rPr>
          <w:b/>
        </w:rPr>
      </w:pP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   Календарный учебный график является локальным нормативным документом, регламентирующим общие требования к организации образовательного процесса в Муниципальном </w:t>
      </w:r>
      <w:r w:rsidR="00467E29">
        <w:rPr>
          <w:szCs w:val="28"/>
        </w:rPr>
        <w:t xml:space="preserve">бюджетном </w:t>
      </w:r>
      <w:r>
        <w:rPr>
          <w:szCs w:val="28"/>
        </w:rPr>
        <w:t xml:space="preserve">дошкольном образовательном учреждении детский сад № 39  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 Календарный учебный график разработан в соответствии с: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 xml:space="preserve"> - Законом Российской Федерации от 29.12.2012 г. № 273 – ФЗ «Об образовании в Российской Федерации»;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Порядком организации и осуществления образовательной деятельности по основным общеобразовательным программам дошкольного образования, утвержденным приказом Министерства образования и науки РФ от 30.08.2013 г. № 1014;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санитарно – эпидемиологическими правилами и нормативами СанПиН 2.4.1.3049-13 «Санитарно – эпидемиологические требования к устройству, содержанию и организации режима работы в дошкольных образовательных организациях», утвержденными Постановлением Главного государственного санитарного врача РФ от 15 мая 2013г. № 26;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Уставом детского сада;</w:t>
      </w:r>
    </w:p>
    <w:p w:rsidR="00324A78" w:rsidRDefault="00324A78" w:rsidP="00324A78">
      <w:pPr>
        <w:jc w:val="both"/>
        <w:rPr>
          <w:szCs w:val="28"/>
        </w:rPr>
      </w:pPr>
      <w:r>
        <w:rPr>
          <w:szCs w:val="28"/>
        </w:rPr>
        <w:t>- Образовательной программой дошкольного образования.</w:t>
      </w:r>
    </w:p>
    <w:p w:rsidR="00324A78" w:rsidRDefault="00324A78" w:rsidP="00324A78">
      <w:pPr>
        <w:jc w:val="center"/>
        <w:rPr>
          <w:b/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  <w:r w:rsidRPr="00414999">
        <w:rPr>
          <w:b/>
          <w:szCs w:val="28"/>
        </w:rPr>
        <w:t>Календарный учебный график</w:t>
      </w:r>
    </w:p>
    <w:p w:rsidR="00324A78" w:rsidRDefault="00324A78" w:rsidP="00324A78">
      <w:pPr>
        <w:jc w:val="center"/>
        <w:rPr>
          <w:b/>
          <w:szCs w:val="28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2296"/>
        <w:gridCol w:w="1490"/>
        <w:gridCol w:w="1491"/>
        <w:gridCol w:w="1490"/>
        <w:gridCol w:w="1490"/>
        <w:gridCol w:w="1490"/>
      </w:tblGrid>
      <w:tr w:rsidR="00324A78" w:rsidTr="00324A78">
        <w:tc>
          <w:tcPr>
            <w:tcW w:w="1951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Содержание 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2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до 3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60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>Группа детей от</w:t>
            </w:r>
            <w:r>
              <w:rPr>
                <w:b/>
                <w:i/>
                <w:szCs w:val="28"/>
              </w:rPr>
              <w:t xml:space="preserve"> 3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4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5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  <w:tc>
          <w:tcPr>
            <w:tcW w:w="1559" w:type="dxa"/>
          </w:tcPr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Группа детей от </w:t>
            </w:r>
            <w:r>
              <w:rPr>
                <w:b/>
                <w:i/>
                <w:szCs w:val="28"/>
              </w:rPr>
              <w:t>6</w:t>
            </w:r>
            <w:r w:rsidRPr="00414999">
              <w:rPr>
                <w:b/>
                <w:i/>
                <w:szCs w:val="28"/>
              </w:rPr>
              <w:t xml:space="preserve"> </w:t>
            </w:r>
          </w:p>
          <w:p w:rsidR="00324A78" w:rsidRPr="00414999" w:rsidRDefault="00324A78" w:rsidP="00324A78">
            <w:pPr>
              <w:jc w:val="center"/>
              <w:rPr>
                <w:b/>
                <w:i/>
                <w:szCs w:val="28"/>
              </w:rPr>
            </w:pPr>
            <w:r w:rsidRPr="00414999">
              <w:rPr>
                <w:b/>
                <w:i/>
                <w:szCs w:val="28"/>
              </w:rPr>
              <w:t xml:space="preserve">до </w:t>
            </w:r>
            <w:r>
              <w:rPr>
                <w:b/>
                <w:i/>
                <w:szCs w:val="28"/>
              </w:rPr>
              <w:t>7</w:t>
            </w:r>
            <w:r w:rsidRPr="00414999">
              <w:rPr>
                <w:b/>
                <w:i/>
                <w:szCs w:val="28"/>
              </w:rPr>
              <w:t xml:space="preserve"> ле</w:t>
            </w:r>
            <w:r>
              <w:rPr>
                <w:b/>
                <w:i/>
                <w:szCs w:val="28"/>
              </w:rPr>
              <w:t>т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Количество возрастных групп в каждой параллели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842F65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Начало учебного года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Окончание учебного года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Адаптационный период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01.09.201</w:t>
            </w:r>
            <w:r w:rsidR="00A643A0">
              <w:rPr>
                <w:szCs w:val="28"/>
              </w:rPr>
              <w:t>7</w:t>
            </w:r>
            <w:r>
              <w:rPr>
                <w:szCs w:val="28"/>
              </w:rPr>
              <w:t xml:space="preserve"> - 15.09.201</w:t>
            </w:r>
            <w:r w:rsidR="00A643A0">
              <w:rPr>
                <w:szCs w:val="28"/>
              </w:rPr>
              <w:t>7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D57F0F">
            <w:pPr>
              <w:rPr>
                <w:szCs w:val="28"/>
              </w:rPr>
            </w:pPr>
            <w:r>
              <w:rPr>
                <w:szCs w:val="28"/>
              </w:rPr>
              <w:t>Сроки проведения каникул:  - зимних</w:t>
            </w:r>
          </w:p>
        </w:tc>
        <w:tc>
          <w:tcPr>
            <w:tcW w:w="1559" w:type="dxa"/>
          </w:tcPr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0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>.01.201</w:t>
            </w:r>
            <w:r w:rsidR="00A643A0">
              <w:rPr>
                <w:szCs w:val="28"/>
              </w:rPr>
              <w:t>8</w:t>
            </w:r>
          </w:p>
        </w:tc>
        <w:tc>
          <w:tcPr>
            <w:tcW w:w="1560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  <w:tc>
          <w:tcPr>
            <w:tcW w:w="1559" w:type="dxa"/>
          </w:tcPr>
          <w:p w:rsidR="00324A78" w:rsidRDefault="00A643A0" w:rsidP="00467E2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01.01.2018 – 08.01.2018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 летних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01.06.201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</w:p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</w:t>
            </w:r>
            <w:r w:rsidR="00D57F0F">
              <w:rPr>
                <w:szCs w:val="28"/>
              </w:rPr>
              <w:t>г</w:t>
            </w:r>
          </w:p>
        </w:tc>
        <w:tc>
          <w:tcPr>
            <w:tcW w:w="1560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  <w:tc>
          <w:tcPr>
            <w:tcW w:w="1559" w:type="dxa"/>
          </w:tcPr>
          <w:p w:rsidR="00A643A0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01.06.2018 – </w:t>
            </w:r>
          </w:p>
          <w:p w:rsidR="00324A78" w:rsidRDefault="00A643A0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31.08.2018 г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Продолжительность 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учебного года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(всего недель),</w:t>
            </w:r>
          </w:p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 в том числе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1-е полугодие: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2-е полугодие: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Продолжительность учебной недели (дней):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Максимально допустимый объем недельной образовательной нагрузки (НОД),  в том числе: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2</w:t>
            </w:r>
            <w:r w:rsidR="00324A78">
              <w:rPr>
                <w:szCs w:val="28"/>
              </w:rPr>
              <w:t>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</w:t>
            </w:r>
            <w:r w:rsidR="000A3008">
              <w:rPr>
                <w:szCs w:val="28"/>
              </w:rPr>
              <w:t>8</w:t>
            </w:r>
            <w:r>
              <w:rPr>
                <w:szCs w:val="28"/>
              </w:rPr>
              <w:t>0 мин.)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(150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324A78">
              <w:rPr>
                <w:szCs w:val="28"/>
              </w:rPr>
              <w:t xml:space="preserve"> ч 20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(2</w:t>
            </w:r>
            <w:r w:rsidR="000A3008">
              <w:rPr>
                <w:szCs w:val="28"/>
              </w:rPr>
              <w:t>6</w:t>
            </w:r>
            <w:r>
              <w:rPr>
                <w:szCs w:val="28"/>
              </w:rPr>
              <w:t>0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324A78">
              <w:rPr>
                <w:szCs w:val="28"/>
              </w:rPr>
              <w:t xml:space="preserve"> ч </w:t>
            </w:r>
            <w:r>
              <w:rPr>
                <w:szCs w:val="28"/>
              </w:rPr>
              <w:t>3</w:t>
            </w:r>
            <w:r w:rsidR="00324A78">
              <w:rPr>
                <w:szCs w:val="28"/>
              </w:rPr>
              <w:t>5 мин</w:t>
            </w:r>
          </w:p>
          <w:p w:rsidR="00324A78" w:rsidRDefault="00324A7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(3</w:t>
            </w:r>
            <w:r w:rsidR="000A3008">
              <w:rPr>
                <w:szCs w:val="28"/>
              </w:rPr>
              <w:t>3</w:t>
            </w:r>
            <w:r>
              <w:rPr>
                <w:szCs w:val="28"/>
              </w:rPr>
              <w:t>5 мин.)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 ч 30 мин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(450 мин.)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в 1половину дня:</w:t>
            </w:r>
          </w:p>
        </w:tc>
        <w:tc>
          <w:tcPr>
            <w:tcW w:w="1559" w:type="dxa"/>
          </w:tcPr>
          <w:p w:rsidR="00324A78" w:rsidRDefault="00324A78" w:rsidP="00A97BD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0A3008">
              <w:rPr>
                <w:szCs w:val="28"/>
              </w:rPr>
              <w:t>0</w:t>
            </w:r>
            <w:r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150 мин</w:t>
            </w:r>
          </w:p>
        </w:tc>
        <w:tc>
          <w:tcPr>
            <w:tcW w:w="1559" w:type="dxa"/>
          </w:tcPr>
          <w:p w:rsidR="00324A78" w:rsidRDefault="000A3008" w:rsidP="000A300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225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A97BDA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450 мин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во 2 половину дня: 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  <w:r w:rsidR="00324A78">
              <w:rPr>
                <w:szCs w:val="28"/>
              </w:rPr>
              <w:t>0 мин.</w:t>
            </w:r>
          </w:p>
        </w:tc>
        <w:tc>
          <w:tcPr>
            <w:tcW w:w="1559" w:type="dxa"/>
          </w:tcPr>
          <w:p w:rsidR="00324A78" w:rsidRDefault="000A300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110</w:t>
            </w:r>
            <w:r w:rsidR="00324A78">
              <w:rPr>
                <w:szCs w:val="28"/>
              </w:rPr>
              <w:t xml:space="preserve">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>Перерыв между НОД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менее</w:t>
            </w:r>
          </w:p>
          <w:p w:rsidR="00324A78" w:rsidRDefault="00324A78" w:rsidP="00324A7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10 мин.</w:t>
            </w:r>
          </w:p>
        </w:tc>
      </w:tr>
      <w:tr w:rsidR="00324A78" w:rsidTr="00324A78">
        <w:tc>
          <w:tcPr>
            <w:tcW w:w="1951" w:type="dxa"/>
          </w:tcPr>
          <w:p w:rsidR="00324A78" w:rsidRDefault="00324A78" w:rsidP="00324A78">
            <w:pPr>
              <w:rPr>
                <w:szCs w:val="28"/>
              </w:rPr>
            </w:pPr>
            <w:r>
              <w:rPr>
                <w:szCs w:val="28"/>
              </w:rPr>
              <w:t xml:space="preserve">Сроки проведения мониторинга дос-тижения детьми планируемых ре-зультатов освоения Программы </w:t>
            </w:r>
          </w:p>
        </w:tc>
        <w:tc>
          <w:tcPr>
            <w:tcW w:w="1559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324A78" w:rsidRDefault="00324A78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467E29">
              <w:rPr>
                <w:szCs w:val="28"/>
              </w:rPr>
              <w:t>7</w:t>
            </w:r>
            <w:r>
              <w:rPr>
                <w:szCs w:val="28"/>
              </w:rPr>
              <w:t>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</w:t>
            </w:r>
            <w:r w:rsidR="00467E29">
              <w:rPr>
                <w:szCs w:val="28"/>
              </w:rPr>
              <w:t>30</w:t>
            </w:r>
            <w:r>
              <w:rPr>
                <w:szCs w:val="28"/>
              </w:rPr>
              <w:t>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60" w:type="dxa"/>
          </w:tcPr>
          <w:p w:rsidR="00324A78" w:rsidRDefault="00324A78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559" w:type="dxa"/>
          </w:tcPr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324A78">
            <w:pPr>
              <w:jc w:val="center"/>
              <w:rPr>
                <w:szCs w:val="28"/>
              </w:rPr>
            </w:pPr>
          </w:p>
          <w:p w:rsidR="00467E29" w:rsidRDefault="00467E29" w:rsidP="00A643A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– 30.05.201</w:t>
            </w:r>
            <w:r w:rsidR="00A643A0">
              <w:rPr>
                <w:szCs w:val="28"/>
              </w:rPr>
              <w:t>8</w:t>
            </w:r>
            <w:r>
              <w:rPr>
                <w:szCs w:val="28"/>
              </w:rPr>
              <w:t xml:space="preserve"> г</w:t>
            </w:r>
          </w:p>
        </w:tc>
      </w:tr>
    </w:tbl>
    <w:p w:rsidR="00324A78" w:rsidRDefault="00324A78" w:rsidP="00324A78">
      <w:pPr>
        <w:rPr>
          <w:szCs w:val="28"/>
        </w:rPr>
      </w:pPr>
    </w:p>
    <w:p w:rsidR="00324A78" w:rsidRDefault="00324A78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Default="00A643A0" w:rsidP="00324A78">
      <w:pPr>
        <w:jc w:val="center"/>
        <w:rPr>
          <w:b/>
          <w:szCs w:val="28"/>
        </w:rPr>
      </w:pPr>
    </w:p>
    <w:p w:rsidR="00A643A0" w:rsidRPr="00892802" w:rsidRDefault="00A643A0" w:rsidP="00324A78">
      <w:pPr>
        <w:jc w:val="center"/>
        <w:rPr>
          <w:b/>
          <w:szCs w:val="28"/>
        </w:rPr>
      </w:pP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lastRenderedPageBreak/>
        <w:t>1.</w:t>
      </w:r>
      <w:r w:rsidR="0075115A">
        <w:rPr>
          <w:b/>
        </w:rPr>
        <w:t>5</w:t>
      </w:r>
      <w:r>
        <w:rPr>
          <w:b/>
        </w:rPr>
        <w:t>. Планируемые результаты освоения программы.</w:t>
      </w:r>
    </w:p>
    <w:p w:rsidR="0020553C" w:rsidRDefault="0020553C" w:rsidP="00344FAF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  <w:rPr>
          <w:b/>
          <w:i/>
        </w:rPr>
      </w:pPr>
      <w:r w:rsidRPr="006651B7">
        <w:t xml:space="preserve">   </w:t>
      </w:r>
      <w:r w:rsidRPr="006651B7">
        <w:rPr>
          <w:b/>
          <w:i/>
        </w:rPr>
        <w:t>Раннее детство</w:t>
      </w:r>
    </w:p>
    <w:p w:rsidR="0020553C" w:rsidRPr="006651B7" w:rsidRDefault="0020553C" w:rsidP="0020553C">
      <w:pPr>
        <w:autoSpaceDE w:val="0"/>
        <w:autoSpaceDN w:val="0"/>
        <w:adjustRightInd w:val="0"/>
        <w:jc w:val="both"/>
      </w:pPr>
      <w:r w:rsidRPr="006651B7">
        <w:rPr>
          <w:b/>
          <w:bCs/>
        </w:rPr>
        <w:t>К трем годам</w:t>
      </w:r>
      <w:r w:rsidRPr="006651B7">
        <w:t>: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ребенок интересуется окружающими предметами и активно действует с</w:t>
      </w:r>
      <w:r w:rsidR="006651B7">
        <w:t xml:space="preserve"> </w:t>
      </w:r>
      <w:r>
        <w:t>ними; эмоционально вовлечен в действия с игрушками и другими предметами,</w:t>
      </w:r>
      <w:r w:rsidR="006651B7">
        <w:t xml:space="preserve"> </w:t>
      </w:r>
      <w:r>
        <w:t>стремится проявлять настойчивость в достижении результата своих действий;</w:t>
      </w:r>
      <w:r w:rsidR="006651B7">
        <w:t xml:space="preserve"> </w:t>
      </w:r>
    </w:p>
    <w:p w:rsidR="006651B7" w:rsidRDefault="0020553C" w:rsidP="0020553C">
      <w:pPr>
        <w:autoSpaceDE w:val="0"/>
        <w:autoSpaceDN w:val="0"/>
        <w:adjustRightInd w:val="0"/>
        <w:jc w:val="both"/>
      </w:pPr>
      <w:r>
        <w:t>— использует специфические, культурно фиксированные предметные действия,</w:t>
      </w:r>
      <w:r w:rsidR="006651B7">
        <w:t xml:space="preserve"> </w:t>
      </w:r>
      <w:r>
        <w:t>знает назначение бытовых предметов (ложки, расчески, карандаша и пр.) и умеет</w:t>
      </w:r>
      <w:r w:rsidR="006651B7">
        <w:t xml:space="preserve"> </w:t>
      </w:r>
      <w:r>
        <w:t xml:space="preserve">пользоваться ими. </w:t>
      </w:r>
    </w:p>
    <w:p w:rsidR="0020553C" w:rsidRDefault="006651B7" w:rsidP="0020553C">
      <w:pPr>
        <w:autoSpaceDE w:val="0"/>
        <w:autoSpaceDN w:val="0"/>
        <w:adjustRightInd w:val="0"/>
        <w:jc w:val="both"/>
      </w:pPr>
      <w:r>
        <w:t>- в</w:t>
      </w:r>
      <w:r w:rsidR="0020553C">
        <w:t>ладеет простейшими навыками самообслуживания; стремится</w:t>
      </w:r>
      <w:r>
        <w:t xml:space="preserve"> </w:t>
      </w:r>
      <w:r w:rsidR="0020553C">
        <w:t>проявлять самостоятельность в бытовом и игровом поведении;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владеет активной и пассивной речью, включенной в общение; может</w:t>
      </w:r>
      <w:r w:rsidR="006651B7">
        <w:t xml:space="preserve"> </w:t>
      </w:r>
      <w:r>
        <w:t>обращаться с вопросами и просьбами, понимает речь взрослых; знает названия</w:t>
      </w:r>
      <w:r w:rsidR="006651B7">
        <w:t xml:space="preserve"> </w:t>
      </w:r>
      <w:r>
        <w:t>окружающих предметов и игрушек;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стремится к общению со взрослыми и активно подражает им в движениях и</w:t>
      </w:r>
      <w:r w:rsidR="006651B7">
        <w:t xml:space="preserve"> </w:t>
      </w:r>
      <w:r>
        <w:t>действиях; появляются игры, в которых ребенок воспроизводит действия взрослого;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проявляет интерес к сверстникам; наблюдает за их действиями и подражает</w:t>
      </w:r>
      <w:r w:rsidR="006651B7">
        <w:t xml:space="preserve"> </w:t>
      </w:r>
      <w:r>
        <w:t>им;</w:t>
      </w:r>
    </w:p>
    <w:p w:rsidR="0020553C" w:rsidRDefault="0020553C" w:rsidP="0020553C">
      <w:pPr>
        <w:autoSpaceDE w:val="0"/>
        <w:autoSpaceDN w:val="0"/>
        <w:adjustRightInd w:val="0"/>
        <w:jc w:val="both"/>
      </w:pPr>
      <w:r>
        <w:t>— обладает интересом к стихам, песням и сказкам, рассматриванию картинки,</w:t>
      </w:r>
      <w:r w:rsidR="006651B7">
        <w:t xml:space="preserve"> </w:t>
      </w:r>
      <w:r>
        <w:t>стремится двигаться под музыку; проявляет эмоциональный отклик на различные</w:t>
      </w:r>
      <w:r w:rsidR="006651B7">
        <w:t xml:space="preserve"> </w:t>
      </w:r>
      <w:r>
        <w:t>произведения культуры и искусства;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— у ребенка развита крупная моторика, он стремится осваивать различные виды</w:t>
      </w:r>
      <w:r w:rsidR="006651B7">
        <w:t xml:space="preserve"> </w:t>
      </w:r>
      <w:r>
        <w:t>движения (бег, лазание, перешагивание и пр.).</w:t>
      </w:r>
    </w:p>
    <w:p w:rsidR="0020553C" w:rsidRDefault="0020553C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Default="006651B7" w:rsidP="0020553C">
      <w:pPr>
        <w:autoSpaceDE w:val="0"/>
        <w:autoSpaceDN w:val="0"/>
        <w:adjustRightInd w:val="0"/>
        <w:jc w:val="both"/>
        <w:rPr>
          <w:b/>
        </w:rPr>
      </w:pPr>
    </w:p>
    <w:p w:rsidR="006651B7" w:rsidRPr="006651B7" w:rsidRDefault="006651B7" w:rsidP="006651B7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четырем годам: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ребенок может спокойно, не мешая другому ребенку, играть рядом, объединяться в игре с общей игрушкой, участвовать в несложной совместной практической деятельности.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проявляет стремление к положительным поступкам, но взаимоотношения зависят от ситуации и пока еще требуют постоянного внимания воспитателя.</w:t>
      </w:r>
    </w:p>
    <w:p w:rsidR="006651B7" w:rsidRDefault="006651B7" w:rsidP="006651B7">
      <w:pPr>
        <w:autoSpaceDE w:val="0"/>
        <w:autoSpaceDN w:val="0"/>
        <w:adjustRightInd w:val="0"/>
        <w:jc w:val="both"/>
      </w:pPr>
      <w:r>
        <w:t xml:space="preserve"> - активно участвует в разнообразных видах деятельности: в играх, двигательных упражнениях, в действиях по обследованию свойств и качеств предметов и их использованию, в рисовании,</w:t>
      </w:r>
      <w:r w:rsidR="00605853">
        <w:t xml:space="preserve"> </w:t>
      </w:r>
      <w:r>
        <w:t>лепке, речевом общении, в творчестве.</w:t>
      </w:r>
    </w:p>
    <w:p w:rsidR="006651B7" w:rsidRDefault="006651B7" w:rsidP="006651B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- принимает цель, в играх, в предметной и художественной деятельности по показу и </w:t>
      </w:r>
      <w:r w:rsidR="00605853">
        <w:t>п</w:t>
      </w:r>
      <w:r>
        <w:t>обуждению взрослых ребенок доводит начатую работу до определенного результата.</w:t>
      </w:r>
    </w:p>
    <w:p w:rsidR="00605853" w:rsidRDefault="00605853" w:rsidP="00605853">
      <w:pPr>
        <w:autoSpaceDE w:val="0"/>
        <w:autoSpaceDN w:val="0"/>
        <w:adjustRightInd w:val="0"/>
      </w:pPr>
      <w:r>
        <w:t>- понимает, что вещи, предметы сделаны людьми и требуют бережного обращения с ними.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эмоциональную отзывчивость, подражая примеру взрослых, старается утешить обиженного, угостить, обрадовать, помочь. Начинает в мимике и жестах различать эмоциональные состояния людей, веселую и грустную музыку, веселое и грустное настроение сверстников, взрослых, эмоционально откликается на содержание прочитанного, сопереживает героям.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охотно включается в совместную деятельность со взрослым, подражает его действиям, отвечает на вопросы взрослого и комментирует его действия в процессе совместной игры, выполнения режимных моментов.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проявляет интерес к сверстникам, к взаимодействию в игре, в повседневном общении и бытовой деятельности.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 xml:space="preserve"> - способен предложить собственный замысел и воплотить его в игре, рисунке, постройке.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- значительно увеличился запас слов</w:t>
      </w:r>
      <w:r w:rsidR="00C57A96">
        <w:t>,</w:t>
      </w:r>
      <w:r>
        <w:t xml:space="preserve"> совершенствуется грамматический строй речи, ребенок пользуется не только простыми, но и сложными предложениями.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lastRenderedPageBreak/>
        <w:t>- сформирована соответствующая возрасту координация движений.</w:t>
      </w:r>
    </w:p>
    <w:p w:rsidR="00605853" w:rsidRDefault="00605853" w:rsidP="0060585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 xml:space="preserve"> - ребенок проявляет положительное отношение к разнообразным физическим упражнениям, стремится к самостоятельности в двигательной деятельности, избирателен по отношению к некоторым двигательным действиям и подвижным играм</w:t>
      </w:r>
    </w:p>
    <w:p w:rsidR="004820E2" w:rsidRDefault="00605853" w:rsidP="00605853">
      <w:pPr>
        <w:autoSpaceDE w:val="0"/>
        <w:autoSpaceDN w:val="0"/>
        <w:adjustRightInd w:val="0"/>
        <w:jc w:val="both"/>
      </w:pPr>
      <w:r>
        <w:t xml:space="preserve"> - владеет элементарной культурой поведения во время еды за столом, навыками самообслуживания: умывания, одевания.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равильно</w:t>
      </w:r>
      <w:r>
        <w:t xml:space="preserve"> </w:t>
      </w:r>
      <w:r w:rsidR="00605853">
        <w:t>пользуется предметами личной</w:t>
      </w:r>
      <w:r>
        <w:t xml:space="preserve"> </w:t>
      </w:r>
      <w:r w:rsidR="00605853">
        <w:t>гигиены (полотенцем, носовым платком, расческой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п</w:t>
      </w:r>
      <w:r w:rsidR="00605853">
        <w:t>роявляет интерес к миру,</w:t>
      </w:r>
      <w:r>
        <w:t xml:space="preserve"> </w:t>
      </w:r>
      <w:r w:rsidR="00605853">
        <w:t>потребность в познавательном</w:t>
      </w:r>
      <w:r>
        <w:t xml:space="preserve"> </w:t>
      </w:r>
      <w:r w:rsidR="00605853">
        <w:t>общении со взрослыми, задает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вопросы о людях, их действиях,</w:t>
      </w:r>
      <w:r w:rsidR="004820E2">
        <w:t xml:space="preserve"> </w:t>
      </w:r>
      <w:r>
        <w:t>о животных, предметах</w:t>
      </w:r>
      <w:r w:rsidR="004820E2">
        <w:t xml:space="preserve"> </w:t>
      </w:r>
      <w:r>
        <w:t>ближайшего окружения.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 xml:space="preserve"> - п</w:t>
      </w:r>
      <w:r w:rsidR="00605853">
        <w:t>роявляет стремление к</w:t>
      </w:r>
      <w:r>
        <w:t xml:space="preserve"> </w:t>
      </w:r>
      <w:r w:rsidR="00605853">
        <w:t>наблюдению, сравнению,</w:t>
      </w:r>
      <w:r>
        <w:t xml:space="preserve"> </w:t>
      </w:r>
      <w:r w:rsidR="00605853">
        <w:t>обследованию свойств и</w:t>
      </w:r>
      <w:r>
        <w:t xml:space="preserve"> </w:t>
      </w:r>
      <w:r w:rsidR="00605853">
        <w:t>качеств предметов,</w:t>
      </w:r>
      <w:r>
        <w:t xml:space="preserve"> </w:t>
      </w:r>
      <w:r w:rsidR="00605853">
        <w:t>использованию сенсорных</w:t>
      </w:r>
      <w:r>
        <w:t xml:space="preserve"> </w:t>
      </w:r>
      <w:r w:rsidR="00605853">
        <w:t>эталонов (круг, квадрат,</w:t>
      </w:r>
      <w:r>
        <w:t xml:space="preserve"> </w:t>
      </w:r>
      <w:r w:rsidR="00605853">
        <w:t>треугольник), к простейшему</w:t>
      </w:r>
      <w:r>
        <w:t xml:space="preserve"> </w:t>
      </w:r>
      <w:r w:rsidR="00605853">
        <w:t>экспериментированию с</w:t>
      </w:r>
      <w:r>
        <w:t xml:space="preserve"> </w:t>
      </w:r>
      <w:r w:rsidR="00605853">
        <w:t>предметами и материалами.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- в </w:t>
      </w:r>
      <w:r w:rsidR="00605853">
        <w:t>совместной с педагогом</w:t>
      </w:r>
      <w:r>
        <w:t xml:space="preserve"> </w:t>
      </w:r>
      <w:r w:rsidR="00605853">
        <w:t>познавательной деятельности</w:t>
      </w:r>
      <w:r>
        <w:t xml:space="preserve"> </w:t>
      </w:r>
      <w:r w:rsidR="00605853">
        <w:t>переживает чувство удивления, радости и познания мира</w:t>
      </w:r>
      <w:r>
        <w:t>.</w:t>
      </w:r>
    </w:p>
    <w:p w:rsidR="004820E2" w:rsidRDefault="004820E2" w:rsidP="00605853">
      <w:pPr>
        <w:autoSpaceDE w:val="0"/>
        <w:autoSpaceDN w:val="0"/>
        <w:adjustRightInd w:val="0"/>
        <w:jc w:val="both"/>
      </w:pPr>
      <w:r>
        <w:t>- з</w:t>
      </w:r>
      <w:r w:rsidR="00605853">
        <w:t>нает сво</w:t>
      </w:r>
      <w:r>
        <w:t>ё</w:t>
      </w:r>
      <w:r w:rsidR="00605853">
        <w:t xml:space="preserve"> имя, фамилию, пол,</w:t>
      </w:r>
      <w:r>
        <w:t xml:space="preserve"> </w:t>
      </w:r>
      <w:r w:rsidR="00605853">
        <w:t xml:space="preserve">возраст. 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сознает свои</w:t>
      </w:r>
      <w:r>
        <w:t xml:space="preserve"> отдел</w:t>
      </w:r>
      <w:r w:rsidR="00605853">
        <w:t>ьные умения и действия,</w:t>
      </w:r>
      <w:r>
        <w:t xml:space="preserve"> </w:t>
      </w:r>
      <w:r w:rsidR="00605853">
        <w:t>которые самостоятельно</w:t>
      </w:r>
      <w:r>
        <w:t xml:space="preserve"> </w:t>
      </w:r>
      <w:r w:rsidR="00605853">
        <w:t>освоены («Я умею строить</w:t>
      </w:r>
      <w:r>
        <w:t xml:space="preserve"> </w:t>
      </w:r>
      <w:r w:rsidR="00605853">
        <w:t>дом», «Я умею сам застегивать куртку и т.п.</w:t>
      </w:r>
      <w:r>
        <w:t>).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знает дом, квартиру, в</w:t>
      </w:r>
      <w:r>
        <w:t xml:space="preserve"> </w:t>
      </w:r>
      <w:r w:rsidR="00605853">
        <w:t>которой живет, детский сад,</w:t>
      </w:r>
      <w:r>
        <w:t xml:space="preserve"> </w:t>
      </w:r>
      <w:r w:rsidR="00605853">
        <w:t>группу, своих воспитателей,</w:t>
      </w:r>
      <w:r>
        <w:t xml:space="preserve"> </w:t>
      </w:r>
      <w:r w:rsidR="00605853">
        <w:t>няню. Знает членов своей семьи</w:t>
      </w:r>
      <w:r>
        <w:t xml:space="preserve"> </w:t>
      </w:r>
      <w:r w:rsidR="00605853">
        <w:t>и ближайших родственников.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р</w:t>
      </w:r>
      <w:r w:rsidR="00605853">
        <w:t>азговаривает со взрослым о</w:t>
      </w:r>
      <w:r>
        <w:t xml:space="preserve"> </w:t>
      </w:r>
      <w:r w:rsidR="00605853">
        <w:t>членах своей семьи, отвечая на</w:t>
      </w:r>
      <w:r>
        <w:t xml:space="preserve"> </w:t>
      </w:r>
      <w:r w:rsidR="00605853">
        <w:t>вопросы при рассматривании</w:t>
      </w:r>
      <w:r>
        <w:t xml:space="preserve"> </w:t>
      </w:r>
      <w:r w:rsidR="00605853">
        <w:t>семейного альбома или</w:t>
      </w:r>
      <w:r>
        <w:t xml:space="preserve"> </w:t>
      </w:r>
      <w:r w:rsidR="00605853">
        <w:t>фотографий.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 xml:space="preserve"> - н</w:t>
      </w:r>
      <w:r w:rsidR="00605853">
        <w:t>азывает хорошо знакомых</w:t>
      </w:r>
      <w:r>
        <w:t xml:space="preserve"> </w:t>
      </w:r>
      <w:r w:rsidR="00605853">
        <w:t>животных и растения</w:t>
      </w:r>
      <w:r>
        <w:t xml:space="preserve"> </w:t>
      </w:r>
      <w:r w:rsidR="00605853">
        <w:t>ближайшего окружения, их</w:t>
      </w:r>
      <w:r>
        <w:t xml:space="preserve"> </w:t>
      </w:r>
      <w:r w:rsidR="00605853">
        <w:t>действия, яркие признаки</w:t>
      </w:r>
      <w:r>
        <w:t xml:space="preserve"> </w:t>
      </w:r>
      <w:r w:rsidR="00605853">
        <w:t>внешнего вида.</w:t>
      </w:r>
    </w:p>
    <w:p w:rsidR="00605853" w:rsidRDefault="004820E2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пособен не только объединять</w:t>
      </w:r>
      <w:r w:rsidR="00C57A96">
        <w:t xml:space="preserve"> </w:t>
      </w:r>
      <w:r w:rsidR="00605853">
        <w:t>предметы по внешнему</w:t>
      </w:r>
      <w:r w:rsidR="00C57A96">
        <w:t xml:space="preserve"> </w:t>
      </w:r>
      <w:r w:rsidR="00605853">
        <w:t>сходству (форма, цвет,</w:t>
      </w:r>
      <w:r w:rsidR="00C57A96">
        <w:t xml:space="preserve"> </w:t>
      </w:r>
      <w:r w:rsidR="00605853">
        <w:t>величина), но и усваивать</w:t>
      </w:r>
      <w:r w:rsidR="00C57A96">
        <w:t xml:space="preserve"> </w:t>
      </w:r>
      <w:r w:rsidR="00605853">
        <w:t>общепринятые представления о</w:t>
      </w:r>
      <w:r w:rsidR="00C57A96">
        <w:t xml:space="preserve"> </w:t>
      </w:r>
      <w:r w:rsidR="00605853">
        <w:t>группах предметов (одежда,</w:t>
      </w:r>
    </w:p>
    <w:p w:rsidR="00C57A96" w:rsidRDefault="00605853" w:rsidP="00605853">
      <w:pPr>
        <w:autoSpaceDE w:val="0"/>
        <w:autoSpaceDN w:val="0"/>
        <w:adjustRightInd w:val="0"/>
        <w:jc w:val="both"/>
      </w:pPr>
      <w:r>
        <w:t xml:space="preserve">посуда, игрушки). 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у</w:t>
      </w:r>
      <w:r w:rsidR="00605853">
        <w:t>частвует в</w:t>
      </w:r>
      <w:r>
        <w:t xml:space="preserve"> </w:t>
      </w:r>
      <w:r w:rsidR="00605853">
        <w:t>элементарной</w:t>
      </w:r>
      <w:r>
        <w:t xml:space="preserve"> </w:t>
      </w:r>
      <w:r w:rsidR="00605853">
        <w:t>исследовательской</w:t>
      </w:r>
      <w:r>
        <w:t xml:space="preserve"> </w:t>
      </w:r>
      <w:r w:rsidR="00605853">
        <w:t>деятельности по изучению</w:t>
      </w:r>
      <w:r>
        <w:t xml:space="preserve"> </w:t>
      </w:r>
      <w:r w:rsidR="00605853">
        <w:t>качеств и свойств объектов</w:t>
      </w:r>
      <w:r>
        <w:t xml:space="preserve"> </w:t>
      </w:r>
      <w:r w:rsidR="00605853">
        <w:t>неживой природы, в посильной</w:t>
      </w:r>
      <w:r>
        <w:t xml:space="preserve"> </w:t>
      </w:r>
      <w:r w:rsidR="00605853">
        <w:t>деятельности по уходу за</w:t>
      </w:r>
      <w:r>
        <w:t xml:space="preserve"> </w:t>
      </w:r>
      <w:r w:rsidR="00605853">
        <w:t>растениями и животными уголка природы</w:t>
      </w:r>
      <w:r>
        <w:t>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о</w:t>
      </w:r>
      <w:r w:rsidR="00605853">
        <w:t>своил некоторые нормы и</w:t>
      </w:r>
      <w:r>
        <w:t xml:space="preserve"> </w:t>
      </w:r>
      <w:r w:rsidR="00605853">
        <w:t>правила поведения, связанные с</w:t>
      </w:r>
      <w:r>
        <w:t xml:space="preserve"> </w:t>
      </w:r>
      <w:r w:rsidR="00605853">
        <w:t>определенными разрешениями</w:t>
      </w:r>
      <w:r>
        <w:t xml:space="preserve"> </w:t>
      </w:r>
      <w:r w:rsidR="00605853">
        <w:t>и запретами («можно»,</w:t>
      </w:r>
      <w:r>
        <w:t xml:space="preserve"> </w:t>
      </w:r>
      <w:r w:rsidR="00605853">
        <w:t>«нужно», «нельзя»), может</w:t>
      </w:r>
      <w:r>
        <w:t xml:space="preserve"> </w:t>
      </w:r>
      <w:r w:rsidR="00605853">
        <w:t>увидеть несоответствие</w:t>
      </w:r>
    </w:p>
    <w:p w:rsidR="00605853" w:rsidRDefault="00605853" w:rsidP="00605853">
      <w:pPr>
        <w:autoSpaceDE w:val="0"/>
        <w:autoSpaceDN w:val="0"/>
        <w:adjustRightInd w:val="0"/>
        <w:jc w:val="both"/>
      </w:pPr>
      <w:r>
        <w:t>поведения другого ребенка</w:t>
      </w:r>
      <w:r w:rsidR="00C57A96">
        <w:t xml:space="preserve"> </w:t>
      </w:r>
      <w:r>
        <w:t>нормам и правилам поведения.</w:t>
      </w:r>
    </w:p>
    <w:p w:rsidR="00605853" w:rsidRDefault="00C57A96" w:rsidP="00605853">
      <w:pPr>
        <w:autoSpaceDE w:val="0"/>
        <w:autoSpaceDN w:val="0"/>
        <w:adjustRightInd w:val="0"/>
        <w:jc w:val="both"/>
      </w:pPr>
      <w:r>
        <w:t>- и</w:t>
      </w:r>
      <w:r w:rsidR="00605853">
        <w:t>спытывает удовлетворение от</w:t>
      </w:r>
      <w:r>
        <w:t xml:space="preserve"> </w:t>
      </w:r>
      <w:r w:rsidR="00605853">
        <w:t>одобрения правильных</w:t>
      </w:r>
      <w:r>
        <w:t xml:space="preserve"> </w:t>
      </w:r>
      <w:r w:rsidR="00605853">
        <w:t>действий взрослыми.</w:t>
      </w:r>
    </w:p>
    <w:p w:rsidR="00C57A96" w:rsidRDefault="00C57A96" w:rsidP="00605853">
      <w:pPr>
        <w:autoSpaceDE w:val="0"/>
        <w:autoSpaceDN w:val="0"/>
        <w:adjustRightInd w:val="0"/>
        <w:jc w:val="both"/>
      </w:pPr>
      <w:r>
        <w:t>- в</w:t>
      </w:r>
      <w:r w:rsidR="00605853">
        <w:t>нимательно вслушивается в</w:t>
      </w:r>
      <w:r>
        <w:t xml:space="preserve"> </w:t>
      </w:r>
      <w:r w:rsidR="00605853">
        <w:t>речь и указания взрослого,</w:t>
      </w:r>
      <w:r>
        <w:t xml:space="preserve"> </w:t>
      </w:r>
      <w:r w:rsidR="00605853">
        <w:t>принимает образец.</w:t>
      </w:r>
    </w:p>
    <w:p w:rsidR="00605853" w:rsidRPr="00605853" w:rsidRDefault="00C57A96" w:rsidP="00605853">
      <w:pPr>
        <w:autoSpaceDE w:val="0"/>
        <w:autoSpaceDN w:val="0"/>
        <w:adjustRightInd w:val="0"/>
        <w:jc w:val="both"/>
      </w:pPr>
      <w:r>
        <w:t>- с</w:t>
      </w:r>
      <w:r w:rsidR="00605853">
        <w:t>ледуя</w:t>
      </w:r>
      <w:r>
        <w:t xml:space="preserve"> </w:t>
      </w:r>
      <w:r w:rsidR="00605853">
        <w:t>вопросам взрослого,</w:t>
      </w:r>
      <w:r>
        <w:t xml:space="preserve"> </w:t>
      </w:r>
      <w:r w:rsidR="00605853">
        <w:t>рассматривает предметы,</w:t>
      </w:r>
      <w:r>
        <w:t xml:space="preserve"> </w:t>
      </w:r>
      <w:r w:rsidR="00605853">
        <w:t>игрушки, иллюстрации,</w:t>
      </w:r>
      <w:r>
        <w:t xml:space="preserve"> </w:t>
      </w:r>
      <w:r w:rsidR="00605853">
        <w:t>слушает комментарии и</w:t>
      </w:r>
      <w:r>
        <w:t xml:space="preserve"> </w:t>
      </w:r>
      <w:r w:rsidR="00605853" w:rsidRPr="00605853">
        <w:t>пояснения взрослого</w:t>
      </w: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6651B7" w:rsidRDefault="00C249F8" w:rsidP="006058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пяти годам:</w:t>
      </w:r>
    </w:p>
    <w:p w:rsidR="0070488D" w:rsidRDefault="00616FBC" w:rsidP="0070488D">
      <w:pPr>
        <w:autoSpaceDE w:val="0"/>
        <w:autoSpaceDN w:val="0"/>
        <w:adjustRightInd w:val="0"/>
        <w:jc w:val="both"/>
      </w:pPr>
      <w:r>
        <w:t xml:space="preserve"> - </w:t>
      </w:r>
      <w:r w:rsidR="0070488D">
        <w:t>р</w:t>
      </w:r>
      <w:r w:rsidR="00C249F8">
        <w:t>ебенок может применять</w:t>
      </w:r>
      <w:r w:rsidR="0070488D">
        <w:t xml:space="preserve"> </w:t>
      </w:r>
      <w:r w:rsidR="00C249F8">
        <w:t>усвоенные знания и способы</w:t>
      </w:r>
      <w:r w:rsidR="0070488D">
        <w:t xml:space="preserve"> </w:t>
      </w:r>
      <w:r w:rsidR="00C249F8">
        <w:t>деятельности для решения</w:t>
      </w:r>
      <w:r w:rsidR="0070488D">
        <w:t xml:space="preserve"> н</w:t>
      </w:r>
      <w:r w:rsidR="00C249F8">
        <w:t>есложных задач, поставленных</w:t>
      </w:r>
      <w:r w:rsidR="0070488D">
        <w:t xml:space="preserve"> </w:t>
      </w:r>
      <w:r w:rsidR="00C249F8">
        <w:t xml:space="preserve">взрослым. 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оброжелателен в</w:t>
      </w:r>
      <w:r>
        <w:t xml:space="preserve"> </w:t>
      </w:r>
      <w:r w:rsidR="00C249F8">
        <w:t>общении со сверстниками в</w:t>
      </w:r>
      <w:r>
        <w:t xml:space="preserve"> </w:t>
      </w:r>
      <w:r w:rsidR="00C249F8">
        <w:t>совместных делах; проявляет</w:t>
      </w:r>
      <w:r>
        <w:t xml:space="preserve"> </w:t>
      </w:r>
      <w:r w:rsidR="00C249F8">
        <w:t>интерес к разным видам</w:t>
      </w:r>
      <w:r>
        <w:t xml:space="preserve"> </w:t>
      </w:r>
      <w:r w:rsidR="00C249F8">
        <w:t>деятельности, активно</w:t>
      </w:r>
      <w:r>
        <w:t xml:space="preserve"> </w:t>
      </w:r>
      <w:r w:rsidR="00C249F8">
        <w:t>участвует в них.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владевает</w:t>
      </w:r>
      <w:r>
        <w:t xml:space="preserve"> </w:t>
      </w:r>
      <w:r w:rsidR="00C249F8">
        <w:t>умениями</w:t>
      </w:r>
      <w:r>
        <w:t xml:space="preserve"> </w:t>
      </w:r>
      <w:r w:rsidR="00C249F8">
        <w:t>экспериментирования и при</w:t>
      </w:r>
      <w:r>
        <w:t xml:space="preserve"> </w:t>
      </w:r>
      <w:r w:rsidR="00C249F8">
        <w:t>содействии взрослого активно</w:t>
      </w:r>
      <w:r>
        <w:t xml:space="preserve"> </w:t>
      </w:r>
      <w:r w:rsidR="00C249F8">
        <w:t>использует их для решения</w:t>
      </w:r>
      <w:r>
        <w:t xml:space="preserve"> </w:t>
      </w:r>
      <w:r w:rsidR="00C249F8">
        <w:t>интеллектуальных и бытовых</w:t>
      </w:r>
      <w:r>
        <w:t xml:space="preserve"> </w:t>
      </w:r>
      <w:r w:rsidR="00C249F8">
        <w:t>задач.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формированы специальные</w:t>
      </w:r>
      <w:r>
        <w:t xml:space="preserve"> </w:t>
      </w:r>
      <w:r w:rsidR="00C249F8">
        <w:t>умения и навыки (речевые,</w:t>
      </w:r>
      <w:r>
        <w:t xml:space="preserve"> </w:t>
      </w:r>
      <w:r w:rsidR="00C249F8">
        <w:t>изобразительные, музыкальные,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конструктивные и др.),</w:t>
      </w:r>
      <w:r w:rsidR="0070488D">
        <w:t xml:space="preserve"> </w:t>
      </w:r>
      <w:r>
        <w:t>необходимые для</w:t>
      </w:r>
      <w:r w:rsidR="0070488D">
        <w:t xml:space="preserve"> </w:t>
      </w:r>
      <w:r>
        <w:t>осуществления различных</w:t>
      </w:r>
      <w:r w:rsidR="0070488D">
        <w:t xml:space="preserve"> </w:t>
      </w:r>
      <w:r>
        <w:t>видов детской деятельности</w:t>
      </w:r>
      <w:r w:rsidR="0070488D">
        <w:t>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 w:rsidRPr="00C249F8">
        <w:t>ткликается на эмоции</w:t>
      </w:r>
      <w:r>
        <w:t xml:space="preserve"> </w:t>
      </w:r>
      <w:r w:rsidR="00C249F8">
        <w:t>людей и друзей. Испытывает</w:t>
      </w:r>
      <w:r>
        <w:t xml:space="preserve"> </w:t>
      </w:r>
      <w:r w:rsidR="00C249F8">
        <w:t>радость от общения с</w:t>
      </w:r>
      <w:r>
        <w:t xml:space="preserve"> </w:t>
      </w:r>
      <w:r w:rsidR="00C249F8">
        <w:t>животными и растениями, как</w:t>
      </w:r>
      <w:r>
        <w:t xml:space="preserve"> </w:t>
      </w:r>
      <w:r w:rsidR="00C249F8">
        <w:t>знакомыми, так и новыми для</w:t>
      </w:r>
      <w:r>
        <w:t xml:space="preserve"> </w:t>
      </w:r>
      <w:r w:rsidR="00C249F8">
        <w:t>него.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опереживает</w:t>
      </w:r>
      <w:r>
        <w:t xml:space="preserve"> </w:t>
      </w:r>
      <w:r w:rsidR="00C249F8">
        <w:t>персонажам сказок.</w:t>
      </w:r>
      <w:r>
        <w:t xml:space="preserve"> </w:t>
      </w:r>
      <w:r w:rsidR="00C249F8">
        <w:t>Эмоционально реагирует на</w:t>
      </w:r>
      <w:r>
        <w:t xml:space="preserve"> </w:t>
      </w:r>
      <w:r w:rsidR="00C249F8">
        <w:t>художественные произведения, мир природы.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стремление к</w:t>
      </w:r>
      <w:r>
        <w:t xml:space="preserve"> </w:t>
      </w:r>
      <w:r w:rsidR="00C249F8">
        <w:t>общению со сверстниками,</w:t>
      </w:r>
      <w:r>
        <w:t xml:space="preserve"> </w:t>
      </w:r>
      <w:r w:rsidR="00C249F8">
        <w:t>нуждается в содержательных</w:t>
      </w:r>
      <w:r>
        <w:t xml:space="preserve"> </w:t>
      </w:r>
      <w:r w:rsidR="00C249F8">
        <w:t>контактах со сверстниками по</w:t>
      </w:r>
      <w:r>
        <w:t xml:space="preserve"> </w:t>
      </w:r>
      <w:r w:rsidR="00C249F8">
        <w:t>поводу игрушек, совместных</w:t>
      </w:r>
      <w:r>
        <w:t xml:space="preserve"> </w:t>
      </w:r>
      <w:r w:rsidR="00C249F8">
        <w:t>игр, общих дел, налаживаются</w:t>
      </w:r>
      <w:r>
        <w:t xml:space="preserve"> </w:t>
      </w:r>
      <w:r w:rsidR="00C249F8">
        <w:t>первые дружеские связи между</w:t>
      </w:r>
      <w:r>
        <w:t xml:space="preserve"> </w:t>
      </w:r>
      <w:r w:rsidR="00C249F8">
        <w:t xml:space="preserve">детьми. </w:t>
      </w:r>
      <w:r>
        <w:t xml:space="preserve"> П</w:t>
      </w:r>
      <w:r w:rsidR="00C249F8">
        <w:t>о предложению</w:t>
      </w:r>
      <w:r>
        <w:t xml:space="preserve"> </w:t>
      </w:r>
      <w:r w:rsidR="00C249F8">
        <w:t>воспитателя может</w:t>
      </w:r>
      <w:r>
        <w:t xml:space="preserve"> </w:t>
      </w:r>
      <w:r w:rsidR="00C249F8">
        <w:t>договориться со сверстником.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>тремится к самовыражению в</w:t>
      </w:r>
      <w:r>
        <w:t xml:space="preserve"> </w:t>
      </w:r>
      <w:r w:rsidR="00C249F8">
        <w:t>деятельности, к признанию и</w:t>
      </w:r>
      <w:r>
        <w:t xml:space="preserve"> </w:t>
      </w:r>
      <w:r w:rsidR="00C249F8">
        <w:t>уважению сверстников.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о</w:t>
      </w:r>
      <w:r w:rsidR="00C249F8">
        <w:t>хотно сотрудничает со</w:t>
      </w:r>
      <w:r>
        <w:t xml:space="preserve"> </w:t>
      </w:r>
      <w:r w:rsidR="00C249F8">
        <w:t>взрослыми не только в</w:t>
      </w:r>
      <w:r>
        <w:t xml:space="preserve"> </w:t>
      </w:r>
      <w:r w:rsidR="00C249F8">
        <w:t>практических делах, но и</w:t>
      </w:r>
      <w:r>
        <w:t xml:space="preserve"> </w:t>
      </w:r>
      <w:r w:rsidR="00C249F8">
        <w:t>активно стремится к</w:t>
      </w:r>
      <w:r>
        <w:t xml:space="preserve"> </w:t>
      </w:r>
      <w:r w:rsidR="00C249F8">
        <w:t>познавательному,</w:t>
      </w:r>
      <w:r>
        <w:t xml:space="preserve"> </w:t>
      </w:r>
      <w:r w:rsidR="00C249F8">
        <w:t>интеллектуальному общению со</w:t>
      </w:r>
      <w:r>
        <w:t xml:space="preserve"> </w:t>
      </w:r>
      <w:r w:rsidR="00C249F8">
        <w:t>взрослыми: задает много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вопросов поискового характера.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н</w:t>
      </w:r>
      <w:r w:rsidR="00C249F8">
        <w:t>ачинает проявлять уважение к</w:t>
      </w:r>
      <w:r>
        <w:t xml:space="preserve"> </w:t>
      </w:r>
      <w:r w:rsidR="00C249F8">
        <w:t>старшим, называет по имени и отчеству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наблюдается</w:t>
      </w:r>
      <w:r>
        <w:t xml:space="preserve"> </w:t>
      </w:r>
      <w:r w:rsidR="00C249F8">
        <w:t>разнообразие сюжетов.</w:t>
      </w:r>
      <w:r>
        <w:t xml:space="preserve"> </w:t>
      </w:r>
      <w:r w:rsidR="00C249F8">
        <w:t>Называет роль до начала игры,</w:t>
      </w:r>
      <w:r>
        <w:t xml:space="preserve"> </w:t>
      </w:r>
      <w:r w:rsidR="00C249F8">
        <w:t>обозначает свою новую роль по</w:t>
      </w:r>
      <w:r>
        <w:t xml:space="preserve"> </w:t>
      </w:r>
      <w:r w:rsidR="00C249F8">
        <w:t>ходу игры.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</w:t>
      </w:r>
      <w:r>
        <w:t xml:space="preserve"> </w:t>
      </w:r>
      <w:r w:rsidR="00C249F8">
        <w:t>самостоятельность в выборе и</w:t>
      </w:r>
      <w:r>
        <w:t xml:space="preserve"> </w:t>
      </w:r>
      <w:r w:rsidR="00C249F8">
        <w:t>использовании предметов-</w:t>
      </w:r>
      <w:r>
        <w:t xml:space="preserve"> </w:t>
      </w:r>
      <w:r w:rsidR="00C249F8">
        <w:t>заместителей, с интересом</w:t>
      </w:r>
      <w:r>
        <w:t xml:space="preserve"> </w:t>
      </w:r>
      <w:r w:rsidR="00C249F8">
        <w:t>включается в ролевой диалог со</w:t>
      </w:r>
      <w:r>
        <w:t xml:space="preserve"> </w:t>
      </w:r>
      <w:r w:rsidR="00C249F8">
        <w:t>сверстниками.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ыдвигает игровые замыслы,</w:t>
      </w:r>
      <w:r>
        <w:t xml:space="preserve"> </w:t>
      </w:r>
      <w:r w:rsidR="00C249F8">
        <w:t>инициативен в развитии</w:t>
      </w:r>
      <w:r>
        <w:t xml:space="preserve"> </w:t>
      </w:r>
      <w:r w:rsidR="00C249F8">
        <w:t>игрового сюжета.</w:t>
      </w:r>
      <w:r>
        <w:t xml:space="preserve"> </w:t>
      </w:r>
      <w:r w:rsidR="00C249F8">
        <w:t>Вступает в ролевой диалог.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интерес к игровому</w:t>
      </w:r>
      <w:r>
        <w:t xml:space="preserve"> </w:t>
      </w:r>
      <w:r w:rsidR="00C249F8">
        <w:t>экспериментированию с</w:t>
      </w:r>
      <w:r>
        <w:t xml:space="preserve"> </w:t>
      </w:r>
      <w:r w:rsidR="00C249F8">
        <w:t>предметами и материалами.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роявляет творчество в</w:t>
      </w:r>
      <w:r>
        <w:t xml:space="preserve"> </w:t>
      </w:r>
      <w:r w:rsidR="00C249F8">
        <w:t>создании игровой обстановки, в</w:t>
      </w:r>
      <w:r>
        <w:t xml:space="preserve"> </w:t>
      </w:r>
      <w:r w:rsidR="00C249F8">
        <w:t>театрализации.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играх с правилами принимает</w:t>
      </w:r>
      <w:r>
        <w:t xml:space="preserve"> </w:t>
      </w:r>
      <w:r w:rsidR="00C249F8">
        <w:t>игровую задачу, проявляет интерес к результату, выигрышу.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р</w:t>
      </w:r>
      <w:r w:rsidR="00C249F8">
        <w:t>ечевые контакты становятся более длительными и</w:t>
      </w:r>
      <w:r>
        <w:t xml:space="preserve"> </w:t>
      </w:r>
      <w:r w:rsidR="00C249F8">
        <w:t>активными.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ля привлечения и сохранения</w:t>
      </w:r>
      <w:r>
        <w:t xml:space="preserve"> </w:t>
      </w:r>
      <w:r w:rsidR="00C249F8">
        <w:t>внимания сверстника ребенок</w:t>
      </w:r>
      <w:r>
        <w:t xml:space="preserve"> </w:t>
      </w:r>
      <w:r w:rsidR="00C249F8">
        <w:t>использует средства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интонационной речевой</w:t>
      </w:r>
      <w:r w:rsidR="0070488D">
        <w:t xml:space="preserve"> </w:t>
      </w:r>
      <w:r>
        <w:t>выразительности (силу голоса,</w:t>
      </w:r>
      <w:r w:rsidR="0070488D">
        <w:t xml:space="preserve"> </w:t>
      </w:r>
      <w:r>
        <w:t>интонацию, ритм и темп речи).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ыразительно читает стихи,</w:t>
      </w:r>
      <w:r>
        <w:t xml:space="preserve"> </w:t>
      </w:r>
      <w:r w:rsidR="00C249F8">
        <w:t>пересказывает короткие</w:t>
      </w:r>
      <w:r>
        <w:t xml:space="preserve"> </w:t>
      </w:r>
      <w:r w:rsidR="00C249F8">
        <w:t>рассказы, передавая свое</w:t>
      </w:r>
      <w:r>
        <w:t xml:space="preserve"> </w:t>
      </w:r>
      <w:r w:rsidR="00C249F8">
        <w:t>отношение к героям.</w:t>
      </w:r>
    </w:p>
    <w:p w:rsidR="0070488D" w:rsidRDefault="0070488D" w:rsidP="0070488D">
      <w:pPr>
        <w:autoSpaceDE w:val="0"/>
        <w:autoSpaceDN w:val="0"/>
        <w:adjustRightInd w:val="0"/>
        <w:jc w:val="both"/>
      </w:pPr>
      <w:r>
        <w:t>- и</w:t>
      </w:r>
      <w:r w:rsidR="00C249F8">
        <w:t>спользует в речи слова</w:t>
      </w:r>
      <w:r>
        <w:t xml:space="preserve"> </w:t>
      </w:r>
      <w:r w:rsidR="00C249F8">
        <w:t>участия, эмоционального</w:t>
      </w:r>
      <w:r>
        <w:t xml:space="preserve"> </w:t>
      </w:r>
      <w:r w:rsidR="00C249F8">
        <w:t>сочувствия, сострадания для</w:t>
      </w:r>
      <w:r>
        <w:t xml:space="preserve"> </w:t>
      </w:r>
      <w:r w:rsidR="00C249F8">
        <w:t>поддержания сотрудничества,</w:t>
      </w:r>
      <w:r>
        <w:t xml:space="preserve"> </w:t>
      </w:r>
      <w:r w:rsidR="00C249F8">
        <w:t>установления отношений со</w:t>
      </w:r>
      <w:r>
        <w:t xml:space="preserve"> </w:t>
      </w:r>
      <w:r w:rsidR="00C249F8">
        <w:t xml:space="preserve">сверстниками и взрослыми. 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 xml:space="preserve">- с </w:t>
      </w:r>
      <w:r w:rsidR="00C249F8">
        <w:t>помощью образных средств</w:t>
      </w:r>
      <w:r>
        <w:t xml:space="preserve"> </w:t>
      </w:r>
      <w:r w:rsidR="00C249F8">
        <w:t>языка передает эмоциональные состояния людей и животных.</w:t>
      </w:r>
    </w:p>
    <w:p w:rsidR="00C249F8" w:rsidRDefault="0070488D" w:rsidP="0070488D">
      <w:pPr>
        <w:autoSpaceDE w:val="0"/>
        <w:autoSpaceDN w:val="0"/>
        <w:adjustRightInd w:val="0"/>
        <w:jc w:val="both"/>
      </w:pPr>
      <w:r>
        <w:t>- д</w:t>
      </w:r>
      <w:r w:rsidR="00C249F8">
        <w:t>вижения стали значительно</w:t>
      </w:r>
      <w:r w:rsidR="004F2641">
        <w:t xml:space="preserve"> </w:t>
      </w:r>
      <w:r w:rsidR="00C249F8">
        <w:t>более уверенными и</w:t>
      </w:r>
      <w:r w:rsidR="004F2641">
        <w:t xml:space="preserve"> </w:t>
      </w:r>
      <w:r w:rsidR="00C249F8">
        <w:t>разнообразными. Ребенок</w:t>
      </w:r>
      <w:r w:rsidR="004F2641">
        <w:t xml:space="preserve">  </w:t>
      </w:r>
      <w:r w:rsidR="00C249F8">
        <w:t>испытывает острую</w:t>
      </w:r>
      <w:r w:rsidR="004F2641">
        <w:t xml:space="preserve">  </w:t>
      </w:r>
      <w:r w:rsidR="00C249F8">
        <w:t>потребность в движении,</w:t>
      </w:r>
    </w:p>
    <w:p w:rsidR="00C249F8" w:rsidRDefault="004F2641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э</w:t>
      </w:r>
      <w:r w:rsidR="00C249F8">
        <w:t>моционально</w:t>
      </w:r>
      <w:r>
        <w:t xml:space="preserve"> </w:t>
      </w:r>
      <w:r w:rsidR="00C249F8">
        <w:t>окрашенная деятельность</w:t>
      </w:r>
      <w:r>
        <w:t xml:space="preserve"> </w:t>
      </w:r>
      <w:r w:rsidR="00C249F8">
        <w:t>становится не только средством</w:t>
      </w:r>
      <w:r>
        <w:t xml:space="preserve"> </w:t>
      </w:r>
      <w:r w:rsidR="00C249F8">
        <w:t>физического развития, но и</w:t>
      </w:r>
      <w:r>
        <w:t xml:space="preserve"> </w:t>
      </w:r>
      <w:r w:rsidR="00C249F8">
        <w:t>способом психологической разгрузки.</w:t>
      </w:r>
    </w:p>
    <w:p w:rsidR="004F2641" w:rsidRDefault="004F2641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ыполняет доступные возрасту</w:t>
      </w:r>
      <w:r>
        <w:t xml:space="preserve"> </w:t>
      </w:r>
      <w:r w:rsidR="00C249F8">
        <w:t>гигиенические процедуры,</w:t>
      </w:r>
      <w:r>
        <w:t xml:space="preserve"> </w:t>
      </w:r>
      <w:r w:rsidR="00C249F8">
        <w:t>соблюдает элементарные</w:t>
      </w:r>
      <w:r>
        <w:t xml:space="preserve"> </w:t>
      </w:r>
      <w:r w:rsidR="00C249F8">
        <w:t>правила здорового образа</w:t>
      </w:r>
      <w:r>
        <w:t xml:space="preserve"> </w:t>
      </w:r>
      <w:r w:rsidR="00C249F8">
        <w:t>жизни: рассказывает о</w:t>
      </w:r>
      <w:r>
        <w:t xml:space="preserve"> </w:t>
      </w:r>
      <w:r w:rsidR="00C249F8">
        <w:t>последовательности и</w:t>
      </w:r>
      <w:r>
        <w:t xml:space="preserve"> </w:t>
      </w:r>
      <w:r w:rsidR="00C249F8">
        <w:t>необходимости выполнения</w:t>
      </w:r>
      <w:r>
        <w:t xml:space="preserve"> </w:t>
      </w:r>
      <w:r w:rsidR="00C249F8">
        <w:t>культурно-гигиенических</w:t>
      </w:r>
      <w:r>
        <w:t xml:space="preserve"> </w:t>
      </w:r>
      <w:r w:rsidR="00C249F8">
        <w:t>навыков.</w:t>
      </w:r>
    </w:p>
    <w:p w:rsidR="00C249F8" w:rsidRDefault="004F2641" w:rsidP="0070488D">
      <w:pPr>
        <w:autoSpaceDE w:val="0"/>
        <w:autoSpaceDN w:val="0"/>
        <w:adjustRightInd w:val="0"/>
        <w:jc w:val="both"/>
      </w:pPr>
      <w:r>
        <w:t xml:space="preserve">- </w:t>
      </w:r>
      <w:r w:rsidR="00C249F8">
        <w:t xml:space="preserve"> </w:t>
      </w:r>
      <w:r>
        <w:t>с</w:t>
      </w:r>
      <w:r w:rsidR="00C249F8">
        <w:t>амостоятелен в</w:t>
      </w:r>
      <w:r>
        <w:t xml:space="preserve"> </w:t>
      </w:r>
      <w:r w:rsidR="00C249F8">
        <w:t>самообслуживании, сам ставит</w:t>
      </w:r>
      <w:r>
        <w:t xml:space="preserve"> </w:t>
      </w:r>
      <w:r w:rsidR="00C249F8">
        <w:t>цель, видит необходимость</w:t>
      </w:r>
      <w:r>
        <w:t xml:space="preserve"> </w:t>
      </w:r>
      <w:r w:rsidR="00C249F8">
        <w:t>выполнения определенных</w:t>
      </w:r>
      <w:r>
        <w:t xml:space="preserve"> </w:t>
      </w:r>
      <w:r w:rsidR="00C249F8">
        <w:t>действий.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 xml:space="preserve"> привычной обстановке</w:t>
      </w:r>
      <w:r>
        <w:t xml:space="preserve"> </w:t>
      </w:r>
      <w:r w:rsidR="00C249F8">
        <w:t>самостоятельно выполняет</w:t>
      </w:r>
      <w:r>
        <w:t xml:space="preserve"> </w:t>
      </w:r>
      <w:r w:rsidR="00C249F8">
        <w:t>знакомые правила общения со</w:t>
      </w:r>
      <w:r>
        <w:t xml:space="preserve"> </w:t>
      </w:r>
      <w:r w:rsidR="00C249F8">
        <w:t>взрослыми здоровается и</w:t>
      </w:r>
      <w:r>
        <w:t xml:space="preserve"> </w:t>
      </w:r>
      <w:r w:rsidR="00C249F8">
        <w:t>прощается, говорит «спасибо» и</w:t>
      </w:r>
      <w:r>
        <w:t xml:space="preserve"> </w:t>
      </w:r>
      <w:r w:rsidR="00C249F8">
        <w:t>«пожалуйста».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 напоминанию взрослого</w:t>
      </w:r>
      <w:r>
        <w:t xml:space="preserve"> </w:t>
      </w:r>
      <w:r w:rsidR="00C249F8">
        <w:t>старается придерживаться</w:t>
      </w:r>
      <w:r>
        <w:t xml:space="preserve"> </w:t>
      </w:r>
      <w:r w:rsidR="00C249F8">
        <w:t>основных правил поведения в быту и на улице.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 </w:t>
      </w:r>
      <w:r>
        <w:t>о</w:t>
      </w:r>
      <w:r w:rsidR="00C249F8">
        <w:t>тличается  высокой активностью и любознательностью. Задает</w:t>
      </w:r>
      <w:r>
        <w:t xml:space="preserve"> </w:t>
      </w:r>
      <w:r w:rsidR="00C249F8">
        <w:t>много вопросов поискового</w:t>
      </w:r>
      <w:r>
        <w:t xml:space="preserve"> </w:t>
      </w:r>
      <w:r w:rsidR="00C249F8">
        <w:t>характера: «Почему?»,</w:t>
      </w:r>
      <w:r>
        <w:t xml:space="preserve"> </w:t>
      </w:r>
      <w:r w:rsidR="00C249F8">
        <w:t>«Зачем?», «Для чего?»,</w:t>
      </w:r>
      <w:r>
        <w:t xml:space="preserve"> </w:t>
      </w:r>
      <w:r w:rsidR="00C249F8">
        <w:t>стремится установить связи и</w:t>
      </w:r>
      <w:r>
        <w:t xml:space="preserve"> </w:t>
      </w:r>
      <w:r w:rsidR="00C249F8">
        <w:t>зависимости в природе,</w:t>
      </w:r>
      <w:r>
        <w:t xml:space="preserve"> </w:t>
      </w:r>
      <w:r w:rsidR="00C249F8">
        <w:t>социальном мире.</w:t>
      </w:r>
    </w:p>
    <w:p w:rsidR="00DC302A" w:rsidRDefault="00DC302A" w:rsidP="0070488D">
      <w:pPr>
        <w:autoSpaceDE w:val="0"/>
        <w:autoSpaceDN w:val="0"/>
        <w:adjustRightInd w:val="0"/>
        <w:jc w:val="both"/>
      </w:pPr>
      <w:r>
        <w:t>- в</w:t>
      </w:r>
      <w:r w:rsidR="00C249F8">
        <w:t>ладеет</w:t>
      </w:r>
      <w:r>
        <w:t xml:space="preserve"> </w:t>
      </w:r>
      <w:r w:rsidR="00C249F8">
        <w:t>основными способами</w:t>
      </w:r>
      <w:r>
        <w:t xml:space="preserve"> </w:t>
      </w:r>
      <w:r w:rsidR="00C249F8">
        <w:t>познания, имеет некоторый</w:t>
      </w:r>
      <w:r>
        <w:t xml:space="preserve"> </w:t>
      </w:r>
      <w:r w:rsidR="00C249F8">
        <w:t>опыт деятельности и запас</w:t>
      </w:r>
      <w:r>
        <w:t xml:space="preserve"> </w:t>
      </w:r>
      <w:r w:rsidR="00C249F8">
        <w:t>представлений об окружающем;</w:t>
      </w:r>
      <w:r>
        <w:t xml:space="preserve"> </w:t>
      </w:r>
      <w:r w:rsidR="00C249F8">
        <w:t>с помощью воспитателя</w:t>
      </w:r>
      <w:r>
        <w:t xml:space="preserve"> </w:t>
      </w:r>
      <w:r w:rsidR="00C249F8">
        <w:t>активно включается в</w:t>
      </w:r>
      <w:r>
        <w:t xml:space="preserve"> </w:t>
      </w:r>
      <w:r w:rsidR="00C249F8">
        <w:t>деятельность</w:t>
      </w:r>
      <w:r>
        <w:t xml:space="preserve"> </w:t>
      </w:r>
      <w:r w:rsidR="00C249F8">
        <w:t>экспериментирования.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 xml:space="preserve">- в </w:t>
      </w:r>
      <w:r w:rsidR="00C249F8">
        <w:t>процессе совместной</w:t>
      </w:r>
      <w:r>
        <w:t xml:space="preserve"> </w:t>
      </w:r>
      <w:r w:rsidR="00C249F8">
        <w:t>исследовательской</w:t>
      </w:r>
      <w:r>
        <w:t xml:space="preserve"> </w:t>
      </w:r>
      <w:r w:rsidR="00C249F8">
        <w:t>деятельности активно познает и</w:t>
      </w:r>
      <w:r>
        <w:t xml:space="preserve"> </w:t>
      </w:r>
      <w:r w:rsidR="00C249F8">
        <w:t>называет свойства и качества</w:t>
      </w:r>
      <w:r>
        <w:t xml:space="preserve"> </w:t>
      </w:r>
      <w:r w:rsidR="00C249F8">
        <w:t>предметов, особенности</w:t>
      </w:r>
      <w:r>
        <w:t xml:space="preserve"> </w:t>
      </w:r>
      <w:r w:rsidR="00C249F8">
        <w:t>объектов природы,</w:t>
      </w:r>
      <w:r>
        <w:t xml:space="preserve"> </w:t>
      </w:r>
      <w:r w:rsidR="00C249F8">
        <w:t>обследовательские действия.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lastRenderedPageBreak/>
        <w:t>- о</w:t>
      </w:r>
      <w:r w:rsidR="00C249F8">
        <w:t>бъединяет предметы и</w:t>
      </w:r>
      <w:r>
        <w:t xml:space="preserve"> </w:t>
      </w:r>
      <w:r w:rsidR="00C249F8">
        <w:t>объекты в видовые категории с указанием характерных признаков.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Имеет представления: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 w:rsidRPr="00DC302A">
        <w:rPr>
          <w:i/>
          <w:iCs/>
        </w:rPr>
        <w:t>о себе</w:t>
      </w:r>
      <w:r>
        <w:t>: знает свои имя</w:t>
      </w:r>
      <w:r w:rsidR="00DC302A">
        <w:t xml:space="preserve"> </w:t>
      </w:r>
      <w:r>
        <w:t>полное и краткое, фамилию,</w:t>
      </w:r>
      <w:r w:rsidR="00DC302A">
        <w:t xml:space="preserve"> </w:t>
      </w:r>
      <w:r>
        <w:t>возраст, пол. Осознает</w:t>
      </w:r>
      <w:r w:rsidR="00DC302A">
        <w:t xml:space="preserve"> </w:t>
      </w:r>
      <w:r>
        <w:t>некоторые свои умения («умею</w:t>
      </w:r>
      <w:r w:rsidR="00DC302A">
        <w:t xml:space="preserve"> </w:t>
      </w:r>
      <w:r>
        <w:t>рисовать» и пр.), знания («знаю, о чем эта сказка»), то, чему</w:t>
      </w:r>
      <w:r w:rsidR="00DC302A">
        <w:t xml:space="preserve"> </w:t>
      </w:r>
      <w:r>
        <w:t>научился («строить дом»).</w:t>
      </w:r>
      <w:r w:rsidR="00DC302A">
        <w:t xml:space="preserve"> </w:t>
      </w:r>
      <w:r>
        <w:t>Стремится узнать от взрослого</w:t>
      </w:r>
      <w:r w:rsidR="00DC302A">
        <w:t xml:space="preserve"> </w:t>
      </w:r>
      <w:r>
        <w:t>некоторые сведения о своем</w:t>
      </w:r>
      <w:r w:rsidR="00DC302A">
        <w:t xml:space="preserve"> </w:t>
      </w:r>
      <w:r>
        <w:t>организме (для чего нужны</w:t>
      </w:r>
      <w:r w:rsidR="00DC302A">
        <w:t xml:space="preserve"> </w:t>
      </w:r>
      <w:r>
        <w:t>руки, ноги, глаза, ресницы и</w:t>
      </w:r>
      <w:r w:rsidR="00DC302A">
        <w:t xml:space="preserve"> </w:t>
      </w:r>
      <w:r>
        <w:t>пр.);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семье</w:t>
      </w:r>
      <w:r>
        <w:t>: знает состав своей</w:t>
      </w:r>
      <w:r w:rsidR="00DC302A">
        <w:t xml:space="preserve"> </w:t>
      </w:r>
      <w:r>
        <w:t>семьи, рассказывает о</w:t>
      </w:r>
      <w:r w:rsidR="00DC302A">
        <w:t xml:space="preserve"> </w:t>
      </w:r>
      <w:r>
        <w:t>деятельности членов своей</w:t>
      </w:r>
      <w:r w:rsidR="00DC302A">
        <w:t xml:space="preserve"> </w:t>
      </w:r>
      <w:r>
        <w:t>семьи, о происшедших</w:t>
      </w:r>
      <w:r w:rsidR="00DC302A">
        <w:t xml:space="preserve"> </w:t>
      </w:r>
      <w:r>
        <w:t>семейных событиях,</w:t>
      </w:r>
      <w:r w:rsidR="00DC302A">
        <w:t xml:space="preserve"> </w:t>
      </w:r>
      <w:r>
        <w:t>праздниках, о любимых</w:t>
      </w:r>
      <w:r w:rsidR="00DC302A">
        <w:t xml:space="preserve"> </w:t>
      </w:r>
      <w:r>
        <w:t>игрушках, домашних</w:t>
      </w:r>
      <w:r w:rsidR="00DC302A">
        <w:t xml:space="preserve"> </w:t>
      </w:r>
      <w:r>
        <w:t>животных;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 xml:space="preserve">об обществе </w:t>
      </w:r>
      <w:r>
        <w:t>(ближайшем</w:t>
      </w:r>
      <w:r w:rsidR="00DC302A">
        <w:t xml:space="preserve"> </w:t>
      </w:r>
      <w:r>
        <w:t>социуме), его культурных</w:t>
      </w:r>
      <w:r w:rsidR="00DC302A">
        <w:t xml:space="preserve"> </w:t>
      </w:r>
      <w:r>
        <w:t>ценностях: беседует с</w:t>
      </w:r>
      <w:r w:rsidR="00DC302A">
        <w:t xml:space="preserve"> </w:t>
      </w:r>
      <w:r>
        <w:t>воспитателем о профессиях</w:t>
      </w:r>
      <w:r w:rsidR="00DC302A">
        <w:t xml:space="preserve"> </w:t>
      </w:r>
      <w:r>
        <w:t>работников детского сада:</w:t>
      </w:r>
      <w:r w:rsidR="00DC302A">
        <w:t xml:space="preserve"> </w:t>
      </w:r>
      <w:r>
        <w:t>помощника воспитателя,</w:t>
      </w:r>
      <w:r w:rsidR="00DC302A">
        <w:t xml:space="preserve"> </w:t>
      </w:r>
      <w:r>
        <w:t>повара, медицинской сестры,</w:t>
      </w:r>
      <w:r w:rsidR="00DC302A">
        <w:t xml:space="preserve"> </w:t>
      </w:r>
      <w:r>
        <w:t>воспитателя, прачки;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 xml:space="preserve">— </w:t>
      </w:r>
      <w:r>
        <w:rPr>
          <w:rFonts w:ascii="Times New Roman,Italic" w:hAnsi="Times New Roman,Italic" w:cs="Times New Roman,Italic"/>
          <w:i/>
          <w:iCs/>
        </w:rPr>
        <w:t>о государстве</w:t>
      </w:r>
      <w:r>
        <w:t>: знает</w:t>
      </w:r>
      <w:r w:rsidR="00DC302A">
        <w:t xml:space="preserve"> </w:t>
      </w:r>
      <w:r>
        <w:t>название страны и города, в</w:t>
      </w:r>
      <w:r w:rsidR="00DC302A">
        <w:t xml:space="preserve"> </w:t>
      </w:r>
      <w:r>
        <w:t>котором живет, хорошо</w:t>
      </w:r>
      <w:r w:rsidR="00DC302A">
        <w:t xml:space="preserve"> </w:t>
      </w:r>
      <w:r>
        <w:t>ориентируется в ближайшем окружении.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>- в</w:t>
      </w:r>
      <w:r w:rsidR="00C249F8">
        <w:t>ладеет разными способами</w:t>
      </w:r>
      <w:r>
        <w:t xml:space="preserve"> </w:t>
      </w:r>
      <w:r w:rsidR="00C249F8">
        <w:t>деятельности, проявляет</w:t>
      </w:r>
      <w:r>
        <w:t xml:space="preserve"> </w:t>
      </w:r>
      <w:r w:rsidR="00C249F8">
        <w:t>самостоятельность, стремится к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 xml:space="preserve">самовыражению.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п</w:t>
      </w:r>
      <w:r w:rsidR="00C249F8">
        <w:t>оведение</w:t>
      </w:r>
      <w:r>
        <w:t xml:space="preserve"> </w:t>
      </w:r>
      <w:r w:rsidR="00C249F8">
        <w:t>определяется требованиями со</w:t>
      </w:r>
      <w:r>
        <w:t xml:space="preserve"> </w:t>
      </w:r>
      <w:r w:rsidR="00C249F8">
        <w:t>стороны взрослых и</w:t>
      </w:r>
      <w:r>
        <w:t xml:space="preserve"> </w:t>
      </w:r>
      <w:r w:rsidR="00C249F8">
        <w:t>первичными ценностными</w:t>
      </w:r>
    </w:p>
    <w:p w:rsidR="00DC302A" w:rsidRDefault="00C249F8" w:rsidP="0070488D">
      <w:pPr>
        <w:autoSpaceDE w:val="0"/>
        <w:autoSpaceDN w:val="0"/>
        <w:adjustRightInd w:val="0"/>
        <w:jc w:val="both"/>
      </w:pPr>
      <w:r>
        <w:t>представлениями о том, «что</w:t>
      </w:r>
      <w:r w:rsidR="00DC302A">
        <w:t xml:space="preserve"> </w:t>
      </w:r>
      <w:r>
        <w:t>такое хорошо и что такое</w:t>
      </w:r>
      <w:r w:rsidR="00DC302A">
        <w:t xml:space="preserve"> </w:t>
      </w:r>
      <w:r>
        <w:t>плохо» (например, нельзя</w:t>
      </w:r>
      <w:r w:rsidR="00DC302A">
        <w:t xml:space="preserve"> </w:t>
      </w:r>
      <w:r>
        <w:t>драться, нехорошо ябедничать,</w:t>
      </w:r>
      <w:r w:rsidR="00DC302A">
        <w:t xml:space="preserve"> </w:t>
      </w:r>
      <w:r>
        <w:t>нужно делиться, нужно уважать</w:t>
      </w:r>
      <w:r w:rsidR="00DC302A">
        <w:t xml:space="preserve"> </w:t>
      </w:r>
      <w:r>
        <w:t xml:space="preserve">взрослых и пр.). </w:t>
      </w:r>
    </w:p>
    <w:p w:rsidR="00C249F8" w:rsidRDefault="00DC302A" w:rsidP="0070488D">
      <w:pPr>
        <w:autoSpaceDE w:val="0"/>
        <w:autoSpaceDN w:val="0"/>
        <w:adjustRightInd w:val="0"/>
        <w:jc w:val="both"/>
      </w:pPr>
      <w:r>
        <w:t>- с</w:t>
      </w:r>
      <w:r w:rsidR="00C249F8">
        <w:t xml:space="preserve"> помощью</w:t>
      </w:r>
      <w:r>
        <w:t xml:space="preserve"> </w:t>
      </w:r>
      <w:r w:rsidR="00C249F8">
        <w:t>взрослого ребенок может</w:t>
      </w:r>
      <w:r>
        <w:t xml:space="preserve"> </w:t>
      </w:r>
      <w:r w:rsidR="00C249F8">
        <w:t>наметить действия,</w:t>
      </w:r>
      <w:r>
        <w:t xml:space="preserve"> </w:t>
      </w:r>
      <w:r w:rsidR="00C249F8">
        <w:t>направленные на достижение</w:t>
      </w:r>
    </w:p>
    <w:p w:rsidR="00C249F8" w:rsidRDefault="00C249F8" w:rsidP="0070488D">
      <w:pPr>
        <w:autoSpaceDE w:val="0"/>
        <w:autoSpaceDN w:val="0"/>
        <w:adjustRightInd w:val="0"/>
        <w:jc w:val="both"/>
      </w:pPr>
      <w:r>
        <w:t>конкретной цели.</w:t>
      </w:r>
    </w:p>
    <w:p w:rsidR="00C249F8" w:rsidRDefault="00DC302A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C249F8">
        <w:t>меет работать по образцу,</w:t>
      </w:r>
      <w:r>
        <w:t xml:space="preserve"> </w:t>
      </w:r>
      <w:r w:rsidR="00C249F8">
        <w:t>слушать взрослого и выполнять его задание, отвечать, когда спрашивают</w:t>
      </w:r>
      <w:r w:rsidR="00616FBC">
        <w:t>.</w:t>
      </w:r>
      <w:r w:rsidR="00C249F8">
        <w:t xml:space="preserve"> </w:t>
      </w: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249F8" w:rsidRDefault="00C249F8" w:rsidP="0070488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6651B7" w:rsidP="00605853">
      <w:pPr>
        <w:autoSpaceDE w:val="0"/>
        <w:autoSpaceDN w:val="0"/>
        <w:adjustRightInd w:val="0"/>
        <w:jc w:val="both"/>
        <w:rPr>
          <w:b/>
        </w:rPr>
      </w:pPr>
    </w:p>
    <w:p w:rsidR="002E2833" w:rsidRDefault="002E2833" w:rsidP="002E283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шести годам:</w:t>
      </w:r>
    </w:p>
    <w:p w:rsidR="006019C3" w:rsidRDefault="00C11260" w:rsidP="006019C3">
      <w:pPr>
        <w:autoSpaceDE w:val="0"/>
        <w:autoSpaceDN w:val="0"/>
        <w:adjustRightInd w:val="0"/>
      </w:pPr>
      <w:r>
        <w:t>- р</w:t>
      </w:r>
      <w:r w:rsidR="006019C3">
        <w:t>ебенок проявляет</w:t>
      </w:r>
      <w:r>
        <w:t xml:space="preserve"> </w:t>
      </w:r>
      <w:r w:rsidR="006019C3">
        <w:t>самостоятельность в</w:t>
      </w:r>
      <w:r>
        <w:t xml:space="preserve"> </w:t>
      </w:r>
      <w:r w:rsidR="006019C3">
        <w:t>разнообразных видах</w:t>
      </w:r>
      <w:r>
        <w:t xml:space="preserve"> </w:t>
      </w:r>
      <w:r w:rsidR="006019C3">
        <w:t>деятельности, стремится к</w:t>
      </w:r>
    </w:p>
    <w:p w:rsidR="006019C3" w:rsidRDefault="00C11260" w:rsidP="006019C3">
      <w:pPr>
        <w:autoSpaceDE w:val="0"/>
        <w:autoSpaceDN w:val="0"/>
        <w:adjustRightInd w:val="0"/>
      </w:pPr>
      <w:r>
        <w:t>П</w:t>
      </w:r>
      <w:r w:rsidR="006019C3">
        <w:t>роявлению</w:t>
      </w:r>
      <w:r>
        <w:t xml:space="preserve"> </w:t>
      </w:r>
      <w:r w:rsidR="006019C3">
        <w:t xml:space="preserve"> творческой</w:t>
      </w:r>
      <w:r>
        <w:t xml:space="preserve">  </w:t>
      </w:r>
      <w:r w:rsidR="006019C3">
        <w:t>инициативы.</w:t>
      </w:r>
      <w:r>
        <w:t xml:space="preserve"> </w:t>
      </w:r>
      <w:r w:rsidR="006019C3">
        <w:t xml:space="preserve"> Может</w:t>
      </w:r>
      <w:r>
        <w:t xml:space="preserve">  </w:t>
      </w:r>
      <w:r w:rsidR="006019C3">
        <w:t>самостоятельно поставить цель,</w:t>
      </w:r>
      <w:r>
        <w:t xml:space="preserve"> </w:t>
      </w:r>
      <w:r w:rsidR="006019C3">
        <w:t>обдумать</w:t>
      </w:r>
      <w:r>
        <w:t xml:space="preserve"> </w:t>
      </w:r>
      <w:r w:rsidR="006019C3">
        <w:t>путь к ее достижению,</w:t>
      </w:r>
      <w:r>
        <w:t xml:space="preserve"> </w:t>
      </w:r>
      <w:r w:rsidR="006019C3">
        <w:t>осуществить замысел и оценить</w:t>
      </w:r>
      <w:r>
        <w:t xml:space="preserve"> по</w:t>
      </w:r>
      <w:r w:rsidR="006019C3">
        <w:t>лученный</w:t>
      </w:r>
      <w:r>
        <w:t xml:space="preserve"> </w:t>
      </w:r>
      <w:r w:rsidR="006019C3">
        <w:t xml:space="preserve"> результат</w:t>
      </w:r>
      <w:r>
        <w:t xml:space="preserve"> </w:t>
      </w:r>
      <w:r w:rsidR="006019C3">
        <w:t xml:space="preserve"> с</w:t>
      </w:r>
      <w:r>
        <w:t xml:space="preserve"> </w:t>
      </w:r>
      <w:r w:rsidR="006019C3">
        <w:t xml:space="preserve"> позиции цели.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онимает эмоциональные состояния взрослых и других</w:t>
      </w:r>
      <w:r>
        <w:t xml:space="preserve">  </w:t>
      </w:r>
      <w:r w:rsidR="006019C3">
        <w:t>детей,</w:t>
      </w:r>
      <w:r>
        <w:t xml:space="preserve"> </w:t>
      </w:r>
      <w:r w:rsidR="006019C3">
        <w:t xml:space="preserve"> выраженные</w:t>
      </w:r>
      <w:r>
        <w:t xml:space="preserve"> </w:t>
      </w:r>
      <w:r w:rsidR="006019C3">
        <w:t xml:space="preserve"> в</w:t>
      </w:r>
      <w:r>
        <w:t xml:space="preserve"> </w:t>
      </w:r>
      <w:r w:rsidR="006019C3">
        <w:t xml:space="preserve"> мимике,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пантомимике, действиях,</w:t>
      </w:r>
      <w:r w:rsidR="00C11260">
        <w:t xml:space="preserve"> </w:t>
      </w:r>
      <w:r>
        <w:t>интонации речи, проявляет</w:t>
      </w:r>
      <w:r w:rsidR="00C11260">
        <w:t xml:space="preserve"> г</w:t>
      </w:r>
      <w:r>
        <w:t>отовность помочь, сочувствие.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пособен находить общие черты в</w:t>
      </w:r>
      <w:r>
        <w:t xml:space="preserve"> </w:t>
      </w:r>
      <w:r w:rsidR="006019C3">
        <w:t>настроении людей, музыки,</w:t>
      </w:r>
      <w:r>
        <w:t xml:space="preserve"> </w:t>
      </w:r>
      <w:r w:rsidR="006019C3">
        <w:t>природы, картины, скульптурного</w:t>
      </w:r>
      <w:r>
        <w:t xml:space="preserve"> </w:t>
      </w:r>
      <w:r w:rsidR="006019C3">
        <w:t>изображения. Высказывает свое</w:t>
      </w:r>
      <w:r>
        <w:t xml:space="preserve"> </w:t>
      </w:r>
      <w:r w:rsidR="006019C3">
        <w:t>мнение о причинах того или иного</w:t>
      </w:r>
      <w:r>
        <w:t xml:space="preserve"> </w:t>
      </w:r>
      <w:r w:rsidR="006019C3">
        <w:t>эмоционального состояния людей,</w:t>
      </w:r>
      <w:r>
        <w:t xml:space="preserve"> </w:t>
      </w:r>
      <w:r w:rsidR="006019C3">
        <w:t>понимает некоторые образные</w:t>
      </w:r>
      <w:r>
        <w:t xml:space="preserve"> </w:t>
      </w:r>
      <w:r w:rsidR="006019C3">
        <w:t>средства, которые используются</w:t>
      </w:r>
      <w:r>
        <w:t xml:space="preserve"> </w:t>
      </w:r>
      <w:r w:rsidR="006019C3">
        <w:t>для передачи настроения в</w:t>
      </w:r>
      <w:r>
        <w:t xml:space="preserve"> </w:t>
      </w:r>
      <w:r w:rsidR="006019C3">
        <w:t>изобразительном искусстве,</w:t>
      </w:r>
      <w:r>
        <w:t xml:space="preserve"> </w:t>
      </w:r>
      <w:r w:rsidR="006019C3">
        <w:t>музыке, в художественной литературе.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д</w:t>
      </w:r>
      <w:r w:rsidR="006019C3">
        <w:t>ети могут самостоятельно или с</w:t>
      </w:r>
      <w:r>
        <w:t xml:space="preserve"> </w:t>
      </w:r>
      <w:r w:rsidR="006019C3">
        <w:t>небольшой помощью воспитателя</w:t>
      </w:r>
      <w:r>
        <w:t xml:space="preserve"> </w:t>
      </w:r>
      <w:r w:rsidR="006019C3">
        <w:t>объединяться для совместной</w:t>
      </w:r>
      <w:r>
        <w:t xml:space="preserve"> </w:t>
      </w:r>
      <w:r w:rsidR="006019C3">
        <w:t>деятельности, определять общий</w:t>
      </w:r>
      <w:r>
        <w:t xml:space="preserve"> </w:t>
      </w:r>
      <w:r w:rsidR="006019C3">
        <w:t>замысел, распределять роли,</w:t>
      </w:r>
      <w:r>
        <w:t xml:space="preserve"> </w:t>
      </w:r>
      <w:r w:rsidR="006019C3">
        <w:t>согласовывать действия,</w:t>
      </w:r>
      <w:r>
        <w:t xml:space="preserve"> </w:t>
      </w:r>
      <w:r w:rsidR="006019C3">
        <w:t>оценивать полученный результат</w:t>
      </w:r>
      <w:r>
        <w:t xml:space="preserve"> </w:t>
      </w:r>
      <w:r w:rsidR="006019C3">
        <w:t>и характер взаимоотношений.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стремится регулировать</w:t>
      </w:r>
      <w:r>
        <w:t xml:space="preserve"> </w:t>
      </w:r>
      <w:r w:rsidR="006019C3">
        <w:t>свою активность: соблюдать</w:t>
      </w:r>
      <w:r>
        <w:t xml:space="preserve"> </w:t>
      </w:r>
      <w:r w:rsidR="006019C3">
        <w:t>очередность, учитывать права</w:t>
      </w:r>
      <w:r>
        <w:t xml:space="preserve"> </w:t>
      </w:r>
      <w:r w:rsidR="006019C3">
        <w:t>других людей. Проявляет</w:t>
      </w:r>
      <w:r>
        <w:t xml:space="preserve"> </w:t>
      </w:r>
      <w:r w:rsidR="006019C3">
        <w:t>инициативу в общении — делится</w:t>
      </w:r>
      <w:r>
        <w:t xml:space="preserve"> </w:t>
      </w:r>
      <w:r w:rsidR="006019C3">
        <w:t>впечатлениями со сверстниками,</w:t>
      </w:r>
      <w:r>
        <w:t xml:space="preserve"> </w:t>
      </w:r>
      <w:r w:rsidR="006019C3">
        <w:t>задает вопросы, привлекает к общению других детей.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- </w:t>
      </w:r>
      <w:r>
        <w:t>м</w:t>
      </w:r>
      <w:r w:rsidR="006019C3">
        <w:t>ожет предварительно</w:t>
      </w:r>
      <w:r>
        <w:t xml:space="preserve"> </w:t>
      </w:r>
      <w:r w:rsidR="006019C3">
        <w:t>обозначить тему игры,</w:t>
      </w:r>
      <w:r>
        <w:t xml:space="preserve"> </w:t>
      </w:r>
      <w:r w:rsidR="006019C3">
        <w:t>заинтересован совместной игрой.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огласовывает в игровой</w:t>
      </w:r>
      <w:r>
        <w:t xml:space="preserve"> </w:t>
      </w:r>
      <w:r w:rsidR="006019C3">
        <w:t>деятельности свои интересы и</w:t>
      </w:r>
      <w:r>
        <w:t xml:space="preserve"> </w:t>
      </w:r>
      <w:r w:rsidR="006019C3">
        <w:t>интересы партнеров, умеет</w:t>
      </w:r>
      <w:r>
        <w:t xml:space="preserve"> </w:t>
      </w:r>
      <w:r w:rsidR="006019C3">
        <w:t>объяснить замыслы, адресовать</w:t>
      </w:r>
      <w:r>
        <w:t xml:space="preserve"> </w:t>
      </w:r>
      <w:r w:rsidR="006019C3">
        <w:t>обращение партнеру.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 игровому</w:t>
      </w:r>
      <w:r>
        <w:t xml:space="preserve"> </w:t>
      </w:r>
      <w:r w:rsidR="006019C3">
        <w:t>экспериментированию, к</w:t>
      </w:r>
      <w:r>
        <w:t xml:space="preserve"> </w:t>
      </w:r>
      <w:r w:rsidR="006019C3">
        <w:t>развивающим и познавательным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играм;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 xml:space="preserve">- </w:t>
      </w:r>
      <w:r w:rsidR="006019C3">
        <w:t>в играх с готовым содержанием и</w:t>
      </w:r>
      <w:r>
        <w:t xml:space="preserve"> </w:t>
      </w:r>
      <w:r w:rsidR="006019C3">
        <w:t>правилами действуют в точном</w:t>
      </w:r>
      <w:r>
        <w:t xml:space="preserve"> </w:t>
      </w:r>
      <w:r w:rsidR="006019C3">
        <w:t>соответствии с игровой задачей и правилами.</w:t>
      </w:r>
    </w:p>
    <w:p w:rsidR="006019C3" w:rsidRDefault="006019C3" w:rsidP="00C11260">
      <w:pPr>
        <w:autoSpaceDE w:val="0"/>
        <w:autoSpaceDN w:val="0"/>
        <w:adjustRightInd w:val="0"/>
        <w:jc w:val="both"/>
      </w:pP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богатый словарный запас. Речь чистая, грамматически</w:t>
      </w:r>
      <w:r>
        <w:t xml:space="preserve"> </w:t>
      </w:r>
      <w:r w:rsidR="006019C3">
        <w:t>правильная, выразительная.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начительно увеличивается запас</w:t>
      </w:r>
      <w:r>
        <w:t xml:space="preserve"> </w:t>
      </w:r>
      <w:r w:rsidR="006019C3">
        <w:t>слов, совершенствуется</w:t>
      </w:r>
      <w:r>
        <w:t xml:space="preserve"> </w:t>
      </w:r>
      <w:r w:rsidR="006019C3">
        <w:t>грамматический строй речи,</w:t>
      </w:r>
      <w:r>
        <w:t xml:space="preserve"> </w:t>
      </w:r>
      <w:r w:rsidR="006019C3">
        <w:t>появляются элементарные виды</w:t>
      </w:r>
      <w:r>
        <w:t xml:space="preserve"> </w:t>
      </w:r>
      <w:r w:rsidR="006019C3">
        <w:t>суждений об окружающем.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ебенок пользуется не только</w:t>
      </w:r>
      <w:r>
        <w:t xml:space="preserve"> </w:t>
      </w:r>
      <w:r w:rsidR="006019C3">
        <w:t>простыми, но и сложными предложениями.</w:t>
      </w:r>
    </w:p>
    <w:p w:rsidR="006019C3" w:rsidRDefault="00C11260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6019C3">
        <w:t>роявляет интерес к физическим</w:t>
      </w:r>
      <w:r>
        <w:t xml:space="preserve"> </w:t>
      </w:r>
      <w:r w:rsidR="006019C3">
        <w:t>упражнениям. Ребенок правильно</w:t>
      </w:r>
      <w:r>
        <w:t xml:space="preserve"> </w:t>
      </w:r>
      <w:r w:rsidR="006019C3">
        <w:t>выполняет физические</w:t>
      </w:r>
      <w:r>
        <w:t xml:space="preserve"> </w:t>
      </w:r>
      <w:r w:rsidR="006019C3">
        <w:t>упражнения, проявляет</w:t>
      </w:r>
      <w:r>
        <w:t xml:space="preserve"> </w:t>
      </w:r>
      <w:r w:rsidR="006019C3">
        <w:t>самоконтроль и самооценку.</w:t>
      </w:r>
      <w:r>
        <w:t xml:space="preserve"> </w:t>
      </w:r>
      <w:r w:rsidR="006019C3">
        <w:t>Может самостоятельно придумать</w:t>
      </w:r>
      <w:r>
        <w:t xml:space="preserve"> </w:t>
      </w:r>
      <w:r w:rsidR="006019C3">
        <w:t>и выполнить несложные</w:t>
      </w:r>
      <w:r>
        <w:t xml:space="preserve"> </w:t>
      </w:r>
      <w:r w:rsidR="006019C3">
        <w:t>физические упражнения</w:t>
      </w:r>
    </w:p>
    <w:p w:rsidR="00C11260" w:rsidRDefault="00C11260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амостоятельно выполняет</w:t>
      </w:r>
      <w:r>
        <w:t xml:space="preserve"> </w:t>
      </w:r>
      <w:r w:rsidR="006019C3">
        <w:t>основные культурно-</w:t>
      </w:r>
      <w:r>
        <w:t xml:space="preserve"> </w:t>
      </w:r>
      <w:r w:rsidR="006019C3">
        <w:t>гигиенические процессы</w:t>
      </w:r>
      <w:r>
        <w:t xml:space="preserve"> </w:t>
      </w:r>
      <w:r w:rsidR="006019C3">
        <w:t>(культура еды, умывание,</w:t>
      </w:r>
      <w:r>
        <w:t xml:space="preserve"> </w:t>
      </w:r>
      <w:r w:rsidR="006019C3">
        <w:t>одевание), владеет приемами</w:t>
      </w:r>
      <w:r>
        <w:t xml:space="preserve"> </w:t>
      </w:r>
      <w:r w:rsidR="006019C3">
        <w:t>чистки одежды и обуви с</w:t>
      </w:r>
      <w:r>
        <w:t xml:space="preserve"> </w:t>
      </w:r>
      <w:r w:rsidR="006019C3">
        <w:t>помощью щетки. Самостоятельно</w:t>
      </w:r>
      <w:r>
        <w:t xml:space="preserve"> </w:t>
      </w:r>
      <w:r w:rsidR="006019C3">
        <w:t>замечает, когда нужно вымыть</w:t>
      </w:r>
      <w:r>
        <w:t xml:space="preserve"> </w:t>
      </w:r>
      <w:r w:rsidR="006019C3">
        <w:t>руки или причесаться.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своил</w:t>
      </w:r>
      <w:r>
        <w:t xml:space="preserve"> </w:t>
      </w:r>
      <w:r w:rsidR="006019C3">
        <w:t>отдельные правила безопасного</w:t>
      </w:r>
      <w:r>
        <w:t xml:space="preserve"> </w:t>
      </w:r>
      <w:r w:rsidR="006019C3">
        <w:t>поведения, способен рассказать</w:t>
      </w:r>
      <w:r>
        <w:t xml:space="preserve"> </w:t>
      </w:r>
      <w:r w:rsidR="006019C3">
        <w:t>взрослому о своем самочувствии</w:t>
      </w:r>
      <w:r>
        <w:t xml:space="preserve"> </w:t>
      </w:r>
      <w:r w:rsidR="006019C3">
        <w:t>и о некоторых опасных</w:t>
      </w:r>
      <w:r>
        <w:t xml:space="preserve"> </w:t>
      </w:r>
      <w:r w:rsidR="006019C3">
        <w:t>ситуациях, которых нужно</w:t>
      </w:r>
      <w:r>
        <w:t xml:space="preserve"> </w:t>
      </w:r>
      <w:r w:rsidR="006019C3">
        <w:t>избегать.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уважение к взрослым.</w:t>
      </w:r>
      <w:r>
        <w:t xml:space="preserve"> </w:t>
      </w:r>
      <w:r w:rsidR="006019C3">
        <w:t>Умеет интересоваться состоянием</w:t>
      </w:r>
      <w:r>
        <w:t xml:space="preserve"> </w:t>
      </w:r>
      <w:r w:rsidR="006019C3">
        <w:t>здоровья близких людей, ласково</w:t>
      </w:r>
      <w:r>
        <w:t xml:space="preserve"> </w:t>
      </w:r>
      <w:r w:rsidR="006019C3">
        <w:t>называть их. Стремится</w:t>
      </w:r>
      <w:r>
        <w:t xml:space="preserve"> </w:t>
      </w:r>
      <w:r w:rsidR="006019C3">
        <w:t>рассказывать старшим о своих</w:t>
      </w:r>
      <w:r>
        <w:t xml:space="preserve"> </w:t>
      </w:r>
      <w:r w:rsidR="006019C3">
        <w:t>делах, любимых играх и книгах.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в</w:t>
      </w:r>
      <w:r w:rsidR="006019C3">
        <w:t>нимателен к поручениям</w:t>
      </w:r>
      <w:r>
        <w:t xml:space="preserve"> </w:t>
      </w:r>
      <w:r w:rsidR="006019C3">
        <w:t>взрослых, проявляет</w:t>
      </w:r>
      <w:r>
        <w:t xml:space="preserve"> </w:t>
      </w:r>
      <w:r w:rsidR="006019C3">
        <w:t>самостоятельность и</w:t>
      </w:r>
      <w:r>
        <w:t xml:space="preserve"> </w:t>
      </w:r>
      <w:r w:rsidR="006019C3">
        <w:t>настойчивость в их выполнении.</w:t>
      </w:r>
    </w:p>
    <w:p w:rsidR="006019C3" w:rsidRDefault="00C11260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интеллектуальную</w:t>
      </w:r>
      <w:r>
        <w:t xml:space="preserve">  </w:t>
      </w:r>
      <w:r w:rsidR="006019C3">
        <w:t>активность,</w:t>
      </w:r>
      <w:r>
        <w:t xml:space="preserve"> </w:t>
      </w:r>
      <w:r w:rsidR="006019C3">
        <w:t xml:space="preserve"> проявляется</w:t>
      </w:r>
      <w:r>
        <w:t xml:space="preserve"> </w:t>
      </w:r>
      <w:r w:rsidR="006019C3">
        <w:t xml:space="preserve"> познавательный интерес. Может</w:t>
      </w:r>
    </w:p>
    <w:p w:rsidR="00C11260" w:rsidRDefault="006019C3" w:rsidP="00C11260">
      <w:pPr>
        <w:autoSpaceDE w:val="0"/>
        <w:autoSpaceDN w:val="0"/>
        <w:adjustRightInd w:val="0"/>
        <w:jc w:val="both"/>
      </w:pPr>
      <w:r>
        <w:t>принять и самостоятельно</w:t>
      </w:r>
      <w:r w:rsidR="00C11260">
        <w:t xml:space="preserve"> </w:t>
      </w:r>
      <w:r>
        <w:t>поставить познавательную задачу</w:t>
      </w:r>
      <w:r w:rsidR="00C11260">
        <w:t xml:space="preserve"> </w:t>
      </w:r>
      <w:r>
        <w:t>и решить ее доступными</w:t>
      </w:r>
      <w:r w:rsidR="00C11260">
        <w:t xml:space="preserve"> </w:t>
      </w:r>
      <w:r>
        <w:t>способами.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</w:t>
      </w:r>
      <w:r w:rsidR="006019C3">
        <w:t xml:space="preserve"> </w:t>
      </w:r>
      <w:r>
        <w:t>п</w:t>
      </w:r>
      <w:r w:rsidR="006019C3">
        <w:t>роявляет</w:t>
      </w:r>
      <w:r>
        <w:t xml:space="preserve"> </w:t>
      </w:r>
      <w:r w:rsidR="006019C3">
        <w:t>интеллектуальные эмоции,</w:t>
      </w:r>
      <w:r>
        <w:t xml:space="preserve"> </w:t>
      </w:r>
      <w:r w:rsidR="006019C3">
        <w:t>догадку и сообразительность, с</w:t>
      </w:r>
      <w:r>
        <w:t xml:space="preserve"> </w:t>
      </w:r>
      <w:r w:rsidR="006019C3">
        <w:t>удовольствием экспериментирует.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спытывает интерес к событиям,</w:t>
      </w:r>
      <w:r>
        <w:t xml:space="preserve"> </w:t>
      </w:r>
      <w:r w:rsidR="006019C3">
        <w:t>находящимся за рамками личного</w:t>
      </w:r>
      <w:r>
        <w:t xml:space="preserve"> </w:t>
      </w:r>
      <w:r w:rsidR="006019C3">
        <w:t>опыта, интересуется событиями</w:t>
      </w:r>
      <w:r>
        <w:t xml:space="preserve"> </w:t>
      </w:r>
      <w:r w:rsidR="006019C3">
        <w:t>прошлого и будущего, жизнью</w:t>
      </w:r>
      <w:r>
        <w:t xml:space="preserve"> </w:t>
      </w:r>
      <w:r w:rsidR="006019C3">
        <w:t>родного города и страны, разными</w:t>
      </w:r>
      <w:r>
        <w:t xml:space="preserve"> </w:t>
      </w:r>
      <w:r w:rsidR="006019C3">
        <w:t>народами, животным и</w:t>
      </w:r>
      <w:r>
        <w:t xml:space="preserve"> </w:t>
      </w:r>
      <w:r w:rsidR="006019C3">
        <w:t>растительным миром.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ф</w:t>
      </w:r>
      <w:r w:rsidR="006019C3">
        <w:t>антазирует, сочиняет разные</w:t>
      </w:r>
      <w:r>
        <w:t xml:space="preserve"> </w:t>
      </w:r>
      <w:r w:rsidR="006019C3">
        <w:t>истории, предлагает пути решения проблем.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з</w:t>
      </w:r>
      <w:r w:rsidR="006019C3">
        <w:t>нает свои имя, отчество,</w:t>
      </w:r>
      <w:r>
        <w:t xml:space="preserve"> </w:t>
      </w:r>
      <w:r w:rsidR="006019C3">
        <w:t>фамилию, пол, дату рождения,</w:t>
      </w:r>
      <w:r>
        <w:t xml:space="preserve"> </w:t>
      </w:r>
      <w:r w:rsidR="006019C3">
        <w:t>адрес, номер телефона, членов</w:t>
      </w:r>
    </w:p>
    <w:p w:rsidR="006019C3" w:rsidRDefault="006019C3" w:rsidP="00C11260">
      <w:pPr>
        <w:autoSpaceDE w:val="0"/>
        <w:autoSpaceDN w:val="0"/>
        <w:adjustRightInd w:val="0"/>
        <w:jc w:val="both"/>
      </w:pPr>
      <w:r>
        <w:t>семьи, профессии родителей.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р</w:t>
      </w:r>
      <w:r w:rsidR="006019C3">
        <w:t>асполагает некоторыми</w:t>
      </w:r>
      <w:r>
        <w:t xml:space="preserve"> </w:t>
      </w:r>
      <w:r w:rsidR="006019C3">
        <w:t>сведениями об организме,</w:t>
      </w:r>
      <w:r>
        <w:t xml:space="preserve"> </w:t>
      </w:r>
      <w:r w:rsidR="006019C3">
        <w:t>назначении отдельных органов,</w:t>
      </w:r>
      <w:r>
        <w:t xml:space="preserve"> </w:t>
      </w:r>
      <w:r w:rsidR="006019C3">
        <w:t>условиях их нормального</w:t>
      </w:r>
      <w:r>
        <w:t xml:space="preserve"> </w:t>
      </w:r>
      <w:r w:rsidR="006019C3">
        <w:t>функционирования.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о</w:t>
      </w:r>
      <w:r w:rsidR="006019C3">
        <w:t>хотно</w:t>
      </w:r>
      <w:r>
        <w:t xml:space="preserve"> </w:t>
      </w:r>
      <w:r w:rsidR="006019C3">
        <w:t>рассказывает о себе, событиях</w:t>
      </w:r>
      <w:r>
        <w:t xml:space="preserve"> </w:t>
      </w:r>
      <w:r w:rsidR="006019C3">
        <w:t>своей жизни, мечтах,</w:t>
      </w:r>
      <w:r>
        <w:t xml:space="preserve"> </w:t>
      </w:r>
      <w:r w:rsidR="006019C3">
        <w:t xml:space="preserve">достижениях, увлечениях. </w:t>
      </w:r>
      <w:r>
        <w:t xml:space="preserve"> ---  и</w:t>
      </w:r>
      <w:r w:rsidR="006019C3">
        <w:t>меет</w:t>
      </w:r>
      <w:r>
        <w:t xml:space="preserve"> </w:t>
      </w:r>
      <w:r w:rsidR="006019C3">
        <w:t>положительную самооценку,</w:t>
      </w:r>
      <w:r>
        <w:t xml:space="preserve"> </w:t>
      </w:r>
      <w:r w:rsidR="006019C3">
        <w:t>стремится к успешной</w:t>
      </w:r>
      <w:r>
        <w:t xml:space="preserve"> </w:t>
      </w:r>
      <w:r w:rsidR="006019C3">
        <w:t>деятельности.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 семье,</w:t>
      </w:r>
      <w:r>
        <w:t xml:space="preserve"> </w:t>
      </w:r>
      <w:r w:rsidR="006019C3">
        <w:t>семейных и родственных</w:t>
      </w:r>
      <w:r>
        <w:t xml:space="preserve"> </w:t>
      </w:r>
      <w:r w:rsidR="006019C3">
        <w:t>отношениях, знает, как</w:t>
      </w:r>
      <w:r>
        <w:t xml:space="preserve"> </w:t>
      </w:r>
      <w:r w:rsidR="006019C3">
        <w:t>поддерживаются родственные</w:t>
      </w:r>
      <w:r>
        <w:t xml:space="preserve"> </w:t>
      </w:r>
      <w:r w:rsidR="006019C3">
        <w:t>связи, как проявляются</w:t>
      </w:r>
      <w:r>
        <w:t xml:space="preserve"> </w:t>
      </w:r>
      <w:r w:rsidR="006019C3">
        <w:t>отношения любви и заботы в</w:t>
      </w:r>
      <w:r>
        <w:t xml:space="preserve"> </w:t>
      </w:r>
      <w:r w:rsidR="006019C3">
        <w:t>семье, знает некоторые</w:t>
      </w:r>
      <w:r>
        <w:t xml:space="preserve"> </w:t>
      </w:r>
      <w:r w:rsidR="006019C3">
        <w:t>культурные традиции и увлечения</w:t>
      </w:r>
      <w:r>
        <w:t xml:space="preserve"> </w:t>
      </w:r>
      <w:r w:rsidR="006019C3">
        <w:t>членов семьи.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</w:t>
      </w:r>
      <w:r>
        <w:t xml:space="preserve"> </w:t>
      </w:r>
      <w:r w:rsidR="006019C3">
        <w:t>представление о значимости</w:t>
      </w:r>
      <w:r>
        <w:t xml:space="preserve"> </w:t>
      </w:r>
      <w:r w:rsidR="006019C3">
        <w:t>профессий родителей,</w:t>
      </w:r>
      <w:r>
        <w:t xml:space="preserve"> </w:t>
      </w:r>
      <w:r w:rsidR="006019C3">
        <w:t>устанавливает связи между</w:t>
      </w:r>
      <w:r>
        <w:t xml:space="preserve"> </w:t>
      </w:r>
      <w:r w:rsidR="006019C3">
        <w:t>видами труда.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развернутые представления</w:t>
      </w:r>
      <w:r>
        <w:t xml:space="preserve"> </w:t>
      </w:r>
      <w:r w:rsidR="006019C3">
        <w:t>о родном городе. Знает название</w:t>
      </w:r>
      <w:r>
        <w:t xml:space="preserve"> </w:t>
      </w:r>
      <w:r w:rsidR="006019C3">
        <w:t>своей страны, ее государственные</w:t>
      </w:r>
      <w:r>
        <w:t xml:space="preserve"> </w:t>
      </w:r>
      <w:r w:rsidR="006019C3">
        <w:t>символы, испытывает чувство</w:t>
      </w:r>
      <w:r>
        <w:t xml:space="preserve"> </w:t>
      </w:r>
      <w:r w:rsidR="006019C3">
        <w:t>гордости своей страной.</w:t>
      </w:r>
    </w:p>
    <w:p w:rsidR="00537507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некоторые представления о</w:t>
      </w:r>
      <w:r>
        <w:t xml:space="preserve"> </w:t>
      </w:r>
      <w:r w:rsidR="006019C3">
        <w:t>природе родной страны,</w:t>
      </w:r>
      <w:r>
        <w:t xml:space="preserve"> </w:t>
      </w:r>
      <w:r w:rsidR="006019C3">
        <w:t>достопримечательностях России и</w:t>
      </w:r>
      <w:r>
        <w:t xml:space="preserve"> </w:t>
      </w:r>
      <w:r w:rsidR="006019C3">
        <w:t>родного города, ярких событиях</w:t>
      </w:r>
      <w:r>
        <w:t xml:space="preserve"> </w:t>
      </w:r>
      <w:r w:rsidR="006019C3">
        <w:t>ее недавнего прошлого, великих</w:t>
      </w:r>
      <w:r>
        <w:t xml:space="preserve"> </w:t>
      </w:r>
      <w:r w:rsidR="006019C3">
        <w:t>россиянах.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п</w:t>
      </w:r>
      <w:r w:rsidR="006019C3">
        <w:t>роявляет интерес к</w:t>
      </w:r>
      <w:r>
        <w:t xml:space="preserve"> </w:t>
      </w:r>
      <w:r w:rsidR="006019C3">
        <w:t>жизни людей в других странах</w:t>
      </w:r>
      <w:r>
        <w:t xml:space="preserve"> </w:t>
      </w:r>
      <w:r w:rsidR="006019C3">
        <w:t>мира. Стремится поделиться</w:t>
      </w:r>
      <w:r>
        <w:t xml:space="preserve"> </w:t>
      </w:r>
      <w:r w:rsidR="006019C3">
        <w:t>впечатлениями о поездках в</w:t>
      </w:r>
      <w:r>
        <w:t xml:space="preserve"> </w:t>
      </w:r>
      <w:r w:rsidR="006019C3">
        <w:t>другие города, другие страны</w:t>
      </w:r>
      <w:r>
        <w:t xml:space="preserve"> </w:t>
      </w:r>
      <w:r w:rsidR="006019C3">
        <w:t>мира.</w:t>
      </w:r>
    </w:p>
    <w:p w:rsidR="006651B7" w:rsidRPr="006019C3" w:rsidRDefault="00537507" w:rsidP="00C11260">
      <w:pPr>
        <w:autoSpaceDE w:val="0"/>
        <w:autoSpaceDN w:val="0"/>
        <w:adjustRightInd w:val="0"/>
        <w:jc w:val="both"/>
      </w:pPr>
      <w:r>
        <w:t>- и</w:t>
      </w:r>
      <w:r w:rsidR="006019C3">
        <w:t>меет представления о</w:t>
      </w:r>
      <w:r>
        <w:t xml:space="preserve"> </w:t>
      </w:r>
      <w:r w:rsidR="006019C3">
        <w:t>многообразии растений и</w:t>
      </w:r>
      <w:r>
        <w:t xml:space="preserve"> </w:t>
      </w:r>
      <w:r w:rsidR="006019C3">
        <w:t>животных, их потребностях как</w:t>
      </w:r>
      <w:r>
        <w:t xml:space="preserve"> </w:t>
      </w:r>
      <w:r w:rsidR="006019C3">
        <w:t>живых организмов, владеет</w:t>
      </w:r>
      <w:r>
        <w:t xml:space="preserve"> </w:t>
      </w:r>
      <w:r w:rsidR="006019C3">
        <w:t>представлениями об уходе за</w:t>
      </w:r>
      <w:r>
        <w:t xml:space="preserve"> </w:t>
      </w:r>
      <w:r w:rsidR="006019C3">
        <w:t>растениями, некоторыми</w:t>
      </w:r>
      <w:r>
        <w:t xml:space="preserve"> </w:t>
      </w:r>
      <w:r w:rsidR="006019C3">
        <w:t>животными, стремится применять</w:t>
      </w:r>
      <w:r>
        <w:t xml:space="preserve"> </w:t>
      </w:r>
      <w:r w:rsidR="006019C3">
        <w:t>имеющиеся представления в</w:t>
      </w:r>
      <w:r>
        <w:t xml:space="preserve"> </w:t>
      </w:r>
      <w:r w:rsidR="006019C3" w:rsidRPr="006019C3">
        <w:t>собственной деятельности.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>- с</w:t>
      </w:r>
      <w:r w:rsidR="006019C3">
        <w:t>облюдает установленный</w:t>
      </w:r>
      <w:r>
        <w:t xml:space="preserve"> </w:t>
      </w:r>
      <w:r w:rsidR="006019C3">
        <w:t>порядок поведения в группе,</w:t>
      </w:r>
      <w:r>
        <w:t xml:space="preserve"> </w:t>
      </w:r>
      <w:r w:rsidR="006019C3">
        <w:t>ориентируется в своем поведении</w:t>
      </w:r>
      <w:r>
        <w:t xml:space="preserve"> </w:t>
      </w:r>
      <w:r w:rsidR="006019C3">
        <w:t>не только на контроль</w:t>
      </w:r>
      <w:r>
        <w:t xml:space="preserve"> </w:t>
      </w:r>
      <w:r w:rsidR="006019C3">
        <w:t>воспитателя, но и на</w:t>
      </w:r>
      <w:r>
        <w:t xml:space="preserve"> </w:t>
      </w:r>
      <w:r w:rsidR="006019C3">
        <w:t>самоконтроль на основе</w:t>
      </w:r>
      <w:r>
        <w:t xml:space="preserve"> </w:t>
      </w:r>
      <w:r w:rsidR="006019C3">
        <w:t>известных правил, владеет</w:t>
      </w:r>
      <w:r>
        <w:t xml:space="preserve"> </w:t>
      </w:r>
      <w:r w:rsidR="006019C3">
        <w:t>приемами справедливого</w:t>
      </w:r>
      <w:r>
        <w:t xml:space="preserve"> </w:t>
      </w:r>
      <w:r w:rsidR="006019C3">
        <w:t>распределения игрушек,</w:t>
      </w:r>
      <w:r>
        <w:t xml:space="preserve"> </w:t>
      </w:r>
      <w:r w:rsidR="006019C3">
        <w:t>предметов. Понимает, почему</w:t>
      </w:r>
      <w:r>
        <w:t xml:space="preserve"> </w:t>
      </w:r>
      <w:r w:rsidR="006019C3">
        <w:t>нужно выполнять правила</w:t>
      </w:r>
      <w:r>
        <w:t xml:space="preserve"> </w:t>
      </w:r>
      <w:r w:rsidR="006019C3">
        <w:t>культуры поведения, представляет</w:t>
      </w:r>
      <w:r>
        <w:t xml:space="preserve"> </w:t>
      </w:r>
      <w:r w:rsidR="006019C3">
        <w:t>последствия своих неосторожных</w:t>
      </w:r>
      <w:r>
        <w:t xml:space="preserve"> </w:t>
      </w:r>
      <w:r w:rsidR="006019C3">
        <w:t>действий для других детей.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lastRenderedPageBreak/>
        <w:t>- с</w:t>
      </w:r>
      <w:r w:rsidR="006019C3">
        <w:t>тремится к мирному</w:t>
      </w:r>
      <w:r>
        <w:t xml:space="preserve"> </w:t>
      </w:r>
      <w:r w:rsidR="006019C3">
        <w:t>разрешению конфликтов. Может</w:t>
      </w:r>
      <w:r>
        <w:t xml:space="preserve"> </w:t>
      </w:r>
      <w:r w:rsidR="006019C3">
        <w:t>испытывать потребность в</w:t>
      </w:r>
      <w:r>
        <w:t xml:space="preserve"> </w:t>
      </w:r>
      <w:r w:rsidR="006019C3">
        <w:t>поддержке и направлении</w:t>
      </w:r>
      <w:r>
        <w:t xml:space="preserve"> </w:t>
      </w:r>
      <w:r w:rsidR="006019C3">
        <w:t>взрослого в выполнении правил</w:t>
      </w:r>
      <w:r>
        <w:t xml:space="preserve"> </w:t>
      </w:r>
      <w:r w:rsidR="006019C3">
        <w:t>поведения в новых условиях.</w:t>
      </w:r>
    </w:p>
    <w:p w:rsidR="006019C3" w:rsidRDefault="00537507" w:rsidP="00C11260">
      <w:pPr>
        <w:autoSpaceDE w:val="0"/>
        <w:autoSpaceDN w:val="0"/>
        <w:adjustRightInd w:val="0"/>
        <w:jc w:val="both"/>
      </w:pPr>
      <w:r>
        <w:t xml:space="preserve">- </w:t>
      </w:r>
      <w:r w:rsidR="005E2083">
        <w:t>с</w:t>
      </w:r>
      <w:r w:rsidR="006019C3">
        <w:t>лушает и понимает взрослого,</w:t>
      </w:r>
      <w:r>
        <w:t xml:space="preserve"> </w:t>
      </w:r>
      <w:r w:rsidR="006019C3">
        <w:t>действует по правилу или образцу</w:t>
      </w:r>
      <w:r>
        <w:t xml:space="preserve"> </w:t>
      </w:r>
      <w:r w:rsidR="006019C3">
        <w:t>в разных видах деятельности,</w:t>
      </w:r>
      <w:r>
        <w:t xml:space="preserve"> </w:t>
      </w:r>
      <w:r w:rsidR="006019C3">
        <w:t>способен к произвольным</w:t>
      </w:r>
      <w:r>
        <w:t xml:space="preserve"> </w:t>
      </w:r>
      <w:r w:rsidR="006019C3">
        <w:t>действиям, самостоятельно</w:t>
      </w:r>
      <w:r>
        <w:t xml:space="preserve"> </w:t>
      </w:r>
      <w:r w:rsidR="006019C3">
        <w:t>планирует и называет два-три</w:t>
      </w:r>
      <w:r>
        <w:t xml:space="preserve"> </w:t>
      </w:r>
      <w:r w:rsidR="006019C3">
        <w:t>последовательных действия,</w:t>
      </w:r>
      <w:r>
        <w:t xml:space="preserve"> </w:t>
      </w:r>
      <w:r w:rsidR="006019C3">
        <w:t>способен удерживать в памяти</w:t>
      </w:r>
      <w:r>
        <w:t xml:space="preserve"> </w:t>
      </w:r>
      <w:r w:rsidR="006019C3">
        <w:t>правило, высказанное взрослым, и</w:t>
      </w:r>
      <w:r>
        <w:t xml:space="preserve"> </w:t>
      </w:r>
      <w:r w:rsidR="006019C3">
        <w:t>действовать по нему без</w:t>
      </w:r>
      <w:r>
        <w:t xml:space="preserve"> </w:t>
      </w:r>
      <w:r w:rsidR="006019C3">
        <w:t>напоминания, способен</w:t>
      </w:r>
      <w:r>
        <w:t xml:space="preserve"> </w:t>
      </w:r>
      <w:r w:rsidR="006019C3">
        <w:t>аргументировать свои суждения,</w:t>
      </w:r>
      <w:r>
        <w:t xml:space="preserve"> </w:t>
      </w:r>
      <w:r w:rsidR="006019C3">
        <w:t>стремится к результативному</w:t>
      </w:r>
      <w:r>
        <w:t xml:space="preserve"> </w:t>
      </w:r>
      <w:r w:rsidR="006019C3">
        <w:t>выполнению работы в</w:t>
      </w:r>
      <w:r>
        <w:t xml:space="preserve"> </w:t>
      </w:r>
      <w:r w:rsidR="006019C3">
        <w:t>соответствии с темой, к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позитивной оценке результата взрослым.</w:t>
      </w:r>
    </w:p>
    <w:p w:rsidR="006019C3" w:rsidRDefault="006019C3" w:rsidP="00C1126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651B7" w:rsidRDefault="005E2083" w:rsidP="00C1126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К семи годам: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 xml:space="preserve"> - ребенок овладевает основными культурными способами деятельности, проявляет инициативу и самостоятельность в разных видах деятельности — игре, общении, познавательно- исследовательской деятельности, конструировании и др.;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способен выбирать себе род занятий, участников по совместной деятельности;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ребенок обладает установкой положительного отношения к миру, к разным видам труда,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другим людям и самому себе, обладает чувством собственного достоинства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Pr="005E2083">
        <w:t>пособен договариваться</w:t>
      </w:r>
      <w:r>
        <w:t xml:space="preserve">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</w:t>
      </w:r>
    </w:p>
    <w:p w:rsidR="005E2083" w:rsidRDefault="005E2083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активно взаимодействует со сверстниками и взрослыми, участвует в совместных играх</w:t>
      </w:r>
    </w:p>
    <w:p w:rsidR="005E2083" w:rsidRDefault="005E2083" w:rsidP="005E2083">
      <w:pPr>
        <w:autoSpaceDE w:val="0"/>
        <w:autoSpaceDN w:val="0"/>
        <w:adjustRightInd w:val="0"/>
        <w:jc w:val="both"/>
      </w:pPr>
      <w:r>
        <w:t>- обладает развитым воображением, которое реализуется в разных видах деятельности, прежде всего в игре; владеет разными формами и видами игры, различает условную и реальную ситуации, умеет подчиняться разным правилам и социальным нормам</w:t>
      </w:r>
    </w:p>
    <w:p w:rsidR="005E2083" w:rsidRPr="005E2083" w:rsidRDefault="005E2083" w:rsidP="005E2083">
      <w:pPr>
        <w:autoSpaceDE w:val="0"/>
        <w:autoSpaceDN w:val="0"/>
        <w:adjustRightInd w:val="0"/>
        <w:jc w:val="both"/>
      </w:pPr>
      <w:r>
        <w:t>- д</w:t>
      </w:r>
      <w:r w:rsidRPr="005E2083">
        <w:t>остаточно хорошо владеет</w:t>
      </w:r>
      <w:r>
        <w:t xml:space="preserve"> устной речью, может выражать свои мысли и желания, может использовать речь для выражения своих</w:t>
      </w:r>
      <w:r w:rsidR="008E5EB8">
        <w:t xml:space="preserve"> </w:t>
      </w:r>
      <w:r>
        <w:t>мыслей, чувств и желаний,</w:t>
      </w:r>
      <w:r w:rsidR="008E5EB8">
        <w:t xml:space="preserve"> </w:t>
      </w:r>
      <w:r>
        <w:t>построения речевого</w:t>
      </w:r>
      <w:r w:rsidR="008E5EB8">
        <w:t xml:space="preserve"> </w:t>
      </w:r>
      <w:r>
        <w:t>высказывания в ситуации</w:t>
      </w:r>
      <w:r w:rsidR="008E5EB8">
        <w:t xml:space="preserve"> </w:t>
      </w:r>
      <w:r>
        <w:t>общения, может выделять</w:t>
      </w:r>
      <w:r w:rsidR="008E5EB8">
        <w:t xml:space="preserve"> </w:t>
      </w:r>
      <w:r>
        <w:t>звуки в словах, у ребенка</w:t>
      </w:r>
      <w:r w:rsidR="008E5EB8">
        <w:t xml:space="preserve"> </w:t>
      </w:r>
      <w:r>
        <w:t>складываются предпосылки</w:t>
      </w:r>
      <w:r w:rsidR="008E5EB8">
        <w:t xml:space="preserve"> </w:t>
      </w:r>
      <w:r w:rsidRPr="005E2083">
        <w:t>грамотности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у</w:t>
      </w:r>
      <w:r w:rsidR="005E2083">
        <w:t xml:space="preserve"> ребенка развита крупная и</w:t>
      </w:r>
      <w:r>
        <w:t xml:space="preserve"> </w:t>
      </w:r>
      <w:r w:rsidR="005E2083">
        <w:t>мелкая моторика; он</w:t>
      </w:r>
      <w:r>
        <w:t xml:space="preserve"> </w:t>
      </w:r>
      <w:r w:rsidR="005E2083">
        <w:t>подвижен, вынослив, владеет</w:t>
      </w:r>
      <w:r>
        <w:t xml:space="preserve"> </w:t>
      </w:r>
      <w:r w:rsidR="005E2083">
        <w:t>основными движениями,</w:t>
      </w:r>
      <w:r>
        <w:t xml:space="preserve"> </w:t>
      </w:r>
      <w:r w:rsidR="005E2083">
        <w:t>может контролировать свои</w:t>
      </w:r>
      <w:r>
        <w:t xml:space="preserve"> </w:t>
      </w:r>
      <w:r w:rsidR="005E2083">
        <w:t>движения и управлять ими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волевым усилиям,</w:t>
      </w:r>
      <w:r>
        <w:t xml:space="preserve"> </w:t>
      </w:r>
      <w:r w:rsidR="005E2083">
        <w:t>может следовать социальным</w:t>
      </w:r>
      <w:r>
        <w:t xml:space="preserve"> </w:t>
      </w:r>
      <w:r w:rsidR="005E2083">
        <w:t>нормам поведения и</w:t>
      </w:r>
      <w:r>
        <w:t xml:space="preserve"> </w:t>
      </w:r>
      <w:r w:rsidR="005E2083">
        <w:t>правилам в разных видах</w:t>
      </w:r>
      <w:r>
        <w:t xml:space="preserve"> </w:t>
      </w:r>
      <w:r w:rsidR="005E2083">
        <w:t>деятельности, во</w:t>
      </w:r>
      <w:r>
        <w:t xml:space="preserve"> </w:t>
      </w:r>
      <w:r w:rsidR="005E2083">
        <w:t>взаимоотношениях со</w:t>
      </w:r>
      <w:r>
        <w:t xml:space="preserve"> </w:t>
      </w:r>
      <w:r w:rsidR="005E2083">
        <w:t>взрослыми и сверстниками,</w:t>
      </w:r>
      <w:r>
        <w:t xml:space="preserve"> </w:t>
      </w:r>
      <w:r w:rsidR="005E2083">
        <w:t>может соблюдать правила</w:t>
      </w:r>
      <w:r>
        <w:t xml:space="preserve"> </w:t>
      </w:r>
      <w:r w:rsidR="005E2083">
        <w:t>безопасного поведения и</w:t>
      </w:r>
      <w:r>
        <w:t xml:space="preserve"> </w:t>
      </w:r>
      <w:r w:rsidR="005E2083">
        <w:t>личной гигиены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п</w:t>
      </w:r>
      <w:r w:rsidR="005E2083">
        <w:t>роявляет любознательность,</w:t>
      </w:r>
      <w:r>
        <w:t xml:space="preserve"> </w:t>
      </w:r>
      <w:r w:rsidR="005E2083">
        <w:t>задает вопросы взрослым и</w:t>
      </w:r>
      <w:r>
        <w:t xml:space="preserve"> </w:t>
      </w:r>
      <w:r w:rsidR="005E2083">
        <w:t>сверстникам, интересуется</w:t>
      </w:r>
      <w:r>
        <w:t xml:space="preserve"> </w:t>
      </w:r>
      <w:r w:rsidR="005E2083">
        <w:t>причинно-следственными</w:t>
      </w:r>
      <w:r>
        <w:t xml:space="preserve"> </w:t>
      </w:r>
      <w:r w:rsidR="005E2083">
        <w:t>связями, пытается</w:t>
      </w:r>
      <w:r>
        <w:t xml:space="preserve"> </w:t>
      </w:r>
      <w:r w:rsidR="005E2083">
        <w:t>самостоятельно придумывать</w:t>
      </w:r>
      <w:r>
        <w:t xml:space="preserve"> </w:t>
      </w:r>
      <w:r w:rsidR="005E2083">
        <w:t>объяснения явлениям</w:t>
      </w:r>
      <w:r>
        <w:t xml:space="preserve"> </w:t>
      </w:r>
      <w:r w:rsidR="005E2083">
        <w:t>природы и поступкам людей;</w:t>
      </w:r>
      <w:r>
        <w:t xml:space="preserve"> </w:t>
      </w:r>
      <w:r w:rsidR="005E2083">
        <w:t>склонен наблюдать,</w:t>
      </w:r>
      <w:r>
        <w:t xml:space="preserve"> </w:t>
      </w:r>
      <w:r w:rsidR="005E2083">
        <w:t>экспериментировать</w:t>
      </w:r>
    </w:p>
    <w:p w:rsidR="005E2083" w:rsidRDefault="008E5EB8" w:rsidP="005E2083">
      <w:pPr>
        <w:autoSpaceDE w:val="0"/>
        <w:autoSpaceDN w:val="0"/>
        <w:adjustRightInd w:val="0"/>
        <w:jc w:val="both"/>
      </w:pPr>
      <w:r>
        <w:t>- о</w:t>
      </w:r>
      <w:r w:rsidR="005E2083">
        <w:t>бладает начальными</w:t>
      </w:r>
      <w:r>
        <w:t xml:space="preserve"> </w:t>
      </w:r>
      <w:r w:rsidR="005E2083">
        <w:t>знаниями о себе, о природном</w:t>
      </w:r>
      <w:r>
        <w:t xml:space="preserve"> </w:t>
      </w:r>
      <w:r w:rsidR="005E2083">
        <w:t>и социальном мире, в</w:t>
      </w:r>
      <w:r>
        <w:t xml:space="preserve"> </w:t>
      </w:r>
      <w:r w:rsidR="005E2083">
        <w:t>котором живет.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з</w:t>
      </w:r>
      <w:r w:rsidR="005E2083">
        <w:t>наком с произведениями</w:t>
      </w:r>
      <w:r>
        <w:t xml:space="preserve"> </w:t>
      </w:r>
      <w:r w:rsidR="005E2083">
        <w:t>детской литературы, обладает элементарными</w:t>
      </w:r>
      <w:r>
        <w:t xml:space="preserve"> </w:t>
      </w:r>
      <w:r w:rsidR="005E2083">
        <w:t>представлениями из области</w:t>
      </w:r>
      <w:r>
        <w:t xml:space="preserve"> </w:t>
      </w:r>
      <w:r w:rsidR="005E2083">
        <w:t>живой природы,</w:t>
      </w:r>
      <w:r>
        <w:t xml:space="preserve"> </w:t>
      </w:r>
      <w:r w:rsidR="005E2083">
        <w:t>естествознания, математики,</w:t>
      </w:r>
      <w:r>
        <w:t xml:space="preserve"> </w:t>
      </w:r>
      <w:r w:rsidR="005E2083">
        <w:t>истории и т. п.</w:t>
      </w:r>
    </w:p>
    <w:p w:rsidR="005E2083" w:rsidRDefault="008E5EB8" w:rsidP="005E2083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>- с</w:t>
      </w:r>
      <w:r w:rsidR="005E2083">
        <w:t>пособен к принятию</w:t>
      </w:r>
      <w:r>
        <w:t xml:space="preserve"> </w:t>
      </w:r>
      <w:r w:rsidR="005E2083">
        <w:t>собственных решений,</w:t>
      </w:r>
      <w:r>
        <w:t xml:space="preserve"> </w:t>
      </w:r>
      <w:r w:rsidR="005E2083">
        <w:t>опираясь на свои знания и</w:t>
      </w:r>
      <w:r>
        <w:t xml:space="preserve"> </w:t>
      </w:r>
      <w:r w:rsidR="005E2083">
        <w:t>умения в различных видах</w:t>
      </w:r>
      <w:r>
        <w:t xml:space="preserve"> </w:t>
      </w:r>
      <w:r w:rsidR="005E2083">
        <w:t>деятельности</w:t>
      </w:r>
    </w:p>
    <w:p w:rsidR="006651B7" w:rsidRDefault="006651B7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Default="00F2057E" w:rsidP="00F2057E">
      <w:pPr>
        <w:pStyle w:val="1"/>
        <w:numPr>
          <w:ilvl w:val="0"/>
          <w:numId w:val="8"/>
        </w:numPr>
        <w:spacing w:before="0"/>
      </w:pPr>
      <w:r>
        <w:lastRenderedPageBreak/>
        <w:t>Содержательный  раздел программы</w:t>
      </w:r>
    </w:p>
    <w:p w:rsidR="00F2057E" w:rsidRDefault="00F2057E" w:rsidP="00F2057E"/>
    <w:p w:rsidR="00F2057E" w:rsidRPr="00F2057E" w:rsidRDefault="00F2057E" w:rsidP="00F2057E">
      <w:pPr>
        <w:rPr>
          <w:b/>
        </w:rPr>
      </w:pPr>
      <w:r w:rsidRPr="00F2057E">
        <w:rPr>
          <w:b/>
        </w:rPr>
        <w:t>2.1. Особенности образовательной деятельности разных видов и культурных практик</w:t>
      </w:r>
    </w:p>
    <w:p w:rsidR="00D57F0F" w:rsidRDefault="00D57F0F" w:rsidP="005E2083">
      <w:pPr>
        <w:autoSpaceDE w:val="0"/>
        <w:autoSpaceDN w:val="0"/>
        <w:adjustRightInd w:val="0"/>
        <w:jc w:val="both"/>
        <w:rPr>
          <w:b/>
        </w:rPr>
      </w:pPr>
    </w:p>
    <w:p w:rsidR="00F2057E" w:rsidRPr="008B40B8" w:rsidRDefault="00F2057E" w:rsidP="008B40B8">
      <w:pPr>
        <w:autoSpaceDE w:val="0"/>
        <w:autoSpaceDN w:val="0"/>
        <w:adjustRightInd w:val="0"/>
        <w:rPr>
          <w:b/>
          <w:i/>
        </w:rPr>
      </w:pPr>
      <w:r w:rsidRPr="008B40B8">
        <w:rPr>
          <w:b/>
          <w:i/>
        </w:rPr>
        <w:t>Игра как особое пространство развития ребенка третьего года жизни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К двум годам ребенок уже способен отображать в игре простейшие действия с</w:t>
      </w:r>
      <w:r w:rsidR="00674B2F">
        <w:t xml:space="preserve"> </w:t>
      </w:r>
      <w:r w:rsidRPr="00F2057E">
        <w:t>предметами, подражая действиям взрослого (кормит и укладывает спать куклу,</w:t>
      </w:r>
      <w:r w:rsidR="00674B2F">
        <w:t xml:space="preserve"> </w:t>
      </w:r>
      <w:r w:rsidRPr="00F2057E">
        <w:t>прокатывает машинки и др.). Ребенок передает несложный сюжет из нескольких</w:t>
      </w:r>
      <w:r w:rsidR="00674B2F">
        <w:t xml:space="preserve"> </w:t>
      </w:r>
      <w:r w:rsidRPr="00F2057E">
        <w:t>игровых действий. Дети становятся способными действовать с предметами-</w:t>
      </w:r>
      <w:r w:rsidR="00674B2F">
        <w:t xml:space="preserve"> </w:t>
      </w:r>
      <w:r w:rsidRPr="00F2057E">
        <w:t>заместителями, появляются действия и без предмета, в которых сохраняется «рисунок»</w:t>
      </w:r>
      <w:r w:rsidR="00674B2F">
        <w:t xml:space="preserve"> </w:t>
      </w:r>
      <w:r w:rsidRPr="00F2057E">
        <w:t>действия.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Основная черта игровой деятельности детей третьего года жизни — стремление</w:t>
      </w:r>
      <w:r w:rsidR="00674B2F">
        <w:t xml:space="preserve"> </w:t>
      </w:r>
      <w:r w:rsidRPr="00F2057E">
        <w:t>многократно повторять одни и те же действия, например кормить куклу или катать ее в</w:t>
      </w:r>
      <w:r w:rsidR="00674B2F">
        <w:t xml:space="preserve"> </w:t>
      </w:r>
      <w:r w:rsidRPr="00F2057E">
        <w:t>коляске. Постепенно игровые ситуации насыщаются речевыми элементами,</w:t>
      </w:r>
      <w:r w:rsidR="00674B2F">
        <w:t xml:space="preserve"> </w:t>
      </w:r>
      <w:r w:rsidRPr="00F2057E">
        <w:t>сюжетными диалогами и пояснениями. На третьем году жизни начинают</w:t>
      </w:r>
      <w:r w:rsidR="00674B2F">
        <w:t xml:space="preserve"> </w:t>
      </w:r>
      <w:r w:rsidRPr="00F2057E">
        <w:t>формироваться предпосылки режиссерской игры, деятельности, в которой ребенок «как</w:t>
      </w:r>
      <w:r w:rsidR="00674B2F">
        <w:t xml:space="preserve"> </w:t>
      </w:r>
      <w:r w:rsidRPr="00F2057E">
        <w:t>режиссер» управляет игрушками, озвучивает их, не принимая на себя ролей. В</w:t>
      </w:r>
      <w:r w:rsidR="00674B2F">
        <w:t xml:space="preserve"> </w:t>
      </w:r>
      <w:r w:rsidRPr="00F2057E">
        <w:t>режиссерской игре происходит формирование игрового отношения детей к предметам</w:t>
      </w:r>
      <w:r w:rsidR="00674B2F">
        <w:t xml:space="preserve"> </w:t>
      </w:r>
      <w:r w:rsidRPr="00F2057E">
        <w:t>(одушевление предмета, придание ему неспецифических значений).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Задачи развития игровой деятельности детей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1. Развивать игровой опыт каждого ребенка.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2. Способствовать отражению в игре представлений об окружающей</w:t>
      </w:r>
      <w:r w:rsidR="00674B2F">
        <w:t xml:space="preserve"> </w:t>
      </w:r>
      <w:r w:rsidRPr="00F2057E">
        <w:t>действительности.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3. Поддерживать первые творческие проявления детей.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4. Воспитывать стремление к игровому общению со сверстниками.</w:t>
      </w: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  <w:bCs/>
        </w:rPr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Сюжетно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-</w:t>
      </w:r>
      <w:r w:rsidR="004A0B3C">
        <w:rPr>
          <w:b/>
          <w:bCs/>
        </w:rPr>
        <w:t xml:space="preserve"> </w:t>
      </w:r>
      <w:r w:rsidRPr="00F2057E">
        <w:rPr>
          <w:b/>
          <w:bCs/>
        </w:rPr>
        <w:t>отобразительные и сюжетно-ролевые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Отображение в сюжетно-ролевой игре бытовых действий, взрослых, семейных</w:t>
      </w:r>
      <w:r w:rsidR="00674B2F">
        <w:t xml:space="preserve"> </w:t>
      </w:r>
      <w:r w:rsidRPr="00F2057E">
        <w:t>отношений, передача рисунка роли: как доктор слушать больного и делать укол, как</w:t>
      </w:r>
      <w:r w:rsidR="00674B2F">
        <w:t xml:space="preserve"> </w:t>
      </w:r>
      <w:r w:rsidRPr="00F2057E">
        <w:t>шофер крутить руль, как парикмахер подстригать волосы, как кассир выдавать чек и</w:t>
      </w:r>
      <w:r w:rsidR="00674B2F">
        <w:t xml:space="preserve"> </w:t>
      </w:r>
      <w:r w:rsidRPr="00F2057E">
        <w:t>пр. В совместной игре со взрослым воспроизведение действий, характерных для</w:t>
      </w:r>
      <w:r w:rsidR="00674B2F">
        <w:t xml:space="preserve"> </w:t>
      </w:r>
      <w:r w:rsidRPr="00F2057E">
        <w:t>персонажа, проявление добрых чувств по отношению к игрушкам (приласкать зайчика,</w:t>
      </w:r>
      <w:r w:rsidR="00674B2F">
        <w:t xml:space="preserve"> </w:t>
      </w:r>
      <w:r w:rsidRPr="00F2057E">
        <w:t>накормить куклу).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Установление связи игровых действий с образом взрослого (как мама, как папа),</w:t>
      </w:r>
      <w:r w:rsidR="00674B2F">
        <w:t xml:space="preserve"> </w:t>
      </w:r>
      <w:r w:rsidRPr="00F2057E">
        <w:t>с образом животного (как зайчик, как петушок). Подбор необходимых для развития</w:t>
      </w:r>
      <w:r w:rsidR="00674B2F">
        <w:t xml:space="preserve"> </w:t>
      </w:r>
      <w:r w:rsidRPr="00F2057E">
        <w:t>сюжета игрушек и предметов, замещение недостающих игрушек или предметов</w:t>
      </w:r>
      <w:r w:rsidR="00674B2F">
        <w:t xml:space="preserve"> </w:t>
      </w:r>
      <w:r w:rsidRPr="00F2057E">
        <w:t>другими.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Отражение в игровом сюжете эпизодов знакомых стихотворений, сказок или</w:t>
      </w:r>
      <w:r w:rsidR="00674B2F">
        <w:t xml:space="preserve"> </w:t>
      </w:r>
      <w:r w:rsidRPr="00F2057E">
        <w:t>мультфильмов. К концу третьего года жизни выстраивает цепочки из 2—3-х игровых</w:t>
      </w:r>
      <w:r w:rsidR="00674B2F">
        <w:t xml:space="preserve"> </w:t>
      </w:r>
      <w:r w:rsidRPr="00F2057E">
        <w:t>действий, установление связи между действиями в игровом сюжете (сначала..,</w:t>
      </w:r>
      <w:r w:rsidR="00674B2F">
        <w:t xml:space="preserve"> </w:t>
      </w:r>
      <w:r w:rsidRPr="00F2057E">
        <w:t>потом...).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Наблюдение за игровыми действиями других детей, спокойные игры рядом с</w:t>
      </w:r>
      <w:r w:rsidR="00674B2F">
        <w:t xml:space="preserve"> </w:t>
      </w:r>
      <w:r w:rsidRPr="00F2057E">
        <w:t>другими детьми. Во втором полугодии — кратковременное игровое взаимодействие со</w:t>
      </w:r>
      <w:r w:rsidR="00674B2F">
        <w:t xml:space="preserve"> </w:t>
      </w:r>
      <w:r w:rsidRPr="00F2057E">
        <w:t>сверстниками.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Передача в движении образов зверей, птиц в играх-имитациях, участие в играх-</w:t>
      </w:r>
      <w:r w:rsidR="00674B2F">
        <w:t xml:space="preserve"> </w:t>
      </w:r>
      <w:r w:rsidRPr="00F2057E">
        <w:t>имитациях, сопровождаемых текстом («Котик и козлик», «Я люблю свою лошадку» и</w:t>
      </w:r>
      <w:r w:rsidR="00674B2F">
        <w:t xml:space="preserve"> </w:t>
      </w:r>
      <w:r w:rsidRPr="00F2057E">
        <w:t>др.). В сюжетных играх — использование построек (строим диванчик, кроватку для</w:t>
      </w:r>
      <w:r w:rsidR="00674B2F">
        <w:t xml:space="preserve"> </w:t>
      </w:r>
      <w:r w:rsidRPr="00F2057E">
        <w:t>куклы и укладываем куклу спать).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Режиссерские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Содержанием элементарных режиссерских игр становятся непосредственные</w:t>
      </w:r>
      <w:r w:rsidR="00674B2F">
        <w:t xml:space="preserve"> </w:t>
      </w:r>
      <w:r w:rsidRPr="00F2057E">
        <w:t>впечатления от окружающей действительности (по улице едут машины и идут люди;</w:t>
      </w:r>
      <w:r w:rsidR="00674B2F">
        <w:t xml:space="preserve"> </w:t>
      </w:r>
      <w:r w:rsidRPr="00F2057E">
        <w:t>мама укладывает дочку спать и накрывает одеялом и пр.).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Разыгрывание сюжетов многократно повторяемых сказок и потешек.</w:t>
      </w:r>
      <w:r w:rsidR="00674B2F">
        <w:t xml:space="preserve"> </w:t>
      </w:r>
      <w:r w:rsidRPr="00F2057E">
        <w:t>Сюжетная и предметная игры тесно переплетаются: ребенок действует с</w:t>
      </w:r>
      <w:r w:rsidR="00674B2F">
        <w:t xml:space="preserve"> </w:t>
      </w:r>
      <w:r w:rsidRPr="00F2057E">
        <w:t xml:space="preserve">шариками, бусинами как с </w:t>
      </w:r>
      <w:r w:rsidRPr="00F2057E">
        <w:lastRenderedPageBreak/>
        <w:t>предметами, закутывает их в платочек, качает, возит;</w:t>
      </w:r>
      <w:r w:rsidR="00674B2F">
        <w:t xml:space="preserve"> </w:t>
      </w:r>
      <w:r w:rsidRPr="00F2057E">
        <w:t>шарики становятся птенчиками в гнездышке и опять превращаются в шарики.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По побуждению воспитателя сопровождение режиссерской игры игровыми</w:t>
      </w:r>
      <w:r w:rsidR="00674B2F">
        <w:t xml:space="preserve"> </w:t>
      </w:r>
      <w:r w:rsidRPr="00F2057E">
        <w:t>репликами персонажей: «Ау, мама! Где моя мама?»; «Я спрятался, меня не видно!»,</w:t>
      </w:r>
      <w:r w:rsidR="00674B2F">
        <w:t xml:space="preserve"> </w:t>
      </w:r>
      <w:r w:rsidRPr="00F2057E">
        <w:t>сопровождение речью движений игрушек. Обыгрывание построек в режиссерской игре:</w:t>
      </w:r>
      <w:r w:rsidR="00674B2F">
        <w:t xml:space="preserve"> </w:t>
      </w:r>
      <w:r w:rsidRPr="00F2057E">
        <w:t>поездка на транспорте; катание с горки («Крепче, куколка, держись, покатилась с горки</w:t>
      </w:r>
      <w:r w:rsidR="00674B2F">
        <w:t xml:space="preserve"> </w:t>
      </w:r>
      <w:r w:rsidRPr="00F2057E">
        <w:t>вниз»); постройка из песка будки для собачки; прогулка игрушек по песочным</w:t>
      </w:r>
      <w:r w:rsidR="00674B2F">
        <w:t xml:space="preserve"> </w:t>
      </w:r>
      <w:r w:rsidRPr="00F2057E">
        <w:t>дорожкам.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Дидактические игры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Игры с дидактическими игрушками — матрешками, башенками, предметами.</w:t>
      </w:r>
      <w:r w:rsidR="00674B2F">
        <w:t xml:space="preserve"> 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Настольные игры с картинками, мозаика, кубики и пр.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Ребенок учится принимать игровую задачу: разбирать и собирать игрушки в</w:t>
      </w:r>
      <w:r w:rsidR="00674B2F">
        <w:t xml:space="preserve"> </w:t>
      </w:r>
      <w:r w:rsidRPr="00F2057E">
        <w:t>правильной последовательности (пирамидки, башенки, матрешки); называть цвет,</w:t>
      </w:r>
      <w:r w:rsidR="00674B2F">
        <w:t xml:space="preserve"> </w:t>
      </w:r>
      <w:r w:rsidRPr="00F2057E">
        <w:t>форму, размер.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Сравнение двух предметов, составление пар. Действия в соответствии с игровой</w:t>
      </w:r>
      <w:r w:rsidR="00674B2F">
        <w:t xml:space="preserve"> </w:t>
      </w:r>
      <w:r w:rsidRPr="00F2057E">
        <w:t>задачей (положить красный шарик в красную коробочку; большому мишке дать</w:t>
      </w:r>
      <w:r w:rsidR="00674B2F">
        <w:t xml:space="preserve"> </w:t>
      </w:r>
      <w:r w:rsidRPr="00F2057E">
        <w:t>большую чашку, маленькому — маленькую). Развитие умения разговаривать с</w:t>
      </w:r>
      <w:r w:rsidR="00674B2F">
        <w:t xml:space="preserve"> </w:t>
      </w:r>
      <w:r w:rsidRPr="00F2057E">
        <w:t>воспитателем по ходу игры: о названии предмета, о его цвете, размере.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</w:rPr>
      </w:pPr>
      <w:r w:rsidRPr="00F2057E">
        <w:rPr>
          <w:b/>
          <w:bCs/>
        </w:rPr>
        <w:t>Результаты развития игровой деятельности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Достижения ребенка (Что нас радует)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выстраивает сюжет из нескольких связанных по смыслу действий.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Принимает (иногда называет) свою игровую роль, выполняет игровые</w:t>
      </w:r>
      <w:r w:rsidR="002D638F">
        <w:t xml:space="preserve"> </w:t>
      </w:r>
      <w:r w:rsidRPr="00F2057E">
        <w:t>действия в соответствии с ролью.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разнообразны.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принимает предложения к использованию в игре предметов-</w:t>
      </w:r>
      <w:r w:rsidR="002D638F">
        <w:t xml:space="preserve"> </w:t>
      </w:r>
      <w:r w:rsidRPr="00F2057E">
        <w:t>заместителей, пользуется ими в самостоятельных играх.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Охотно общается с воспитателем и с детьми, вступает в игровое</w:t>
      </w:r>
      <w:r w:rsidR="002D638F">
        <w:t xml:space="preserve"> </w:t>
      </w:r>
      <w:r w:rsidRPr="00F2057E">
        <w:t>взаимодействие.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2057E">
        <w:rPr>
          <w:b/>
          <w:bCs/>
          <w:i/>
          <w:iCs/>
        </w:rPr>
        <w:t>родителей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Ребенок отражает в игре хорошо знакомые, не всегда связанные по смыслу</w:t>
      </w:r>
      <w:r w:rsidR="002D638F">
        <w:t xml:space="preserve"> </w:t>
      </w:r>
      <w:r w:rsidRPr="00F2057E">
        <w:t>действия.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Игровую роль не принимает («роль в действии»).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воспитателя в самостоятельной игре воспроизводит</w:t>
      </w:r>
      <w:r w:rsidR="002D638F">
        <w:t xml:space="preserve"> </w:t>
      </w:r>
      <w:r w:rsidRPr="00F2057E">
        <w:t>частично.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Игровые действия однообразны.</w:t>
      </w:r>
    </w:p>
    <w:p w:rsidR="00F2057E" w:rsidRPr="00F2057E" w:rsidRDefault="00F2057E" w:rsidP="00F2057E">
      <w:pPr>
        <w:autoSpaceDE w:val="0"/>
        <w:autoSpaceDN w:val="0"/>
        <w:adjustRightInd w:val="0"/>
        <w:jc w:val="both"/>
      </w:pPr>
      <w:r w:rsidRPr="00F2057E">
        <w:t> Предметами-заместителями пользуется только по предложению воспитателя.</w:t>
      </w:r>
    </w:p>
    <w:p w:rsidR="00F2057E" w:rsidRDefault="00F2057E" w:rsidP="00F2057E">
      <w:pPr>
        <w:autoSpaceDE w:val="0"/>
        <w:autoSpaceDN w:val="0"/>
        <w:adjustRightInd w:val="0"/>
        <w:jc w:val="both"/>
      </w:pPr>
      <w:r w:rsidRPr="00F2057E">
        <w:t> Редко включается в игру со сверстником, испытывает трудности в</w:t>
      </w:r>
      <w:r w:rsidR="002D638F">
        <w:t xml:space="preserve"> </w:t>
      </w:r>
      <w:r w:rsidRPr="00F2057E">
        <w:t>согласовании игровых действий</w:t>
      </w:r>
    </w:p>
    <w:p w:rsidR="00674B2F" w:rsidRPr="00F2057E" w:rsidRDefault="00674B2F" w:rsidP="00F2057E">
      <w:pPr>
        <w:autoSpaceDE w:val="0"/>
        <w:autoSpaceDN w:val="0"/>
        <w:adjustRightInd w:val="0"/>
        <w:jc w:val="both"/>
      </w:pPr>
    </w:p>
    <w:p w:rsidR="00674B2F" w:rsidRDefault="00674B2F" w:rsidP="00F2057E">
      <w:pPr>
        <w:autoSpaceDE w:val="0"/>
        <w:autoSpaceDN w:val="0"/>
        <w:adjustRightInd w:val="0"/>
        <w:jc w:val="both"/>
        <w:rPr>
          <w:b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Четвертый год жизни. 2-я младшая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— самая любимая и естественная деятельность младших дошкольников.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Игра сопровождает младших дошкольников в течение всего времени пребывания в</w:t>
      </w:r>
      <w:r>
        <w:t xml:space="preserve"> </w:t>
      </w:r>
      <w:r w:rsidRPr="008B40B8">
        <w:t>детском саду. Веселые хороводные и имитационные игры, игры с сюжетными и</w:t>
      </w:r>
      <w:r>
        <w:t xml:space="preserve"> </w:t>
      </w:r>
      <w:r w:rsidRPr="008B40B8">
        <w:t>заводными игрушками поднимают настроение, сближают детей. Игровые моменты во</w:t>
      </w:r>
      <w:r>
        <w:t xml:space="preserve"> </w:t>
      </w:r>
      <w:r w:rsidRPr="008B40B8">
        <w:t>время умывания, приема пищи, сборов на прогулку повышают интерес детей к</w:t>
      </w:r>
      <w:r>
        <w:t xml:space="preserve"> </w:t>
      </w:r>
      <w:r w:rsidRPr="008B40B8">
        <w:t>выполнению режимных процессов, способствуют развитию активности и</w:t>
      </w:r>
      <w:r>
        <w:t xml:space="preserve"> </w:t>
      </w:r>
      <w:r w:rsidRPr="008B40B8">
        <w:t>самостоятельности.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</w:rPr>
        <w:t xml:space="preserve">Задачи воспитателя по развитию игровой деятельности </w:t>
      </w:r>
      <w:r w:rsidRPr="008B40B8">
        <w:t>конкретизируются с</w:t>
      </w:r>
      <w:r>
        <w:t xml:space="preserve"> </w:t>
      </w:r>
      <w:r w:rsidRPr="008B40B8">
        <w:t>учетом разных игр.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игровой опыт каждого ребенка.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Поддерживать новые возможности игрового отражения мира.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3. Развивать интерес к творческим проявлениям в игре и игровому общению со</w:t>
      </w:r>
      <w:r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разнообразному содержанию сюжетно-ролевых игр на</w:t>
      </w:r>
      <w:r>
        <w:t xml:space="preserve"> </w:t>
      </w:r>
      <w:r w:rsidRPr="008B40B8">
        <w:t>основе отображения семейных отношений, непосредственных впечатлений от</w:t>
      </w:r>
      <w:r>
        <w:t xml:space="preserve"> </w:t>
      </w:r>
      <w:r w:rsidRPr="008B40B8">
        <w:t>посещения магазина, поликлиники, событий прочитанных книг, мультфильмов,</w:t>
      </w:r>
      <w:r>
        <w:t xml:space="preserve"> </w:t>
      </w:r>
      <w:r w:rsidRPr="008B40B8">
        <w:t>картинок. Отражение в сюжете элементарного взаимодействия взрослых (мама —</w:t>
      </w:r>
      <w:r>
        <w:t xml:space="preserve"> </w:t>
      </w:r>
      <w:r w:rsidRPr="008B40B8">
        <w:t>дочка, врач — пациент, парикмахер — клиент, капитан — матрос и др.), включение в</w:t>
      </w:r>
      <w:r>
        <w:t xml:space="preserve"> </w:t>
      </w:r>
      <w:r w:rsidRPr="008B40B8">
        <w:t>сюжет нескольких взаимосвязанных действий.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умений принимать игровую роль, участвовать в несложном ролевом</w:t>
      </w:r>
      <w:r>
        <w:t xml:space="preserve"> </w:t>
      </w:r>
      <w:r w:rsidRPr="008B40B8">
        <w:t>диалоге, называть свою игровую роль и игровые действия, отвечать на вопросы об игре</w:t>
      </w:r>
      <w:r>
        <w:t xml:space="preserve"> </w:t>
      </w:r>
      <w:r w:rsidRPr="008B40B8">
        <w:t>(«Как зовут твою дочку? Что ты ей сварила?»). Участие в элементарном планировании</w:t>
      </w:r>
      <w:r>
        <w:t xml:space="preserve"> </w:t>
      </w:r>
      <w:r w:rsidRPr="008B40B8">
        <w:t>игровых действий в совместной с воспитателем игре («Может быть, твоя дочка хочет</w:t>
      </w:r>
      <w:r>
        <w:t xml:space="preserve"> </w:t>
      </w:r>
      <w:r w:rsidRPr="008B40B8">
        <w:t>погулять? Куда вы пойдете?»).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Использование в играх разных игрушек, предметов-заместителей, атрибутов</w:t>
      </w:r>
      <w:r>
        <w:t xml:space="preserve"> </w:t>
      </w:r>
      <w:r w:rsidRPr="008B40B8">
        <w:t>одежды (халат и шапочка врача, бескозырка матроса, фуражка и жезл полицейского).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 побуждению воспитателя использование развертывания игры в определенном</w:t>
      </w:r>
      <w:r>
        <w:t xml:space="preserve"> </w:t>
      </w:r>
      <w:r w:rsidRPr="008B40B8">
        <w:t>игровом уголке (парикмахерская, кабинет врача). Проявление инициативы в</w:t>
      </w:r>
      <w:r>
        <w:t xml:space="preserve"> </w:t>
      </w:r>
      <w:r w:rsidRPr="008B40B8">
        <w:t>дополнении игровой обстановки, использовании предметов-заместителей, деталей</w:t>
      </w:r>
      <w:r>
        <w:t xml:space="preserve"> </w:t>
      </w:r>
      <w:r w:rsidRPr="008B40B8">
        <w:t>костюмов.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 игрового общения со сверстниками в паре, в малой группе:</w:t>
      </w:r>
      <w:r>
        <w:t xml:space="preserve"> </w:t>
      </w:r>
      <w:r w:rsidRPr="008B40B8">
        <w:t>элементарно договариваться о совместных действиях («Давай катать машинки», «Давай</w:t>
      </w:r>
      <w:r>
        <w:t xml:space="preserve"> </w:t>
      </w:r>
      <w:r w:rsidRPr="008B40B8">
        <w:t>кидать мяч»), о ролях («Я буду лечить, приносите своих детей»). При поддержке и</w:t>
      </w:r>
      <w:r>
        <w:t xml:space="preserve"> </w:t>
      </w:r>
      <w:r w:rsidRPr="008B40B8">
        <w:t>помощи воспитателя вступать в игровое общение со сверстниками — в парное, в малой</w:t>
      </w:r>
      <w:r>
        <w:t xml:space="preserve"> </w:t>
      </w:r>
      <w:r w:rsidRPr="008B40B8">
        <w:t>группе; во втором полугодии — самостоятельно договариваться со сверстниками о</w:t>
      </w:r>
      <w:r>
        <w:t xml:space="preserve"> </w:t>
      </w:r>
      <w:r w:rsidRPr="008B40B8">
        <w:t>выполнении знакомых игровых действий в общем игровом сюжете.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создании построек из разных деталей (игровые модули, крупный</w:t>
      </w:r>
      <w:r>
        <w:t xml:space="preserve"> </w:t>
      </w:r>
      <w:r w:rsidRPr="008B40B8">
        <w:t>строитель, коробки, стульчики): автобусы, поезда. Поддержка желания использовать</w:t>
      </w:r>
      <w:r>
        <w:t xml:space="preserve"> </w:t>
      </w:r>
      <w:r w:rsidRPr="008B40B8">
        <w:t>простейшие постройки в игровом сюжете, развития сюжета при помощи постройки</w:t>
      </w:r>
      <w:r>
        <w:t xml:space="preserve"> </w:t>
      </w:r>
      <w:r w:rsidRPr="008B40B8">
        <w:t>(«Кукла смотрит из домика, выходит гулять по дорожке, садится на скамейку»).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по сюжетам сказок, стихотворений,</w:t>
      </w:r>
      <w:r>
        <w:t xml:space="preserve"> </w:t>
      </w:r>
      <w:r w:rsidRPr="008B40B8">
        <w:t>мультипликационных фильмов, несложных иллюстраций и картинок. Освоение</w:t>
      </w:r>
      <w:r>
        <w:t xml:space="preserve"> </w:t>
      </w:r>
      <w:r w:rsidRPr="008B40B8">
        <w:t>способов показа сценок при помощи игрушек, выполнение несложных игровых заданий</w:t>
      </w:r>
      <w:r>
        <w:t xml:space="preserve"> </w:t>
      </w:r>
      <w:r w:rsidRPr="008B40B8">
        <w:t>(«покажи, как Колобок убегал от волка», «покажи, как Машенька легла спать в</w:t>
      </w:r>
      <w:r>
        <w:t xml:space="preserve"> </w:t>
      </w:r>
      <w:r w:rsidRPr="008B40B8">
        <w:t>Мишуткину кроватку» и пр.), использование способов передвижения игрушки по</w:t>
      </w:r>
      <w:r>
        <w:t xml:space="preserve"> </w:t>
      </w:r>
      <w:r w:rsidRPr="008B40B8">
        <w:t>игровому пространству, действий с двумя игрушками (две куколки идут на прогулку;</w:t>
      </w:r>
      <w:r>
        <w:t xml:space="preserve"> </w:t>
      </w:r>
      <w:r w:rsidRPr="008B40B8">
        <w:t>волк догоняет зайчика; Машенька прячется от медведя и др.), освоение способов их</w:t>
      </w:r>
      <w:r>
        <w:t xml:space="preserve"> </w:t>
      </w:r>
      <w:r w:rsidRPr="008B40B8">
        <w:t>озвучивания — ролевой речи и комментария («Мишка идет, топ-топ», «зайчик</w:t>
      </w:r>
      <w:r>
        <w:t xml:space="preserve"> </w:t>
      </w:r>
      <w:r w:rsidRPr="008B40B8">
        <w:t>испугался волка и убежал»).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желания отвечать на вопросы воспитателя о происходящем в игре, о</w:t>
      </w:r>
      <w:r>
        <w:t xml:space="preserve"> </w:t>
      </w:r>
      <w:r w:rsidRPr="008B40B8">
        <w:t>том, что произойдет дальше, активно реагировать на появление нового игрового</w:t>
      </w:r>
      <w:r>
        <w:t xml:space="preserve"> </w:t>
      </w:r>
      <w:r w:rsidRPr="008B40B8">
        <w:t>персонажа, на проблемные ситуации («Шла Машенька по лесу и заблудилась. Кто</w:t>
      </w:r>
      <w:r>
        <w:t xml:space="preserve"> </w:t>
      </w:r>
      <w:r w:rsidRPr="008B40B8">
        <w:t>помог ей найти дорогу домой?»).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играх-имитациях, освоение характерных движений и</w:t>
      </w:r>
      <w:r>
        <w:t xml:space="preserve"> </w:t>
      </w:r>
      <w:r w:rsidRPr="008B40B8">
        <w:t>звукоподражаний на основе примера воспитателя: наседка и цыплята, кошка и котята,</w:t>
      </w:r>
      <w:r>
        <w:t xml:space="preserve"> </w:t>
      </w:r>
      <w:r w:rsidRPr="008B40B8">
        <w:t>самолеты, автомобили, комарики и пр., отражение характерных действий («Мы —</w:t>
      </w:r>
      <w:r>
        <w:t xml:space="preserve"> </w:t>
      </w:r>
      <w:r w:rsidRPr="008B40B8">
        <w:t>мышки, бегаем тихо-тихо и пищим, мы ищем сыр и сухарики»).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воспроизведение игровых действий, соответствующих тексту</w:t>
      </w:r>
      <w:r>
        <w:t xml:space="preserve"> </w:t>
      </w:r>
      <w:r w:rsidRPr="008B40B8">
        <w:t>стихотворения, потешки; выполнение различных движений под музыку: скакать как</w:t>
      </w:r>
      <w:r>
        <w:t xml:space="preserve"> </w:t>
      </w:r>
      <w:r w:rsidRPr="008B40B8">
        <w:t>лошадки, летать как бабочки. Создание игровых образов в соответствии с разным</w:t>
      </w:r>
      <w:r>
        <w:t xml:space="preserve"> </w:t>
      </w:r>
      <w:r w:rsidRPr="008B40B8">
        <w:t>настроением музыки, ее темпом: изображать неуклюжих медведей, веселых зайчиков,</w:t>
      </w:r>
      <w:r>
        <w:t xml:space="preserve"> </w:t>
      </w:r>
      <w:r w:rsidRPr="008B40B8">
        <w:t>птиц, цветы, раскрывающиеся под лучами солнца и засыпающие вечером.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Участие в совместных со сверстниками играх-имитациях, поддержка</w:t>
      </w:r>
      <w:r>
        <w:t xml:space="preserve"> </w:t>
      </w:r>
      <w:r w:rsidRPr="008B40B8">
        <w:t>проявлений воображения и творчества: кружатся снежинки, летят большие и маленькие</w:t>
      </w:r>
      <w:r>
        <w:t xml:space="preserve"> </w:t>
      </w:r>
      <w:r w:rsidRPr="008B40B8">
        <w:t>птицы, веселые и грустные бабочки и т. п. При поддержке воспитателя создание</w:t>
      </w:r>
      <w:r>
        <w:t xml:space="preserve"> </w:t>
      </w:r>
      <w:r w:rsidRPr="008B40B8">
        <w:t>игрового образа и отражение его в движениях в разном темпе («Маленькие ножки бегут</w:t>
      </w:r>
      <w:r>
        <w:t xml:space="preserve"> </w:t>
      </w:r>
      <w:r w:rsidRPr="008B40B8">
        <w:t>по дорожке, огромные ноги бредут по дороге; бабочки летают — солнышко сияет,</w:t>
      </w:r>
      <w:r>
        <w:t xml:space="preserve"> </w:t>
      </w:r>
      <w:r w:rsidRPr="008B40B8">
        <w:t>дождик полил — крылышки замочил, трудно лететь — на цветочек нужно сесть»).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хороводных играх, организуемых воспитателем и по собственной</w:t>
      </w:r>
      <w:r>
        <w:t xml:space="preserve"> </w:t>
      </w:r>
      <w:r w:rsidRPr="008B40B8">
        <w:t>инициативе, использование в играх предметов для ряженья. Проявление желания</w:t>
      </w:r>
      <w:r>
        <w:t xml:space="preserve"> </w:t>
      </w:r>
      <w:r w:rsidRPr="008B40B8">
        <w:t>импровизировать с персонажами пальчикового театра (на пальцы надеваются головки</w:t>
      </w:r>
      <w:r>
        <w:t xml:space="preserve"> </w:t>
      </w:r>
      <w:r w:rsidRPr="008B40B8">
        <w:t>зверюшек или кукол), с куклами-варежками (на варежку нашиваются аппликации</w:t>
      </w:r>
      <w:r>
        <w:t xml:space="preserve"> </w:t>
      </w:r>
      <w:r w:rsidRPr="008B40B8">
        <w:t>мордочек зверей); передавать игровые действия, сопровождать их речью, вступать в</w:t>
      </w:r>
      <w:r>
        <w:t xml:space="preserve"> </w:t>
      </w:r>
      <w:r w:rsidRPr="008B40B8">
        <w:t>игровой диалог с другим ребенком.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песком и снегом</w:t>
      </w:r>
      <w:r w:rsidRPr="008B40B8">
        <w:t>. «Лепим колобки», «Делаем фигурки» (дети</w:t>
      </w:r>
      <w:r>
        <w:t xml:space="preserve"> </w:t>
      </w:r>
      <w:r w:rsidRPr="008B40B8">
        <w:t>экспериментируют с разными формочками и материалами: мокрый и рассыпчатый</w:t>
      </w:r>
      <w:r>
        <w:t xml:space="preserve"> </w:t>
      </w:r>
      <w:r w:rsidRPr="008B40B8">
        <w:t>снег, влажный и сухой песок), «Делаем дорожки и узоры из песка» (дети тонкой</w:t>
      </w:r>
      <w:r>
        <w:t xml:space="preserve"> </w:t>
      </w:r>
      <w:r w:rsidRPr="008B40B8">
        <w:t>струйкой сыплют песок на землю, асфальт, цветную бумагу из малой лейки без</w:t>
      </w:r>
      <w:r>
        <w:t xml:space="preserve"> </w:t>
      </w:r>
      <w:r w:rsidRPr="008B40B8">
        <w:t>наконечника, ведерка с дырочкой в дне, кулечка с небольшим отверстием, делая разные</w:t>
      </w:r>
      <w:r>
        <w:t xml:space="preserve"> </w:t>
      </w:r>
      <w:r w:rsidRPr="008B40B8">
        <w:t>узоры). «Цветной снег» (дети поливают уплотненный снег тонкой струйкой</w:t>
      </w:r>
      <w:r>
        <w:t xml:space="preserve"> </w:t>
      </w:r>
      <w:r w:rsidRPr="008B40B8">
        <w:t>окрашенной воды, рисуя узоры). «Разные ножки бегут по дорожке» (дети</w:t>
      </w:r>
      <w:r>
        <w:t xml:space="preserve"> </w:t>
      </w:r>
      <w:r w:rsidRPr="008B40B8">
        <w:t>экспериментируют, отпечатывая следы разной обуви на снегу, оставляя отпечатки</w:t>
      </w:r>
      <w:r>
        <w:t xml:space="preserve"> </w:t>
      </w:r>
      <w:r w:rsidRPr="008B40B8">
        <w:t>следов игрушек с колесами или полозьями, изображают трактор, протаптывая узкие и</w:t>
      </w:r>
      <w:r>
        <w:t xml:space="preserve"> </w:t>
      </w:r>
      <w:r w:rsidRPr="008B40B8">
        <w:t>широкие дорожки к домикам игрушек).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 и мыльной пеной</w:t>
      </w:r>
      <w:r w:rsidRPr="008B40B8">
        <w:t>. «Веселые  путешественники», «Веселые</w:t>
      </w:r>
      <w:r>
        <w:t xml:space="preserve"> </w:t>
      </w:r>
      <w:r w:rsidRPr="008B40B8">
        <w:t>кораблики» (дети запускают в таз с водой, в лужу, в ручеек разные предметы —</w:t>
      </w:r>
      <w:r>
        <w:t xml:space="preserve"> </w:t>
      </w:r>
      <w:r w:rsidRPr="008B40B8">
        <w:t>лодочки, щепочки, кораблики; наблюдают за ними, делают «волны», «ветер»,</w:t>
      </w:r>
      <w:r>
        <w:t xml:space="preserve"> </w:t>
      </w:r>
      <w:r w:rsidRPr="008B40B8">
        <w:t>отправляют в плавание мелкие игрушки). «Нырки» (дети топят в тазу или в ванночке</w:t>
      </w:r>
      <w:r>
        <w:t xml:space="preserve"> </w:t>
      </w:r>
      <w:r w:rsidRPr="008B40B8">
        <w:t>маленькие мячи, резиновые надувные игрушки, шарики от пинг-понга, разжимают</w:t>
      </w:r>
      <w:r>
        <w:t xml:space="preserve"> </w:t>
      </w:r>
      <w:r w:rsidRPr="008B40B8">
        <w:t>пальцы — и игрушки выпрыгивают из воды). «Вот какая пена!» (дети соревнуются, кто</w:t>
      </w:r>
      <w:r>
        <w:t xml:space="preserve"> </w:t>
      </w:r>
      <w:r w:rsidRPr="008B40B8">
        <w:t>лучше взобьет пену в тазике). «Ловкие пальчики» (дети мочат в воде поролоновые</w:t>
      </w:r>
      <w:r>
        <w:t xml:space="preserve"> </w:t>
      </w:r>
      <w:r w:rsidRPr="008B40B8">
        <w:t>губки разного цвета и формы и отжимают их, переливая воду из одного тазика в</w:t>
      </w:r>
      <w:r>
        <w:t xml:space="preserve"> </w:t>
      </w:r>
      <w:r w:rsidRPr="008B40B8">
        <w:t>другой). «Бульбочки» (в тазу с водой дети булькают воздухом из резиновых игрушек и</w:t>
      </w:r>
      <w:r>
        <w:t xml:space="preserve"> </w:t>
      </w:r>
      <w:r w:rsidRPr="008B40B8">
        <w:t>наблюдают за пузырьками воздуха, булькают разными бутылочками, погружая их в</w:t>
      </w:r>
      <w:r>
        <w:t xml:space="preserve"> </w:t>
      </w:r>
      <w:r w:rsidRPr="008B40B8">
        <w:t>воду и наполняя водой, наблюдают, в каких случаях получается больше «бульбочек»).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«Снежки» (дети комкают бумагу, делают «снежки» и</w:t>
      </w:r>
      <w:r>
        <w:t xml:space="preserve">  </w:t>
      </w:r>
      <w:r w:rsidRPr="008B40B8">
        <w:t>бросаются ими); «Блестящие комочки» (дети комкают тонкую фольгу, делают разные</w:t>
      </w:r>
      <w:r>
        <w:t xml:space="preserve"> </w:t>
      </w:r>
      <w:r w:rsidRPr="008B40B8">
        <w:t>комочки и играют с ними); «Бумажный вихрь» (дети нарезают ножницами кусочки</w:t>
      </w:r>
      <w:r>
        <w:t xml:space="preserve"> </w:t>
      </w:r>
      <w:r w:rsidRPr="008B40B8">
        <w:t>цветной тонкой бумаги и сдувают ее с помощью «ветра», создаваемого листом плотной</w:t>
      </w:r>
      <w:r>
        <w:t xml:space="preserve"> </w:t>
      </w:r>
      <w:r w:rsidRPr="008B40B8">
        <w:t>бумаги, веером или дыханием, наблюдают за «полетом»).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тенью</w:t>
      </w:r>
      <w:r w:rsidRPr="008B40B8">
        <w:t>. Воспитатель закрепляет источник света так, чтобы на стене</w:t>
      </w:r>
      <w:r>
        <w:t xml:space="preserve"> </w:t>
      </w:r>
      <w:r w:rsidRPr="008B40B8">
        <w:t>четко обозначилась тень, и дети по своему желанию экспериментируют с тенями: с</w:t>
      </w:r>
      <w:r>
        <w:t xml:space="preserve"> </w:t>
      </w:r>
      <w:r w:rsidRPr="008B40B8">
        <w:t>отражением своих рук, движений различных игрушек, предметов.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</w:t>
      </w:r>
      <w:r w:rsidRPr="008B40B8">
        <w:rPr>
          <w:sz w:val="16"/>
          <w:szCs w:val="16"/>
        </w:rPr>
        <w:t>1</w:t>
      </w:r>
      <w:r w:rsidRPr="008B40B8">
        <w:rPr>
          <w:b/>
          <w:bCs/>
        </w:rPr>
        <w:t>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с предметами, дидактическими</w:t>
      </w:r>
      <w:r>
        <w:t xml:space="preserve"> </w:t>
      </w:r>
      <w:r w:rsidRPr="008B40B8">
        <w:t>игрушками, с картинками. Развитие умения выделять различные сенсорные признаки в</w:t>
      </w:r>
      <w:r>
        <w:t xml:space="preserve"> </w:t>
      </w:r>
      <w:r w:rsidRPr="008B40B8">
        <w:t>предметах и их изображениях (цвет, размер, форму); выделять в предмете несколько</w:t>
      </w:r>
      <w:r>
        <w:t xml:space="preserve"> </w:t>
      </w:r>
      <w:r w:rsidRPr="008B40B8">
        <w:t>признаков: его назначение, части, материал; различать «правильные» и</w:t>
      </w:r>
      <w:r>
        <w:t xml:space="preserve"> </w:t>
      </w:r>
      <w:r w:rsidRPr="008B40B8">
        <w:t>«неправильные» предметы (ведерко с донышком и без донышка, варежка с пальчиком</w:t>
      </w:r>
      <w:r>
        <w:t xml:space="preserve"> </w:t>
      </w:r>
      <w:r w:rsidRPr="008B40B8">
        <w:t>и без пальчика).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При помощи воспитателя принимать игровую задачу, выполнять действия в</w:t>
      </w:r>
      <w:r>
        <w:t xml:space="preserve"> </w:t>
      </w:r>
      <w:r w:rsidRPr="008B40B8">
        <w:t>определенной последовательности, начинать действовать по сигналу, действовать по</w:t>
      </w:r>
      <w:r>
        <w:t xml:space="preserve"> </w:t>
      </w:r>
      <w:r w:rsidRPr="008B40B8">
        <w:t>образцу и в соответствии с игровой задачей, понимать несложные схемы (вести</w:t>
      </w:r>
      <w:r>
        <w:t xml:space="preserve"> </w:t>
      </w:r>
      <w:r w:rsidRPr="008B40B8">
        <w:t>игровой персонаж по игровому полю согласно направлению стрелок «Умные</w:t>
      </w:r>
      <w:r>
        <w:t xml:space="preserve"> </w:t>
      </w:r>
      <w:r w:rsidRPr="008B40B8">
        <w:t>тропинки»), замещать реальные предметы геометрическими фигурами.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lastRenderedPageBreak/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отражает в играх разные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Активно осваивает способы ролевого поведения: называет свою роль и</w:t>
      </w:r>
      <w:r>
        <w:t xml:space="preserve"> </w:t>
      </w:r>
      <w:r w:rsidRPr="008B40B8">
        <w:t>обращается к сверстнику по имени игрового персонажа.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Охотно вступает в ролевой диалог с воспитателем и со сверстником.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У ребенка есть любимые игры и роли, которые он охотнее всего выполняет.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Использует разнообразные игровые действия, называет их в ответ на вопрос</w:t>
      </w:r>
      <w:r>
        <w:t xml:space="preserve"> </w:t>
      </w:r>
      <w:r w:rsidRPr="008B40B8">
        <w:t>воспитателя.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принимает игровую задачу и действует в соответствии</w:t>
      </w:r>
      <w:r>
        <w:t xml:space="preserve"> </w:t>
      </w:r>
      <w:r w:rsidRPr="008B40B8">
        <w:t>с 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общению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Игры однообразны, ребенок воспроизводит одни и те же игровые действия.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совместной игре с воспитателем малоинициативен.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неустойчивость в игровом общении: дружеское отношение часто</w:t>
      </w:r>
      <w:r>
        <w:t xml:space="preserve"> </w:t>
      </w:r>
      <w:r w:rsidRPr="008B40B8">
        <w:t>сменяется конфликтами, попытками завладеть игрушками других детей.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Игровое сосредоточение недостаточное: начинает игровые действия и быстро</w:t>
      </w:r>
      <w:r>
        <w:t xml:space="preserve"> </w:t>
      </w:r>
      <w:r w:rsidRPr="008B40B8">
        <w:t>прекращает их, переходит к новым игрушкам и так же быстро оставляет игру, не развив</w:t>
      </w:r>
      <w:r>
        <w:t xml:space="preserve"> </w:t>
      </w:r>
      <w:r w:rsidRPr="008B40B8">
        <w:t>сюжет.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В дидактических играх часто не принимает игровую задачу и просто</w:t>
      </w:r>
      <w:r>
        <w:t xml:space="preserve"> </w:t>
      </w:r>
      <w:r w:rsidRPr="008B40B8">
        <w:t>манипулирует с игровым материалом.</w:t>
      </w: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Default="008B40B8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B40B8">
        <w:rPr>
          <w:b/>
          <w:i/>
        </w:rPr>
        <w:t>Пятый год жизни. Средняя группа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средней группе воспитатель продолжает обогащение игрового опыта детей.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все компоненты детской игры (обогащать тематику и виды игр,</w:t>
      </w:r>
      <w:r>
        <w:t xml:space="preserve"> </w:t>
      </w:r>
      <w:r w:rsidRPr="008B40B8">
        <w:t>игровые действия, сюжеты, умения устанавливать ролевые отношения, создавать</w:t>
      </w:r>
      <w:r>
        <w:t xml:space="preserve"> </w:t>
      </w:r>
      <w:r w:rsidRPr="008B40B8">
        <w:t>игровую обстановку, используя для этого реальные предметы и их заместители,</w:t>
      </w:r>
      <w:r>
        <w:t xml:space="preserve"> </w:t>
      </w:r>
      <w:r w:rsidRPr="008B40B8">
        <w:t>действовать в реальной и воображаемой игровых ситуациях).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детских игр, развивать воображение, творчество,</w:t>
      </w:r>
      <w:r>
        <w:t xml:space="preserve"> </w:t>
      </w:r>
      <w:r w:rsidRPr="008B40B8">
        <w:t>интерес к игровому экспериментированию.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Формировать умение следовать игровым правилам в дидактических,</w:t>
      </w:r>
      <w:r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Воспитывать доброжелательные отношения между детьми, обогащать</w:t>
      </w:r>
      <w:r>
        <w:t xml:space="preserve"> </w:t>
      </w:r>
      <w:r w:rsidRPr="008B40B8">
        <w:t>способы их игрового взаимодействия.</w:t>
      </w:r>
    </w:p>
    <w:p w:rsid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отображению в сюжетно-ролевых играх семейных и</w:t>
      </w:r>
      <w:r>
        <w:t xml:space="preserve"> </w:t>
      </w:r>
      <w:r w:rsidRPr="008B40B8">
        <w:t>несложных профессиональных отношений взрослых (врач — пациент, парикмахер —</w:t>
      </w:r>
      <w:r>
        <w:t xml:space="preserve"> </w:t>
      </w:r>
      <w:r w:rsidRPr="008B40B8">
        <w:t>клиент, капитан — матрос и др.), к объединению в одном сюжете разнообразных по</w:t>
      </w:r>
      <w:r>
        <w:t xml:space="preserve"> </w:t>
      </w:r>
      <w:r w:rsidRPr="008B40B8">
        <w:t>тематике событий (мама с дочкой собрались идти в гости, сначала они зашли в</w:t>
      </w:r>
      <w:r>
        <w:t xml:space="preserve"> </w:t>
      </w:r>
      <w:r w:rsidRPr="008B40B8">
        <w:t>парикмахерскую, а затем в магазин за подарками). Поддержка эмоционального</w:t>
      </w:r>
      <w:r>
        <w:t xml:space="preserve"> </w:t>
      </w:r>
      <w:r w:rsidRPr="008B40B8">
        <w:t>вовлечения в содержание, которое находит отражение в игре.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новых способов ролевого поведения: способности строить сюжеты с</w:t>
      </w:r>
      <w:r>
        <w:t xml:space="preserve"> </w:t>
      </w:r>
      <w:r w:rsidRPr="008B40B8">
        <w:t>большим количеством персонажей, самостоятельно вести ролевые диалоги, выполнять</w:t>
      </w:r>
      <w:r>
        <w:t xml:space="preserve"> </w:t>
      </w:r>
      <w:r w:rsidRPr="008B40B8">
        <w:t>по ходу развития сюжета не одну, а несколько ролей. Развитие умений до начала игры</w:t>
      </w:r>
      <w:r>
        <w:t xml:space="preserve"> </w:t>
      </w:r>
      <w:r w:rsidRPr="008B40B8">
        <w:t>определять тему, одно-два игровых события («Во что будем играть? Что произойдет?»),</w:t>
      </w:r>
      <w:r>
        <w:t xml:space="preserve"> </w:t>
      </w:r>
      <w:r w:rsidRPr="008B40B8">
        <w:t>распределять роли до начала игры. Самостоятельное использование в играх предметов-</w:t>
      </w:r>
      <w:r>
        <w:t xml:space="preserve"> </w:t>
      </w:r>
      <w:r w:rsidRPr="008B40B8">
        <w:t>заместителей (разнообразные кубики, бруски, флаконы, веревки, бечевки, которые</w:t>
      </w:r>
      <w:r>
        <w:t xml:space="preserve"> </w:t>
      </w:r>
      <w:r w:rsidRPr="008B40B8">
        <w:t xml:space="preserve">могут быть </w:t>
      </w:r>
      <w:r w:rsidRPr="008B40B8">
        <w:lastRenderedPageBreak/>
        <w:t>использованы в качестве других предметов). По побуждению воспитателя</w:t>
      </w:r>
      <w:r>
        <w:t xml:space="preserve"> </w:t>
      </w:r>
      <w:r w:rsidRPr="008B40B8">
        <w:t>использование изобразительных игровых действий («чик-чик, это чек»). Освоение</w:t>
      </w:r>
      <w:r>
        <w:t xml:space="preserve"> </w:t>
      </w:r>
      <w:r w:rsidRPr="008B40B8">
        <w:t>способа развития игрового замысла через проблемную ситуацию: потеря какого-либо</w:t>
      </w:r>
      <w:r>
        <w:t xml:space="preserve"> </w:t>
      </w:r>
      <w:r w:rsidRPr="008B40B8">
        <w:t>предмета (у парикмахера исчезли все расчески), невозможности достичь цель (корабль</w:t>
      </w:r>
      <w:r>
        <w:t xml:space="preserve"> </w:t>
      </w:r>
      <w:r w:rsidRPr="008B40B8">
        <w:t>сбился с курса).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вести разные ролевые диалоги — в начале года в совместной</w:t>
      </w:r>
      <w:r>
        <w:t xml:space="preserve"> </w:t>
      </w:r>
      <w:r w:rsidRPr="008B40B8">
        <w:t>игре с воспитателем, а во втором полугодии — в совместной игре со сверстниками. В</w:t>
      </w:r>
      <w:r>
        <w:t xml:space="preserve"> </w:t>
      </w:r>
      <w:r w:rsidRPr="008B40B8">
        <w:t>совместной игре с воспитателем изменять содержание диалога в зависимости от сменыролей, обмениваться ролями с воспитателем, действуя в соответствии с новой игровой</w:t>
      </w:r>
      <w:r>
        <w:t xml:space="preserve"> </w:t>
      </w:r>
      <w:r w:rsidRPr="008B40B8">
        <w:t>позицией (диалоги по телефону в разных ролях — мамы, папы, бабушки, детей).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способа сокращения предметных игровых действий детей за счет</w:t>
      </w:r>
      <w:r>
        <w:t xml:space="preserve"> </w:t>
      </w:r>
      <w:r w:rsidRPr="008B40B8">
        <w:t>обозначения части сюжета в речевом плане («Как будто мы уже покормили кукол и</w:t>
      </w:r>
      <w:r>
        <w:t xml:space="preserve"> </w:t>
      </w:r>
      <w:r w:rsidRPr="008B40B8">
        <w:t>теперь будем одевать их на прогулку»).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включение в игровой сюжет новых событий, ролей,</w:t>
      </w:r>
      <w:r>
        <w:t xml:space="preserve"> </w:t>
      </w:r>
      <w:r w:rsidRPr="008B40B8">
        <w:t>проявление творчества в выборе предметов-заместителей и создании игровой</w:t>
      </w:r>
      <w:r>
        <w:t xml:space="preserve"> </w:t>
      </w:r>
      <w:r w:rsidRPr="008B40B8">
        <w:t>обстановки (устраивать комнату для кукол, обстановку магазина, парикмахерской,</w:t>
      </w:r>
      <w:r>
        <w:t xml:space="preserve"> </w:t>
      </w:r>
      <w:r w:rsidRPr="008B40B8">
        <w:t>кабинета врача, гаража и т. п.). Использование по собственной инициативе в играх</w:t>
      </w:r>
      <w:r>
        <w:t xml:space="preserve"> </w:t>
      </w:r>
      <w:r w:rsidRPr="008B40B8">
        <w:t>ряженья, масок, музыкальных игрушек (бубен, металлофон, дудочки-свистульки). К</w:t>
      </w:r>
      <w:r>
        <w:t xml:space="preserve"> </w:t>
      </w:r>
      <w:r w:rsidRPr="008B40B8">
        <w:t>концу года самостоятельное придумывание реплик игровых персонажей,</w:t>
      </w:r>
      <w:r>
        <w:t xml:space="preserve"> </w:t>
      </w:r>
      <w:r w:rsidRPr="008B40B8">
        <w:t>использование разных интонаций в ролевых диалогах, комбинирование в сюжете 3—4-</w:t>
      </w:r>
      <w:r>
        <w:t xml:space="preserve"> </w:t>
      </w:r>
      <w:r w:rsidRPr="008B40B8">
        <w:t>х эпизодов, разнообразного содержания,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доброжелательности в игровом общении с партнерами-сверстниками.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инициативности в игровом взаимодействии со сверстниками, добрых</w:t>
      </w:r>
      <w:r>
        <w:t xml:space="preserve"> </w:t>
      </w:r>
      <w:r w:rsidRPr="008B40B8">
        <w:t>чувств по отношению к сверстникам и игрушкам, интереса к общему замыслу и к</w:t>
      </w:r>
      <w:r>
        <w:t xml:space="preserve"> </w:t>
      </w:r>
      <w:r w:rsidRPr="008B40B8">
        <w:t>согласованию действий с играющими детьми.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режиссерских играх на основе литературного опыта, впечатлений от</w:t>
      </w:r>
      <w:r>
        <w:t xml:space="preserve"> </w:t>
      </w:r>
      <w:r w:rsidRPr="008B40B8">
        <w:t>просмотра мультипликационных фильмов, комбинирования событий из разных</w:t>
      </w:r>
      <w:r>
        <w:t xml:space="preserve"> </w:t>
      </w:r>
      <w:r w:rsidRPr="008B40B8">
        <w:t>мультфильмов или сказок. Отображение в индивидуальных играх эмоционально</w:t>
      </w:r>
      <w:r>
        <w:t xml:space="preserve"> </w:t>
      </w:r>
      <w:r w:rsidRPr="008B40B8">
        <w:t>значимых событий (посещение врача, приход гостей, поездка в поезде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умения представить готовую сюжетную ситуацию и показать ее</w:t>
      </w:r>
      <w:r>
        <w:t xml:space="preserve"> </w:t>
      </w:r>
      <w:r w:rsidRPr="008B40B8">
        <w:t>зрителю (взрослому). Проявление самостоятельности в осуществлении режиссерской</w:t>
      </w:r>
      <w:r>
        <w:t xml:space="preserve"> </w:t>
      </w:r>
      <w:r w:rsidRPr="008B40B8">
        <w:t>игры (передвижение игрушек по игровому полю, озвучивание событий,</w:t>
      </w:r>
      <w:r>
        <w:t xml:space="preserve"> </w:t>
      </w:r>
      <w:r w:rsidRPr="008B40B8">
        <w:t>комментирование происходящего в игре). По побуждению воспитателя, а впоследствии</w:t>
      </w:r>
      <w:r>
        <w:t xml:space="preserve"> </w:t>
      </w:r>
      <w:r w:rsidRPr="008B40B8">
        <w:t>самостоятельно озвучивание диалога между персонажами, выражение оценки</w:t>
      </w:r>
      <w:r>
        <w:t xml:space="preserve"> </w:t>
      </w:r>
      <w:r w:rsidRPr="008B40B8">
        <w:t>персонажей, их действий («зайчик-трусишка испугался волка, побежал»). Проявление</w:t>
      </w:r>
      <w:r>
        <w:t xml:space="preserve"> </w:t>
      </w:r>
      <w:r w:rsidRPr="008B40B8">
        <w:t>инициативы в выборе необходимых материалов и игрушек для создания обстановки</w:t>
      </w:r>
      <w:r>
        <w:t xml:space="preserve"> </w:t>
      </w:r>
      <w:r w:rsidRPr="008B40B8">
        <w:t>режиссерской игры, использовании предметов-заместителей.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режиссерской игре на основе ситуации, служащей</w:t>
      </w:r>
      <w:r>
        <w:t xml:space="preserve"> </w:t>
      </w:r>
      <w:r w:rsidRPr="008B40B8">
        <w:t>завязкой сюжета (например: в кроватке лежит мишка с перевязанной бинтом лапой;</w:t>
      </w:r>
      <w:r>
        <w:t xml:space="preserve"> </w:t>
      </w:r>
      <w:r w:rsidRPr="008B40B8">
        <w:t>кукла Маша накрыла стол и ждет гостей). По побуждению воспитателя высказывание</w:t>
      </w:r>
      <w:r>
        <w:t xml:space="preserve"> </w:t>
      </w:r>
      <w:r w:rsidRPr="008B40B8">
        <w:t>предположений о том, что произойдет дальше, разыгрывание продолжения ситуации,</w:t>
      </w:r>
      <w:r>
        <w:t xml:space="preserve"> </w:t>
      </w:r>
      <w:r w:rsidRPr="008B40B8">
        <w:t>передача диалогов героев. К концу года самостоятельное придумывание и создание</w:t>
      </w:r>
      <w:r>
        <w:t xml:space="preserve"> </w:t>
      </w:r>
      <w:r w:rsidRPr="008B40B8">
        <w:t>ситуаций-завязок сюжета режиссерской игры при помощи игрушек и предметов, их</w:t>
      </w:r>
      <w:r>
        <w:t xml:space="preserve"> </w:t>
      </w:r>
      <w:r w:rsidRPr="008B40B8">
        <w:t>показывают воспитателю, сверстникам.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творческих имитационных играх, развитие умения мимикой, жестами,</w:t>
      </w:r>
      <w:r>
        <w:t xml:space="preserve"> </w:t>
      </w:r>
      <w:r w:rsidRPr="008B40B8">
        <w:t>движениями передавать разное эмоциональное состояние персонажей («зайчик</w:t>
      </w:r>
      <w:r>
        <w:t xml:space="preserve"> </w:t>
      </w:r>
      <w:r w:rsidRPr="008B40B8">
        <w:t>заблудился, испугался, но его нашли медвежата, приласкали, отвели домой, и все</w:t>
      </w:r>
      <w:r>
        <w:t xml:space="preserve"> </w:t>
      </w:r>
      <w:r w:rsidRPr="008B40B8">
        <w:t>смеются, хлопают в ладоши, радуются»). Использование жестов и движений для</w:t>
      </w:r>
      <w:r>
        <w:t xml:space="preserve"> </w:t>
      </w:r>
      <w:r w:rsidRPr="008B40B8">
        <w:t>передачи физических особенностей игрового образа («летят большие птицы и</w:t>
      </w:r>
      <w:r w:rsidR="008C26E2">
        <w:t xml:space="preserve"> </w:t>
      </w:r>
      <w:r w:rsidRPr="008B40B8">
        <w:t>маленькие птички», «идет по снегу большой медведь и маленькая обезьянка»).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умений жестом показать: маленькая бусинка, куколка — вот такая; огромный</w:t>
      </w:r>
      <w:r w:rsidR="008C26E2">
        <w:t xml:space="preserve"> </w:t>
      </w:r>
      <w:r w:rsidRPr="008B40B8">
        <w:t>снежный ком, дом, гора — вот такие, передать интонацией и силой голоса игровой</w:t>
      </w:r>
      <w:r w:rsidR="008C26E2">
        <w:t xml:space="preserve"> </w:t>
      </w:r>
      <w:r w:rsidRPr="008B40B8">
        <w:t>образ (маленькая мышка и великан, гномик и дракон). В играх на темы литературных</w:t>
      </w:r>
      <w:r w:rsidR="008C26E2">
        <w:t xml:space="preserve"> </w:t>
      </w:r>
      <w:r w:rsidRPr="008B40B8">
        <w:t>произведений освоение умений выразительно передавать особенности движений,</w:t>
      </w:r>
      <w:r w:rsidR="008C26E2">
        <w:t xml:space="preserve"> </w:t>
      </w:r>
      <w:r w:rsidRPr="008B40B8">
        <w:t>голоса, эмоциональные состояния.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Участие в театрализациях на темы любимых сказок («Репка», «Кот, петух и</w:t>
      </w:r>
      <w:r w:rsidR="008C26E2">
        <w:t xml:space="preserve"> </w:t>
      </w:r>
      <w:r w:rsidRPr="008B40B8">
        <w:t>лиса», «Колобок»). Самостятельное использование предметов для ряженья: элементов</w:t>
      </w:r>
      <w:r w:rsidR="008C26E2">
        <w:t xml:space="preserve"> </w:t>
      </w:r>
      <w:r w:rsidRPr="008B40B8">
        <w:t>костюмов сказочных героев, масок животных, эмблем с изображениями любимых</w:t>
      </w:r>
      <w:r w:rsidR="008C26E2">
        <w:t xml:space="preserve"> </w:t>
      </w:r>
      <w:r w:rsidRPr="008B40B8">
        <w:t>литературных персонажей (Винни-Пух, Буратино). Проявление желания</w:t>
      </w:r>
      <w:r w:rsidR="008C26E2">
        <w:t xml:space="preserve"> </w:t>
      </w:r>
      <w:r w:rsidRPr="008B40B8">
        <w:t>самостоятельно воспроизводить в играх-драматизациях полюбившиеся эпизоды сказок,</w:t>
      </w:r>
      <w:r w:rsidR="008C26E2">
        <w:t xml:space="preserve"> </w:t>
      </w:r>
      <w:r w:rsidRPr="008B40B8">
        <w:t>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снегом, льдом</w:t>
      </w:r>
      <w:r w:rsidRPr="008B40B8">
        <w:t>. «Волшебная вода» (смешивание подкрашенной</w:t>
      </w:r>
      <w:r w:rsidR="008C26E2">
        <w:t xml:space="preserve"> </w:t>
      </w:r>
      <w:r w:rsidRPr="008B40B8">
        <w:t>воды и получение разнообразных «волшебных» цветов и оттенков). «Цветные</w:t>
      </w:r>
      <w:r w:rsidR="008C26E2">
        <w:t xml:space="preserve"> </w:t>
      </w:r>
      <w:r w:rsidRPr="008B40B8">
        <w:t>капельки» (капанье из пипетки в баночки с водой жидкой краски различной густоты и</w:t>
      </w:r>
      <w:r w:rsidR="008C26E2">
        <w:t xml:space="preserve"> </w:t>
      </w:r>
      <w:r w:rsidRPr="008B40B8">
        <w:t>насыщенности и наблюдение за «путешествием» капельки). «Льдинки»</w:t>
      </w:r>
      <w:r w:rsidR="008C26E2">
        <w:t xml:space="preserve"> </w:t>
      </w:r>
      <w:r w:rsidRPr="008B40B8">
        <w:t>(замораживание окрашенной воды в разных формочках и украшение льдинками</w:t>
      </w:r>
      <w:r w:rsidR="008C26E2">
        <w:t xml:space="preserve"> </w:t>
      </w:r>
      <w:r w:rsidRPr="008B40B8">
        <w:t>построек из снега). «Ледяные узоры» (замораживание в воде узоров из камешков,</w:t>
      </w:r>
      <w:r w:rsidR="008C26E2">
        <w:t xml:space="preserve"> </w:t>
      </w:r>
      <w:r w:rsidRPr="008B40B8">
        <w:t>бусинок, листьев и рассматривание их). «Освобождение из плена» (размораживание</w:t>
      </w:r>
      <w:r w:rsidR="008C26E2">
        <w:t xml:space="preserve"> </w:t>
      </w:r>
      <w:r w:rsidRPr="008B40B8">
        <w:t>маленьких игрушек, замороженных во льду «ледяной колдуньей»). «Тонет — не тонет»</w:t>
      </w:r>
      <w:r w:rsidR="008C26E2">
        <w:t xml:space="preserve"> </w:t>
      </w:r>
      <w:r w:rsidRPr="008B40B8">
        <w:t>(испытание на плавучесть игрушек из разного материала). «Снежные фигуры» (лепка</w:t>
      </w:r>
      <w:r w:rsidR="008C26E2">
        <w:t xml:space="preserve"> </w:t>
      </w:r>
      <w:r w:rsidRPr="008B40B8">
        <w:t>из снега снежных баб, снегурочек, зайчиков, игра в снежное царство), «Кто прошел?»</w:t>
      </w:r>
      <w:r w:rsidR="008C26E2">
        <w:t xml:space="preserve"> </w:t>
      </w:r>
      <w:r w:rsidRPr="008B40B8">
        <w:t>(узнавать следы на снегу по отпечаткам).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мыльной водой и пеной</w:t>
      </w:r>
      <w:r w:rsidRPr="008B40B8">
        <w:t>. «Мыльные пузыри» (пускание мыльных</w:t>
      </w:r>
      <w:r w:rsidR="008C26E2">
        <w:t xml:space="preserve"> </w:t>
      </w:r>
      <w:r w:rsidRPr="008B40B8">
        <w:t>пузырей с помощью разных предметов: соломинок, трубочек, деревянных катушек из-</w:t>
      </w:r>
      <w:r w:rsidR="008C26E2">
        <w:t xml:space="preserve"> </w:t>
      </w:r>
      <w:r w:rsidRPr="008B40B8">
        <w:t>под ниток и пр.). «У кого пена выше и пышней» (выдувание воздуха через трубочку и</w:t>
      </w:r>
      <w:r w:rsidR="008C26E2">
        <w:t xml:space="preserve"> </w:t>
      </w:r>
      <w:r w:rsidRPr="008B40B8">
        <w:t>т. п. в мыльную воду с целью получения самой большой). «Подушка из пены»</w:t>
      </w:r>
      <w:r w:rsidR="008C26E2">
        <w:t xml:space="preserve"> </w:t>
      </w:r>
      <w:r w:rsidRPr="008B40B8">
        <w:t>(испытание: какие предметы, из каких материалов могут лежать на поверхности пены).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зеркалом</w:t>
      </w:r>
      <w:r w:rsidRPr="008B40B8">
        <w:t>. «Поймай солнышко» (маленьким зеркалом поймать луч</w:t>
      </w:r>
      <w:r w:rsidR="008C26E2">
        <w:t xml:space="preserve"> </w:t>
      </w:r>
      <w:r w:rsidRPr="008B40B8">
        <w:t>солнца и пустить зайчика). «Солнечные зайчики» (воспитатель и дети пускают веселых</w:t>
      </w:r>
      <w:r w:rsidR="008C26E2">
        <w:t xml:space="preserve"> </w:t>
      </w:r>
      <w:r w:rsidRPr="008B40B8">
        <w:t>солнечных зайчиков). «Что отражается в зеркале» (пытаться увидеть, что находится за</w:t>
      </w:r>
      <w:r w:rsidR="008C26E2">
        <w:t xml:space="preserve"> </w:t>
      </w:r>
      <w:r w:rsidRPr="008B40B8">
        <w:t>спиной, справа, слева, на потолке, только с помощью зеркала).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«Театр теней», «У кого тень интересней», «Угадай, чья тень»</w:t>
      </w:r>
      <w:r w:rsidR="008C26E2">
        <w:t xml:space="preserve"> </w:t>
      </w:r>
      <w:r w:rsidRPr="008B40B8">
        <w:t>(экспериментирование с тенью), «Прятки и поиски» (поиск спрятанного предмета с</w:t>
      </w:r>
      <w:r w:rsidR="008C26E2">
        <w:t xml:space="preserve"> </w:t>
      </w:r>
      <w:r w:rsidRPr="008B40B8">
        <w:t>помощью фонарика в темноте).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стеклами</w:t>
      </w:r>
      <w:r w:rsidRPr="008B40B8">
        <w:t>. «Мир меняет цвет» (рассматривание окружающего через</w:t>
      </w:r>
      <w:r w:rsidR="008C26E2">
        <w:t xml:space="preserve"> </w:t>
      </w:r>
      <w:r w:rsidRPr="008B40B8">
        <w:t>стекла разного цвета). «Таинственные картинки» (рассматривание цветных картинок</w:t>
      </w:r>
      <w:r w:rsidR="008C26E2">
        <w:t xml:space="preserve"> </w:t>
      </w:r>
      <w:r w:rsidRPr="008B40B8">
        <w:t>через стекла разного цвета и наблюдение: какие изображения на картинке становятся</w:t>
      </w:r>
      <w:r w:rsidR="008C26E2">
        <w:t xml:space="preserve"> </w:t>
      </w:r>
      <w:r w:rsidRPr="008B40B8">
        <w:t>невидимыми). «Все увидим, все узнаем» (рассматривание предметов, мелких картинок,</w:t>
      </w:r>
      <w:r w:rsidR="008C26E2">
        <w:t xml:space="preserve"> </w:t>
      </w:r>
      <w:r w:rsidRPr="008B40B8">
        <w:t>знаков, узоров через увеличительное стекло).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звуками</w:t>
      </w:r>
      <w:r w:rsidRPr="008B40B8">
        <w:t>. «Погремушки» (испытание: какие предметы лучше гремят в</w:t>
      </w:r>
      <w:r w:rsidR="008C26E2">
        <w:t xml:space="preserve"> </w:t>
      </w:r>
      <w:r w:rsidRPr="008B40B8">
        <w:t>коробочках из разных материалов). «Звонкие бутылочки» (испытать, какой звук издает</w:t>
      </w:r>
      <w:r w:rsidR="008C26E2">
        <w:t xml:space="preserve"> </w:t>
      </w:r>
      <w:r w:rsidRPr="008B40B8">
        <w:t>молоточек, если ударять по бутылочкам, наполненным водой, песком, или по пустым).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«Угадай, что шуршит, что гремит» (узнать с закрытыми глазами разные звуки:</w:t>
      </w:r>
      <w:r w:rsidR="008C26E2">
        <w:t xml:space="preserve"> </w:t>
      </w:r>
      <w:r w:rsidRPr="008B40B8">
        <w:t>разрывания или сминания бумаги, колебания фольги, насыпания песка, переливания</w:t>
      </w:r>
      <w:r w:rsidR="008C26E2">
        <w:t xml:space="preserve"> </w:t>
      </w:r>
      <w:r w:rsidRPr="008B40B8">
        <w:t>воды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игры. Игры с готовым содержанием и правилами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Совместное с воспитателем участие в играх на сравнение предметов по</w:t>
      </w:r>
      <w:r w:rsidR="008C26E2">
        <w:t xml:space="preserve"> </w:t>
      </w:r>
      <w:r w:rsidRPr="008B40B8">
        <w:t>различным признакам (размеру, форме, цвету, назначению и т. п.), группировку</w:t>
      </w:r>
      <w:r w:rsidR="008C26E2">
        <w:t xml:space="preserve"> </w:t>
      </w:r>
      <w:r w:rsidRPr="008B40B8">
        <w:t>предметов на основе общих признаков (это — посуда, это — обувь; здесь ленты</w:t>
      </w:r>
      <w:r w:rsidR="008C26E2">
        <w:t xml:space="preserve"> </w:t>
      </w:r>
      <w:r w:rsidRPr="008B40B8">
        <w:t>одинаковой длины и одинакового цвета); составление целого изображение из 6—8</w:t>
      </w:r>
      <w:r w:rsidR="008C26E2">
        <w:t xml:space="preserve"> </w:t>
      </w:r>
      <w:r w:rsidRPr="008B40B8">
        <w:t>частей («Составь картинку», «Пазлы»); выстраивание «ряда» из одинаковых предметов</w:t>
      </w:r>
      <w:r w:rsidR="008C26E2">
        <w:t xml:space="preserve"> </w:t>
      </w:r>
      <w:r w:rsidRPr="008B40B8">
        <w:t>по убыванию или возрастанию того или иного признака (по размеру, по ширине,</w:t>
      </w:r>
      <w:r w:rsidR="008C26E2">
        <w:t xml:space="preserve"> </w:t>
      </w:r>
      <w:r w:rsidRPr="008B40B8">
        <w:t>высоте, интенсивности цвета и т. д.); составление простого плана-схемы с</w:t>
      </w:r>
      <w:r w:rsidR="008C26E2">
        <w:t xml:space="preserve"> </w:t>
      </w:r>
      <w:r w:rsidRPr="008B40B8">
        <w:t>использованием разнообразных замещений реальных объектов (игры «Угадай</w:t>
      </w:r>
      <w:r w:rsidR="008C26E2">
        <w:t xml:space="preserve"> </w:t>
      </w:r>
      <w:r w:rsidRPr="008B40B8">
        <w:t>картинку», «Найди по схеме», «Волшебные знаки»).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lastRenderedPageBreak/>
        <w:t>Освоение способов планирования своей поисковой игровой деятельности,</w:t>
      </w:r>
      <w:r w:rsidR="008C26E2">
        <w:t xml:space="preserve"> </w:t>
      </w:r>
      <w:r w:rsidRPr="008B40B8">
        <w:t>реализация образов воображения (развивающие игры «Сложи узор», «Точечки»,</w:t>
      </w:r>
      <w:r w:rsidR="008C26E2">
        <w:t xml:space="preserve"> </w:t>
      </w:r>
      <w:r w:rsidRPr="008B40B8">
        <w:t>«Уголки», «Уникуб» и др.).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Развитие умения принимать поставленную воспитателем игровую задачу или</w:t>
      </w:r>
      <w:r w:rsidR="008C26E2">
        <w:t xml:space="preserve"> </w:t>
      </w:r>
      <w:r w:rsidRPr="008B40B8">
        <w:t>выдвигать самостоятельно свою задачу в знакомой игре. Самостоятельно или с</w:t>
      </w:r>
      <w:r w:rsidR="008C26E2">
        <w:t xml:space="preserve"> </w:t>
      </w:r>
      <w:r w:rsidRPr="008B40B8">
        <w:t>небольшой помощью воспитателя действовать по правилам, стремиться к результату,</w:t>
      </w:r>
      <w:r w:rsidR="008C26E2">
        <w:t xml:space="preserve"> </w:t>
      </w:r>
      <w:r w:rsidRPr="008B40B8">
        <w:t>контролировать его в соответствии с игровой задачей.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правил настольно-печатных игр: объединяться со сверстниками,</w:t>
      </w:r>
      <w:r w:rsidR="008C26E2">
        <w:t xml:space="preserve"> </w:t>
      </w:r>
      <w:r w:rsidRPr="008B40B8">
        <w:t>действовать по очереди, по простой схеме и т. п. В совместной с воспитателем игре</w:t>
      </w:r>
      <w:r w:rsidR="008C26E2">
        <w:t xml:space="preserve"> </w:t>
      </w:r>
      <w:r w:rsidRPr="008B40B8">
        <w:t>пояснять ход игры, рассказывать, как правильно действовать в игре. Формулирование в</w:t>
      </w:r>
      <w:r w:rsidR="008C26E2">
        <w:t xml:space="preserve"> </w:t>
      </w:r>
      <w:r w:rsidRPr="008B40B8">
        <w:t>речи, достигнут или нет игровой результат («У меня получилось правильно — картинка</w:t>
      </w:r>
      <w:r w:rsidR="008C26E2">
        <w:t xml:space="preserve"> </w:t>
      </w:r>
      <w:r w:rsidRPr="008B40B8">
        <w:t>составлена»). Самостоятельно замечать неполное соответствие полученного результата</w:t>
      </w:r>
      <w:r w:rsidR="008C26E2">
        <w:t xml:space="preserve"> </w:t>
      </w:r>
      <w:r w:rsidRPr="008B40B8">
        <w:t>требованиям. Проявление желания объяснять сверстникам, как правильно играть в</w:t>
      </w:r>
      <w:r w:rsidR="008C26E2">
        <w:t xml:space="preserve"> </w:t>
      </w:r>
      <w:r w:rsidRPr="008B40B8">
        <w:t>игру; не смеяться над проигравшим сверстником.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</w:t>
      </w:r>
      <w:r w:rsidR="008C26E2">
        <w:rPr>
          <w:b/>
          <w:bCs/>
          <w:i/>
          <w:iCs/>
        </w:rPr>
        <w:t xml:space="preserve">. </w:t>
      </w:r>
      <w:r w:rsidRPr="008B40B8">
        <w:rPr>
          <w:b/>
          <w:bCs/>
          <w:i/>
          <w:iCs/>
        </w:rPr>
        <w:t>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наблюдается разнообразие сюжетов. Ребенок называет роль до начала</w:t>
      </w:r>
      <w:r w:rsidR="008C26E2">
        <w:t xml:space="preserve"> </w:t>
      </w:r>
      <w:r w:rsidRPr="008B40B8">
        <w:t>игры, обозначает свою новую роль 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самостоятельность в выборе и использовании предметов-</w:t>
      </w:r>
      <w:r w:rsidR="008C26E2">
        <w:t xml:space="preserve"> </w:t>
      </w:r>
      <w:r w:rsidRPr="008B40B8">
        <w:t>заместителей, с интересом включается в ролевой диалог со 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Выдвигает игровые замыслы, инициативен в развитии игрового сюжета или в</w:t>
      </w:r>
      <w:r w:rsidR="008C26E2">
        <w:t xml:space="preserve"> </w:t>
      </w:r>
      <w:r w:rsidRPr="008B40B8">
        <w:t>создании интересных (выразительных) образов игровых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Вступает в ролевой диалог, отвечает на вопросы и задает их соответственно</w:t>
      </w:r>
      <w:r w:rsidR="008C26E2">
        <w:t xml:space="preserve"> </w:t>
      </w:r>
      <w:r w:rsidRPr="008B40B8">
        <w:t>принятой роли. Играя индивидуально, ведет негромкий диалог с игрушками,</w:t>
      </w:r>
      <w:r w:rsidR="008C26E2">
        <w:t xml:space="preserve"> </w:t>
      </w:r>
      <w:r w:rsidRPr="008B40B8">
        <w:t>комментирует их «действия», говорит разными голосами за разных персонажей.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Проявляет интерес к игровому экспериментированию с предметами и</w:t>
      </w:r>
      <w:r w:rsidR="008C26E2">
        <w:t xml:space="preserve"> </w:t>
      </w:r>
      <w:r w:rsidRPr="008B40B8">
        <w:t>материалами.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 xml:space="preserve"> Проявляет творчество в создании игровой обстановки, в </w:t>
      </w:r>
      <w:r w:rsidR="008C26E2">
        <w:t xml:space="preserve">театрализации </w:t>
      </w:r>
      <w:r w:rsidRPr="008B40B8">
        <w:t>и</w:t>
      </w:r>
      <w:r w:rsidR="008C26E2">
        <w:t xml:space="preserve"> </w:t>
      </w:r>
      <w:r w:rsidRPr="008B40B8">
        <w:t>эпизодов любимых сказок, в имитации действий животных, сказочных героев и пр.</w:t>
      </w:r>
      <w:r w:rsidR="008C26E2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принимает игровую задачу, проявляет интерес к</w:t>
      </w:r>
      <w:r w:rsidR="008C26E2">
        <w:t xml:space="preserve"> </w:t>
      </w:r>
      <w:r w:rsidRPr="008B40B8">
        <w:t>результату, выигрышу.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 Доброжелателен в общении с партнерами по игре.</w:t>
      </w:r>
    </w:p>
    <w:p w:rsidR="004A0B3C" w:rsidRDefault="004A0B3C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родителей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ребенок повторяет однообразные сюжетные эпизоды. Затрудняется</w:t>
      </w:r>
      <w:r w:rsidR="008C26E2">
        <w:t xml:space="preserve"> </w:t>
      </w:r>
      <w:r w:rsidRPr="008B40B8">
        <w:t>исполнять разные роли в одной сюжетно-ролевой игре, придумать новый вариант</w:t>
      </w:r>
      <w:r w:rsidR="008C26E2">
        <w:t xml:space="preserve"> </w:t>
      </w:r>
      <w:r w:rsidRPr="008B40B8">
        <w:t>сюжета или новую роль.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Испытывает затруднения в согласовании игровых действий с партнерами-</w:t>
      </w:r>
      <w:r w:rsidR="008C26E2">
        <w:t xml:space="preserve"> </w:t>
      </w:r>
      <w:r w:rsidRPr="008B40B8">
        <w:t>сверстниками, вступает в конфликты, не пытается вникнуть в общий замысел.</w:t>
      </w:r>
      <w:r w:rsidR="008C26E2">
        <w:t xml:space="preserve"> </w:t>
      </w:r>
      <w:r w:rsidRPr="008B40B8">
        <w:t>Нуждается в помощи воспитателя для установления игрового взаимодействия со</w:t>
      </w:r>
      <w:r w:rsidR="008C26E2">
        <w:t xml:space="preserve"> </w:t>
      </w:r>
      <w:r w:rsidRPr="008B40B8">
        <w:t>сверстниками.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игре с воспитателем проявляет интерес к его игровым действиям, повторяет</w:t>
      </w:r>
      <w:r w:rsidR="008C26E2">
        <w:t xml:space="preserve"> </w:t>
      </w:r>
      <w:r w:rsidRPr="008B40B8">
        <w:t>их, но испытывает трудности в ролевом диалоге.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В играх с правилами путает последовательность действий, вступает в игру</w:t>
      </w:r>
      <w:r w:rsidR="008C26E2">
        <w:t xml:space="preserve"> </w:t>
      </w:r>
      <w:r w:rsidRPr="008B40B8">
        <w:t>раньше сигнала, упускает правила.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Затрудняется назвать и перечислить любимые игры.</w:t>
      </w:r>
    </w:p>
    <w:p w:rsidR="008C26E2" w:rsidRDefault="008C26E2" w:rsidP="008B40B8">
      <w:pPr>
        <w:autoSpaceDE w:val="0"/>
        <w:autoSpaceDN w:val="0"/>
        <w:adjustRightInd w:val="0"/>
        <w:jc w:val="both"/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4A0B3C" w:rsidRDefault="004A0B3C" w:rsidP="008B40B8">
      <w:pPr>
        <w:autoSpaceDE w:val="0"/>
        <w:autoSpaceDN w:val="0"/>
        <w:adjustRightInd w:val="0"/>
        <w:jc w:val="both"/>
        <w:rPr>
          <w:b/>
          <w:i/>
        </w:rPr>
      </w:pPr>
    </w:p>
    <w:p w:rsidR="008B40B8" w:rsidRPr="008C26E2" w:rsidRDefault="008B40B8" w:rsidP="008B40B8">
      <w:pPr>
        <w:autoSpaceDE w:val="0"/>
        <w:autoSpaceDN w:val="0"/>
        <w:adjustRightInd w:val="0"/>
        <w:jc w:val="both"/>
        <w:rPr>
          <w:b/>
          <w:i/>
        </w:rPr>
      </w:pPr>
      <w:r w:rsidRPr="008C26E2">
        <w:rPr>
          <w:b/>
          <w:i/>
        </w:rPr>
        <w:t>Шестой год жизни. Старшая группа</w:t>
      </w:r>
    </w:p>
    <w:p w:rsidR="008B40B8" w:rsidRDefault="008B40B8" w:rsidP="008B40B8">
      <w:pPr>
        <w:autoSpaceDE w:val="0"/>
        <w:autoSpaceDN w:val="0"/>
        <w:adjustRightInd w:val="0"/>
        <w:jc w:val="both"/>
      </w:pPr>
      <w:r w:rsidRPr="008B40B8">
        <w:t>В старшей группе необходимо создать условия для активной, разнообразной</w:t>
      </w:r>
      <w:r w:rsidR="008C26E2">
        <w:t xml:space="preserve"> </w:t>
      </w:r>
      <w:r w:rsidRPr="008B40B8">
        <w:t>творческой игровой деятельности.</w:t>
      </w:r>
    </w:p>
    <w:p w:rsidR="008C26E2" w:rsidRPr="008B40B8" w:rsidRDefault="008C26E2" w:rsidP="008B40B8">
      <w:pPr>
        <w:autoSpaceDE w:val="0"/>
        <w:autoSpaceDN w:val="0"/>
        <w:adjustRightInd w:val="0"/>
        <w:jc w:val="both"/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Задачи развития игровой 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1. Развивать умение играть на основе совместного со сверстниками</w:t>
      </w:r>
      <w:r w:rsidR="008C26E2">
        <w:t xml:space="preserve"> </w:t>
      </w:r>
      <w:r w:rsidRPr="008B40B8">
        <w:t>сюжетосложения: сначала через передачу в игре знакомых сказок и историй, затем —</w:t>
      </w:r>
      <w:r w:rsidR="008C26E2">
        <w:t xml:space="preserve"> </w:t>
      </w:r>
      <w:r w:rsidRPr="008B40B8">
        <w:t>через внесение изменений в знакомый сказочный сюжет (введение новой роли,</w:t>
      </w:r>
      <w:r w:rsidR="008C26E2">
        <w:t xml:space="preserve"> </w:t>
      </w:r>
      <w:r w:rsidRPr="008B40B8">
        <w:t>действия, события), впоследствии — через сложение новых творческих сюжетов.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2. Обогащать содержание сюжетных игр детей на основе знакомства с</w:t>
      </w:r>
      <w:r w:rsidR="008C26E2">
        <w:t xml:space="preserve"> </w:t>
      </w:r>
      <w:r w:rsidRPr="008B40B8">
        <w:t>явлениями социальной действительности и отношениями людей (школа, магазин,</w:t>
      </w:r>
      <w:r w:rsidR="008C26E2">
        <w:t xml:space="preserve"> </w:t>
      </w:r>
      <w:r w:rsidRPr="008B40B8">
        <w:t>больница, парикмахерская, путешествия и др.), активизировать воображение на основе</w:t>
      </w:r>
      <w:r w:rsidR="008C26E2">
        <w:t xml:space="preserve"> </w:t>
      </w:r>
      <w:r w:rsidRPr="008B40B8">
        <w:t>сюжетов сказок и мультипликационных фильмов.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3. Совершенствовать умение следовать игровым правилам в дидактических,</w:t>
      </w:r>
      <w:r w:rsidR="008C26E2">
        <w:t xml:space="preserve"> </w:t>
      </w:r>
      <w:r w:rsidRPr="008B40B8">
        <w:t>подвижных, развивающих играх.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4. Развивать умение сотрудничать со сверстниками в разных видах игр:</w:t>
      </w:r>
      <w:r w:rsidR="008C26E2">
        <w:t xml:space="preserve"> </w:t>
      </w:r>
      <w:r w:rsidRPr="008B40B8">
        <w:t>формулировать собственную точку зрения, выяснять точку зрения своего партнера,</w:t>
      </w:r>
      <w:r w:rsidR="008C26E2">
        <w:t xml:space="preserve"> </w:t>
      </w:r>
      <w:r w:rsidRPr="008B40B8">
        <w:t>сравнивать их и согласовывать при помощи аргументации.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Сюжетно-ролевые игры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Проявление интереса к сюжетно-ролевым играм, содержанием которых является</w:t>
      </w:r>
      <w:r w:rsidR="008C26E2">
        <w:t xml:space="preserve"> </w:t>
      </w:r>
      <w:r w:rsidRPr="008B40B8">
        <w:t>отображение социальной действительности, к комбинированию в одном сюжете</w:t>
      </w:r>
      <w:r w:rsidR="008C26E2">
        <w:t xml:space="preserve"> </w:t>
      </w:r>
      <w:r w:rsidRPr="008B40B8">
        <w:t>реальных и фантастических событий, разнообразных ситуаций взаимодействия людей,</w:t>
      </w:r>
      <w:r w:rsidR="008C26E2">
        <w:t xml:space="preserve"> </w:t>
      </w:r>
      <w:r w:rsidRPr="008B40B8">
        <w:t>коллизий; появление сюжетно-ролевых игр новой тематики («Музей», «Книжный</w:t>
      </w:r>
      <w:r w:rsidR="008C26E2">
        <w:t xml:space="preserve"> </w:t>
      </w:r>
      <w:r w:rsidRPr="008B40B8">
        <w:t>гипермаркет», «Туристическое агентство» и др.) и игр с продолжением сюжета в</w:t>
      </w:r>
      <w:r w:rsidR="008C26E2">
        <w:t xml:space="preserve"> </w:t>
      </w:r>
      <w:r w:rsidRPr="008B40B8">
        <w:t>течение нескольких дней.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участие в создании игровой обстановки с учетом темы игры и</w:t>
      </w:r>
      <w:r w:rsidR="008C26E2">
        <w:t xml:space="preserve"> </w:t>
      </w:r>
      <w:r w:rsidRPr="008B40B8">
        <w:t>воображаемой ситуации, совместное с воспитателем изготовление игрушек-самоделок</w:t>
      </w:r>
      <w:r w:rsidR="008C26E2">
        <w:t xml:space="preserve"> </w:t>
      </w:r>
      <w:r w:rsidRPr="008B40B8">
        <w:t>и предметов-заместителей до игры или по ее ходу. Освоение нового содержания</w:t>
      </w:r>
      <w:r w:rsidR="008C26E2">
        <w:t xml:space="preserve"> </w:t>
      </w:r>
      <w:r w:rsidRPr="008B40B8">
        <w:t>сюжетно-ролевых игр в процессе общения и сотворчества воспитателя и детей,</w:t>
      </w:r>
      <w:r w:rsidR="008C26E2">
        <w:t xml:space="preserve"> </w:t>
      </w:r>
      <w:r w:rsidRPr="008B40B8">
        <w:t>направленного на подготовку к игре: накопление содержания для игр, придумывание</w:t>
      </w:r>
      <w:r w:rsidR="008C26E2">
        <w:t xml:space="preserve"> </w:t>
      </w:r>
      <w:r w:rsidRPr="008B40B8">
        <w:t>возможных игровых ситуаций, творческого создания обстановки для игр. Освоение</w:t>
      </w:r>
      <w:r w:rsidR="008C26E2">
        <w:t xml:space="preserve"> </w:t>
      </w:r>
      <w:r w:rsidRPr="008B40B8">
        <w:t>умения фиксировать придуманные ситуации, события при помощи рисунков,</w:t>
      </w:r>
      <w:r w:rsidR="008C26E2">
        <w:t xml:space="preserve"> </w:t>
      </w:r>
      <w:r w:rsidRPr="008B40B8">
        <w:t>пиктографического письма, записывания сюжетных событий воспитателем под</w:t>
      </w:r>
      <w:r w:rsidR="008C26E2">
        <w:t xml:space="preserve"> </w:t>
      </w:r>
      <w:r w:rsidRPr="008B40B8">
        <w:t>диктовку детей и пр.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Освоение способов сюжетосложения: придумывание целостных сюжетных</w:t>
      </w:r>
      <w:r w:rsidR="008C26E2">
        <w:t xml:space="preserve"> </w:t>
      </w:r>
      <w:r w:rsidRPr="008B40B8">
        <w:t>событий в совместной с воспитаем и сверстниками игре-придумке; проговаривание</w:t>
      </w:r>
      <w:r w:rsidR="008C26E2">
        <w:t xml:space="preserve"> </w:t>
      </w:r>
      <w:r w:rsidRPr="008B40B8">
        <w:t>части игровых событий во время игры, речевое обозначение места действия.</w:t>
      </w:r>
      <w:r w:rsidR="008C26E2">
        <w:t xml:space="preserve"> </w:t>
      </w:r>
      <w:r w:rsidRPr="008B40B8">
        <w:t>Самостоятельное называние своей роли до начала игры, обращение к партнеру</w:t>
      </w:r>
      <w:r w:rsidR="008C26E2">
        <w:t xml:space="preserve"> </w:t>
      </w:r>
      <w:r w:rsidRPr="008B40B8">
        <w:t>по имени игрового персонажа. Проявление инициативы в ролевом диалоге со</w:t>
      </w:r>
      <w:r w:rsidR="008C26E2">
        <w:t xml:space="preserve"> </w:t>
      </w:r>
      <w:r w:rsidRPr="008B40B8">
        <w:t>сверстником, изменение интонации голоса в зависимости от роли, характера и</w:t>
      </w:r>
      <w:r w:rsidR="008C26E2">
        <w:t xml:space="preserve"> </w:t>
      </w:r>
      <w:r w:rsidRPr="008B40B8">
        <w:t>настроения игрового персонажа. Проявление способности передавать действия,</w:t>
      </w:r>
      <w:r w:rsidR="008C26E2">
        <w:t xml:space="preserve"> </w:t>
      </w:r>
      <w:r w:rsidRPr="008B40B8">
        <w:t>отношения, характеры и настроения персонажей: требовательный учитель, любящая</w:t>
      </w:r>
      <w:r w:rsidR="008C26E2">
        <w:t xml:space="preserve"> </w:t>
      </w:r>
      <w:r w:rsidRPr="008B40B8">
        <w:t>мама, капризная дочка; использовать средства выразительности: мимика, жесты,</w:t>
      </w:r>
      <w:r w:rsidR="008C26E2">
        <w:t xml:space="preserve"> </w:t>
      </w:r>
      <w:r w:rsidRPr="008B40B8">
        <w:t>движения, интонация.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или с небольшой помощью взрослого согласование общего</w:t>
      </w:r>
      <w:r w:rsidR="008C26E2">
        <w:t xml:space="preserve"> </w:t>
      </w:r>
      <w:r w:rsidRPr="008B40B8">
        <w:t>игрового замысла с использованием разнообразных способов (считалки, жребий,</w:t>
      </w:r>
      <w:r w:rsidR="008C26E2">
        <w:t xml:space="preserve"> </w:t>
      </w:r>
      <w:r w:rsidRPr="008B40B8">
        <w:t>договор по желанию), установление договоренности о развитии сюжета и выборе ролей</w:t>
      </w:r>
      <w:r w:rsidR="008C26E2">
        <w:t xml:space="preserve"> </w:t>
      </w:r>
      <w:r w:rsidRPr="008B40B8">
        <w:t>по ходу игры.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создание игровой обстановки в зависимости от замысла игры,</w:t>
      </w:r>
      <w:r w:rsidR="008C26E2">
        <w:t xml:space="preserve"> </w:t>
      </w:r>
      <w:r w:rsidRPr="008B40B8">
        <w:t>использование изобразительной или продуктивной деятельности детского</w:t>
      </w:r>
      <w:r w:rsidR="008C26E2">
        <w:t xml:space="preserve"> </w:t>
      </w:r>
      <w:r w:rsidRPr="008B40B8">
        <w:t>коллекционирования (театральные программки, билеты, открытки, значки и пр.) для</w:t>
      </w:r>
      <w:r w:rsidR="008C26E2">
        <w:t xml:space="preserve"> </w:t>
      </w:r>
      <w:r w:rsidRPr="008B40B8">
        <w:t>создания игровой обстановки.</w:t>
      </w: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C26E2" w:rsidRDefault="008C26E2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Режиссерские игры и игра-фантазирование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Самостоятельное отображение в режиссерской игре и игре-фантазировании</w:t>
      </w:r>
      <w:r w:rsidR="008C26E2">
        <w:t xml:space="preserve"> </w:t>
      </w:r>
      <w:r w:rsidRPr="008B40B8">
        <w:t>литературного опыта, впечатлений от просмотра мультипликационных фильмов,</w:t>
      </w:r>
      <w:r w:rsidR="008C26E2">
        <w:t xml:space="preserve"> </w:t>
      </w:r>
      <w:r w:rsidRPr="008B40B8">
        <w:t>комбинирование событий из разных источников, внесение в них изменений (новые</w:t>
      </w:r>
      <w:r w:rsidR="008C26E2">
        <w:t xml:space="preserve"> </w:t>
      </w:r>
      <w:r w:rsidRPr="008B40B8">
        <w:t>события, герои), придумывание новых сюжетов по аналогии с известными. Освоение</w:t>
      </w:r>
      <w:r w:rsidR="008C26E2">
        <w:t xml:space="preserve"> </w:t>
      </w:r>
      <w:r w:rsidRPr="008B40B8">
        <w:t>способов фиксирования новых сюжетов при помощи записей, пиктограмм, рисунков;</w:t>
      </w:r>
      <w:r w:rsidR="008C26E2">
        <w:t xml:space="preserve"> </w:t>
      </w:r>
      <w:r w:rsidRPr="008B40B8">
        <w:t>составление альбомов «Наши игры», моделей сюжета при помощи условных</w:t>
      </w:r>
      <w:r w:rsidR="008C26E2">
        <w:t xml:space="preserve"> </w:t>
      </w:r>
      <w:r w:rsidRPr="008B40B8">
        <w:t>обозначений.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Понимание необходимости изменять интонацию голоса в зависимости от</w:t>
      </w:r>
      <w:r w:rsidR="008C26E2">
        <w:t xml:space="preserve"> </w:t>
      </w:r>
      <w:r w:rsidRPr="008B40B8">
        <w:t>создаваемого образа, самостоятельно передвигать игрушку по игровому полю,</w:t>
      </w:r>
      <w:r w:rsidR="008C26E2">
        <w:t xml:space="preserve"> </w:t>
      </w:r>
      <w:r w:rsidRPr="008B40B8">
        <w:t>имитировать движения персонажей, использовать звукоподражание, комментировать</w:t>
      </w:r>
      <w:r w:rsidR="008C26E2">
        <w:t xml:space="preserve"> </w:t>
      </w:r>
      <w:r w:rsidRPr="008B40B8">
        <w:t>события, происходящие в сюжете режиссерской игры, оценивать поступки героев.</w:t>
      </w:r>
      <w:r w:rsidR="008C26E2">
        <w:t xml:space="preserve"> </w:t>
      </w:r>
      <w:r w:rsidRPr="008B40B8">
        <w:t>Активное стремление к согласованию  развития сюжета со сверстниками,</w:t>
      </w:r>
      <w:r w:rsidR="008C26E2">
        <w:t xml:space="preserve"> </w:t>
      </w:r>
      <w:r w:rsidRPr="008B40B8">
        <w:t>координации движения персонажей по игровому полю, ведению диалогов от имени</w:t>
      </w:r>
      <w:r w:rsidR="008C26E2">
        <w:t xml:space="preserve"> </w:t>
      </w:r>
      <w:r w:rsidRPr="008B40B8">
        <w:t>игровых персонажей. Проявление творчества при создании обстановки для</w:t>
      </w:r>
      <w:r w:rsidR="008C26E2">
        <w:t xml:space="preserve"> </w:t>
      </w:r>
      <w:r w:rsidRPr="008B40B8">
        <w:t>режиссерской игры: в подборе необходимых игрушек и предметов-заместителей,</w:t>
      </w:r>
      <w:r w:rsidR="008C26E2">
        <w:t xml:space="preserve"> </w:t>
      </w:r>
      <w:r w:rsidRPr="008B40B8">
        <w:t>оформлении игрового поля (лес, волшебная поляна, дом и пр.). С помощью воспитателя</w:t>
      </w:r>
      <w:r w:rsidR="008C26E2">
        <w:t xml:space="preserve"> </w:t>
      </w:r>
      <w:r w:rsidRPr="008B40B8">
        <w:t>использовать полифункциональный игровой материал, участвовать в создании</w:t>
      </w:r>
      <w:r w:rsidR="008C26E2">
        <w:t xml:space="preserve"> </w:t>
      </w:r>
      <w:r w:rsidRPr="008B40B8">
        <w:t>полифункционального игрового материала в совместной с воспитателем деятельности.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совместной с воспитателем игре-фантазировании использование приема</w:t>
      </w:r>
      <w:r w:rsidR="008C26E2">
        <w:t xml:space="preserve"> </w:t>
      </w:r>
      <w:r w:rsidRPr="008B40B8">
        <w:t>частичного преобразования сюжета (замена места действия, замена героя, изменение</w:t>
      </w:r>
      <w:r w:rsidR="008C26E2">
        <w:t xml:space="preserve"> </w:t>
      </w:r>
      <w:r w:rsidRPr="008B40B8">
        <w:t>характера персонажа), согласование придуманных событий с замыслами других</w:t>
      </w:r>
      <w:r w:rsidR="008C26E2">
        <w:t xml:space="preserve"> </w:t>
      </w:r>
      <w:r w:rsidRPr="008B40B8">
        <w:t>игроков.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Игровые импровизации и театрализация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театрализациях с помощью педагога и самостоятельно дети определяют место</w:t>
      </w:r>
      <w:r w:rsidR="008468F1">
        <w:t xml:space="preserve"> </w:t>
      </w:r>
      <w:r w:rsidRPr="008B40B8">
        <w:t>для «сцены» (ограждать, ставить ширмочки), создают игровую обстановку (готовят</w:t>
      </w:r>
      <w:r w:rsidR="008468F1">
        <w:t xml:space="preserve"> </w:t>
      </w:r>
      <w:r w:rsidRPr="008B40B8">
        <w:t>простейшие декорации: домики, силуэты деревьев; цветными шнурами или ленточками</w:t>
      </w:r>
      <w:r w:rsidR="008468F1">
        <w:t xml:space="preserve"> </w:t>
      </w:r>
      <w:r w:rsidRPr="008B40B8">
        <w:t>изображают реку, дорожку), согласовывают свои действия с другими «артистами».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Действуют и говорят от имени разных персонажей, отражают в игре содержание</w:t>
      </w:r>
      <w:r w:rsidR="008468F1">
        <w:t xml:space="preserve"> </w:t>
      </w:r>
      <w:r w:rsidRPr="008B40B8">
        <w:t>любимых литературных произведений, комбинируют сюжеты.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В играх-имитациях детей побуждают выразительно и детально передавать</w:t>
      </w:r>
      <w:r w:rsidR="008468F1">
        <w:t xml:space="preserve"> </w:t>
      </w:r>
      <w:r w:rsidRPr="008B40B8">
        <w:t>разнообразные игровые образы, имитировать характерные движения, передавать в</w:t>
      </w:r>
      <w:r w:rsidR="008468F1">
        <w:t xml:space="preserve"> </w:t>
      </w:r>
      <w:r w:rsidRPr="008B40B8">
        <w:t>мимике и жестах различные эмоциональные состояния (медвежонок увидел бабочку и</w:t>
      </w:r>
      <w:r w:rsidR="008468F1">
        <w:t xml:space="preserve"> </w:t>
      </w:r>
      <w:r w:rsidRPr="008B40B8">
        <w:t>убежал за ней; мама-медведица ищет медвежонка, горюет, прислушивается к звукам</w:t>
      </w:r>
      <w:r w:rsidR="008468F1">
        <w:t xml:space="preserve"> </w:t>
      </w:r>
      <w:r w:rsidRPr="008B40B8">
        <w:t>леса, находит медвежонка, ласкает его, радуется; медвежонок счастлив). Воспитатель</w:t>
      </w:r>
      <w:r w:rsidR="008468F1">
        <w:t xml:space="preserve"> </w:t>
      </w:r>
      <w:r w:rsidRPr="008B40B8">
        <w:t>поддерживает стремление детей исполнять стихи, петь песенки в соответствии с</w:t>
      </w:r>
      <w:r w:rsidR="008468F1">
        <w:t xml:space="preserve"> </w:t>
      </w:r>
      <w:r w:rsidRPr="008B40B8">
        <w:t>игровым образом (медведица говорит густым, низким голосом, маленький зайчонок</w:t>
      </w:r>
      <w:r w:rsidR="008468F1">
        <w:t xml:space="preserve"> </w:t>
      </w:r>
      <w:r w:rsidRPr="008B40B8">
        <w:t>поет песенку тоненьким голоском).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Игра-экспериментирование с различными предметами и материалами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водой, льдом, снегом</w:t>
      </w:r>
      <w:r w:rsidRPr="008B40B8">
        <w:t>. «Очистим воду» (очистка воды от разных</w:t>
      </w:r>
      <w:r w:rsidR="008468F1">
        <w:t xml:space="preserve"> </w:t>
      </w:r>
      <w:r w:rsidRPr="008B40B8">
        <w:t>примесей с помощью различных фильтров — бумаги, марли, сетки). «Игра цвета»</w:t>
      </w:r>
      <w:r w:rsidR="008468F1">
        <w:t xml:space="preserve"> </w:t>
      </w:r>
      <w:r w:rsidRPr="008B40B8">
        <w:t>(делать цветную воду и получать новый цвет путем смешивания разных цветов в</w:t>
      </w:r>
      <w:r w:rsidR="008468F1">
        <w:t xml:space="preserve"> </w:t>
      </w:r>
      <w:r w:rsidRPr="008B40B8">
        <w:t>разных пропорциях). «Вырастим кристаллы» (делать насыщенный солевой раствор и</w:t>
      </w:r>
      <w:r w:rsidR="008468F1">
        <w:t xml:space="preserve"> </w:t>
      </w:r>
      <w:r w:rsidRPr="008B40B8">
        <w:t>путем испарения воды получать кристаллы соли). «Волшебная соль» (выращивание</w:t>
      </w:r>
      <w:r w:rsidR="008468F1">
        <w:t xml:space="preserve"> </w:t>
      </w:r>
      <w:r w:rsidRPr="008B40B8">
        <w:t>кристаллов соли на веточках, опущенных в солевой раствор). «Царство цветных</w:t>
      </w:r>
      <w:r w:rsidR="008468F1">
        <w:t xml:space="preserve"> </w:t>
      </w:r>
      <w:r w:rsidRPr="008B40B8">
        <w:t>льдинок» (заливать цветную воду в разные формочки и замораживать). «Брызгалки» (в</w:t>
      </w:r>
      <w:r w:rsidR="008468F1">
        <w:t xml:space="preserve"> </w:t>
      </w:r>
      <w:r w:rsidRPr="008B40B8">
        <w:t>мягких флаконах из-под шампуня проделать дырочки, залить воду и брызгаться,</w:t>
      </w:r>
      <w:r w:rsidR="008468F1">
        <w:t xml:space="preserve"> </w:t>
      </w:r>
      <w:r w:rsidRPr="008B40B8">
        <w:t>устраивать соревнования: чья «брызгалка» дальше брызнет и пр.). «Соревнование</w:t>
      </w:r>
      <w:r w:rsidR="008468F1">
        <w:t xml:space="preserve"> </w:t>
      </w:r>
      <w:r w:rsidRPr="008B40B8">
        <w:t>мыльных пузырей» (выдувание мыльных пузырей с помощью разных средств,</w:t>
      </w:r>
      <w:r w:rsidR="008468F1">
        <w:t xml:space="preserve"> </w:t>
      </w:r>
      <w:r w:rsidRPr="008B40B8">
        <w:t>соревнование на самый большой пузырь, самый «летучий», самый веселый).</w:t>
      </w:r>
      <w:r w:rsidR="008468F1">
        <w:t xml:space="preserve"> </w:t>
      </w:r>
      <w:r w:rsidRPr="008B40B8">
        <w:t>«Наливаем — выливаем» (наполнять водой разные сосуды с узким и широким горлом с</w:t>
      </w:r>
      <w:r w:rsidR="008468F1">
        <w:t xml:space="preserve"> </w:t>
      </w:r>
      <w:r w:rsidRPr="008B40B8">
        <w:t>помощью разных средств: воронок, пипеток, трубочек, мензурок, шприцев). «Делаем</w:t>
      </w:r>
      <w:r w:rsidR="008468F1">
        <w:t xml:space="preserve"> </w:t>
      </w:r>
      <w:r w:rsidRPr="008B40B8">
        <w:t>фонтан» (с помощью резиновой трубки, на одном конце которой воронка, а на другом</w:t>
      </w:r>
      <w:r w:rsidR="008468F1">
        <w:t xml:space="preserve"> </w:t>
      </w:r>
      <w:r w:rsidRPr="008B40B8">
        <w:t xml:space="preserve">наконечник, наливая воду, наблюдать, когда фонтан бьет выше, </w:t>
      </w:r>
      <w:r w:rsidRPr="008B40B8">
        <w:lastRenderedPageBreak/>
        <w:t>когда ниже).</w:t>
      </w:r>
      <w:r w:rsidR="008468F1">
        <w:t xml:space="preserve"> </w:t>
      </w:r>
      <w:r w:rsidRPr="008B40B8">
        <w:t>«Испытание кораблей» (делать разные корабли из бумаги, ореховой скорлупы,</w:t>
      </w:r>
      <w:r w:rsidR="008468F1">
        <w:t xml:space="preserve"> </w:t>
      </w:r>
      <w:r w:rsidRPr="008B40B8">
        <w:t>коробочек, испытывать их плавучесть на спокойной воде, во время ветра, нагоняя ветер</w:t>
      </w:r>
      <w:r w:rsidR="008468F1">
        <w:t xml:space="preserve"> </w:t>
      </w:r>
      <w:r w:rsidRPr="008B40B8">
        <w:t>разными способами, делая «бури»).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со светом</w:t>
      </w:r>
      <w:r w:rsidRPr="008B40B8">
        <w:t>. «Пускаем солнечные зайчики», «Солнечные зайчики догоняют</w:t>
      </w:r>
      <w:r w:rsidR="008468F1">
        <w:t xml:space="preserve"> </w:t>
      </w:r>
      <w:r w:rsidRPr="008B40B8">
        <w:t>друг друга» (пытаться на стене поймать своим зайчиком солнечный зайчик другого</w:t>
      </w:r>
      <w:r w:rsidR="008468F1">
        <w:t xml:space="preserve"> </w:t>
      </w:r>
      <w:r w:rsidRPr="008B40B8">
        <w:t>ребенка). «Подаем сигналы фонариками», «Поиск» (в темной комнате с помощью</w:t>
      </w:r>
      <w:r w:rsidR="008468F1">
        <w:t xml:space="preserve"> </w:t>
      </w:r>
      <w:r w:rsidRPr="008B40B8">
        <w:t>фонарика разыскивать спрятанную вещь). «Цветные сигналы» (придумать, с помощью</w:t>
      </w:r>
      <w:r w:rsidR="008468F1">
        <w:t xml:space="preserve"> </w:t>
      </w:r>
      <w:r w:rsidRPr="008B40B8">
        <w:t>каких средств можно изменить цвет сигнала фонарика). «Теневой театр» (на стене с</w:t>
      </w:r>
      <w:r w:rsidR="008468F1">
        <w:t xml:space="preserve"> </w:t>
      </w:r>
      <w:r w:rsidRPr="008B40B8">
        <w:t>помощью рук показывать тени разных зверей и птиц). «Рисование свечой» (вместе с</w:t>
      </w:r>
      <w:r w:rsidR="008468F1">
        <w:t xml:space="preserve"> </w:t>
      </w:r>
      <w:r w:rsidRPr="008B40B8">
        <w:t>воспитателем накапать воск на поверхность бумаги, затем покрыть краской —</w:t>
      </w:r>
      <w:r w:rsidR="008468F1">
        <w:t xml:space="preserve"> </w:t>
      </w:r>
      <w:r w:rsidRPr="008B40B8">
        <w:t>проступит восковой узор).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магнитами, стеклом, резиной</w:t>
      </w:r>
      <w:r w:rsidRPr="008B40B8">
        <w:t>. «Испытание магнита»</w:t>
      </w:r>
      <w:r w:rsidR="008468F1">
        <w:t xml:space="preserve"> </w:t>
      </w:r>
      <w:r w:rsidRPr="008B40B8">
        <w:t>(экспериментирование с магнитом: притягивание разных предметов, какие</w:t>
      </w:r>
      <w:r w:rsidR="008468F1">
        <w:t xml:space="preserve"> </w:t>
      </w:r>
      <w:r w:rsidRPr="008B40B8">
        <w:t>притягиваются, какие — нет; проверка подъемной силы магнита; какие предметы</w:t>
      </w:r>
      <w:r w:rsidR="008468F1">
        <w:t xml:space="preserve"> </w:t>
      </w:r>
      <w:r w:rsidRPr="008B40B8">
        <w:t>магнит поднимает, какие — нет; через какие преграды может действовать магнит —</w:t>
      </w:r>
      <w:r w:rsidR="008468F1">
        <w:t xml:space="preserve"> </w:t>
      </w:r>
      <w:r w:rsidRPr="008B40B8">
        <w:t>через бумагу, картон, ткань, фанеру, воду и т. п.). «Таинственные фигурки» (с</w:t>
      </w:r>
      <w:r w:rsidR="008468F1">
        <w:t xml:space="preserve"> </w:t>
      </w:r>
      <w:r w:rsidRPr="008B40B8">
        <w:t>помощью магнита заставлять двигаться на листе бумаги или экране различные</w:t>
      </w:r>
      <w:r w:rsidR="008468F1">
        <w:t xml:space="preserve"> </w:t>
      </w:r>
      <w:r w:rsidRPr="008B40B8">
        <w:t>металлические фигурки, предметы: булавки, шпильки, проволочных человечков).</w:t>
      </w:r>
      <w:r w:rsidR="008468F1">
        <w:t xml:space="preserve"> </w:t>
      </w:r>
      <w:r w:rsidRPr="008B40B8">
        <w:t>«Попрыгунчики» (привязывать к длинной резинке разные предметы — колечки,</w:t>
      </w:r>
      <w:r w:rsidR="008468F1">
        <w:t xml:space="preserve"> </w:t>
      </w:r>
      <w:r w:rsidRPr="008B40B8">
        <w:t>мячики, фигурки — и, дергая за резинку, заставлять их подпрыгивать). Игры с</w:t>
      </w:r>
      <w:r w:rsidR="008468F1">
        <w:t xml:space="preserve"> </w:t>
      </w:r>
      <w:r w:rsidRPr="008B40B8">
        <w:t>увеличительными стеклами или микроскопом: рассматривание разных предметов,</w:t>
      </w:r>
      <w:r w:rsidR="008468F1">
        <w:t xml:space="preserve"> </w:t>
      </w:r>
      <w:r w:rsidRPr="008B40B8">
        <w:t>материалов, поиск оставленных «следов» (игра «Сыщики»). «Мир в цветном стекле»</w:t>
      </w:r>
      <w:r w:rsidR="008468F1">
        <w:t xml:space="preserve"> </w:t>
      </w:r>
      <w:r w:rsidRPr="008B40B8">
        <w:t>(рассматривать окружающее через стекла разного цвета, узнавать, какие цвета</w:t>
      </w:r>
      <w:r w:rsidR="008468F1">
        <w:t xml:space="preserve"> </w:t>
      </w:r>
      <w:r w:rsidRPr="008B40B8">
        <w:t>«похищает» то или иное цветное стекло; специально рисовать «волшебные» картинки,</w:t>
      </w:r>
      <w:r w:rsidR="008468F1">
        <w:t xml:space="preserve"> </w:t>
      </w:r>
      <w:r w:rsidRPr="008B40B8">
        <w:t>накладывать одно цветное изображение на другое, а затем «находить» их, рассматривая</w:t>
      </w:r>
      <w:r w:rsidR="008468F1">
        <w:t xml:space="preserve"> </w:t>
      </w:r>
      <w:r w:rsidRPr="008B40B8">
        <w:t>в цветное стекло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rPr>
          <w:b/>
          <w:bCs/>
          <w:i/>
          <w:iCs/>
        </w:rPr>
        <w:t>Игры с бумагой</w:t>
      </w:r>
      <w:r w:rsidRPr="008B40B8">
        <w:t>. Изготовление фигурок и предметов по типу оригами.</w:t>
      </w:r>
      <w:r w:rsidR="008468F1">
        <w:t xml:space="preserve"> </w:t>
      </w:r>
      <w:r w:rsidRPr="008B40B8">
        <w:t>«Вертушки» (изготовление разных бумажных вертушек и испытание их). «Гармошка»</w:t>
      </w:r>
      <w:r w:rsidR="008468F1">
        <w:t xml:space="preserve"> </w:t>
      </w:r>
      <w:r w:rsidRPr="008B40B8">
        <w:t>(с помощью тонкой бумаги и расчески гудеть, играть, как на губной гармошке).</w:t>
      </w:r>
      <w:r w:rsidR="008468F1">
        <w:t xml:space="preserve">  </w:t>
      </w:r>
      <w:r w:rsidRPr="008B40B8">
        <w:t>«Отпечатки» (делать отпечатки на бумаге с помощью самодельных печаток: вырезать</w:t>
      </w:r>
      <w:r w:rsidR="008468F1">
        <w:t xml:space="preserve"> </w:t>
      </w:r>
      <w:r w:rsidRPr="008B40B8">
        <w:t>их из картофеля, моркови, пробок и т. п.). «Таинственные письмена» (рисовать или</w:t>
      </w:r>
      <w:r w:rsidR="008468F1">
        <w:t xml:space="preserve"> </w:t>
      </w:r>
      <w:r w:rsidRPr="008B40B8">
        <w:t>писать на бумаге молоком, лимонным или луковым соком, затем вместе с воспитателем</w:t>
      </w:r>
      <w:r w:rsidR="008468F1">
        <w:t xml:space="preserve"> </w:t>
      </w:r>
      <w:r w:rsidRPr="008B40B8">
        <w:t>нагревать бумагу и узнавать, что написано в таинственном письме). «Цветные брызги»</w:t>
      </w:r>
      <w:r w:rsidR="008468F1">
        <w:t xml:space="preserve"> </w:t>
      </w:r>
      <w:r w:rsidRPr="008B40B8">
        <w:t>(брызгать на положенные на бумагу силуэты цветной краской, затем убирать силуэты и</w:t>
      </w:r>
      <w:r w:rsidR="008468F1">
        <w:t xml:space="preserve"> </w:t>
      </w:r>
      <w:r w:rsidRPr="008B40B8">
        <w:t>получать изображение на цветном фоне). Экспериментирование с копировальной</w:t>
      </w:r>
      <w:r w:rsidR="008468F1">
        <w:t xml:space="preserve"> </w:t>
      </w:r>
      <w:r w:rsidRPr="008B40B8">
        <w:t>бумагой разного цвета (рисовать, делать несколько копий и пр.). «Борьба с</w:t>
      </w:r>
      <w:r w:rsidR="008468F1">
        <w:t xml:space="preserve"> </w:t>
      </w:r>
      <w:r w:rsidRPr="008B40B8">
        <w:t>наводнением» (на пластиковой или деревянной поверхности располагаются капли</w:t>
      </w:r>
      <w:r w:rsidR="008468F1">
        <w:t xml:space="preserve"> </w:t>
      </w:r>
      <w:r w:rsidRPr="008B40B8">
        <w:t>воды, небольшие лужицы; дети ищут способ осушить их, используя разную бумагу,</w:t>
      </w:r>
      <w:r w:rsidR="008468F1">
        <w:t xml:space="preserve"> </w:t>
      </w:r>
      <w:r w:rsidRPr="008B40B8">
        <w:t>марлю, ткань и пр.).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Дидактические и развивающие игры. Игры с готовым содержанием и</w:t>
      </w:r>
      <w:r w:rsidR="004A0B3C">
        <w:rPr>
          <w:b/>
          <w:bCs/>
        </w:rPr>
        <w:t xml:space="preserve"> </w:t>
      </w:r>
      <w:r w:rsidRPr="008B40B8">
        <w:rPr>
          <w:b/>
          <w:bCs/>
        </w:rPr>
        <w:t>правилами</w:t>
      </w:r>
    </w:p>
    <w:p w:rsidR="008468F1" w:rsidRDefault="008B40B8" w:rsidP="008B40B8">
      <w:pPr>
        <w:autoSpaceDE w:val="0"/>
        <w:autoSpaceDN w:val="0"/>
        <w:adjustRightInd w:val="0"/>
        <w:jc w:val="both"/>
      </w:pPr>
      <w:r w:rsidRPr="008B40B8">
        <w:t>Игры на сравнение предметов по нескольким признакам, установление</w:t>
      </w:r>
      <w:r w:rsidR="008468F1">
        <w:t xml:space="preserve"> </w:t>
      </w:r>
      <w:r w:rsidRPr="008B40B8">
        <w:t>сериационных рядов по разным основаниям, на группировку объектов на основе</w:t>
      </w:r>
      <w:r w:rsidR="008468F1">
        <w:t xml:space="preserve"> </w:t>
      </w:r>
      <w:r w:rsidRPr="008B40B8">
        <w:t>существенных признаков (живое — неживое; реальное — фантастическое; домашние</w:t>
      </w:r>
      <w:r w:rsidR="008468F1">
        <w:t xml:space="preserve"> </w:t>
      </w:r>
      <w:r w:rsidRPr="008B40B8">
        <w:t>животные — дикие животные). Игры на узнавание предметов по описанию, по</w:t>
      </w:r>
      <w:r w:rsidR="008468F1">
        <w:t xml:space="preserve"> </w:t>
      </w:r>
      <w:r w:rsidRPr="008B40B8">
        <w:t>вопросам («Угадай, что задумали»; «Вопрос — ответ»). Составление целого из частей</w:t>
      </w:r>
      <w:r w:rsidR="008468F1">
        <w:t xml:space="preserve"> </w:t>
      </w:r>
      <w:r w:rsidRPr="008B40B8">
        <w:t>(10—12 частей). Игры, связанные с ориентировкой по схеме, модели, плану, условным</w:t>
      </w:r>
      <w:r w:rsidR="008468F1">
        <w:t xml:space="preserve"> </w:t>
      </w:r>
      <w:r w:rsidRPr="008B40B8">
        <w:t>знакам, сигналам («Найти путь к домику»; «Найти клад по схеме»). Игры на</w:t>
      </w:r>
      <w:r w:rsidR="008468F1">
        <w:t xml:space="preserve"> </w:t>
      </w:r>
      <w:r w:rsidRPr="008B40B8">
        <w:t>осуществление контрольно-проверочных действий («Найди ошибку», «Контролер»,</w:t>
      </w:r>
      <w:r w:rsidR="008468F1">
        <w:t xml:space="preserve"> </w:t>
      </w:r>
      <w:r w:rsidRPr="008B40B8">
        <w:t>«Найди отличия»). Речевые игры. Народные игры («Садовник», «Краски», «Катилася</w:t>
      </w:r>
      <w:r w:rsidR="008468F1">
        <w:t xml:space="preserve"> </w:t>
      </w:r>
      <w:r w:rsidRPr="008B40B8">
        <w:t>торба с высокого горба»). Игры с запрещающими действиями и правилами («Фанты»,</w:t>
      </w:r>
      <w:r w:rsidR="008468F1">
        <w:t xml:space="preserve"> </w:t>
      </w:r>
      <w:r w:rsidRPr="008B40B8">
        <w:t>«Черное и белое», «„Да“ и „нет“ не говорите»). Различные виды лото.</w:t>
      </w:r>
      <w:r w:rsidR="008468F1">
        <w:t xml:space="preserve"> 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Интеллектуальные, развивающие игры (головоломки, лабиринты, смекалки, «Геоконт»,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«Тантрам», «Колумбово яйцо», «Волшебный квадрат»).</w:t>
      </w:r>
      <w:r w:rsidR="008468F1">
        <w:t xml:space="preserve"> </w:t>
      </w:r>
      <w:r w:rsidRPr="008B40B8">
        <w:t>Умение детей сознательно принимать игровую задачу, выполнять игровые</w:t>
      </w:r>
      <w:r w:rsidR="008468F1">
        <w:t xml:space="preserve"> </w:t>
      </w:r>
      <w:r w:rsidRPr="008B40B8">
        <w:t xml:space="preserve">действия по правилам, добиваться </w:t>
      </w:r>
      <w:r w:rsidRPr="008B40B8">
        <w:lastRenderedPageBreak/>
        <w:t>правильного результата. Понимание необходимости</w:t>
      </w:r>
      <w:r w:rsidR="008468F1">
        <w:t xml:space="preserve"> </w:t>
      </w:r>
      <w:r w:rsidRPr="008B40B8">
        <w:t>действовать в игре согласованно, соблюдать очередность действий, проявлять</w:t>
      </w:r>
      <w:r w:rsidR="008468F1">
        <w:t xml:space="preserve"> </w:t>
      </w:r>
      <w:r w:rsidRPr="008B40B8">
        <w:t>выдержку. Контролировать свои действия и действия других играющих, исправлять</w:t>
      </w:r>
      <w:r w:rsidR="008468F1">
        <w:t xml:space="preserve"> </w:t>
      </w:r>
      <w:r w:rsidRPr="008B40B8">
        <w:t>ошибки. Проявление настойчивости в поиске решения, умение видеть правильность</w:t>
      </w:r>
      <w:r w:rsidR="008468F1">
        <w:t xml:space="preserve"> </w:t>
      </w:r>
      <w:r w:rsidRPr="008B40B8">
        <w:t>результата. Самостоятельное объяснение сверстнику хода решения игровой задачи.</w:t>
      </w:r>
      <w:r w:rsidR="008468F1">
        <w:t xml:space="preserve"> </w:t>
      </w:r>
      <w:r w:rsidRPr="008B40B8">
        <w:t>Знание нескольких игр с правилами и уметь их организовать. Проявление инициативы</w:t>
      </w:r>
      <w:r w:rsidR="008468F1">
        <w:t xml:space="preserve"> </w:t>
      </w:r>
      <w:r w:rsidRPr="008B40B8">
        <w:t>в придумывании новых правил в играх, стремление разнообразить их содержание за</w:t>
      </w:r>
      <w:r w:rsidR="008468F1">
        <w:t xml:space="preserve"> </w:t>
      </w:r>
      <w:r w:rsidRPr="008B40B8">
        <w:t>счет новых игровых действий.</w:t>
      </w:r>
    </w:p>
    <w:p w:rsidR="008468F1" w:rsidRDefault="008468F1" w:rsidP="008B40B8">
      <w:pPr>
        <w:autoSpaceDE w:val="0"/>
        <w:autoSpaceDN w:val="0"/>
        <w:adjustRightInd w:val="0"/>
        <w:jc w:val="both"/>
        <w:rPr>
          <w:b/>
          <w:bCs/>
        </w:rPr>
      </w:pP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</w:rPr>
      </w:pPr>
      <w:r w:rsidRPr="008B40B8">
        <w:rPr>
          <w:b/>
          <w:bCs/>
        </w:rPr>
        <w:t>Результаты развития игровой деятельности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B40B8">
        <w:rPr>
          <w:b/>
          <w:bCs/>
          <w:i/>
          <w:iCs/>
        </w:rPr>
        <w:t>Достижения ребенка (Что нас радует)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Присутствует предварительное обозначение темы игры и создание игровой</w:t>
      </w:r>
      <w:r w:rsidR="008468F1">
        <w:t xml:space="preserve"> </w:t>
      </w:r>
      <w:r w:rsidRPr="008B40B8">
        <w:t>обстановки.</w:t>
      </w:r>
    </w:p>
    <w:p w:rsidR="008B40B8" w:rsidRPr="008B40B8" w:rsidRDefault="008B40B8" w:rsidP="008B40B8">
      <w:pPr>
        <w:autoSpaceDE w:val="0"/>
        <w:autoSpaceDN w:val="0"/>
        <w:adjustRightInd w:val="0"/>
        <w:jc w:val="both"/>
      </w:pPr>
      <w:r w:rsidRPr="008B40B8">
        <w:t> Ребенок заинтересован совместной игрой, эмоциональный фон общения —</w:t>
      </w:r>
      <w:r w:rsidR="008468F1">
        <w:t xml:space="preserve"> </w:t>
      </w:r>
      <w:r w:rsidRPr="008B40B8">
        <w:t>положительный. Согласовывает в игровой деятельности свои интересы и интересы</w:t>
      </w:r>
      <w:r w:rsidR="008468F1">
        <w:t xml:space="preserve"> </w:t>
      </w:r>
      <w:r w:rsidRPr="008B40B8">
        <w:t>партнеров, умеет объяснить замыслы, адресовать обращение партнеру. Характерно</w:t>
      </w:r>
      <w:r w:rsidR="008468F1">
        <w:t xml:space="preserve"> </w:t>
      </w:r>
      <w:r w:rsidRPr="008B40B8">
        <w:t>использование просьб, предложений в общении с партнерами.</w:t>
      </w:r>
    </w:p>
    <w:p w:rsidR="008468F1" w:rsidRDefault="008B40B8" w:rsidP="008468F1">
      <w:pPr>
        <w:autoSpaceDE w:val="0"/>
        <w:autoSpaceDN w:val="0"/>
        <w:adjustRightInd w:val="0"/>
        <w:jc w:val="both"/>
      </w:pPr>
      <w:r w:rsidRPr="008B40B8">
        <w:t> В сюжетных и театрализованных играх активность детей проявляется по-</w:t>
      </w:r>
      <w:r w:rsidR="008468F1">
        <w:t xml:space="preserve"> </w:t>
      </w:r>
      <w:r w:rsidRPr="008B40B8">
        <w:t>разному. Для детей-</w:t>
      </w:r>
      <w:r w:rsidRPr="008B40B8">
        <w:rPr>
          <w:i/>
          <w:iCs/>
        </w:rPr>
        <w:t>сочинителей</w:t>
      </w:r>
      <w:r w:rsidR="008468F1">
        <w:rPr>
          <w:i/>
          <w:iCs/>
        </w:rPr>
        <w:t xml:space="preserve"> </w:t>
      </w:r>
      <w:r w:rsidRPr="008B40B8">
        <w:t>наиболее интересны игры, которые осуществляются в</w:t>
      </w:r>
      <w:r w:rsidR="008468F1">
        <w:t xml:space="preserve"> </w:t>
      </w:r>
      <w:r w:rsidRPr="008B40B8">
        <w:t>вербальном плане. Заметен переход к игре</w:t>
      </w:r>
      <w:r w:rsidR="008468F1" w:rsidRPr="008468F1">
        <w:t xml:space="preserve"> </w:t>
      </w:r>
      <w:r w:rsidR="008468F1">
        <w:t>з</w:t>
      </w:r>
      <w:r w:rsidR="008468F1" w:rsidRPr="008468F1">
        <w:t>аметен переход к игре-фантазированию, придумывание игровых</w:t>
      </w:r>
      <w:r w:rsidR="008468F1">
        <w:t xml:space="preserve"> </w:t>
      </w:r>
      <w:r w:rsidR="008468F1" w:rsidRPr="008468F1">
        <w:t>событий преобладает над их практической реализацией через выполнение игровых</w:t>
      </w:r>
      <w:r w:rsidR="008468F1">
        <w:t xml:space="preserve"> </w:t>
      </w:r>
      <w:r w:rsidR="008468F1" w:rsidRPr="008468F1">
        <w:t>действий. Для детей-</w:t>
      </w:r>
      <w:r w:rsidR="008468F1" w:rsidRPr="008468F1">
        <w:rPr>
          <w:i/>
          <w:iCs/>
        </w:rPr>
        <w:t xml:space="preserve">исполнителей </w:t>
      </w:r>
      <w:r w:rsidR="008468F1" w:rsidRPr="008468F1">
        <w:t>наиболее интересен процесс создания игровых</w:t>
      </w:r>
      <w:r w:rsidR="008468F1">
        <w:t xml:space="preserve"> </w:t>
      </w:r>
      <w:r w:rsidR="008468F1" w:rsidRPr="008468F1">
        <w:t>образов в сюжетно-ролевой игре, управления персонажами в режиссерской игре. Для</w:t>
      </w:r>
      <w:r w:rsidR="008468F1">
        <w:t xml:space="preserve"> </w:t>
      </w:r>
      <w:r w:rsidR="008468F1" w:rsidRPr="008468F1">
        <w:t>детей-</w:t>
      </w:r>
      <w:r w:rsidR="008468F1" w:rsidRPr="008468F1">
        <w:rPr>
          <w:i/>
          <w:iCs/>
        </w:rPr>
        <w:t xml:space="preserve">режиссеров </w:t>
      </w:r>
      <w:r w:rsidR="008468F1" w:rsidRPr="008468F1">
        <w:t>характерна высокая активность, как в инициировании игровых</w:t>
      </w:r>
      <w:r w:rsidR="008468F1">
        <w:t xml:space="preserve"> </w:t>
      </w:r>
      <w:r w:rsidR="008468F1" w:rsidRPr="008468F1">
        <w:t>замыслов, так и в создании образов игровых персонажей. Они выступают</w:t>
      </w:r>
      <w:r w:rsidR="008468F1">
        <w:t xml:space="preserve"> </w:t>
      </w:r>
      <w:r w:rsidR="008468F1" w:rsidRPr="008468F1">
        <w:t>посредниками в разрешении спорных ситуаций, дирижируют замыслами игроков,</w:t>
      </w:r>
      <w:r w:rsidR="008468F1">
        <w:t xml:space="preserve"> </w:t>
      </w:r>
      <w:r w:rsidR="008468F1" w:rsidRPr="008468F1">
        <w:t>способствуют их согласованию. Для детей-</w:t>
      </w:r>
      <w:r w:rsidR="008468F1" w:rsidRPr="008468F1">
        <w:rPr>
          <w:i/>
          <w:iCs/>
        </w:rPr>
        <w:t xml:space="preserve">практиков </w:t>
      </w:r>
      <w:r w:rsidR="008468F1" w:rsidRPr="008468F1">
        <w:t>интересны многоплановые</w:t>
      </w:r>
      <w:r w:rsidR="008468F1">
        <w:t xml:space="preserve"> </w:t>
      </w:r>
      <w:r w:rsidR="008468F1" w:rsidRPr="008468F1">
        <w:t>игровые сюжеты, предполагающие вариативные переходы от игры к продуктивной</w:t>
      </w:r>
      <w:r w:rsidR="008468F1">
        <w:t xml:space="preserve"> </w:t>
      </w:r>
      <w:r w:rsidR="008468F1" w:rsidRPr="008468F1">
        <w:t>деятельности и обратно. Часто продуктивная деятельность предшествует игре и</w:t>
      </w:r>
      <w:r w:rsidR="008468F1">
        <w:t xml:space="preserve"> </w:t>
      </w:r>
      <w:r w:rsidR="008468F1" w:rsidRPr="008468F1">
        <w:t>обогащает игровой замысел.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экспериментированию, к развивающим</w:t>
      </w:r>
      <w:r>
        <w:t xml:space="preserve"> </w:t>
      </w:r>
      <w:r w:rsidRPr="008468F1">
        <w:t>и познавательным играм.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и правилами действует в точном соответствии</w:t>
      </w:r>
      <w:r>
        <w:t xml:space="preserve"> </w:t>
      </w:r>
      <w:r w:rsidRPr="008468F1">
        <w:t>с игровой задачей и 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сюжетно-ролевых играх ребенок отражает элементарные бытовые сюжеты,</w:t>
      </w:r>
      <w:r>
        <w:t xml:space="preserve"> </w:t>
      </w:r>
      <w:r w:rsidRPr="008468F1">
        <w:t>характерно стереотипное разыгрывание одних и тех же сюжетов и ролей.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 умеет согласовывать свои действия и замыслы в игре с другими детьми.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готовым содержанием увлекается процессом игры и не следит за</w:t>
      </w:r>
      <w:r>
        <w:t xml:space="preserve"> </w:t>
      </w:r>
      <w:r w:rsidRPr="008468F1">
        <w:t>правилами.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Нет интереса к развивающим играм, отказывается от игрового решения при</w:t>
      </w:r>
      <w:r>
        <w:t xml:space="preserve"> </w:t>
      </w:r>
      <w:r w:rsidRPr="008468F1">
        <w:t>первых трудностях, часто оставляет игру до ее завершения.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Знает мало игр, затрудняется в объяснении игровых правил другим.</w:t>
      </w: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i/>
        </w:rPr>
      </w:pPr>
      <w:r w:rsidRPr="008468F1">
        <w:rPr>
          <w:b/>
          <w:i/>
        </w:rPr>
        <w:t>Седьмой год жизни. Подготовительная группа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В подготовительной группе важно обеспечить дальнейшее развитие</w:t>
      </w:r>
      <w:r>
        <w:t xml:space="preserve"> </w:t>
      </w:r>
      <w:r w:rsidRPr="008468F1">
        <w:t>самостоятельности в игре, интереса к новым видам игр, развивать игровое творчество</w:t>
      </w:r>
      <w:r>
        <w:t xml:space="preserve"> </w:t>
      </w:r>
      <w:r w:rsidRPr="008468F1">
        <w:t>детей. Игры с готовым содержанием и правилами содержат в себе черты будущей</w:t>
      </w:r>
      <w:r>
        <w:t xml:space="preserve"> </w:t>
      </w:r>
      <w:r w:rsidRPr="008468F1">
        <w:t>учебной деятельности. В них ребенок должен понять стоящую перед ним задачу</w:t>
      </w:r>
      <w:r>
        <w:t xml:space="preserve"> </w:t>
      </w:r>
      <w:r w:rsidRPr="008468F1">
        <w:t>(составить узор, найти правильный путь в лабиринте), осознать игровые правила</w:t>
      </w:r>
      <w:r>
        <w:t xml:space="preserve"> </w:t>
      </w:r>
      <w:r w:rsidRPr="008468F1">
        <w:t>(соблюдать очередность, учитывать запрещающие сигналы и знаки, продвигаться</w:t>
      </w:r>
      <w:r>
        <w:t xml:space="preserve"> </w:t>
      </w:r>
      <w:r w:rsidRPr="008468F1">
        <w:t>только по «своим» дорожкам, не произносить запретные слова), следить, чтобы</w:t>
      </w:r>
      <w:r>
        <w:t xml:space="preserve"> </w:t>
      </w:r>
      <w:r w:rsidRPr="008468F1">
        <w:t>правила соблюдались всеми играющими (если играют несколько партнеров),</w:t>
      </w:r>
      <w:r>
        <w:t xml:space="preserve"> </w:t>
      </w:r>
      <w:r w:rsidRPr="008468F1">
        <w:t>контролировать себя, добиваться выигрыша и первенства.</w:t>
      </w:r>
    </w:p>
    <w:p w:rsid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lastRenderedPageBreak/>
        <w:t>Задачи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1. Поддерживать проявления активности, самостоятельности и творчества детей</w:t>
      </w:r>
      <w:r>
        <w:t xml:space="preserve"> </w:t>
      </w:r>
      <w:r w:rsidRPr="008468F1">
        <w:t>в разных видах сюжетных игр; обогащать игровой опыт каждого ребенка на основе</w:t>
      </w:r>
      <w:r>
        <w:t xml:space="preserve"> </w:t>
      </w:r>
      <w:r w:rsidRPr="008468F1">
        <w:t>участия в интегративной деятельности (познавательной, речевой, продуктивной),</w:t>
      </w:r>
      <w:r>
        <w:t xml:space="preserve"> </w:t>
      </w:r>
      <w:r w:rsidRPr="008468F1">
        <w:t>включающей игру.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2. Формировать умение не только следовать готовым игровым правилам в</w:t>
      </w:r>
      <w:r>
        <w:t xml:space="preserve"> </w:t>
      </w:r>
      <w:r w:rsidRPr="008468F1">
        <w:t>дидактических, подвижных, развивающих играх, но и самостоятельно создавать новые</w:t>
      </w:r>
      <w:r>
        <w:t xml:space="preserve"> </w:t>
      </w:r>
      <w:r w:rsidRPr="008468F1">
        <w:t>правила.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3. Обогащать способы игрового сотрудничества со сверстниками, развивать</w:t>
      </w:r>
      <w:r>
        <w:t xml:space="preserve"> </w:t>
      </w:r>
      <w:r w:rsidRPr="008468F1">
        <w:t>дружеские взаимоотношения и способствовать становлению микрогрупп детей на</w:t>
      </w:r>
      <w:r>
        <w:t xml:space="preserve"> </w:t>
      </w:r>
      <w:r w:rsidRPr="008468F1">
        <w:t>основе интереса к разным видам игр.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Сюжетно-ролевые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Развитие интереса к отображению в сюжетно-ролевых играх разнообразных</w:t>
      </w:r>
      <w:r w:rsidR="00A20835">
        <w:t xml:space="preserve"> </w:t>
      </w:r>
      <w:r w:rsidRPr="008468F1">
        <w:t>событий, связанных с их непосредственным опытом (посещение гипермаркета, кафе,</w:t>
      </w:r>
      <w:r w:rsidR="00A20835">
        <w:t xml:space="preserve"> </w:t>
      </w:r>
      <w:r w:rsidRPr="008468F1">
        <w:t>парикмахерской), впечатлений, полученных от просмотра телевизионных передач,</w:t>
      </w:r>
      <w:r w:rsidR="00A20835">
        <w:t xml:space="preserve"> </w:t>
      </w:r>
      <w:r w:rsidRPr="008468F1">
        <w:t>чтения художественной литературы, ожиданий, связанных с перспективой поступления</w:t>
      </w:r>
      <w:r w:rsidR="00A20835">
        <w:t xml:space="preserve"> </w:t>
      </w:r>
      <w:r w:rsidRPr="008468F1">
        <w:t>в школу. Участие в играх проектного типа, в которых, принимая на себя роли, дети</w:t>
      </w:r>
      <w:r w:rsidR="00A20835">
        <w:t xml:space="preserve"> </w:t>
      </w:r>
      <w:r w:rsidRPr="008468F1">
        <w:t>создают определенный продукт, который в дальнейшем может быть использован в</w:t>
      </w:r>
      <w:r w:rsidR="00A20835">
        <w:t xml:space="preserve"> </w:t>
      </w:r>
      <w:r w:rsidRPr="008468F1">
        <w:t>других играх; стремление к играм с продолжением сюжета в течение нескольких дней.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совместного со сверстниками сюжетосложения,</w:t>
      </w:r>
      <w:r w:rsidR="00A20835">
        <w:t xml:space="preserve"> </w:t>
      </w:r>
      <w:r w:rsidRPr="008468F1">
        <w:t>переход от внесения изменений в знакомый сказочный сюжет (введение новой роли,</w:t>
      </w:r>
      <w:r w:rsidR="00A20835">
        <w:t xml:space="preserve"> </w:t>
      </w:r>
      <w:r w:rsidRPr="008468F1">
        <w:t>действия, события) к сложению новых творческих сюжетов. Участие в</w:t>
      </w:r>
      <w:r w:rsidR="00A20835">
        <w:t xml:space="preserve"> </w:t>
      </w:r>
      <w:r w:rsidRPr="008468F1">
        <w:t>подготовительном этапе сюжетно-ролевой игры: самостоятельное придумывание</w:t>
      </w:r>
      <w:r w:rsidR="00A20835">
        <w:t xml:space="preserve"> </w:t>
      </w:r>
      <w:r w:rsidRPr="008468F1">
        <w:t>новых сюжетных линий, комбинирование и согласование вариантов развития сюжета</w:t>
      </w:r>
      <w:r w:rsidR="00A20835">
        <w:t xml:space="preserve"> </w:t>
      </w:r>
      <w:r w:rsidRPr="008468F1">
        <w:t>со сверстниками. Активное использование приема словесной передачи воображаемых</w:t>
      </w:r>
      <w:r w:rsidR="00A20835">
        <w:t xml:space="preserve"> </w:t>
      </w:r>
      <w:r w:rsidRPr="008468F1">
        <w:t>игровых событий, места действия («Здесь море. Это корабль — он плывет к замку</w:t>
      </w:r>
      <w:r w:rsidR="00A20835">
        <w:t xml:space="preserve"> </w:t>
      </w:r>
      <w:r w:rsidRPr="008468F1">
        <w:t>волшебника») приемом условного проигрывания части сюжета — «как будто».</w:t>
      </w:r>
      <w:r w:rsidR="00A20835">
        <w:t xml:space="preserve">  </w:t>
      </w:r>
      <w:r w:rsidRPr="008468F1">
        <w:t>Проявление инициативы и активности в использовании продуктивной</w:t>
      </w:r>
      <w:r w:rsidR="00A20835">
        <w:t xml:space="preserve"> </w:t>
      </w:r>
      <w:r w:rsidRPr="008468F1">
        <w:t>деятельности детей для создания необходимых атрибутов для игры (изготовление</w:t>
      </w:r>
      <w:r w:rsidR="00A20835">
        <w:t xml:space="preserve"> </w:t>
      </w:r>
      <w:r w:rsidRPr="008468F1">
        <w:t>рекламных плакатов для игры в «цирк», коллажей, талончиков для лотереи, призов для</w:t>
      </w:r>
      <w:r w:rsidR="00A20835">
        <w:t xml:space="preserve"> </w:t>
      </w:r>
      <w:r w:rsidRPr="008468F1">
        <w:t>победителей конкурсов и пр.), участие в создании коллекций предметов для разных игр</w:t>
      </w:r>
      <w:r w:rsidR="00A20835">
        <w:t xml:space="preserve"> </w:t>
      </w:r>
      <w:r w:rsidRPr="008468F1">
        <w:t>(коллекция новогодних украшений для игры «Новогодний базар в гипермаркете»,</w:t>
      </w:r>
      <w:r w:rsidR="00A20835">
        <w:t xml:space="preserve"> </w:t>
      </w:r>
      <w:r w:rsidRPr="008468F1">
        <w:t>коллекция школьных принадлежностей для игр «Школа», «Школьный базар»).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согласовании общего игрового замысла с использованием</w:t>
      </w:r>
      <w:r w:rsidR="00A20835">
        <w:t xml:space="preserve"> </w:t>
      </w:r>
      <w:r w:rsidRPr="008468F1">
        <w:t>разнообразных способов (считалки, жребия, договора по желанию), установление</w:t>
      </w:r>
      <w:r w:rsidR="00A20835">
        <w:t xml:space="preserve"> </w:t>
      </w:r>
      <w:r w:rsidRPr="008468F1">
        <w:t>договоренности о развитии сюжета и выборе ролей по ходу 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стремление детей совместно с партнерами распределять роли,</w:t>
      </w:r>
      <w:r w:rsidR="00A20835">
        <w:t xml:space="preserve"> </w:t>
      </w:r>
      <w:r w:rsidRPr="008468F1">
        <w:t>обращаться к партнеру по имени игрового персонажа, вступать в разнообразные</w:t>
      </w:r>
      <w:r w:rsidR="00A20835">
        <w:t xml:space="preserve"> </w:t>
      </w:r>
      <w:r w:rsidRPr="008468F1">
        <w:t>ролевые диалоги со сверстниками, передавать при помощи интонации, мимики, жестов</w:t>
      </w:r>
      <w:r w:rsidR="00A20835">
        <w:t xml:space="preserve"> </w:t>
      </w:r>
      <w:r w:rsidRPr="008468F1">
        <w:t>характер и настроение ролевого персонажа, изменять интонацию голоса в зависимости</w:t>
      </w:r>
      <w:r w:rsidR="00A20835">
        <w:t xml:space="preserve"> </w:t>
      </w:r>
      <w:r w:rsidRPr="008468F1">
        <w:t>от роли, характера и настроения игрового персонажа.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Режиссерские игры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к отображению в режиссерских играх содержания</w:t>
      </w:r>
      <w:r w:rsidR="00A20835">
        <w:t xml:space="preserve"> </w:t>
      </w:r>
      <w:r w:rsidRPr="008468F1">
        <w:t>знакомых литературных произведений, мультипликационных фильмов, творческому</w:t>
      </w:r>
      <w:r w:rsidR="00A20835">
        <w:t xml:space="preserve"> </w:t>
      </w:r>
      <w:r w:rsidRPr="008468F1">
        <w:t>объединению в сюжете событий из разных книг, мультфильмов, самостоятельно</w:t>
      </w:r>
      <w:r w:rsidR="00A20835">
        <w:t xml:space="preserve"> </w:t>
      </w:r>
      <w:r w:rsidRPr="008468F1">
        <w:t>придуманных событий.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Участие в индивидуальных и совместных режиссерских играх, управление 1—2-</w:t>
      </w:r>
      <w:r w:rsidR="00A20835">
        <w:t xml:space="preserve"> </w:t>
      </w:r>
      <w:r w:rsidRPr="008468F1">
        <w:t>мя игрушками, согласование действий с действиями сверстников, изменение</w:t>
      </w:r>
      <w:r w:rsidR="00A20835">
        <w:t xml:space="preserve"> </w:t>
      </w:r>
      <w:r w:rsidRPr="008468F1">
        <w:t>интонации голоса в зависимости от создаваемого образа, передвижение игрушки по</w:t>
      </w:r>
      <w:r w:rsidR="00A20835">
        <w:t xml:space="preserve"> </w:t>
      </w:r>
      <w:r w:rsidRPr="008468F1">
        <w:t>игровому полю, имитируя движение персонажа, использование звукоподражаний,</w:t>
      </w:r>
      <w:r w:rsidR="00A20835">
        <w:t xml:space="preserve"> </w:t>
      </w:r>
      <w:r w:rsidRPr="008468F1">
        <w:t>комментирование событий, происходящих в сюжете режиссерской игры, оценка</w:t>
      </w:r>
      <w:r w:rsidR="00A20835">
        <w:t xml:space="preserve"> </w:t>
      </w:r>
      <w:r w:rsidRPr="008468F1">
        <w:t>поступков игровых персонажей. Проявление стремления к согласованию сюжета со</w:t>
      </w:r>
      <w:r w:rsidR="00A20835">
        <w:t xml:space="preserve"> </w:t>
      </w:r>
      <w:r w:rsidRPr="008468F1">
        <w:t>сверстниками, ведению диалогов от имени игровых персонажей, импровизации по ходу</w:t>
      </w:r>
      <w:r w:rsidR="00A20835">
        <w:t xml:space="preserve"> </w:t>
      </w:r>
      <w:r w:rsidRPr="008468F1">
        <w:t>развития сюжета.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Самостоятельное создание обстановки  для режиссерской игры: подбор</w:t>
      </w:r>
      <w:r w:rsidR="00A20835">
        <w:t xml:space="preserve"> </w:t>
      </w:r>
      <w:r w:rsidRPr="008468F1">
        <w:t>необходимых игрушек и предметов-заместителей, оформление игрового поля (лес,</w:t>
      </w:r>
      <w:r w:rsidR="00A20835">
        <w:t xml:space="preserve"> </w:t>
      </w:r>
      <w:r w:rsidRPr="008468F1">
        <w:t>волшебная поляна, дом и пр.), использование готового полифункционального игрового</w:t>
      </w:r>
      <w:r w:rsidR="00A20835">
        <w:t xml:space="preserve"> </w:t>
      </w:r>
      <w:r w:rsidRPr="008468F1">
        <w:t>материала, проявление инициативы в создании нового полифункционального игрового</w:t>
      </w:r>
      <w:r w:rsidR="00A20835">
        <w:t xml:space="preserve"> </w:t>
      </w:r>
      <w:r w:rsidRPr="008468F1">
        <w:t>материала при помощи продуктивной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Игра-фантазирование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интереса детей к совместному со сверстниками фантазированию,</w:t>
      </w:r>
      <w:r w:rsidR="00A20835">
        <w:t xml:space="preserve"> </w:t>
      </w:r>
      <w:r w:rsidRPr="008468F1">
        <w:t>инициативы в предложении темы игры, сюжетных линий, развертывания сюжета в</w:t>
      </w:r>
      <w:r w:rsidR="00A20835">
        <w:t xml:space="preserve"> </w:t>
      </w:r>
      <w:r w:rsidRPr="008468F1">
        <w:t>воображаемом речевом плане, а также дополнения замыслов друг друга («Когда мы</w:t>
      </w:r>
      <w:r w:rsidR="00A20835">
        <w:t xml:space="preserve"> </w:t>
      </w:r>
      <w:r w:rsidRPr="008468F1">
        <w:t>ушли в пещеру, со мной вот что случилось...», «Мы увидели, что к тебе приближается</w:t>
      </w:r>
      <w:r w:rsidR="00A20835">
        <w:t xml:space="preserve"> </w:t>
      </w:r>
      <w:r w:rsidRPr="008468F1">
        <w:t>страшный великан, и решили его обмануть...»).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Самостоятельное использование разнообразных средств придумывания сюжета:</w:t>
      </w:r>
      <w:r w:rsidR="00A20835">
        <w:t xml:space="preserve"> </w:t>
      </w:r>
      <w:r w:rsidRPr="008468F1">
        <w:t>карты сказочной страны, своих рисунков, картинок с изображением героев. Сочинение</w:t>
      </w:r>
      <w:r w:rsidR="00A20835">
        <w:t xml:space="preserve"> </w:t>
      </w:r>
      <w:r w:rsidRPr="008468F1">
        <w:t>новых игровых сюжетов, используя прием частичного преобразования готового сюжета</w:t>
      </w:r>
      <w:r w:rsidR="00A20835">
        <w:t xml:space="preserve"> </w:t>
      </w:r>
      <w:r w:rsidRPr="008468F1">
        <w:t>(замена места действия, замена героя, изменение характера персонажа),</w:t>
      </w:r>
      <w:r w:rsidR="00A20835">
        <w:t xml:space="preserve"> </w:t>
      </w:r>
      <w:r w:rsidRPr="008468F1">
        <w:t>согласовывание придуманных событий с замыслами партнеров-сверстников.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Совместное с воспитателем участие в играх</w:t>
      </w:r>
      <w:r w:rsidR="004A0B3C">
        <w:t xml:space="preserve"> </w:t>
      </w:r>
      <w:r w:rsidRPr="008468F1">
        <w:t>-</w:t>
      </w:r>
      <w:r w:rsidR="004A0B3C">
        <w:t xml:space="preserve"> </w:t>
      </w:r>
      <w:r w:rsidRPr="008468F1">
        <w:t>фантазированиях разнообразного</w:t>
      </w:r>
      <w:r w:rsidR="00A20835">
        <w:t xml:space="preserve"> </w:t>
      </w:r>
      <w:r w:rsidRPr="008468F1">
        <w:t>содержания (краеведческого, природоведческого и пр.), создание вместе с детьми</w:t>
      </w:r>
      <w:r w:rsidR="00A20835">
        <w:t xml:space="preserve"> </w:t>
      </w:r>
      <w:r w:rsidRPr="008468F1">
        <w:t>продуктов-сюжетов, зафиксированных разными способами (рисунки, пиктограммы,</w:t>
      </w:r>
      <w:r w:rsidR="00A20835">
        <w:t xml:space="preserve"> </w:t>
      </w:r>
      <w:r w:rsidRPr="008468F1">
        <w:t>карты сказочной страны и пр.).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Игра-экспериментирование с разными материалами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Содержание данных игр аналогично содержанию в старшей группе. При их</w:t>
      </w:r>
      <w:r w:rsidR="00A20835">
        <w:t xml:space="preserve"> </w:t>
      </w:r>
      <w:r w:rsidRPr="008468F1">
        <w:t>организации дети проявляют большую самостоятельность, педагог поддерживает</w:t>
      </w:r>
      <w:r w:rsidR="00A20835">
        <w:t xml:space="preserve"> </w:t>
      </w:r>
      <w:r w:rsidRPr="008468F1">
        <w:t>инициативу детей в выборе игр, материалов, уборке пространства группы по окончании</w:t>
      </w:r>
      <w:r w:rsidR="00A20835">
        <w:t xml:space="preserve"> </w:t>
      </w:r>
      <w:r w:rsidRPr="008468F1">
        <w:t>игры.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Дидактические и развивающие игры. Игры с готовым содержанием 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правилами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Игры на составление целого из частей, от 10—12 частей и более: «Лоскутное</w:t>
      </w:r>
      <w:r w:rsidR="00A20835">
        <w:t xml:space="preserve"> </w:t>
      </w:r>
      <w:r w:rsidRPr="008468F1">
        <w:t>одеяло», «Пазлы», «Собери волшебный узор», «Создай ковер-самолет». Игры на</w:t>
      </w:r>
      <w:r w:rsidR="00A20835">
        <w:t xml:space="preserve"> </w:t>
      </w:r>
      <w:r w:rsidRPr="008468F1">
        <w:t>освоение отношений «целое — часть»: «Прозрачный квадрат», «Чудо-цветик»,</w:t>
      </w:r>
      <w:r w:rsidR="00A20835">
        <w:t xml:space="preserve"> </w:t>
      </w:r>
      <w:r w:rsidRPr="008468F1">
        <w:t>«Геоконт», «Шнур-затейник», «Маленький дизайнер». Игры на группировку предметов</w:t>
      </w:r>
      <w:r w:rsidR="00A20835">
        <w:t xml:space="preserve"> </w:t>
      </w:r>
      <w:r w:rsidRPr="008468F1">
        <w:t>и объектов на основе существенных признаков (живое — неживое; реальное —</w:t>
      </w:r>
      <w:r w:rsidR="00A20835">
        <w:t xml:space="preserve"> </w:t>
      </w:r>
      <w:r w:rsidRPr="008468F1">
        <w:t>фантастическое; домашние животные — дикие животные), на разбиение совокупности</w:t>
      </w:r>
      <w:r w:rsidR="00A20835">
        <w:t xml:space="preserve"> </w:t>
      </w:r>
      <w:r w:rsidRPr="008468F1">
        <w:t>объектов по группам одновременно по 2—3-м присущим им свойствам (цвет, форма,</w:t>
      </w:r>
      <w:r w:rsidR="00A20835">
        <w:t xml:space="preserve"> </w:t>
      </w:r>
      <w:r w:rsidRPr="008468F1">
        <w:t>размер): «Сложи в корзину», «Заполни ячейки», «Что не подходит». Игры на сравнение</w:t>
      </w:r>
      <w:r w:rsidR="00A20835">
        <w:t xml:space="preserve"> </w:t>
      </w:r>
      <w:r w:rsidRPr="008468F1">
        <w:t>предметов по нескольким признакам: «Найди пять отличий», «Общее и отличное»,</w:t>
      </w:r>
      <w:r w:rsidR="00A20835">
        <w:t xml:space="preserve"> </w:t>
      </w:r>
      <w:r w:rsidRPr="008468F1">
        <w:t>«Найди одинаковых гномиков», «Помоги найти нужный дом», «Одинаковые фото».</w:t>
      </w:r>
      <w:r w:rsidR="00A20835">
        <w:t xml:space="preserve"> </w:t>
      </w:r>
      <w:r w:rsidRPr="008468F1">
        <w:t>Игры на установление последовательности по степени возрастания или убывания</w:t>
      </w:r>
      <w:r w:rsidR="00A20835">
        <w:t xml:space="preserve"> </w:t>
      </w:r>
      <w:r w:rsidRPr="008468F1">
        <w:t>признака: «Установи порядок», «Разложи по яркости цвета», «От сладкого к кислому»,</w:t>
      </w:r>
      <w:r w:rsidR="00A20835">
        <w:t xml:space="preserve"> </w:t>
      </w:r>
      <w:r w:rsidRPr="008468F1">
        <w:t>«От твердого к мягкому». Игры на поиск недостающей в ряду фигуры: «Найди, что</w:t>
      </w:r>
      <w:r w:rsidR="00A20835">
        <w:t xml:space="preserve"> </w:t>
      </w:r>
      <w:r w:rsidRPr="008468F1">
        <w:t>пропущено», «Потеряшки», «Догадайся, кто спрятался», «Для кого это письмо?» Игры</w:t>
      </w:r>
      <w:r w:rsidR="00A20835">
        <w:t xml:space="preserve"> </w:t>
      </w:r>
      <w:r w:rsidRPr="008468F1">
        <w:t>на узнавание предметов по описанию или по вопросам («Угадай, что задумали?»,</w:t>
      </w:r>
      <w:r w:rsidR="00A20835">
        <w:t xml:space="preserve"> </w:t>
      </w:r>
      <w:r w:rsidRPr="008468F1">
        <w:t>«Задай вопрос и узнай», «Что предмет рассказывает о себе», «Догадайся и найди такой</w:t>
      </w:r>
      <w:r w:rsidR="00A20835">
        <w:t xml:space="preserve"> </w:t>
      </w:r>
      <w:r w:rsidRPr="008468F1">
        <w:t>же»). Игры, связанные с ориентировкой по схеме, модели, плану, условным знакам,</w:t>
      </w:r>
      <w:r w:rsidR="00A20835">
        <w:t xml:space="preserve"> </w:t>
      </w:r>
      <w:r w:rsidRPr="008468F1">
        <w:t>сигналам («Найти путь в пещеру Аладдина», «Найти клад по схеме»; «Лабиринт»).</w:t>
      </w:r>
      <w:r w:rsidR="00A20835">
        <w:t xml:space="preserve"> </w:t>
      </w:r>
      <w:r w:rsidRPr="008468F1">
        <w:t>Игры на плоскостное моделирование: головоломки «Танграм», «Колумбово яйцо»,</w:t>
      </w:r>
      <w:r w:rsidR="00A20835">
        <w:t xml:space="preserve"> </w:t>
      </w:r>
      <w:r w:rsidRPr="008468F1">
        <w:t>«Чудесный круг», «Три кольца». Игры на объемное моделирование: «Кубики-</w:t>
      </w:r>
      <w:r w:rsidR="00A20835">
        <w:t xml:space="preserve"> </w:t>
      </w:r>
      <w:r w:rsidRPr="008468F1">
        <w:t>затейники», «Трансформер», «Собирайка», «Тетрис» (объемный). Игры на</w:t>
      </w:r>
      <w:r w:rsidR="00A20835">
        <w:t xml:space="preserve"> </w:t>
      </w:r>
      <w:r w:rsidRPr="008468F1">
        <w:t>осуществление контрольно-проверочных действий: «Сколько ошибок сделал</w:t>
      </w:r>
      <w:r w:rsidR="00A20835">
        <w:t xml:space="preserve"> </w:t>
      </w:r>
      <w:r w:rsidRPr="008468F1">
        <w:t>художник?», «Исправь ошибки», «Контролер», «Путаница», «Кто быстрей найдет все</w:t>
      </w:r>
      <w:r w:rsidR="00A20835">
        <w:t xml:space="preserve"> </w:t>
      </w:r>
      <w:r w:rsidRPr="008468F1">
        <w:t>ошибки». Народные игры. Речевые игры («Садовник», «Краски», «Катилася торба с</w:t>
      </w:r>
      <w:r w:rsidR="00A20835">
        <w:t xml:space="preserve"> </w:t>
      </w:r>
      <w:r w:rsidRPr="008468F1">
        <w:t>высокого горба»). Игры с запрещающими действиями и правилами («Фанты», «Черное</w:t>
      </w:r>
      <w:r w:rsidR="00A20835">
        <w:t xml:space="preserve"> </w:t>
      </w:r>
      <w:r w:rsidRPr="008468F1">
        <w:t>и белое», «„Да“ и „нет“ не говорите»). Различные виды лото. Шашки. Шахматы.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«Крестики и нолики».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lastRenderedPageBreak/>
        <w:t>Сознательное принятие игровой задачи, выполнение игровых действий по</w:t>
      </w:r>
      <w:r w:rsidR="005C356E">
        <w:t xml:space="preserve"> </w:t>
      </w:r>
      <w:r w:rsidRPr="008468F1">
        <w:t>правилам, умение добиваться правильного результата, проявлять настойчивость в</w:t>
      </w:r>
      <w:r w:rsidR="005C356E">
        <w:t xml:space="preserve"> </w:t>
      </w:r>
      <w:r w:rsidRPr="008468F1">
        <w:t>поиске решения и достижении результата. Проявление стремления рассуждать,</w:t>
      </w:r>
      <w:r w:rsidR="005C356E">
        <w:t xml:space="preserve"> </w:t>
      </w:r>
      <w:r w:rsidRPr="008468F1">
        <w:t>анализировать, обдумывать свои ходы и действия, пояснять и комментировать  свои</w:t>
      </w:r>
      <w:r w:rsidR="005C356E">
        <w:t xml:space="preserve"> </w:t>
      </w:r>
      <w:r w:rsidRPr="008468F1">
        <w:t>действия в процессе игры.</w:t>
      </w:r>
    </w:p>
    <w:p w:rsidR="008468F1" w:rsidRDefault="008468F1" w:rsidP="008468F1">
      <w:pPr>
        <w:autoSpaceDE w:val="0"/>
        <w:autoSpaceDN w:val="0"/>
        <w:adjustRightInd w:val="0"/>
        <w:jc w:val="both"/>
      </w:pPr>
      <w:r w:rsidRPr="008468F1">
        <w:t>Проявление инициативы в процессе создания в группе игротеки, поддержка</w:t>
      </w:r>
      <w:r w:rsidR="005C356E">
        <w:t xml:space="preserve"> </w:t>
      </w:r>
      <w:r w:rsidRPr="008468F1">
        <w:t>порядка, бережное отношение к играм и игровым материалам.</w:t>
      </w:r>
    </w:p>
    <w:p w:rsidR="005C356E" w:rsidRPr="008468F1" w:rsidRDefault="005C356E" w:rsidP="008468F1">
      <w:pPr>
        <w:autoSpaceDE w:val="0"/>
        <w:autoSpaceDN w:val="0"/>
        <w:adjustRightInd w:val="0"/>
        <w:jc w:val="both"/>
      </w:pP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</w:rPr>
      </w:pPr>
      <w:r w:rsidRPr="008468F1">
        <w:rPr>
          <w:b/>
          <w:bCs/>
        </w:rPr>
        <w:t>Результаты развития игровой деятельности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Достижения ребенка (Что нас радует)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разным видам игр. Выражены индивидуальные</w:t>
      </w:r>
      <w:r w:rsidR="005C356E">
        <w:t xml:space="preserve"> </w:t>
      </w:r>
      <w:r w:rsidRPr="008468F1">
        <w:t>предпочтения к тому или иному виду игровой деятельности.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Способен согласовать в игровой деятельности свои интересы и интересы</w:t>
      </w:r>
      <w:r w:rsidR="005C356E">
        <w:t xml:space="preserve"> </w:t>
      </w:r>
      <w:r w:rsidRPr="008468F1">
        <w:t>партнеров, умеет объяснить замыслы, адресовать обращение партнеру.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сюжетных и театрализованных играх активность детей проявляется по-</w:t>
      </w:r>
      <w:r w:rsidR="005C356E">
        <w:t xml:space="preserve"> </w:t>
      </w:r>
      <w:r w:rsidRPr="008468F1">
        <w:t>разному. Детям-</w:t>
      </w:r>
      <w:r w:rsidRPr="008468F1">
        <w:rPr>
          <w:i/>
          <w:iCs/>
        </w:rPr>
        <w:t xml:space="preserve">сочинителям </w:t>
      </w:r>
      <w:r w:rsidRPr="008468F1">
        <w:t>наиболее интересны игры, которые осуществляются в</w:t>
      </w:r>
      <w:r w:rsidR="005C356E">
        <w:t xml:space="preserve"> </w:t>
      </w:r>
      <w:r w:rsidRPr="008468F1">
        <w:t>вербальном плане. Придуманные ими сюжеты отличаются оригинальностью. Они</w:t>
      </w:r>
      <w:r w:rsidR="005C356E">
        <w:t xml:space="preserve"> </w:t>
      </w:r>
      <w:r w:rsidRPr="008468F1">
        <w:t>становятся носителями игрового замысла. Дети-</w:t>
      </w:r>
      <w:r w:rsidRPr="008468F1">
        <w:rPr>
          <w:i/>
          <w:iCs/>
        </w:rPr>
        <w:t>исполнители</w:t>
      </w:r>
      <w:r w:rsidRPr="008468F1">
        <w:t xml:space="preserve">, </w:t>
      </w:r>
      <w:r w:rsidRPr="008468F1">
        <w:rPr>
          <w:i/>
          <w:iCs/>
        </w:rPr>
        <w:t xml:space="preserve">артисты </w:t>
      </w:r>
      <w:r w:rsidRPr="008468F1">
        <w:t>проявляют</w:t>
      </w:r>
      <w:r w:rsidR="005C356E">
        <w:t xml:space="preserve"> </w:t>
      </w:r>
      <w:r w:rsidRPr="008468F1">
        <w:t>интерес к воплощению игровых образов и ролей. Используют при этом разнообразные</w:t>
      </w:r>
      <w:r w:rsidR="005C356E">
        <w:t xml:space="preserve"> </w:t>
      </w:r>
      <w:r w:rsidRPr="008468F1">
        <w:t>средства — мимику, жест, речевую интонацию, комментирующую речь. Для детей-</w:t>
      </w:r>
      <w:r w:rsidR="005C356E">
        <w:t xml:space="preserve"> </w:t>
      </w:r>
      <w:r w:rsidRPr="008468F1">
        <w:rPr>
          <w:i/>
          <w:iCs/>
        </w:rPr>
        <w:t xml:space="preserve">режиссеров </w:t>
      </w:r>
      <w:r w:rsidRPr="008468F1">
        <w:t>характерна высокая активность, как в инициировании игровых замыслов,</w:t>
      </w:r>
      <w:r w:rsidR="005C356E">
        <w:t xml:space="preserve"> </w:t>
      </w:r>
      <w:r w:rsidRPr="008468F1">
        <w:t>так и в создании образов игровых персонажей, выполнении игровых действий. Детям-</w:t>
      </w:r>
      <w:r w:rsidR="005C356E">
        <w:t xml:space="preserve"> </w:t>
      </w:r>
      <w:r w:rsidRPr="008468F1">
        <w:rPr>
          <w:i/>
          <w:iCs/>
        </w:rPr>
        <w:t xml:space="preserve">практикам </w:t>
      </w:r>
      <w:r w:rsidRPr="008468F1">
        <w:t>интересны многоплановые игровые сюжеты, предполагающие переходы от</w:t>
      </w:r>
      <w:r w:rsidR="005C356E">
        <w:t xml:space="preserve"> </w:t>
      </w:r>
      <w:r w:rsidRPr="008468F1">
        <w:t>игры к продуктивной и конструктивной деятельности и обратно.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проявляет интерес к игровому экспериментированию с предметами и</w:t>
      </w:r>
      <w:r w:rsidR="005C356E">
        <w:t xml:space="preserve"> </w:t>
      </w:r>
      <w:r w:rsidRPr="008468F1">
        <w:t>материалами, а также к развивающим и познавательным играм. Настойчиво добивается</w:t>
      </w:r>
      <w:r w:rsidR="005C356E">
        <w:t xml:space="preserve"> </w:t>
      </w:r>
      <w:r w:rsidRPr="008468F1">
        <w:t>решения игровой задачи.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В играх с правилами точно выполняет нормативные требования, может</w:t>
      </w:r>
      <w:r w:rsidR="005C356E">
        <w:t xml:space="preserve"> </w:t>
      </w:r>
      <w:r w:rsidRPr="008468F1">
        <w:t>объяснить содержание и правила игры другим детям, в совместной игре следит за</w:t>
      </w:r>
      <w:r w:rsidR="005C356E">
        <w:t xml:space="preserve"> </w:t>
      </w:r>
      <w:r w:rsidRPr="008468F1">
        <w:t>точным выполнением правил всеми участниками.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8468F1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5C356E">
        <w:rPr>
          <w:b/>
          <w:bCs/>
          <w:i/>
          <w:iCs/>
        </w:rPr>
        <w:t xml:space="preserve"> </w:t>
      </w:r>
      <w:r w:rsidRPr="008468F1">
        <w:rPr>
          <w:b/>
          <w:bCs/>
          <w:i/>
          <w:iCs/>
        </w:rPr>
        <w:t>родителей</w:t>
      </w:r>
    </w:p>
    <w:p w:rsidR="008468F1" w:rsidRPr="008468F1" w:rsidRDefault="008468F1" w:rsidP="008468F1">
      <w:pPr>
        <w:autoSpaceDE w:val="0"/>
        <w:autoSpaceDN w:val="0"/>
        <w:adjustRightInd w:val="0"/>
        <w:jc w:val="both"/>
      </w:pPr>
      <w:r w:rsidRPr="008468F1">
        <w:t> Ребенок тяготеет к шаблонным игровым сюжетам и действиям. В игровой роли</w:t>
      </w:r>
      <w:r w:rsidR="005C356E">
        <w:t xml:space="preserve"> </w:t>
      </w:r>
      <w:r w:rsidRPr="008468F1">
        <w:t>маловыразителен. Речевая активность снижена. Сосредоточен на однообразных,</w:t>
      </w:r>
      <w:r w:rsidR="005C356E">
        <w:t xml:space="preserve"> </w:t>
      </w:r>
      <w:r w:rsidRPr="008468F1">
        <w:t>стереотипных действиях с игрушками; ролевой репертуар беден.</w:t>
      </w:r>
    </w:p>
    <w:p w:rsidR="00674B2F" w:rsidRDefault="008468F1" w:rsidP="008468F1">
      <w:pPr>
        <w:autoSpaceDE w:val="0"/>
        <w:autoSpaceDN w:val="0"/>
        <w:adjustRightInd w:val="0"/>
        <w:jc w:val="both"/>
      </w:pPr>
      <w:r w:rsidRPr="008468F1">
        <w:t> В совместных играх наблюдается неумение согласовывать игровое</w:t>
      </w:r>
      <w:r w:rsidR="005C356E">
        <w:t xml:space="preserve"> </w:t>
      </w:r>
      <w:r w:rsidRPr="008468F1">
        <w:t>взаимодействие с общим игровым замыслом. Предложения других играющих по</w:t>
      </w:r>
      <w:r w:rsidR="005C356E">
        <w:t xml:space="preserve"> </w:t>
      </w:r>
      <w:r w:rsidRPr="008468F1">
        <w:t>изменению сюжета принимает, но затрудняется соответственно изменить рисунок</w:t>
      </w:r>
      <w:r w:rsidR="005C356E">
        <w:t xml:space="preserve"> </w:t>
      </w:r>
      <w:r w:rsidRPr="008468F1">
        <w:t>своей роли. Часто оставляет общую игру до ее завершения.</w:t>
      </w:r>
      <w:r w:rsidR="005C356E">
        <w:t xml:space="preserve"> 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Знает мало игр, затрудняется в объяснении игровых правил другим. При попытках объяснить не заботится о том, чтобы быть понятным партнеру, раздражается, выражает недовольство, если сверстник задает вопросы.</w:t>
      </w:r>
    </w:p>
    <w:p w:rsidR="005C356E" w:rsidRDefault="005C356E" w:rsidP="005C356E">
      <w:pPr>
        <w:autoSpaceDE w:val="0"/>
        <w:autoSpaceDN w:val="0"/>
        <w:adjustRightInd w:val="0"/>
        <w:jc w:val="both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В играх с готовым содержанием упускает отдельные правила. Возможности  саморегуляции с позиции игровых правил снижены.</w:t>
      </w:r>
    </w:p>
    <w:p w:rsidR="005C356E" w:rsidRDefault="005C356E" w:rsidP="005C356E">
      <w:pPr>
        <w:autoSpaceDE w:val="0"/>
        <w:autoSpaceDN w:val="0"/>
        <w:adjustRightInd w:val="0"/>
        <w:jc w:val="both"/>
        <w:rPr>
          <w:rFonts w:ascii="Symbol" w:hAnsi="Symbol" w:cs="Symbol"/>
          <w:sz w:val="20"/>
          <w:szCs w:val="20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></w:t>
      </w:r>
      <w:r>
        <w:t>Не проявляет настойчивости в решении игровой задачи, если это требует интеллектуальных усилий (развивающие игры, головоломки и пр.), отказывается от игры, сразу обращается за подсказкой и помощью или переводит игру в простое манипулирование с игровым материалом</w:t>
      </w:r>
    </w:p>
    <w:p w:rsidR="005C356E" w:rsidRPr="008468F1" w:rsidRDefault="005C356E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5C356E">
      <w:pPr>
        <w:autoSpaceDE w:val="0"/>
        <w:autoSpaceDN w:val="0"/>
        <w:adjustRightInd w:val="0"/>
        <w:jc w:val="both"/>
        <w:rPr>
          <w:b/>
        </w:rPr>
      </w:pPr>
    </w:p>
    <w:p w:rsidR="00674B2F" w:rsidRPr="008468F1" w:rsidRDefault="00674B2F" w:rsidP="008468F1">
      <w:pPr>
        <w:autoSpaceDE w:val="0"/>
        <w:autoSpaceDN w:val="0"/>
        <w:adjustRightInd w:val="0"/>
        <w:jc w:val="both"/>
        <w:rPr>
          <w:b/>
        </w:rPr>
      </w:pPr>
    </w:p>
    <w:p w:rsidR="00F2057E" w:rsidRPr="00674B2F" w:rsidRDefault="00674B2F" w:rsidP="00F2057E">
      <w:pPr>
        <w:autoSpaceDE w:val="0"/>
        <w:autoSpaceDN w:val="0"/>
        <w:adjustRightInd w:val="0"/>
        <w:jc w:val="both"/>
        <w:rPr>
          <w:b/>
        </w:rPr>
      </w:pPr>
      <w:r w:rsidRPr="00674B2F">
        <w:rPr>
          <w:b/>
        </w:rPr>
        <w:lastRenderedPageBreak/>
        <w:t xml:space="preserve">2.2. </w:t>
      </w:r>
      <w:r w:rsidR="00F2057E" w:rsidRPr="00674B2F">
        <w:rPr>
          <w:b/>
        </w:rPr>
        <w:t>Описание образовательной деятельности в соответствии с направлениями развития</w:t>
      </w:r>
      <w:r>
        <w:rPr>
          <w:b/>
        </w:rPr>
        <w:t xml:space="preserve"> </w:t>
      </w:r>
      <w:r w:rsidR="00F2057E" w:rsidRPr="00674B2F">
        <w:rPr>
          <w:b/>
        </w:rPr>
        <w:t>ребенка, представленными в пяти образовательных областях</w:t>
      </w:r>
    </w:p>
    <w:p w:rsidR="00674B2F" w:rsidRDefault="00674B2F" w:rsidP="00F2057E">
      <w:pPr>
        <w:autoSpaceDE w:val="0"/>
        <w:autoSpaceDN w:val="0"/>
        <w:adjustRightInd w:val="0"/>
        <w:jc w:val="both"/>
      </w:pPr>
    </w:p>
    <w:p w:rsidR="000C01D7" w:rsidRDefault="00F2057E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 xml:space="preserve">Образовательная область </w:t>
      </w:r>
    </w:p>
    <w:p w:rsidR="00F2057E" w:rsidRDefault="00F2057E" w:rsidP="000C01D7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0C01D7">
        <w:rPr>
          <w:b/>
          <w:i/>
          <w:sz w:val="28"/>
          <w:szCs w:val="28"/>
        </w:rPr>
        <w:t>«Социально-коммуникативное развитие»</w:t>
      </w:r>
    </w:p>
    <w:p w:rsid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0C01D7">
        <w:rPr>
          <w:b/>
          <w:bCs/>
          <w:i/>
          <w:iCs/>
        </w:rPr>
        <w:t>Извлечение из ФГОС ДО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rPr>
          <w:b/>
          <w:bCs/>
        </w:rPr>
        <w:t xml:space="preserve">Социально-коммуникативное развитие </w:t>
      </w:r>
      <w:r w:rsidRPr="000C01D7">
        <w:t>направлено на усвоение норм и ценностей,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принятых в обществе, включая моральные и нравственные ценности; развитие общения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и взаимодействия ребенка со взрослыми и сверстниками; становление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самостоятельности, целенаправленности и саморегуляции собственных действий;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развитие социального и эмоционального интеллекта, эмоциональной отзывчивости,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сопереживания, формирование готовности к совместной деятельности со сверстниками,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формирование уважительного отношения и чувства принадлежности к своей семье и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сообществу детей и взрослых в организации; формирование позитивных установок к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различным видам труда и творчества; формирование основ безопасного поведения в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</w:pPr>
      <w:r w:rsidRPr="000C01D7">
        <w:t>быту, социуме, природе.</w:t>
      </w:r>
    </w:p>
    <w:p w:rsidR="000C01D7" w:rsidRPr="000C01D7" w:rsidRDefault="000C01D7" w:rsidP="000C01D7">
      <w:pPr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</w:p>
    <w:p w:rsidR="00674B2F" w:rsidRPr="000C01D7" w:rsidRDefault="00674B2F" w:rsidP="00674B2F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  <w:r w:rsidRPr="00674B2F">
        <w:rPr>
          <w:b/>
          <w:i/>
        </w:rPr>
        <w:t>Третий год жизни. 1-я младшая группа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i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Задачи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1. Способствовать благоприятной адаптации детей к детскому саду,</w:t>
      </w:r>
      <w:r>
        <w:t xml:space="preserve"> </w:t>
      </w:r>
      <w:r w:rsidRPr="00674B2F">
        <w:t>поддерживать эмоционально-положительное состояние детей.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2. Развивать игровой опыт каждого ребенка, помогая детям отражать в игре</w:t>
      </w:r>
      <w:r>
        <w:t xml:space="preserve"> </w:t>
      </w:r>
      <w:r w:rsidRPr="00674B2F">
        <w:t>представления об окружающей действительности.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3. Поддерживать доброжелательные взаимоотношения детей, развивать</w:t>
      </w:r>
      <w:r>
        <w:t xml:space="preserve"> </w:t>
      </w:r>
      <w:r w:rsidRPr="00674B2F">
        <w:t>эмоциональную отзывчивость, привлекать к конкретным действиям помощи, заботы,</w:t>
      </w:r>
      <w:r>
        <w:t xml:space="preserve"> </w:t>
      </w:r>
      <w:r w:rsidRPr="00674B2F">
        <w:t>участия (пожалеть, помочь, ласково обратиться).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4. Формировать элементарные представления о людях (взрослые, дети), об их</w:t>
      </w:r>
      <w:r>
        <w:t xml:space="preserve"> </w:t>
      </w:r>
      <w:r w:rsidRPr="00674B2F">
        <w:t>внешнем виде, действиях, одежде, о некоторых ярко выраженных эмоциональных</w:t>
      </w:r>
      <w:r>
        <w:t xml:space="preserve"> </w:t>
      </w:r>
      <w:r w:rsidRPr="00674B2F">
        <w:t>состояниях (радость, веселье, слезы), о семье и детском саде.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5. Способствовать становлению первичных представлений ребенка о себе, о</w:t>
      </w:r>
      <w:r>
        <w:t xml:space="preserve"> </w:t>
      </w:r>
      <w:r w:rsidRPr="00674B2F">
        <w:t>своем возрасте, поле, о родителях и членах семьи. Развивать самостоятельность,</w:t>
      </w:r>
      <w:r>
        <w:t xml:space="preserve"> </w:t>
      </w:r>
      <w:r w:rsidRPr="00674B2F">
        <w:t>уверенность, ориентацию на одобряемое взрослым поведение.</w:t>
      </w:r>
    </w:p>
    <w:p w:rsid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Содержание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Люди (взрослые и дети)</w:t>
      </w:r>
      <w:r w:rsidRPr="00674B2F">
        <w:t>. Узнавание имен мальчиков и девочек в группе.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Определение детьми особенностей внешнего вида мальчиков и девочек, их одежды,</w:t>
      </w:r>
      <w:r>
        <w:t xml:space="preserve"> </w:t>
      </w:r>
      <w:r w:rsidRPr="00674B2F">
        <w:t>прически, предпочитаемые игрушки. Отличие взрослых и детей в жизни и на</w:t>
      </w:r>
      <w:r>
        <w:t xml:space="preserve"> </w:t>
      </w:r>
      <w:r w:rsidRPr="00674B2F">
        <w:t>картинках. Показ и называние основных частей тела и лица человека, его действия.</w:t>
      </w:r>
      <w:r>
        <w:t xml:space="preserve"> </w:t>
      </w:r>
      <w:r w:rsidRPr="00674B2F">
        <w:t>Различение и называние действий взрослых.</w:t>
      </w:r>
      <w:r>
        <w:t xml:space="preserve"> </w:t>
      </w:r>
      <w:r w:rsidRPr="00674B2F">
        <w:t>Определение ярко выраженных эмоциональных состояний, которые воспитатель</w:t>
      </w:r>
      <w:r>
        <w:t xml:space="preserve"> </w:t>
      </w:r>
      <w:r w:rsidRPr="00674B2F">
        <w:t>называет словом и подчеркнуто демонстрирует мимикой, жестами, интонацией голоса.</w:t>
      </w:r>
      <w:r>
        <w:t xml:space="preserve"> </w:t>
      </w:r>
      <w:r w:rsidRPr="00674B2F">
        <w:t>Повторение за воспитателем слов, обозначающих эмоциональное состояние, узнавание</w:t>
      </w:r>
      <w:r>
        <w:t xml:space="preserve"> </w:t>
      </w:r>
      <w:r w:rsidRPr="00674B2F">
        <w:t>на картинках.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Семья</w:t>
      </w:r>
      <w:r w:rsidRPr="00674B2F">
        <w:t>. Рассматривание картинок, изображающих семью — детей и родителей.</w:t>
      </w:r>
      <w:r>
        <w:t xml:space="preserve"> </w:t>
      </w:r>
      <w:r w:rsidRPr="00674B2F">
        <w:t>Узнавание членов семьи, называние их, понимание заботы родителей о детях.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Детский сад</w:t>
      </w:r>
      <w:r w:rsidRPr="00674B2F">
        <w:t>. Узнавание своей группы, воспитателей. Ориентировки в</w:t>
      </w:r>
      <w:r>
        <w:t xml:space="preserve"> </w:t>
      </w:r>
      <w:r w:rsidRPr="00674B2F">
        <w:t>помещении группы. Понимание правил «можно», «нельзя». По показу и напоминанию</w:t>
      </w:r>
      <w:r>
        <w:t xml:space="preserve"> </w:t>
      </w:r>
      <w:r w:rsidRPr="00674B2F">
        <w:t>взрослого здороваются, прощаются, говорят «спасибо», «пожалуйста». Проявление</w:t>
      </w:r>
      <w:r>
        <w:t xml:space="preserve"> </w:t>
      </w:r>
      <w:r w:rsidRPr="00674B2F">
        <w:t>внимание к словам и указаниям воспитателя,  действуют по его примеру и показу.</w:t>
      </w:r>
      <w:r>
        <w:t xml:space="preserve"> </w:t>
      </w:r>
      <w:r w:rsidRPr="00674B2F">
        <w:t xml:space="preserve">Участие вместе с </w:t>
      </w:r>
      <w:r w:rsidRPr="00674B2F">
        <w:lastRenderedPageBreak/>
        <w:t>воспитателем и детьми в общих подвижных, музыкальных, сюжетных</w:t>
      </w:r>
      <w:r>
        <w:t xml:space="preserve"> </w:t>
      </w:r>
      <w:r w:rsidRPr="00674B2F">
        <w:t>и хороводных играх.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rPr>
          <w:b/>
          <w:bCs/>
          <w:i/>
          <w:iCs/>
        </w:rPr>
        <w:t>Труд</w:t>
      </w:r>
      <w:r w:rsidRPr="00674B2F">
        <w:t>. Представление о простых предметах своей одежды (названия), назначении</w:t>
      </w:r>
      <w:r>
        <w:t xml:space="preserve"> </w:t>
      </w:r>
      <w:r w:rsidRPr="00674B2F">
        <w:t>их, способах надевания (колготок, маечек, футболок, штанишек).</w:t>
      </w:r>
      <w:r>
        <w:t xml:space="preserve"> </w:t>
      </w:r>
      <w:r w:rsidRPr="00674B2F">
        <w:t>Наблюдение за процессами труда взрослых по обслуживанию детей, что</w:t>
      </w:r>
      <w:r>
        <w:t xml:space="preserve"> </w:t>
      </w:r>
      <w:r w:rsidRPr="00674B2F">
        <w:t>расширяет их кругозор. Называние определенных действий, которые взрослый</w:t>
      </w:r>
      <w:r>
        <w:t xml:space="preserve"> </w:t>
      </w:r>
      <w:r w:rsidRPr="00674B2F">
        <w:t>помогает ребенку выстроить в определенной последовательности.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</w:rPr>
      </w:pPr>
      <w:r w:rsidRPr="00674B2F">
        <w:rPr>
          <w:b/>
          <w:bCs/>
        </w:rPr>
        <w:t>Результаты образовательной деятельности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Достижения ребенка (Что нас радует)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положительно настроен, охотно посещает детский сад, относится с</w:t>
      </w:r>
      <w:r>
        <w:t xml:space="preserve"> </w:t>
      </w:r>
      <w:r w:rsidRPr="00674B2F">
        <w:t>доверием к воспитателям, общается, участвует в совместных действиях с воспитателем,</w:t>
      </w:r>
      <w:r>
        <w:t xml:space="preserve"> </w:t>
      </w:r>
      <w:r w:rsidRPr="00674B2F">
        <w:t>переносит показанные игровые действия в самостоятельные игры.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Эмоционально откликается на игру, предложенную взрослым, подражает его</w:t>
      </w:r>
      <w:r>
        <w:t xml:space="preserve"> </w:t>
      </w:r>
      <w:r w:rsidRPr="00674B2F">
        <w:t>действиям, принимает игровую задачу.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Дружелюбен, доброжелателен к сверстникам, с интересом участвует в общих</w:t>
      </w:r>
      <w:r>
        <w:t xml:space="preserve"> </w:t>
      </w:r>
      <w:r w:rsidRPr="00674B2F">
        <w:t>играх и делах совместно с воспитателем и детьми.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Строит сюжет из нескольких связанных по смыслу действий, принимает</w:t>
      </w:r>
      <w:r>
        <w:t xml:space="preserve"> </w:t>
      </w:r>
      <w:r w:rsidRPr="00674B2F">
        <w:t>(иногда называет) свою игровую роль, выполняет игровые действия в соответствии с</w:t>
      </w:r>
      <w:r>
        <w:t xml:space="preserve"> </w:t>
      </w:r>
      <w:r w:rsidRPr="00674B2F">
        <w:t>ролью.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Охотно общается с воспитателем и с детьми, вступает в игровое</w:t>
      </w:r>
      <w:r>
        <w:t xml:space="preserve"> </w:t>
      </w:r>
      <w:r w:rsidRPr="00674B2F">
        <w:t>взаимодействие.</w:t>
      </w:r>
    </w:p>
    <w:p w:rsidR="00674B2F" w:rsidRDefault="00674B2F" w:rsidP="00674B2F">
      <w:pPr>
        <w:autoSpaceDE w:val="0"/>
        <w:autoSpaceDN w:val="0"/>
        <w:adjustRightInd w:val="0"/>
        <w:jc w:val="both"/>
      </w:pPr>
      <w:r w:rsidRPr="00674B2F">
        <w:t> Малыш активен в выполнении действий самообслуживания, стремится к</w:t>
      </w:r>
      <w:r>
        <w:t xml:space="preserve"> </w:t>
      </w:r>
      <w:r w:rsidRPr="00674B2F">
        <w:t>оказанию помощи другим детям.</w:t>
      </w:r>
    </w:p>
    <w:p w:rsidR="00674B2F" w:rsidRDefault="00674B2F" w:rsidP="00674B2F">
      <w:pPr>
        <w:autoSpaceDE w:val="0"/>
        <w:autoSpaceDN w:val="0"/>
        <w:adjustRightInd w:val="0"/>
        <w:jc w:val="both"/>
      </w:pP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74B2F">
        <w:rPr>
          <w:b/>
          <w:bCs/>
          <w:i/>
          <w:iCs/>
        </w:rPr>
        <w:t>родителей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Ребенок проявляет недоверие к окружающим, избегает общения, речь развита</w:t>
      </w:r>
      <w:r>
        <w:t xml:space="preserve"> </w:t>
      </w:r>
      <w:r w:rsidRPr="00674B2F">
        <w:t>слабо.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с игрушкой кратковременны, ребенок быстро теряет интерес</w:t>
      </w:r>
      <w:r>
        <w:t xml:space="preserve"> </w:t>
      </w:r>
      <w:r w:rsidRPr="00674B2F">
        <w:t>к своей игре, отнимает игрушки у детей, занятых игрой.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Общее эмоциональное состояние ребенка неустойчиво: спокойное состояние</w:t>
      </w:r>
      <w:r>
        <w:t xml:space="preserve"> </w:t>
      </w:r>
      <w:r w:rsidRPr="00674B2F">
        <w:t>чередуется с плаксивостью, отдельными негативными проявлениями по отношению к</w:t>
      </w:r>
      <w:r>
        <w:t xml:space="preserve"> </w:t>
      </w:r>
      <w:r w:rsidRPr="00674B2F">
        <w:t>сверстникам или взрослым.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Игровые действия воспитателя в самостоятельной игре ребенок воспроизводит</w:t>
      </w:r>
      <w:r>
        <w:t xml:space="preserve"> </w:t>
      </w:r>
      <w:r w:rsidRPr="00674B2F">
        <w:t>частично; игровые действия однообразны; предметами-заместителями пользуется</w:t>
      </w:r>
      <w:r>
        <w:t xml:space="preserve"> </w:t>
      </w:r>
      <w:r w:rsidRPr="00674B2F">
        <w:t>только по предложению воспитателя.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Выполняет некоторые действия самообслуживания, но только совместно или</w:t>
      </w:r>
      <w:r>
        <w:t xml:space="preserve"> </w:t>
      </w:r>
      <w:r w:rsidRPr="00674B2F">
        <w:t>по предложению взрослого.</w:t>
      </w:r>
    </w:p>
    <w:p w:rsidR="00674B2F" w:rsidRPr="00674B2F" w:rsidRDefault="00674B2F" w:rsidP="00674B2F">
      <w:pPr>
        <w:autoSpaceDE w:val="0"/>
        <w:autoSpaceDN w:val="0"/>
        <w:adjustRightInd w:val="0"/>
        <w:jc w:val="both"/>
      </w:pPr>
      <w:r w:rsidRPr="00674B2F">
        <w:t> Наблюдение за взрослыми сверстниками не вызывает у ребенка интереса.</w:t>
      </w:r>
    </w:p>
    <w:p w:rsidR="00F2057E" w:rsidRDefault="00F2057E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674B2F">
      <w:pPr>
        <w:autoSpaceDE w:val="0"/>
        <w:autoSpaceDN w:val="0"/>
        <w:adjustRightInd w:val="0"/>
        <w:jc w:val="both"/>
        <w:rPr>
          <w:b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0C01D7">
        <w:rPr>
          <w:b/>
          <w:i/>
        </w:rPr>
        <w:t>Четвертый год жизни. 2-я младшая группа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Дошкольник входит в мир социальных отношений</w:t>
      </w:r>
    </w:p>
    <w:p w:rsidR="004A0B3C" w:rsidRDefault="004A0B3C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Способствовать установлению положительных контактов между детьми,</w:t>
      </w:r>
      <w:r>
        <w:t xml:space="preserve"> </w:t>
      </w:r>
      <w:r w:rsidRPr="000C01D7">
        <w:t>основанных на общих интересах к действиям с игрушками, предметами и взаимной</w:t>
      </w:r>
      <w:r>
        <w:t xml:space="preserve"> </w:t>
      </w:r>
      <w:r w:rsidRPr="000C01D7">
        <w:t>симпатии.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отзывчивость, любовь к родителям, привязанность</w:t>
      </w:r>
      <w:r>
        <w:t xml:space="preserve"> </w:t>
      </w:r>
      <w:r w:rsidRPr="000C01D7">
        <w:t>и доверие к 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Помогать детям в освоении способов взаимодействия со сверстниками в игре,</w:t>
      </w:r>
      <w:r>
        <w:t xml:space="preserve"> </w:t>
      </w:r>
      <w:r w:rsidRPr="000C01D7">
        <w:t>в повседневном общении и бытовой деятельности (спокойно играть рядом,</w:t>
      </w:r>
      <w:r>
        <w:t xml:space="preserve"> </w:t>
      </w:r>
      <w:r w:rsidRPr="000C01D7">
        <w:t>обмениваться игрушками, объединяться в парной игре, вместе рассматривать картинки,</w:t>
      </w:r>
      <w:r>
        <w:t xml:space="preserve"> </w:t>
      </w:r>
      <w:r w:rsidRPr="000C01D7">
        <w:t>наблюдать за домашними животными и пр.).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4. Постепенно приучать детей к выполнению элементарных правил культуры</w:t>
      </w:r>
      <w:r>
        <w:t xml:space="preserve"> </w:t>
      </w:r>
      <w:r w:rsidRPr="000C01D7">
        <w:t>поведения в детском саду.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отдельных ярко выраженных эмоциональных</w:t>
      </w:r>
      <w:r>
        <w:t xml:space="preserve"> </w:t>
      </w:r>
      <w:r w:rsidRPr="000C01D7">
        <w:t>состояний людей (радость, веселье, слезы, гнев). Учет их в общении при поддержке,</w:t>
      </w:r>
      <w:r>
        <w:t xml:space="preserve"> </w:t>
      </w:r>
      <w:r w:rsidRPr="000C01D7">
        <w:t>побуждении или показе взрослого: пожалеть, угостить, ласково обратиться.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</w:t>
      </w:r>
      <w:r w:rsidRPr="000C01D7">
        <w:t>. Представление о действиях и поступках взрослых и детей, в</w:t>
      </w:r>
      <w:r>
        <w:t xml:space="preserve"> </w:t>
      </w:r>
      <w:r w:rsidRPr="000C01D7">
        <w:t>которых проявляются доброе отношение и забота о людях, членах семьи, а также о</w:t>
      </w:r>
      <w:r>
        <w:t xml:space="preserve"> </w:t>
      </w:r>
      <w:r w:rsidRPr="000C01D7">
        <w:t>животных, растениях. Освоение простых способов общения и взаимодействия:</w:t>
      </w:r>
      <w:r>
        <w:t xml:space="preserve"> </w:t>
      </w:r>
      <w:r w:rsidRPr="000C01D7">
        <w:t>обращаться к детям по именам, договариваться о совместных действиях («давай</w:t>
      </w:r>
      <w:r>
        <w:t xml:space="preserve"> </w:t>
      </w:r>
      <w:r w:rsidRPr="000C01D7">
        <w:t>кормить кукол»), вступать в парное общение.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Участие в совместных игровых и бытовых действиях с воспитателем, готовность</w:t>
      </w:r>
      <w:r>
        <w:t xml:space="preserve"> </w:t>
      </w:r>
      <w:r w:rsidRPr="000C01D7">
        <w:t>отвечать на его вопросы, действовать согласованно, учитывать советы и предложения</w:t>
      </w:r>
      <w:r>
        <w:t xml:space="preserve"> </w:t>
      </w:r>
      <w:r w:rsidRPr="000C01D7">
        <w:t>педагога.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Представление</w:t>
      </w:r>
      <w:r>
        <w:t xml:space="preserve"> </w:t>
      </w:r>
      <w:r w:rsidRPr="000C01D7">
        <w:t>об элементарных правилах культуры поведения, упражнение в их выполнении</w:t>
      </w:r>
      <w:r>
        <w:t xml:space="preserve"> </w:t>
      </w:r>
      <w:r w:rsidRPr="000C01D7">
        <w:t>(здороваться, прощаться, благодарить). Понимание, что у всех детей равные права на</w:t>
      </w:r>
      <w:r>
        <w:t xml:space="preserve"> </w:t>
      </w:r>
      <w:r w:rsidRPr="000C01D7">
        <w:t>игрушки, что в детском саду мальчики и девочки относятся друг к другу</w:t>
      </w:r>
      <w:r>
        <w:t xml:space="preserve"> </w:t>
      </w:r>
      <w:r w:rsidRPr="000C01D7">
        <w:t>доброжелательно, делятся игрушками, не обижают друг друга.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семье, членах семьи, их отношениях (родители и дети</w:t>
      </w:r>
      <w:r>
        <w:t xml:space="preserve"> </w:t>
      </w:r>
      <w:r w:rsidRPr="000C01D7">
        <w:t>любят друг друга, заботятся друг о друге). Отвечать  на вопросы о своей семье, о</w:t>
      </w:r>
      <w:r>
        <w:t xml:space="preserve"> </w:t>
      </w:r>
      <w:r w:rsidRPr="000C01D7">
        <w:t>радостных семейных событиях.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приветлив с окружающими, проявляет интерес к словам и действиям</w:t>
      </w:r>
      <w:r>
        <w:t xml:space="preserve"> </w:t>
      </w:r>
      <w:r w:rsidRPr="000C01D7">
        <w:t>взрослых, охотно посещает детский сад.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показу и побуждению взрослых эмоционально откликается на ярко</w:t>
      </w:r>
      <w:r>
        <w:t xml:space="preserve"> </w:t>
      </w:r>
      <w:r w:rsidRPr="000C01D7">
        <w:t>выраженное состояние близких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дружелюбно настроен, спокойно играет рядом с детьми, вступает в</w:t>
      </w:r>
      <w:r>
        <w:t xml:space="preserve"> </w:t>
      </w:r>
      <w:r w:rsidRPr="000C01D7">
        <w:t>общение по поводу игрушек, игровых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Сохраняет преобладающее эмоционально-положительное настроение, быстро</w:t>
      </w:r>
      <w:r>
        <w:t xml:space="preserve"> </w:t>
      </w:r>
      <w:r w:rsidRPr="000C01D7">
        <w:t>преодолевает негативные состояния, стремится к одобрению своих действий.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Говорит о себе в первом лице, положительно оценивает себя, проявляет</w:t>
      </w:r>
      <w:r>
        <w:t xml:space="preserve"> </w:t>
      </w:r>
      <w:r w:rsidRPr="000C01D7">
        <w:t>доверие к миру.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недоверие к окружающим, контакты со сверстниками</w:t>
      </w:r>
      <w:r>
        <w:t xml:space="preserve"> </w:t>
      </w:r>
      <w:r w:rsidRPr="000C01D7">
        <w:t>непродолжительны, ситуативны, игровые действия однообразны, преобладают</w:t>
      </w:r>
      <w:r>
        <w:t xml:space="preserve"> </w:t>
      </w:r>
      <w:r w:rsidRPr="000C01D7">
        <w:t>индивидуальные кратковременные игры.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Наблюдаются отдельные негативные реакции на просьбы взрослых:</w:t>
      </w:r>
      <w:r>
        <w:t xml:space="preserve"> </w:t>
      </w:r>
      <w:r w:rsidRPr="000C01D7">
        <w:t>упрямство, капризы, немотивированные требования.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реагирует на эмоциональное состояние окружающих только по</w:t>
      </w:r>
      <w:r>
        <w:t xml:space="preserve"> </w:t>
      </w:r>
      <w:r w:rsidRPr="000C01D7">
        <w:t>побуждению и показу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Настроение ребенка неустойчиво: спокойное состояние чередуется с</w:t>
      </w:r>
      <w:r>
        <w:t xml:space="preserve"> </w:t>
      </w:r>
      <w:r w:rsidRPr="000C01D7">
        <w:t>плаксивостью, негативными проявлениями по отношению к сверстникам или</w:t>
      </w:r>
      <w:r>
        <w:t xml:space="preserve"> </w:t>
      </w:r>
      <w:r w:rsidRPr="000C01D7">
        <w:t>взрослым.</w:t>
      </w:r>
    </w:p>
    <w:p w:rsid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  <w:r w:rsidRPr="000C01D7">
        <w:rPr>
          <w:b/>
        </w:rPr>
        <w:t>Развиваем ценностное отношение к труду</w:t>
      </w:r>
    </w:p>
    <w:p w:rsidR="000C01D7" w:rsidRPr="000C01D7" w:rsidRDefault="000C01D7" w:rsidP="000C01D7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труду взрослых в детском саду и в семье, представления о</w:t>
      </w:r>
      <w:r>
        <w:t xml:space="preserve"> </w:t>
      </w:r>
      <w:r w:rsidRPr="000C01D7">
        <w:t>конкретных видах хозяйственно-бытового труда, направленных на заботу о детях</w:t>
      </w:r>
      <w:r>
        <w:t xml:space="preserve"> </w:t>
      </w:r>
      <w:r w:rsidRPr="000C01D7">
        <w:t>(мытье посуды, уборка помещений детского сада и участка и пр.).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lastRenderedPageBreak/>
        <w:t>2. Воспитывать бережное отношение к предметам и игрушкам как результатам</w:t>
      </w:r>
      <w:r>
        <w:t xml:space="preserve"> </w:t>
      </w:r>
      <w:r w:rsidRPr="000C01D7">
        <w:t>труда взрослых.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Приобщать детей к самообслуживанию (одевание, раздевание, умывание),</w:t>
      </w:r>
      <w:r>
        <w:t xml:space="preserve"> </w:t>
      </w:r>
      <w:r w:rsidRPr="000C01D7">
        <w:t>способствовать развитию самостоятельности, уверенности, положительной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самооценки.</w:t>
      </w:r>
      <w:r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</w:t>
      </w:r>
      <w:r w:rsidRPr="000C01D7">
        <w:t>. Первоначальные представления о том, что предметы делаются</w:t>
      </w:r>
      <w:r>
        <w:t xml:space="preserve"> </w:t>
      </w:r>
      <w:r w:rsidRPr="000C01D7">
        <w:t>людьми (на примере создания воспитателем разнообразных предметов для детских игр</w:t>
      </w:r>
      <w:r>
        <w:t xml:space="preserve"> </w:t>
      </w:r>
      <w:r w:rsidRPr="000C01D7">
        <w:t>из разных материалов разными инструментами). Например, шитье шапочки (платья)</w:t>
      </w:r>
      <w:r>
        <w:t xml:space="preserve"> </w:t>
      </w:r>
      <w:r w:rsidRPr="000C01D7">
        <w:t>для куклы, поделка игрушек из бумаги или бросового материала. Совместно со</w:t>
      </w:r>
      <w:r>
        <w:t xml:space="preserve"> </w:t>
      </w:r>
      <w:r w:rsidRPr="000C01D7">
        <w:t>взрослым устанавливать взаимосвязь «цель — результат» в труде.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В процессе наблюдения формирование первоначальных представлений о</w:t>
      </w:r>
      <w:r>
        <w:t xml:space="preserve"> </w:t>
      </w:r>
      <w:r w:rsidRPr="000C01D7">
        <w:t>хозяйственно-бытовом труде взрослых дома и в детском саду; знакомство с действиями</w:t>
      </w:r>
      <w:r>
        <w:t xml:space="preserve"> </w:t>
      </w:r>
      <w:r w:rsidRPr="000C01D7">
        <w:t>мытья посуды, пола, вытирания пыли, подметания дорожек.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</w:t>
      </w:r>
      <w:r w:rsidRPr="000C01D7">
        <w:t>. Освоение отдельных действий, затем — процессов</w:t>
      </w:r>
      <w:r>
        <w:t xml:space="preserve"> </w:t>
      </w:r>
      <w:r w:rsidRPr="000C01D7">
        <w:t>самообслуживания, связанных с одеванием, умыванием, уходом за своим внешним</w:t>
      </w:r>
      <w:r>
        <w:t xml:space="preserve"> </w:t>
      </w:r>
      <w:r w:rsidRPr="000C01D7">
        <w:t>видом, поведением за столом во время приема пищи. Приучение к соблюдению</w:t>
      </w:r>
      <w:r>
        <w:t xml:space="preserve"> </w:t>
      </w:r>
      <w:r w:rsidRPr="000C01D7">
        <w:t>порядка (не сорить, убирать игрушки и строительный материал на место, быть</w:t>
      </w:r>
      <w:r>
        <w:t xml:space="preserve"> </w:t>
      </w:r>
      <w:r w:rsidRPr="000C01D7">
        <w:t>опрятным).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с интересом наблюдает за трудовыми действиями взрослых по</w:t>
      </w:r>
      <w:r w:rsidR="0068316C">
        <w:t xml:space="preserve"> </w:t>
      </w:r>
      <w:r w:rsidRPr="000C01D7">
        <w:t>созданию или преобразованию предметов, связывает цель и результат труда; называет</w:t>
      </w:r>
      <w:r w:rsidR="0068316C">
        <w:t xml:space="preserve"> </w:t>
      </w:r>
      <w:r w:rsidRPr="000C01D7">
        <w:t>трудовые действия, инструменты, некоторые материалы, из которых сделаны предметы</w:t>
      </w:r>
      <w:r w:rsidR="0068316C">
        <w:t xml:space="preserve"> </w:t>
      </w:r>
      <w:r w:rsidRPr="000C01D7">
        <w:t>и вещи.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 примеру воспитателя бережно относится к результатам труда взрослых,</w:t>
      </w:r>
      <w:r w:rsidR="0068316C">
        <w:t xml:space="preserve"> </w:t>
      </w:r>
      <w:r w:rsidRPr="000C01D7">
        <w:t>подражает трудовым действиям.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Проявляет самостоятельность в самообслуживании, самостоятельно</w:t>
      </w:r>
      <w:r w:rsidR="0068316C">
        <w:t xml:space="preserve"> </w:t>
      </w:r>
      <w:r w:rsidRPr="000C01D7">
        <w:t>умывается, ест, одевается при небольшой помощи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труду взрослых, не понимает связи между</w:t>
      </w:r>
      <w:r w:rsidR="0068316C">
        <w:t xml:space="preserve"> </w:t>
      </w:r>
      <w:r w:rsidRPr="000C01D7">
        <w:t>целью и результатом труда; затрудняется назвать трудовые действия, материал, из</w:t>
      </w:r>
      <w:r w:rsidR="0068316C">
        <w:t xml:space="preserve"> </w:t>
      </w:r>
      <w:r w:rsidRPr="000C01D7">
        <w:t>которого сделан предмет, его назначение.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Нейтрально относится к результатам труда взрослых, не проявляет желания</w:t>
      </w:r>
      <w:r w:rsidR="0068316C">
        <w:t xml:space="preserve"> </w:t>
      </w:r>
      <w:r w:rsidRPr="000C01D7">
        <w:t>участвовать в трудовых действиях.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Стремление к самостоятельности в самообслуживании не выражено, ожидает</w:t>
      </w:r>
      <w:r w:rsidR="0068316C">
        <w:t xml:space="preserve"> </w:t>
      </w:r>
      <w:r w:rsidRPr="000C01D7">
        <w:t>постоянной помощи взрослого, даже в освоенных действиях, не обращает внимания  насвой внешний вид: грязные руки, испачканное платье и пр.</w:t>
      </w:r>
    </w:p>
    <w:p w:rsidR="0068316C" w:rsidRDefault="0068316C" w:rsidP="000C01D7">
      <w:pPr>
        <w:autoSpaceDE w:val="0"/>
        <w:autoSpaceDN w:val="0"/>
        <w:adjustRightInd w:val="0"/>
        <w:jc w:val="both"/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Развивать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Обогащать представления о правилах безопасного пользования предметами.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3. Формировать осторожное и осмотрительное отношение к потенциально</w:t>
      </w:r>
      <w:r w:rsidR="0068316C">
        <w:t xml:space="preserve"> </w:t>
      </w:r>
      <w:r w:rsidRPr="000C01D7">
        <w:t>опасным для человека ситуациям.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представлений об элементарных правилах безопасного обращения с</w:t>
      </w:r>
      <w:r w:rsidR="0068316C">
        <w:t xml:space="preserve"> </w:t>
      </w:r>
      <w:r w:rsidRPr="000C01D7">
        <w:t>игрушками и предметами в игре, за столом, во время одевания, в общении с детьми: не</w:t>
      </w:r>
      <w:r w:rsidR="0068316C">
        <w:t xml:space="preserve"> </w:t>
      </w:r>
      <w:r w:rsidRPr="000C01D7">
        <w:t>разговаривать с полным ртом, не размахивать вилкой, не брать в рот мелкие предметы,</w:t>
      </w:r>
      <w:r w:rsidR="0068316C">
        <w:t xml:space="preserve"> </w:t>
      </w:r>
      <w:r w:rsidRPr="000C01D7">
        <w:t>не засовывать их в нос или уши, не пугать других детей, не замахиваться палкой на</w:t>
      </w:r>
      <w:r w:rsidR="0068316C">
        <w:t xml:space="preserve"> </w:t>
      </w:r>
      <w:r w:rsidRPr="000C01D7">
        <w:t xml:space="preserve">сверстника, не </w:t>
      </w:r>
      <w:r w:rsidRPr="000C01D7">
        <w:lastRenderedPageBreak/>
        <w:t>толкаться, спускаться с лестницы, держась за перила. В природе: не</w:t>
      </w:r>
      <w:r w:rsidR="0068316C">
        <w:t xml:space="preserve"> </w:t>
      </w:r>
      <w:r w:rsidRPr="000C01D7">
        <w:t>подходить к бездомным животным, не пугать их, не мять цветы, без разрешения</w:t>
      </w:r>
      <w:r w:rsidR="0068316C">
        <w:t xml:space="preserve"> </w:t>
      </w:r>
      <w:r w:rsidRPr="000C01D7">
        <w:t>старших не есть ягоды, листья растений и пр. Без разрешения воспитателя и родителей</w:t>
      </w:r>
      <w:r w:rsidR="0068316C">
        <w:t xml:space="preserve"> </w:t>
      </w:r>
      <w:r w:rsidRPr="000C01D7">
        <w:t>не покидать участок детского сада.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проявляет интерес к правилам безопасного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С интересом слушает стихи и потешки о правилах поведения в окружающей</w:t>
      </w:r>
      <w:r w:rsidR="0068316C">
        <w:t xml:space="preserve"> </w:t>
      </w:r>
      <w:r w:rsidRPr="000C01D7">
        <w:t>среде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Осваивает безопасные способы обращения со знакомыми предметами</w:t>
      </w:r>
      <w:r w:rsidR="0068316C">
        <w:t xml:space="preserve"> </w:t>
      </w:r>
      <w:r w:rsidRPr="000C01D7">
        <w:t>ближайшего окружения.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не проявляет интереса к правилам безопасного поведения; проявляет</w:t>
      </w:r>
      <w:r w:rsidR="0068316C">
        <w:t xml:space="preserve"> </w:t>
      </w:r>
      <w:r w:rsidRPr="000C01D7">
        <w:t>неосторожность по отношению к окружающим предметам.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 Несмотря на предостережения взрослых, повторяет запрещаемые действия.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0C01D7">
      <w:pPr>
        <w:autoSpaceDE w:val="0"/>
        <w:autoSpaceDN w:val="0"/>
        <w:adjustRightInd w:val="0"/>
        <w:jc w:val="both"/>
        <w:rPr>
          <w:b/>
          <w:i/>
        </w:rPr>
      </w:pPr>
      <w:r w:rsidRPr="0068316C">
        <w:rPr>
          <w:b/>
          <w:i/>
        </w:rPr>
        <w:t>Пятый год жизни. Средняя группа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  <w:i/>
        </w:rPr>
      </w:pPr>
    </w:p>
    <w:p w:rsidR="000C01D7" w:rsidRDefault="000C01D7" w:rsidP="0068316C">
      <w:pPr>
        <w:autoSpaceDE w:val="0"/>
        <w:autoSpaceDN w:val="0"/>
        <w:adjustRightInd w:val="0"/>
        <w:jc w:val="center"/>
        <w:rPr>
          <w:b/>
        </w:rPr>
      </w:pPr>
      <w:r w:rsidRPr="0068316C">
        <w:rPr>
          <w:b/>
        </w:rPr>
        <w:t>Дошкольник входит в мир социальных отношений</w:t>
      </w:r>
    </w:p>
    <w:p w:rsidR="0068316C" w:rsidRPr="0068316C" w:rsidRDefault="0068316C" w:rsidP="0068316C">
      <w:pPr>
        <w:autoSpaceDE w:val="0"/>
        <w:autoSpaceDN w:val="0"/>
        <w:adjustRightInd w:val="0"/>
        <w:jc w:val="center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Воспитывать доброжелательное отношение к взрослым и детям: быть</w:t>
      </w:r>
      <w:r w:rsidR="0068316C">
        <w:t xml:space="preserve"> </w:t>
      </w:r>
      <w:r w:rsidRPr="000C01D7">
        <w:t>приветливым, проявлять интерес к действиям и поступкам людей, желание по примеру</w:t>
      </w:r>
      <w:r w:rsidR="0068316C">
        <w:t xml:space="preserve"> </w:t>
      </w:r>
      <w:r w:rsidRPr="000C01D7">
        <w:t>воспитателя помочь, порадовать окружающих.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Развивать эмоциональную отзывчивость к взрослым и детям, сопереживание</w:t>
      </w:r>
      <w:r w:rsidR="0068316C">
        <w:t xml:space="preserve"> </w:t>
      </w:r>
      <w:r w:rsidRPr="000C01D7">
        <w:t>героям литературных произведений, доброе отношение к животным и растениям.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Воспитывать культуру общения со взрослыми и сверстниками, желание</w:t>
      </w:r>
      <w:r w:rsidR="0068316C">
        <w:t xml:space="preserve"> </w:t>
      </w:r>
      <w:r w:rsidRPr="000C01D7">
        <w:t>выполнять правила: здороваться, прощаться, благодарить за услугу, обращаться к</w:t>
      </w:r>
      <w:r w:rsidR="0068316C">
        <w:t xml:space="preserve"> </w:t>
      </w:r>
      <w:r w:rsidRPr="000C01D7">
        <w:t>воспитателю по имени и отчеству, быть вежливыми в общении со старшими и</w:t>
      </w:r>
      <w:r w:rsidR="0068316C">
        <w:t xml:space="preserve"> </w:t>
      </w:r>
      <w:r w:rsidRPr="000C01D7">
        <w:t>сверстниками, учиться сдерживать отрицательные эмоции и действия.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4. Развивать стремление к совместным играм, взаимодействию в паре или</w:t>
      </w:r>
      <w:r w:rsidR="0068316C">
        <w:t xml:space="preserve"> </w:t>
      </w:r>
      <w:r w:rsidRPr="000C01D7">
        <w:t>небольшой подгруппе, к взаимодействию в практической деятельности.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5. Развивать в детях уверенность, стремление к самостоятельности,</w:t>
      </w:r>
      <w:r w:rsidR="0068316C">
        <w:t xml:space="preserve"> </w:t>
      </w:r>
      <w:r w:rsidRPr="000C01D7">
        <w:t>привязанность к семье, к воспитателю.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Эмоции</w:t>
      </w:r>
      <w:r w:rsidRPr="000C01D7">
        <w:t>. Понимание и различение ярко выраженных эмоциональных состояний,</w:t>
      </w:r>
      <w:r w:rsidR="0068316C">
        <w:t xml:space="preserve"> </w:t>
      </w:r>
      <w:r w:rsidRPr="000C01D7">
        <w:t>их проявление в мимике, жестах, в интонации голоса (радость, грусть, веселье, страх,</w:t>
      </w:r>
      <w:r w:rsidR="0068316C">
        <w:t xml:space="preserve"> </w:t>
      </w:r>
      <w:r w:rsidRPr="000C01D7">
        <w:t>гнев, удовольствие), связь эмоций и поступков людей по отношению друг к другу.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Освоение способов проявления сочувствия, отзывчивости на эмоциональное состояние</w:t>
      </w:r>
      <w:r w:rsidR="0068316C">
        <w:t xml:space="preserve"> </w:t>
      </w:r>
      <w:r w:rsidRPr="000C01D7">
        <w:t>детей и взрослых. Отражение эмоций в имитационных играх, театрализации, этюдах.</w:t>
      </w:r>
    </w:p>
    <w:p w:rsidR="0068316C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Взаимоотношения и сотрудничество</w:t>
      </w:r>
      <w:r w:rsidRPr="000C01D7">
        <w:t>. Представления о правилах</w:t>
      </w:r>
      <w:r w:rsidR="0068316C">
        <w:t xml:space="preserve"> </w:t>
      </w:r>
      <w:r w:rsidRPr="000C01D7">
        <w:t>согласованных действий и взаимоотношений. Освоение умений вступать в общение,</w:t>
      </w:r>
      <w:r w:rsidR="0068316C">
        <w:t xml:space="preserve"> </w:t>
      </w:r>
      <w:r w:rsidRPr="000C01D7">
        <w:t>совместную деятельность со сверстниками в подгрупповой игре, продуктивной</w:t>
      </w:r>
      <w:r w:rsidR="0068316C">
        <w:t xml:space="preserve"> </w:t>
      </w:r>
      <w:r w:rsidRPr="000C01D7">
        <w:t>деятельности: элементарно согласовывать замысел, вести диалог, использовать приемы</w:t>
      </w:r>
      <w:r w:rsidR="0068316C">
        <w:t xml:space="preserve"> </w:t>
      </w:r>
      <w:r w:rsidRPr="000C01D7">
        <w:t>справедливого распределения ролей и материалов (считалки, жребий), проявлять</w:t>
      </w:r>
      <w:r w:rsidR="0068316C">
        <w:t xml:space="preserve"> </w:t>
      </w:r>
      <w:r w:rsidRPr="000C01D7">
        <w:t>внимание к действиям партнеров, пояснять для других свои намерения и действия.</w:t>
      </w:r>
      <w:r w:rsidR="0068316C">
        <w:t xml:space="preserve"> 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Культура поведения, общения со взрослыми и сверстниками</w:t>
      </w:r>
      <w:r w:rsidRPr="000C01D7">
        <w:t>. Освоение</w:t>
      </w:r>
      <w:r w:rsidR="0068316C">
        <w:t xml:space="preserve"> </w:t>
      </w:r>
      <w:r w:rsidRPr="000C01D7">
        <w:t>правил и форм проявления вежливости, уважения к старшим: здороваться, прощаться,</w:t>
      </w:r>
      <w:r w:rsidR="0068316C">
        <w:t xml:space="preserve"> </w:t>
      </w:r>
      <w:r w:rsidRPr="000C01D7">
        <w:t xml:space="preserve">обращаться к </w:t>
      </w:r>
      <w:r w:rsidRPr="000C01D7">
        <w:lastRenderedPageBreak/>
        <w:t>взрослым на «вы», к воспитателю по имени-отчеству, благодарить.</w:t>
      </w:r>
      <w:r w:rsidR="0068316C">
        <w:t xml:space="preserve"> </w:t>
      </w:r>
      <w:r w:rsidRPr="000C01D7">
        <w:t>Освоение правил и форм вежливого и доброжелательного отношения к сверстникам в</w:t>
      </w:r>
      <w:r w:rsidR="0068316C">
        <w:t xml:space="preserve"> </w:t>
      </w:r>
      <w:r w:rsidRPr="000C01D7">
        <w:t>детском саду: обращаться по именам, избегать грубого тона, быть приветливым,</w:t>
      </w:r>
      <w:r w:rsidR="0068316C">
        <w:t xml:space="preserve"> </w:t>
      </w:r>
      <w:r w:rsidRPr="000C01D7">
        <w:t>дружелюбным, уважать игровое пространство другого ребенка, делиться игрушками,</w:t>
      </w:r>
      <w:r w:rsidR="0068316C">
        <w:t xml:space="preserve"> </w:t>
      </w:r>
      <w:r w:rsidRPr="000C01D7">
        <w:t>быть неравнодушным к состоянию и проблемам сверстников в группе.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Семья</w:t>
      </w:r>
      <w:r w:rsidRPr="000C01D7">
        <w:t>. Представление о семейных делах, событиях жизни (совместный отдых,</w:t>
      </w:r>
      <w:r w:rsidR="0068316C">
        <w:t xml:space="preserve"> </w:t>
      </w:r>
      <w:r w:rsidRPr="000C01D7">
        <w:t>приобретение домашних животных, посещение кафе, зоопарка, цирка, новоселье, выезд</w:t>
      </w:r>
      <w:r w:rsidR="0068316C">
        <w:t xml:space="preserve"> </w:t>
      </w:r>
      <w:r w:rsidRPr="000C01D7">
        <w:t>на дачу). Участие в ситуациях «добрых дел», направленных на членов семьи.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Результаты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Достижения ребенка (Что нас радует)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Ребенок преимущественно жизнерадостно, дружелюбно настроен.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Внимателен к словам и оценкам взрослых, стремится к положительным</w:t>
      </w:r>
      <w:r w:rsidR="0068316C">
        <w:t xml:space="preserve"> </w:t>
      </w:r>
      <w:r w:rsidRPr="000C01D7">
        <w:t>формам поведения.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В привычной обстановке самостоятельно выполняет знакомые правила</w:t>
      </w:r>
      <w:r w:rsidR="0068316C">
        <w:t xml:space="preserve"> </w:t>
      </w:r>
      <w:r w:rsidRPr="000C01D7">
        <w:t>общения со взрослыми (здороваться, прощаться, обращаться на «вы»).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Общаясь со сверстниками, проявляет желание понять их замыслы, делится</w:t>
      </w:r>
      <w:r w:rsidR="0068316C">
        <w:t xml:space="preserve"> </w:t>
      </w:r>
      <w:r w:rsidRPr="000C01D7">
        <w:t>игрушками, вступает в ролевой диалог.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Замечает ярко выраженное эмоциональное состояние сверстника или близких,</w:t>
      </w:r>
      <w:r w:rsidR="0068316C">
        <w:t xml:space="preserve"> </w:t>
      </w:r>
      <w:r w:rsidRPr="000C01D7">
        <w:t>по примеру воспитателя проявляет сочувствие; сопереживает героям сказок и пр.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Охотно отвечает на вопросы о семье, проявляет любовь к родителям, доверие к</w:t>
      </w:r>
      <w:r w:rsidR="0068316C">
        <w:t xml:space="preserve"> </w:t>
      </w:r>
      <w:r w:rsidRPr="000C01D7">
        <w:t>воспитателю.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0C01D7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68316C">
        <w:rPr>
          <w:b/>
          <w:bCs/>
          <w:i/>
          <w:iCs/>
        </w:rPr>
        <w:t xml:space="preserve"> </w:t>
      </w:r>
      <w:r w:rsidRPr="000C01D7">
        <w:rPr>
          <w:b/>
          <w:bCs/>
          <w:i/>
          <w:iCs/>
        </w:rPr>
        <w:t>родителей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Поведение ребенка и его общение с окружающими неустойчиво; ребенок</w:t>
      </w:r>
      <w:r w:rsidR="0068316C">
        <w:t xml:space="preserve"> </w:t>
      </w:r>
      <w:r w:rsidRPr="000C01D7">
        <w:t>проявляет либо излишнюю скованность в общении, либо черты агрессивности,</w:t>
      </w:r>
      <w:r w:rsidR="0068316C">
        <w:t xml:space="preserve"> </w:t>
      </w:r>
      <w:r w:rsidRPr="000C01D7">
        <w:t>нежелание следовать указаниям или правилам.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Невнимателен к словам взрослого (родителей, воспитателя), повторяет</w:t>
      </w:r>
      <w:r w:rsidR="0068316C">
        <w:t xml:space="preserve"> </w:t>
      </w:r>
      <w:r w:rsidRPr="000C01D7">
        <w:t>нежелательные действия, несмотря на указания и оценку взрослого.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Обнаруживает трудности взаимоотношений и согласования действий с</w:t>
      </w:r>
      <w:r w:rsidR="0068316C">
        <w:t xml:space="preserve"> </w:t>
      </w:r>
      <w:r w:rsidRPr="000C01D7">
        <w:t>другими детьми в общей деятельности.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Без внешнего побуждения по своей инициативе не реагирует на</w:t>
      </w:r>
      <w:r w:rsidR="0068316C">
        <w:t xml:space="preserve"> </w:t>
      </w:r>
      <w:r w:rsidRPr="000C01D7">
        <w:t>эмоциональные состояния взрослых и сверстников.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 Неохотно вступает в диалог с воспитателем; препятствием для общения</w:t>
      </w:r>
      <w:r w:rsidR="0068316C">
        <w:t xml:space="preserve"> </w:t>
      </w:r>
      <w:r w:rsidRPr="000C01D7">
        <w:t>служит недостаточно развитая речь.</w:t>
      </w:r>
    </w:p>
    <w:p w:rsidR="0068316C" w:rsidRDefault="0068316C" w:rsidP="000C01D7">
      <w:pPr>
        <w:autoSpaceDE w:val="0"/>
        <w:autoSpaceDN w:val="0"/>
        <w:adjustRightInd w:val="0"/>
        <w:jc w:val="both"/>
      </w:pPr>
      <w:r>
        <w:t xml:space="preserve">                                     </w:t>
      </w:r>
    </w:p>
    <w:p w:rsidR="000C01D7" w:rsidRDefault="0068316C" w:rsidP="000C01D7">
      <w:pPr>
        <w:autoSpaceDE w:val="0"/>
        <w:autoSpaceDN w:val="0"/>
        <w:adjustRightInd w:val="0"/>
        <w:jc w:val="both"/>
        <w:rPr>
          <w:b/>
        </w:rPr>
      </w:pPr>
      <w:r w:rsidRPr="0068316C">
        <w:rPr>
          <w:b/>
        </w:rPr>
        <w:t xml:space="preserve">                                        </w:t>
      </w:r>
      <w:r w:rsidR="000C01D7" w:rsidRPr="0068316C">
        <w:rPr>
          <w:b/>
        </w:rPr>
        <w:t>Развиваем ценностное отношение к труду</w:t>
      </w:r>
    </w:p>
    <w:p w:rsidR="0068316C" w:rsidRPr="0068316C" w:rsidRDefault="0068316C" w:rsidP="000C01D7">
      <w:pPr>
        <w:autoSpaceDE w:val="0"/>
        <w:autoSpaceDN w:val="0"/>
        <w:adjustRightInd w:val="0"/>
        <w:jc w:val="both"/>
        <w:rPr>
          <w:b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t>Задачи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1. Формировать представление об отдельных профессиях взрослых на основе</w:t>
      </w:r>
      <w:r w:rsidR="0068316C">
        <w:t xml:space="preserve"> </w:t>
      </w:r>
      <w:r w:rsidRPr="000C01D7">
        <w:t>ознакомления с конкретными видами труда; помочь увидеть направленность  труда на</w:t>
      </w:r>
      <w:r w:rsidR="0068316C">
        <w:t xml:space="preserve"> </w:t>
      </w:r>
      <w:r w:rsidRPr="000C01D7">
        <w:t>достижение результата и удовлетворение потребностей людей.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2. Воспитывать уважение и благодарность взрослым за их труд, заботу о детях.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3. Вовлекать детей (в объеме возрастных возможностей) в простейшие процессы</w:t>
      </w:r>
      <w:r w:rsidR="0068316C">
        <w:t xml:space="preserve"> </w:t>
      </w:r>
      <w:r w:rsidRPr="000C01D7">
        <w:t>хозяйственно-бытового труда — от постановки цели до получения результата труда;</w:t>
      </w:r>
      <w:r w:rsidR="0068316C">
        <w:t xml:space="preserve"> </w:t>
      </w:r>
      <w:r w:rsidRPr="000C01D7">
        <w:t>при поддержке взрослого развивать умение контролировать качество результатов</w:t>
      </w:r>
      <w:r w:rsidR="0068316C">
        <w:t xml:space="preserve"> </w:t>
      </w:r>
      <w:r w:rsidRPr="000C01D7">
        <w:t>своего труда (не осталось ли грязи, насухо ли вытерто, убраны ли на место</w:t>
      </w:r>
      <w:r w:rsidR="0068316C">
        <w:t xml:space="preserve"> </w:t>
      </w:r>
      <w:r w:rsidRPr="000C01D7">
        <w:t>инструменты и материалы).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t>4. Способствовать дальнейшему развитию самостоятельности и уверенности в</w:t>
      </w:r>
      <w:r w:rsidR="0068316C">
        <w:t xml:space="preserve"> </w:t>
      </w:r>
      <w:r w:rsidRPr="000C01D7">
        <w:t>самообслуживании, желания включаться в повседневные трудовые дела в детском саду</w:t>
      </w:r>
      <w:r w:rsidR="0068316C">
        <w:t xml:space="preserve"> </w:t>
      </w:r>
      <w:r w:rsidRPr="000C01D7">
        <w:t>и семье.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0C01D7">
      <w:pPr>
        <w:autoSpaceDE w:val="0"/>
        <w:autoSpaceDN w:val="0"/>
        <w:adjustRightInd w:val="0"/>
        <w:jc w:val="both"/>
        <w:rPr>
          <w:b/>
          <w:bCs/>
        </w:rPr>
      </w:pPr>
    </w:p>
    <w:p w:rsidR="000C01D7" w:rsidRPr="000C01D7" w:rsidRDefault="000C01D7" w:rsidP="000C01D7">
      <w:pPr>
        <w:autoSpaceDE w:val="0"/>
        <w:autoSpaceDN w:val="0"/>
        <w:adjustRightInd w:val="0"/>
        <w:jc w:val="both"/>
        <w:rPr>
          <w:b/>
          <w:bCs/>
        </w:rPr>
      </w:pPr>
      <w:r w:rsidRPr="000C01D7">
        <w:rPr>
          <w:b/>
          <w:bCs/>
        </w:rPr>
        <w:lastRenderedPageBreak/>
        <w:t>Содержание образовательной деятельности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Труд взрослых и рукотворный мир</w:t>
      </w:r>
      <w:r w:rsidRPr="000C01D7">
        <w:t>. Обогащение представлений детей о</w:t>
      </w:r>
      <w:r w:rsidR="0068316C">
        <w:t xml:space="preserve"> </w:t>
      </w:r>
      <w:r w:rsidRPr="000C01D7">
        <w:t>содержании и структуре процессов хозяйственно-бытового труда взрослых в</w:t>
      </w:r>
      <w:r w:rsidR="0068316C">
        <w:t xml:space="preserve"> </w:t>
      </w:r>
      <w:r w:rsidRPr="000C01D7">
        <w:t>дошкольной организации: сервировка стола; мытье посуды; поддержание чистоты и</w:t>
      </w:r>
      <w:r w:rsidR="0068316C">
        <w:t xml:space="preserve"> </w:t>
      </w:r>
      <w:r w:rsidRPr="000C01D7">
        <w:t>порядка в групповой комнате; стирка белья; приготовление пищи; о труде взрослых в</w:t>
      </w:r>
      <w:r w:rsidR="0068316C">
        <w:t xml:space="preserve"> </w:t>
      </w:r>
      <w:r w:rsidRPr="000C01D7">
        <w:t>ближайшем окружении (профессии: продавец, шофер, врач и др.).</w:t>
      </w:r>
    </w:p>
    <w:p w:rsidR="000C01D7" w:rsidRPr="000C01D7" w:rsidRDefault="000C01D7" w:rsidP="000C01D7">
      <w:pPr>
        <w:autoSpaceDE w:val="0"/>
        <w:autoSpaceDN w:val="0"/>
        <w:adjustRightInd w:val="0"/>
        <w:jc w:val="both"/>
      </w:pPr>
      <w:r w:rsidRPr="000C01D7">
        <w:t>Формирование представлений о структуре трудового процесса, взаимосвязи его</w:t>
      </w:r>
      <w:r w:rsidR="0068316C">
        <w:t xml:space="preserve"> </w:t>
      </w:r>
      <w:r w:rsidRPr="000C01D7">
        <w:t>компонентов на примере конкретных процессов труда (цель труда определяет, какие</w:t>
      </w:r>
      <w:r w:rsidR="0068316C">
        <w:t xml:space="preserve"> </w:t>
      </w:r>
      <w:r w:rsidRPr="000C01D7">
        <w:t>предметы, материалы и инструменты нужны для выполнения трудовых действий и</w:t>
      </w:r>
      <w:r w:rsidR="0068316C">
        <w:t xml:space="preserve"> </w:t>
      </w:r>
      <w:r w:rsidRPr="000C01D7">
        <w:t>получения результата, соответствующего его назначению). Понимание направленности</w:t>
      </w:r>
      <w:r w:rsidR="0068316C">
        <w:t xml:space="preserve"> </w:t>
      </w:r>
      <w:r w:rsidRPr="000C01D7">
        <w:t>трудовых процессов на результат (например: повар заботится, чтобы дети были вкусно</w:t>
      </w:r>
      <w:r w:rsidR="0068316C">
        <w:t xml:space="preserve"> </w:t>
      </w:r>
      <w:r w:rsidRPr="000C01D7">
        <w:t>накормлены). Расширение представлений о предметном мире как результате трудовой</w:t>
      </w:r>
      <w:r w:rsidR="0068316C">
        <w:t xml:space="preserve"> </w:t>
      </w:r>
      <w:r w:rsidRPr="000C01D7">
        <w:t>деятельности взрослых. Развитие интереса к предметам бытовой техники, которые</w:t>
      </w:r>
      <w:r w:rsidR="0068316C">
        <w:t xml:space="preserve"> </w:t>
      </w:r>
      <w:r w:rsidRPr="000C01D7">
        <w:t>широко используются дома и в детском саду: пылесос, овощерезка, мясорубка,</w:t>
      </w:r>
      <w:r w:rsidR="0068316C">
        <w:t xml:space="preserve"> </w:t>
      </w:r>
      <w:r w:rsidRPr="000C01D7">
        <w:t>стиральная машина и пр.</w:t>
      </w:r>
    </w:p>
    <w:p w:rsidR="000C01D7" w:rsidRDefault="000C01D7" w:rsidP="000C01D7">
      <w:pPr>
        <w:autoSpaceDE w:val="0"/>
        <w:autoSpaceDN w:val="0"/>
        <w:adjustRightInd w:val="0"/>
        <w:jc w:val="both"/>
      </w:pPr>
      <w:r w:rsidRPr="000C01D7">
        <w:rPr>
          <w:b/>
          <w:bCs/>
          <w:i/>
          <w:iCs/>
        </w:rPr>
        <w:t>Самообслуживание и детский труд</w:t>
      </w:r>
      <w:r w:rsidRPr="000C01D7">
        <w:t>. Отчетливое представление о процессах</w:t>
      </w:r>
      <w:r w:rsidR="0068316C">
        <w:t xml:space="preserve"> </w:t>
      </w:r>
      <w:r w:rsidRPr="000C01D7">
        <w:t>самообслуживания, правилах и способах их выполнения. Развитие самостоятельности в</w:t>
      </w:r>
      <w:r w:rsidR="004A0B3C">
        <w:t xml:space="preserve"> </w:t>
      </w:r>
      <w:r w:rsidRPr="000C01D7">
        <w:t>выполнении процессов самообслуживания и отдельных процессов хозяйственно-бытового труда.</w:t>
      </w:r>
    </w:p>
    <w:p w:rsidR="0068316C" w:rsidRPr="000C01D7" w:rsidRDefault="0068316C" w:rsidP="000C01D7">
      <w:pPr>
        <w:autoSpaceDE w:val="0"/>
        <w:autoSpaceDN w:val="0"/>
        <w:adjustRightInd w:val="0"/>
        <w:jc w:val="both"/>
      </w:pPr>
    </w:p>
    <w:p w:rsidR="000C01D7" w:rsidRPr="0068316C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проявляет познавательный интерес к труду взрослых, профессиям,</w:t>
      </w:r>
      <w:r>
        <w:t xml:space="preserve"> </w:t>
      </w:r>
      <w:r w:rsidRPr="0068316C">
        <w:t>технике; охотно отражает эти представления в играх.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Способен использовать обследовательские действия для выделения качеств и</w:t>
      </w:r>
      <w:r>
        <w:t xml:space="preserve"> </w:t>
      </w:r>
      <w:r w:rsidRPr="0068316C">
        <w:t>свойств предметов и материалов, рассказать о предмете, его назначении и</w:t>
      </w:r>
      <w:r>
        <w:t xml:space="preserve"> </w:t>
      </w:r>
      <w:r w:rsidRPr="0068316C">
        <w:t>особенностях, о том, как он был создан.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самостоятелен в самообслуживании, сам ставит цель, видит</w:t>
      </w:r>
      <w:r>
        <w:t xml:space="preserve"> </w:t>
      </w:r>
      <w:r w:rsidRPr="0068316C">
        <w:t>необходимость выполнения определенных действий для достижения результата.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Стремится к выполнению трудовых обязанностей, охотно включается в</w:t>
      </w:r>
      <w:r>
        <w:t xml:space="preserve"> </w:t>
      </w:r>
      <w:r w:rsidRPr="0068316C">
        <w:t>совместный труд со взрослыми или сверстниками.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Познавательный интерес к труду неустойчив, ребенок крайне редко отражает</w:t>
      </w:r>
      <w:r>
        <w:t xml:space="preserve"> </w:t>
      </w:r>
      <w:r w:rsidRPr="0068316C">
        <w:t>труд взрослых в сюжетно-ролевой игре.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всегда пользуется предметами и материалами в соответствии с их</w:t>
      </w:r>
      <w:r>
        <w:t xml:space="preserve"> </w:t>
      </w:r>
      <w:r w:rsidRPr="0068316C">
        <w:t>назначением и свойствами.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 уверен в себе; стремление к самостоятельности в самообслуживании не</w:t>
      </w:r>
      <w:r>
        <w:t xml:space="preserve"> </w:t>
      </w:r>
      <w:r w:rsidRPr="0068316C">
        <w:t>выражено, зависим от помощи взрослого.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хозяйственно-бытовом труде требуется постоянная помощь взрослого при</w:t>
      </w:r>
      <w:r>
        <w:t xml:space="preserve"> </w:t>
      </w:r>
      <w:r w:rsidRPr="0068316C">
        <w:t>подготовке к работе, а также прямая помощь в выполнении отдельных трудовых</w:t>
      </w:r>
      <w:r>
        <w:t xml:space="preserve"> </w:t>
      </w:r>
      <w:r w:rsidRPr="0068316C">
        <w:t>действий.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поведении отмечаются случаи небрежного отношения к результатам чужого</w:t>
      </w:r>
      <w:r>
        <w:t xml:space="preserve"> </w:t>
      </w:r>
      <w:r w:rsidRPr="0068316C">
        <w:t>труда; неохотно помогает взрослым.</w:t>
      </w:r>
    </w:p>
    <w:p w:rsidR="0068316C" w:rsidRDefault="0068316C" w:rsidP="0068316C">
      <w:pPr>
        <w:autoSpaceDE w:val="0"/>
        <w:autoSpaceDN w:val="0"/>
        <w:adjustRightInd w:val="0"/>
        <w:jc w:val="both"/>
      </w:pPr>
    </w:p>
    <w:p w:rsidR="0068316C" w:rsidRDefault="0068316C" w:rsidP="0068316C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    </w:t>
      </w:r>
      <w:r w:rsidRPr="0068316C">
        <w:rPr>
          <w:b/>
        </w:rPr>
        <w:t>Формирование основ безопасного поведения в быту, социуме, природе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</w:rPr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Задачи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1. Обогащать представления детей об основных источниках и видах опасности в</w:t>
      </w:r>
      <w:r>
        <w:t xml:space="preserve"> </w:t>
      </w:r>
      <w:r w:rsidRPr="0068316C">
        <w:t>быту, на улице, в природе, в общении с незнакомыми людьми.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2. Продолжать знакомить детей с простейшими способами безопасного</w:t>
      </w:r>
      <w:r>
        <w:t xml:space="preserve"> </w:t>
      </w:r>
      <w:r w:rsidRPr="0068316C">
        <w:t>поведения в опасных ситуациях.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3. Формировать представления о правилах безопасного дорожного движения в</w:t>
      </w:r>
      <w:r>
        <w:t xml:space="preserve"> </w:t>
      </w:r>
      <w:r w:rsidRPr="0068316C">
        <w:t>качестве пешехода и пассажира транспортного средства.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Содержание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Ознакомление с помощью картинок, инсценировок с игрушками, ситуаций с</w:t>
      </w:r>
      <w:r>
        <w:t xml:space="preserve"> </w:t>
      </w:r>
      <w:r w:rsidRPr="0068316C">
        <w:t>возможными опасностями в быту, на улице, в природе, в общении с незнакомыми</w:t>
      </w:r>
      <w:r>
        <w:t xml:space="preserve"> </w:t>
      </w:r>
      <w:r w:rsidRPr="0068316C">
        <w:t>людьми; с правилами поведения: как позвать взрослого на помощь. Типичные ошибки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ребенка в опасной ситуации (нельзя близко подходить к огню, к краю ямы или</w:t>
      </w:r>
      <w:r>
        <w:t xml:space="preserve"> </w:t>
      </w:r>
      <w:r w:rsidRPr="0068316C">
        <w:t>высокого берега, высовываться из окна, зажигать спички и пр.).</w:t>
      </w:r>
    </w:p>
    <w:p w:rsidR="0068316C" w:rsidRDefault="0068316C" w:rsidP="0068316C">
      <w:pPr>
        <w:autoSpaceDE w:val="0"/>
        <w:autoSpaceDN w:val="0"/>
        <w:adjustRightInd w:val="0"/>
        <w:jc w:val="both"/>
      </w:pPr>
      <w:r w:rsidRPr="0068316C">
        <w:t>Освоение способов безопасного обращения с предметами (ножницы,</w:t>
      </w:r>
      <w:r>
        <w:t xml:space="preserve"> </w:t>
      </w:r>
      <w:r w:rsidRPr="0068316C">
        <w:t>стеклянные, колющие, режущие предметы). Правила спокойной игры: не ломать</w:t>
      </w:r>
      <w:r>
        <w:t xml:space="preserve"> </w:t>
      </w:r>
      <w:r w:rsidRPr="0068316C">
        <w:t>постройки детей, не кидаться песком, соблюдать осторожность в подвижных играх.</w:t>
      </w:r>
      <w:r>
        <w:t xml:space="preserve"> </w:t>
      </w:r>
      <w:r w:rsidRPr="0068316C">
        <w:t>Знакомство со светофором, знание о значении его сигналов и правилах перехода</w:t>
      </w:r>
      <w:r>
        <w:t xml:space="preserve"> </w:t>
      </w:r>
      <w:r w:rsidRPr="0068316C">
        <w:t>улицы только на зеленый сигнал.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</w:rPr>
      </w:pPr>
      <w:r w:rsidRPr="0068316C">
        <w:rPr>
          <w:b/>
          <w:bCs/>
        </w:rPr>
        <w:t>Результаты образовательной деятельности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Достижения ребенка (Что нас радует)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 интересом познает правила безопасного поведения, с удовольствием</w:t>
      </w:r>
      <w:r>
        <w:t xml:space="preserve"> </w:t>
      </w:r>
      <w:r w:rsidRPr="0068316C">
        <w:t>слушает рассказы и сказки, стихи, любит рассуждать на эту тему, задает вопросы,</w:t>
      </w:r>
      <w:r>
        <w:t xml:space="preserve"> </w:t>
      </w:r>
      <w:r w:rsidRPr="0068316C">
        <w:t>разгадывает загадки.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В повседневной жизни стремится соблюдать правила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Умеет привлечь внимание взрослого в случае возникновения непредвиденных</w:t>
      </w:r>
      <w:r>
        <w:t xml:space="preserve"> </w:t>
      </w:r>
      <w:r w:rsidRPr="0068316C">
        <w:t>и опасных для жизни и здоровья ситуаций.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68316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68316C">
        <w:rPr>
          <w:b/>
          <w:bCs/>
          <w:i/>
          <w:iCs/>
        </w:rPr>
        <w:t>родителей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У ребенка не проявляется интерес к освоению правил безопасного поведения.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Ребенок сам становится источником возникновения опасных ситуаций во</w:t>
      </w:r>
      <w:r>
        <w:t xml:space="preserve"> </w:t>
      </w:r>
      <w:r w:rsidRPr="0068316C">
        <w:t>взаимодействии со сверстниками, часто травмируется.</w:t>
      </w:r>
    </w:p>
    <w:p w:rsidR="0068316C" w:rsidRPr="0068316C" w:rsidRDefault="0068316C" w:rsidP="0068316C">
      <w:pPr>
        <w:autoSpaceDE w:val="0"/>
        <w:autoSpaceDN w:val="0"/>
        <w:adjustRightInd w:val="0"/>
        <w:jc w:val="both"/>
      </w:pPr>
      <w:r w:rsidRPr="0068316C">
        <w:t> Несмотря на предупреждения взрослого, не проявляет осторожность при</w:t>
      </w:r>
      <w:r>
        <w:t xml:space="preserve"> </w:t>
      </w:r>
      <w:r w:rsidRPr="0068316C">
        <w:t>контактах с потенциально опасными предметами (ножницы, стекло).</w:t>
      </w:r>
    </w:p>
    <w:p w:rsidR="000C01D7" w:rsidRDefault="000C01D7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68316C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  <w:r w:rsidRPr="00CC1721">
        <w:rPr>
          <w:b/>
          <w:i/>
        </w:rPr>
        <w:t>Шестой год жизни. Старшая группа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Дошкольник входит в мир социальных отношений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Воспитывать доброжелательное отношение к людям, уважение к старшим,</w:t>
      </w:r>
      <w:r>
        <w:t xml:space="preserve"> </w:t>
      </w:r>
      <w:r w:rsidRPr="00CC1721">
        <w:t>дружеские взаимоотношения со сверстниками, заботливое отношение к малышам.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Развивать добрые чувства, эмоциональную отзывчивость, умение различать</w:t>
      </w:r>
      <w:r>
        <w:t xml:space="preserve"> </w:t>
      </w:r>
      <w:r w:rsidRPr="00CC1721">
        <w:t>настроение и эмоциональное состояние окружающих людей и учитывать это в своем</w:t>
      </w:r>
      <w:r>
        <w:t xml:space="preserve"> </w:t>
      </w:r>
      <w:r w:rsidRPr="00CC1721">
        <w:t>поведении.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3. Воспитывать культуру поведения и общения, привычки следовать правилам</w:t>
      </w:r>
      <w:r>
        <w:t xml:space="preserve"> </w:t>
      </w:r>
      <w:r w:rsidRPr="00CC1721">
        <w:t>культуры, быть вежливым по отношению к людям, сдерживать непосредственные</w:t>
      </w:r>
      <w:r>
        <w:t xml:space="preserve"> </w:t>
      </w:r>
      <w:r w:rsidRPr="00CC1721">
        <w:t>эмоциональные побуждения, если они приносят неудобство окружающим.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4. Развивать положительную самооценку, уверенность в себе, чувство</w:t>
      </w:r>
      <w:r>
        <w:t xml:space="preserve"> </w:t>
      </w:r>
      <w:r w:rsidRPr="00CC1721">
        <w:t>собственного достоинства, желание следовать социально одобряемым нормам</w:t>
      </w:r>
      <w:r>
        <w:t xml:space="preserve"> </w:t>
      </w:r>
      <w:r w:rsidRPr="00CC1721">
        <w:t>поведения, осознание роста своих возможностей и стремление к новым достижениям.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Содержание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Эмоции</w:t>
      </w:r>
      <w:r w:rsidRPr="00CC1721">
        <w:t>. Знакомство с разнообразием эмоциональных состояний взрослых и</w:t>
      </w:r>
      <w:r>
        <w:t xml:space="preserve"> </w:t>
      </w:r>
      <w:r w:rsidRPr="00CC1721">
        <w:t>сверстников, их выражение в мимике, пантомимике, действиях, интонации речи</w:t>
      </w:r>
      <w:r>
        <w:t xml:space="preserve"> </w:t>
      </w:r>
      <w:r w:rsidRPr="00CC1721">
        <w:t>(радость, веселье, огорчение, удивление, обида, доброта, нежность, восхищение).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Развитие эмоциональной отзывчивости, освоение способов эмоциональной поддержки</w:t>
      </w:r>
      <w:r>
        <w:t xml:space="preserve"> </w:t>
      </w:r>
      <w:r w:rsidRPr="00CC1721">
        <w:t>сверстника, взрослого, пожилого человека. Понимание того, что нельзя смеяться над</w:t>
      </w:r>
      <w:r>
        <w:t xml:space="preserve"> </w:t>
      </w:r>
      <w:r w:rsidRPr="00CC1721">
        <w:lastRenderedPageBreak/>
        <w:t>недостатками внешности других детей, дразнить, давать прозвища; проявлять</w:t>
      </w:r>
      <w:r>
        <w:t xml:space="preserve"> </w:t>
      </w:r>
      <w:r w:rsidRPr="00CC1721">
        <w:t>равнодушие к обиженному, слабому человеку.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Взаимоотношения и сотрудничество</w:t>
      </w:r>
      <w:r w:rsidRPr="00CC1721">
        <w:t>. Проявление доброжелательного</w:t>
      </w:r>
      <w:r>
        <w:t xml:space="preserve"> </w:t>
      </w:r>
      <w:r w:rsidRPr="00CC1721">
        <w:t>отношения к сверстникам, уважения к взрослым. Овладение при поддержке взрослого</w:t>
      </w:r>
      <w:r>
        <w:t xml:space="preserve"> </w:t>
      </w:r>
      <w:r w:rsidRPr="00CC1721">
        <w:t>умениями совместной деятельности: принимать общую цель, договариваться о</w:t>
      </w:r>
      <w:r>
        <w:t xml:space="preserve"> </w:t>
      </w:r>
      <w:r w:rsidRPr="00CC1721">
        <w:t>способах деятельности и материалах, в процессе общего дела быть внимательными</w:t>
      </w:r>
      <w:r>
        <w:t xml:space="preserve"> </w:t>
      </w:r>
      <w:r w:rsidRPr="00CC1721">
        <w:t>друг к другу, добиваться хорошего результата, выражать свое отношение к результату</w:t>
      </w:r>
      <w:r>
        <w:t xml:space="preserve"> </w:t>
      </w:r>
      <w:r w:rsidRPr="00CC1721">
        <w:t>и взаимоотношениям («Все работали дружно, вырезали много красивых снежинок, и</w:t>
      </w:r>
      <w:r>
        <w:t xml:space="preserve"> </w:t>
      </w:r>
      <w:r w:rsidRPr="00CC1721">
        <w:t>теперь мы украсим ими нашу группу»). Освоение разных формы совместной</w:t>
      </w:r>
      <w:r>
        <w:t xml:space="preserve"> </w:t>
      </w:r>
      <w:r w:rsidRPr="00CC1721">
        <w:t>деятельности и сотрудничества со сверстниками: работа парами, подгруппами,</w:t>
      </w:r>
      <w:r>
        <w:t xml:space="preserve"> </w:t>
      </w:r>
      <w:r w:rsidRPr="00CC1721">
        <w:t>фронтально — вместе со всеми. Оценка результатов совместных действий.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CC1721">
        <w:t>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Знакомство детей с правилами культуры поведения по отношению к взрослым и</w:t>
      </w:r>
      <w:r>
        <w:t xml:space="preserve"> </w:t>
      </w:r>
      <w:r w:rsidRPr="00CC1721">
        <w:t>сверстникам. Упражнение в использовании культурных форм общения: обращаться к</w:t>
      </w:r>
      <w:r>
        <w:t xml:space="preserve"> </w:t>
      </w:r>
      <w:r w:rsidRPr="00CC1721">
        <w:t>взрослым по имени и отчеству, на «вы», вежливо обращаться с просьбой,</w:t>
      </w:r>
      <w:r>
        <w:t xml:space="preserve"> </w:t>
      </w:r>
      <w:r w:rsidRPr="00CC1721">
        <w:t>самостоятельно здороваться, прощаться, благодарить за помощь и заботу. Быть</w:t>
      </w:r>
      <w:r>
        <w:t xml:space="preserve"> </w:t>
      </w:r>
      <w:r w:rsidRPr="00CC1721">
        <w:t>дружелюбным и справедливым по отношению к сверстникам. В разговоре смотреть на</w:t>
      </w:r>
      <w:r>
        <w:t xml:space="preserve"> </w:t>
      </w:r>
      <w:r w:rsidRPr="00CC1721">
        <w:t>собеседника, говорить приветливо, не перебивать говорящего и не прерывать</w:t>
      </w:r>
      <w:r>
        <w:t xml:space="preserve"> </w:t>
      </w:r>
      <w:r w:rsidRPr="00CC1721">
        <w:t>разговора, если он не закончен, избегать грубого тона в общении. Умение оценить</w:t>
      </w:r>
      <w:r>
        <w:t xml:space="preserve"> </w:t>
      </w:r>
      <w:r w:rsidRPr="00CC1721">
        <w:t>поступки с позиции правил культуры поведения и общения.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rPr>
          <w:b/>
          <w:bCs/>
          <w:i/>
          <w:iCs/>
        </w:rPr>
        <w:t>Семья</w:t>
      </w:r>
      <w:r w:rsidRPr="00CC1721">
        <w:t>. Обогащение представлений о семье, семейных и родственных</w:t>
      </w:r>
      <w:r>
        <w:t xml:space="preserve"> </w:t>
      </w:r>
      <w:r w:rsidRPr="00CC1721">
        <w:t>отношениях: члены семьи, ближайшие родственники по линии матери и отца.</w:t>
      </w:r>
      <w:r>
        <w:t xml:space="preserve"> </w:t>
      </w:r>
      <w:r w:rsidRPr="00CC1721">
        <w:t>Понимание того, как поддерживаются родственные связи (переписка, разговор по</w:t>
      </w:r>
      <w:r>
        <w:t xml:space="preserve"> </w:t>
      </w:r>
      <w:r w:rsidRPr="00CC1721">
        <w:t>телефону, посещения, электронная почта), как проявляются в семье забота, любовь,</w:t>
      </w:r>
      <w:r>
        <w:t xml:space="preserve"> </w:t>
      </w:r>
      <w:r w:rsidRPr="00CC1721">
        <w:t>уважение друг к другу. Знание некоторых семейных традиций, любимых занятий</w:t>
      </w:r>
      <w:r>
        <w:t xml:space="preserve"> </w:t>
      </w:r>
      <w:r w:rsidRPr="00CC1721">
        <w:t>членов семьи. Представления о поведении в случае болезни кого-то из членов семьи,</w:t>
      </w:r>
      <w:r>
        <w:t xml:space="preserve"> </w:t>
      </w:r>
      <w:r w:rsidRPr="00CC1721">
        <w:t>некоторые правила помощи больному. Правила отношения к пожилым людям в семье.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Результаты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Достижения ребенка (Что нас радует)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положительно настроен по отношению к окружающим, охотно</w:t>
      </w:r>
      <w:r>
        <w:t xml:space="preserve"> </w:t>
      </w:r>
      <w:r w:rsidRPr="00CC1721">
        <w:t>вступает в общение с близкими взрослыми и сверстниками, проявляет сдержанность по</w:t>
      </w:r>
      <w:r>
        <w:t xml:space="preserve"> </w:t>
      </w:r>
      <w:r w:rsidRPr="00CC1721">
        <w:t>отношению к незнакомым людям.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Ориентируется на известные общепринятые нормы и правила культуры</w:t>
      </w:r>
      <w:r>
        <w:t xml:space="preserve"> </w:t>
      </w:r>
      <w:r w:rsidRPr="00CC1721">
        <w:t>поведения в контактах со взрослыми и 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Проявляет любовь к родителям, уважение к воспитателям, интересуется</w:t>
      </w:r>
      <w:r>
        <w:t xml:space="preserve"> </w:t>
      </w:r>
      <w:r w:rsidRPr="00CC1721">
        <w:t>жизнью семьи и детского сада.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В общении со сверстниками дружелюбен, доброжелателен, умеет принимать</w:t>
      </w:r>
      <w:r>
        <w:t xml:space="preserve"> </w:t>
      </w:r>
      <w:r w:rsidRPr="00CC1721">
        <w:t>общий замысел, договариваться, вносить предложения, соблюдает общие правила в</w:t>
      </w:r>
      <w:r>
        <w:t xml:space="preserve"> </w:t>
      </w:r>
      <w:r w:rsidRPr="00CC1721">
        <w:t>игре и совместной деятельности.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Различает разные эмоциональные состояния, учитывает их в своем поведении,</w:t>
      </w:r>
      <w:r>
        <w:t xml:space="preserve"> </w:t>
      </w:r>
      <w:r w:rsidRPr="00CC1721">
        <w:t>охотно откликается на просьбу помочь, научить другого тому, что хорошо освоил.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Имеет представления о том, что хорошо и что плохо, в оценке поступков</w:t>
      </w:r>
      <w:r>
        <w:t xml:space="preserve"> </w:t>
      </w:r>
      <w:r w:rsidRPr="00CC1721">
        <w:t>опирается на нравственные представления.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Вызывает озабоченность и требует совместных усилий педагогов 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C1721">
        <w:rPr>
          <w:b/>
          <w:bCs/>
          <w:i/>
          <w:iCs/>
        </w:rPr>
        <w:t>родителей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Ребенок имеет представления о правилах культуры поведения и общения, но</w:t>
      </w:r>
      <w:r>
        <w:t xml:space="preserve"> </w:t>
      </w:r>
      <w:r w:rsidRPr="00CC1721">
        <w:t>часто их нарушает, нуждается в постоянном контроле взрослого.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Конфликтует со сверстниками, не хочет прислушиваться к мнению партнеров</w:t>
      </w:r>
      <w:r>
        <w:t xml:space="preserve"> </w:t>
      </w:r>
      <w:r w:rsidRPr="00CC1721">
        <w:t>по игре, отказывается от выполнения общих правил, если они препятствуют его</w:t>
      </w:r>
      <w:r>
        <w:t xml:space="preserve"> </w:t>
      </w:r>
      <w:r w:rsidRPr="00CC1721">
        <w:t>интересам и возможности получить выигрыш.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lastRenderedPageBreak/>
        <w:t> Не умеет сдерживать свои непосредственные побуждения и желания,</w:t>
      </w:r>
      <w:r>
        <w:t xml:space="preserve"> </w:t>
      </w:r>
      <w:r w:rsidRPr="00CC1721">
        <w:t>проявляет равнодушие к другим (сверстникам, близким), если их просьбы или</w:t>
      </w:r>
      <w:r>
        <w:t xml:space="preserve"> </w:t>
      </w:r>
      <w:r w:rsidRPr="00CC1721">
        <w:t>эмоциональные, физические состояния препятствуют осуществлению задуманного или</w:t>
      </w:r>
      <w:r>
        <w:t xml:space="preserve"> </w:t>
      </w:r>
      <w:r w:rsidRPr="00CC1721">
        <w:t>желаемого в данный момент.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Часто невнимателен к указаниям старших, не замечает своих промахов и</w:t>
      </w:r>
      <w:r>
        <w:t xml:space="preserve"> </w:t>
      </w:r>
      <w:r w:rsidRPr="00CC1721">
        <w:t>недостатков, критикует других, использует дразнилки и прозвища в общении со</w:t>
      </w:r>
      <w:r>
        <w:t xml:space="preserve"> </w:t>
      </w:r>
      <w:r w:rsidRPr="00CC1721">
        <w:t>сверстниками.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 Жалуется на нарушение правил поведения другими детьми, свои промахи</w:t>
      </w:r>
      <w:r>
        <w:t xml:space="preserve"> </w:t>
      </w:r>
      <w:r w:rsidRPr="00CC1721">
        <w:t>связывает только с виной других детей.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>
        <w:t xml:space="preserve"> </w:t>
      </w:r>
    </w:p>
    <w:p w:rsid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  <w:r w:rsidRPr="00CC1721">
        <w:rPr>
          <w:b/>
        </w:rPr>
        <w:t>Развиваем ценностное отношение к труду</w:t>
      </w:r>
    </w:p>
    <w:p w:rsidR="00CC1721" w:rsidRPr="00CC1721" w:rsidRDefault="00CC1721" w:rsidP="00CC1721">
      <w:pPr>
        <w:autoSpaceDE w:val="0"/>
        <w:autoSpaceDN w:val="0"/>
        <w:adjustRightInd w:val="0"/>
        <w:jc w:val="center"/>
        <w:rPr>
          <w:b/>
        </w:rPr>
      </w:pPr>
    </w:p>
    <w:p w:rsidR="00CC1721" w:rsidRPr="00CC1721" w:rsidRDefault="00CC1721" w:rsidP="00CC1721">
      <w:pPr>
        <w:autoSpaceDE w:val="0"/>
        <w:autoSpaceDN w:val="0"/>
        <w:adjustRightInd w:val="0"/>
        <w:jc w:val="both"/>
        <w:rPr>
          <w:b/>
          <w:bCs/>
        </w:rPr>
      </w:pPr>
      <w:r w:rsidRPr="00CC1721">
        <w:rPr>
          <w:b/>
          <w:bCs/>
        </w:rPr>
        <w:t>Задачи образовательной деятельности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1. Формировать у детей представления о профессиях, роли труда взрослых в</w:t>
      </w:r>
      <w:r>
        <w:t xml:space="preserve"> </w:t>
      </w:r>
      <w:r w:rsidRPr="00CC1721">
        <w:t>жизни общества и каждого человека. Воспитывать уважение и благодарность к людям,</w:t>
      </w:r>
      <w:r>
        <w:t xml:space="preserve"> </w:t>
      </w:r>
      <w:r w:rsidRPr="00CC1721">
        <w:t>создающим своим трудом разнообразные материальные и культурные ценности,</w:t>
      </w:r>
      <w:r>
        <w:t xml:space="preserve"> </w:t>
      </w:r>
      <w:r w:rsidRPr="00CC1721">
        <w:t>необходимые современному человеку для жизни.</w:t>
      </w:r>
    </w:p>
    <w:p w:rsidR="00CC1721" w:rsidRPr="00CC1721" w:rsidRDefault="00CC1721" w:rsidP="00CC1721">
      <w:pPr>
        <w:autoSpaceDE w:val="0"/>
        <w:autoSpaceDN w:val="0"/>
        <w:adjustRightInd w:val="0"/>
        <w:jc w:val="both"/>
      </w:pPr>
      <w:r w:rsidRPr="00CC1721">
        <w:t>2. Обеспечивать развитие самостоятельности и инициативы в труде, расширять</w:t>
      </w:r>
      <w:r>
        <w:t xml:space="preserve"> </w:t>
      </w:r>
      <w:r w:rsidRPr="00CC1721">
        <w:t>диапазон обязанностей в элементарной трудовой деятельности по самообслуживанию,</w:t>
      </w:r>
      <w:r>
        <w:t xml:space="preserve"> </w:t>
      </w:r>
      <w:r w:rsidRPr="00CC1721">
        <w:t>хозяйственно-бытовому, ручному труду и конструированию, труду в природе в объеме</w:t>
      </w:r>
      <w:r>
        <w:t xml:space="preserve"> </w:t>
      </w:r>
      <w:r w:rsidRPr="00CC1721">
        <w:t>возрастных возможностей старших дошкольников.</w:t>
      </w:r>
    </w:p>
    <w:p w:rsidR="00CC1721" w:rsidRDefault="00CC1721" w:rsidP="00CC1721">
      <w:pPr>
        <w:autoSpaceDE w:val="0"/>
        <w:autoSpaceDN w:val="0"/>
        <w:adjustRightInd w:val="0"/>
        <w:jc w:val="both"/>
      </w:pPr>
      <w:r w:rsidRPr="00CC1721">
        <w:t>3. Способствовать развитию творческих способностей, позиции субъекта в</w:t>
      </w:r>
      <w:r>
        <w:t xml:space="preserve"> </w:t>
      </w:r>
      <w:r w:rsidRPr="00CC1721">
        <w:t>продуктивных видах детского досуга на основе осознания ребенком собственных</w:t>
      </w:r>
      <w:r>
        <w:t xml:space="preserve"> </w:t>
      </w:r>
      <w:r w:rsidRPr="00CC1721">
        <w:t>интересов, желаний и предпочтений.</w:t>
      </w:r>
    </w:p>
    <w:p w:rsidR="00D920A8" w:rsidRDefault="00D920A8" w:rsidP="00CC1721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Конкретные профессии и взаимосвязи</w:t>
      </w:r>
      <w:r w:rsidR="00D920A8">
        <w:t xml:space="preserve"> </w:t>
      </w:r>
      <w:r w:rsidRPr="00D920A8">
        <w:t>между ними, содержание труда в соответствии с общей структурой трудового</w:t>
      </w:r>
      <w:r w:rsidR="00D920A8">
        <w:t xml:space="preserve"> </w:t>
      </w:r>
      <w:r w:rsidRPr="00D920A8">
        <w:t>процесса: цель и мотив, материалы и предметы труда, инструменты и оборудование,</w:t>
      </w:r>
      <w:r w:rsidR="00D920A8">
        <w:t xml:space="preserve"> </w:t>
      </w:r>
      <w:r w:rsidRPr="00D920A8">
        <w:t>набор трудовых действий, результат. (Архитекторы проектируют новые здания и</w:t>
      </w:r>
      <w:r w:rsidR="00D920A8">
        <w:t xml:space="preserve"> </w:t>
      </w:r>
      <w:r w:rsidRPr="00D920A8">
        <w:t>мосты; строители осуществляют задуманное; шоферы подвозят строительный</w:t>
      </w:r>
      <w:r w:rsidR="00D920A8">
        <w:t xml:space="preserve"> </w:t>
      </w:r>
      <w:r w:rsidRPr="00D920A8">
        <w:t>материал; менеджеры осуществляют продажу квартир.) Понимание роли современной</w:t>
      </w:r>
      <w:r w:rsidR="00D920A8">
        <w:t xml:space="preserve"> </w:t>
      </w:r>
      <w:r w:rsidRPr="00D920A8">
        <w:t>техники и материалов в трудовой деятельности взрослых.</w:t>
      </w:r>
      <w:r w:rsidR="00D920A8">
        <w:t xml:space="preserve"> </w:t>
      </w:r>
      <w:r w:rsidRPr="00D920A8">
        <w:t>Уважение к труду родителей, представление о материальном обеспечении</w:t>
      </w:r>
      <w:r w:rsidR="00D920A8">
        <w:t xml:space="preserve"> </w:t>
      </w:r>
      <w:r w:rsidRPr="00D920A8">
        <w:t>семьи, ее бюджете.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Развитие самостоятельности в</w:t>
      </w:r>
      <w:r w:rsidR="00D920A8">
        <w:t xml:space="preserve"> </w:t>
      </w:r>
      <w:r w:rsidRPr="00D920A8">
        <w:t>самообслуживании. Расширение объема процессов самообслуживания и хозяйственно-</w:t>
      </w:r>
      <w:r w:rsidR="00D920A8">
        <w:t xml:space="preserve"> </w:t>
      </w:r>
      <w:r w:rsidRPr="00D920A8">
        <w:t>бытового труда (убрать игрушки, застелить свою постель, вытереть пыль, вымыть дома</w:t>
      </w:r>
      <w:r w:rsidR="00D920A8">
        <w:t xml:space="preserve"> </w:t>
      </w:r>
      <w:r w:rsidRPr="00D920A8">
        <w:t>после еды чайную посуду). Освоение трудовых процессов, обеспечивающих ребенку</w:t>
      </w:r>
      <w:r w:rsidR="00D920A8">
        <w:t xml:space="preserve"> </w:t>
      </w:r>
      <w:r w:rsidRPr="00D920A8">
        <w:t>возможность с небольшой помощью взрослого заботиться о своей одежде и обуви</w:t>
      </w:r>
      <w:r w:rsidR="00D920A8">
        <w:t xml:space="preserve"> </w:t>
      </w:r>
      <w:r w:rsidRPr="00D920A8">
        <w:t>(почистить, высушить после прогулки).</w:t>
      </w:r>
      <w:r w:rsidR="00D920A8">
        <w:t xml:space="preserve"> </w:t>
      </w:r>
      <w:r w:rsidRPr="00D920A8">
        <w:t>Представления о роли самообслуживания в заботе о здоровье: важность чистоты</w:t>
      </w:r>
      <w:r w:rsidR="00D920A8">
        <w:t xml:space="preserve"> </w:t>
      </w:r>
      <w:r w:rsidRPr="00D920A8">
        <w:t>кожи, полоскания рта после еды. Участие в новых видах дежурства — по уголку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природы, помощи педагогам при подготовке к занятиям. Освоение способов</w:t>
      </w:r>
      <w:r w:rsidR="00D920A8">
        <w:t xml:space="preserve"> </w:t>
      </w:r>
      <w:r w:rsidRPr="00D920A8">
        <w:t>распределения коллективной работы по типу общего труда (объединение всех</w:t>
      </w:r>
      <w:r w:rsidR="00D920A8">
        <w:t xml:space="preserve"> </w:t>
      </w:r>
      <w:r w:rsidRPr="00D920A8">
        <w:t>результатов детского труда в единый) и совместного выполнения трудового процесса,</w:t>
      </w:r>
      <w:r w:rsidR="00D920A8">
        <w:t xml:space="preserve"> </w:t>
      </w:r>
      <w:r w:rsidRPr="00D920A8">
        <w:t>когда предмет труда переходит от одного участника труда к другому для выполнения</w:t>
      </w:r>
      <w:r w:rsidR="00D920A8">
        <w:t xml:space="preserve"> </w:t>
      </w:r>
      <w:r w:rsidRPr="00D920A8">
        <w:t>действий.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ручном труде и конструировании. Освоение умений создания</w:t>
      </w:r>
      <w:r w:rsidR="00D920A8">
        <w:t xml:space="preserve"> </w:t>
      </w:r>
      <w:r w:rsidRPr="00D920A8">
        <w:t>поделок из бумаги, ткани, дерева, природного материала и конструкторов, способов</w:t>
      </w:r>
      <w:r w:rsidR="00D920A8">
        <w:t xml:space="preserve"> </w:t>
      </w:r>
      <w:r w:rsidRPr="00D920A8">
        <w:t>конструирования из бросового материала, изготовление игрушек в технике оригами.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Хозяйственная помощь детей в семье (совместно со взрослыми мыть посуду,</w:t>
      </w:r>
      <w:r w:rsidR="00D920A8">
        <w:t xml:space="preserve"> </w:t>
      </w:r>
      <w:r w:rsidRPr="00D920A8">
        <w:t>поливать растения, кормить домашних животных, участвовать со взрослыми в</w:t>
      </w:r>
      <w:r w:rsidR="00D920A8">
        <w:t xml:space="preserve"> </w:t>
      </w:r>
      <w:r w:rsidRPr="00D920A8">
        <w:t>приготовлении пищи и уборке квартиры).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 xml:space="preserve">Достижения ребенка </w:t>
      </w:r>
      <w:r w:rsidR="00D920A8">
        <w:rPr>
          <w:b/>
          <w:bCs/>
          <w:i/>
          <w:iCs/>
        </w:rPr>
        <w:t>(</w:t>
      </w:r>
      <w:r w:rsidRPr="00D920A8">
        <w:rPr>
          <w:b/>
          <w:bCs/>
          <w:i/>
          <w:iCs/>
        </w:rPr>
        <w:t>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активен в стремлении к познанию разных видов труда и профессий,</w:t>
      </w:r>
      <w:r w:rsidR="00D920A8">
        <w:t xml:space="preserve"> </w:t>
      </w:r>
      <w:r w:rsidRPr="00D920A8">
        <w:t>применению техники, современных машин и механизмов в труде.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Бережно относится к предметному миру как результату труда взрослых,</w:t>
      </w:r>
      <w:r w:rsidR="00D920A8">
        <w:t xml:space="preserve"> </w:t>
      </w:r>
      <w:r w:rsidRPr="00D920A8">
        <w:t>стремится участвовать в труде взрослых.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Самостоятелен, инициативен в самообслуживании.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С готовностью участвует со сверстниками в разных видах повседневного и</w:t>
      </w:r>
      <w:r w:rsidR="00D920A8">
        <w:t xml:space="preserve"> </w:t>
      </w:r>
      <w:r w:rsidRPr="00D920A8">
        <w:t>ручного труда; при небольшой помощи взрослых планирует трудовой процесс,</w:t>
      </w:r>
      <w:r w:rsidR="00D920A8">
        <w:t xml:space="preserve"> </w:t>
      </w:r>
      <w:r w:rsidRPr="00D920A8">
        <w:t>проявляет настойчивость, добивается нужного результата.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Интерес ребенка к труду неустойчив.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о труде взрослых, их профессиях поверхностные, недостаточно</w:t>
      </w:r>
      <w:r w:rsidR="00D920A8">
        <w:t xml:space="preserve"> </w:t>
      </w:r>
      <w:r w:rsidRPr="00D920A8">
        <w:t>отчетливые.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Нет выраженного стремления к самообслуживанию, ребенок самостоятельно</w:t>
      </w:r>
      <w:r w:rsidR="00D920A8">
        <w:t xml:space="preserve"> </w:t>
      </w:r>
      <w:r w:rsidRPr="00D920A8">
        <w:t>не следит за своим внешним видом.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 общем труде с детьми часто просто играет, не видит необходимости</w:t>
      </w:r>
      <w:r w:rsidR="00D920A8">
        <w:t xml:space="preserve"> </w:t>
      </w:r>
      <w:r w:rsidRPr="00D920A8">
        <w:t>повседневного труда.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Результативность труда низкая, отношение к результату личностно не</w:t>
      </w:r>
      <w:r w:rsidR="00D920A8">
        <w:t xml:space="preserve"> </w:t>
      </w:r>
      <w:r w:rsidRPr="00D920A8">
        <w:t>выражено, часто бросает выполнение трудового поручения, если что-то привлекло</w:t>
      </w:r>
      <w:r w:rsidR="00D920A8">
        <w:t xml:space="preserve"> </w:t>
      </w:r>
      <w:r w:rsidRPr="00D920A8">
        <w:t>внимание, переводит труд в игру с инструментами и материалами.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D920A8" w:rsidRPr="00D920A8" w:rsidRDefault="00D920A8" w:rsidP="00D920A8">
      <w:pPr>
        <w:autoSpaceDE w:val="0"/>
        <w:autoSpaceDN w:val="0"/>
        <w:adjustRightInd w:val="0"/>
        <w:jc w:val="center"/>
        <w:rPr>
          <w:b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представления детей об основных источниках и видах</w:t>
      </w:r>
      <w:r w:rsidR="00D920A8">
        <w:t xml:space="preserve"> </w:t>
      </w:r>
      <w:r w:rsidRPr="00D920A8">
        <w:t>опасности в быту, на улице, в природе и способах безопасного поведения; о правилах</w:t>
      </w:r>
      <w:r w:rsidR="00D920A8">
        <w:t xml:space="preserve"> </w:t>
      </w:r>
      <w:r w:rsidRPr="00D920A8">
        <w:t>безопасности дорожного движения в качестве пешехода и пассажира транспортного</w:t>
      </w:r>
      <w:r w:rsidR="00D920A8">
        <w:t xml:space="preserve"> </w:t>
      </w:r>
      <w:r w:rsidRPr="00D920A8">
        <w:t>средства.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2. Формировать умения самостоятельного безопасного поведения в</w:t>
      </w:r>
      <w:r w:rsidR="00D920A8">
        <w:t xml:space="preserve"> </w:t>
      </w:r>
      <w:r w:rsidRPr="00D920A8">
        <w:t>повседневной жизни на основе правил.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Обогащение представлений о разнообразии источников и причин опасности в</w:t>
      </w:r>
      <w:r w:rsidR="00D920A8">
        <w:t xml:space="preserve"> </w:t>
      </w:r>
      <w:r w:rsidRPr="00D920A8">
        <w:t>быту, на улице, в природе, о типичных ошибках, в ситуациях, опасных для жизни и</w:t>
      </w:r>
      <w:r w:rsidR="00D920A8">
        <w:t xml:space="preserve"> </w:t>
      </w:r>
      <w:r w:rsidRPr="00D920A8">
        <w:t>здоровья (пожар, мороз, гроза, жаркое солнце, купание в незнакомом водоеме, переход</w:t>
      </w:r>
      <w:r w:rsidR="00D920A8">
        <w:t xml:space="preserve"> </w:t>
      </w:r>
      <w:r w:rsidRPr="00D920A8">
        <w:t>по льду, контакты с бездомными животными и пр.). Представления о последствиях</w:t>
      </w:r>
      <w:r w:rsidR="00D920A8">
        <w:t xml:space="preserve"> </w:t>
      </w:r>
      <w:r w:rsidRPr="00D920A8">
        <w:t>неосторожных действий (ушиб, обморожение, ожог, укус и пр.). Освоение правил</w:t>
      </w:r>
      <w:r w:rsidR="00D920A8">
        <w:t xml:space="preserve"> </w:t>
      </w:r>
      <w:r w:rsidRPr="00D920A8">
        <w:t>поведения на улице, при переходе проезжей части дороги. Знание сигналов светофора,</w:t>
      </w:r>
      <w:r w:rsidR="00D920A8">
        <w:t xml:space="preserve"> </w:t>
      </w:r>
      <w:r w:rsidRPr="00D920A8">
        <w:t>указателей перехода улицы, остановок транспорта. Правила поведения с незнакомыми</w:t>
      </w:r>
      <w:r w:rsidR="00D920A8">
        <w:t xml:space="preserve"> </w:t>
      </w:r>
      <w:r w:rsidRPr="00D920A8">
        <w:t>людьми: вступать в общение только в присутствии и с разрешения родителей, не</w:t>
      </w:r>
      <w:r w:rsidR="00D920A8">
        <w:t xml:space="preserve"> </w:t>
      </w:r>
      <w:r w:rsidRPr="00D920A8">
        <w:t>принимать угощения, подарки от незнакомых людей без согласия родителей, не</w:t>
      </w:r>
      <w:r w:rsidR="00D920A8">
        <w:t xml:space="preserve"> </w:t>
      </w:r>
      <w:r w:rsidRPr="00D920A8">
        <w:t>открывать дверь чужим людям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Представления ребенка о безопасном поведении достаточно осмысленны,</w:t>
      </w:r>
      <w:r w:rsidR="00D920A8">
        <w:t xml:space="preserve"> </w:t>
      </w:r>
      <w:r w:rsidRPr="00D920A8">
        <w:t>может привести примеры правильного поведения в отдельных опасных ситуациях,</w:t>
      </w:r>
      <w:r w:rsidR="00D920A8">
        <w:t xml:space="preserve"> </w:t>
      </w:r>
      <w:r w:rsidRPr="00D920A8">
        <w:t>установить связи между неправильными действиями и их последствиями для жизни.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умеет: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безопасного поведения в подвижных играх, в спортивном</w:t>
      </w:r>
      <w:r w:rsidR="00D920A8">
        <w:t xml:space="preserve"> </w:t>
      </w:r>
      <w:r w:rsidRPr="00D920A8">
        <w:t>зале;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пользоваться под присмотром взрослого опасными бытовыми предметами</w:t>
      </w:r>
      <w:r w:rsidR="00D920A8">
        <w:t xml:space="preserve"> </w:t>
      </w:r>
      <w:r w:rsidRPr="00D920A8">
        <w:t>(ножницы, иголки и пр.) и приборами;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— быть осторожным при общении с незнакомыми животными;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— соблюдать правила перехода дороги, правильно вести себя в транспорте.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Избегает контактов с незнакомыми людьми на улице; вступает в разговор с</w:t>
      </w:r>
      <w:r w:rsidR="00D920A8">
        <w:t xml:space="preserve"> </w:t>
      </w:r>
      <w:r w:rsidRPr="00D920A8">
        <w:t>незнакомыми людьми только в присутствии родителей.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920A8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не проявляет интереса к освоению правил безопасного поведения, не</w:t>
      </w:r>
      <w:r w:rsidR="00D920A8">
        <w:t xml:space="preserve"> </w:t>
      </w:r>
      <w:r w:rsidRPr="00D920A8">
        <w:t>может установить причинно-следственных связей между опасностью и характером</w:t>
      </w:r>
      <w:r w:rsidR="00D920A8">
        <w:t xml:space="preserve"> </w:t>
      </w:r>
      <w:r w:rsidRPr="00D920A8">
        <w:t>поведения в ситуации.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Часто действует неосторожно, сам может становиться источником</w:t>
      </w:r>
      <w:r w:rsidR="00D920A8">
        <w:t xml:space="preserve"> </w:t>
      </w:r>
      <w:r w:rsidRPr="00D920A8">
        <w:t>возникновения опасных ситуаций в спортивном зале, во взаимодействии со</w:t>
      </w:r>
      <w:r w:rsidR="00D920A8">
        <w:t xml:space="preserve"> </w:t>
      </w:r>
      <w:r w:rsidRPr="00D920A8">
        <w:t>сверстниками, получает травмы.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Обращает внимание на правила безопасного поведения только по указанию и</w:t>
      </w:r>
      <w:r w:rsidR="00D920A8">
        <w:t xml:space="preserve"> </w:t>
      </w:r>
      <w:r w:rsidRPr="00D920A8">
        <w:t>напоминанию взрослого.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Затрудняется рассказать, как себя надо вести в обстоятельствах, угрожающих</w:t>
      </w:r>
      <w:r w:rsidR="00D920A8">
        <w:t xml:space="preserve"> </w:t>
      </w:r>
      <w:r w:rsidRPr="00D920A8">
        <w:t>жизни и здоровью, к кому обратиться за помощью.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Проявляет доверчивость по отношению к незнакомым людям, без разрешения</w:t>
      </w:r>
      <w:r w:rsidR="00D920A8">
        <w:t xml:space="preserve"> </w:t>
      </w:r>
      <w:r w:rsidRPr="00D920A8">
        <w:t>родителей вступает в общение, принимает угощение, уходит вместе с незнакомым</w:t>
      </w:r>
      <w:r w:rsidR="00D920A8">
        <w:t xml:space="preserve"> </w:t>
      </w:r>
      <w:r w:rsidRPr="00D920A8">
        <w:t>человеком по его приглашению.</w:t>
      </w: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Default="00D920A8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  <w:r w:rsidRPr="00D920A8">
        <w:rPr>
          <w:b/>
          <w:i/>
        </w:rPr>
        <w:t>С</w:t>
      </w:r>
      <w:r w:rsidR="00CC1721" w:rsidRPr="00D920A8">
        <w:rPr>
          <w:b/>
          <w:i/>
        </w:rPr>
        <w:t>едьмой год жизни. Подготовительная группа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i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Дошкольник входит в мир социальных отношений</w:t>
      </w:r>
    </w:p>
    <w:p w:rsid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1. Развивать гуманистическую направленность поведения: социальные чувства,</w:t>
      </w:r>
      <w:r w:rsidR="00D920A8">
        <w:t xml:space="preserve"> </w:t>
      </w:r>
      <w:r w:rsidRPr="00D920A8">
        <w:t>эмоциональную отзывчивость, доброжелательность.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2. Воспитывать привычки культурного поведения и общения с людьми, основы</w:t>
      </w:r>
      <w:r w:rsidR="00D920A8">
        <w:t xml:space="preserve"> </w:t>
      </w:r>
      <w:r w:rsidRPr="00D920A8">
        <w:t>этикета, правила поведения в общественных местах.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3. Обогащать опыт сотрудничества, дружеских взаимоотношений со</w:t>
      </w:r>
      <w:r w:rsidR="00D920A8">
        <w:t xml:space="preserve"> </w:t>
      </w:r>
      <w:r w:rsidRPr="00D920A8">
        <w:t>сверстниками и взаимодействия со взрослыми.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4. Развивать начала социальной активности, желания на правах старших</w:t>
      </w:r>
      <w:r w:rsidR="00D920A8">
        <w:t xml:space="preserve"> </w:t>
      </w:r>
      <w:r w:rsidRPr="00D920A8">
        <w:t>участвовать в жизни детского сада: заботиться о малышах, участвовать в оформлении</w:t>
      </w:r>
      <w:r w:rsidR="00D920A8">
        <w:t xml:space="preserve"> </w:t>
      </w:r>
      <w:r w:rsidRPr="00D920A8">
        <w:t>детского сада к праздникам и пр.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5. Способствовать формированию положительной самооценки, уверенности в</w:t>
      </w:r>
      <w:r w:rsidR="00D920A8">
        <w:t xml:space="preserve"> </w:t>
      </w:r>
      <w:r w:rsidRPr="00D920A8">
        <w:t>себе, осознания роста своих достижений, чувства собственного достоинства,</w:t>
      </w:r>
      <w:r w:rsidR="00D920A8">
        <w:t xml:space="preserve"> </w:t>
      </w:r>
      <w:r w:rsidRPr="00D920A8">
        <w:t>стремления стать школьником.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t>6. Воспитывать любовь к своей семье, детскому саду, к родному городу, стране.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Эмоции</w:t>
      </w:r>
      <w:r w:rsidRPr="00D920A8">
        <w:t>. Различение и называние широкого круга эмоций (радость, грусть,</w:t>
      </w:r>
      <w:r w:rsidR="00D920A8">
        <w:t xml:space="preserve"> </w:t>
      </w:r>
      <w:r w:rsidRPr="00D920A8">
        <w:t>любовь, удивление, страх, нежность, печаль, злость, восхищение). Представление о</w:t>
      </w:r>
      <w:r w:rsidR="00D920A8">
        <w:t xml:space="preserve"> </w:t>
      </w:r>
      <w:r w:rsidRPr="00D920A8">
        <w:t>богатстве эмоционального мира человека, средствах внешнего выражения эмоций</w:t>
      </w:r>
      <w:r w:rsidR="00D920A8">
        <w:t xml:space="preserve"> </w:t>
      </w:r>
      <w:r w:rsidRPr="00D920A8">
        <w:t>(мимика, пантомимика, интонации голоса, движения, позы). Понимание созвучности</w:t>
      </w:r>
      <w:r w:rsidR="00D920A8">
        <w:t xml:space="preserve"> </w:t>
      </w:r>
      <w:r w:rsidRPr="00D920A8">
        <w:t>эмоциональных переживаний с природой, музыкой, поэзией. Разнообразие форм и</w:t>
      </w:r>
      <w:r w:rsidR="00D920A8">
        <w:t xml:space="preserve"> </w:t>
      </w:r>
      <w:r w:rsidRPr="00D920A8">
        <w:t>способов проявления эмоциональной отзывчивости и сопереживания. Отражение</w:t>
      </w:r>
      <w:r w:rsidR="00D920A8">
        <w:t xml:space="preserve"> </w:t>
      </w:r>
      <w:r w:rsidRPr="00D920A8">
        <w:t>эмоций в театрализованной деятельности, в рисовании, играх.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Взаимоотношения и сотрудничество. Мы самые старшие в детском саду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Представления о нравственных качествах людей, их проявлении в поступках и</w:t>
      </w:r>
      <w:r w:rsidR="00D920A8">
        <w:t xml:space="preserve"> </w:t>
      </w:r>
      <w:r w:rsidRPr="00D920A8">
        <w:t>взаимоотношениях (доброта, справедливость, ответственность, уважение, честность,</w:t>
      </w:r>
      <w:r w:rsidR="00D920A8">
        <w:t xml:space="preserve"> </w:t>
      </w:r>
      <w:r w:rsidRPr="00D920A8">
        <w:t>чувство собственного достоинства). Оценка поступков с позиции норм и правил. Жизнь</w:t>
      </w:r>
      <w:r w:rsidR="00D920A8">
        <w:t xml:space="preserve"> </w:t>
      </w:r>
      <w:r w:rsidRPr="00D920A8">
        <w:lastRenderedPageBreak/>
        <w:t>человека как ценность.</w:t>
      </w:r>
      <w:r w:rsidR="00D920A8">
        <w:t xml:space="preserve"> </w:t>
      </w:r>
      <w:r w:rsidRPr="00D920A8">
        <w:t>Представления о дружбе, о качествах и поступках настоящих друзей. Развитие у</w:t>
      </w:r>
      <w:r w:rsidR="00D920A8">
        <w:t xml:space="preserve"> </w:t>
      </w:r>
      <w:r w:rsidRPr="00D920A8">
        <w:t>детей чувства единой семьи в детском саду, интереса к сверстнику, желания лучше</w:t>
      </w:r>
      <w:r w:rsidR="00D920A8">
        <w:t xml:space="preserve"> </w:t>
      </w:r>
      <w:r w:rsidRPr="00D920A8">
        <w:t>узнать личностные особенности друг друга. Освоение при поддержке воспитателя</w:t>
      </w:r>
      <w:r w:rsidR="00D920A8">
        <w:t xml:space="preserve"> </w:t>
      </w:r>
      <w:r w:rsidRPr="00D920A8">
        <w:t>организационных умений: определять общий замысел, планировать работу, уметь</w:t>
      </w:r>
      <w:r w:rsidR="00D920A8">
        <w:t xml:space="preserve"> </w:t>
      </w:r>
      <w:r w:rsidRPr="00D920A8">
        <w:t>договориться о распределении обязанностей в небольшой подгруппе, распределять</w:t>
      </w:r>
      <w:r w:rsidR="00D920A8">
        <w:t xml:space="preserve"> </w:t>
      </w:r>
      <w:r w:rsidRPr="00D920A8">
        <w:t>роли, материалы, согласовывать свои действия со сверстниками, оценивать результат и</w:t>
      </w:r>
      <w:r w:rsidR="00D920A8">
        <w:t xml:space="preserve"> </w:t>
      </w:r>
      <w:r w:rsidRPr="00D920A8">
        <w:t>взаимоотношения («Играли дружно, и получился красивый дворец»). Умение</w:t>
      </w:r>
      <w:r w:rsidR="00D920A8">
        <w:t xml:space="preserve"> </w:t>
      </w:r>
      <w:r w:rsidRPr="00D920A8">
        <w:t>использовать разные способы и приемы справедливого распределения ролей, игровых</w:t>
      </w:r>
      <w:r w:rsidR="00D920A8">
        <w:t xml:space="preserve"> </w:t>
      </w:r>
      <w:r w:rsidRPr="00D920A8">
        <w:t>материалов (считалки, жеребьевка, очередность, предварительная договоренность).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Готовность помогать тому, кому трудно, поделиться своими знаниями и умениями,</w:t>
      </w:r>
      <w:r w:rsidR="00D920A8">
        <w:t xml:space="preserve"> </w:t>
      </w:r>
      <w:r w:rsidRPr="00D920A8">
        <w:t>научить, проявлять справедливость.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Приучение самостоятельно соблюдать установленный порядок поведения в</w:t>
      </w:r>
      <w:r w:rsidR="00D920A8">
        <w:t xml:space="preserve"> </w:t>
      </w:r>
      <w:r w:rsidRPr="00D920A8">
        <w:t>группе, регулировать свою активность: учитывать права других детей, соблюдать</w:t>
      </w:r>
      <w:r w:rsidR="00D920A8">
        <w:t xml:space="preserve"> </w:t>
      </w:r>
      <w:r w:rsidRPr="00D920A8">
        <w:t>очередность, проявлять терпение, не вступать в ссоры, не перекладывать свою работу</w:t>
      </w:r>
      <w:r w:rsidR="00D920A8">
        <w:t xml:space="preserve"> </w:t>
      </w:r>
      <w:r w:rsidRPr="00D920A8">
        <w:t>на других детей, проявлять настойчивость.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Представление о том, что шестилетки — самые старшие среди детей в детском</w:t>
      </w:r>
      <w:r w:rsidR="00D920A8">
        <w:t xml:space="preserve"> </w:t>
      </w:r>
      <w:r w:rsidRPr="00D920A8">
        <w:t>саду, они показывают другим хороший пример, заботятся о малышах, помогают</w:t>
      </w:r>
      <w:r w:rsidR="00D920A8">
        <w:t xml:space="preserve"> </w:t>
      </w:r>
      <w:r w:rsidRPr="00D920A8">
        <w:t>взрослым, готовятся к школе.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Правила культуры поведения, общения со взрослыми и сверстниками</w:t>
      </w:r>
      <w:r w:rsidRPr="00D920A8">
        <w:t>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Дальнейшее освоение правил культуры общения со взрослыми и детьми (сверстники и</w:t>
      </w:r>
      <w:r w:rsidR="00D920A8">
        <w:t xml:space="preserve"> </w:t>
      </w:r>
      <w:r w:rsidRPr="00D920A8">
        <w:t>малыши), норм этикета (культура поведения за столом, поведение в гостях, культурные</w:t>
      </w:r>
      <w:r w:rsidR="00D920A8">
        <w:t xml:space="preserve"> </w:t>
      </w:r>
      <w:r w:rsidRPr="00D920A8">
        <w:t>нормы разговора и пр.). Правила поведения в общественных местах, правила уличного</w:t>
      </w:r>
      <w:r w:rsidR="00D920A8">
        <w:t xml:space="preserve"> </w:t>
      </w:r>
      <w:r w:rsidRPr="00D920A8">
        <w:t>движения. Представления, конкретные формы проявления уважения к старшим,</w:t>
      </w:r>
      <w:r w:rsidR="00D920A8">
        <w:t xml:space="preserve"> </w:t>
      </w:r>
      <w:r w:rsidRPr="00D920A8">
        <w:t>заботливого отношения к пожилым людям, людям с ограниченными возможностями.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Семья</w:t>
      </w:r>
      <w:r w:rsidRPr="00D920A8">
        <w:t>. Активное проявление добрых чувств по отношению к родителям,</w:t>
      </w:r>
      <w:r w:rsidR="00D920A8">
        <w:t xml:space="preserve"> </w:t>
      </w:r>
      <w:r w:rsidRPr="00D920A8">
        <w:t>близким родственникам, членам семьи. Представления о семейных и родственных</w:t>
      </w:r>
      <w:r w:rsidR="00D920A8">
        <w:t xml:space="preserve"> </w:t>
      </w:r>
      <w:r w:rsidRPr="00D920A8">
        <w:t>отношениях, некоторые сведения о родословной семьи. Досуг семьи, взаимные чувства,</w:t>
      </w:r>
      <w:r w:rsidR="00D920A8">
        <w:t xml:space="preserve"> </w:t>
      </w:r>
      <w:r w:rsidRPr="00D920A8">
        <w:t>правила общения в семье, семейный бюджет, значимые и памятные события. Гордость</w:t>
      </w:r>
      <w:r w:rsidR="00D920A8">
        <w:t xml:space="preserve"> </w:t>
      </w:r>
      <w:r w:rsidRPr="00D920A8">
        <w:t>своей семьей, умение выразить близким свою любовь, внимание, готовность помочь.</w:t>
      </w:r>
      <w:r w:rsidR="00D920A8">
        <w:t xml:space="preserve"> </w:t>
      </w:r>
      <w:r w:rsidRPr="00D920A8">
        <w:t>Интерес детей к школьным годам родителей, желание общаться в семье на школьную</w:t>
      </w:r>
      <w:r w:rsidR="00D920A8">
        <w:t xml:space="preserve"> </w:t>
      </w:r>
      <w:r w:rsidRPr="00D920A8">
        <w:t>тему. Знание стихов, песен о школе, школьниках.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Школа</w:t>
      </w:r>
      <w:r w:rsidRPr="00D920A8">
        <w:t>. Представления о школе, школьниках, учителе; стремление к школьному</w:t>
      </w:r>
      <w:r w:rsidR="00D920A8">
        <w:t xml:space="preserve"> </w:t>
      </w:r>
      <w:r w:rsidRPr="00D920A8">
        <w:t>обучению, к познанию, освоению чтения, письма. Расширение представлений детей о</w:t>
      </w:r>
      <w:r w:rsidR="00D920A8">
        <w:t xml:space="preserve"> </w:t>
      </w:r>
      <w:r w:rsidRPr="00D920A8">
        <w:t>роли школы в жизни людей, о том, что школа открывает человеку окно в удивительный</w:t>
      </w:r>
      <w:r w:rsidR="00D920A8">
        <w:t xml:space="preserve"> </w:t>
      </w:r>
      <w:r w:rsidRPr="00D920A8">
        <w:t>мир знаний, что люди разных профессий (врачи, писатели, создатели космических</w:t>
      </w:r>
      <w:r w:rsidR="00D920A8">
        <w:t xml:space="preserve"> </w:t>
      </w:r>
      <w:r w:rsidRPr="00D920A8">
        <w:t>кораблей и пр.) учились в школе.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Поведение ребенка положительно направлено. Ребенок хорошо ориентирован</w:t>
      </w:r>
      <w:r w:rsidR="00D920A8">
        <w:t xml:space="preserve"> </w:t>
      </w:r>
      <w:r w:rsidRPr="00D920A8">
        <w:t>в правилах культуры поведения, охотно выполняет их.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Ребенок доброжелательно настроен по отношению к взрослым и сверстникам,</w:t>
      </w:r>
      <w:r w:rsidR="00D920A8">
        <w:t xml:space="preserve"> </w:t>
      </w:r>
      <w:r w:rsidRPr="00D920A8">
        <w:t>вступает в общение, в совместную деятельность, стремится к взаимопониманию, в</w:t>
      </w:r>
      <w:r w:rsidR="00D920A8">
        <w:t xml:space="preserve"> </w:t>
      </w:r>
      <w:r w:rsidRPr="00D920A8">
        <w:t>случае затруднений апеллирует к правилам.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представления о нравственных качествах людей, оценивает поступки с</w:t>
      </w:r>
      <w:r w:rsidR="00D920A8">
        <w:t xml:space="preserve"> </w:t>
      </w:r>
      <w:r w:rsidRPr="00D920A8">
        <w:t>позиции известных правил и норм.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Внимателен к эмоциональному и физическому состоянию людей, хорошо</w:t>
      </w:r>
      <w:r w:rsidR="00D920A8">
        <w:t xml:space="preserve"> </w:t>
      </w:r>
      <w:r w:rsidRPr="00D920A8">
        <w:t>различает разные эмоции, проявляет участие и заботу о близких и сверстниках.</w:t>
      </w:r>
    </w:p>
    <w:p w:rsidR="00CC1721" w:rsidRPr="00D920A8" w:rsidRDefault="00CC1721" w:rsidP="00D920A8">
      <w:pPr>
        <w:autoSpaceDE w:val="0"/>
        <w:autoSpaceDN w:val="0"/>
        <w:adjustRightInd w:val="0"/>
        <w:jc w:val="both"/>
      </w:pPr>
      <w:r w:rsidRPr="00D920A8">
        <w:t></w:t>
      </w:r>
      <w:r w:rsidRPr="00D920A8">
        <w:t>Имеет близких друзей (друга), с удовольствием общается, участвует в общих</w:t>
      </w:r>
      <w:r w:rsidR="00D920A8">
        <w:t xml:space="preserve"> </w:t>
      </w:r>
      <w:r w:rsidRPr="00D920A8">
        <w:t>делах, обсуждает события, делится своими мыслями, переживаниями.</w:t>
      </w:r>
    </w:p>
    <w:p w:rsidR="00CC1721" w:rsidRDefault="00CC1721" w:rsidP="00D920A8">
      <w:pPr>
        <w:autoSpaceDE w:val="0"/>
        <w:autoSpaceDN w:val="0"/>
        <w:adjustRightInd w:val="0"/>
        <w:jc w:val="both"/>
      </w:pPr>
      <w:r w:rsidRPr="00D920A8">
        <w:lastRenderedPageBreak/>
        <w:t></w:t>
      </w:r>
      <w:r w:rsidRPr="00D920A8">
        <w:t>Имеет представления о школе, стремится к своему будущему положению</w:t>
      </w:r>
      <w:r w:rsidR="00D920A8">
        <w:t xml:space="preserve"> </w:t>
      </w:r>
      <w:r w:rsidRPr="00D920A8">
        <w:t>школьника, проявляет уверенность в себе, положительную самооценку, чувство</w:t>
      </w:r>
      <w:r w:rsidR="00D920A8">
        <w:t xml:space="preserve"> </w:t>
      </w:r>
      <w:r w:rsidRPr="00D920A8">
        <w:t>собственного достоинства.</w:t>
      </w:r>
    </w:p>
    <w:p w:rsidR="00D920A8" w:rsidRPr="00D920A8" w:rsidRDefault="00CC1721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 xml:space="preserve"> усилий педагогов и</w:t>
      </w:r>
      <w:r w:rsidR="00D920A8">
        <w:rPr>
          <w:b/>
          <w:bCs/>
          <w:i/>
          <w:iCs/>
        </w:rPr>
        <w:t xml:space="preserve"> </w:t>
      </w:r>
      <w:r w:rsidR="00D920A8"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Поведение ребенка неустойчиво, ситуативно, хотя он имеет представления об</w:t>
      </w:r>
      <w:r w:rsidR="00035314">
        <w:t xml:space="preserve"> </w:t>
      </w:r>
      <w:r w:rsidRPr="00D920A8">
        <w:t>отдельных правилах культуры поведения. Привычка самостоятельно следовать им не</w:t>
      </w:r>
      <w:r w:rsidR="00035314">
        <w:t xml:space="preserve"> </w:t>
      </w:r>
      <w:r w:rsidRPr="00D920A8">
        <w:t>сложилась, часто поведение определяется непосредственными побуждениями.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испытывает трудности в общении и взаимодействии со сверстниками,</w:t>
      </w:r>
      <w:r w:rsidR="00035314">
        <w:t xml:space="preserve"> </w:t>
      </w:r>
      <w:r w:rsidRPr="00D920A8">
        <w:t>связанные с неумением или нежеланием учитывать интересы и позицию партнеров,</w:t>
      </w:r>
      <w:r w:rsidR="00035314">
        <w:t xml:space="preserve"> </w:t>
      </w:r>
      <w:r w:rsidRPr="00D920A8">
        <w:t>найти взаимопонимание.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Выражено некоторое отставание в развитии связной речи, в умении вести</w:t>
      </w:r>
      <w:r w:rsidR="00035314">
        <w:t xml:space="preserve"> </w:t>
      </w:r>
      <w:r w:rsidRPr="00D920A8">
        <w:t>диалог.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слабо ориентируется в эмоциональных состояниях окружающих.</w:t>
      </w:r>
      <w:r w:rsidR="00035314">
        <w:t xml:space="preserve"> </w:t>
      </w:r>
      <w:r w:rsidRPr="00D920A8">
        <w:t>Наряду с положительными поступками наблюдаются проявления негативного,</w:t>
      </w:r>
      <w:r w:rsidR="00035314">
        <w:t xml:space="preserve"> </w:t>
      </w:r>
      <w:r w:rsidRPr="00D920A8">
        <w:t>равнодушного отношения к другим (сверстникам, малышам, близким взрослым).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Отношение к будущему (к поступлению в школу) неопределенное,</w:t>
      </w:r>
      <w:r w:rsidR="00035314">
        <w:t xml:space="preserve"> </w:t>
      </w:r>
      <w:r w:rsidRPr="00D920A8">
        <w:t>затрудняется говорить о своих достижениях и успехах.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Развиваем ценностное отношение к труду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Формировать представление о труде как ценности общества, основы</w:t>
      </w:r>
      <w:r w:rsidR="00035314">
        <w:t xml:space="preserve"> </w:t>
      </w:r>
      <w:r w:rsidRPr="00D920A8">
        <w:t>достойной и благополучной жизни страны, семьи и каждого человека, о разнообразии и</w:t>
      </w:r>
      <w:r w:rsidR="00035314">
        <w:t xml:space="preserve"> </w:t>
      </w:r>
      <w:r w:rsidRPr="00D920A8">
        <w:t>взаимосвязи видов труда и профессий.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2. Формировать первоосновы экономического образа мышления, осознания</w:t>
      </w:r>
      <w:r w:rsidR="00035314">
        <w:t xml:space="preserve"> </w:t>
      </w:r>
      <w:r w:rsidRPr="00D920A8">
        <w:t>материальных возможностей родителей, ограниченности ресурсов (продукты питания,</w:t>
      </w:r>
      <w:r w:rsidR="00035314">
        <w:t xml:space="preserve"> </w:t>
      </w:r>
      <w:r w:rsidRPr="00D920A8">
        <w:t>вода, электричество и пр.) в современном мире.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3. Развивать интерес и самостоятельность детей в разных видах доступного</w:t>
      </w:r>
      <w:r w:rsidR="00035314">
        <w:t xml:space="preserve"> </w:t>
      </w:r>
      <w:r w:rsidRPr="00D920A8">
        <w:t>труда, умение включаться в реальные трудовые связи со взрослыми и сверстниками</w:t>
      </w:r>
      <w:r w:rsidR="00035314">
        <w:t xml:space="preserve"> </w:t>
      </w:r>
      <w:r w:rsidRPr="00D920A8">
        <w:t>через дежурство, выполнение трудовых поручений, ручной труд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4. Обеспечивать освоение умений сотрудничества в совместном труде,</w:t>
      </w:r>
      <w:r w:rsidR="00035314">
        <w:t xml:space="preserve"> </w:t>
      </w:r>
      <w:r w:rsidRPr="00D920A8">
        <w:t>элементарного планирования, взаимодействия с партнерами, оценки результатов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5. Воспитывать ответственность, добросовестность, стремление к участию в</w:t>
      </w:r>
      <w:r w:rsidR="00035314">
        <w:t xml:space="preserve"> </w:t>
      </w:r>
      <w:r w:rsidRPr="00D920A8">
        <w:t>труде взрослых, оказанию посильной помощи.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Труд взрослых и рукотворный мир</w:t>
      </w:r>
      <w:r w:rsidRPr="00D920A8">
        <w:t>. Знания о многообразии профессий в</w:t>
      </w:r>
      <w:r w:rsidR="00035314">
        <w:t xml:space="preserve"> </w:t>
      </w:r>
      <w:r w:rsidRPr="00D920A8">
        <w:t>современном мире, о содержании профессионального труда в соответствии с общей</w:t>
      </w:r>
      <w:r w:rsidR="00035314">
        <w:t xml:space="preserve"> </w:t>
      </w:r>
      <w:r w:rsidRPr="00D920A8">
        <w:t>структурой трудового процесса: цель и мотив, материалы и предметы труда,</w:t>
      </w:r>
      <w:r w:rsidR="00035314">
        <w:t xml:space="preserve"> </w:t>
      </w:r>
      <w:r w:rsidRPr="00D920A8">
        <w:t>инструменты и оборудование, набор трудовых действий, результат.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Представления о личностных качествах представителей разных профессий</w:t>
      </w:r>
      <w:r w:rsidR="00035314">
        <w:t xml:space="preserve"> </w:t>
      </w:r>
      <w:r w:rsidRPr="00D920A8">
        <w:t>(пожарные, военные — люди смелые и отважные, они должны быстро принимать</w:t>
      </w:r>
      <w:r w:rsidR="00035314">
        <w:t xml:space="preserve"> </w:t>
      </w:r>
      <w:r w:rsidRPr="00D920A8">
        <w:t>решения, от которых часто зависит жизнь людей).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Постепенно вводить детей в мир экономических отношений, совместно с</w:t>
      </w:r>
      <w:r w:rsidR="00035314">
        <w:t xml:space="preserve"> </w:t>
      </w:r>
      <w:r w:rsidRPr="00D920A8">
        <w:t>родителями формировать у детей разумные потребности на основе соотношения</w:t>
      </w:r>
      <w:r w:rsidR="00035314">
        <w:t xml:space="preserve"> </w:t>
      </w:r>
      <w:r w:rsidRPr="00D920A8">
        <w:t>желаний и возможностей семьи. Представление о деньгах, реальной стоимости и цене</w:t>
      </w:r>
      <w:r w:rsidR="00035314">
        <w:t xml:space="preserve"> </w:t>
      </w:r>
      <w:r w:rsidRPr="00D920A8">
        <w:t>отдельных продуктов питания, игрушек, детских книг. Культура потребления:</w:t>
      </w:r>
      <w:r w:rsidR="00035314">
        <w:t xml:space="preserve"> </w:t>
      </w:r>
      <w:r w:rsidRPr="00D920A8">
        <w:t>бережное отношение к воде, электричеству, продуктам питания, одежде, обуви,</w:t>
      </w:r>
      <w:r w:rsidR="00035314">
        <w:t xml:space="preserve"> </w:t>
      </w:r>
      <w:r w:rsidRPr="00D920A8">
        <w:t>жилищу.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rPr>
          <w:b/>
          <w:bCs/>
          <w:i/>
          <w:iCs/>
        </w:rPr>
        <w:t>Самообслуживание и детский труд</w:t>
      </w:r>
      <w:r w:rsidRPr="00D920A8">
        <w:t>. Расширение круга обязанностей детей в</w:t>
      </w:r>
      <w:r w:rsidR="00035314">
        <w:t xml:space="preserve"> </w:t>
      </w:r>
      <w:r w:rsidRPr="00D920A8">
        <w:t>самообслуживании и хозяйственно-бытовом труде (привычное самостоятельное и</w:t>
      </w:r>
      <w:r w:rsidR="00035314">
        <w:t xml:space="preserve"> </w:t>
      </w:r>
      <w:r w:rsidRPr="00D920A8">
        <w:t>аккуратное выполнение культурно-гигиенических навыков, освоение приемов чистки</w:t>
      </w:r>
      <w:r w:rsidR="00035314">
        <w:t xml:space="preserve"> </w:t>
      </w:r>
      <w:r w:rsidRPr="00D920A8">
        <w:t>одежды и обуви; участие в наведении порядка в группе и на участке детского сада,</w:t>
      </w:r>
      <w:r w:rsidR="00035314">
        <w:t xml:space="preserve"> </w:t>
      </w:r>
      <w:r w:rsidRPr="00D920A8">
        <w:lastRenderedPageBreak/>
        <w:t>помощь родителям в уборке квартиры и мытье чайной посуды и пр.). Развитие</w:t>
      </w:r>
      <w:r w:rsidR="00035314">
        <w:t xml:space="preserve"> </w:t>
      </w:r>
      <w:r w:rsidRPr="00D920A8">
        <w:t>ответственности за выполнение трудовых поручений.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Развитие взаимодействия со сверстниками в процессе самостоятельного</w:t>
      </w:r>
      <w:r w:rsidR="00035314">
        <w:t xml:space="preserve"> </w:t>
      </w:r>
      <w:r w:rsidRPr="00D920A8">
        <w:t>выполнения обязанностей дежурных по столовой, уголку природы, подготовке к</w:t>
      </w:r>
      <w:r w:rsidR="00035314">
        <w:t xml:space="preserve"> </w:t>
      </w:r>
      <w:r w:rsidRPr="00D920A8">
        <w:t>занятиям. Освоение способов распределения коллективной работы, планирования</w:t>
      </w:r>
      <w:r w:rsidR="00035314">
        <w:t xml:space="preserve"> </w:t>
      </w:r>
      <w:r w:rsidRPr="00D920A8">
        <w:t>деятельности, распределения обязанностей по способу общего и совместного труда.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Под контролем взрослого освоение обращения с инструментами (иглами, ножницами,</w:t>
      </w:r>
      <w:r w:rsidR="00035314">
        <w:t xml:space="preserve"> </w:t>
      </w:r>
      <w:r w:rsidRPr="00D920A8">
        <w:t>пилами, ножами и пр.) и бытовой техникой (пылесос, миксер). В ручном труде и</w:t>
      </w:r>
      <w:r w:rsidR="00035314">
        <w:t xml:space="preserve"> </w:t>
      </w:r>
      <w:r w:rsidRPr="00D920A8">
        <w:t>конструировании при поддержке взрослого самостоятельная постановка цели,</w:t>
      </w:r>
      <w:r w:rsidR="00035314">
        <w:t xml:space="preserve"> </w:t>
      </w:r>
      <w:r w:rsidRPr="00D920A8">
        <w:t>планирование замысла, осуществление процесса труда, оценка результата, бережное</w:t>
      </w:r>
      <w:r w:rsidR="00035314">
        <w:t xml:space="preserve"> </w:t>
      </w:r>
      <w:r w:rsidRPr="00D920A8">
        <w:t>обращение с инструментами, соблюдение порядка на рабочем месте. Развитие</w:t>
      </w:r>
      <w:r w:rsidR="00035314">
        <w:t xml:space="preserve"> </w:t>
      </w:r>
      <w:r w:rsidRPr="00D920A8">
        <w:t>инициативы и творчества в ручном труде.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проявляет познавательный интерес к профессиям, предметному миру,</w:t>
      </w:r>
      <w:r w:rsidR="00035314">
        <w:t xml:space="preserve"> </w:t>
      </w:r>
      <w:r w:rsidRPr="00D920A8">
        <w:t>созданному человеком.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Отражает представления о труде взрослых в играх, рисунках,</w:t>
      </w:r>
      <w:r w:rsidR="00035314">
        <w:t xml:space="preserve"> </w:t>
      </w:r>
      <w:r w:rsidRPr="00D920A8">
        <w:t>конструировании.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самостоятельность и инициативу в труде, способен принять цель от</w:t>
      </w:r>
      <w:r w:rsidR="00035314">
        <w:t xml:space="preserve"> </w:t>
      </w:r>
      <w:r w:rsidRPr="00D920A8">
        <w:t>взрослого или поставить цель самостоятельно, осуществить процесс, получить</w:t>
      </w:r>
      <w:r w:rsidR="00035314">
        <w:t xml:space="preserve"> </w:t>
      </w:r>
      <w:r w:rsidRPr="00D920A8">
        <w:t>результат и оценить его.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Самостоятелен и ответственен в самообслуживании, охотно участвует в</w:t>
      </w:r>
      <w:r w:rsidR="00035314">
        <w:t xml:space="preserve"> </w:t>
      </w:r>
      <w:r w:rsidRPr="00D920A8">
        <w:t>совместном труде со сверстниками, заинтересован в получении хорошего результата.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Добросовестно выполняет трудовые поручения в детском саду и в семье.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Интерес к труду неустойчив, крайне редко отражает труд взрослых в сюжетно-</w:t>
      </w:r>
      <w:r w:rsidR="00035314">
        <w:t xml:space="preserve"> </w:t>
      </w:r>
      <w:r w:rsidRPr="00D920A8">
        <w:t>ролевой игре, изобразительной деятельности.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Представления о профессиях поверхностные, ребенок затрудняется в</w:t>
      </w:r>
      <w:r w:rsidR="00035314">
        <w:t xml:space="preserve"> </w:t>
      </w:r>
      <w:r w:rsidRPr="00D920A8">
        <w:t>раскрытии значения и связей видов труда.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Недостаточно самостоятелен в самообслуживании и хозяйственно-бытовом</w:t>
      </w:r>
      <w:r w:rsidR="00035314">
        <w:t xml:space="preserve"> </w:t>
      </w:r>
      <w:r w:rsidRPr="00D920A8">
        <w:t>труде, не следит за своим внешним видом, необходимы эмоциональная поддержка,</w:t>
      </w:r>
      <w:r w:rsidR="00035314">
        <w:t xml:space="preserve"> </w:t>
      </w:r>
      <w:r w:rsidRPr="00D920A8">
        <w:t>помощь или указания взрослого.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Испытывает трудности в совместном труде со сверстниками, проявляет</w:t>
      </w:r>
      <w:r w:rsidR="00035314">
        <w:t xml:space="preserve"> </w:t>
      </w:r>
      <w:r w:rsidRPr="00D920A8">
        <w:t>небрежное отношение к процессу и результатам труда.</w:t>
      </w:r>
    </w:p>
    <w:p w:rsidR="00035314" w:rsidRDefault="00035314" w:rsidP="00D920A8">
      <w:pPr>
        <w:autoSpaceDE w:val="0"/>
        <w:autoSpaceDN w:val="0"/>
        <w:adjustRightInd w:val="0"/>
        <w:jc w:val="both"/>
      </w:pPr>
    </w:p>
    <w:p w:rsidR="00035314" w:rsidRPr="00035314" w:rsidRDefault="00D920A8" w:rsidP="00035314">
      <w:pPr>
        <w:autoSpaceDE w:val="0"/>
        <w:autoSpaceDN w:val="0"/>
        <w:adjustRightInd w:val="0"/>
        <w:jc w:val="center"/>
        <w:rPr>
          <w:b/>
        </w:rPr>
      </w:pPr>
      <w:r w:rsidRPr="00D920A8">
        <w:rPr>
          <w:b/>
        </w:rPr>
        <w:t>Формирование основ безопасного поведения в быту, социуме, природе</w:t>
      </w:r>
    </w:p>
    <w:p w:rsidR="00035314" w:rsidRDefault="00035314" w:rsidP="00D920A8">
      <w:pPr>
        <w:autoSpaceDE w:val="0"/>
        <w:autoSpaceDN w:val="0"/>
        <w:adjustRightInd w:val="0"/>
        <w:jc w:val="both"/>
        <w:rPr>
          <w:b/>
          <w:bCs/>
        </w:rPr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Задачи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1. Продолжать формировать представления об опасных для человека ситуациях</w:t>
      </w:r>
      <w:r w:rsidR="00035314">
        <w:t xml:space="preserve"> </w:t>
      </w:r>
      <w:r w:rsidRPr="00D920A8">
        <w:t>в быту, в природе и способах правильного поведения; о правилах безопасности</w:t>
      </w:r>
      <w:r w:rsidR="00035314">
        <w:t xml:space="preserve"> </w:t>
      </w:r>
      <w:r w:rsidRPr="00D920A8">
        <w:t>дорожного движения в качестве пешехода и пассажира транспортного средства.</w:t>
      </w:r>
    </w:p>
    <w:p w:rsidR="00D920A8" w:rsidRDefault="00D920A8" w:rsidP="00D920A8">
      <w:pPr>
        <w:autoSpaceDE w:val="0"/>
        <w:autoSpaceDN w:val="0"/>
        <w:adjustRightInd w:val="0"/>
        <w:jc w:val="both"/>
      </w:pPr>
      <w:r w:rsidRPr="00D920A8">
        <w:t>2. Воспитывать осторожное и осмотрительное отношение к потенциально</w:t>
      </w:r>
      <w:r w:rsidR="00035314">
        <w:t xml:space="preserve"> </w:t>
      </w:r>
      <w:r w:rsidRPr="00D920A8">
        <w:t>опасным для человека ситуациям в общении, в быту, на улице, в природе.</w:t>
      </w:r>
    </w:p>
    <w:p w:rsidR="00035314" w:rsidRPr="00D920A8" w:rsidRDefault="00035314" w:rsidP="00D920A8">
      <w:pPr>
        <w:autoSpaceDE w:val="0"/>
        <w:autoSpaceDN w:val="0"/>
        <w:adjustRightInd w:val="0"/>
        <w:jc w:val="both"/>
      </w:pP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t>Содержание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Обогащение и закрепление правил и способов безопасного поведения в быту, в</w:t>
      </w:r>
      <w:r w:rsidR="00035314">
        <w:t xml:space="preserve"> </w:t>
      </w:r>
      <w:r w:rsidRPr="00D920A8">
        <w:t>природе, на улице, в городе, в общении с незнакомыми людьми. Освоение правил</w:t>
      </w:r>
      <w:r w:rsidR="00035314">
        <w:t xml:space="preserve"> </w:t>
      </w:r>
      <w:r w:rsidRPr="00D920A8">
        <w:t>безопасного обращения с электроприборами. Представления о приемах элементарной</w:t>
      </w:r>
      <w:r w:rsidR="00035314">
        <w:t xml:space="preserve"> </w:t>
      </w:r>
      <w:r w:rsidRPr="00D920A8">
        <w:t>первой помощи при травмах, ушибах, признаках недомогания. Правила обращения за</w:t>
      </w:r>
      <w:r w:rsidR="00035314">
        <w:t xml:space="preserve"> </w:t>
      </w:r>
      <w:r w:rsidRPr="00D920A8">
        <w:t>помощью в опасных ситуациях, номера телефона вызова экстренной помощи (скорая</w:t>
      </w:r>
      <w:r w:rsidR="00035314">
        <w:t xml:space="preserve"> </w:t>
      </w:r>
      <w:r w:rsidRPr="00D920A8">
        <w:t>медицинская помощь, пожарные, полиция). Соблюдение правила безопасной</w:t>
      </w:r>
      <w:r w:rsidR="00035314">
        <w:t xml:space="preserve"> </w:t>
      </w:r>
      <w:r w:rsidRPr="00D920A8">
        <w:t>организации индивидуальной и совместной деятельности, подвижных игр, спортивных</w:t>
      </w:r>
      <w:r w:rsidR="00035314">
        <w:t xml:space="preserve"> </w:t>
      </w:r>
      <w:r w:rsidRPr="00D920A8">
        <w:t>развлечений.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</w:rPr>
      </w:pPr>
      <w:r w:rsidRPr="00D920A8">
        <w:rPr>
          <w:b/>
          <w:bCs/>
        </w:rPr>
        <w:lastRenderedPageBreak/>
        <w:t>Результаты образовательной деятельности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Достижения ребенка (Что нас радует)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имеет представление о безопасном поведении, как вести себя в</w:t>
      </w:r>
      <w:r w:rsidR="00035314">
        <w:t xml:space="preserve"> </w:t>
      </w:r>
      <w:r w:rsidRPr="00D920A8">
        <w:t>потенциально опасных ситуациях в быту, на улице, в природе.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Знает, как позвать на помощь, обратиться за помощью к взрослому; знает свой</w:t>
      </w:r>
      <w:r w:rsidR="00035314">
        <w:t xml:space="preserve"> </w:t>
      </w:r>
      <w:r w:rsidRPr="00D920A8">
        <w:t>адрес, имена родителей, их контактную информацию.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Избегает контактов с незнакомыми людьми на улице.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осторожность при встрече с незнакомыми животными, ядовитыми</w:t>
      </w:r>
      <w:r w:rsidR="00035314">
        <w:t xml:space="preserve"> </w:t>
      </w:r>
      <w:r w:rsidRPr="00D920A8">
        <w:t>растениями, грибами.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Внимателен к соблюдению правил поведения на улице, умеет ориентироваться</w:t>
      </w:r>
      <w:r w:rsidR="00035314">
        <w:t xml:space="preserve"> </w:t>
      </w:r>
      <w:r w:rsidRPr="00D920A8">
        <w:t>на сигналы светофора.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920A8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035314">
        <w:rPr>
          <w:b/>
          <w:bCs/>
          <w:i/>
          <w:iCs/>
        </w:rPr>
        <w:t xml:space="preserve"> </w:t>
      </w:r>
      <w:r w:rsidRPr="00D920A8">
        <w:rPr>
          <w:b/>
          <w:bCs/>
          <w:i/>
          <w:iCs/>
        </w:rPr>
        <w:t>родителей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Ребенок не соблюдает правила безопасного поведения.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по отношению к сверстникам (толкается,</w:t>
      </w:r>
      <w:r w:rsidR="00035314">
        <w:t xml:space="preserve"> </w:t>
      </w:r>
      <w:r w:rsidRPr="00D920A8">
        <w:t>замахивается палкой, бросается песком, камнями).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Вступает в контакт с незнакомыми людьми, откликается на предложение</w:t>
      </w:r>
      <w:r w:rsidR="00035314">
        <w:t xml:space="preserve"> </w:t>
      </w:r>
      <w:r w:rsidRPr="00D920A8">
        <w:t>пойти посмотреть вместе что-то интересное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Проявляет неосторожность при общении с животными.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Не знает свой адрес, контактную информацию, не знает, что делать в опасных</w:t>
      </w:r>
      <w:r w:rsidR="00035314">
        <w:t xml:space="preserve"> </w:t>
      </w:r>
      <w:r w:rsidRPr="00D920A8">
        <w:t>ситуациях, как позвать на помощь, к кому обратиться, куда позвонить и пр.</w:t>
      </w:r>
    </w:p>
    <w:p w:rsidR="00D920A8" w:rsidRPr="00D920A8" w:rsidRDefault="00D920A8" w:rsidP="00D920A8">
      <w:pPr>
        <w:autoSpaceDE w:val="0"/>
        <w:autoSpaceDN w:val="0"/>
        <w:adjustRightInd w:val="0"/>
        <w:jc w:val="both"/>
      </w:pPr>
      <w:r w:rsidRPr="00D920A8">
        <w:t> Часто ведет себя неосторожно при переходе улицы, в общественных местах.</w:t>
      </w:r>
    </w:p>
    <w:p w:rsidR="00CC1721" w:rsidRDefault="00CC1721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D920A8">
      <w:pPr>
        <w:autoSpaceDE w:val="0"/>
        <w:autoSpaceDN w:val="0"/>
        <w:adjustRightInd w:val="0"/>
        <w:jc w:val="both"/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lastRenderedPageBreak/>
        <w:t>Образовательная область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E74E4A">
        <w:rPr>
          <w:b/>
          <w:i/>
          <w:sz w:val="28"/>
          <w:szCs w:val="28"/>
        </w:rPr>
        <w:t>«Познавательное развитие»</w:t>
      </w:r>
    </w:p>
    <w:p w:rsid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E74E4A">
        <w:rPr>
          <w:b/>
          <w:bCs/>
          <w:i/>
          <w:iCs/>
        </w:rPr>
        <w:t>Извлечение из ФГОС ДО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rPr>
          <w:b/>
          <w:bCs/>
        </w:rPr>
        <w:t xml:space="preserve">Познавательное развитие </w:t>
      </w:r>
      <w:r w:rsidRPr="00E74E4A">
        <w:t>предполагает развитие интересов детей, любознательности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и познавательной мотивации; формирование познавательных действий, становление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сознания; развитие воображения и творческой активности; формирование первичных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представлений о себе, других людях, объектах окружающего мира, о свойствах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отношениях объектов окружающего мира (форме, цвете, размере, материале, звучании,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ритме, темпе, количестве, числе, части и целом, пространстве и времени, движении 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покое, причинах и следствиях и др.), о малой родине и Отечестве, представлений о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социокультурных ценностях нашего народа, об отечественных традициях и праздниках,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о планете Земля как общем доме людей, об особенностях ее природы, многообразии</w:t>
      </w:r>
    </w:p>
    <w:p w:rsidR="00E74E4A" w:rsidRPr="00E74E4A" w:rsidRDefault="00E74E4A" w:rsidP="00E74E4A">
      <w:pPr>
        <w:autoSpaceDE w:val="0"/>
        <w:autoSpaceDN w:val="0"/>
        <w:adjustRightInd w:val="0"/>
        <w:jc w:val="right"/>
      </w:pPr>
      <w:r w:rsidRPr="00E74E4A">
        <w:t>стран и народов мира.</w:t>
      </w: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right"/>
      </w:pPr>
    </w:p>
    <w:p w:rsid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  <w:r w:rsidRPr="00E74E4A">
        <w:rPr>
          <w:b/>
          <w:i/>
        </w:rPr>
        <w:t>Третий год жизни. 1-я младшая группа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i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Задачи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1. Поддерживать интерес и активные действия детей с предметами,</w:t>
      </w:r>
      <w:r>
        <w:t xml:space="preserve"> </w:t>
      </w:r>
      <w:r w:rsidRPr="00E74E4A">
        <w:t>геометрическими телами и фигурами, песком, водой и снегом.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2. Формировать представления о сенсорных свойствах и качествах предметов</w:t>
      </w:r>
      <w:r>
        <w:t xml:space="preserve"> </w:t>
      </w:r>
      <w:r w:rsidRPr="00E74E4A">
        <w:t>окружающего мира, развитии разных видов детского восприятия: зрительного,</w:t>
      </w:r>
      <w:r>
        <w:t xml:space="preserve"> </w:t>
      </w:r>
      <w:r w:rsidRPr="00E74E4A">
        <w:t>слухового, осязательного, вкусового, обонятельного.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3. Формировать обследовательские действия в первоначальном виде; учить</w:t>
      </w:r>
      <w:r>
        <w:t xml:space="preserve"> </w:t>
      </w:r>
      <w:r w:rsidRPr="00E74E4A">
        <w:t>детей выделять цвет, форму, величину как особые признаки предметов, сопоставлять</w:t>
      </w:r>
      <w:r>
        <w:t xml:space="preserve"> </w:t>
      </w:r>
      <w:r w:rsidRPr="00E74E4A">
        <w:t>предметы между собой по этим признакам, используя один предмет в качестве образца,</w:t>
      </w:r>
      <w:r>
        <w:t xml:space="preserve"> </w:t>
      </w:r>
      <w:r w:rsidRPr="00E74E4A">
        <w:t>подбирая пары, группы.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4. Поддерживать положительные переживания детей в процессе общения с</w:t>
      </w:r>
      <w:r>
        <w:t xml:space="preserve"> </w:t>
      </w:r>
      <w:r w:rsidRPr="00E74E4A">
        <w:t>природой: радость, удивление, любопытство при восприятии природных объектов.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5. Содействовать запоминанию и самостоятельному употреблению детьми слов</w:t>
      </w:r>
      <w:r>
        <w:t xml:space="preserve"> </w:t>
      </w:r>
      <w:r w:rsidRPr="00E74E4A">
        <w:t>— названий свойств (цвет, форма, размер) и результатов сравнения по свойству (такой</w:t>
      </w:r>
      <w:r>
        <w:t xml:space="preserve"> </w:t>
      </w:r>
      <w:r w:rsidRPr="00E74E4A">
        <w:t>же, не такой, разные, похожий, больше, меньше).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Содержание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2—3-х лет осваивают простейшие действия, основанные на перестановке</w:t>
      </w:r>
      <w:r>
        <w:t xml:space="preserve"> </w:t>
      </w:r>
      <w:r w:rsidRPr="00E74E4A">
        <w:t>предметов, изменении способа расположения, количества, действия переливания,</w:t>
      </w:r>
      <w:r>
        <w:t xml:space="preserve"> </w:t>
      </w:r>
      <w:r w:rsidRPr="00E74E4A">
        <w:t>пересыпания. При поддержке взрослого использует простейшие способы обследования;</w:t>
      </w:r>
      <w:r>
        <w:t xml:space="preserve"> </w:t>
      </w:r>
      <w:r w:rsidRPr="00E74E4A">
        <w:t>сравнение предметов по свойству, определение сходства — различия. Ребенок</w:t>
      </w:r>
      <w:r>
        <w:t xml:space="preserve"> </w:t>
      </w:r>
      <w:r w:rsidRPr="00E74E4A">
        <w:t>подбирает пары, группирует по заданному предметно образцу (по цвету, форме,</w:t>
      </w:r>
      <w:r>
        <w:t xml:space="preserve"> </w:t>
      </w:r>
      <w:r w:rsidRPr="00E74E4A">
        <w:t>размеру).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Дети осваивают простейшие умения в различении предэталонов (это как мячик;</w:t>
      </w:r>
      <w:r>
        <w:t xml:space="preserve"> </w:t>
      </w:r>
      <w:r w:rsidRPr="00E74E4A">
        <w:t>как платочек). Начинают пользоваться эталонами форм (шар, куб, круг).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Различают среди двух-трех большие и маленькие предметы, длинные и</w:t>
      </w:r>
      <w:r>
        <w:t xml:space="preserve"> </w:t>
      </w:r>
      <w:r w:rsidRPr="00E74E4A">
        <w:t>короткие, высокие и низкие при условии резких различий.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Проявление интереса к количественной стороне множеств предметов.</w:t>
      </w:r>
      <w:r>
        <w:t xml:space="preserve"> 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Различение и показ, где один предмет, где много, находят и называют один, два</w:t>
      </w:r>
      <w:r>
        <w:t xml:space="preserve"> </w:t>
      </w:r>
      <w:r w:rsidRPr="00E74E4A">
        <w:t>предмета.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Освоение цветов спектра, использование в собственной речи некоторых слов-</w:t>
      </w:r>
      <w:r>
        <w:t xml:space="preserve"> </w:t>
      </w:r>
      <w:r w:rsidRPr="00E74E4A">
        <w:t>названий цвета, часто без соотнесения с данным цветом.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lastRenderedPageBreak/>
        <w:t>Освоение фигур (круг, квадрат, овал, прямоугольник, треугольник, звезда,</w:t>
      </w:r>
      <w:r w:rsidR="00C12DDB">
        <w:t xml:space="preserve"> </w:t>
      </w:r>
      <w:r w:rsidRPr="00E74E4A">
        <w:t>крест), подбор по образцу, «опредмечивание» фигуры. Различение по величине,</w:t>
      </w:r>
      <w:r w:rsidR="00C12DDB">
        <w:t xml:space="preserve"> </w:t>
      </w:r>
      <w:r w:rsidRPr="00E74E4A">
        <w:t>сравнивание трех предметов по величине.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В процессе ознакомления с природой малыши узнают объекты и явления</w:t>
      </w:r>
      <w:r w:rsidR="00C12DDB">
        <w:t xml:space="preserve"> </w:t>
      </w:r>
      <w:r w:rsidRPr="00E74E4A">
        <w:t>неживой природы, которые доступны ребенку для непосредственного восприятия.</w:t>
      </w:r>
      <w:r w:rsidR="00C12DDB">
        <w:t xml:space="preserve"> </w:t>
      </w:r>
      <w:r w:rsidRPr="00E74E4A">
        <w:t>Знакомство с животными и растениями, которых можно встретить в ближайшем</w:t>
      </w:r>
      <w:r w:rsidR="00C12DDB">
        <w:t xml:space="preserve"> </w:t>
      </w:r>
      <w:r w:rsidRPr="00E74E4A">
        <w:t>природном окружении, а также в детских книжках на иллюстрациях. Общие</w:t>
      </w:r>
      <w:r w:rsidR="00C12DDB">
        <w:t xml:space="preserve"> </w:t>
      </w:r>
      <w:r w:rsidRPr="00E74E4A">
        <w:t>представления о конкретном животном или растении, отдельных его частях, их</w:t>
      </w:r>
      <w:r w:rsidR="00C12DDB">
        <w:t xml:space="preserve"> </w:t>
      </w:r>
      <w:r w:rsidRPr="00E74E4A">
        <w:t>характерных признаках, особенностях образа жизни. Освоение отдельных признаков</w:t>
      </w:r>
      <w:r w:rsidR="00C12DDB">
        <w:t xml:space="preserve"> </w:t>
      </w:r>
      <w:r w:rsidRPr="00E74E4A">
        <w:t>конкретных животных и растений как живых организмов.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Получение первичных представлений о себе через взаимодействие с природой.</w:t>
      </w:r>
    </w:p>
    <w:p w:rsidR="00C12DDB" w:rsidRDefault="00C12DDB" w:rsidP="00E74E4A">
      <w:pPr>
        <w:autoSpaceDE w:val="0"/>
        <w:autoSpaceDN w:val="0"/>
        <w:adjustRightInd w:val="0"/>
        <w:jc w:val="both"/>
        <w:rPr>
          <w:b/>
          <w:bCs/>
        </w:rPr>
      </w:pP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</w:rPr>
      </w:pPr>
      <w:r w:rsidRPr="00E74E4A">
        <w:rPr>
          <w:b/>
          <w:bCs/>
        </w:rPr>
        <w:t>Результаты образовательной деятельности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Достижения ребенка (Что нас радует)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с интересом и удовольствием действует со взрослым и самостоятельно</w:t>
      </w:r>
      <w:r w:rsidR="00C12DDB">
        <w:t xml:space="preserve"> </w:t>
      </w:r>
      <w:r w:rsidRPr="00E74E4A">
        <w:t>с предметами, дидактическими игрушками и материалами.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Успешно выделяет и учитывает цвет, форму, величину, фактуру и другие</w:t>
      </w:r>
      <w:r w:rsidR="00D72CEC">
        <w:t xml:space="preserve"> </w:t>
      </w:r>
      <w:r w:rsidRPr="00E74E4A">
        <w:t>признаки предметов и явлений при выполнении ряда практических действий.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Группирует в соответствии с образцом предметы по цвету, форме, величине и</w:t>
      </w:r>
      <w:r w:rsidR="00D72CEC">
        <w:t xml:space="preserve"> </w:t>
      </w:r>
      <w:r w:rsidRPr="00E74E4A">
        <w:t>другим свойствам при выборе из четырех разновидностей.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Активно использует «опредмеченные» слова-названия для обозначения</w:t>
      </w:r>
      <w:r w:rsidR="00D72CEC">
        <w:t xml:space="preserve"> </w:t>
      </w:r>
      <w:r w:rsidRPr="00E74E4A">
        <w:t>формы.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Начинает пользоваться общепринятыми словами-названиями цвета, часто еще</w:t>
      </w:r>
      <w:r w:rsidR="00D72CEC">
        <w:t xml:space="preserve"> </w:t>
      </w:r>
      <w:r w:rsidRPr="00E74E4A">
        <w:t>в отрыве от конкретного предмета (синим он может называть и желтый, и зеленый</w:t>
      </w:r>
      <w:r w:rsidR="00D72CEC">
        <w:t xml:space="preserve"> </w:t>
      </w:r>
      <w:r w:rsidRPr="00E74E4A">
        <w:t>предметы).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Проявляет активность и интересуется животными ближайшего природного</w:t>
      </w:r>
      <w:r w:rsidR="00D72CEC">
        <w:t xml:space="preserve"> </w:t>
      </w:r>
      <w:r w:rsidRPr="00E74E4A">
        <w:t>окружения, замечает цветущие растения, явления природы.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По показу воспитателя обследует объекты природы, использует разнообразные</w:t>
      </w:r>
      <w:r w:rsidR="00D72CEC">
        <w:t xml:space="preserve"> </w:t>
      </w:r>
      <w:r w:rsidRPr="00E74E4A">
        <w:t>обследовательские действия.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74E4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D72CEC">
        <w:rPr>
          <w:b/>
          <w:bCs/>
          <w:i/>
          <w:iCs/>
        </w:rPr>
        <w:t xml:space="preserve"> </w:t>
      </w:r>
      <w:r w:rsidRPr="00E74E4A">
        <w:rPr>
          <w:b/>
          <w:bCs/>
          <w:i/>
          <w:iCs/>
        </w:rPr>
        <w:t>родителей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Ребенок пассивен в играх с предметами разной формы, размера, не пользуется</w:t>
      </w:r>
      <w:r w:rsidR="00D72CEC">
        <w:t xml:space="preserve"> </w:t>
      </w:r>
      <w:r w:rsidRPr="00E74E4A">
        <w:t>действиями, показывающими увеличение или уменьшение, сопоставление, сравнение.</w:t>
      </w:r>
      <w:r w:rsidR="00D72CEC">
        <w:t xml:space="preserve"> </w:t>
      </w:r>
      <w:r w:rsidRPr="00E74E4A">
        <w:t>Выполняет аналогичное только в совместной со взрослым игре.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В основном раскладывает, перекладывает предметы безрезультатно, словами,</w:t>
      </w:r>
      <w:r w:rsidR="00D72CEC">
        <w:t xml:space="preserve"> </w:t>
      </w:r>
      <w:r w:rsidRPr="00E74E4A">
        <w:t>обозначающими название форм, размеров, чисел, не пользуется.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интерес к действиям с предметами и дидактическими</w:t>
      </w:r>
      <w:r w:rsidR="00D72CEC">
        <w:t xml:space="preserve"> </w:t>
      </w:r>
      <w:r w:rsidRPr="00E74E4A">
        <w:t>игрушками как вместе со взрослым, так и самостоятельно.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способен найти по образцу такой же предмет, составить группу из</w:t>
      </w:r>
      <w:r w:rsidR="00D72CEC">
        <w:t xml:space="preserve"> </w:t>
      </w:r>
      <w:r w:rsidRPr="00E74E4A">
        <w:t>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отсутствует стремление учитывать свойства предметов в</w:t>
      </w:r>
      <w:r w:rsidR="00D72CEC">
        <w:t xml:space="preserve"> </w:t>
      </w:r>
      <w:r w:rsidRPr="00E74E4A">
        <w:t>продуктивной деятельности.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Малыш не понимает слов, обозначающих основные свойства и результаты</w:t>
      </w:r>
      <w:r w:rsidR="00D72CEC">
        <w:t xml:space="preserve"> </w:t>
      </w:r>
      <w:r w:rsidRPr="00E74E4A">
        <w:t>сравнения предметов по свойству.</w:t>
      </w:r>
    </w:p>
    <w:p w:rsidR="00E74E4A" w:rsidRPr="00E74E4A" w:rsidRDefault="00E74E4A" w:rsidP="00E74E4A">
      <w:pPr>
        <w:autoSpaceDE w:val="0"/>
        <w:autoSpaceDN w:val="0"/>
        <w:adjustRightInd w:val="0"/>
        <w:jc w:val="both"/>
      </w:pPr>
      <w:r w:rsidRPr="00E74E4A">
        <w:t> Равнодушен к природным объектам.</w:t>
      </w:r>
    </w:p>
    <w:p w:rsidR="00E74E4A" w:rsidRDefault="00E74E4A" w:rsidP="00E74E4A">
      <w:pPr>
        <w:autoSpaceDE w:val="0"/>
        <w:autoSpaceDN w:val="0"/>
        <w:adjustRightInd w:val="0"/>
        <w:jc w:val="both"/>
      </w:pPr>
      <w:r w:rsidRPr="00E74E4A">
        <w:t> У ребенка недостаточно развиты обследовательские умения и поисковые</w:t>
      </w:r>
      <w:r w:rsidR="00D72CEC">
        <w:t xml:space="preserve"> </w:t>
      </w:r>
      <w:r w:rsidRPr="00E74E4A">
        <w:t>действия.</w:t>
      </w: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E74E4A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Четвертый год жизни. 2-я младшая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Поддерживать детское любопытство и развивать интерес детей к совместному</w:t>
      </w:r>
      <w:r>
        <w:t xml:space="preserve"> </w:t>
      </w:r>
      <w:r w:rsidRPr="00D72CEC">
        <w:t>со взрослым и самостоятельному познанию (наблюдать, обследовать,</w:t>
      </w:r>
      <w:r>
        <w:t xml:space="preserve"> </w:t>
      </w:r>
      <w:r w:rsidRPr="00D72CEC">
        <w:t>экспериментировать с разнообразными материалами).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познавательные и речевые умения по выявлению свойств, качеств и</w:t>
      </w:r>
      <w:r>
        <w:t xml:space="preserve"> </w:t>
      </w:r>
      <w:r w:rsidRPr="00D72CEC">
        <w:t>отношений объектов окружающего мира (предметного, природного, социального),</w:t>
      </w:r>
      <w:r>
        <w:t xml:space="preserve"> </w:t>
      </w:r>
      <w:r w:rsidRPr="00D72CEC">
        <w:t>способы обследования предметов (погладить, надавить, понюхать, прокатить,</w:t>
      </w:r>
      <w:r>
        <w:t xml:space="preserve"> </w:t>
      </w:r>
      <w:r w:rsidRPr="00D72CEC">
        <w:t>попробовать на вкус, обвести пальцем контур).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Формировать представления о сенсорных эталонах: цветах спектра,</w:t>
      </w:r>
      <w:r>
        <w:t xml:space="preserve"> </w:t>
      </w:r>
      <w:r w:rsidRPr="00D72CEC">
        <w:t>геометрических фигурах, отношениях по величине и поддерживать использование их в</w:t>
      </w:r>
      <w:r>
        <w:t xml:space="preserve"> </w:t>
      </w:r>
      <w:r w:rsidRPr="00D72CEC">
        <w:t>самостоятельной деятельности (наблюдении, игре-экспериментировании, развивающих</w:t>
      </w:r>
      <w:r>
        <w:t xml:space="preserve"> </w:t>
      </w:r>
      <w:r w:rsidRPr="00D72CEC">
        <w:t>и дидактических играх и других видах деятельности).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Обогащать представления об объектах ближайшего окружения и</w:t>
      </w:r>
      <w:r>
        <w:t xml:space="preserve"> </w:t>
      </w:r>
      <w:r w:rsidRPr="00D72CEC">
        <w:t>поддерживать стремление отражать их в разных продуктах детской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Развивать представления детей о взрослых и сверстниках, особенностях их</w:t>
      </w:r>
      <w:r>
        <w:t xml:space="preserve"> </w:t>
      </w:r>
      <w:r w:rsidRPr="00D72CEC">
        <w:t>внешнего вида, о делах и добрых поступках людей, о семье и родственных отношениях.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6. Расширять представления детей о детском саде и его 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цветов спектра — красный, оранжевый, желтый, зеленый, синий,</w:t>
      </w:r>
      <w:r>
        <w:t xml:space="preserve"> </w:t>
      </w:r>
      <w:r w:rsidRPr="00D72CEC">
        <w:t>фиолетовый, черный, белый, освоение 2—4-х слов, обозначающих цвет.</w:t>
      </w:r>
      <w:r>
        <w:t xml:space="preserve"> </w:t>
      </w:r>
      <w:r w:rsidRPr="00D72CEC">
        <w:t>Узнавание, обследование осязательно-двигательным способом и название</w:t>
      </w:r>
      <w:r>
        <w:t xml:space="preserve"> </w:t>
      </w:r>
      <w:r w:rsidRPr="00D72CEC">
        <w:t>некоторых фигур (круг, квадрат, овал, прямоугольник, треугольник, звезда, крест).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>
        <w:t xml:space="preserve"> </w:t>
      </w:r>
      <w:r w:rsidRPr="00D72CEC">
        <w:t>Использование (при поддержке взрослого) простейших способов обследования с</w:t>
      </w:r>
      <w:r>
        <w:t xml:space="preserve"> </w:t>
      </w:r>
      <w:r w:rsidRPr="00D72CEC">
        <w:t>использованием разных анализаторов: рассматривание, поглаживание, ощупывание</w:t>
      </w:r>
      <w:r>
        <w:t xml:space="preserve"> </w:t>
      </w:r>
      <w:r w:rsidRPr="00D72CEC">
        <w:t>ладонью, пальцами по контуру, прокатывание, бросание и др. Освоение слов,</w:t>
      </w:r>
      <w:r>
        <w:t xml:space="preserve"> </w:t>
      </w:r>
      <w:r w:rsidRPr="00D72CEC">
        <w:t>обозначающих признаки предметов и обследовательские действия.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(с помощью взрослого) двух предметов по 1—2-м признакам,</w:t>
      </w:r>
      <w:r>
        <w:t xml:space="preserve"> </w:t>
      </w:r>
      <w:r w:rsidRPr="00D72CEC">
        <w:t>выделение сходства и отличия.</w:t>
      </w:r>
      <w:r>
        <w:t xml:space="preserve"> </w:t>
      </w:r>
      <w:r w:rsidRPr="00D72CEC">
        <w:t>Овладение действием соединения в пары предметов с ярко выраженными</w:t>
      </w:r>
      <w:r>
        <w:t xml:space="preserve"> </w:t>
      </w:r>
      <w:r w:rsidRPr="00D72CEC">
        <w:t>признаками сходства, овладение группировкой по заданному предметно образцу и по</w:t>
      </w:r>
      <w:r>
        <w:t xml:space="preserve"> </w:t>
      </w:r>
      <w:r w:rsidRPr="00D72CEC">
        <w:t>слову (по цвету, форме, размеру, материалу).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занятиям детей и взрослых. Различение детей и взрослых</w:t>
      </w:r>
      <w:r>
        <w:t xml:space="preserve"> </w:t>
      </w:r>
      <w:r w:rsidRPr="00D72CEC">
        <w:t>в жизни и на картинках по возрасту, полу, особенностям внешности, одежде. Освоение</w:t>
      </w:r>
      <w:r>
        <w:t xml:space="preserve"> </w:t>
      </w:r>
      <w:r w:rsidRPr="00D72CEC">
        <w:t>умения находить общее и отличное во внешнем виде взрослых и детей разного</w:t>
      </w:r>
      <w:r>
        <w:t xml:space="preserve"> </w:t>
      </w:r>
      <w:r w:rsidRPr="00D72CEC">
        <w:t>возраста. Освоение слов, обозначающих разнообразные действия взрослых.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узнавать свой детский сад, группу, своих воспитателей, их</w:t>
      </w:r>
      <w:r>
        <w:t xml:space="preserve"> </w:t>
      </w:r>
      <w:r w:rsidRPr="00D72CEC">
        <w:t>помощников. Понимание, где в детском саду хранятся игрушки, книги, посуда, чем</w:t>
      </w:r>
      <w:r>
        <w:t xml:space="preserve"> </w:t>
      </w:r>
      <w:r w:rsidRPr="00D72CEC">
        <w:t>можно пользоваться.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ребенка о себе, имени, фамилии, половой</w:t>
      </w:r>
      <w:r>
        <w:t xml:space="preserve"> </w:t>
      </w:r>
      <w:r w:rsidRPr="00D72CEC">
        <w:t>принадлежности, возрасте, любимых игрушках, занятиях. Освоение представлений о</w:t>
      </w:r>
      <w:r>
        <w:t xml:space="preserve"> </w:t>
      </w:r>
      <w:r w:rsidRPr="00D72CEC">
        <w:t>составе своей семьи, любимых занятиях близких. Развитие умений узнавать дом,</w:t>
      </w:r>
      <w:r>
        <w:t xml:space="preserve"> </w:t>
      </w:r>
      <w:r w:rsidRPr="00D72CEC">
        <w:t>квартиру, в которой ребенок живет, группу детского сада.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об объектах и явлениях неживой природы (солнце,</w:t>
      </w:r>
      <w:r>
        <w:t xml:space="preserve"> </w:t>
      </w:r>
      <w:r w:rsidRPr="00D72CEC">
        <w:t>небо, дождь и т. д.), о диких и домашних животных, особенностях их образа жизни.</w:t>
      </w:r>
      <w:r>
        <w:t xml:space="preserve"> </w:t>
      </w:r>
      <w:r w:rsidRPr="00D72CEC">
        <w:t>Элементарное понимание, что животные живые.</w:t>
      </w:r>
      <w:r>
        <w:t xml:space="preserve"> </w:t>
      </w:r>
      <w:r w:rsidRPr="00D72CEC">
        <w:t>Различение растений ближайшего природного окружения по единичным ярким</w:t>
      </w:r>
      <w:r>
        <w:t xml:space="preserve"> </w:t>
      </w:r>
      <w:r w:rsidRPr="00D72CEC">
        <w:t>признакам (цвет, размер) их названия. Умение выделять части растения (лист, цветок).</w:t>
      </w:r>
      <w:r>
        <w:t xml:space="preserve"> </w:t>
      </w:r>
      <w:r w:rsidRPr="00D72CEC">
        <w:t xml:space="preserve">Знание об элементарных потребностях растений и </w:t>
      </w:r>
      <w:r w:rsidRPr="00D72CEC">
        <w:lastRenderedPageBreak/>
        <w:t>животных: пища, влага,</w:t>
      </w:r>
      <w:r>
        <w:t xml:space="preserve"> </w:t>
      </w:r>
      <w:r w:rsidRPr="00D72CEC">
        <w:t>тепло. Понимание, что человек ухаживает за животными и растениями, проявляет</w:t>
      </w:r>
      <w:r>
        <w:t xml:space="preserve"> </w:t>
      </w:r>
      <w:r w:rsidRPr="00D72CEC">
        <w:t>эмоции и чувства. Комментирование обнаруженных признаков живого у животных</w:t>
      </w:r>
      <w:r>
        <w:t xml:space="preserve"> </w:t>
      </w:r>
      <w:r w:rsidRPr="00D72CEC">
        <w:t>растений, людей (воробей летает, прыгает, клюет зернышки, я бегаю, прыгаю, ем</w:t>
      </w:r>
      <w:r>
        <w:t xml:space="preserve"> </w:t>
      </w:r>
      <w:r w:rsidRPr="00D72CEC">
        <w:t>кашу).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впечатлений о ярких сезонных изменениях в природе (осенью</w:t>
      </w:r>
      <w:r>
        <w:t xml:space="preserve"> </w:t>
      </w:r>
      <w:r w:rsidRPr="00D72CEC">
        <w:t>становится холоднее, часто идут дожди, листья желтеют и опадают; исчезают</w:t>
      </w:r>
      <w:r>
        <w:t xml:space="preserve"> </w:t>
      </w:r>
      <w:r w:rsidRPr="00D72CEC">
        <w:t>насекомые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простейших способов экспериментирования с водой, песком.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умения пользоваться предэталонами («как кирпичик», «как крыша»),</w:t>
      </w:r>
      <w:r>
        <w:t xml:space="preserve"> </w:t>
      </w:r>
      <w:r w:rsidRPr="00D72CEC">
        <w:t>эталонами  форм: шар, куб, круг, квадрат, прямоугольник, треугольник.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играм и материалам, с которыми можно практически</w:t>
      </w:r>
      <w:r>
        <w:t xml:space="preserve"> </w:t>
      </w:r>
      <w:r w:rsidRPr="00D72CEC">
        <w:t>действовать: накладывать, совмещать, раскладывать с целью получения какого-либо</w:t>
      </w:r>
      <w:r>
        <w:t xml:space="preserve"> </w:t>
      </w:r>
      <w:r w:rsidRPr="00D72CEC">
        <w:t>образа, изменять полученное.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простых связей и отношений: больше (меньше) по размеру, такое же,</w:t>
      </w:r>
      <w:r>
        <w:t xml:space="preserve"> </w:t>
      </w:r>
      <w:r w:rsidRPr="00D72CEC">
        <w:t>больше (меньше) по количеству, столько же, одинаковые и разные по цвету и размеру,</w:t>
      </w:r>
      <w:r>
        <w:t xml:space="preserve"> </w:t>
      </w:r>
      <w:r w:rsidRPr="00D72CEC">
        <w:t>ближе (дальше), раньше (позже). Овладение умением ориентироваться в небольшом</w:t>
      </w:r>
      <w:r>
        <w:t xml:space="preserve"> </w:t>
      </w:r>
      <w:r w:rsidRPr="00D72CEC">
        <w:t>пространстве: впереди (сзади), сверху (снизу), справа (слева).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умением воспринимать и обобщать группу предметов по свойствам</w:t>
      </w:r>
      <w:r>
        <w:t xml:space="preserve"> </w:t>
      </w:r>
      <w:r w:rsidRPr="00D72CEC">
        <w:t>(все большие; все квадратные и большие), уравнивать группы предметов (столько же),</w:t>
      </w:r>
      <w:r>
        <w:t xml:space="preserve"> </w:t>
      </w:r>
      <w:r w:rsidRPr="00D72CEC">
        <w:t>увеличивать и уменьшать группы предметов (3—5 предметов). Освоение приемов</w:t>
      </w:r>
      <w:r>
        <w:t xml:space="preserve"> </w:t>
      </w:r>
      <w:r w:rsidRPr="00D72CEC">
        <w:t>наложения и приложения. Проявление интереса к сосчитыванию небольших групп</w:t>
      </w:r>
      <w:r>
        <w:t xml:space="preserve"> </w:t>
      </w:r>
      <w:r w:rsidRPr="00D72CEC">
        <w:t>предметов (3—5 предметов).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слов, обозначающих свойства и отношения предметов.</w:t>
      </w: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любопытен, задает вопросы «Что такое?», «Кто такой?», «Что делает?»,</w:t>
      </w:r>
      <w:r>
        <w:t xml:space="preserve"> </w:t>
      </w:r>
      <w:r w:rsidRPr="00D72CEC">
        <w:t>«Как называется?» Самостоятельно находит объект по указанным признакам, различает</w:t>
      </w:r>
      <w:r>
        <w:t xml:space="preserve"> </w:t>
      </w:r>
      <w:r w:rsidRPr="00D72CEC">
        <w:t>форму, цвет, размер предметов и объектов, владеет несколькими действиями</w:t>
      </w:r>
      <w:r>
        <w:t xml:space="preserve"> </w:t>
      </w:r>
      <w:r w:rsidRPr="00D72CEC">
        <w:t>обследования.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С удовольствием включается в деятельность экспериментирования,</w:t>
      </w:r>
      <w:r>
        <w:t xml:space="preserve"> </w:t>
      </w:r>
      <w:r w:rsidRPr="00D72CEC">
        <w:t>организованную взрослым.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эмоции радостного удивления и словесную активность в процессе</w:t>
      </w:r>
      <w:r>
        <w:t xml:space="preserve"> </w:t>
      </w:r>
      <w:r w:rsidRPr="00D72CEC">
        <w:t>познания свойств и качеств предметов.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Задает вопросы о людях, их действиях. Различает людей по полу, возрасту</w:t>
      </w:r>
      <w:r>
        <w:t xml:space="preserve"> </w:t>
      </w:r>
      <w:r w:rsidRPr="00D72CEC">
        <w:t>(детей, взрослых, пожилых людей) как в реальной жизни, так и на иллюстрациях.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пол, возраст.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Малоактивен в игре-экспериментировании, использовании игр и игровых</w:t>
      </w:r>
      <w:r>
        <w:t xml:space="preserve"> </w:t>
      </w:r>
      <w:r w:rsidRPr="00D72CEC">
        <w:t>материалов, обследовании, наблюдении.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учитывает сенсорные признаки предметов в практической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Небрежно обращается с предметами и объектами окружающего мира: ломает,</w:t>
      </w:r>
      <w:r>
        <w:t xml:space="preserve"> </w:t>
      </w:r>
      <w:r w:rsidRPr="00D72CEC">
        <w:t>бросает, срывает растения.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речевую активность.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проявляет интерес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 как в реальной жизни, так</w:t>
      </w:r>
      <w:r>
        <w:t xml:space="preserve"> </w:t>
      </w:r>
      <w:r w:rsidRPr="00D72CEC">
        <w:t>и на иллюстрациях.</w:t>
      </w: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lastRenderedPageBreak/>
        <w:t>Пятый год жизни. Средняя группа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Обогащать сенсорный опыт детей, развивать целенаправленное восприятие и</w:t>
      </w:r>
      <w:r>
        <w:t xml:space="preserve"> </w:t>
      </w:r>
      <w:r w:rsidRPr="00D72CEC">
        <w:t>самостоятельное обследование окружающих предметов (объектов) с опорой на разные</w:t>
      </w:r>
      <w:r>
        <w:t xml:space="preserve"> </w:t>
      </w:r>
      <w:r w:rsidRPr="00D72CEC">
        <w:t>органы чувств.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2. Развивать умение замечать не только ярко представленные в предмете</w:t>
      </w:r>
      <w:r>
        <w:t xml:space="preserve"> </w:t>
      </w:r>
      <w:r w:rsidRPr="00D72CEC">
        <w:t>(объекте) свойства, но и менее заметные, скрытые; устанавливать связи между</w:t>
      </w:r>
      <w:r>
        <w:t xml:space="preserve"> </w:t>
      </w:r>
      <w:r w:rsidRPr="00D72CEC">
        <w:t>качествами предмета и его назначением, выявлять простейшие зависимости предметов</w:t>
      </w:r>
      <w:r>
        <w:t xml:space="preserve"> </w:t>
      </w:r>
      <w:r w:rsidRPr="00D72CEC">
        <w:t>(по форме, размеру, количеству) и прослеживать изменения объектов по одному-двум</w:t>
      </w:r>
      <w:r>
        <w:t xml:space="preserve"> </w:t>
      </w:r>
      <w:r w:rsidRPr="00D72CEC">
        <w:t>признакам.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3. Обогащать представления о мире природы, о социальном мире, о предметах и</w:t>
      </w:r>
      <w:r>
        <w:t xml:space="preserve"> </w:t>
      </w:r>
      <w:r w:rsidRPr="00D72CEC">
        <w:t>объектах рукотворного мира.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4. Проявлять познавательную инициативу в разных видах деятельности, в</w:t>
      </w:r>
      <w:r>
        <w:t xml:space="preserve"> </w:t>
      </w:r>
      <w:r w:rsidRPr="00D72CEC">
        <w:t>уточнении или выдвижении цели, в выполнении и достижении результата.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5. Обогащать социальные представления о людях — взрослых и детях:</w:t>
      </w:r>
      <w:r>
        <w:t xml:space="preserve"> </w:t>
      </w:r>
      <w:r w:rsidRPr="00D72CEC">
        <w:t>особенностях внешности, проявлениях половозрастных отличий, о некоторых</w:t>
      </w:r>
      <w:r>
        <w:t xml:space="preserve"> </w:t>
      </w:r>
      <w:r w:rsidRPr="00D72CEC">
        <w:t>профессиях взрослых, правилах отношений между взрослыми и детьми.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6. Продолжать расширять представления детей о себе, детском саде и его</w:t>
      </w:r>
      <w:r>
        <w:t xml:space="preserve"> </w:t>
      </w:r>
      <w:r w:rsidRPr="00D72CEC">
        <w:t>ближайшем окружении.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7. Развивать элементарные представления о родном городе и стране.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8. Способствовать возникновению интереса к родному городу и стране.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Содержание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Развитие сенсорной культуры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цветов спектра — красный, оранжевый, желтый,</w:t>
      </w:r>
      <w:r>
        <w:t xml:space="preserve"> </w:t>
      </w:r>
      <w:r w:rsidRPr="00D72CEC">
        <w:t>зеленый, голубой, синий, фиолетовый; черный, серый, белый; 2—3 оттенка цвета</w:t>
      </w:r>
      <w:r>
        <w:t xml:space="preserve"> </w:t>
      </w:r>
      <w:r w:rsidRPr="00D72CEC">
        <w:t>(светло-зеленый, темно-синий).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геометрических фигур (круг, квадрат, овал,</w:t>
      </w:r>
      <w:r>
        <w:t xml:space="preserve"> </w:t>
      </w:r>
      <w:r w:rsidRPr="00D72CEC">
        <w:t>прямоугольник, треугольник, звезда, крест), воссоздание фигур из частей.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сенсорных эталонов для оценки свойств предметов (машина</w:t>
      </w:r>
      <w:r>
        <w:t xml:space="preserve"> </w:t>
      </w:r>
      <w:r w:rsidRPr="00D72CEC">
        <w:t>красная, кошка пушистая, чай горячий, стул тяжелый).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предметов, выделение отличия и сходства по 2—3-м признакам,</w:t>
      </w:r>
      <w:r>
        <w:t xml:space="preserve"> </w:t>
      </w:r>
      <w:r w:rsidRPr="00D72CEC">
        <w:t>освоение группировки (по цвету, форме, размеру, материалу, вкусу, запаху, фактуре</w:t>
      </w:r>
      <w:r>
        <w:t xml:space="preserve"> </w:t>
      </w:r>
      <w:r w:rsidRPr="00D72CEC">
        <w:t>поверхности). Описание предмета по 3—4-м основным свойствам.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Отражение признаков предметов в продуктивных видах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себе, других людях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Овладение умениями сравнивать людей разного возраста и пола, видеть</w:t>
      </w:r>
      <w:r>
        <w:t xml:space="preserve"> </w:t>
      </w:r>
      <w:r w:rsidRPr="00D72CEC">
        <w:t>особенности внешности, прически, одежды, обуви, подбирать одежду и обувь в</w:t>
      </w:r>
      <w:r>
        <w:t xml:space="preserve"> </w:t>
      </w:r>
      <w:r w:rsidRPr="00D72CEC">
        <w:t>зависимости от сезона.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разнообразия профессиональных занятий взрослых, развитие умений</w:t>
      </w:r>
      <w:r>
        <w:t xml:space="preserve"> </w:t>
      </w:r>
      <w:r w:rsidRPr="00D72CEC">
        <w:t>узнавать и называть людей отдельных профессий, профессиональные действия людей,</w:t>
      </w:r>
      <w:r>
        <w:t xml:space="preserve"> </w:t>
      </w:r>
      <w:r w:rsidRPr="00D72CEC">
        <w:t>некоторые инструменты, необходимые в профессии.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Проявление интереса к общению со сверстниками. Освоение представлений о</w:t>
      </w:r>
      <w:r>
        <w:t xml:space="preserve"> </w:t>
      </w:r>
      <w:r w:rsidRPr="00D72CEC">
        <w:t>некоторых особенностях мальчиков и девочек, их именах, любимых занятиях,</w:t>
      </w:r>
      <w:r>
        <w:t xml:space="preserve"> </w:t>
      </w:r>
      <w:r w:rsidRPr="00D72CEC">
        <w:t>игрушках, взаимоотношениях друг с другом.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представлений о себе — своих полного имени, фамилии, возраста,</w:t>
      </w:r>
      <w:r>
        <w:t xml:space="preserve"> </w:t>
      </w:r>
      <w:r w:rsidRPr="00D72CEC">
        <w:t>пола, любимых занятий. Осознание некоторых своих умений, знаний, возможностей,</w:t>
      </w:r>
      <w:r>
        <w:t xml:space="preserve"> </w:t>
      </w:r>
      <w:r w:rsidRPr="00D72CEC">
        <w:t>желаний. Освоение умений отражать их в речи. Проявление интереса к особенностям</w:t>
      </w:r>
      <w:r>
        <w:t xml:space="preserve"> </w:t>
      </w:r>
      <w:r w:rsidRPr="00D72CEC">
        <w:t>своего организма, заботы о нем.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Формирование первичных представлений о малой родине и Отечестве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rPr>
          <w:i/>
          <w:iCs/>
        </w:rPr>
        <w:t>Родной город</w:t>
      </w:r>
      <w:r w:rsidRPr="00D72CEC">
        <w:t>: освоение представлений о названии родного города (села),</w:t>
      </w:r>
      <w:r>
        <w:t xml:space="preserve"> </w:t>
      </w:r>
      <w:r w:rsidRPr="00D72CEC">
        <w:t>некоторых городских объектах, видах транспорта. Овладение отдельными правилами</w:t>
      </w:r>
      <w:r>
        <w:t xml:space="preserve"> </w:t>
      </w:r>
      <w:r w:rsidRPr="00D72CEC">
        <w:t xml:space="preserve">поведения на </w:t>
      </w:r>
      <w:r w:rsidRPr="00D72CEC">
        <w:lastRenderedPageBreak/>
        <w:t>улице, в транспорте. Участие в создании рисунков, аппликаций, поделок</w:t>
      </w:r>
      <w:r>
        <w:t xml:space="preserve"> </w:t>
      </w:r>
      <w:r w:rsidRPr="00D72CEC">
        <w:t>на тему «Мой город».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начальных представлений о родной стране: название, некоторых</w:t>
      </w:r>
      <w:r>
        <w:t xml:space="preserve"> </w:t>
      </w:r>
      <w:r w:rsidRPr="00D72CEC">
        <w:t>общественных праздниках и событиях. Освоение стихов, песен о родной стране.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Ребенок открывает мир природы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Знакомство с новыми представителями животных и растений. Выделение</w:t>
      </w:r>
      <w:r>
        <w:t xml:space="preserve"> </w:t>
      </w:r>
      <w:r w:rsidRPr="00D72CEC">
        <w:t>разнообразия явлений природы (моросящий дождь, ливень, туман и т. д.), растений и</w:t>
      </w:r>
      <w:r>
        <w:t xml:space="preserve"> </w:t>
      </w:r>
      <w:r w:rsidRPr="00D72CEC">
        <w:t>животных. Распознавание свойств и качеств природных материалов (сыпучесть песка,</w:t>
      </w:r>
      <w:r>
        <w:t xml:space="preserve"> </w:t>
      </w:r>
      <w:r w:rsidRPr="00D72CEC">
        <w:t>липкость мокрого снега и т. д.). Сравнение хорошо знакомых объектов природы и</w:t>
      </w:r>
      <w:r>
        <w:t xml:space="preserve"> </w:t>
      </w:r>
      <w:r w:rsidRPr="00D72CEC">
        <w:t>материалов, выделение признаков отличия и единичных признаков сходства.</w:t>
      </w:r>
      <w:r>
        <w:t xml:space="preserve"> 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назначения основных органов и частей растений, животных,</w:t>
      </w:r>
      <w:r>
        <w:t xml:space="preserve"> </w:t>
      </w:r>
      <w:r w:rsidRPr="00D72CEC">
        <w:t>человека (корень у растения всасывает воду из земли и служит опорой растению и т. д.)</w:t>
      </w:r>
      <w:r>
        <w:t xml:space="preserve"> </w:t>
      </w:r>
      <w:r w:rsidRPr="00D72CEC">
        <w:t>в наблюдении и экспериментировании.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и называние признаков живого у растений, животных и человека</w:t>
      </w:r>
      <w:r>
        <w:t xml:space="preserve"> </w:t>
      </w:r>
      <w:r w:rsidRPr="00D72CEC">
        <w:t>(двигаются, питаются, дышат, растут).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Накопление фактов о жизни животных и растений в разных средах обитания,</w:t>
      </w:r>
      <w:r>
        <w:t xml:space="preserve"> </w:t>
      </w:r>
      <w:r w:rsidRPr="00D72CEC">
        <w:t>установление связей приспособления отдельных хорошо знакомых детям растений и</w:t>
      </w:r>
      <w:r w:rsidR="009C3BD8">
        <w:t xml:space="preserve"> </w:t>
      </w:r>
      <w:r w:rsidRPr="00D72CEC">
        <w:t>животных к среде обитания (рыбы живут в воде: плавают с помощью плавников,</w:t>
      </w:r>
      <w:r w:rsidR="009C3BD8">
        <w:t xml:space="preserve"> </w:t>
      </w:r>
      <w:r w:rsidRPr="00D72CEC">
        <w:t>дышат жабрами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Наблюдение признаков приспособления растений и животных к изменяющимся</w:t>
      </w:r>
      <w:r w:rsidR="009C3BD8">
        <w:t xml:space="preserve"> </w:t>
      </w:r>
      <w:r w:rsidRPr="00D72CEC">
        <w:t>условиям среды осенью, зимой, весной и летом.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Установление изменений во внешнем виде (строении) хорошо знакомых</w:t>
      </w:r>
      <w:r w:rsidR="009C3BD8">
        <w:t xml:space="preserve"> </w:t>
      </w:r>
      <w:r w:rsidRPr="00D72CEC">
        <w:t>растений и животных в процессе роста и развития, некоторые яркие стадии и их</w:t>
      </w:r>
      <w:r w:rsidR="009C3BD8">
        <w:t xml:space="preserve"> </w:t>
      </w:r>
      <w:r w:rsidRPr="00D72CEC">
        <w:t>последовательность.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Различение домашних и диких животных по существенному признаку (дикие</w:t>
      </w:r>
      <w:r w:rsidR="009C3BD8">
        <w:t xml:space="preserve"> </w:t>
      </w:r>
      <w:r w:rsidRPr="00D72CEC">
        <w:t>животные самостоятельно находят пищу, а домашних кормит человек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Распределение животных и растений по местам их произрастания и обитания</w:t>
      </w:r>
      <w:r w:rsidR="009C3BD8">
        <w:t xml:space="preserve"> </w:t>
      </w:r>
      <w:r w:rsidRPr="00D72CEC">
        <w:t>(обитатели леса, луга, водоема, клумбы и т. д.).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Составление описательных рассказов о хорошо знакомых объектах природы.</w:t>
      </w:r>
      <w:r w:rsidR="009C3BD8">
        <w:t xml:space="preserve"> </w:t>
      </w:r>
      <w:r w:rsidRPr="00D72CEC">
        <w:t>Отражение в речи результатов наблюдений, сравнения. Использование слов,</w:t>
      </w:r>
      <w:r w:rsidR="009C3BD8">
        <w:t xml:space="preserve"> </w:t>
      </w:r>
      <w:r w:rsidRPr="00D72CEC">
        <w:t>обозначающих меру свойств (светлее, темнее, холоднее и т. д.), установленные связи,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усвоенные обобщения, красоту природы.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Первые шаги в математику. Исследуем и экспериментируем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Использование эталонов с целью определения свойств предметов (форма, длина,</w:t>
      </w:r>
      <w:r w:rsidR="009C3BD8">
        <w:t xml:space="preserve"> </w:t>
      </w:r>
      <w:r w:rsidRPr="00D72CEC">
        <w:t>ширина, высота, толщина).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Сравнение объектов по пространственному расположению (слева (справа),</w:t>
      </w:r>
      <w:r w:rsidR="009C3BD8">
        <w:t xml:space="preserve"> </w:t>
      </w:r>
      <w:r w:rsidRPr="00D72CEC">
        <w:t>впереди (сзади от...)), определение местонахождения объекта в ряду (второй, третий).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Определение последовательности событий во времени (что сначала, что потом)</w:t>
      </w:r>
      <w:r w:rsidR="009C3BD8">
        <w:t xml:space="preserve"> </w:t>
      </w:r>
      <w:r w:rsidRPr="00D72CEC">
        <w:t>по картинкам и простым моделям. Освоение умений пользоваться схематическим</w:t>
      </w:r>
      <w:r w:rsidR="009C3BD8">
        <w:t xml:space="preserve"> </w:t>
      </w:r>
      <w:r w:rsidRPr="00D72CEC">
        <w:t>изображением действий, свойств, придумывать новые знаки-символы; понимание</w:t>
      </w:r>
      <w:r w:rsidR="009C3BD8">
        <w:t xml:space="preserve"> </w:t>
      </w:r>
      <w:r w:rsidRPr="00D72CEC">
        <w:t>замещения конкретных признаков моделями.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Освоение практического деления целого на части, соизмерения величин с</w:t>
      </w:r>
      <w:r w:rsidR="009C3BD8">
        <w:t xml:space="preserve"> </w:t>
      </w:r>
      <w:r w:rsidRPr="00D72CEC">
        <w:t>помощью предметов-заместителей.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Понимание и использование числа как показателя количества, итога счета,</w:t>
      </w:r>
      <w:r w:rsidR="009C3BD8">
        <w:t xml:space="preserve"> </w:t>
      </w:r>
      <w:r w:rsidRPr="00D72CEC">
        <w:t>освоение способов восприятия различных совокупностей (звуков, событий, предметов),</w:t>
      </w:r>
      <w:r w:rsidR="009C3BD8">
        <w:t xml:space="preserve"> </w:t>
      </w:r>
      <w:r w:rsidRPr="00D72CEC">
        <w:t>сравнения их по количеству, деления на подгруппы, воспроизведения групп предметов</w:t>
      </w:r>
    </w:p>
    <w:p w:rsidR="00D72CEC" w:rsidRDefault="00D72CEC" w:rsidP="00D72CEC">
      <w:pPr>
        <w:autoSpaceDE w:val="0"/>
        <w:autoSpaceDN w:val="0"/>
        <w:adjustRightInd w:val="0"/>
        <w:jc w:val="both"/>
      </w:pPr>
      <w:r w:rsidRPr="00D72CEC">
        <w:t>по количеству и числу, счета и называния чисел по порядку до 5—6.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Результаты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Достижения ребенка (Что нас радует)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проявляет любознательность: задает поисковые вопросы («Почему?»,</w:t>
      </w:r>
      <w:r w:rsidR="009C3BD8">
        <w:t xml:space="preserve"> </w:t>
      </w:r>
      <w:r w:rsidRPr="00D72CEC">
        <w:t>«Зачем?», «Откуда?»), высказывает мнения, делится впечатлениями, стремится</w:t>
      </w:r>
      <w:r w:rsidR="009C3BD8">
        <w:t xml:space="preserve"> </w:t>
      </w:r>
      <w:r w:rsidRPr="00D72CEC">
        <w:t>отразить их в продуктивной 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lastRenderedPageBreak/>
        <w:t> С удовольствием включается в исследовательскую деятельность, использует</w:t>
      </w:r>
      <w:r w:rsidR="009C3BD8">
        <w:t xml:space="preserve"> </w:t>
      </w:r>
      <w:r w:rsidRPr="00D72CEC">
        <w:t>разные поисковые действия; по собственной инициативе, активно обсуждает с детьми и</w:t>
      </w:r>
      <w:r w:rsidR="009C3BD8">
        <w:t xml:space="preserve"> </w:t>
      </w:r>
      <w:r w:rsidRPr="00D72CEC">
        <w:t>взрослым сам процесс и его результаты.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наблюдательность, замечая новые объекты, изменения в</w:t>
      </w:r>
      <w:r w:rsidR="009C3BD8">
        <w:t xml:space="preserve"> </w:t>
      </w:r>
      <w:r w:rsidRPr="00D72CEC">
        <w:t>ближайшем окружении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Понимает слова, обозначающие свойства предметов и способы обследования,</w:t>
      </w:r>
      <w:r w:rsidR="009C3BD8">
        <w:t xml:space="preserve"> </w:t>
      </w:r>
      <w:r w:rsidRPr="00D72CEC">
        <w:t>использует их в своей речи;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Откликается на красоту природы, родного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другим людям, их действиям, профессиям.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Различает людей по полу, возрасту, профессии как в реальной жизни, так и на</w:t>
      </w:r>
      <w:r w:rsidR="009C3BD8">
        <w:t xml:space="preserve"> </w:t>
      </w:r>
      <w:r w:rsidRPr="00D72CEC">
        <w:t>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Знает свои имя, фамилию, возраст, пол, любимые занятия и увлечения.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Проявляет интерес к городским объектам, транспорту.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По своей инициативе выполняет рисунки о городе, рассказывает стихи.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72CE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C3BD8">
        <w:rPr>
          <w:b/>
          <w:bCs/>
          <w:i/>
          <w:iCs/>
        </w:rPr>
        <w:t xml:space="preserve"> </w:t>
      </w:r>
      <w:r w:rsidRPr="00D72CEC">
        <w:rPr>
          <w:b/>
          <w:bCs/>
          <w:i/>
          <w:iCs/>
        </w:rPr>
        <w:t>родителей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У ребенка отсутствует интерес к исследованию новых, незнакомых предметов,</w:t>
      </w:r>
      <w:r w:rsidR="009C3BD8">
        <w:t xml:space="preserve"> </w:t>
      </w:r>
      <w:r w:rsidRPr="00D72CEC">
        <w:t>он не умеет наблюдать.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сформированы основные эталонные представления, его речевая активность</w:t>
      </w:r>
      <w:r w:rsidR="009C3BD8">
        <w:t xml:space="preserve"> </w:t>
      </w:r>
      <w:r w:rsidRPr="00D72CEC">
        <w:t>низкая.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Часто неадекватно отображает признаки предметов в продуктивной</w:t>
      </w:r>
      <w:r w:rsidR="009C3BD8">
        <w:t xml:space="preserve"> </w:t>
      </w:r>
      <w:r w:rsidRPr="00D72CEC">
        <w:t>деятельности.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В поведении ребенка часто повторяются негативные действия по отношению к</w:t>
      </w:r>
      <w:r w:rsidR="009C3BD8">
        <w:t xml:space="preserve"> </w:t>
      </w:r>
      <w:r w:rsidRPr="00D72CEC">
        <w:t>объектам ближайшего окружения.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Ребенок не проявляет интереса к людям и к их действиям.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Затрудняется в различении людей по полу, возрасту, профессии  как в реальной</w:t>
      </w:r>
      <w:r w:rsidR="009C3BD8">
        <w:t xml:space="preserve"> </w:t>
      </w:r>
      <w:r w:rsidRPr="00D72CEC">
        <w:t>жизни, так и на картинках.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знает название родной страны и города.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 Не интересуется социальной жизнью города.</w:t>
      </w:r>
    </w:p>
    <w:p w:rsidR="009C3BD8" w:rsidRDefault="009C3BD8" w:rsidP="00D72CEC">
      <w:pPr>
        <w:autoSpaceDE w:val="0"/>
        <w:autoSpaceDN w:val="0"/>
        <w:adjustRightInd w:val="0"/>
        <w:jc w:val="both"/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Default="00D72CEC" w:rsidP="00D72CEC">
      <w:pPr>
        <w:autoSpaceDE w:val="0"/>
        <w:autoSpaceDN w:val="0"/>
        <w:adjustRightInd w:val="0"/>
        <w:jc w:val="both"/>
        <w:rPr>
          <w:b/>
          <w:i/>
        </w:rPr>
      </w:pPr>
      <w:r w:rsidRPr="00D72CEC">
        <w:rPr>
          <w:b/>
          <w:i/>
        </w:rPr>
        <w:t>Шестой год жизни. Старшая группа</w:t>
      </w:r>
    </w:p>
    <w:p w:rsidR="009C3BD8" w:rsidRPr="00D72CEC" w:rsidRDefault="009C3BD8" w:rsidP="00D72CEC">
      <w:pPr>
        <w:autoSpaceDE w:val="0"/>
        <w:autoSpaceDN w:val="0"/>
        <w:adjustRightInd w:val="0"/>
        <w:jc w:val="both"/>
        <w:rPr>
          <w:b/>
          <w:i/>
        </w:rPr>
      </w:pPr>
    </w:p>
    <w:p w:rsidR="00D72CEC" w:rsidRPr="00D72CEC" w:rsidRDefault="00D72CEC" w:rsidP="00D72CEC">
      <w:pPr>
        <w:autoSpaceDE w:val="0"/>
        <w:autoSpaceDN w:val="0"/>
        <w:adjustRightInd w:val="0"/>
        <w:jc w:val="both"/>
        <w:rPr>
          <w:b/>
          <w:bCs/>
        </w:rPr>
      </w:pPr>
      <w:r w:rsidRPr="00D72CEC">
        <w:rPr>
          <w:b/>
          <w:bCs/>
        </w:rPr>
        <w:t>Задачи образовательной деятельности</w:t>
      </w:r>
    </w:p>
    <w:p w:rsidR="00D72CEC" w:rsidRPr="00D72CEC" w:rsidRDefault="00D72CEC" w:rsidP="00D72CEC">
      <w:pPr>
        <w:autoSpaceDE w:val="0"/>
        <w:autoSpaceDN w:val="0"/>
        <w:adjustRightInd w:val="0"/>
        <w:jc w:val="both"/>
      </w:pPr>
      <w:r w:rsidRPr="00D72CEC">
        <w:t>1. Развивать интерес к самостоятельному познанию объектов окружающего</w:t>
      </w:r>
      <w:r w:rsidR="009C3BD8">
        <w:t xml:space="preserve"> </w:t>
      </w:r>
      <w:r w:rsidRPr="00D72CEC">
        <w:t>мира в его разнообразных проявлениях и простейших зависимостях.</w:t>
      </w:r>
    </w:p>
    <w:p w:rsidR="009C3BD8" w:rsidRPr="009C3BD8" w:rsidRDefault="00D72CEC" w:rsidP="009C3BD8">
      <w:pPr>
        <w:autoSpaceDE w:val="0"/>
        <w:autoSpaceDN w:val="0"/>
        <w:adjustRightInd w:val="0"/>
        <w:jc w:val="both"/>
      </w:pPr>
      <w:r w:rsidRPr="00D72CEC">
        <w:t>2. Развивать аналитическое восприятие, умение использовать разные способы</w:t>
      </w:r>
      <w:r w:rsidR="009C3BD8">
        <w:t xml:space="preserve"> </w:t>
      </w:r>
      <w:r w:rsidRPr="00D72CEC">
        <w:t>познания: обследование объектов, установление связей между способом обследования</w:t>
      </w:r>
      <w:r w:rsidR="009C3BD8">
        <w:t xml:space="preserve"> </w:t>
      </w:r>
      <w:r w:rsidRPr="00D72CEC">
        <w:t>и познаваемым свойством предмета, сравнение по разным основаниям (внешне</w:t>
      </w:r>
      <w:r w:rsidR="009C3BD8">
        <w:t xml:space="preserve"> </w:t>
      </w:r>
      <w:r w:rsidRPr="00D72CEC">
        <w:t>видимым и скрытым существенным признакам), измерение,</w:t>
      </w:r>
      <w:r w:rsidR="009C3BD8">
        <w:t xml:space="preserve"> </w:t>
      </w:r>
      <w:r w:rsidR="009C3BD8" w:rsidRPr="009C3BD8">
        <w:t>упорядочивание,</w:t>
      </w:r>
      <w:r w:rsidR="009C3BD8">
        <w:t xml:space="preserve"> </w:t>
      </w:r>
      <w:r w:rsidR="009C3BD8" w:rsidRPr="009C3BD8">
        <w:t>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отражать результаты познания в речи, рассуждать, пояснять,</w:t>
      </w:r>
      <w:r>
        <w:t xml:space="preserve"> </w:t>
      </w:r>
      <w:r w:rsidRPr="009C3BD8">
        <w:t>приводить примеры и аналогии.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эмоционально-ценностное отношение к окружающему миру</w:t>
      </w:r>
      <w:r>
        <w:t xml:space="preserve"> </w:t>
      </w:r>
      <w:r w:rsidRPr="009C3BD8">
        <w:t>(природе, людям, предметам).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Поддерживать творческое отражение результатов познания в продуктах</w:t>
      </w:r>
      <w:r>
        <w:t xml:space="preserve"> </w:t>
      </w:r>
      <w:r w:rsidRPr="009C3BD8">
        <w:t>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представления ребенка о себе, своих умениях, некоторых</w:t>
      </w:r>
      <w:r>
        <w:t xml:space="preserve"> </w:t>
      </w:r>
      <w:r w:rsidRPr="009C3BD8">
        <w:t>особенностях человеческого организма.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Развивать представления о родном городе и стране, гражданско-патриотические чувства.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9. Поддерживать стремление узнавать о других странах и народах мира.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 (черный,</w:t>
      </w:r>
      <w:r>
        <w:t xml:space="preserve"> </w:t>
      </w:r>
      <w:r w:rsidRPr="009C3BD8">
        <w:t>серый, белый), оттенков цвета (темно-красный, светло-серый), 3—5 тонов цвета</w:t>
      </w:r>
      <w:r>
        <w:t xml:space="preserve"> </w:t>
      </w:r>
      <w:r w:rsidRPr="009C3BD8">
        <w:t>(малиновый, лимонный, салатный, бирюзовый, сиреневый...), теплых и холодных</w:t>
      </w:r>
      <w:r>
        <w:t xml:space="preserve"> </w:t>
      </w:r>
      <w:r w:rsidRPr="009C3BD8">
        <w:t>оттенков.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(круг, квадрат, овал,</w:t>
      </w:r>
      <w:r>
        <w:t xml:space="preserve"> </w:t>
      </w:r>
      <w:r w:rsidRPr="009C3BD8">
        <w:t>прямоугольник, треугольник, ромб, трапеция), освоение способов воссоздания фигуры</w:t>
      </w:r>
      <w:r>
        <w:t xml:space="preserve"> </w:t>
      </w:r>
      <w:r w:rsidRPr="009C3BD8">
        <w:t>из частей, деления фигуры на части; освоение умения выделять (с помощью взрослого)</w:t>
      </w:r>
      <w:r>
        <w:t xml:space="preserve"> </w:t>
      </w:r>
      <w:r w:rsidRPr="009C3BD8">
        <w:t>структуру плоских геометрических фигур (стороны, углы, вершины).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сенсорных эталонов для оценки свойств предметов (фуражка</w:t>
      </w:r>
      <w:r>
        <w:t xml:space="preserve"> </w:t>
      </w:r>
      <w:r w:rsidRPr="009C3BD8">
        <w:t>темно-синяя, значок в форме ромба, стакан глубже чашки, книга тяжелее тетрадки).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умений выделять сходство и отличие между группами предметов.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сравнивать предметы, выделять 3—5 признаков сходства и</w:t>
      </w:r>
      <w:r>
        <w:t xml:space="preserve"> </w:t>
      </w:r>
      <w:r w:rsidRPr="009C3BD8">
        <w:t>отличия, группировать предметы по разным основаниям преимущественно на основе</w:t>
      </w:r>
      <w:r>
        <w:t xml:space="preserve"> </w:t>
      </w:r>
      <w:r w:rsidRPr="009C3BD8">
        <w:t>зрительной оценки; различать звуки (музыкальные звуки по разным характеристикам:</w:t>
      </w:r>
      <w:r>
        <w:t xml:space="preserve"> </w:t>
      </w:r>
      <w:r w:rsidRPr="009C3BD8">
        <w:t>высоте, тембру, громкости, длительности; звуки родного языка).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людям разного пола и возраста. Овладение пониманием</w:t>
      </w:r>
      <w:r>
        <w:t xml:space="preserve"> </w:t>
      </w:r>
      <w:r w:rsidRPr="009C3BD8">
        <w:t>особенностей проявления характерных мужских и женских качеств, умениями</w:t>
      </w:r>
      <w:r>
        <w:t xml:space="preserve"> </w:t>
      </w:r>
      <w:r w:rsidRPr="009C3BD8">
        <w:t>оценивать поступки людей разного пола с учетом гендерной принадлежности.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разнообразия мужских и женских имен, происхождения некоторых имен,</w:t>
      </w:r>
      <w:r>
        <w:t xml:space="preserve"> </w:t>
      </w:r>
      <w:r w:rsidRPr="009C3BD8">
        <w:t>имени и отчества. Освоение представлений о многообразии социальных ролей,</w:t>
      </w:r>
      <w:r>
        <w:t xml:space="preserve"> </w:t>
      </w:r>
      <w:r w:rsidRPr="009C3BD8">
        <w:t>выполняемых взрослыми. Понимание труда людей как основы создания богатства</w:t>
      </w:r>
      <w:r>
        <w:t xml:space="preserve"> </w:t>
      </w:r>
      <w:r w:rsidRPr="009C3BD8">
        <w:t>окружающего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себе и семье: о своих имени, фамилии, поле, возрасте,</w:t>
      </w:r>
      <w:r>
        <w:t xml:space="preserve"> </w:t>
      </w:r>
      <w:r w:rsidRPr="009C3BD8">
        <w:t>месте жительства, домашнем адресе, увлечениях членов семьи, профессиях родителей.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некоторыми сведениями об организме, понимание назначения отдельных</w:t>
      </w:r>
      <w:r>
        <w:t xml:space="preserve"> </w:t>
      </w:r>
      <w:r w:rsidRPr="009C3BD8">
        <w:t>органов и условий их нормального функционирования.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своем городе (селе) — названия родного города</w:t>
      </w:r>
      <w:r>
        <w:t xml:space="preserve"> </w:t>
      </w:r>
      <w:r w:rsidRPr="009C3BD8">
        <w:t>(села), его особенностях (местах отдыха и работы близких, основных</w:t>
      </w:r>
      <w:r>
        <w:t xml:space="preserve"> </w:t>
      </w:r>
      <w:r w:rsidRPr="009C3BD8">
        <w:t>достопримечательностях). Освоение представлений о названии ближайших улиц,</w:t>
      </w:r>
      <w:r>
        <w:t xml:space="preserve"> </w:t>
      </w:r>
      <w:r w:rsidRPr="009C3BD8">
        <w:t>назначении некоторых общественных учреждений города (села) — магазинов,</w:t>
      </w:r>
      <w:r>
        <w:t xml:space="preserve"> </w:t>
      </w:r>
      <w:r w:rsidRPr="009C3BD8">
        <w:t>поликлиники, больниц, кинотеатров, кафе. Понимание особенностей правил поведения</w:t>
      </w:r>
      <w:r>
        <w:t xml:space="preserve"> </w:t>
      </w:r>
      <w:r w:rsidRPr="009C3BD8">
        <w:t>в общественных учреждениях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интереса к родной стране. Освоение представлений о ее столице,</w:t>
      </w:r>
      <w:r>
        <w:t xml:space="preserve"> </w:t>
      </w:r>
      <w:r w:rsidRPr="009C3BD8">
        <w:t>государственном флаге и гербе. Освоение представлений о содержании основных</w:t>
      </w:r>
      <w:r>
        <w:t xml:space="preserve"> </w:t>
      </w:r>
      <w:r w:rsidRPr="009C3BD8">
        <w:t>государственных праздников России, ярких исторических событиях, героях России.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многообразия россиян разных национальностей — особенностей их</w:t>
      </w:r>
      <w:r>
        <w:t xml:space="preserve"> </w:t>
      </w:r>
      <w:r w:rsidRPr="009C3BD8">
        <w:t>внешнего вида, одежды, традиций. Развитие интереса к сказкам, песням, играм разных</w:t>
      </w:r>
      <w:r>
        <w:t xml:space="preserve"> </w:t>
      </w:r>
      <w:r w:rsidRPr="009C3BD8">
        <w:t>народов. Развитие толерантности по отношению к людям разных 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того, что все люди трудятся, чтобы жить счастливо и сделать свою страну</w:t>
      </w:r>
      <w:r>
        <w:t xml:space="preserve"> </w:t>
      </w:r>
      <w:r w:rsidRPr="009C3BD8">
        <w:t>богатой и счастливой.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других странах и народах мира. Понимание, что в</w:t>
      </w:r>
      <w:r>
        <w:t xml:space="preserve"> </w:t>
      </w:r>
      <w:r w:rsidRPr="009C3BD8">
        <w:t>других странах есть свои достопримечательности, традиции, свои флаги и гербы.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интереса к жизни людей в разных странах. Понимание того, что люди из</w:t>
      </w:r>
      <w:r>
        <w:t xml:space="preserve"> </w:t>
      </w:r>
      <w:r w:rsidRPr="009C3BD8">
        <w:t>разных стран стремятся беречь Землю и дружить.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Увеличение объема представлений о многообразии мира растений, животных,</w:t>
      </w:r>
      <w:r>
        <w:t xml:space="preserve"> </w:t>
      </w:r>
      <w:r w:rsidRPr="009C3BD8">
        <w:t>грибов. Умение видеть различия в потребностях у конкретных животных и растений</w:t>
      </w:r>
      <w:r>
        <w:t xml:space="preserve"> </w:t>
      </w:r>
      <w:r w:rsidRPr="009C3BD8">
        <w:t xml:space="preserve">(во влаге, </w:t>
      </w:r>
      <w:r w:rsidRPr="009C3BD8">
        <w:lastRenderedPageBreak/>
        <w:t>тепле, пище, воздухе, месте обитания и убежище). Обнаружение признаков</w:t>
      </w:r>
      <w:r>
        <w:t xml:space="preserve"> </w:t>
      </w:r>
      <w:r w:rsidRPr="009C3BD8">
        <w:t>благоприятного или неблагоприятного состояния природных объектов и их причин (урастения сломана ветка, повреждены корни, листья опутаны паутиной).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растений и животных по разным основаниям, отнесение их к</w:t>
      </w:r>
      <w:r>
        <w:t xml:space="preserve"> </w:t>
      </w:r>
      <w:r w:rsidRPr="009C3BD8">
        <w:t>определенным группам (деревья, кусты, травы; грибы; рыбы, птицы, звери, насекомые)</w:t>
      </w:r>
      <w:r>
        <w:t xml:space="preserve"> </w:t>
      </w:r>
      <w:r w:rsidRPr="009C3BD8">
        <w:t>по признакам сходства. Установление сходства между животными, растениями и</w:t>
      </w:r>
      <w:r>
        <w:t xml:space="preserve"> </w:t>
      </w:r>
      <w:r w:rsidRPr="009C3BD8">
        <w:t>человеком (питается, дышит воздухом, двигается и т. д.) и отличия (думает, говорит и</w:t>
      </w:r>
      <w:r>
        <w:t xml:space="preserve"> </w:t>
      </w:r>
      <w:r w:rsidRPr="009C3BD8">
        <w:t>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неживой природе как среде обитания животных и растений, ее</w:t>
      </w:r>
      <w:r>
        <w:t xml:space="preserve"> </w:t>
      </w:r>
      <w:r w:rsidRPr="009C3BD8">
        <w:t>особенности (состав, качества и свойства). Особенности жизни живых существ в</w:t>
      </w:r>
      <w:r>
        <w:t xml:space="preserve"> </w:t>
      </w:r>
      <w:r w:rsidRPr="009C3BD8">
        <w:t>определенной среде обитания.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последовательности сезонных изменений в природе (смена</w:t>
      </w:r>
      <w:r>
        <w:t xml:space="preserve"> </w:t>
      </w:r>
      <w:r w:rsidRPr="009C3BD8">
        <w:t>условий в неживой природе влечет изменения в жизни растений, насекомых, птиц и</w:t>
      </w:r>
      <w:r>
        <w:t xml:space="preserve"> </w:t>
      </w:r>
      <w:r w:rsidRPr="009C3BD8">
        <w:t>других животных) и в жизни людей. Понимание причин этих явлений.</w:t>
      </w:r>
      <w:r>
        <w:t xml:space="preserve"> 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жизни животных и растений в разных</w:t>
      </w:r>
      <w:r>
        <w:t xml:space="preserve"> </w:t>
      </w:r>
      <w:r w:rsidRPr="009C3BD8">
        <w:t>климатических условиях: в пустыне, на севере (особенности климата, особенности</w:t>
      </w:r>
      <w:r>
        <w:t xml:space="preserve"> </w:t>
      </w:r>
      <w:r w:rsidRPr="009C3BD8">
        <w:t>приспособления растений и животных к жизни в пустыне, на Севере).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стадий роста и развития хорошо знакомых детям животных и</w:t>
      </w:r>
      <w:r>
        <w:t xml:space="preserve"> </w:t>
      </w:r>
      <w:r w:rsidRPr="009C3BD8">
        <w:t>растений, яркие изменения внешнего вида и повадок детенышей животных в процессе</w:t>
      </w:r>
      <w:r>
        <w:t xml:space="preserve"> </w:t>
      </w:r>
      <w:r w:rsidRPr="009C3BD8">
        <w:t>роста.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природных сообществах растений и животных (лес,</w:t>
      </w:r>
      <w:r>
        <w:t xml:space="preserve"> </w:t>
      </w:r>
      <w:r w:rsidRPr="009C3BD8">
        <w:t>водоем, луг, парк), их обитателях, установление причин их совместного существования</w:t>
      </w:r>
      <w:r>
        <w:t xml:space="preserve"> </w:t>
      </w:r>
      <w:r w:rsidRPr="009C3BD8">
        <w:t>(в лесу растет много деревьев, они создают тень, поэтому под деревьями произрастают</w:t>
      </w:r>
      <w:r>
        <w:t xml:space="preserve"> </w:t>
      </w:r>
      <w:r w:rsidRPr="009C3BD8">
        <w:t>тенелюбивые кустарники, травы и грибы и т. д.).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разнообразных ценностей природы (эстетическая, познавательная,</w:t>
      </w:r>
      <w:r>
        <w:t xml:space="preserve"> </w:t>
      </w:r>
      <w:r w:rsidRPr="009C3BD8">
        <w:t>практическая природа как среда жизни человека).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Осознание правил поведения в природе.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Использование приемов сравнения, упорядочивания и классификации на основе</w:t>
      </w:r>
      <w:r>
        <w:t xml:space="preserve"> </w:t>
      </w:r>
      <w:r w:rsidRPr="009C3BD8">
        <w:t>выделения их существенных свойств и отношений: подобия (такой же, как..; столько</w:t>
      </w:r>
      <w:r>
        <w:t xml:space="preserve"> </w:t>
      </w:r>
      <w:r w:rsidRPr="009C3BD8">
        <w:t>же, сколько...), порядка (тяжелый, легче, еще легче...), включения (часть и целое).</w:t>
      </w:r>
      <w:r>
        <w:t xml:space="preserve"> </w:t>
      </w:r>
      <w:r w:rsidRPr="009C3BD8">
        <w:t>Понимать и находить, от какого целого та или иная часть, на сколько частей разделено</w:t>
      </w:r>
      <w:r>
        <w:t xml:space="preserve"> </w:t>
      </w:r>
      <w:r w:rsidRPr="009C3BD8">
        <w:t>целое, если эта часть является половиной, а другая четвертью.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Овладение умениями пользоваться числами и цифрами для обозначения</w:t>
      </w:r>
      <w:r>
        <w:t xml:space="preserve"> </w:t>
      </w:r>
      <w:r w:rsidRPr="009C3BD8">
        <w:t>количества и результата сравнения в 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измерения (длины, ширины, высоты) мерками разного размера,</w:t>
      </w:r>
      <w:r>
        <w:t xml:space="preserve"> </w:t>
      </w:r>
      <w:r w:rsidRPr="009C3BD8">
        <w:t>фиксация результата числом и цифрой. Освоение умения увеличивать и уменьшать</w:t>
      </w:r>
      <w:r>
        <w:t xml:space="preserve"> </w:t>
      </w:r>
      <w:r w:rsidRPr="009C3BD8">
        <w:t>числа на один, два, присчитывать и отсчитывать по одному, освоение состава чисел из</w:t>
      </w:r>
      <w:r>
        <w:t xml:space="preserve"> </w:t>
      </w:r>
      <w:r w:rsidRPr="009C3BD8">
        <w:t>двух меньших.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устанавливать простейшие зависимости между объектами:</w:t>
      </w:r>
      <w:r>
        <w:t xml:space="preserve"> </w:t>
      </w:r>
      <w:r w:rsidRPr="009C3BD8">
        <w:t>сохранения и изменения, порядка следования, преобразования, пространственные и</w:t>
      </w:r>
      <w:r>
        <w:t xml:space="preserve"> </w:t>
      </w:r>
      <w:r w:rsidRPr="009C3BD8">
        <w:t>временные зависимости.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проявляет разнообразные познавательные интересы, имеет</w:t>
      </w:r>
      <w:r>
        <w:t xml:space="preserve"> </w:t>
      </w:r>
      <w:r w:rsidRPr="009C3BD8">
        <w:t>дифференцированные представления о мире, отражает свои чувства и впечатления в</w:t>
      </w:r>
      <w:r>
        <w:t xml:space="preserve"> </w:t>
      </w:r>
      <w:r w:rsidRPr="009C3BD8">
        <w:t>предпочитаемой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Активен в разных видах познавательной деятельности; по собственной</w:t>
      </w:r>
      <w:r>
        <w:t xml:space="preserve"> </w:t>
      </w:r>
      <w:r w:rsidRPr="009C3BD8">
        <w:t>инициативе наблюдает, экспериментирует, рассуждает, выдвигает проблемы, проявляет</w:t>
      </w:r>
      <w:r>
        <w:t xml:space="preserve"> </w:t>
      </w:r>
      <w:r w:rsidRPr="009C3BD8">
        <w:t>догадку и сообразительность в процессе их решения.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проявляет интерес</w:t>
      </w:r>
      <w:r>
        <w:t xml:space="preserve"> </w:t>
      </w:r>
      <w:r w:rsidRPr="009C3BD8">
        <w:t>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 и своей семье, собственных увлечениях, достижениях,</w:t>
      </w:r>
      <w:r>
        <w:t xml:space="preserve"> </w:t>
      </w:r>
      <w:r w:rsidRPr="009C3BD8">
        <w:t>интересах.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 Проявляет интерес к жизни семьи, уважение к воспитателям, интересуется</w:t>
      </w:r>
      <w:r>
        <w:t xml:space="preserve"> </w:t>
      </w:r>
      <w:r w:rsidRPr="009C3BD8">
        <w:t>жизнью семьи и детского сада.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различает людей по полу, возрасту, профессии (малышей,</w:t>
      </w:r>
      <w:r>
        <w:t xml:space="preserve"> </w:t>
      </w:r>
      <w:r w:rsidRPr="009C3BD8">
        <w:t>школьников, взрослых, пожилых людей) как в реальной жизни, так и на иллюстрациях.</w:t>
      </w:r>
      <w:r>
        <w:t xml:space="preserve"> 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Хорошо знает свои имя, фамилию, возраст, пол.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городу (селу), в котором живет, знает некоторые сведения</w:t>
      </w:r>
      <w:r>
        <w:t xml:space="preserve"> </w:t>
      </w:r>
      <w:r w:rsidRPr="009C3BD8">
        <w:t>о его достопримечательностях, событиях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своей страны, ее государственные символы, испытывает</w:t>
      </w:r>
      <w:r>
        <w:t xml:space="preserve"> </w:t>
      </w:r>
      <w:r w:rsidRPr="009C3BD8">
        <w:t>чувство гордости за свою страну.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жизни людей в других странах.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родителей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Отсутствует интерес к окружающему миру (природе, людям, искусству,</w:t>
      </w:r>
      <w:r>
        <w:t xml:space="preserve"> </w:t>
      </w:r>
      <w:r w:rsidRPr="009C3BD8">
        <w:t>предметному окружению).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сформированы возрастные эталонные представления, представления о мире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поверхностны, часто ошибочны.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не способен самостоятельно организовать поисково-</w:t>
      </w:r>
      <w:r>
        <w:t xml:space="preserve"> </w:t>
      </w:r>
      <w:r w:rsidRPr="009C3BD8">
        <w:t>исследовательскую деятельность, не выделяет результат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Не проявляет положительного отношения и интереса к людям, к их жизни в</w:t>
      </w:r>
      <w:r>
        <w:t xml:space="preserve"> </w:t>
      </w:r>
      <w:r w:rsidRPr="009C3BD8">
        <w:t>семье и в детском саду.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Затрудняется в различении людей по полу, возрасту, профессии как в реальной</w:t>
      </w:r>
      <w:r>
        <w:t xml:space="preserve"> </w:t>
      </w:r>
      <w:r w:rsidRPr="009C3BD8">
        <w:t>жизни, так и на иллюстрациях.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Социальные представления о родной стране и других странах мира</w:t>
      </w:r>
      <w:r>
        <w:t xml:space="preserve"> </w:t>
      </w:r>
      <w:r w:rsidRPr="009C3BD8">
        <w:t>ограничены.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Познавательный интерес к социальному миру, городу, стране снижен.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  <w:r w:rsidRPr="009C3BD8">
        <w:rPr>
          <w:b/>
          <w:i/>
        </w:rPr>
        <w:t>Седьмой год жизни. Подготовительная группа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i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Задачи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1. Развивать самостоятельность, инициативу, творчество в познавательно-</w:t>
      </w:r>
      <w:r>
        <w:t xml:space="preserve"> </w:t>
      </w:r>
      <w:r w:rsidRPr="009C3BD8">
        <w:t>исследовательской деятельности, поддерживать проявления индивидуальности в</w:t>
      </w:r>
      <w:r>
        <w:t xml:space="preserve"> </w:t>
      </w:r>
      <w:r w:rsidRPr="009C3BD8">
        <w:t>исследовательском поведении ребенка, избирательность детских интересов.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2. Совершенствовать познавательные умения: замечать противоречия,</w:t>
      </w:r>
      <w:r>
        <w:t xml:space="preserve"> </w:t>
      </w:r>
      <w:r w:rsidRPr="009C3BD8">
        <w:t>формулировать познавательную задачу, использовать разные способы проверки</w:t>
      </w:r>
      <w:r>
        <w:t xml:space="preserve"> </w:t>
      </w:r>
      <w:r w:rsidRPr="009C3BD8">
        <w:t>предположений, использовать вариативные способы сравнения, с опорой на систему</w:t>
      </w:r>
      <w:r>
        <w:t xml:space="preserve"> </w:t>
      </w:r>
      <w:r w:rsidRPr="009C3BD8">
        <w:t>сенсорных эталонов, упорядочивать, классифицировать объекты действительности,</w:t>
      </w:r>
      <w:r>
        <w:t xml:space="preserve"> </w:t>
      </w:r>
      <w:r w:rsidRPr="009C3BD8">
        <w:t>применять результаты познания в разных видах детской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3. Развивать умение включаться в коллективное исследование, обсуждать его</w:t>
      </w:r>
      <w:r>
        <w:t xml:space="preserve"> </w:t>
      </w:r>
      <w:r w:rsidRPr="009C3BD8">
        <w:t>ход, договариваться о совместных продуктивных действиях, выдвигать и доказывать</w:t>
      </w:r>
      <w:r>
        <w:t xml:space="preserve"> </w:t>
      </w:r>
      <w:r w:rsidRPr="009C3BD8">
        <w:t>свои предположения, представлять совместные результаты познания.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4. Воспитывать гуманно-ценностное отношение к миру на основе осознания</w:t>
      </w:r>
      <w:r>
        <w:t xml:space="preserve"> </w:t>
      </w:r>
      <w:r w:rsidRPr="009C3BD8">
        <w:t>ребенком некоторых связей и зависимостей  в мире, места человека в нем.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5. Обогащать представления о людях, их нравственных качествах, гендерных</w:t>
      </w:r>
      <w:r>
        <w:t xml:space="preserve"> </w:t>
      </w:r>
      <w:r w:rsidRPr="009C3BD8">
        <w:t>отличиях, социальных и профессиональных ролях, правилах взаимоотношений</w:t>
      </w:r>
      <w:r>
        <w:t xml:space="preserve"> </w:t>
      </w:r>
      <w:r w:rsidRPr="009C3BD8">
        <w:t>взрослых и детей.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6. Способствовать развитию уверенности детей в себе, осознания роста своих</w:t>
      </w:r>
      <w:r>
        <w:t xml:space="preserve"> </w:t>
      </w:r>
      <w:r w:rsidRPr="009C3BD8">
        <w:t>достижений, чувства собственного достоинства.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7. Развивать самоконтроль и ответственность за свои действия и поступки.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8. Обогащать представления о родном городе и стране, развивать гражданско-</w:t>
      </w:r>
      <w:r>
        <w:t xml:space="preserve"> </w:t>
      </w:r>
      <w:r w:rsidRPr="009C3BD8">
        <w:t>патриотические чувства.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9. Формировать представления о многообразии стран и народов мира, некоторых</w:t>
      </w:r>
      <w:r>
        <w:t xml:space="preserve"> </w:t>
      </w:r>
      <w:r w:rsidRPr="009C3BD8">
        <w:t>национальных особенностях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10. Развивать интерес к отдельным фактам истории и культуры родной страны,</w:t>
      </w:r>
      <w:r>
        <w:t xml:space="preserve"> </w:t>
      </w:r>
      <w:r w:rsidRPr="009C3BD8">
        <w:t>формировать начала гражданственности.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11. Развивать толерантность по отношению к людям разных национальностей.</w:t>
      </w:r>
    </w:p>
    <w:p w:rsidR="009C3BD8" w:rsidRDefault="009C3BD8" w:rsidP="009C3BD8">
      <w:pPr>
        <w:autoSpaceDE w:val="0"/>
        <w:autoSpaceDN w:val="0"/>
        <w:adjustRightInd w:val="0"/>
        <w:jc w:val="both"/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Содержание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Развитие сенсорной культуры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всех цветов спектра и ахроматических цветов; 5—7</w:t>
      </w:r>
      <w:r w:rsidR="00740946">
        <w:t xml:space="preserve"> </w:t>
      </w:r>
      <w:r w:rsidRPr="009C3BD8">
        <w:t>дополнительных тонов цвета, оттенков цвета, освоение умения смешивать цвета для</w:t>
      </w:r>
      <w:r w:rsidR="00740946">
        <w:t xml:space="preserve"> </w:t>
      </w:r>
      <w:r w:rsidRPr="009C3BD8">
        <w:t>получения нужного тона и оттенка.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Различение и называние геометрических фигур (ромб, трапеция, призма,</w:t>
      </w:r>
      <w:r w:rsidR="00740946">
        <w:t xml:space="preserve"> </w:t>
      </w:r>
      <w:r w:rsidRPr="009C3BD8">
        <w:t>пирамида, куб и др.), выделение структуры плоских и объемных геометрических фигур.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rFonts w:eastAsia="Arial Unicode MS"/>
        </w:rPr>
      </w:pPr>
      <w:r w:rsidRPr="009C3BD8">
        <w:t>Освоение классификации фигур по внешним структурным признакам (треугольные,</w:t>
      </w:r>
      <w:r w:rsidR="00740946">
        <w:t xml:space="preserve"> </w:t>
      </w:r>
      <w:r w:rsidRPr="009C3BD8">
        <w:t>пятиугольные и т. п.). Понимание взаимосвязи (с помощью воспитателя) между</w:t>
      </w:r>
      <w:r w:rsidR="00740946">
        <w:t xml:space="preserve"> </w:t>
      </w:r>
      <w:r w:rsidRPr="009C3BD8">
        <w:t>плоскими и объемными геометрическими фигурами.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Сравнение нескольких предметов по 4—6 основаниям с выделением сходства и</w:t>
      </w:r>
      <w:r w:rsidR="00740946">
        <w:t xml:space="preserve"> </w:t>
      </w:r>
      <w:r w:rsidRPr="009C3BD8">
        <w:t>отличия. Понимание особенностей свойств материалов (разные виды бумаги, картона,</w:t>
      </w:r>
      <w:r w:rsidR="00740946">
        <w:t xml:space="preserve"> </w:t>
      </w:r>
      <w:r w:rsidRPr="009C3BD8">
        <w:t>тканей, резины, пластмассы, дерева, металла), осознанный выбор их для продуктивной</w:t>
      </w:r>
      <w:r w:rsidR="00740946">
        <w:t xml:space="preserve"> </w:t>
      </w:r>
      <w:r w:rsidRPr="009C3BD8">
        <w:t>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себе, других людях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Люди (взрослые и дети)</w:t>
      </w:r>
      <w:r w:rsidRPr="009C3BD8">
        <w:t>. Понимание разнообразия социальных и</w:t>
      </w:r>
      <w:r w:rsidR="00740946">
        <w:t xml:space="preserve"> </w:t>
      </w:r>
      <w:r w:rsidRPr="009C3BD8">
        <w:t>профессиональных ролей людей. Освоение правил и норм общения и взаимодействия с</w:t>
      </w:r>
      <w:r w:rsidR="00740946">
        <w:t xml:space="preserve"> </w:t>
      </w:r>
      <w:r w:rsidRPr="009C3BD8">
        <w:t>детьми и взрослыми в различных ситуациях.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Понимание ожиданий взрослых относительно детей — их поведения, знаний,</w:t>
      </w:r>
      <w:r w:rsidR="00740946">
        <w:t xml:space="preserve"> </w:t>
      </w:r>
      <w:r w:rsidRPr="009C3BD8">
        <w:t>действий, личных качеств, обучения в школе.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общечеловеческих норм поведения — везде дети уважают старших,</w:t>
      </w:r>
      <w:r w:rsidR="00740946">
        <w:t xml:space="preserve"> </w:t>
      </w:r>
      <w:r w:rsidRPr="009C3BD8">
        <w:t>любят своих родителей, опекают малышей, оберегают все живое, защищают слабых.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 xml:space="preserve">Освоение представлений ребенка о себе </w:t>
      </w:r>
      <w:r w:rsidRPr="009C3BD8">
        <w:t>— своих имени, отчестве, фамилии,</w:t>
      </w:r>
      <w:r w:rsidR="00740946">
        <w:t xml:space="preserve"> </w:t>
      </w:r>
      <w:r w:rsidRPr="009C3BD8">
        <w:t>национальности, возрасте, дате рождения, адресе проживания. Освоение представлений</w:t>
      </w:r>
      <w:r w:rsidR="00740946">
        <w:t xml:space="preserve"> </w:t>
      </w:r>
      <w:r w:rsidRPr="009C3BD8">
        <w:t>о своей семье: имя, отчество, профессии родителей и ближайших родственников,</w:t>
      </w:r>
      <w:r w:rsidR="00740946">
        <w:t xml:space="preserve"> </w:t>
      </w:r>
      <w:r w:rsidRPr="009C3BD8">
        <w:t>памятные события, традиции семьи. Овладение представлениями об особенностях</w:t>
      </w:r>
      <w:r w:rsidR="00740946">
        <w:t xml:space="preserve"> </w:t>
      </w:r>
      <w:r w:rsidRPr="009C3BD8">
        <w:t>своего организма, которые необходимо учитывать в повседневной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Формирование первичных представлений о малой родине и Отечестве,</w:t>
      </w:r>
      <w:r w:rsidR="00740946">
        <w:rPr>
          <w:b/>
          <w:bCs/>
          <w:i/>
          <w:iCs/>
        </w:rPr>
        <w:t xml:space="preserve"> </w:t>
      </w:r>
      <w:r w:rsidRPr="009C3BD8">
        <w:rPr>
          <w:b/>
          <w:bCs/>
          <w:i/>
          <w:iCs/>
        </w:rPr>
        <w:t>многообразии стран и народов мира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родном городе — его гербе, названии улиц,</w:t>
      </w:r>
      <w:r w:rsidR="00740946">
        <w:t xml:space="preserve"> </w:t>
      </w:r>
      <w:r w:rsidRPr="009C3BD8">
        <w:t>некоторых архитектурных особенностях, достопримечательностях</w:t>
      </w:r>
      <w:r w:rsidR="00740946">
        <w:t>.</w:t>
      </w:r>
      <w:r w:rsidRPr="009C3BD8">
        <w:t xml:space="preserve">  Понимание</w:t>
      </w:r>
      <w:r w:rsidR="00740946">
        <w:t xml:space="preserve"> </w:t>
      </w:r>
      <w:r w:rsidRPr="009C3BD8">
        <w:t>назначения общественных учреждений, разных видов транспорта. Овладение</w:t>
      </w:r>
      <w:r w:rsidR="00740946">
        <w:t xml:space="preserve"> </w:t>
      </w:r>
      <w:r w:rsidRPr="009C3BD8">
        <w:t>представлениями о местах труда и отдыха людей в городе, об истории города и</w:t>
      </w:r>
      <w:r w:rsidR="00740946">
        <w:t xml:space="preserve"> </w:t>
      </w:r>
      <w:r w:rsidRPr="009C3BD8">
        <w:t>выдающихся горожанах, традициях городской жизни.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представлений о родной стране — ее государственных символах,</w:t>
      </w:r>
      <w:r w:rsidR="00740946">
        <w:t xml:space="preserve"> </w:t>
      </w:r>
      <w:r w:rsidRPr="009C3BD8">
        <w:t>президенте, столице и крупных городах, особенностях природы. Проявление интереса к</w:t>
      </w:r>
      <w:r w:rsidR="00740946">
        <w:t xml:space="preserve"> </w:t>
      </w:r>
      <w:r w:rsidRPr="009C3BD8">
        <w:t>ярким фактам из истории и культуры страны и общества, некоторым выдающимся</w:t>
      </w:r>
      <w:r w:rsidR="00740946">
        <w:t xml:space="preserve"> </w:t>
      </w:r>
      <w:r w:rsidRPr="009C3BD8">
        <w:t>людям России. Освоение стихотворений, песен, традиций разных народов России,</w:t>
      </w:r>
      <w:r w:rsidR="00740946">
        <w:t xml:space="preserve"> </w:t>
      </w:r>
      <w:r w:rsidRPr="009C3BD8">
        <w:t>народных промыслов. Проявление желания участвовать в праздновании</w:t>
      </w:r>
      <w:r w:rsidR="00740946">
        <w:t xml:space="preserve"> </w:t>
      </w:r>
      <w:r w:rsidRPr="009C3BD8">
        <w:t>государственных праздников и социальных акциях страны и города.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rPr>
          <w:i/>
          <w:iCs/>
        </w:rPr>
        <w:t>Освоение представлений о планете Земля как общем доме людей, многообразии</w:t>
      </w:r>
      <w:r w:rsidR="00740946">
        <w:rPr>
          <w:i/>
          <w:iCs/>
        </w:rPr>
        <w:t xml:space="preserve"> </w:t>
      </w:r>
      <w:r w:rsidRPr="009C3BD8">
        <w:rPr>
          <w:i/>
          <w:iCs/>
        </w:rPr>
        <w:t xml:space="preserve">стран и народов мира </w:t>
      </w:r>
      <w:r w:rsidRPr="009C3BD8">
        <w:t>— элементарных представлений о многообразии стран и народов</w:t>
      </w:r>
      <w:r w:rsidR="00740946">
        <w:t xml:space="preserve"> </w:t>
      </w:r>
      <w:r w:rsidRPr="009C3BD8">
        <w:t>мира; особенностях их внешнего вида (расовой принадлежности), национальной</w:t>
      </w:r>
      <w:r w:rsidR="00740946">
        <w:t xml:space="preserve"> </w:t>
      </w:r>
      <w:r w:rsidRPr="009C3BD8">
        <w:t>одежды, типичных занятиях. Осознание, что все люди стремятся к миру, хотят сделать</w:t>
      </w:r>
      <w:r w:rsidR="00740946">
        <w:t xml:space="preserve"> </w:t>
      </w:r>
      <w:r w:rsidRPr="009C3BD8">
        <w:t>свою страну богатой, красивой, охраняют природу, чтят своих предков. Освоение</w:t>
      </w:r>
      <w:r w:rsidR="00740946">
        <w:t xml:space="preserve"> </w:t>
      </w:r>
      <w:r w:rsidRPr="009C3BD8">
        <w:t xml:space="preserve">некоторых </w:t>
      </w:r>
      <w:r w:rsidRPr="009C3BD8">
        <w:lastRenderedPageBreak/>
        <w:t>национальных мелодий, песен, сказок, танцев народов мира. Осознание</w:t>
      </w:r>
      <w:r w:rsidR="00740946">
        <w:t xml:space="preserve"> </w:t>
      </w:r>
      <w:r w:rsidRPr="009C3BD8">
        <w:t>необходимости проявлять толерантность по отношению к людям разных</w:t>
      </w:r>
      <w:r w:rsidR="00740946">
        <w:t xml:space="preserve"> </w:t>
      </w:r>
      <w:r w:rsidRPr="009C3BD8">
        <w:t>национальностей.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Ребенок открывает мир природы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Наблюдение как способ познания многообразия природного мира на Земле</w:t>
      </w:r>
      <w:r w:rsidR="00740946">
        <w:t xml:space="preserve"> </w:t>
      </w:r>
      <w:r w:rsidRPr="009C3BD8">
        <w:t>(растений, грибов, животных, природы родного края и разных климатических зон),</w:t>
      </w:r>
      <w:r w:rsidR="00740946">
        <w:t xml:space="preserve"> </w:t>
      </w:r>
      <w:r w:rsidRPr="009C3BD8">
        <w:t>выделение особенностей их внешнего вида и жизнедеятельности, индивидуальное</w:t>
      </w:r>
      <w:r w:rsidR="00740946">
        <w:t xml:space="preserve"> </w:t>
      </w:r>
      <w:r w:rsidRPr="009C3BD8">
        <w:t>своеобразие и неповторимость. Представления о небесных телах и светилах.</w:t>
      </w:r>
      <w:r w:rsidR="00740946">
        <w:t xml:space="preserve"> </w:t>
      </w:r>
      <w:r w:rsidRPr="009C3BD8">
        <w:t>Самостоятельное (индивидуальное и в коллективе со сверстниками)</w:t>
      </w:r>
      <w:r w:rsidR="00740946">
        <w:t xml:space="preserve"> </w:t>
      </w:r>
      <w:r w:rsidRPr="009C3BD8">
        <w:t>экспериментирование по выявлению свойств и качеств объектов и материалов неживой</w:t>
      </w:r>
      <w:r w:rsidR="00740946">
        <w:t xml:space="preserve"> </w:t>
      </w:r>
      <w:r w:rsidRPr="009C3BD8">
        <w:t>природы (свет, камни, песок, глина, земля, воздух, вода и т. п.) с использованием</w:t>
      </w:r>
      <w:r w:rsidR="00740946">
        <w:t xml:space="preserve"> </w:t>
      </w:r>
      <w:r w:rsidRPr="009C3BD8">
        <w:t>разных способов проверки предположений, формулирование результатов.</w:t>
      </w:r>
      <w:r w:rsidR="00740946">
        <w:t xml:space="preserve"> </w:t>
      </w:r>
      <w:r w:rsidRPr="009C3BD8">
        <w:t>Сравнение объектов и явлений природы по множеству признаков сходства и</w:t>
      </w:r>
      <w:r w:rsidR="00740946">
        <w:t xml:space="preserve"> </w:t>
      </w:r>
      <w:r w:rsidRPr="009C3BD8">
        <w:t>отличия, их классификация.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Выявление благоприятного и неблагоприятного состояния растений (завял,</w:t>
      </w:r>
      <w:r w:rsidR="00740946">
        <w:t xml:space="preserve"> </w:t>
      </w:r>
      <w:r w:rsidRPr="009C3BD8">
        <w:t>пожелтел и т. п.), подбор соответствующих способов помощи.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Развитие представлений о жизни растений и животных в среде обитания, о</w:t>
      </w:r>
      <w:r w:rsidR="00740946">
        <w:t xml:space="preserve"> </w:t>
      </w:r>
      <w:r w:rsidRPr="009C3BD8">
        <w:t>многообразии признаков приспособления к среде в разных климатических условиях (в</w:t>
      </w:r>
      <w:r w:rsidR="00740946">
        <w:t xml:space="preserve"> </w:t>
      </w:r>
      <w:r w:rsidRPr="009C3BD8">
        <w:t>условиях жаркого климата, в условиях пустыни, холодного климата).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Установление цикличности сезонных изменений в природе (цикл года как</w:t>
      </w:r>
      <w:r w:rsidR="00740946">
        <w:t xml:space="preserve"> </w:t>
      </w:r>
      <w:r w:rsidRPr="009C3BD8">
        <w:t>последовательная смена времен года).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Представления о росте, развитии и размножении животных и растений как</w:t>
      </w:r>
      <w:r w:rsidR="00740946">
        <w:t xml:space="preserve"> </w:t>
      </w:r>
      <w:r w:rsidRPr="009C3BD8">
        <w:t>признаков живого. Последовательность стадий роста и развития, его цикличность на</w:t>
      </w:r>
      <w:r w:rsidR="00740946">
        <w:t xml:space="preserve"> </w:t>
      </w:r>
      <w:r w:rsidRPr="009C3BD8">
        <w:t>конкретных примерах.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Обобщение представлений о живой природе (растения, животные, человек) на</w:t>
      </w:r>
      <w:r w:rsidR="00740946">
        <w:t xml:space="preserve"> </w:t>
      </w:r>
      <w:r w:rsidRPr="009C3BD8">
        <w:t>основе существенных признаков (двигаются, питаются, дышат, растут и развиваются,</w:t>
      </w:r>
      <w:r w:rsidR="00740946">
        <w:t xml:space="preserve"> </w:t>
      </w:r>
      <w:r w:rsidRPr="009C3BD8">
        <w:t>размножаются, чувствуют).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Накопление представлений о городе как сообществе растений, животных и</w:t>
      </w:r>
      <w:r w:rsidR="00740946">
        <w:t xml:space="preserve"> </w:t>
      </w:r>
      <w:r w:rsidRPr="009C3BD8">
        <w:t>человека, о планете Земля и околоземном пространстве. Понимание, что Земля —</w:t>
      </w:r>
      <w:r w:rsidR="00740946">
        <w:t xml:space="preserve"> </w:t>
      </w:r>
      <w:r w:rsidRPr="009C3BD8">
        <w:t>общий дом для всех растений, животных, людей.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особенностей поведения в природе культурного человека (человек</w:t>
      </w:r>
      <w:r w:rsidR="00740946">
        <w:t xml:space="preserve"> </w:t>
      </w:r>
      <w:r w:rsidRPr="009C3BD8">
        <w:t>знает и выполняет правила поведения, направленные на сохранение природных</w:t>
      </w:r>
      <w:r w:rsidR="00740946">
        <w:t xml:space="preserve"> </w:t>
      </w:r>
      <w:r w:rsidRPr="009C3BD8">
        <w:t>объектов и собственного здоровья), о природоохранной деятельности человека (он</w:t>
      </w:r>
      <w:r w:rsidR="00740946">
        <w:t xml:space="preserve"> </w:t>
      </w:r>
      <w:r w:rsidRPr="009C3BD8">
        <w:t>бережет лес от пожаров, на вырубленных местах сажает молодые деревья, создает</w:t>
      </w:r>
      <w:r w:rsidR="00740946">
        <w:t xml:space="preserve"> </w:t>
      </w:r>
      <w:r w:rsidRPr="009C3BD8">
        <w:t>заповедники).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Раскрытие многообразия ценностей природы для жизни человека и</w:t>
      </w:r>
      <w:r w:rsidR="00740946">
        <w:t xml:space="preserve"> </w:t>
      </w:r>
      <w:r w:rsidRPr="009C3BD8">
        <w:t>удовлетворения его разнообразных потребностей (эстетическая ценность,</w:t>
      </w:r>
      <w:r w:rsidR="00740946">
        <w:t xml:space="preserve"> </w:t>
      </w:r>
      <w:r w:rsidRPr="009C3BD8">
        <w:t>практическая, оздоровительная, познавательная, этическая). Элементарное понимание</w:t>
      </w:r>
      <w:r w:rsidR="00740946">
        <w:t xml:space="preserve"> </w:t>
      </w:r>
      <w:r w:rsidRPr="009C3BD8">
        <w:t>самоценности природы (растения и животные живут не для человека, каждое живое</w:t>
      </w:r>
      <w:r w:rsidR="00740946">
        <w:t xml:space="preserve"> </w:t>
      </w:r>
      <w:r w:rsidRPr="009C3BD8">
        <w:t>существо имеет право на жизнь).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Высказывание предположений о причинах природных явлений, рассуждения о</w:t>
      </w:r>
      <w:r w:rsidR="00740946">
        <w:t xml:space="preserve"> </w:t>
      </w:r>
      <w:r w:rsidRPr="009C3BD8">
        <w:t>красоте природы, обмен догадки о значении природы для человека, составление</w:t>
      </w:r>
      <w:r w:rsidR="00740946">
        <w:t xml:space="preserve"> </w:t>
      </w:r>
      <w:r w:rsidRPr="009C3BD8">
        <w:t>творческих рассказов, сказок на экологические темы.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Осознанное применение правил взаимодействия с растениями и животными при</w:t>
      </w:r>
      <w:r w:rsidR="00740946">
        <w:t xml:space="preserve"> </w:t>
      </w:r>
      <w:r w:rsidRPr="009C3BD8">
        <w:t>осуществлении различной деятельности.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Первые шаги в математику. Исследуем и экспериментируем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характеризовать объект, явление, событие с количественной,</w:t>
      </w:r>
      <w:r w:rsidR="00740946">
        <w:t xml:space="preserve"> </w:t>
      </w:r>
      <w:r w:rsidRPr="009C3BD8">
        <w:t>пространственно-временной точек зрения, замечать сходства и различия форм и</w:t>
      </w:r>
      <w:r w:rsidR="00740946">
        <w:t xml:space="preserve"> </w:t>
      </w:r>
      <w:r w:rsidRPr="009C3BD8">
        <w:t>величин, использовать знаки, схемы, условные обозначения, как общепринятые, так и</w:t>
      </w:r>
      <w:r w:rsidR="00740946">
        <w:t xml:space="preserve"> </w:t>
      </w:r>
      <w:r w:rsidRPr="009C3BD8">
        <w:t>предложенные детьми.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особого интереса к цифрам как знакам чисел, к их написанию,</w:t>
      </w:r>
      <w:r w:rsidR="00740946">
        <w:t xml:space="preserve"> </w:t>
      </w:r>
      <w:r w:rsidRPr="009C3BD8">
        <w:t>использованию в разных видах практической деятельности. Освоение состава чисел в</w:t>
      </w:r>
      <w:r w:rsidR="00740946">
        <w:t xml:space="preserve"> </w:t>
      </w:r>
      <w:r w:rsidRPr="009C3BD8">
        <w:t>пределах первого десятка.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Освоение умения составлять и решать простые арифметические задачи на</w:t>
      </w:r>
      <w:r w:rsidR="00740946">
        <w:t xml:space="preserve"> </w:t>
      </w:r>
      <w:r w:rsidRPr="009C3BD8">
        <w:t>сложение и вычитание.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lastRenderedPageBreak/>
        <w:t>Проявление умений практически устанавливать связи и зависимости, простые</w:t>
      </w:r>
      <w:r w:rsidR="00740946">
        <w:t xml:space="preserve"> </w:t>
      </w:r>
      <w:r w:rsidRPr="009C3BD8">
        <w:t>закономерности преобразования, изменения (в т. ч. причинно-следственные в рядах и</w:t>
      </w:r>
      <w:r w:rsidR="00740946">
        <w:t xml:space="preserve"> </w:t>
      </w:r>
      <w:r w:rsidRPr="009C3BD8">
        <w:t>столбцах); решение логических задач.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Проявление умения предвидеть конечный результат предполагаемых изменений</w:t>
      </w:r>
      <w:r w:rsidR="00740946">
        <w:t xml:space="preserve"> </w:t>
      </w:r>
      <w:r w:rsidRPr="009C3BD8">
        <w:t>и выражать последовательность действий в виде алгоритма.</w:t>
      </w:r>
    </w:p>
    <w:p w:rsidR="00740946" w:rsidRDefault="00740946" w:rsidP="009C3BD8">
      <w:pPr>
        <w:autoSpaceDE w:val="0"/>
        <w:autoSpaceDN w:val="0"/>
        <w:adjustRightInd w:val="0"/>
        <w:jc w:val="both"/>
        <w:rPr>
          <w:b/>
          <w:bCs/>
        </w:rPr>
      </w:pP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</w:rPr>
      </w:pPr>
      <w:r w:rsidRPr="009C3BD8">
        <w:rPr>
          <w:b/>
          <w:bCs/>
        </w:rPr>
        <w:t>Результаты образовательной деятельности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C3BD8">
        <w:rPr>
          <w:b/>
          <w:bCs/>
          <w:i/>
          <w:iCs/>
        </w:rPr>
        <w:t>Достижения ребенка (Что нас радует)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Ребенок отличается широтой кругозора, интересно и с увлечением делится</w:t>
      </w:r>
      <w:r w:rsidR="00740946">
        <w:t xml:space="preserve"> </w:t>
      </w:r>
      <w:r w:rsidRPr="009C3BD8">
        <w:t>впечатлениями.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Организует и осуществляет познавательно-исследовательскую деятельность в</w:t>
      </w:r>
      <w:r w:rsidR="00740946">
        <w:t xml:space="preserve"> </w:t>
      </w:r>
      <w:r w:rsidRPr="009C3BD8">
        <w:t>соответствии с собственными замыслами.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предметам окружающего мира, символам, знакам,</w:t>
      </w:r>
      <w:r w:rsidR="00740946">
        <w:t xml:space="preserve"> </w:t>
      </w:r>
      <w:r w:rsidRPr="009C3BD8">
        <w:t>моделям, пытается устанавливать различные взаимосвязи; владеет системой эталонов,</w:t>
      </w:r>
      <w:r w:rsidR="00740946">
        <w:t xml:space="preserve"> </w:t>
      </w:r>
      <w:r w:rsidRPr="009C3BD8">
        <w:t>осуществляет сенсорный анализ, выделяя в сходных предметах отличие, в разных —</w:t>
      </w:r>
      <w:r w:rsidR="00740946">
        <w:t xml:space="preserve"> </w:t>
      </w:r>
      <w:r w:rsidRPr="009C3BD8">
        <w:t>сходство.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Может длительно целенаправленно наблюдать за объектами, выделять их</w:t>
      </w:r>
      <w:r w:rsidR="00740946">
        <w:t xml:space="preserve"> </w:t>
      </w:r>
      <w:r w:rsidRPr="009C3BD8">
        <w:t>проявления, изменения во времени.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познавательный интерес к своей семье, социальным явлениям, к</w:t>
      </w:r>
      <w:r w:rsidR="00740946">
        <w:t xml:space="preserve"> </w:t>
      </w:r>
      <w:r w:rsidRPr="009C3BD8">
        <w:t>жизни людей в родной стране. Задает вопросы о прошлом и настоящем жизни страны.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Рассказывает о себе, некоторых чертах характера, интересах, увлечениях,</w:t>
      </w:r>
      <w:r w:rsidR="00740946">
        <w:t xml:space="preserve"> </w:t>
      </w:r>
      <w:r w:rsidRPr="009C3BD8">
        <w:t>личных предпочтениях и планах на будущее.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Проявляет интерес к социальным явлениям, к жизни людей в разных странах и</w:t>
      </w:r>
      <w:r w:rsidR="00740946">
        <w:t xml:space="preserve"> </w:t>
      </w:r>
      <w:r w:rsidRPr="009C3BD8">
        <w:t>многообразию народов мира.</w:t>
      </w:r>
    </w:p>
    <w:p w:rsidR="009C3BD8" w:rsidRPr="009C3BD8" w:rsidRDefault="009C3BD8" w:rsidP="009C3BD8">
      <w:pPr>
        <w:autoSpaceDE w:val="0"/>
        <w:autoSpaceDN w:val="0"/>
        <w:adjustRightInd w:val="0"/>
        <w:jc w:val="both"/>
      </w:pPr>
      <w:r w:rsidRPr="009C3BD8">
        <w:t> Знает название своего города и страны, ее государственные символы, имя</w:t>
      </w:r>
      <w:r w:rsidR="00740946">
        <w:t xml:space="preserve"> </w:t>
      </w:r>
      <w:r w:rsidRPr="009C3BD8">
        <w:t>действующего президента, некоторые достопримечательности города и страны.</w:t>
      </w:r>
    </w:p>
    <w:p w:rsidR="009C3BD8" w:rsidRDefault="009C3BD8" w:rsidP="009C3BD8">
      <w:pPr>
        <w:autoSpaceDE w:val="0"/>
        <w:autoSpaceDN w:val="0"/>
        <w:adjustRightInd w:val="0"/>
        <w:jc w:val="both"/>
      </w:pPr>
      <w:r w:rsidRPr="009C3BD8">
        <w:t> Имеет  некоторые представления о жизни людей в прошлом и настоящем, об</w:t>
      </w:r>
      <w:r w:rsidR="00740946">
        <w:t xml:space="preserve"> </w:t>
      </w:r>
      <w:r w:rsidRPr="009C3BD8">
        <w:t>истории города, страны.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74094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740946">
        <w:rPr>
          <w:b/>
          <w:bCs/>
          <w:i/>
          <w:iCs/>
        </w:rPr>
        <w:t>родителей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Снижена познавательная активность, познавательный интерес не проявляется.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Кругозор ограничен, представления бедны и примитивны.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Свойственна речевая пассивность в процессе обследования и</w:t>
      </w:r>
      <w:r w:rsidR="00D6488B">
        <w:t xml:space="preserve"> </w:t>
      </w:r>
      <w:r w:rsidRPr="00740946">
        <w:t>экспериментирования.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имеет скудный объем представлений о себе, своих близких, с</w:t>
      </w:r>
      <w:r w:rsidR="00D6488B">
        <w:t xml:space="preserve"> </w:t>
      </w:r>
      <w:r w:rsidRPr="00740946">
        <w:t>неохотой отвечает на вопросы о них.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Социальные представления о социальном мире, жизни людей и о себе</w:t>
      </w:r>
      <w:r w:rsidR="00D6488B">
        <w:t xml:space="preserve"> </w:t>
      </w:r>
      <w:r w:rsidRPr="00740946">
        <w:t>ограничены, поверхностны.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Ребенок не проявляет интереса к настоящему и прошлому жизни родной</w:t>
      </w:r>
      <w:r w:rsidR="00D6488B">
        <w:t xml:space="preserve"> </w:t>
      </w:r>
      <w:r w:rsidRPr="00740946">
        <w:t>страны, не стремится рассуждать на эти темы.</w:t>
      </w:r>
    </w:p>
    <w:p w:rsidR="00740946" w:rsidRPr="00740946" w:rsidRDefault="00740946" w:rsidP="00740946">
      <w:pPr>
        <w:autoSpaceDE w:val="0"/>
        <w:autoSpaceDN w:val="0"/>
        <w:adjustRightInd w:val="0"/>
        <w:jc w:val="both"/>
      </w:pPr>
      <w:r w:rsidRPr="00740946">
        <w:t> Имеет крайне ограниченные социальные представления о мире, других</w:t>
      </w:r>
      <w:r w:rsidR="00D6488B">
        <w:t xml:space="preserve"> </w:t>
      </w:r>
      <w:r w:rsidRPr="00740946">
        <w:t>странах, жизни разных народов.</w:t>
      </w: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D6488B" w:rsidP="00740946">
      <w:pPr>
        <w:autoSpaceDE w:val="0"/>
        <w:autoSpaceDN w:val="0"/>
        <w:adjustRightInd w:val="0"/>
        <w:jc w:val="both"/>
      </w:pPr>
    </w:p>
    <w:p w:rsid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lastRenderedPageBreak/>
        <w:t>Образовательная область</w:t>
      </w:r>
    </w:p>
    <w:p w:rsidR="00740946" w:rsidRPr="00D6488B" w:rsidRDefault="00740946" w:rsidP="00D6488B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D6488B">
        <w:rPr>
          <w:b/>
          <w:i/>
          <w:sz w:val="28"/>
          <w:szCs w:val="28"/>
        </w:rPr>
        <w:t xml:space="preserve"> «Речевое развитие»</w:t>
      </w:r>
    </w:p>
    <w:p w:rsidR="00D6488B" w:rsidRDefault="00D6488B" w:rsidP="00740946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:rsidR="00740946" w:rsidRPr="00740946" w:rsidRDefault="00740946" w:rsidP="00D6488B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740946">
        <w:rPr>
          <w:b/>
          <w:bCs/>
          <w:i/>
          <w:iCs/>
        </w:rPr>
        <w:t>Извлечение из ФГОС ДО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rPr>
          <w:b/>
          <w:bCs/>
        </w:rPr>
        <w:t xml:space="preserve">Речевое развитие </w:t>
      </w:r>
      <w:r w:rsidRPr="00740946">
        <w:t>включает владение речью как средством общения и культуры;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обогащение активного словаря; развитие связной, грамматически правильной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диалогической и монологической речи; развитие речевого творчества; развитие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звуковой и интонационной культуры речи, фонематического слуха; знакомство с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книжной культурой, детской литературой, понимание на слух текстов различных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жанров детской литературы; формирование звуковой аналитико-синтетической</w:t>
      </w:r>
    </w:p>
    <w:p w:rsidR="00740946" w:rsidRPr="00740946" w:rsidRDefault="00740946" w:rsidP="00D6488B">
      <w:pPr>
        <w:autoSpaceDE w:val="0"/>
        <w:autoSpaceDN w:val="0"/>
        <w:adjustRightInd w:val="0"/>
        <w:jc w:val="right"/>
      </w:pPr>
      <w:r w:rsidRPr="00740946">
        <w:t>активности как предпосылки обучения грамоте.</w:t>
      </w:r>
    </w:p>
    <w:p w:rsidR="00D72CEC" w:rsidRDefault="00D72CEC" w:rsidP="009C3BD8">
      <w:pPr>
        <w:autoSpaceDE w:val="0"/>
        <w:autoSpaceDN w:val="0"/>
        <w:adjustRightInd w:val="0"/>
        <w:jc w:val="both"/>
      </w:pPr>
    </w:p>
    <w:p w:rsidR="00B729EA" w:rsidRDefault="00B729EA" w:rsidP="009C3BD8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Третий год жизни. 1-я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Воспитывать у детей интерес к общению со взрослыми и сверстниками.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Обучать детей вступать в контакт с окружающими, выражать свои мысли,</w:t>
      </w:r>
      <w:r>
        <w:t xml:space="preserve"> </w:t>
      </w:r>
      <w:r w:rsidRPr="00B729EA">
        <w:t>чувства, впечатления, используя речевые средства и элементарные этикетные формулы</w:t>
      </w:r>
      <w:r>
        <w:t xml:space="preserve"> </w:t>
      </w:r>
      <w:r w:rsidRPr="00B729EA">
        <w:t>общения.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желание детей активно включаться в речевое взаимодействие,</w:t>
      </w:r>
      <w:r>
        <w:t xml:space="preserve"> </w:t>
      </w:r>
      <w:r w:rsidRPr="00B729EA">
        <w:t>направленное на развитие умения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4. Обогащать и активизировать словарь детей за счет слов-названий предметов,</w:t>
      </w:r>
      <w:r>
        <w:t xml:space="preserve"> </w:t>
      </w:r>
      <w:r w:rsidRPr="00B729EA">
        <w:t>объектов, их действий или действий с ними, некоторых ярко выраженных частей,</w:t>
      </w:r>
      <w:r>
        <w:t xml:space="preserve"> </w:t>
      </w:r>
      <w:r w:rsidRPr="00B729EA">
        <w:t>свойств предмета (цвет, форма, размер, характер поверхности).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Связная речь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обращенной речи сначала с опорой на наглядность, а постепенно и</w:t>
      </w:r>
      <w:r>
        <w:t xml:space="preserve"> </w:t>
      </w:r>
      <w:r w:rsidRPr="00B729EA">
        <w:t>без нее. Реагирование на обращение с использованием доступных речевых средств,</w:t>
      </w:r>
      <w:r>
        <w:t xml:space="preserve"> </w:t>
      </w:r>
      <w:r w:rsidRPr="00B729EA">
        <w:t>ответы на вопросы воспитателя с использованием фразовой речи или формы простого</w:t>
      </w:r>
      <w:r>
        <w:t xml:space="preserve"> </w:t>
      </w:r>
      <w:r w:rsidRPr="00B729EA">
        <w:t>предложения. Отнесение к себе речи взрослого, обращенной к группе детей, понимание</w:t>
      </w:r>
      <w:r>
        <w:t xml:space="preserve"> </w:t>
      </w:r>
      <w:r w:rsidRPr="00B729EA">
        <w:t>ее содержания.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Инициативная связная разговорная речь как средство общения и познания</w:t>
      </w:r>
      <w:r>
        <w:t xml:space="preserve"> </w:t>
      </w:r>
      <w:r w:rsidRPr="00B729EA">
        <w:t>окружающего мира. Переход ребенка от однословной, фразовой речи к использованию</w:t>
      </w:r>
      <w:r>
        <w:t xml:space="preserve"> </w:t>
      </w:r>
      <w:r w:rsidRPr="00B729EA">
        <w:t>в речи предложений разных типов, отражающих связи и зависимости объектов.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В словарь входят: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предметов и действий с предметами, некоторых особенностей</w:t>
      </w:r>
      <w:r>
        <w:t xml:space="preserve"> </w:t>
      </w:r>
      <w:r w:rsidRPr="00B729EA">
        <w:t>предметов;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названия некоторых трудовых действий и собственных действий;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имена близких людей, имена детей группы;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— обозначения личностных качеств, особенностей внешности окружающих</w:t>
      </w:r>
      <w:r>
        <w:t xml:space="preserve"> </w:t>
      </w:r>
      <w:r w:rsidRPr="00B729EA">
        <w:t>ребенка взрослых и сверстников.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Грамматическая правильность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большинства основных грамматических категорий: окончаний</w:t>
      </w:r>
      <w:r>
        <w:t xml:space="preserve"> </w:t>
      </w:r>
      <w:r w:rsidRPr="00B729EA">
        <w:t>существительных; уменьшительно-ласкательных суффиксов; явление словотворчества.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Проявление способности выражать свои мысли посредством трех-, четырехсловных</w:t>
      </w:r>
      <w:r>
        <w:t xml:space="preserve"> </w:t>
      </w:r>
      <w:r w:rsidRPr="00B729EA">
        <w:t>предложений. Самостоятельная речь детей.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Звуковая культура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Развитие звуковой культуры речи включает в себя три основных раздела.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 xml:space="preserve">В звукопроизношении </w:t>
      </w:r>
      <w:r w:rsidRPr="00B729EA">
        <w:t>для детей характерно физиологическое смягчение</w:t>
      </w:r>
      <w:r>
        <w:t xml:space="preserve"> </w:t>
      </w:r>
      <w:r w:rsidRPr="00B729EA">
        <w:t>практически всех согласных звуков. В двухлетнем возрасте такое несовершенство</w:t>
      </w:r>
      <w:r>
        <w:t xml:space="preserve"> </w:t>
      </w:r>
      <w:r w:rsidRPr="00B729EA">
        <w:t>произношения еще не требует специальной коррекции. Для его успешного преодоления</w:t>
      </w:r>
      <w:r>
        <w:t xml:space="preserve"> </w:t>
      </w:r>
      <w:r w:rsidRPr="00B729EA">
        <w:t>и предупреждения возможного нарушения звукопроизношения требуется активная</w:t>
      </w:r>
      <w:r>
        <w:t xml:space="preserve"> </w:t>
      </w:r>
      <w:r w:rsidRPr="00B729EA">
        <w:t>профилактическая работа по укреплению мышц органов артикуляционного аппарата:</w:t>
      </w:r>
      <w:r>
        <w:t xml:space="preserve"> </w:t>
      </w:r>
      <w:r w:rsidRPr="00B729EA">
        <w:t>губ, языка, щек.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lastRenderedPageBreak/>
        <w:t xml:space="preserve">В словопроизношении </w:t>
      </w:r>
      <w:r w:rsidRPr="00B729EA">
        <w:t>ребенок пытается произнести все слова, которые</w:t>
      </w:r>
      <w:r>
        <w:t xml:space="preserve"> </w:t>
      </w:r>
      <w:r w:rsidRPr="00B729EA">
        <w:t>необходимы для выражения его мысли. В использовании разных по сложности слов</w:t>
      </w:r>
      <w:r>
        <w:t xml:space="preserve"> </w:t>
      </w:r>
      <w:r w:rsidRPr="00B729EA">
        <w:t>наблюдается устойчивое воспроизведение ритма слова. Преодоление явления пропуска</w:t>
      </w:r>
      <w:r>
        <w:t xml:space="preserve"> </w:t>
      </w:r>
      <w:r w:rsidRPr="00B729EA">
        <w:t>слогов в словах по образцу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rPr>
          <w:i/>
          <w:iCs/>
        </w:rPr>
        <w:t>Выразительность речи</w:t>
      </w:r>
      <w:r w:rsidRPr="00B729EA">
        <w:t>. Выражение своего отношения к предмету разговора при</w:t>
      </w:r>
      <w:r>
        <w:t xml:space="preserve"> </w:t>
      </w:r>
      <w:r w:rsidRPr="00B729EA">
        <w:t>помощи разнообразных вербальных средств и невербальных средств — жестов,</w:t>
      </w:r>
      <w:r>
        <w:t xml:space="preserve"> </w:t>
      </w:r>
      <w:r w:rsidRPr="00B729EA">
        <w:t>мимики, пантомимики (движений). Проявление эмоциональной непроизвольной</w:t>
      </w:r>
      <w:r>
        <w:t xml:space="preserve"> </w:t>
      </w:r>
      <w:r w:rsidRPr="00B729EA">
        <w:t>выразительности речи ребенка.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Результаты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Достижения ребенка (Что нас радует)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активен и инициативен в речевых контактах с воспитателем и детьми.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Проявляет интерес и доброжелательность в общении со сверстниками. Легко</w:t>
      </w:r>
      <w:r>
        <w:t xml:space="preserve"> </w:t>
      </w:r>
      <w:r w:rsidRPr="00B729EA">
        <w:t>понимает речь взрослого на наглядной основе и без наглядности, использует в</w:t>
      </w:r>
      <w:r>
        <w:t xml:space="preserve"> </w:t>
      </w:r>
      <w:r w:rsidRPr="00B729EA">
        <w:t>разговоре форму простого предложения из 4-х и более слов, правильно оформляет его.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использует форму приветствия, прощания, просьбы и</w:t>
      </w:r>
      <w:r>
        <w:t xml:space="preserve"> </w:t>
      </w:r>
      <w:r w:rsidRPr="00B729EA">
        <w:t>благодарности.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родителей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Ребенок не проявляет интереса к общению: в общении с воспитателем</w:t>
      </w:r>
      <w:r>
        <w:t xml:space="preserve"> </w:t>
      </w:r>
      <w:r w:rsidRPr="00B729EA">
        <w:t>недоверчив и насторожен, в общении со сверстниками недоброжелателен или замкнут.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Понимает речь только на наглядной основе, нуждается в повторении</w:t>
      </w:r>
      <w:r>
        <w:t xml:space="preserve"> </w:t>
      </w:r>
      <w:r w:rsidRPr="00B729EA">
        <w:t>обращенной к нему речи.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Отвечает на вопросы преимущественно жестом или использованием</w:t>
      </w:r>
      <w:r>
        <w:t xml:space="preserve"> </w:t>
      </w:r>
      <w:r w:rsidRPr="00B729EA">
        <w:t>упрощенных слов.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 Самостоятельно вступает в речевой контакт только с воспитателем.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 Элементарные формулы речевого этикета (приветствия, прощания, просьбы и</w:t>
      </w:r>
      <w:r>
        <w:t xml:space="preserve"> благодарности) использует фрагментарно, только по напоминанию взрослого.</w:t>
      </w: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</w:pPr>
    </w:p>
    <w:p w:rsid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  <w:r w:rsidRPr="00B729EA">
        <w:rPr>
          <w:b/>
          <w:i/>
        </w:rPr>
        <w:t>Четвертый год жизни. 2-я младшая группа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Задачи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1. Развивать умение использовать дружелюбный, спокойный тон, речевые</w:t>
      </w:r>
      <w:r>
        <w:t xml:space="preserve"> </w:t>
      </w:r>
      <w:r w:rsidRPr="00B729EA">
        <w:t>формы вежливого общения со взрослыми и сверстниками: здороваться, прощаться,</w:t>
      </w:r>
      <w:r>
        <w:t xml:space="preserve"> </w:t>
      </w:r>
      <w:r w:rsidRPr="00B729EA">
        <w:t>благодарить, выражать просьбу, знакомиться.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2. Развивать умение понимать обращенную речь с опорой и без опоры на</w:t>
      </w:r>
      <w:r>
        <w:t xml:space="preserve"> </w:t>
      </w:r>
      <w:r w:rsidRPr="00B729EA">
        <w:t>наглядность.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3. Развивать умение отвечать на вопросы, используя форму простого</w:t>
      </w:r>
      <w:r>
        <w:t xml:space="preserve"> </w:t>
      </w:r>
      <w:r w:rsidRPr="00B729EA">
        <w:t>предложения или высказывания из 2—3-х простых фраз.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4. Развивать умение использовать в речи правильное сочетание прилагательных</w:t>
      </w:r>
      <w:r>
        <w:t xml:space="preserve"> </w:t>
      </w:r>
      <w:r w:rsidRPr="00B729EA">
        <w:t>и существительных в роде, падеже.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5. Обогащать словарь детей за счет расширения представлений о людях,</w:t>
      </w:r>
      <w:r>
        <w:t xml:space="preserve"> </w:t>
      </w:r>
      <w:r w:rsidRPr="00B729EA">
        <w:t>предметах, объектах природы ближайшего окружения, их действиях, ярко выраженных</w:t>
      </w:r>
      <w:r>
        <w:t xml:space="preserve"> </w:t>
      </w:r>
      <w:r w:rsidRPr="00B729EA">
        <w:t>особенностях.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6. Развивать умение воспроизводить ритм стихотворения, правильно</w:t>
      </w:r>
      <w:r>
        <w:t xml:space="preserve"> </w:t>
      </w:r>
      <w:r w:rsidRPr="00B729EA">
        <w:t>пользоваться речевым дыханием.</w:t>
      </w:r>
    </w:p>
    <w:p w:rsidR="00B729EA" w:rsidRDefault="00B729EA" w:rsidP="00B729EA">
      <w:pPr>
        <w:autoSpaceDE w:val="0"/>
        <w:autoSpaceDN w:val="0"/>
        <w:adjustRightInd w:val="0"/>
        <w:jc w:val="both"/>
      </w:pPr>
      <w:r w:rsidRPr="00B729EA">
        <w:t>7. Развивать умение слышать в речи взрослого специально интонируемый звук.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</w:rPr>
      </w:pPr>
      <w:r w:rsidRPr="00B729EA">
        <w:rPr>
          <w:b/>
          <w:bCs/>
        </w:rPr>
        <w:t>Содержание образовательной деятельности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Владение речью как средством общения и культуры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умений: по инициативе взрослого называть членов своей семьи,</w:t>
      </w:r>
      <w:r>
        <w:t xml:space="preserve"> </w:t>
      </w:r>
      <w:r w:rsidRPr="00B729EA">
        <w:t>знакомых литературных героев и их действия на картинках, разговаривать о любимых</w:t>
      </w:r>
      <w:r>
        <w:t xml:space="preserve"> </w:t>
      </w:r>
      <w:r w:rsidRPr="00B729EA">
        <w:t>игрушках; элементарно договариваться со сверстником о совместных действиях в</w:t>
      </w:r>
      <w:r>
        <w:t xml:space="preserve"> </w:t>
      </w:r>
      <w:r w:rsidRPr="00B729EA">
        <w:t>игровом общении; с помощью воспитателя определять и называть ярко выраженные</w:t>
      </w:r>
      <w:r>
        <w:t xml:space="preserve"> </w:t>
      </w:r>
      <w:r w:rsidRPr="00B729EA">
        <w:t xml:space="preserve">эмоциональные </w:t>
      </w:r>
      <w:r w:rsidRPr="00B729EA">
        <w:lastRenderedPageBreak/>
        <w:t>состояния детей (радуются, смеются, испугались, плачут), учитывать</w:t>
      </w:r>
      <w:r>
        <w:t xml:space="preserve"> </w:t>
      </w:r>
      <w:r w:rsidRPr="00B729EA">
        <w:t>их при общении: пожалеть, развеселить, использовать ласковые слова.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и использование основных форм речевого этикета в ситуациях</w:t>
      </w:r>
      <w:r>
        <w:t xml:space="preserve"> </w:t>
      </w:r>
      <w:r w:rsidRPr="00B729EA">
        <w:t>общения: приветствие (здравствуйте), просьба (дайте, пожалуйста), благодарность</w:t>
      </w:r>
      <w:r>
        <w:t xml:space="preserve"> </w:t>
      </w:r>
      <w:r w:rsidRPr="00B729EA">
        <w:t>(спасибо), знакомство (как тебя зовут, меня зовут.., давай играть); различать формы</w:t>
      </w:r>
      <w:r>
        <w:t xml:space="preserve"> </w:t>
      </w:r>
      <w:r w:rsidRPr="00B729EA">
        <w:t>обращения ко взрослому и ребенку (здравствуйте — здравствуй); называть детей в</w:t>
      </w:r>
      <w:r>
        <w:t xml:space="preserve"> </w:t>
      </w:r>
      <w:r w:rsidRPr="00B729EA">
        <w:t>группе по именам, использование ласковых форм имен.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B729EA">
        <w:rPr>
          <w:b/>
          <w:bCs/>
          <w:i/>
          <w:iCs/>
        </w:rPr>
        <w:t>монологической речи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диалогической речи: отвечать на вопросы и обращения</w:t>
      </w:r>
      <w:r>
        <w:t xml:space="preserve"> </w:t>
      </w:r>
      <w:r w:rsidRPr="00B729EA">
        <w:t>взрослого;  сообщать о своих впечатлениях, желаниях; задавать вопросы в условиях</w:t>
      </w:r>
      <w:r>
        <w:t xml:space="preserve"> </w:t>
      </w:r>
      <w:r w:rsidRPr="00B729EA">
        <w:t>наглядно представленной ситуации общения (кто это? Как его зовут? (и т. п.)).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Освоение умений монологической речи: по вопросам воспитателя составлять</w:t>
      </w:r>
      <w:r>
        <w:t xml:space="preserve"> </w:t>
      </w:r>
      <w:r w:rsidRPr="00B729EA">
        <w:t>рассказ по картинке из 3—4-х предложений; совместно с воспитателем пересказывать</w:t>
      </w:r>
      <w:r>
        <w:t xml:space="preserve"> </w:t>
      </w:r>
      <w:r w:rsidRPr="00B729EA">
        <w:t>хорошо знакомые сказки; читать наизусть короткие стихи, слушать чтение детских</w:t>
      </w:r>
      <w:r>
        <w:t xml:space="preserve"> </w:t>
      </w:r>
      <w:r w:rsidRPr="00B729EA">
        <w:t>книг и рассматривать иллюстрации; согласовывать прилагательные и существительные</w:t>
      </w:r>
      <w:r>
        <w:t xml:space="preserve"> </w:t>
      </w:r>
      <w:r w:rsidRPr="00B729EA">
        <w:t>в роде, числе и падеже; правильно использовать в речи названия животных и их</w:t>
      </w:r>
      <w:r>
        <w:t xml:space="preserve"> </w:t>
      </w:r>
      <w:r w:rsidRPr="00B729EA">
        <w:t>детенышей в единственном и множественном числе: кошка — котенок, котята;</w:t>
      </w:r>
      <w:r>
        <w:t xml:space="preserve"> </w:t>
      </w:r>
      <w:r w:rsidRPr="00B729EA">
        <w:t>использовать в речи простое распространенное предложение; с помощью воспитателя</w:t>
      </w:r>
      <w:r>
        <w:t xml:space="preserve"> </w:t>
      </w:r>
      <w:r w:rsidRPr="00B729EA">
        <w:t>строить сложные предложения.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B729EA">
        <w:rPr>
          <w:b/>
          <w:bCs/>
          <w:i/>
          <w:iCs/>
        </w:rPr>
        <w:t>Обогащение активного словаря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Использование в речи: названий предметов и объектов близкого окружения, их</w:t>
      </w:r>
      <w:r>
        <w:t xml:space="preserve"> </w:t>
      </w:r>
      <w:r w:rsidRPr="00B729EA">
        <w:t>назначения, частей и свойств, действий с ними; названий действий гигиенических</w:t>
      </w:r>
      <w:r>
        <w:t xml:space="preserve"> </w:t>
      </w:r>
      <w:r w:rsidRPr="00B729EA">
        <w:t>процессов умывания, одевания, купания, еды, ухода за внешним видом (причесаться,</w:t>
      </w:r>
      <w:r>
        <w:t xml:space="preserve"> </w:t>
      </w:r>
      <w:r w:rsidRPr="00B729EA">
        <w:t>аккуратно повесить одежду) и поддержания порядка (убрать игрушки, поставить</w:t>
      </w:r>
      <w:r>
        <w:t xml:space="preserve"> </w:t>
      </w:r>
      <w:r w:rsidRPr="00B729EA">
        <w:t xml:space="preserve">стулья); названий некоторых </w:t>
      </w:r>
      <w:r w:rsidRPr="00B729EA">
        <w:rPr>
          <w:i/>
          <w:iCs/>
        </w:rPr>
        <w:t xml:space="preserve">качеств </w:t>
      </w:r>
      <w:r w:rsidRPr="00B729EA">
        <w:t xml:space="preserve">и </w:t>
      </w:r>
      <w:r w:rsidRPr="00B729EA">
        <w:rPr>
          <w:i/>
          <w:iCs/>
        </w:rPr>
        <w:t xml:space="preserve">свойств </w:t>
      </w:r>
      <w:r w:rsidRPr="00B729EA">
        <w:t>предметов (мягкость, твердость,</w:t>
      </w:r>
      <w:r>
        <w:t xml:space="preserve"> </w:t>
      </w:r>
      <w:r w:rsidRPr="00B729EA">
        <w:t xml:space="preserve">гладкость и др.; предметы рвутся, бьются, размокают); </w:t>
      </w:r>
      <w:r w:rsidRPr="00B729EA">
        <w:rPr>
          <w:i/>
          <w:iCs/>
        </w:rPr>
        <w:t xml:space="preserve">материалов </w:t>
      </w:r>
      <w:r w:rsidRPr="00B729EA">
        <w:t>(глина, песок,</w:t>
      </w:r>
      <w:r>
        <w:t xml:space="preserve"> </w:t>
      </w:r>
      <w:r w:rsidRPr="00B729EA">
        <w:t>бумага, ткань); объектов и явлений природы: растения близкого окружения, овощи и</w:t>
      </w:r>
      <w:r>
        <w:t xml:space="preserve"> </w:t>
      </w:r>
      <w:r w:rsidRPr="00B729EA">
        <w:t>фрукты, домашние животные и некоторые дикие животные и их детеныши.</w:t>
      </w:r>
      <w:r>
        <w:t xml:space="preserve"> </w:t>
      </w:r>
    </w:p>
    <w:p w:rsidR="00B729EA" w:rsidRPr="00B729EA" w:rsidRDefault="00B729EA" w:rsidP="00B729EA">
      <w:pPr>
        <w:autoSpaceDE w:val="0"/>
        <w:autoSpaceDN w:val="0"/>
        <w:adjustRightInd w:val="0"/>
        <w:jc w:val="both"/>
      </w:pPr>
      <w:r w:rsidRPr="00B729EA">
        <w:t>Понимание значения обобщающих слов: игрушки, одежда, посуда, мебель,</w:t>
      </w:r>
      <w:r>
        <w:t xml:space="preserve"> </w:t>
      </w:r>
      <w:r w:rsidRPr="00B729EA">
        <w:t>овощи, фрукты, птицы, животные, звери и др.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умений: правильно произносить гласные звуки; твердые и мягкие согласные звуки ([м], [б], [п], [т], [д], [н], [к], [г], [х], [ф], [в], [л], [с], [ц]); слышать специально интонируемый в речи воспитателя звук (песенка для укладывания куклы спать — «а-а-а», песенка ветра — «у-у-у», колокольчика — «з-з-з», жука — «ж-ж-ж»,</w:t>
      </w:r>
      <w:r w:rsidR="00E14E25">
        <w:t xml:space="preserve"> </w:t>
      </w:r>
      <w:r w:rsidRPr="00E14E25">
        <w:t>мотора — «р-р-р», насоса — «с-с-с»).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Развитие правильного речевого дыхания, слухового внимания, фонематического</w:t>
      </w:r>
      <w:r w:rsidR="00E14E25">
        <w:t xml:space="preserve"> </w:t>
      </w:r>
      <w:r w:rsidRPr="00E14E25">
        <w:t>слуха, моторики речевого аппарата;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B729EA" w:rsidRDefault="00B729EA" w:rsidP="00E14E25">
      <w:pPr>
        <w:autoSpaceDE w:val="0"/>
        <w:autoSpaceDN w:val="0"/>
        <w:adjustRightInd w:val="0"/>
        <w:jc w:val="both"/>
      </w:pPr>
      <w:r w:rsidRPr="00E14E25">
        <w:t>Воспитание интереса к фольклорным и литературным текстам, желания их</w:t>
      </w:r>
      <w:r w:rsidR="00E14E25">
        <w:t xml:space="preserve"> </w:t>
      </w:r>
      <w:r w:rsidRPr="00E14E25">
        <w:t>слушать. Развитие умения воспроизводить короткие ролевые диалоги из сказок и</w:t>
      </w:r>
      <w:r w:rsidR="00E14E25">
        <w:t xml:space="preserve"> </w:t>
      </w:r>
      <w:r w:rsidRPr="00E14E25">
        <w:t>прибауток в играх-драматизациях, повторять за взрослым знакомые строчки и рифмы</w:t>
      </w:r>
      <w:r w:rsidR="00E14E25">
        <w:t xml:space="preserve"> </w:t>
      </w:r>
      <w:r w:rsidRPr="00E14E25">
        <w:t>из стихов, песенок, игр с пальчиками.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с удовольствием вступает в речевое общение со знакомыми</w:t>
      </w:r>
      <w:r w:rsidR="00E14E25">
        <w:t xml:space="preserve"> </w:t>
      </w:r>
      <w:r w:rsidRPr="00E14E25">
        <w:t>взрослыми: понимает обращенную к нему речь, отвечает на вопросы, используя</w:t>
      </w:r>
      <w:r w:rsidR="00E14E25">
        <w:t xml:space="preserve"> </w:t>
      </w:r>
      <w:r w:rsidRPr="00E14E25">
        <w:t>простые распространенные предложения.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Проявляет речевую активность в общении со сверстником; здоровается и</w:t>
      </w:r>
      <w:r w:rsidR="00E14E25">
        <w:t xml:space="preserve"> </w:t>
      </w:r>
      <w:r w:rsidRPr="00E14E25">
        <w:t>прощается с воспитателем и детьми, благодарит за обед, выражает просьбу.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По вопросам составляет по картинке рассказ из 3—4 простых предложений.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lastRenderedPageBreak/>
        <w:t></w:t>
      </w:r>
      <w:r w:rsidRPr="00E14E25">
        <w:t>Называет предметы и объекты ближайшего окружения.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Речь эмоциональна, сопровождается правильным речевым дыханием.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узнает содержание прослушанных произведений по иллюстрациям,</w:t>
      </w:r>
      <w:r w:rsidR="00E14E25">
        <w:t xml:space="preserve"> </w:t>
      </w:r>
      <w:r w:rsidRPr="00E14E25">
        <w:t>эмоционально откликается на него.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Совместно со взрослым пересказывает знакомые сказки, читает короткие</w:t>
      </w:r>
      <w:r w:rsidR="00E14E25">
        <w:t xml:space="preserve"> </w:t>
      </w:r>
      <w:r w:rsidRPr="00E14E25">
        <w:t>стихи.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E14E25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Ребенок не реагирует на обращение ко всем детям в группе и понимает речь,</w:t>
      </w:r>
      <w:r w:rsidR="00E14E25">
        <w:t xml:space="preserve"> </w:t>
      </w:r>
      <w:r w:rsidRPr="00E14E25">
        <w:t>обращенную только к нему.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На вопросы отвечает отдельным словом, затрудняется в оформлении мысли в</w:t>
      </w:r>
      <w:r w:rsidR="00E14E25">
        <w:t xml:space="preserve"> </w:t>
      </w:r>
      <w:r w:rsidRPr="00E14E25">
        <w:t>предложение. В речи многие слова заменяет жестами, использует автономную речь</w:t>
      </w:r>
      <w:r w:rsidR="00E14E25">
        <w:t xml:space="preserve"> </w:t>
      </w:r>
      <w:r w:rsidRPr="00E14E25">
        <w:t>(«язык нянь»).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Отказывается от пересказа, не знает наизусть ни одного стихотворения.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проявляет инициативы в общении со взрослыми и сверстниками.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Не использует элементарные формы вежливого речевого общения.</w:t>
      </w: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t></w:t>
      </w:r>
      <w:r w:rsidRPr="00E14E25">
        <w:t>Быстро отвлекается при слушании литературного текста, слабо запоминает его</w:t>
      </w:r>
      <w:r w:rsidR="00E14E25">
        <w:t xml:space="preserve"> </w:t>
      </w:r>
      <w:r w:rsidRPr="00E14E25">
        <w:t>содержание.</w:t>
      </w: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</w:pPr>
    </w:p>
    <w:p w:rsidR="00B729EA" w:rsidRDefault="00B729EA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Пятый год жизни. Средняя группа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B729EA" w:rsidRPr="00E14E25" w:rsidRDefault="00B729EA" w:rsidP="00E14E25">
      <w:pPr>
        <w:autoSpaceDE w:val="0"/>
        <w:autoSpaceDN w:val="0"/>
        <w:adjustRightInd w:val="0"/>
        <w:jc w:val="both"/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Поддерживать инициативность и самостоятельность ребенка в речевом</w:t>
      </w:r>
      <w:r>
        <w:t xml:space="preserve"> </w:t>
      </w:r>
      <w:r w:rsidRPr="00E14E25">
        <w:t>общении со взрослыми и сверстниками, использование в практике общения</w:t>
      </w:r>
      <w:r>
        <w:t xml:space="preserve"> </w:t>
      </w:r>
      <w:r w:rsidRPr="00E14E25">
        <w:t>описательных монологов и элементов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Развивать умение использовать вариативные формы приветствия, прощания,</w:t>
      </w:r>
      <w:r>
        <w:t xml:space="preserve"> </w:t>
      </w:r>
      <w:r w:rsidRPr="00E14E25">
        <w:t>благодарности, обращения с просьбой.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Поддерживать стремление задавать и правильно формулировать вопросы, при</w:t>
      </w:r>
      <w:r>
        <w:t xml:space="preserve"> </w:t>
      </w:r>
      <w:r w:rsidRPr="00E14E25">
        <w:t>ответах на вопросы использовать элементы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Развивать умение пересказывать сказки, составлять описательные рассказы о</w:t>
      </w:r>
      <w:r>
        <w:t xml:space="preserve"> </w:t>
      </w:r>
      <w:r w:rsidRPr="00E14E25">
        <w:t>предметах и объектах, по картинкам.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Обогащать словарь посредством ознакомления детей со свойствами и</w:t>
      </w:r>
      <w:r>
        <w:t xml:space="preserve"> </w:t>
      </w:r>
      <w:r w:rsidRPr="00E14E25">
        <w:t>качествами объектов, предметов и материалов и выполнения обследовательских</w:t>
      </w:r>
      <w:r>
        <w:t xml:space="preserve"> </w:t>
      </w:r>
      <w:r w:rsidRPr="00E14E25">
        <w:t>действий.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Развивать умение чистого произношения звуков родного языка, правильного</w:t>
      </w:r>
      <w:r>
        <w:t xml:space="preserve"> </w:t>
      </w:r>
      <w:r w:rsidRPr="00E14E25">
        <w:t>словопроизношения.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Воспитывать желание использовать средства интонационной выразительности</w:t>
      </w:r>
      <w:r>
        <w:t xml:space="preserve"> </w:t>
      </w:r>
      <w:r w:rsidRPr="00E14E25">
        <w:t>в процессе общения со сверстниками и взрослыми при пересказе литературных текстов.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8. Воспитывать интерес к литературе, соотносить литературные факты с</w:t>
      </w:r>
      <w:r>
        <w:t xml:space="preserve"> </w:t>
      </w:r>
      <w:r w:rsidRPr="00E14E25">
        <w:t>имеющимся жизненным опытом, устанавливать причинные связи в тексте,</w:t>
      </w:r>
      <w:r>
        <w:t xml:space="preserve"> </w:t>
      </w:r>
      <w:r w:rsidRPr="00E14E25">
        <w:t>воспроизводить текст по иллюстрациям.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вступать в речевое общение с окружающими, задавать</w:t>
      </w:r>
      <w:r>
        <w:t xml:space="preserve"> </w:t>
      </w:r>
      <w:r w:rsidRPr="00E14E25">
        <w:t>вопросы, отвечать на вопросы, слушать ответы других детей, рассказывать о событиях,</w:t>
      </w:r>
      <w:r>
        <w:t xml:space="preserve"> </w:t>
      </w:r>
      <w:r w:rsidRPr="00E14E25">
        <w:t>приглашать к деятельности; адекватно реагировать на эмоциональное состояние</w:t>
      </w:r>
      <w:r>
        <w:t xml:space="preserve"> </w:t>
      </w:r>
      <w:r w:rsidRPr="00E14E25">
        <w:t>собеседника речевым высказыванием (выразить сочувствие, предложить помощь,</w:t>
      </w:r>
      <w:r>
        <w:t xml:space="preserve"> </w:t>
      </w:r>
      <w:r w:rsidRPr="00E14E25">
        <w:t>уговорить).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Участие в коллективном разговоре, поддерживая общую беседу, не перебивая</w:t>
      </w:r>
      <w:r>
        <w:t xml:space="preserve"> </w:t>
      </w:r>
      <w:r w:rsidRPr="00E14E25">
        <w:t>собеседников.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средств интонационной речевой выразительности (сила голоса,</w:t>
      </w:r>
      <w:r>
        <w:t xml:space="preserve"> </w:t>
      </w:r>
      <w:r w:rsidRPr="00E14E25">
        <w:t>интонация, ритм и темп речи).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элементов объяснительной речи при сговоре на игру, при</w:t>
      </w:r>
      <w:r>
        <w:t xml:space="preserve"> </w:t>
      </w:r>
      <w:r w:rsidRPr="00E14E25">
        <w:t>разрешении конфликтов.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Освоение и использование вариативных форм приветствия (здравствуйте,</w:t>
      </w:r>
      <w:r>
        <w:t xml:space="preserve"> </w:t>
      </w:r>
      <w:r w:rsidRPr="00E14E25">
        <w:t>добрый день, добрый вечер, доброе утро, привет); прощания (до свидания, до встречи,</w:t>
      </w:r>
      <w:r>
        <w:t xml:space="preserve"> </w:t>
      </w:r>
      <w:r w:rsidRPr="00E14E25">
        <w:t>до завтра); обращения к взрослым и сверстникам с просьбой (разрешите пройти; дайте,</w:t>
      </w:r>
      <w:r>
        <w:t xml:space="preserve"> </w:t>
      </w:r>
      <w:r w:rsidRPr="00E14E25">
        <w:t>пожалуйста), благодарности (спасибо; большое спасибо), обиды, жалобы.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Обращение к сверстнику по имени, к взрослому — по имени и отчеству.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связной, грамматически правильной диалогической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Использование в речи полных, распространенных простых с однородными</w:t>
      </w:r>
      <w:r>
        <w:t xml:space="preserve"> </w:t>
      </w:r>
      <w:r w:rsidRPr="00E14E25">
        <w:t>членами и сложноподчиненных предложений для передачи временных,</w:t>
      </w:r>
      <w:r>
        <w:t xml:space="preserve"> </w:t>
      </w:r>
      <w:r w:rsidRPr="00E14E25">
        <w:t>пространственных, причинно-следственных связей; использование суффиксов и</w:t>
      </w:r>
      <w:r>
        <w:t xml:space="preserve"> </w:t>
      </w:r>
      <w:r w:rsidRPr="00E14E25">
        <w:t>приставок при словообразовании; правильное использование системы окончаний</w:t>
      </w:r>
      <w:r>
        <w:t xml:space="preserve"> </w:t>
      </w:r>
      <w:r w:rsidRPr="00E14E25">
        <w:t>существительных, прилагательных, глаголов для оформления речевого высказывания;</w:t>
      </w:r>
      <w:r>
        <w:t xml:space="preserve"> </w:t>
      </w:r>
      <w:r w:rsidRPr="00E14E25">
        <w:t>использование детьми вопросов поискового характера 'почему? Зачем? Для чего?);</w:t>
      </w:r>
      <w:r>
        <w:t xml:space="preserve"> </w:t>
      </w:r>
      <w:r w:rsidRPr="00E14E25">
        <w:t>составление описательных из 5—6 предложений о предметах и повествовательных</w:t>
      </w:r>
      <w:r>
        <w:t xml:space="preserve"> </w:t>
      </w:r>
      <w:r w:rsidRPr="00E14E25">
        <w:t>рассказов из личного опыта; использование элементарных форм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Сочинение повествовательных рассказов по игрушкам, картинам; составление</w:t>
      </w:r>
      <w:r>
        <w:t xml:space="preserve"> </w:t>
      </w:r>
      <w:r w:rsidRPr="00E14E25">
        <w:t>описательных загадок об игрушках, объектах природы.</w:t>
      </w:r>
      <w:r>
        <w:t xml:space="preserve"> 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Обогащение активного словаря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и использование в речи: названий предметов и материалов, из которых</w:t>
      </w:r>
      <w:r>
        <w:t xml:space="preserve"> </w:t>
      </w:r>
      <w:r w:rsidRPr="00E14E25">
        <w:t>они изготовлены (</w:t>
      </w:r>
      <w:r w:rsidRPr="00E14E25">
        <w:rPr>
          <w:i/>
          <w:iCs/>
        </w:rPr>
        <w:t>ткань</w:t>
      </w:r>
      <w:r w:rsidRPr="00E14E25">
        <w:t xml:space="preserve">, </w:t>
      </w:r>
      <w:r w:rsidRPr="00E14E25">
        <w:rPr>
          <w:i/>
          <w:iCs/>
        </w:rPr>
        <w:t>бумага</w:t>
      </w:r>
      <w:r w:rsidRPr="00E14E25">
        <w:t xml:space="preserve">, </w:t>
      </w:r>
      <w:r w:rsidRPr="00E14E25">
        <w:rPr>
          <w:i/>
          <w:iCs/>
        </w:rPr>
        <w:t>дерево</w:t>
      </w:r>
      <w:r w:rsidRPr="00E14E25">
        <w:t xml:space="preserve">, </w:t>
      </w:r>
      <w:r w:rsidRPr="00E14E25">
        <w:rPr>
          <w:i/>
          <w:iCs/>
        </w:rPr>
        <w:t>резина</w:t>
      </w:r>
      <w:r w:rsidRPr="00E14E25">
        <w:t>); названий живых существ и сред их</w:t>
      </w:r>
      <w:r>
        <w:t xml:space="preserve"> </w:t>
      </w:r>
      <w:r w:rsidRPr="00E14E25">
        <w:t>обитания (</w:t>
      </w:r>
      <w:r w:rsidRPr="00E14E25">
        <w:rPr>
          <w:i/>
          <w:iCs/>
        </w:rPr>
        <w:t>земля</w:t>
      </w:r>
      <w:r w:rsidRPr="00E14E25">
        <w:t xml:space="preserve">, </w:t>
      </w:r>
      <w:r w:rsidRPr="00E14E25">
        <w:rPr>
          <w:i/>
          <w:iCs/>
        </w:rPr>
        <w:t>почва</w:t>
      </w:r>
      <w:r w:rsidRPr="00E14E25">
        <w:t xml:space="preserve">, </w:t>
      </w:r>
      <w:r w:rsidRPr="00E14E25">
        <w:rPr>
          <w:i/>
          <w:iCs/>
        </w:rPr>
        <w:t>воздух</w:t>
      </w:r>
      <w:r w:rsidRPr="00E14E25">
        <w:t>), некоторых трудовых процессов (</w:t>
      </w:r>
      <w:r w:rsidRPr="00E14E25">
        <w:rPr>
          <w:i/>
          <w:iCs/>
        </w:rPr>
        <w:t xml:space="preserve">кормление </w:t>
      </w:r>
      <w:r w:rsidRPr="00E14E25">
        <w:t>животных,</w:t>
      </w:r>
      <w:r>
        <w:t xml:space="preserve"> </w:t>
      </w:r>
      <w:r w:rsidRPr="00E14E25">
        <w:rPr>
          <w:i/>
          <w:iCs/>
        </w:rPr>
        <w:t xml:space="preserve">выращивание </w:t>
      </w:r>
      <w:r w:rsidRPr="00E14E25">
        <w:t xml:space="preserve">овощей, </w:t>
      </w:r>
      <w:r w:rsidRPr="00E14E25">
        <w:rPr>
          <w:i/>
          <w:iCs/>
        </w:rPr>
        <w:t xml:space="preserve">стирка </w:t>
      </w:r>
      <w:r w:rsidRPr="00E14E25">
        <w:t xml:space="preserve">белья, </w:t>
      </w:r>
      <w:r w:rsidRPr="00E14E25">
        <w:rPr>
          <w:i/>
          <w:iCs/>
        </w:rPr>
        <w:t xml:space="preserve">сервировка </w:t>
      </w:r>
      <w:r w:rsidRPr="00E14E25">
        <w:t>стола и др.); слов, обозначающих</w:t>
      </w:r>
      <w:r>
        <w:t xml:space="preserve"> </w:t>
      </w:r>
      <w:r w:rsidRPr="00E14E25">
        <w:t>части предметов, объектов и явлений природы, их свойства и качества: цветовые</w:t>
      </w:r>
      <w:r>
        <w:t xml:space="preserve"> </w:t>
      </w:r>
      <w:r w:rsidRPr="00E14E25">
        <w:t>оттенки, вкусовые качества, степени качества объектов (</w:t>
      </w:r>
      <w:r w:rsidRPr="00E14E25">
        <w:rPr>
          <w:i/>
          <w:iCs/>
        </w:rPr>
        <w:t>мягче</w:t>
      </w:r>
      <w:r w:rsidRPr="00E14E25">
        <w:t xml:space="preserve">, </w:t>
      </w:r>
      <w:r w:rsidRPr="00E14E25">
        <w:rPr>
          <w:i/>
          <w:iCs/>
        </w:rPr>
        <w:t>светлее</w:t>
      </w:r>
      <w:r w:rsidRPr="00E14E25">
        <w:t xml:space="preserve">, </w:t>
      </w:r>
      <w:r w:rsidRPr="00E14E25">
        <w:rPr>
          <w:i/>
          <w:iCs/>
        </w:rPr>
        <w:t>темнее</w:t>
      </w:r>
      <w:r w:rsidRPr="00E14E25">
        <w:t>,</w:t>
      </w:r>
      <w:r>
        <w:t xml:space="preserve"> </w:t>
      </w:r>
      <w:r w:rsidRPr="00E14E25">
        <w:rPr>
          <w:i/>
          <w:iCs/>
        </w:rPr>
        <w:t>толще</w:t>
      </w:r>
      <w:r w:rsidRPr="00E14E25">
        <w:t xml:space="preserve">, </w:t>
      </w:r>
      <w:r w:rsidRPr="00E14E25">
        <w:rPr>
          <w:i/>
          <w:iCs/>
        </w:rPr>
        <w:t xml:space="preserve">тверже </w:t>
      </w:r>
      <w:r w:rsidRPr="00E14E25">
        <w:t>и т. п.), явлений (</w:t>
      </w:r>
      <w:r w:rsidRPr="00E14E25">
        <w:rPr>
          <w:i/>
          <w:iCs/>
        </w:rPr>
        <w:t>холодно</w:t>
      </w:r>
      <w:r w:rsidRPr="00E14E25">
        <w:t xml:space="preserve">, </w:t>
      </w:r>
      <w:r w:rsidRPr="00E14E25">
        <w:rPr>
          <w:i/>
          <w:iCs/>
        </w:rPr>
        <w:t>мокро</w:t>
      </w:r>
      <w:r w:rsidRPr="00E14E25">
        <w:t xml:space="preserve">, </w:t>
      </w:r>
      <w:r w:rsidRPr="00E14E25">
        <w:rPr>
          <w:i/>
          <w:iCs/>
        </w:rPr>
        <w:t xml:space="preserve">солнечно </w:t>
      </w:r>
      <w:r w:rsidRPr="00E14E25">
        <w:t>и др.); слов, обозначающих</w:t>
      </w:r>
      <w:r>
        <w:t xml:space="preserve"> </w:t>
      </w:r>
      <w:r w:rsidRPr="00E14E25">
        <w:t>некоторые родовые и видовые обобщения (</w:t>
      </w:r>
      <w:r w:rsidRPr="00E14E25">
        <w:rPr>
          <w:i/>
          <w:iCs/>
        </w:rPr>
        <w:t>игрушки</w:t>
      </w:r>
      <w:r w:rsidRPr="00E14E25">
        <w:t xml:space="preserve">, </w:t>
      </w:r>
      <w:r w:rsidRPr="00E14E25">
        <w:rPr>
          <w:i/>
          <w:iCs/>
        </w:rPr>
        <w:t>посуда</w:t>
      </w:r>
      <w:r w:rsidRPr="00E14E25">
        <w:t xml:space="preserve">, </w:t>
      </w:r>
      <w:r w:rsidRPr="00E14E25">
        <w:rPr>
          <w:i/>
          <w:iCs/>
        </w:rPr>
        <w:t>животные</w:t>
      </w:r>
      <w:r w:rsidRPr="00E14E25">
        <w:t xml:space="preserve">, </w:t>
      </w:r>
      <w:r w:rsidRPr="00E14E25">
        <w:rPr>
          <w:i/>
          <w:iCs/>
        </w:rPr>
        <w:t xml:space="preserve">растения </w:t>
      </w:r>
      <w:r w:rsidRPr="00E14E25">
        <w:t>и</w:t>
      </w:r>
      <w:r>
        <w:t xml:space="preserve"> </w:t>
      </w:r>
      <w:r w:rsidRPr="00E14E25">
        <w:t>др.), а также лежащие в основе этих обобщений существенные признаки (живые</w:t>
      </w:r>
      <w:r>
        <w:t xml:space="preserve"> </w:t>
      </w:r>
      <w:r w:rsidRPr="00E14E25">
        <w:t xml:space="preserve">организмы — </w:t>
      </w:r>
      <w:r w:rsidRPr="00E14E25">
        <w:rPr>
          <w:i/>
          <w:iCs/>
        </w:rPr>
        <w:t>растут</w:t>
      </w:r>
      <w:r w:rsidRPr="00E14E25">
        <w:t xml:space="preserve">, </w:t>
      </w:r>
      <w:r w:rsidRPr="00E14E25">
        <w:rPr>
          <w:i/>
          <w:iCs/>
        </w:rPr>
        <w:t>размножаются</w:t>
      </w:r>
      <w:r w:rsidRPr="00E14E25">
        <w:t xml:space="preserve">, </w:t>
      </w:r>
      <w:r w:rsidRPr="00E14E25">
        <w:rPr>
          <w:i/>
          <w:iCs/>
        </w:rPr>
        <w:t>развиваются</w:t>
      </w:r>
      <w:r w:rsidRPr="00E14E25">
        <w:t xml:space="preserve">; посуда — это то, </w:t>
      </w:r>
      <w:r w:rsidRPr="00E14E25">
        <w:rPr>
          <w:i/>
          <w:iCs/>
        </w:rPr>
        <w:t>что</w:t>
      </w:r>
      <w:r>
        <w:rPr>
          <w:i/>
          <w:iCs/>
        </w:rPr>
        <w:t xml:space="preserve"> </w:t>
      </w:r>
      <w:r w:rsidRPr="00E14E25">
        <w:rPr>
          <w:i/>
          <w:iCs/>
        </w:rPr>
        <w:t>необходимо людям для еды</w:t>
      </w:r>
      <w:r w:rsidRPr="00E14E25">
        <w:t xml:space="preserve">, </w:t>
      </w:r>
      <w:r w:rsidRPr="00E14E25">
        <w:rPr>
          <w:i/>
          <w:iCs/>
        </w:rPr>
        <w:t xml:space="preserve">приготовления и хранения пищи </w:t>
      </w:r>
      <w:r w:rsidRPr="00E14E25">
        <w:t>и т. д.); слов извинения,</w:t>
      </w:r>
      <w:r>
        <w:t xml:space="preserve"> </w:t>
      </w:r>
      <w:r w:rsidRPr="00E14E25">
        <w:t>участия, эмоционального сочувствия.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произношения свистящих и шипящих звуков; четкое воспроизведение</w:t>
      </w:r>
      <w:r>
        <w:t xml:space="preserve"> </w:t>
      </w:r>
      <w:r w:rsidRPr="00E14E25">
        <w:t>фонетического и морфологического рисунка слова; освоение умения говорить внятно, в</w:t>
      </w:r>
      <w:r>
        <w:t xml:space="preserve"> </w:t>
      </w:r>
      <w:r w:rsidRPr="00E14E25">
        <w:t>среднем темпе, голосом средней силы, выразительно читать стихи, регулируя</w:t>
      </w:r>
      <w:r>
        <w:t xml:space="preserve"> </w:t>
      </w:r>
      <w:r w:rsidRPr="00E14E25">
        <w:t>интонацию, тембр, силу голоса и ритм речи в зависимости от содержания</w:t>
      </w:r>
      <w:r>
        <w:t xml:space="preserve"> </w:t>
      </w:r>
      <w:r w:rsidRPr="00E14E25">
        <w:t>стихотворения.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предпосылки обучения грамоте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Понимание терминов «слово», «звук», использование их в речи; представления о</w:t>
      </w:r>
      <w:r>
        <w:t xml:space="preserve"> </w:t>
      </w:r>
      <w:r w:rsidRPr="00E14E25">
        <w:t>том, что слова состоят из звуков, могут быть длинными и короткими; сравнение слов</w:t>
      </w:r>
      <w:r>
        <w:t xml:space="preserve"> </w:t>
      </w:r>
      <w:r w:rsidRPr="00E14E25">
        <w:t>по протяженности; освоение начальных умений звукового анализа слов:</w:t>
      </w:r>
      <w:r>
        <w:t xml:space="preserve"> </w:t>
      </w:r>
      <w:r w:rsidRPr="00E14E25">
        <w:t>самостоятельно произносить слова, интонационно подчеркивая в них первый звук;</w:t>
      </w:r>
      <w:r>
        <w:t xml:space="preserve"> </w:t>
      </w:r>
      <w:r w:rsidRPr="00E14E25">
        <w:t>узнавать слова на заданный звук (сначала на основе наглядности, затем — по</w:t>
      </w:r>
      <w:r>
        <w:t xml:space="preserve"> </w:t>
      </w:r>
      <w:r w:rsidRPr="00E14E25">
        <w:t>представлению).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Знакомство с книжной культурой, детской литературой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Проявление интереса к слушанию литературных произведений.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Самостоятельный пересказ знакомых литературных произведений, воспроизведение</w:t>
      </w:r>
      <w:r>
        <w:t xml:space="preserve"> </w:t>
      </w:r>
      <w:r w:rsidRPr="00E14E25">
        <w:t>текста по иллюстрациям.</w:t>
      </w: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Результаты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Достижения ребенка (Что нас радует)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проявляет инициативу и активность в общении; решает бытовые и</w:t>
      </w:r>
      <w:r>
        <w:t xml:space="preserve"> </w:t>
      </w:r>
      <w:r w:rsidRPr="00E14E25">
        <w:t>игровые задачи посредством общения со взрослыми и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lastRenderedPageBreak/>
        <w:t> Без напоминания взрослого здоровается и прощается, говорит «спасибо» и</w:t>
      </w:r>
      <w:r>
        <w:t xml:space="preserve"> </w:t>
      </w:r>
      <w:r w:rsidRPr="00E14E25">
        <w:t>«пожалуйста».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Инициативен в разговоре, отвечает на вопросы, задает встречные, использует</w:t>
      </w:r>
      <w:r>
        <w:t xml:space="preserve"> </w:t>
      </w:r>
      <w:r w:rsidRPr="00E14E25">
        <w:t>простые формы объяснительной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Большинство звуков произносит правильно, пользуется средствами</w:t>
      </w:r>
      <w:r>
        <w:t xml:space="preserve"> </w:t>
      </w:r>
      <w:r w:rsidRPr="00E14E25">
        <w:t>эмоциональной и речевой выразительности.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Самостоятельно пересказывает знакомые сказки, с небольшой помощью</w:t>
      </w:r>
      <w:r>
        <w:t xml:space="preserve"> </w:t>
      </w:r>
      <w:r w:rsidRPr="00E14E25">
        <w:t>взрослого составляет описательные рассказы и загадки.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Проявляет словотворчество, интерес к языку.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Слышит слова с заданным первым звуком.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С интересом слушает литературные тексты, воспроизводит текст.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родителей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Ребенок малоактивен в общении, избегает общения со сверстниками.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На вопросы отвечает однословно, затрудняется в использовании в речи</w:t>
      </w:r>
      <w:r>
        <w:t xml:space="preserve"> </w:t>
      </w:r>
      <w:r w:rsidRPr="00E14E25">
        <w:t>распространенных предложений.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В речи отмечаются грамматические ошибки, которых он не замечает.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При пересказе текста нарушает последовательность событий, требует помощи</w:t>
      </w:r>
      <w:r w:rsidR="00235DA2">
        <w:t xml:space="preserve"> </w:t>
      </w:r>
      <w:r w:rsidRPr="00E14E25">
        <w:t>взрослого.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Описательные рассказы бедны по содержанию, фрагментарно передают</w:t>
      </w:r>
      <w:r w:rsidR="00235DA2">
        <w:t xml:space="preserve"> </w:t>
      </w:r>
      <w:r w:rsidRPr="00E14E25">
        <w:t>особенности предметов.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проявляет словотворчества.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Не различает слово и звук.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 Интерес к слушанию литературных произведений выражен слабо.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E14E25" w:rsidRDefault="00E14E25" w:rsidP="00E14E25">
      <w:pPr>
        <w:autoSpaceDE w:val="0"/>
        <w:autoSpaceDN w:val="0"/>
        <w:adjustRightInd w:val="0"/>
        <w:jc w:val="both"/>
        <w:rPr>
          <w:b/>
          <w:i/>
        </w:rPr>
      </w:pPr>
      <w:r w:rsidRPr="00E14E25">
        <w:rPr>
          <w:b/>
          <w:i/>
        </w:rPr>
        <w:t>Шестой год жизни. Старшая группа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  <w:rPr>
          <w:b/>
          <w:i/>
        </w:rPr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Задачи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1. Развивать монологические  формы речи, стимулировать речевое творчество</w:t>
      </w:r>
      <w:r w:rsidR="00235DA2">
        <w:t xml:space="preserve"> </w:t>
      </w:r>
      <w:r w:rsidRPr="00E14E25">
        <w:t>детей.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2. Обогащать представления детей о правилах речевого этикета и</w:t>
      </w:r>
      <w:r w:rsidR="00235DA2">
        <w:t xml:space="preserve"> </w:t>
      </w:r>
      <w:r w:rsidRPr="00E14E25">
        <w:t>способствовать осознанному желанию и умению детей следовать им в процессе</w:t>
      </w:r>
      <w:r w:rsidR="00235DA2">
        <w:t xml:space="preserve"> </w:t>
      </w:r>
      <w:r w:rsidRPr="00E14E25">
        <w:t>общения.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3. Развивать умение соблюдать этику общения в условиях коллективного</w:t>
      </w:r>
      <w:r w:rsidR="00235DA2">
        <w:t xml:space="preserve"> </w:t>
      </w:r>
      <w:r w:rsidRPr="00E14E25">
        <w:t>взаимодействия.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4. Обогащать словарь детей за счет расширения представлений о явлениях</w:t>
      </w:r>
      <w:r w:rsidR="00235DA2">
        <w:t xml:space="preserve"> </w:t>
      </w:r>
      <w:r w:rsidRPr="00E14E25">
        <w:t>социальной жизни, взаимоотношениях и характерах людей.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5. Развивать умение замечать и доброжелательно исправлять ошибки в речи</w:t>
      </w:r>
      <w:r w:rsidR="00235DA2">
        <w:t xml:space="preserve"> </w:t>
      </w:r>
      <w:r w:rsidRPr="00E14E25">
        <w:t>сверстников.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6. Воспитывать интерес к письменным формам речи.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7. Поддерживать интерес к рассказыванию по собственной инициативе.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</w:pPr>
      <w:r w:rsidRPr="00E14E25">
        <w:t>8. Развивать первоначальные представления об особенностях литературы: о</w:t>
      </w:r>
      <w:r w:rsidR="00235DA2">
        <w:t xml:space="preserve"> </w:t>
      </w:r>
      <w:r w:rsidRPr="00E14E25">
        <w:t>родах (фольклор и авторская литература), видах (проза и поэзия), о многообразии</w:t>
      </w:r>
      <w:r w:rsidR="00235DA2">
        <w:t xml:space="preserve"> </w:t>
      </w:r>
      <w:r w:rsidRPr="00E14E25">
        <w:t>жанров и их некоторых признаках (композиция, средства языковой выразительности).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9. Способствовать развитию понимания литературного текста в единстве его</w:t>
      </w:r>
      <w:r w:rsidR="00235DA2">
        <w:t xml:space="preserve"> </w:t>
      </w:r>
      <w:r w:rsidRPr="00E14E25">
        <w:t>содержания и формы, смыслового и эмоционального подтекста.</w:t>
      </w: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</w:rPr>
      </w:pPr>
      <w:r w:rsidRPr="00E14E25">
        <w:rPr>
          <w:b/>
          <w:bCs/>
        </w:rPr>
        <w:t>Содержание образовательной деятельности</w:t>
      </w: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Владение речью как средством общения и культуры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этикета телефонного разговора, столового, гостевого этикета, этикета</w:t>
      </w:r>
      <w:r w:rsidR="00235DA2">
        <w:t xml:space="preserve"> </w:t>
      </w:r>
      <w:r w:rsidRPr="00E14E25">
        <w:t>взаимодействия в общественных местах (в театре, музее, кафе); освоение и</w:t>
      </w:r>
      <w:r w:rsidR="00235DA2">
        <w:t xml:space="preserve"> </w:t>
      </w:r>
      <w:r w:rsidRPr="00E14E25">
        <w:t>использование невербальных средств общения: мимики, жестов, позы; участие в</w:t>
      </w:r>
      <w:r w:rsidR="00235DA2">
        <w:t xml:space="preserve"> </w:t>
      </w:r>
      <w:r w:rsidRPr="00E14E25">
        <w:t>коллективных разговорах, использование принятых норм вежливого речевого общения</w:t>
      </w:r>
      <w:r w:rsidR="00235DA2">
        <w:t xml:space="preserve"> </w:t>
      </w:r>
      <w:r w:rsidRPr="00E14E25">
        <w:t>(внимательно слушать собеседника, правильно задавать вопрос, строить свое</w:t>
      </w:r>
      <w:r w:rsidR="00235DA2">
        <w:t xml:space="preserve"> </w:t>
      </w:r>
      <w:r w:rsidRPr="00E14E25">
        <w:t>высказывание кратко или распространенно, ориентируясь на задачу общения).</w:t>
      </w:r>
    </w:p>
    <w:p w:rsidR="00235DA2" w:rsidRDefault="00235DA2" w:rsidP="00E14E25">
      <w:pPr>
        <w:autoSpaceDE w:val="0"/>
        <w:autoSpaceDN w:val="0"/>
        <w:adjustRightInd w:val="0"/>
        <w:jc w:val="both"/>
      </w:pPr>
    </w:p>
    <w:p w:rsidR="00235DA2" w:rsidRPr="00E14E25" w:rsidRDefault="00235DA2" w:rsidP="00E14E25">
      <w:pPr>
        <w:autoSpaceDE w:val="0"/>
        <w:autoSpaceDN w:val="0"/>
        <w:adjustRightInd w:val="0"/>
        <w:jc w:val="both"/>
      </w:pPr>
    </w:p>
    <w:p w:rsidR="00E14E25" w:rsidRPr="00E14E25" w:rsidRDefault="00E14E25" w:rsidP="00E14E2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lastRenderedPageBreak/>
        <w:t>Развитие связной, грамматически правильной диалогической и</w:t>
      </w:r>
      <w:r w:rsidR="00235DA2">
        <w:rPr>
          <w:b/>
          <w:bCs/>
          <w:i/>
          <w:iCs/>
        </w:rPr>
        <w:t xml:space="preserve"> </w:t>
      </w:r>
      <w:r w:rsidRPr="00E14E25">
        <w:rPr>
          <w:b/>
          <w:bCs/>
          <w:i/>
          <w:iCs/>
        </w:rPr>
        <w:t>монологической речи</w:t>
      </w:r>
    </w:p>
    <w:p w:rsidR="00E14E25" w:rsidRDefault="00E14E25" w:rsidP="00E14E25">
      <w:pPr>
        <w:autoSpaceDE w:val="0"/>
        <w:autoSpaceDN w:val="0"/>
        <w:adjustRightInd w:val="0"/>
        <w:jc w:val="both"/>
      </w:pPr>
      <w:r w:rsidRPr="00E14E25">
        <w:t>Освоение умений: самостоятельно строить игровые и деловые диалоги;</w:t>
      </w:r>
      <w:r w:rsidR="00235DA2">
        <w:t xml:space="preserve"> </w:t>
      </w:r>
      <w:r w:rsidRPr="00E14E25">
        <w:t>пересказывать литературные произведения самостоятельно по ролям, по частям,</w:t>
      </w:r>
      <w:r w:rsidR="00235DA2">
        <w:t xml:space="preserve"> </w:t>
      </w:r>
      <w:r w:rsidRPr="00E14E25">
        <w:t>правильно передавая идею и содержание, пользоваться прямой и косвенной речью; с</w:t>
      </w:r>
      <w:r w:rsidR="00235DA2">
        <w:t xml:space="preserve"> </w:t>
      </w:r>
      <w:r w:rsidRPr="00E14E25">
        <w:t>помощью воспитателя определять и воспроизводить логику описательного рассказа; в</w:t>
      </w:r>
      <w:r w:rsidR="00235DA2">
        <w:t xml:space="preserve"> </w:t>
      </w:r>
      <w:r w:rsidRPr="00E14E25">
        <w:t>описательных рассказах о предметах, объектах и явлениях природы использовать</w:t>
      </w:r>
      <w:r w:rsidR="00235DA2">
        <w:t xml:space="preserve"> </w:t>
      </w:r>
      <w:r w:rsidRPr="00E14E25">
        <w:t>прилагательные и наречия; сочинять сюжетные рассказы по картине, из личного опыта;</w:t>
      </w:r>
      <w:r w:rsidR="00235DA2">
        <w:t xml:space="preserve"> </w:t>
      </w:r>
      <w:r w:rsidRPr="00E14E25">
        <w:t>с помощью воспитателя строить свой рассказ в соответствии с логикой повествования:</w:t>
      </w:r>
      <w:r w:rsidR="00235DA2">
        <w:t xml:space="preserve"> </w:t>
      </w:r>
      <w:r w:rsidRPr="00E14E25">
        <w:t>экспозиция (обозначение действующих лиц, времени и места действия), завязка</w:t>
      </w:r>
      <w:r w:rsidR="00235DA2">
        <w:t xml:space="preserve"> </w:t>
      </w:r>
      <w:r w:rsidRPr="00E14E25">
        <w:t>(причина события), развитие событий и кульминация (момент наивысшего</w:t>
      </w:r>
      <w:r w:rsidR="00235DA2">
        <w:t xml:space="preserve"> </w:t>
      </w:r>
      <w:r w:rsidRPr="00E14E25">
        <w:t>напряжения), развязка (окончание); в повествовании отражать типичные особенности</w:t>
      </w:r>
      <w:r w:rsidR="00235DA2">
        <w:t xml:space="preserve"> </w:t>
      </w:r>
      <w:r w:rsidRPr="00E14E25">
        <w:t>жанра сказки или рассказа; грамматически правильно использовать в речи:</w:t>
      </w:r>
      <w:r w:rsidR="00235DA2">
        <w:t xml:space="preserve"> </w:t>
      </w:r>
      <w:r w:rsidRPr="00E14E25">
        <w:t>несклоняемые существительные (метро, пальто, пианино, эскимо), слова, имеющие</w:t>
      </w:r>
      <w:r w:rsidR="00235DA2">
        <w:t xml:space="preserve"> </w:t>
      </w:r>
      <w:r w:rsidRPr="00E14E25">
        <w:t>только множественное или только единственное число (ножницы, очки), глаголы</w:t>
      </w:r>
      <w:r w:rsidR="00235DA2">
        <w:t xml:space="preserve"> </w:t>
      </w:r>
      <w:r w:rsidRPr="00E14E25">
        <w:t>«одеть» и «надеть», существительные множественного числа в родительном падеже;</w:t>
      </w:r>
      <w:r w:rsidR="00235DA2">
        <w:t xml:space="preserve"> </w:t>
      </w:r>
      <w:r w:rsidRPr="00E14E25">
        <w:t>образовывать слова, пользуясь суффиксами (учитель, строитель, спасатель; солонка,</w:t>
      </w:r>
      <w:r w:rsidR="00235DA2">
        <w:t xml:space="preserve"> </w:t>
      </w:r>
      <w:r w:rsidRPr="00E14E25">
        <w:t>масленка), приставками (подснежник, подосиновик).</w:t>
      </w:r>
    </w:p>
    <w:p w:rsidR="00E14E25" w:rsidRPr="00E14E25" w:rsidRDefault="00E14E25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E14E25">
        <w:rPr>
          <w:b/>
          <w:bCs/>
          <w:i/>
          <w:iCs/>
        </w:rPr>
        <w:t>Развитие речевого творчества</w:t>
      </w:r>
    </w:p>
    <w:p w:rsidR="00235DA2" w:rsidRPr="00235DA2" w:rsidRDefault="00E14E25" w:rsidP="00235DA2">
      <w:pPr>
        <w:autoSpaceDE w:val="0"/>
        <w:autoSpaceDN w:val="0"/>
        <w:adjustRightInd w:val="0"/>
        <w:jc w:val="both"/>
      </w:pPr>
      <w:r w:rsidRPr="00E14E25">
        <w:t>Проявление интереса к самостоятельному сочинению, созданию разнообразных</w:t>
      </w:r>
      <w:r w:rsidR="00235DA2">
        <w:t xml:space="preserve"> </w:t>
      </w:r>
      <w:r w:rsidR="00235DA2" w:rsidRPr="00235DA2">
        <w:t>видов творческих рассказов: придумывание продолжения и окончания к рассказу,</w:t>
      </w:r>
      <w:r w:rsidR="00235DA2">
        <w:t xml:space="preserve"> </w:t>
      </w:r>
      <w:r w:rsidR="00235DA2" w:rsidRPr="00235DA2">
        <w:t>рассказы по аналогии, рассказы по плану воспитателя, по модели; внимательно</w:t>
      </w:r>
      <w:r w:rsidR="00235DA2">
        <w:t xml:space="preserve"> </w:t>
      </w:r>
      <w:r w:rsidR="00235DA2" w:rsidRPr="00235DA2">
        <w:t>выслушивать рассказы сверстников, замечать речевые ошибки и доброжелательно</w:t>
      </w:r>
      <w:r w:rsidR="00235DA2">
        <w:t xml:space="preserve">  </w:t>
      </w:r>
      <w:r w:rsidR="00235DA2" w:rsidRPr="00235DA2">
        <w:t>исправлять их; использовать элементы речи-доказательства при отгадывании загадок, в</w:t>
      </w:r>
      <w:r w:rsidR="00235DA2">
        <w:t xml:space="preserve"> </w:t>
      </w:r>
      <w:r w:rsidR="00235DA2" w:rsidRPr="00235DA2">
        <w:t>процессе совместных игр, в повседневном общении.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rPr>
          <w:b/>
          <w:bCs/>
          <w:i/>
          <w:iCs/>
        </w:rPr>
        <w:t>Обогащение активного словаря за счет слов</w:t>
      </w:r>
      <w:r w:rsidRPr="00235DA2">
        <w:t>, обозначающих: названия</w:t>
      </w:r>
      <w:r>
        <w:t xml:space="preserve"> </w:t>
      </w:r>
      <w:r w:rsidRPr="00235DA2">
        <w:t>профессий, учреждений, предметов и инструментов труда, техники, помогающей в</w:t>
      </w:r>
      <w:r>
        <w:t xml:space="preserve"> </w:t>
      </w:r>
      <w:r w:rsidRPr="00235DA2">
        <w:t>работе, трудовых действий и качества их выполнения; личностные характеристики</w:t>
      </w:r>
      <w:r>
        <w:t xml:space="preserve"> </w:t>
      </w:r>
      <w:r w:rsidRPr="00235DA2">
        <w:t>человека (честность, справедливость, доброта, заботливость, верность и т. д.), его</w:t>
      </w:r>
      <w:r>
        <w:t xml:space="preserve"> </w:t>
      </w:r>
      <w:r w:rsidRPr="00235DA2">
        <w:t>состояния и настроения, внутренние переживания; социально-нравственные категории</w:t>
      </w:r>
      <w:r>
        <w:t xml:space="preserve"> </w:t>
      </w:r>
      <w:r w:rsidRPr="00235DA2">
        <w:t>(добрый, злой, вежливый, трудолюбивый, честный и т. д.), оттенки цвета (розовый,</w:t>
      </w:r>
      <w:r>
        <w:t xml:space="preserve"> </w:t>
      </w:r>
      <w:r w:rsidRPr="00235DA2">
        <w:t>бежевый, зеленовато-голубоватый и т. д.), тонкое дифференцирование формы, размера</w:t>
      </w:r>
      <w:r>
        <w:t xml:space="preserve"> </w:t>
      </w:r>
      <w:r w:rsidRPr="00235DA2">
        <w:t>и других признаков объекта; названия обследовательских действий, необходимых для</w:t>
      </w:r>
      <w:r>
        <w:t xml:space="preserve"> </w:t>
      </w:r>
      <w:r w:rsidRPr="00235DA2">
        <w:t>выявления качеств и свойств предметов (погладил, подул, взвесил, понюхал и т. д.).</w:t>
      </w:r>
      <w:r>
        <w:t xml:space="preserve"> </w:t>
      </w:r>
      <w:r w:rsidRPr="00235DA2">
        <w:t>Освоение способов обобщения — объединения предметов в группы по</w:t>
      </w:r>
      <w:r>
        <w:t xml:space="preserve"> </w:t>
      </w:r>
      <w:r w:rsidRPr="00235DA2">
        <w:t>существенным признакам (посуда, мебель, одежда, обувь, головные уборы, постельные</w:t>
      </w:r>
      <w:r>
        <w:t xml:space="preserve"> </w:t>
      </w:r>
      <w:r w:rsidRPr="00235DA2">
        <w:t>принадлежности, транспорт, домашние животные, дикие звери, овощи, фрукты).</w:t>
      </w:r>
      <w:r>
        <w:t xml:space="preserve"> </w:t>
      </w:r>
      <w:r w:rsidRPr="00235DA2">
        <w:t>Освоение умения находить в текстах литературных произведений сравнения,</w:t>
      </w:r>
      <w:r>
        <w:t xml:space="preserve"> </w:t>
      </w:r>
      <w:r w:rsidRPr="00235DA2">
        <w:t>эпитеты; использовать их при сочинении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чистого произношения сонорных звуков ([л], [л’], [р], [р’]);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упражнение в чистом звукопроизношении в процессе повседневного речевого общения</w:t>
      </w:r>
      <w:r w:rsidR="009009F6">
        <w:t xml:space="preserve"> </w:t>
      </w:r>
      <w:r w:rsidRPr="00235DA2">
        <w:t>и при звуковом анализе слов; использование средств интонационной выразительности</w:t>
      </w:r>
      <w:r w:rsidR="009009F6">
        <w:t xml:space="preserve"> </w:t>
      </w:r>
      <w:r w:rsidRPr="00235DA2">
        <w:t>при чтении стихов, пересказе литературных произведений, в процессе общения</w:t>
      </w:r>
      <w:r w:rsidR="009009F6">
        <w:t xml:space="preserve"> </w:t>
      </w:r>
      <w:r w:rsidRPr="00235DA2">
        <w:t>(самостоятельное изменение темпа, ритма речи, силы и тембра голоса в зависимости от</w:t>
      </w:r>
      <w:r w:rsidR="009009F6">
        <w:t xml:space="preserve"> </w:t>
      </w:r>
      <w:r w:rsidRPr="00235DA2">
        <w:t>содержания).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Формирование звуковой аналитико-синтетической активности как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предпосылки обучения грамоте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представления о существовании разных языков.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терминов «слово», «звук», «буква», «предложение», «гласный звук» и</w:t>
      </w:r>
      <w:r w:rsidR="009009F6">
        <w:t xml:space="preserve"> </w:t>
      </w:r>
      <w:r w:rsidRPr="00235DA2">
        <w:t>«согласный звук»; звуковой анализ слова.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умений: делить на слоги двух-, трехслоговые слова; осуществлять</w:t>
      </w:r>
      <w:r w:rsidR="009009F6">
        <w:t xml:space="preserve"> </w:t>
      </w:r>
      <w:r w:rsidRPr="00235DA2">
        <w:t>звуковой анализ простых трехзвуковых слов: интонационно выделять звуки в слове,</w:t>
      </w:r>
      <w:r w:rsidR="009009F6">
        <w:t xml:space="preserve"> </w:t>
      </w:r>
      <w:r w:rsidRPr="00235DA2">
        <w:t xml:space="preserve">различать </w:t>
      </w:r>
      <w:r w:rsidRPr="00235DA2">
        <w:lastRenderedPageBreak/>
        <w:t>гласные и согласные звуки, определять твердость и мягкость согласных,</w:t>
      </w:r>
      <w:r w:rsidR="009009F6">
        <w:t xml:space="preserve"> </w:t>
      </w:r>
      <w:r w:rsidRPr="00235DA2">
        <w:t>составлять схемы звукового состава слова; составлять предложения по живой модели;</w:t>
      </w:r>
      <w:r w:rsidR="009009F6">
        <w:t xml:space="preserve"> </w:t>
      </w:r>
      <w:r w:rsidRPr="00235DA2">
        <w:t>определять количество и последовательность слов в предложении; развивать мелкую</w:t>
      </w:r>
      <w:r w:rsidR="009009F6">
        <w:t xml:space="preserve"> </w:t>
      </w:r>
      <w:r w:rsidRPr="00235DA2">
        <w:t>моторику кистей рук: раскрашивание, штриховка, мелкие мозаики.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Знакомство с книжной культурой, детской литературой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Восприятие классических и современных поэтических произведений</w:t>
      </w:r>
      <w:r w:rsidR="009009F6">
        <w:t xml:space="preserve"> </w:t>
      </w:r>
      <w:r w:rsidRPr="00235DA2">
        <w:t>(лирические и юмористические стихи, поэтические сказки, литературные загадки,</w:t>
      </w:r>
      <w:r w:rsidR="009009F6">
        <w:t xml:space="preserve"> </w:t>
      </w:r>
      <w:r w:rsidRPr="00235DA2">
        <w:t>басни) и прозаических текстов (сказки, сказки-повести, рассказы); проявление интереса</w:t>
      </w:r>
      <w:r w:rsidR="009009F6">
        <w:t xml:space="preserve"> </w:t>
      </w:r>
      <w:r w:rsidRPr="00235DA2">
        <w:t>к рассказам и сказкам с нравственным содержанием; понимание образности и</w:t>
      </w:r>
      <w:r w:rsidR="009009F6">
        <w:t xml:space="preserve"> </w:t>
      </w:r>
      <w:r w:rsidRPr="00235DA2">
        <w:t>выразительности языка литературных произведений; проявление интереса к текстам</w:t>
      </w:r>
      <w:r w:rsidR="009009F6">
        <w:t xml:space="preserve"> </w:t>
      </w:r>
      <w:r w:rsidRPr="00235DA2">
        <w:t>познавательного содержания (например, фрагментам детских энциклопедий).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Результаты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Достижения ребенка (Что нас радует)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проявляет познавательную и деловую активность в общении со</w:t>
      </w:r>
      <w:r w:rsidR="009009F6">
        <w:t xml:space="preserve"> </w:t>
      </w:r>
      <w:r w:rsidRPr="00235DA2">
        <w:t>взрослыми и сверстниками, делится знаниями, задает вопросы.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Инициативен и самостоятелен в придумывании загадок, сказок, рассказов.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 интересом относится к аргументации, доказательству и широко ими</w:t>
      </w:r>
      <w:r w:rsidR="009009F6">
        <w:t xml:space="preserve"> </w:t>
      </w:r>
      <w:r w:rsidRPr="00235DA2">
        <w:t>пользуется.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Замечает речевые ошибки сверстников, доброжелательно исправляет их.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Имеет богатый словарный запас. Безошибочно пользуется обобщающими</w:t>
      </w:r>
      <w:r w:rsidR="009009F6">
        <w:t xml:space="preserve"> </w:t>
      </w:r>
      <w:r w:rsidRPr="00235DA2">
        <w:t>словами и понятиями.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чистая, грамматически правильная, выразительная.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Владеет средствами звукового анализа слов, определяет основные</w:t>
      </w:r>
      <w:r w:rsidR="009009F6">
        <w:t xml:space="preserve"> </w:t>
      </w:r>
      <w:r w:rsidRPr="00235DA2">
        <w:t>качественные характеристики звуков в слове (гласный — согласный), место звука в</w:t>
      </w:r>
      <w:r w:rsidR="009009F6">
        <w:t xml:space="preserve"> </w:t>
      </w:r>
      <w:r w:rsidRPr="00235DA2">
        <w:t>слове.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Самостоятельно пересказывает рассказы и сказки, сочиняет  загадки.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Отвечает на вопросы по содержанию литературного произведения,</w:t>
      </w:r>
      <w:r w:rsidR="009009F6">
        <w:t xml:space="preserve"> </w:t>
      </w:r>
      <w:r w:rsidRPr="00235DA2">
        <w:t>устанавливает причинные связи.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Проявляет избирательное отношение к произведениям определенной тематики</w:t>
      </w:r>
      <w:r w:rsidR="009009F6">
        <w:t xml:space="preserve"> </w:t>
      </w:r>
      <w:r w:rsidRPr="00235DA2">
        <w:t>и жанра, внимание к языку литературного произведения.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основные жанры: стихотворение, сказка, рассказ, имеет</w:t>
      </w:r>
      <w:r w:rsidR="009009F6">
        <w:t xml:space="preserve"> </w:t>
      </w:r>
      <w:r w:rsidRPr="00235DA2">
        <w:t>представления о некоторых их особенностях.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родителей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проявляет инициативы в общении со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содержательные и смысловые ошибки в пересказах, в</w:t>
      </w:r>
      <w:r w:rsidR="009009F6">
        <w:t xml:space="preserve"> </w:t>
      </w:r>
      <w:r w:rsidRPr="00235DA2">
        <w:t>самостоятельных рассказах; при рассказывании требует помощи взрослого.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Пропускает структурные компоненты повествовательного рассказа.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В творческом рассказывании недостаточно самостоятелен (повторяет рассказы</w:t>
      </w:r>
      <w:r w:rsidR="009009F6">
        <w:t xml:space="preserve"> </w:t>
      </w:r>
      <w:r w:rsidRPr="00235DA2">
        <w:t>сверстников).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Затрудняется в аргументировании суждений, не пользуется речью-</w:t>
      </w:r>
      <w:r w:rsidR="009009F6">
        <w:t xml:space="preserve"> </w:t>
      </w:r>
      <w:r w:rsidRPr="00235DA2">
        <w:t>доказательством.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отдельные грамматические ошибки.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Имеются существенные недостатки звукопроизношения.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Речь невыразительна.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Допускает ошибки при звуковом анализе слов и делении слов на слоги.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Интерес к слушанию литературных произведений выражен слабо.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Ребенок не может назвать любимых литературных произведений.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 Различает сказку, рассказ и стихи на интуитивном уровне, объяснить их</w:t>
      </w:r>
      <w:r w:rsidR="009009F6">
        <w:t xml:space="preserve"> </w:t>
      </w:r>
      <w:r w:rsidRPr="00235DA2">
        <w:t>отличий не может.</w:t>
      </w: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9009F6" w:rsidRDefault="009009F6" w:rsidP="00235DA2">
      <w:pPr>
        <w:autoSpaceDE w:val="0"/>
        <w:autoSpaceDN w:val="0"/>
        <w:adjustRightInd w:val="0"/>
        <w:jc w:val="both"/>
      </w:pPr>
    </w:p>
    <w:p w:rsidR="00235DA2" w:rsidRDefault="00235DA2" w:rsidP="00235DA2">
      <w:pPr>
        <w:autoSpaceDE w:val="0"/>
        <w:autoSpaceDN w:val="0"/>
        <w:adjustRightInd w:val="0"/>
        <w:jc w:val="both"/>
        <w:rPr>
          <w:b/>
          <w:i/>
        </w:rPr>
      </w:pPr>
      <w:r w:rsidRPr="009009F6">
        <w:rPr>
          <w:b/>
          <w:i/>
        </w:rPr>
        <w:lastRenderedPageBreak/>
        <w:t>Седьмой год жизни. Подготовительная группа</w:t>
      </w:r>
    </w:p>
    <w:p w:rsidR="009009F6" w:rsidRPr="009009F6" w:rsidRDefault="009009F6" w:rsidP="00235DA2">
      <w:pPr>
        <w:autoSpaceDE w:val="0"/>
        <w:autoSpaceDN w:val="0"/>
        <w:adjustRightInd w:val="0"/>
        <w:jc w:val="both"/>
        <w:rPr>
          <w:b/>
          <w:i/>
        </w:rPr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Задачи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1. Поддерживать проявление субъектной позиции ребенка в речевом общении со</w:t>
      </w:r>
      <w:r w:rsidR="009009F6">
        <w:t xml:space="preserve"> </w:t>
      </w:r>
      <w:r w:rsidRPr="00235DA2">
        <w:t>взрослыми и сверстниками.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2. Развивать умение осознанного выбора этикетной формы в зависимости от</w:t>
      </w:r>
      <w:r w:rsidR="009009F6">
        <w:t xml:space="preserve"> </w:t>
      </w:r>
      <w:r w:rsidRPr="00235DA2">
        <w:t>ситуации общения, возраста собеседника, цели взаимодействия.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3. Поддерживать использование в речи средств языковой выразительности:</w:t>
      </w:r>
      <w:r w:rsidR="009009F6">
        <w:t xml:space="preserve"> </w:t>
      </w:r>
      <w:r w:rsidRPr="00235DA2">
        <w:t>антонимов, синонимов, многозначных слов, метафор, образных сравнений,</w:t>
      </w:r>
      <w:r w:rsidR="009009F6">
        <w:t xml:space="preserve"> </w:t>
      </w:r>
      <w:r w:rsidRPr="00235DA2">
        <w:t>олицетворений.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4. Развивать речевое творчество, учитывая индивидуальные способности и</w:t>
      </w:r>
      <w:r w:rsidR="009009F6">
        <w:t xml:space="preserve"> </w:t>
      </w:r>
      <w:r w:rsidRPr="00235DA2">
        <w:t>возможности детей.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5. Воспитывать интерес к языку и осознанное отношение детей к языковым</w:t>
      </w:r>
      <w:r w:rsidR="009009F6">
        <w:t xml:space="preserve"> </w:t>
      </w:r>
      <w:r w:rsidRPr="00235DA2">
        <w:t>явлениям.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6. Развивать умения письменной речи: читать отдельные слова  и</w:t>
      </w:r>
      <w:r w:rsidR="009009F6">
        <w:t xml:space="preserve"> </w:t>
      </w:r>
      <w:r w:rsidRPr="00235DA2">
        <w:t>словосочетания, писать печатные буквы.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7. Развивать умения анализировать содержание и форму произведения,</w:t>
      </w:r>
      <w:r w:rsidR="009009F6">
        <w:t xml:space="preserve"> </w:t>
      </w:r>
      <w:r w:rsidRPr="00235DA2">
        <w:t>развивать литературную речь.</w:t>
      </w:r>
    </w:p>
    <w:p w:rsidR="00235DA2" w:rsidRDefault="00235DA2" w:rsidP="00235DA2">
      <w:pPr>
        <w:autoSpaceDE w:val="0"/>
        <w:autoSpaceDN w:val="0"/>
        <w:adjustRightInd w:val="0"/>
        <w:jc w:val="both"/>
      </w:pPr>
      <w:r w:rsidRPr="00235DA2">
        <w:t>8. Обогащать представления об особенностях литературы: о родах (фольклор и</w:t>
      </w:r>
      <w:r w:rsidR="009009F6">
        <w:t xml:space="preserve"> </w:t>
      </w:r>
      <w:r w:rsidRPr="00235DA2">
        <w:t>авторская литература), видах (проза и поэзия) и многообразии жанров.</w:t>
      </w:r>
    </w:p>
    <w:p w:rsidR="009009F6" w:rsidRPr="00235DA2" w:rsidRDefault="009009F6" w:rsidP="00235DA2">
      <w:pPr>
        <w:autoSpaceDE w:val="0"/>
        <w:autoSpaceDN w:val="0"/>
        <w:adjustRightInd w:val="0"/>
        <w:jc w:val="both"/>
      </w:pP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</w:rPr>
      </w:pPr>
      <w:r w:rsidRPr="00235DA2">
        <w:rPr>
          <w:b/>
          <w:bCs/>
        </w:rPr>
        <w:t>Содержание образовательной деятельности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Владение речью как средством общения и культуры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коллективного речевого взаимодействия при выполнении</w:t>
      </w:r>
      <w:r w:rsidR="009009F6">
        <w:t xml:space="preserve"> </w:t>
      </w:r>
      <w:r w:rsidRPr="00235DA2">
        <w:t>поручений и игровых заданий (организовать работу группы, распределить обязанности,</w:t>
      </w:r>
      <w:r w:rsidR="009009F6">
        <w:t xml:space="preserve"> </w:t>
      </w:r>
      <w:r w:rsidRPr="00235DA2">
        <w:t>согласовать действия, регулировать активность друг друга, дать отчет о выполненном</w:t>
      </w:r>
      <w:r w:rsidR="009009F6">
        <w:t xml:space="preserve"> </w:t>
      </w:r>
      <w:r w:rsidRPr="00235DA2">
        <w:t>поручении). Использование вариативных этикетных формул эмоционального</w:t>
      </w:r>
      <w:r w:rsidR="009009F6">
        <w:t xml:space="preserve"> </w:t>
      </w:r>
      <w:r w:rsidRPr="00235DA2">
        <w:t>взаимодействия с людьми: в ситуациях приветствия («Как я рад тебя видеть!», «Как я</w:t>
      </w:r>
      <w:r w:rsidR="009009F6">
        <w:t xml:space="preserve"> </w:t>
      </w:r>
      <w:r w:rsidRPr="00235DA2">
        <w:t>по вам соскучился!», «Как хорошо, что мы встретились!»), в ситуациях прощания («С</w:t>
      </w:r>
      <w:r w:rsidR="009009F6">
        <w:t xml:space="preserve"> </w:t>
      </w:r>
      <w:r w:rsidRPr="00235DA2">
        <w:t>нетерпением жду нашей следующей встречи», «Как жаль расставаться с тобой!», «До</w:t>
      </w:r>
      <w:r w:rsidR="009009F6">
        <w:t xml:space="preserve"> </w:t>
      </w:r>
      <w:r w:rsidRPr="00235DA2">
        <w:t>новых и радостных встреч!», «Надеюсь на новую встречу», «Всего хорошего, удачи</w:t>
      </w:r>
      <w:r w:rsidR="009009F6">
        <w:t xml:space="preserve"> </w:t>
      </w:r>
      <w:r w:rsidRPr="00235DA2">
        <w:t>тебе!»).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Использование правил этикета в новых ситуациях: кто здоровается первым при</w:t>
      </w:r>
      <w:r w:rsidR="009009F6">
        <w:t xml:space="preserve"> </w:t>
      </w:r>
      <w:r w:rsidRPr="00235DA2">
        <w:t>встрече со взрослыми, когда следует подавать руку, что означает рукопожатие, кто</w:t>
      </w:r>
      <w:r w:rsidR="009009F6">
        <w:t xml:space="preserve"> </w:t>
      </w:r>
      <w:r w:rsidRPr="00235DA2">
        <w:t>первым подает руку; почему следует вставать при приветствии; почему нельзя держать</w:t>
      </w:r>
      <w:r w:rsidR="009009F6">
        <w:t xml:space="preserve"> </w:t>
      </w:r>
      <w:r w:rsidRPr="00235DA2">
        <w:t>руки в карманах, здороваться и прощаться через порог или другое препятствие.</w:t>
      </w:r>
      <w:r w:rsidR="009009F6">
        <w:t xml:space="preserve"> 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представить своего друга родителям, товарищам по игре: кого</w:t>
      </w:r>
      <w:r w:rsidR="009009F6">
        <w:t xml:space="preserve"> </w:t>
      </w:r>
      <w:r w:rsidRPr="00235DA2">
        <w:t>представляют первым — девочку или мальчика, мужчину или женщину; познакомиться</w:t>
      </w:r>
      <w:r w:rsidR="009009F6">
        <w:t xml:space="preserve"> </w:t>
      </w:r>
      <w:r w:rsidRPr="00235DA2">
        <w:t>и предложить вместе поиграть, предложить свою дружбу; умение делать комплименты</w:t>
      </w:r>
      <w:r w:rsidR="009009F6">
        <w:t xml:space="preserve"> </w:t>
      </w:r>
      <w:r w:rsidRPr="00235DA2">
        <w:t>другим и принимать их; использовать формулы речевого этикета в процессе спора.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связной, грамматически правильной диалогической и</w:t>
      </w:r>
      <w:r w:rsidR="009009F6">
        <w:rPr>
          <w:b/>
          <w:bCs/>
          <w:i/>
          <w:iCs/>
        </w:rPr>
        <w:t xml:space="preserve"> </w:t>
      </w:r>
      <w:r w:rsidRPr="00235DA2">
        <w:rPr>
          <w:b/>
          <w:bCs/>
          <w:i/>
          <w:iCs/>
        </w:rPr>
        <w:t>монологической речи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Освоение умений пересказа литературных произведений по ролям, близко к</w:t>
      </w:r>
      <w:r w:rsidR="009009F6">
        <w:t xml:space="preserve"> </w:t>
      </w:r>
      <w:r w:rsidRPr="00235DA2">
        <w:t>тексту, от лица литературного героя, передавая идею и содержание, выразительно</w:t>
      </w:r>
      <w:r w:rsidR="009009F6">
        <w:t xml:space="preserve"> </w:t>
      </w:r>
      <w:r w:rsidRPr="00235DA2">
        <w:t>воспроизводя диалоги действующих лиц. Понимание и запоминание авторских средств</w:t>
      </w:r>
      <w:r w:rsidR="009009F6">
        <w:t xml:space="preserve"> </w:t>
      </w:r>
      <w:r w:rsidRPr="00235DA2">
        <w:t>выразительности, использование их при пересказе, в собственной речи, умение</w:t>
      </w:r>
      <w:r w:rsidR="009009F6">
        <w:t xml:space="preserve"> </w:t>
      </w:r>
      <w:r w:rsidRPr="00235DA2">
        <w:t>замечать в рассказах сверстников.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в описательных рассказах передавать эмоциональное отношение к</w:t>
      </w:r>
      <w:r w:rsidR="009009F6">
        <w:t xml:space="preserve"> </w:t>
      </w:r>
      <w:r w:rsidRPr="00235DA2">
        <w:t>образам, используя средства языковой выразительности: метафоры, сравнения,</w:t>
      </w:r>
      <w:r w:rsidR="009009F6">
        <w:t xml:space="preserve"> </w:t>
      </w:r>
      <w:r w:rsidRPr="00235DA2">
        <w:t>эпитеты, гиперболы, олицетворения; самостоятельно определять логику описательного</w:t>
      </w:r>
      <w:r w:rsidR="009009F6">
        <w:t xml:space="preserve"> </w:t>
      </w:r>
      <w:r w:rsidRPr="00235DA2">
        <w:t>рассказа; использовать разнообразные средства выразительности. Составление</w:t>
      </w:r>
      <w:r w:rsidR="009009F6">
        <w:t xml:space="preserve"> </w:t>
      </w:r>
      <w:r w:rsidRPr="00235DA2">
        <w:t>повествовательных рассказов по картине, из личного и коллективного опыта, по набору</w:t>
      </w:r>
      <w:r w:rsidR="009009F6">
        <w:t xml:space="preserve"> </w:t>
      </w:r>
      <w:r w:rsidRPr="00235DA2">
        <w:t>игрушек; строить свой рассказ, соблюдая структуру повествования. Составление</w:t>
      </w:r>
      <w:r w:rsidR="009009F6">
        <w:t xml:space="preserve"> </w:t>
      </w:r>
      <w:r w:rsidRPr="00235DA2">
        <w:t>рассказов-контаминаций (сочетание описания и повествования; описания и</w:t>
      </w:r>
      <w:r w:rsidR="009009F6">
        <w:t xml:space="preserve"> </w:t>
      </w:r>
      <w:r w:rsidRPr="00235DA2">
        <w:t>рассуждения).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Различение литературных жанров: сказка, рассказ, загадка, пословица,</w:t>
      </w:r>
      <w:r w:rsidR="009009F6">
        <w:t xml:space="preserve"> </w:t>
      </w:r>
      <w:r w:rsidRPr="00235DA2">
        <w:t>стихотворение.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lastRenderedPageBreak/>
        <w:t>Соблюдение в повествовании основных характерных особенностей жанра</w:t>
      </w:r>
      <w:r w:rsidR="009009F6">
        <w:t xml:space="preserve"> </w:t>
      </w:r>
      <w:r w:rsidRPr="00235DA2">
        <w:t>сказки, рассказа, загадки, стихотворения.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процессе общения со взрослыми и</w:t>
      </w:r>
      <w:r w:rsidR="009009F6">
        <w:t xml:space="preserve"> </w:t>
      </w:r>
      <w:r w:rsidRPr="00235DA2">
        <w:t>сверстниками объяснительной речи, речи-доказательства, речевого планирования.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Умение образовывать сложные слова посредством слияния основ (кофемолка,</w:t>
      </w:r>
      <w:r w:rsidR="009009F6">
        <w:t xml:space="preserve"> </w:t>
      </w:r>
      <w:r w:rsidRPr="00235DA2">
        <w:t>кофеварка, посудомоечная машина).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</w:pPr>
      <w:r w:rsidRPr="00235DA2">
        <w:t>Самостоятельное использование в речи разных типов предложений (простые,</w:t>
      </w:r>
      <w:r w:rsidR="009009F6">
        <w:t xml:space="preserve"> </w:t>
      </w:r>
      <w:r w:rsidRPr="00235DA2">
        <w:t>сложносочиненные, сложноподчиненные) в соответствии с содержанием</w:t>
      </w:r>
      <w:r w:rsidR="009009F6">
        <w:t xml:space="preserve"> </w:t>
      </w:r>
      <w:r w:rsidRPr="00235DA2">
        <w:t>высказывания.</w:t>
      </w:r>
    </w:p>
    <w:p w:rsidR="00235DA2" w:rsidRPr="00235DA2" w:rsidRDefault="00235DA2" w:rsidP="00235DA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35DA2">
        <w:rPr>
          <w:b/>
          <w:bCs/>
          <w:i/>
          <w:iCs/>
        </w:rPr>
        <w:t>Развитие речевого творчества</w:t>
      </w:r>
    </w:p>
    <w:p w:rsidR="009009F6" w:rsidRPr="009009F6" w:rsidRDefault="00235DA2" w:rsidP="009009F6">
      <w:pPr>
        <w:autoSpaceDE w:val="0"/>
        <w:autoSpaceDN w:val="0"/>
        <w:adjustRightInd w:val="0"/>
        <w:jc w:val="both"/>
      </w:pPr>
      <w:r w:rsidRPr="009009F6">
        <w:t>Освоение умений самостоятельно сочинять</w:t>
      </w:r>
      <w:r w:rsidR="009009F6" w:rsidRPr="009009F6">
        <w:t xml:space="preserve"> разнообразные виды творческих</w:t>
      </w:r>
      <w:r w:rsidR="009009F6">
        <w:t xml:space="preserve"> </w:t>
      </w:r>
      <w:r w:rsidR="009009F6" w:rsidRPr="009009F6">
        <w:t>рассказов: на тему, предложенную воспитателем, моделирование рассказа, сказки,</w:t>
      </w:r>
      <w:r w:rsidR="009009F6">
        <w:t xml:space="preserve"> </w:t>
      </w:r>
      <w:r w:rsidR="009009F6" w:rsidRPr="009009F6">
        <w:t>загадки; придумывание диафильмов, рассказы по «кляксографии», по пословицам, с</w:t>
      </w:r>
      <w:r w:rsidR="009009F6">
        <w:t xml:space="preserve"> </w:t>
      </w:r>
      <w:r w:rsidR="009009F6" w:rsidRPr="009009F6">
        <w:t>использованием приемов ТРИЗа. В творческих рассказах использование личного и</w:t>
      </w:r>
      <w:r w:rsidR="009009F6">
        <w:t xml:space="preserve"> </w:t>
      </w:r>
      <w:r w:rsidR="009009F6" w:rsidRPr="009009F6">
        <w:t>литературного опыта, индивидуальных интересов и способностей. Умение внимательно</w:t>
      </w:r>
      <w:r w:rsidR="009009F6">
        <w:t xml:space="preserve"> </w:t>
      </w:r>
      <w:r w:rsidR="009009F6" w:rsidRPr="009009F6">
        <w:t>выслушивать рассказы сверстников, помогать им в случае затруднений, замечать</w:t>
      </w:r>
      <w:r w:rsidR="009009F6">
        <w:t xml:space="preserve"> </w:t>
      </w:r>
      <w:r w:rsidR="009009F6" w:rsidRPr="009009F6">
        <w:t>речевые и логические ошибки, доброжелательно и конструктивно исправлять их.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Обогащение активного словаря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подбирать точные слова для выражения мысли;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— выполнять операцию классификации — деления освоенных понятий на</w:t>
      </w:r>
      <w:r>
        <w:t xml:space="preserve"> </w:t>
      </w:r>
      <w:r w:rsidRPr="009009F6">
        <w:t xml:space="preserve">группы на основе выявленных признаков: посуда — </w:t>
      </w:r>
      <w:r w:rsidRPr="009009F6">
        <w:rPr>
          <w:i/>
          <w:iCs/>
        </w:rPr>
        <w:t>кухонная</w:t>
      </w:r>
      <w:r w:rsidRPr="009009F6">
        <w:t xml:space="preserve">, </w:t>
      </w:r>
      <w:r w:rsidRPr="009009F6">
        <w:rPr>
          <w:i/>
          <w:iCs/>
        </w:rPr>
        <w:t>столовая</w:t>
      </w:r>
      <w:r w:rsidRPr="009009F6">
        <w:t xml:space="preserve">, </w:t>
      </w:r>
      <w:r w:rsidRPr="009009F6">
        <w:rPr>
          <w:i/>
          <w:iCs/>
        </w:rPr>
        <w:t>чайная</w:t>
      </w:r>
      <w:r w:rsidRPr="009009F6">
        <w:t>;</w:t>
      </w:r>
      <w:r>
        <w:t xml:space="preserve"> </w:t>
      </w:r>
      <w:r w:rsidRPr="009009F6">
        <w:t xml:space="preserve">одежда, обувь — </w:t>
      </w:r>
      <w:r w:rsidRPr="009009F6">
        <w:rPr>
          <w:i/>
          <w:iCs/>
        </w:rPr>
        <w:t>зимняя</w:t>
      </w:r>
      <w:r w:rsidRPr="009009F6">
        <w:t xml:space="preserve">, </w:t>
      </w:r>
      <w:r w:rsidRPr="009009F6">
        <w:rPr>
          <w:i/>
          <w:iCs/>
        </w:rPr>
        <w:t>летняя</w:t>
      </w:r>
      <w:r w:rsidRPr="009009F6">
        <w:t xml:space="preserve">, </w:t>
      </w:r>
      <w:r w:rsidRPr="009009F6">
        <w:rPr>
          <w:i/>
          <w:iCs/>
        </w:rPr>
        <w:t>демисезонная</w:t>
      </w:r>
      <w:r w:rsidRPr="009009F6">
        <w:t xml:space="preserve">; транспорт — </w:t>
      </w:r>
      <w:r w:rsidRPr="009009F6">
        <w:rPr>
          <w:i/>
          <w:iCs/>
        </w:rPr>
        <w:t>пассажирский и</w:t>
      </w:r>
      <w:r>
        <w:rPr>
          <w:i/>
          <w:iCs/>
        </w:rPr>
        <w:t xml:space="preserve"> </w:t>
      </w:r>
      <w:r w:rsidRPr="009009F6">
        <w:rPr>
          <w:i/>
          <w:iCs/>
        </w:rPr>
        <w:t>грузовой</w:t>
      </w:r>
      <w:r w:rsidRPr="009009F6">
        <w:t xml:space="preserve">; </w:t>
      </w:r>
      <w:r w:rsidRPr="009009F6">
        <w:rPr>
          <w:i/>
          <w:iCs/>
        </w:rPr>
        <w:t>наземный</w:t>
      </w:r>
      <w:r w:rsidRPr="009009F6">
        <w:t xml:space="preserve">, </w:t>
      </w:r>
      <w:r w:rsidRPr="009009F6">
        <w:rPr>
          <w:i/>
          <w:iCs/>
        </w:rPr>
        <w:t>воздушный</w:t>
      </w:r>
      <w:r w:rsidRPr="009009F6">
        <w:t xml:space="preserve">, </w:t>
      </w:r>
      <w:r w:rsidRPr="009009F6">
        <w:rPr>
          <w:i/>
          <w:iCs/>
        </w:rPr>
        <w:t>водный</w:t>
      </w:r>
      <w:r w:rsidRPr="009009F6">
        <w:t xml:space="preserve">, </w:t>
      </w:r>
      <w:r w:rsidRPr="009009F6">
        <w:rPr>
          <w:i/>
          <w:iCs/>
        </w:rPr>
        <w:t xml:space="preserve">подземный </w:t>
      </w:r>
      <w:r w:rsidRPr="009009F6">
        <w:t>и т. д.;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 xml:space="preserve">— находить в художественных текстах и понимать </w:t>
      </w:r>
      <w:r w:rsidRPr="009009F6">
        <w:rPr>
          <w:i/>
          <w:iCs/>
        </w:rPr>
        <w:t>средства языковой</w:t>
      </w:r>
      <w:r>
        <w:rPr>
          <w:i/>
          <w:iCs/>
        </w:rPr>
        <w:t xml:space="preserve"> </w:t>
      </w:r>
      <w:r w:rsidRPr="009009F6">
        <w:rPr>
          <w:i/>
          <w:iCs/>
        </w:rPr>
        <w:t>выразительности</w:t>
      </w:r>
      <w:r w:rsidRPr="009009F6">
        <w:t>: полисемию, олицетворения, метафоры; использовать средства</w:t>
      </w:r>
      <w:r>
        <w:t xml:space="preserve"> </w:t>
      </w:r>
      <w:r w:rsidRPr="009009F6">
        <w:t>языковой выразительности при сочинении загадок, сказок, стихов.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Развитие звуковой и интонационной культуры речи, фонематического слуха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Автоматизация и дифференциация сложных для произношения звуков в речи;</w:t>
      </w:r>
      <w:r>
        <w:t xml:space="preserve"> </w:t>
      </w:r>
      <w:r w:rsidRPr="009009F6">
        <w:t>коррекция имеющихся нарушений в звукопроизношении.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Формирование звуковой аналитико-синтетической активности как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предпосылки обучения грамоте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звукового анализа четырехзвуковых и пятизвуковых слов (</w:t>
      </w:r>
      <w:r w:rsidRPr="009009F6">
        <w:rPr>
          <w:i/>
          <w:iCs/>
        </w:rPr>
        <w:t>лиса</w:t>
      </w:r>
      <w:r w:rsidRPr="009009F6">
        <w:t xml:space="preserve">, </w:t>
      </w:r>
      <w:r w:rsidRPr="009009F6">
        <w:rPr>
          <w:i/>
          <w:iCs/>
        </w:rPr>
        <w:t>слон</w:t>
      </w:r>
      <w:r w:rsidRPr="009009F6">
        <w:t>,</w:t>
      </w:r>
      <w:r>
        <w:t xml:space="preserve"> </w:t>
      </w:r>
      <w:r w:rsidRPr="009009F6">
        <w:rPr>
          <w:i/>
          <w:iCs/>
        </w:rPr>
        <w:t>аист</w:t>
      </w:r>
      <w:r w:rsidRPr="009009F6">
        <w:t xml:space="preserve">, </w:t>
      </w:r>
      <w:r w:rsidRPr="009009F6">
        <w:rPr>
          <w:i/>
          <w:iCs/>
        </w:rPr>
        <w:t>школа</w:t>
      </w:r>
      <w:r w:rsidRPr="009009F6">
        <w:t>): интонационное выделение звуков в слове, определение их</w:t>
      </w:r>
      <w:r>
        <w:t xml:space="preserve"> </w:t>
      </w:r>
      <w:r w:rsidRPr="009009F6">
        <w:t>последовательности, характеристика звуков (гласный — согласный, согласный твердый</w:t>
      </w:r>
      <w:r>
        <w:t xml:space="preserve"> </w:t>
      </w:r>
      <w:r w:rsidRPr="009009F6">
        <w:t>— согласный мягкий), составление схемы слова, выделение ударного гласного звука в</w:t>
      </w:r>
      <w:r>
        <w:t xml:space="preserve"> </w:t>
      </w:r>
      <w:r w:rsidRPr="009009F6">
        <w:t>слове.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Освоение умений: определять количество и последовательность слов в</w:t>
      </w:r>
      <w:r>
        <w:t xml:space="preserve"> </w:t>
      </w:r>
      <w:r w:rsidRPr="009009F6">
        <w:t>предложении; составлять предложения с заданным количеством слов; ориентации на</w:t>
      </w:r>
      <w:r>
        <w:t xml:space="preserve"> </w:t>
      </w:r>
      <w:r w:rsidRPr="009009F6">
        <w:t>листе, выполнения графических диктантов; выполнения штриховки в разных</w:t>
      </w:r>
      <w:r>
        <w:t xml:space="preserve"> </w:t>
      </w:r>
      <w:r w:rsidRPr="009009F6">
        <w:t>направлениях, обводки; чтения простых слов  и фраз; разгадывания детских</w:t>
      </w:r>
      <w:r>
        <w:t xml:space="preserve"> </w:t>
      </w:r>
      <w:r w:rsidRPr="009009F6">
        <w:t>кроссвордов и решения ребусов.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Знакомство с книжной культурой, детской литературой</w:t>
      </w:r>
    </w:p>
    <w:p w:rsidR="009009F6" w:rsidRDefault="009009F6" w:rsidP="009009F6">
      <w:pPr>
        <w:autoSpaceDE w:val="0"/>
        <w:autoSpaceDN w:val="0"/>
        <w:adjustRightInd w:val="0"/>
        <w:jc w:val="both"/>
      </w:pPr>
      <w:r w:rsidRPr="009009F6">
        <w:t>Представления о некоторых особенностях литературных жанров: сказка,</w:t>
      </w:r>
      <w:r>
        <w:t xml:space="preserve"> </w:t>
      </w:r>
      <w:r w:rsidRPr="009009F6">
        <w:t>рассказ, стихотворение, басня, пословица, небылица, загадка; проявление интереса к</w:t>
      </w:r>
      <w:r>
        <w:t xml:space="preserve"> </w:t>
      </w:r>
      <w:r w:rsidRPr="009009F6">
        <w:t>текстам познавательного содержания.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</w:rPr>
      </w:pPr>
      <w:r w:rsidRPr="009009F6">
        <w:rPr>
          <w:b/>
          <w:bCs/>
        </w:rPr>
        <w:t>Результаты образовательной деятельности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Достижения ребенка (Что нас радует)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ведет деловой диалог со взрослыми и сверстниками, легко знакомится,</w:t>
      </w:r>
      <w:r>
        <w:t xml:space="preserve"> </w:t>
      </w:r>
      <w:r w:rsidRPr="009009F6">
        <w:t>имеет друзей, может организовать детей на совместную деятельность.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Задает вопросы, интересуется мнением других, расспрашивает об их</w:t>
      </w:r>
      <w:r>
        <w:t xml:space="preserve"> </w:t>
      </w:r>
      <w:r w:rsidRPr="009009F6">
        <w:t>деятельности и событиях жизни.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lastRenderedPageBreak/>
        <w:t> Участвует в разгадывании кроссвордов, ребусов, предлагает словесные игры,</w:t>
      </w:r>
      <w:r>
        <w:t xml:space="preserve"> </w:t>
      </w:r>
      <w:r w:rsidRPr="009009F6">
        <w:t>читает слова, может написать свое имя печатными буквами, проявляет интерес к</w:t>
      </w:r>
      <w:r>
        <w:t xml:space="preserve"> </w:t>
      </w:r>
      <w:r w:rsidRPr="009009F6">
        <w:t>речевому творчеству.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коллективных обсуждениях выдвигает гипотезы, использует речевые формы</w:t>
      </w:r>
      <w:r>
        <w:t xml:space="preserve"> </w:t>
      </w:r>
      <w:r w:rsidRPr="009009F6">
        <w:t>убеждения, владеет культурными формами выражения несогласия с мнением</w:t>
      </w:r>
      <w:r>
        <w:t xml:space="preserve"> </w:t>
      </w:r>
      <w:r w:rsidRPr="009009F6">
        <w:t>собеседника; умеет принять позицию собеседника.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Успешен в творческой речевой деятельности: сочиняет загадки, сказки,</w:t>
      </w:r>
      <w:r>
        <w:t xml:space="preserve"> </w:t>
      </w:r>
      <w:r w:rsidRPr="009009F6">
        <w:t>рассказы, планирует сюжеты творческих игр.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Речь чистая, грамматически правильная, выразительная, владеет звуковым</w:t>
      </w:r>
      <w:r>
        <w:t xml:space="preserve"> </w:t>
      </w:r>
      <w:r w:rsidRPr="009009F6">
        <w:t>анализом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Проявляет устойчивый интерес к литературе, имеет предпочтения в жанрах</w:t>
      </w:r>
      <w:r>
        <w:t xml:space="preserve"> </w:t>
      </w:r>
      <w:r w:rsidRPr="009009F6">
        <w:t>литературы, темах произведений; понимает идею произведения, авторское отношение к</w:t>
      </w:r>
      <w:r>
        <w:t xml:space="preserve"> </w:t>
      </w:r>
      <w:r w:rsidRPr="009009F6">
        <w:t>героям.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9009F6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9009F6">
        <w:rPr>
          <w:b/>
          <w:bCs/>
          <w:i/>
          <w:iCs/>
        </w:rPr>
        <w:t>родителей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Ребенок не стремится к сотрудничеству со сверстниками при выполнении</w:t>
      </w:r>
      <w:r>
        <w:t xml:space="preserve"> </w:t>
      </w:r>
      <w:r w:rsidRPr="009009F6">
        <w:t>заданий, поручений.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Неохотно участвует в словесных играх, коллективных обсуждениях,</w:t>
      </w:r>
      <w:r>
        <w:t xml:space="preserve"> </w:t>
      </w:r>
      <w:r w:rsidRPr="009009F6">
        <w:t>затрудняется в выполнении творческих заданий: придумать загадку, поучаствовать в</w:t>
      </w:r>
      <w:r>
        <w:t xml:space="preserve"> </w:t>
      </w:r>
      <w:r w:rsidRPr="009009F6">
        <w:t>сочинении сказки, не использует формы речи-рассуждения.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Не проявляет интереса к письменной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В обсуждениях и спорах принимает позицию других, не пытаясь настоять на</w:t>
      </w:r>
      <w:r>
        <w:t xml:space="preserve"> </w:t>
      </w:r>
      <w:r w:rsidRPr="009009F6">
        <w:t>собственном мнении, не проявляет творчества в процессе общения и речи.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Используемые формулы  речевого этикета однообразны, правила этикета</w:t>
      </w:r>
      <w:r>
        <w:t xml:space="preserve"> </w:t>
      </w:r>
      <w:r w:rsidRPr="009009F6">
        <w:t>соблюдает только по напоминанию взрослого.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Допускает грамматические ошибки в разговорной речи, в выполнении</w:t>
      </w:r>
      <w:r>
        <w:t xml:space="preserve"> </w:t>
      </w:r>
      <w:r w:rsidRPr="009009F6">
        <w:t>звукового анализа слов.</w:t>
      </w:r>
    </w:p>
    <w:p w:rsidR="009009F6" w:rsidRPr="009009F6" w:rsidRDefault="009009F6" w:rsidP="009009F6">
      <w:pPr>
        <w:autoSpaceDE w:val="0"/>
        <w:autoSpaceDN w:val="0"/>
        <w:adjustRightInd w:val="0"/>
        <w:jc w:val="both"/>
      </w:pPr>
      <w:r w:rsidRPr="009009F6">
        <w:t> При восприятии литературного произведения понимает его содержание, но</w:t>
      </w:r>
      <w:r>
        <w:t xml:space="preserve"> </w:t>
      </w:r>
      <w:r w:rsidRPr="009009F6">
        <w:t>затрудняется интерпретировать подтекст, не может понять авторской позиции, не</w:t>
      </w:r>
      <w:r>
        <w:t xml:space="preserve">  </w:t>
      </w:r>
      <w:r w:rsidRPr="009009F6">
        <w:t>чувствителен к языку.</w:t>
      </w: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Default="009009F6" w:rsidP="009009F6">
      <w:pPr>
        <w:autoSpaceDE w:val="0"/>
        <w:autoSpaceDN w:val="0"/>
        <w:adjustRightInd w:val="0"/>
        <w:jc w:val="both"/>
      </w:pP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lastRenderedPageBreak/>
        <w:t>Образовательная область</w:t>
      </w:r>
    </w:p>
    <w:p w:rsid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9009F6">
        <w:rPr>
          <w:b/>
          <w:i/>
          <w:sz w:val="28"/>
          <w:szCs w:val="28"/>
        </w:rPr>
        <w:t>«Художественно-эстетическое развитие»</w:t>
      </w:r>
    </w:p>
    <w:p w:rsidR="009009F6" w:rsidRPr="009009F6" w:rsidRDefault="009009F6" w:rsidP="009009F6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9009F6" w:rsidRPr="009009F6" w:rsidRDefault="009009F6" w:rsidP="009009F6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9009F6">
        <w:rPr>
          <w:b/>
          <w:bCs/>
          <w:i/>
          <w:iCs/>
        </w:rPr>
        <w:t>Извлечение из ФГОС ДО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rPr>
          <w:b/>
          <w:bCs/>
        </w:rPr>
        <w:t xml:space="preserve">Художественно-эстетическое развитие </w:t>
      </w:r>
      <w:r w:rsidRPr="009009F6">
        <w:t>предполагает развитие предпосылок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ценностно-смыслового восприятия и понимания произведений искусства (словесного,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музыкального, изобразительного), мира природы; становление эстетического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отношения к окружающему миру; формирование элементарных представлений о видах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искусства; восприятие музыки, художественной литературы, фольклора;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стимулирование сопереживания персонажам художественных произведений;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реализацию самостоятельной творческой деятельности детей (изобразительной,</w:t>
      </w:r>
    </w:p>
    <w:p w:rsidR="009009F6" w:rsidRPr="009009F6" w:rsidRDefault="009009F6" w:rsidP="009009F6">
      <w:pPr>
        <w:autoSpaceDE w:val="0"/>
        <w:autoSpaceDN w:val="0"/>
        <w:adjustRightInd w:val="0"/>
        <w:jc w:val="right"/>
      </w:pPr>
      <w:r w:rsidRPr="009009F6">
        <w:t>конструктивно-модельной, музыкальной и др.).</w:t>
      </w:r>
    </w:p>
    <w:p w:rsidR="00235DA2" w:rsidRPr="009009F6" w:rsidRDefault="00235DA2" w:rsidP="009009F6">
      <w:pPr>
        <w:autoSpaceDE w:val="0"/>
        <w:autoSpaceDN w:val="0"/>
        <w:adjustRightInd w:val="0"/>
        <w:jc w:val="right"/>
      </w:pPr>
    </w:p>
    <w:p w:rsidR="00E14E25" w:rsidRPr="009009F6" w:rsidRDefault="00E14E25" w:rsidP="009009F6">
      <w:pPr>
        <w:autoSpaceDE w:val="0"/>
        <w:autoSpaceDN w:val="0"/>
        <w:adjustRightInd w:val="0"/>
        <w:jc w:val="right"/>
      </w:pPr>
    </w:p>
    <w:p w:rsidR="00B729EA" w:rsidRPr="009009F6" w:rsidRDefault="00B729EA" w:rsidP="009009F6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  <w:r w:rsidRPr="00133299">
        <w:rPr>
          <w:b/>
          <w:i/>
        </w:rPr>
        <w:t>Третий год жизни. 1-я младшая группа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Задачи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1. Вызвать интерес и воспитывать желание участвовать в образовательных</w:t>
      </w:r>
      <w:r>
        <w:t xml:space="preserve"> </w:t>
      </w:r>
      <w:r w:rsidRPr="00133299">
        <w:t>ситуациях и играх эстетической направленности, рисовать, лепить совместно со</w:t>
      </w:r>
      <w:r>
        <w:t xml:space="preserve"> </w:t>
      </w:r>
      <w:r w:rsidRPr="00133299">
        <w:t>взрослым и самостоятельно.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2. Развивать эмоциональный отклик детей на отдельные эстетические свойства и</w:t>
      </w:r>
      <w:r>
        <w:t xml:space="preserve"> </w:t>
      </w:r>
      <w:r w:rsidRPr="00133299">
        <w:t>качества предметов (в процессе рассматривания игрушек, природных объектов,</w:t>
      </w:r>
      <w:r>
        <w:t xml:space="preserve"> </w:t>
      </w:r>
      <w:r w:rsidRPr="00133299">
        <w:t>предметов быта, произведений искусства).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3. Формировать умения создавать (в совместной с педагогом деятельности и</w:t>
      </w:r>
      <w:r>
        <w:t xml:space="preserve"> </w:t>
      </w:r>
      <w:r w:rsidRPr="00133299">
        <w:t>самостоятельно) несложные изображения в рисовании, лепке, аппликации,</w:t>
      </w:r>
      <w:r>
        <w:t xml:space="preserve"> </w:t>
      </w:r>
      <w:r w:rsidRPr="00133299">
        <w:t>конструировании, ассоциировать изображение с предметами окружающего мира,</w:t>
      </w:r>
      <w:r>
        <w:t xml:space="preserve"> </w:t>
      </w:r>
      <w:r w:rsidRPr="00133299">
        <w:t>принимать замысел, предложенный взрослым, создавать изображение по принятому</w:t>
      </w:r>
      <w:r>
        <w:t xml:space="preserve"> </w:t>
      </w:r>
      <w:r w:rsidRPr="00133299">
        <w:t>замыслу.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4. Активизировать освоение изобразительных материалов, инструментов (их</w:t>
      </w:r>
      <w:r>
        <w:t xml:space="preserve"> </w:t>
      </w:r>
      <w:r w:rsidRPr="00133299">
        <w:t>возможностей и правил использования), поддерживать экспериментирование с ними,</w:t>
      </w:r>
      <w:r>
        <w:t xml:space="preserve"> </w:t>
      </w:r>
      <w:r w:rsidRPr="00133299">
        <w:t>развивать технические умения, зрительно-моторную координацию, моторные</w:t>
      </w:r>
      <w:r>
        <w:t xml:space="preserve"> </w:t>
      </w:r>
      <w:r w:rsidRPr="00133299">
        <w:t>характеристики и формообразующие умения.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5. Развивать умение вслушиваться в музыку, различать контрастные</w:t>
      </w:r>
      <w:r>
        <w:t xml:space="preserve"> </w:t>
      </w:r>
      <w:r w:rsidRPr="00133299">
        <w:t>особенности звучания; побуждать к подпеванию и пению; развивать умение связывать</w:t>
      </w:r>
      <w:r>
        <w:t xml:space="preserve"> </w:t>
      </w:r>
      <w:r w:rsidRPr="00133299">
        <w:t>движение с музыкой.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Содержание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детьми и обыгрывание народных игрушек и предметов</w:t>
      </w:r>
      <w:r>
        <w:t xml:space="preserve"> </w:t>
      </w:r>
      <w:r w:rsidRPr="00133299">
        <w:t>промыслов, разнообразных по материалу изготовления и образам. Дети узнают их</w:t>
      </w:r>
      <w:r>
        <w:t xml:space="preserve"> </w:t>
      </w:r>
      <w:r w:rsidRPr="00133299">
        <w:t>названия, функциональную направленность (что с ними можно делать: игрушки —</w:t>
      </w:r>
      <w:r>
        <w:t xml:space="preserve"> </w:t>
      </w:r>
      <w:r w:rsidRPr="00133299">
        <w:t>играть, посуда — используется в процессе еды и приготовления пищи и т. п.).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Восприятие, рассматривание разных образов: животных (лошадки, медведя,</w:t>
      </w:r>
      <w:r>
        <w:t xml:space="preserve"> </w:t>
      </w:r>
      <w:r w:rsidRPr="00133299">
        <w:t>собаки, птицы и т. п.), человека (барышни, няньки). Соотнесение изображения с</w:t>
      </w:r>
      <w:r>
        <w:t xml:space="preserve"> </w:t>
      </w:r>
      <w:r w:rsidRPr="00133299">
        <w:t>предметами окружающего мира. Узнавание некоторых простых элементов росписи</w:t>
      </w:r>
      <w:r>
        <w:t xml:space="preserve"> </w:t>
      </w:r>
      <w:r w:rsidRPr="00133299">
        <w:t>предметов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Рассматривание знакомых детских книг. Освоение элементарных правил</w:t>
      </w:r>
      <w:r>
        <w:t xml:space="preserve"> </w:t>
      </w:r>
      <w:r w:rsidRPr="00133299">
        <w:t>использования книги. Познание того, что рисунки в книгах — иллюстрации — созданы</w:t>
      </w:r>
      <w:r>
        <w:t xml:space="preserve"> </w:t>
      </w:r>
      <w:r w:rsidRPr="00133299">
        <w:t>художниками. Учатся внимательно рассматривать изображение, слушать описание</w:t>
      </w:r>
      <w:r>
        <w:t xml:space="preserve"> </w:t>
      </w:r>
      <w:r w:rsidRPr="00133299">
        <w:t>взрослого,  соотносить изображенное с собственным опытом.</w:t>
      </w:r>
      <w:r>
        <w:t xml:space="preserve"> 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lastRenderedPageBreak/>
        <w:t>Освоение детьми некоторых изобразительных материалов: различение,</w:t>
      </w:r>
      <w:r>
        <w:t xml:space="preserve"> </w:t>
      </w:r>
      <w:r w:rsidRPr="00133299">
        <w:t>называние, выбор по инструкции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практических ситуациях освоение некоторых инструментов и действий с</w:t>
      </w:r>
      <w:r>
        <w:t xml:space="preserve"> </w:t>
      </w:r>
      <w:r w:rsidRPr="00133299">
        <w:t>ними, правил использования.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В совместной с педагогом деятельности познание об элементах строительных</w:t>
      </w:r>
      <w:r>
        <w:t xml:space="preserve"> </w:t>
      </w:r>
      <w:r w:rsidRPr="00133299">
        <w:t>конструкторов: название деталей, некоторые свойства, способы крепления.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Освоение способов создания простых изображений: на основе готовых основ —</w:t>
      </w:r>
      <w:r>
        <w:t xml:space="preserve"> </w:t>
      </w:r>
      <w:r w:rsidRPr="00133299">
        <w:t>нарисованных взрослым образов, линий, точек и отпечатков.</w:t>
      </w:r>
    </w:p>
    <w:p w:rsidR="00133299" w:rsidRDefault="00133299" w:rsidP="00133299">
      <w:pPr>
        <w:autoSpaceDE w:val="0"/>
        <w:autoSpaceDN w:val="0"/>
        <w:adjustRightInd w:val="0"/>
        <w:jc w:val="both"/>
      </w:pPr>
      <w:r w:rsidRPr="00133299">
        <w:t>Музыкальное развитие на третьем году жизни включает слушание</w:t>
      </w:r>
      <w:r>
        <w:t xml:space="preserve"> </w:t>
      </w:r>
      <w:r w:rsidRPr="00133299">
        <w:t>инструментальной музыки (небольшие пьесы для детей) в живом исполнении</w:t>
      </w:r>
      <w:r>
        <w:t xml:space="preserve"> </w:t>
      </w:r>
      <w:r w:rsidRPr="00133299">
        <w:t>взрослого. Музыкально-ритмические движения дети воспроизводят по показу</w:t>
      </w:r>
      <w:r>
        <w:t xml:space="preserve"> </w:t>
      </w:r>
      <w:r w:rsidRPr="00133299">
        <w:t>воспитателя — элементы плясок. Музыкальная игра включает сюжетно-ролевую игру,</w:t>
      </w:r>
      <w:r>
        <w:t xml:space="preserve"> </w:t>
      </w:r>
      <w:r w:rsidRPr="00133299">
        <w:t>где дети могут уже исполнять свои первые роли под музыку. Освоение движений,</w:t>
      </w:r>
      <w:r>
        <w:t xml:space="preserve"> </w:t>
      </w:r>
      <w:r w:rsidRPr="00133299">
        <w:t>умения слушать музыку, действовать согласно с ней.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</w:rPr>
      </w:pPr>
      <w:r w:rsidRPr="00133299">
        <w:rPr>
          <w:b/>
          <w:bCs/>
        </w:rPr>
        <w:t>Результаты образовательной деятельности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Достижения ребенка (Что нас радует)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с интересом включается в образовательные ситуации эстетической</w:t>
      </w:r>
      <w:r>
        <w:t xml:space="preserve"> </w:t>
      </w:r>
      <w:r w:rsidRPr="00133299">
        <w:t>направленности: рисовать, лепить или поиграть с игрушками (народных промыслов).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Любит заниматься изобразительной деятельностью совместно со взрослым.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Эмоционально воспринимает красоту окружающего мира: яркие контрастные</w:t>
      </w:r>
      <w:r>
        <w:t xml:space="preserve"> </w:t>
      </w:r>
      <w:r w:rsidRPr="00133299">
        <w:t>цвета, интересные узоры, нарядные игрушки.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Узнает в иллюстрациях и в предметах народных промыслов изображения</w:t>
      </w:r>
      <w:r>
        <w:t xml:space="preserve"> </w:t>
      </w:r>
      <w:r w:rsidRPr="00133299">
        <w:t>(люди, животные), различает некоторые предметы народных промыслов.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Знает названия некоторых изобразительных материалов и инструментов,</w:t>
      </w:r>
      <w:r>
        <w:t xml:space="preserve"> </w:t>
      </w:r>
      <w:r w:rsidRPr="00133299">
        <w:t>понимает, что карандашами и красками можно рисовать, из глины лепить.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Самостоятельно оставляет след карандаша (краски) на бумаге, создает простые</w:t>
      </w:r>
      <w:r>
        <w:t xml:space="preserve"> </w:t>
      </w:r>
      <w:r w:rsidRPr="00133299">
        <w:t>изображения (головоноги, формы, линии, штрихи), научается ассоциировать</w:t>
      </w:r>
      <w:r>
        <w:t xml:space="preserve"> </w:t>
      </w:r>
      <w:r w:rsidRPr="00133299">
        <w:t>(соотносить) созданные линии, фигуры с образами, подсказанными взрослым; называет</w:t>
      </w:r>
      <w:r>
        <w:t xml:space="preserve"> </w:t>
      </w:r>
      <w:r w:rsidRPr="00133299">
        <w:t>то, что изобразил.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Осваивает простые действия с инструментами, в совместной со взрослым</w:t>
      </w:r>
      <w:r>
        <w:t xml:space="preserve"> </w:t>
      </w:r>
      <w:r w:rsidRPr="00133299">
        <w:t>деятельности создает простые изображения.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33299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33299">
        <w:rPr>
          <w:b/>
          <w:bCs/>
          <w:i/>
          <w:iCs/>
        </w:rPr>
        <w:t>родителей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невнимательно рассматривает игрушки, предметы, иллюстрации;</w:t>
      </w:r>
      <w:r>
        <w:t xml:space="preserve"> </w:t>
      </w:r>
      <w:r w:rsidRPr="00133299">
        <w:t>пытается рисовать, лепить, апплицировать, но при инициативе взрослого.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Увлекается манипулированием с инструментами, затрудняется ассоциировать</w:t>
      </w:r>
      <w:r>
        <w:t xml:space="preserve"> </w:t>
      </w:r>
      <w:r w:rsidRPr="00133299">
        <w:t>(соотносить) созданные линии, фигуры с образами; теряет замысел в процессе</w:t>
      </w:r>
      <w:r>
        <w:t xml:space="preserve"> </w:t>
      </w:r>
      <w:r w:rsidRPr="00133299">
        <w:t>выполнения работы.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Недостаточно хорошо (согласно возрасту) развиты мелкая моторика,</w:t>
      </w:r>
      <w:r>
        <w:t xml:space="preserve"> </w:t>
      </w:r>
      <w:r w:rsidRPr="00133299">
        <w:t>координация руки и зрения.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Ребенок неуверенно выполняет формообразующие движения; наблюдается</w:t>
      </w:r>
      <w:r>
        <w:t xml:space="preserve"> </w:t>
      </w:r>
      <w:r w:rsidRPr="00133299">
        <w:t>неестественность позы, зажатость (напряженность) руки при деятельности.</w:t>
      </w:r>
    </w:p>
    <w:p w:rsidR="00133299" w:rsidRPr="00133299" w:rsidRDefault="00133299" w:rsidP="00133299">
      <w:pPr>
        <w:autoSpaceDE w:val="0"/>
        <w:autoSpaceDN w:val="0"/>
        <w:adjustRightInd w:val="0"/>
        <w:jc w:val="both"/>
      </w:pPr>
      <w:r w:rsidRPr="00133299">
        <w:t> Различает проявления свойств предметов (только 1—2 цвета, 1—2 формы),</w:t>
      </w:r>
      <w:r>
        <w:t xml:space="preserve"> </w:t>
      </w:r>
      <w:r w:rsidRPr="00133299">
        <w:t>выделяет их в знакомых предметах, путает название.</w:t>
      </w:r>
    </w:p>
    <w:p w:rsidR="00B729EA" w:rsidRDefault="00133299" w:rsidP="00133299">
      <w:pPr>
        <w:autoSpaceDE w:val="0"/>
        <w:autoSpaceDN w:val="0"/>
        <w:adjustRightInd w:val="0"/>
        <w:jc w:val="both"/>
      </w:pPr>
      <w:r w:rsidRPr="00133299">
        <w:t> Испытывает затруднения в совместной со взрослым деятельности</w:t>
      </w:r>
      <w:r>
        <w:t xml:space="preserve"> </w:t>
      </w:r>
      <w:r w:rsidRPr="00133299">
        <w:t>(сотворчестве): не умеет приглашать взрослого к совместной изобразительной</w:t>
      </w:r>
      <w:r>
        <w:t xml:space="preserve"> </w:t>
      </w:r>
      <w:r w:rsidRPr="00133299">
        <w:t>деятельности, не следит за действиями взрослого, не принимает игрового подтекста</w:t>
      </w:r>
      <w:r>
        <w:t xml:space="preserve"> </w:t>
      </w: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133299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CD155C">
        <w:rPr>
          <w:b/>
          <w:i/>
        </w:rPr>
        <w:lastRenderedPageBreak/>
        <w:t>Четвертый год жизни. 2-я младшая группа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Изобразительное искусство</w:t>
      </w:r>
    </w:p>
    <w:p w:rsidR="00CD155C" w:rsidRP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Формировать сенсорный опыт и развивать положительный эмоциональный</w:t>
      </w:r>
      <w:r w:rsidR="00CD155C">
        <w:t xml:space="preserve"> </w:t>
      </w:r>
      <w:r w:rsidRPr="00CD155C">
        <w:t>отклик детей на эстетические свойства и качества предметов, на эстетическую сторону</w:t>
      </w:r>
      <w:r w:rsidR="00CD155C">
        <w:t xml:space="preserve"> </w:t>
      </w:r>
      <w:r w:rsidRPr="00CD155C">
        <w:t>явлений природы и окружающего мира.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2. Формировать умения внимательно рассматривать картинку, народную</w:t>
      </w:r>
      <w:r w:rsidR="00CD155C">
        <w:t xml:space="preserve"> </w:t>
      </w:r>
      <w:r w:rsidRPr="00CD155C">
        <w:t>игрушку, узнавать в изображенном знакомые предметы и объекты, устанавливать связь</w:t>
      </w:r>
      <w:r w:rsidR="00CD155C">
        <w:t xml:space="preserve"> </w:t>
      </w:r>
      <w:r w:rsidRPr="00CD155C">
        <w:t>между предметами и их изображением в рисунке, лепке; понимать сюжет,</w:t>
      </w:r>
      <w:r w:rsidR="00CD155C">
        <w:t xml:space="preserve"> </w:t>
      </w:r>
      <w:r w:rsidRPr="00CD155C">
        <w:t>эмоционально откликаться, реагировать, сопереживать героям; привлечь внимание к</w:t>
      </w:r>
      <w:r w:rsidR="00CD155C">
        <w:t xml:space="preserve"> </w:t>
      </w:r>
      <w:r w:rsidRPr="00CD155C">
        <w:t>некоторым средствам выразительности.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Активизация интереса к красивым игрушкам, нарядным предметам быта,</w:t>
      </w:r>
      <w:r w:rsidR="00CD155C">
        <w:t xml:space="preserve"> </w:t>
      </w:r>
      <w:r w:rsidRPr="00CD155C">
        <w:t>одежде, интересным природным явлениям и объектам; побуждение обращать внимание</w:t>
      </w:r>
      <w:r w:rsidR="00CD155C">
        <w:t xml:space="preserve"> </w:t>
      </w:r>
      <w:r w:rsidRPr="00CD155C">
        <w:t>на разнообразие сенсорных признаков объектов, явлений.</w:t>
      </w:r>
      <w:r w:rsidR="00CD155C">
        <w:t xml:space="preserve">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Знакомство на конкретных примерах с народным искусством: глиняными</w:t>
      </w:r>
      <w:r w:rsidR="00CD155C">
        <w:t xml:space="preserve"> </w:t>
      </w:r>
      <w:r w:rsidRPr="00CD155C">
        <w:t>игрушками, игрушками из соломы и дерева, предметами быта и одежды; скульптурой</w:t>
      </w:r>
      <w:r w:rsidR="00CD155C">
        <w:t xml:space="preserve"> </w:t>
      </w:r>
      <w:r w:rsidRPr="00CD155C">
        <w:t>малых форм; с детскими книгами (иллюстрации художников Ю. Васнецова, В. Сутеева,</w:t>
      </w:r>
      <w:r w:rsidR="00CD155C">
        <w:t xml:space="preserve"> </w:t>
      </w:r>
      <w:r w:rsidRPr="00CD155C">
        <w:t>Е. Чарушина); с близкими детскому опыту живописными образами. Формирование</w:t>
      </w:r>
      <w:r w:rsidR="00CD155C">
        <w:t xml:space="preserve"> </w:t>
      </w:r>
      <w:r w:rsidRPr="00CD155C">
        <w:t>образа человека-мастера как создателя народных игрушек, иллюстраций в книгах,</w:t>
      </w:r>
      <w:r w:rsidR="00CD155C">
        <w:t xml:space="preserve"> </w:t>
      </w:r>
      <w:r w:rsidRPr="00CD155C">
        <w:t>картин.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узнавать в изображении знакомые предметы, объекты, явления,</w:t>
      </w:r>
      <w:r w:rsidR="00CD155C">
        <w:t xml:space="preserve"> </w:t>
      </w:r>
      <w:r w:rsidRPr="00CD155C">
        <w:t>называть их; умений их внимательно рассматривать; эмоционально откликаться на</w:t>
      </w:r>
      <w:r w:rsidR="00CD155C">
        <w:t xml:space="preserve"> </w:t>
      </w:r>
      <w:r w:rsidRPr="00CD155C">
        <w:t>некоторые средства выразительности: ритм пятен и линий, яркость цвета; выделять</w:t>
      </w:r>
      <w:r w:rsidR="00CD155C">
        <w:t xml:space="preserve"> </w:t>
      </w:r>
      <w:r w:rsidRPr="00CD155C">
        <w:t>простые элементы росписи народных промыслов, декора игрушек; передавать</w:t>
      </w:r>
      <w:r w:rsidR="00CD155C">
        <w:t xml:space="preserve"> </w:t>
      </w:r>
      <w:r w:rsidRPr="00CD155C">
        <w:t>собственное отношение к образам в мимике, жестах. Поддержка высказывания детей</w:t>
      </w:r>
      <w:r w:rsidR="00CD155C">
        <w:t xml:space="preserve"> </w:t>
      </w:r>
      <w:r w:rsidRPr="00CD155C">
        <w:t>своих предпочтений в выборе книг, игрушек. Совместное со взрослым обыгрывание</w:t>
      </w:r>
      <w:r w:rsidR="00CD155C">
        <w:t xml:space="preserve"> </w:t>
      </w:r>
      <w:r w:rsidRPr="00CD155C">
        <w:t>народных игрушек, нарядных предметов.</w:t>
      </w:r>
    </w:p>
    <w:p w:rsidR="00CD155C" w:rsidRDefault="00CD155C" w:rsidP="00CD155C">
      <w:pPr>
        <w:autoSpaceDE w:val="0"/>
        <w:autoSpaceDN w:val="0"/>
        <w:adjustRightInd w:val="0"/>
        <w:jc w:val="both"/>
      </w:pPr>
    </w:p>
    <w:p w:rsidR="00CD155C" w:rsidRDefault="00133299" w:rsidP="00CD155C">
      <w:pPr>
        <w:autoSpaceDE w:val="0"/>
        <w:autoSpaceDN w:val="0"/>
        <w:adjustRightInd w:val="0"/>
        <w:jc w:val="center"/>
        <w:rPr>
          <w:b/>
        </w:rPr>
      </w:pPr>
      <w:r w:rsidRPr="00CD155C">
        <w:rPr>
          <w:b/>
        </w:rPr>
        <w:t>Развитие продуктивной деятельности и детского творчества</w:t>
      </w:r>
    </w:p>
    <w:p w:rsidR="00CD155C" w:rsidRDefault="00CD155C" w:rsidP="00CD155C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Развивать у детей интерес к участию в образовательных ситуациях и играх</w:t>
      </w:r>
      <w:r w:rsidR="00CD155C">
        <w:t xml:space="preserve"> </w:t>
      </w:r>
      <w:r w:rsidRPr="00CD155C">
        <w:t>эстетической направленности, желание рисовать, лепить совместно со взрослым и</w:t>
      </w:r>
      <w:r w:rsidR="00CD155C">
        <w:t xml:space="preserve"> </w:t>
      </w:r>
      <w:r w:rsidRPr="00CD155C">
        <w:t>самостоятельно.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Развивать умения создавать простые изображения, принимать замысел,</w:t>
      </w:r>
      <w:r w:rsidR="00CD155C">
        <w:t xml:space="preserve"> </w:t>
      </w:r>
      <w:r w:rsidRPr="00CD155C">
        <w:t>предложенный взрослым, раскрывать его в работе, используя освоенные способы</w:t>
      </w:r>
      <w:r w:rsidR="00CD155C">
        <w:t xml:space="preserve"> </w:t>
      </w:r>
      <w:r w:rsidRPr="00CD155C">
        <w:t>создания изображения, формы, элементарную композицию.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Создавать условия для освоения детьми свойств и возможностей</w:t>
      </w:r>
      <w:r w:rsidR="00CD155C">
        <w:t xml:space="preserve"> </w:t>
      </w:r>
      <w:r w:rsidRPr="00CD155C">
        <w:t>изобразительных материалов и инструментов и развивать мелкую моторику и умения</w:t>
      </w:r>
      <w:r w:rsidR="00CD155C">
        <w:t xml:space="preserve"> </w:t>
      </w:r>
      <w:r w:rsidRPr="00CD155C">
        <w:t>использовать инструменты.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4. Побуждать к самостоятельному выбору способов изображения на основе</w:t>
      </w:r>
      <w:r w:rsidR="00CD155C">
        <w:t xml:space="preserve"> </w:t>
      </w:r>
      <w:r w:rsidRPr="00CD155C">
        <w:t>освоенных технических приемов.</w:t>
      </w:r>
    </w:p>
    <w:p w:rsidR="00CD155C" w:rsidRPr="00CD155C" w:rsidRDefault="00CD155C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в разных видах деятельности изображения</w:t>
      </w:r>
      <w:r w:rsidR="00CD155C">
        <w:t xml:space="preserve"> </w:t>
      </w:r>
      <w:r w:rsidRPr="00CD155C">
        <w:t>предметов и событий, умения принять тему, предложенную педагогом. Создание</w:t>
      </w:r>
      <w:r w:rsidR="00CD155C">
        <w:t xml:space="preserve"> </w:t>
      </w:r>
      <w:r w:rsidRPr="00CD155C">
        <w:t>простых изображений по близкой к личному опыту тематике. Постепенный переход</w:t>
      </w:r>
      <w:r w:rsidR="00CD155C">
        <w:t xml:space="preserve"> </w:t>
      </w:r>
      <w:r w:rsidRPr="00CD155C">
        <w:t>детей от подражания и повторения за взрослым к самостоятельному созданию</w:t>
      </w:r>
      <w:r w:rsidR="00CD155C">
        <w:t xml:space="preserve"> </w:t>
      </w:r>
      <w:r w:rsidRPr="00CD155C">
        <w:t>изображения.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рисовании</w:t>
      </w:r>
      <w:r w:rsidRPr="00CD155C">
        <w:t>: развитие умений ритмично наносить линии, штрихи, пятна.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Знакомство со способами изображения простых предметов, проведения разных прямых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линий, в разных направлениях; способами создания предметов разной формы,</w:t>
      </w:r>
      <w:r w:rsidR="00CD155C">
        <w:t xml:space="preserve"> </w:t>
      </w:r>
      <w:r w:rsidRPr="00CD155C">
        <w:t>комбинации разных форм  и линий. Способы создания изображения: на основе дуги,</w:t>
      </w:r>
      <w:r w:rsidR="00CD155C">
        <w:t xml:space="preserve"> </w:t>
      </w:r>
      <w:r w:rsidRPr="00CD155C">
        <w:t>изображение игрушек на основе округлых и вытянутых форм.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предметном изображении</w:t>
      </w:r>
      <w:r w:rsidRPr="00CD155C">
        <w:t>: развитие умений передавать общие признаки и</w:t>
      </w:r>
      <w:r w:rsidR="00CD155C">
        <w:t xml:space="preserve"> </w:t>
      </w:r>
      <w:r w:rsidRPr="00CD155C">
        <w:t>некоторые характерные детали предметов, относительное сходство по форме, цвету;</w:t>
      </w:r>
      <w:r w:rsidR="00CD155C">
        <w:t xml:space="preserve"> </w:t>
      </w:r>
      <w:r w:rsidRPr="00CD155C">
        <w:t>выделять главное цветом, расположением, размером.</w:t>
      </w:r>
    </w:p>
    <w:p w:rsid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 </w:t>
      </w:r>
      <w:r w:rsidRPr="00CD155C">
        <w:rPr>
          <w:i/>
          <w:iCs/>
        </w:rPr>
        <w:t>В сюжетном изображении</w:t>
      </w:r>
      <w:r w:rsidRPr="00CD155C">
        <w:t>:</w:t>
      </w:r>
      <w:r w:rsidR="00CD155C">
        <w:t xml:space="preserve"> </w:t>
      </w:r>
      <w:r w:rsidRPr="00CD155C">
        <w:t>создавать изображение на всем листе, стремиться отображать линию горизонта,</w:t>
      </w:r>
      <w:r w:rsidR="00CD155C">
        <w:t xml:space="preserve"> </w:t>
      </w:r>
      <w:r w:rsidRPr="00CD155C">
        <w:t xml:space="preserve">строить простейшую композицию. 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В декоративном изображении</w:t>
      </w:r>
      <w:r w:rsidRPr="00CD155C">
        <w:t>: умения видеть</w:t>
      </w:r>
      <w:r w:rsidR="00CD155C">
        <w:t xml:space="preserve"> </w:t>
      </w:r>
      <w:r w:rsidRPr="00CD155C">
        <w:t>предметную и геометрическую форму, строить на ней нарядный узор при помощи</w:t>
      </w:r>
      <w:r w:rsidR="00CD155C">
        <w:t xml:space="preserve"> </w:t>
      </w:r>
      <w:r w:rsidRPr="00CD155C">
        <w:t>ритма и чередования форм, цветных пятен; передавать элементами декоративного</w:t>
      </w:r>
      <w:r w:rsidR="00CD155C">
        <w:t xml:space="preserve"> </w:t>
      </w:r>
      <w:r w:rsidRPr="00CD155C">
        <w:t>узора прямые пересекающие линии, точки, круги, мазки, чередование элементов, пятен;</w:t>
      </w:r>
      <w:r w:rsidR="00CD155C">
        <w:t xml:space="preserve"> </w:t>
      </w:r>
      <w:r w:rsidRPr="00CD155C">
        <w:t>украшать дымковскими узорами силуэты игрушек, вырезанных взрослыми.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 xml:space="preserve">Умения подбирать цвета </w:t>
      </w:r>
      <w:r w:rsidRPr="00CD155C">
        <w:t>(красный, синий, зеленый, желтый, белый, черный),</w:t>
      </w:r>
      <w:r w:rsidR="00CD155C">
        <w:t xml:space="preserve"> </w:t>
      </w:r>
      <w:r w:rsidRPr="00CD155C">
        <w:t>соответствующие изображаемому предмету, создавать изображение с использованием</w:t>
      </w:r>
      <w:r w:rsidR="00CD155C">
        <w:t xml:space="preserve"> </w:t>
      </w:r>
      <w:r w:rsidRPr="00CD155C">
        <w:t>1, 2 и нескольких цветов.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 xml:space="preserve">Продолжение освоения некоторых изобразительных материалов. </w:t>
      </w:r>
      <w:r w:rsidRPr="00CD155C">
        <w:rPr>
          <w:i/>
          <w:iCs/>
        </w:rPr>
        <w:t>Умения</w:t>
      </w:r>
      <w:r w:rsidR="00CD155C">
        <w:rPr>
          <w:i/>
          <w:iCs/>
        </w:rPr>
        <w:t xml:space="preserve"> </w:t>
      </w:r>
      <w:r w:rsidRPr="00CD155C">
        <w:rPr>
          <w:i/>
          <w:iCs/>
        </w:rPr>
        <w:t>правильно держать карандаш</w:t>
      </w:r>
      <w:r w:rsidRPr="00CD155C">
        <w:t xml:space="preserve">, </w:t>
      </w:r>
      <w:r w:rsidRPr="00CD155C">
        <w:rPr>
          <w:i/>
          <w:iCs/>
        </w:rPr>
        <w:t>кисть</w:t>
      </w:r>
      <w:r w:rsidRPr="00CD155C">
        <w:t>, регулировать силу нажима, аккуратно набирать</w:t>
      </w:r>
      <w:r w:rsidR="00CD155C">
        <w:t xml:space="preserve"> </w:t>
      </w:r>
      <w:r w:rsidRPr="00CD155C">
        <w:t>краску на кисть, снимать лишнюю краску, промывать кисть и использовать салфетку;</w:t>
      </w:r>
      <w:r w:rsidR="00CD155C">
        <w:t xml:space="preserve"> </w:t>
      </w:r>
      <w:r w:rsidRPr="00CD155C">
        <w:t>поддерживать свободное движение кисти во время рисования. Принятие правильной</w:t>
      </w:r>
      <w:r w:rsidR="00CD155C">
        <w:t xml:space="preserve"> </w:t>
      </w:r>
      <w:r w:rsidRPr="00CD155C">
        <w:t>непринужденной позы в процессе 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аппликации</w:t>
      </w:r>
      <w:r w:rsidRPr="00CD155C">
        <w:t>: знакомство со свойствами бумаги и последовательностью</w:t>
      </w:r>
      <w:r w:rsidR="00CD155C">
        <w:t xml:space="preserve"> </w:t>
      </w:r>
      <w:r w:rsidRPr="00CD155C">
        <w:t>аппликационной работы. Создание изображения знакомых предметов, декоративных</w:t>
      </w:r>
      <w:r w:rsidR="00CD155C">
        <w:t xml:space="preserve"> </w:t>
      </w:r>
      <w:r w:rsidRPr="00CD155C">
        <w:t>композиций, используя готовые формы. Создание изображения на бумаге разной</w:t>
      </w:r>
      <w:r w:rsidR="00CD155C">
        <w:t xml:space="preserve"> </w:t>
      </w:r>
      <w:r w:rsidRPr="00CD155C">
        <w:t>формы (квадрат, круг), предметной основе. Знакомство с возможностями</w:t>
      </w:r>
      <w:r w:rsidR="00CD155C">
        <w:t xml:space="preserve"> </w:t>
      </w:r>
      <w:r w:rsidRPr="00CD155C">
        <w:t>использования неизобразительных материалов.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Верное и аккуратное использование инструментов: пользоваться клеем,</w:t>
      </w:r>
      <w:r w:rsidR="00CD155C">
        <w:t xml:space="preserve"> </w:t>
      </w:r>
      <w:r w:rsidRPr="00CD155C">
        <w:t>намазывать его кистью, пользоваться салфеткой.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лепке</w:t>
      </w:r>
      <w:r w:rsidRPr="00CD155C">
        <w:t>: знакомство со свойствами глины, пластилина, соленого теста, влажного</w:t>
      </w:r>
      <w:r w:rsidR="00CD155C">
        <w:t xml:space="preserve"> </w:t>
      </w:r>
      <w:r w:rsidRPr="00CD155C">
        <w:t>песка, снега. Создание простейших форм (шар, круг, цилиндр, колбаска), их</w:t>
      </w:r>
      <w:r w:rsidR="00CD155C">
        <w:t xml:space="preserve"> </w:t>
      </w:r>
      <w:r w:rsidRPr="00CD155C">
        <w:t>видоизменения. Умения украшать работу, используя стеки, палочку, печати-штампы.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Поддержка стремления создавать интересные образы.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b/>
          <w:bCs/>
          <w:i/>
          <w:iCs/>
        </w:rPr>
        <w:t>В конструировании</w:t>
      </w:r>
      <w:r w:rsidRPr="00CD155C">
        <w:t>: формировать умения различать, называть и использовать в</w:t>
      </w:r>
      <w:r w:rsidR="00CD155C">
        <w:t xml:space="preserve"> </w:t>
      </w:r>
      <w:r w:rsidRPr="00CD155C">
        <w:t>постройке простые строительные детали, анализировать постройку. Использование</w:t>
      </w:r>
      <w:r w:rsidR="00CD155C">
        <w:t xml:space="preserve"> </w:t>
      </w:r>
      <w:r w:rsidRPr="00CD155C">
        <w:t>способов расположения кирпичиков вертикально, плотно друг к другу, на</w:t>
      </w:r>
      <w:r w:rsidR="00CD155C">
        <w:t xml:space="preserve"> </w:t>
      </w:r>
      <w:r w:rsidRPr="00CD155C">
        <w:t>определенном расстоянии. Постройка предметов мебели, горок, грузовых машин,</w:t>
      </w:r>
      <w:r w:rsidR="00CD155C">
        <w:t xml:space="preserve"> </w:t>
      </w:r>
      <w:r w:rsidRPr="00CD155C">
        <w:t>домов. Знакомство со свойствами песка, снега, сооружая из них постройки. Нанесение</w:t>
      </w:r>
      <w:r w:rsidR="00CD155C">
        <w:t xml:space="preserve"> </w:t>
      </w:r>
      <w:r w:rsidRPr="00CD155C">
        <w:t>на постройки из этих материалов деталей декора.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Желание детей принимать участие в создании как индивидуальных, так и</w:t>
      </w:r>
      <w:r w:rsidR="00CD155C">
        <w:t xml:space="preserve"> </w:t>
      </w:r>
      <w:r w:rsidRPr="00CD155C">
        <w:t>совместных со взрослым и детьми композиций в рисунках, лепке, аппликации,</w:t>
      </w:r>
      <w:r w:rsidR="00860C41">
        <w:t xml:space="preserve"> </w:t>
      </w:r>
      <w:r w:rsidRPr="00CD155C">
        <w:t>конструировании. Обыгрывание постройки, лепной работы и включение их в игру.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участвует в ситуациях эстетической направленности. Есть</w:t>
      </w:r>
      <w:r w:rsidR="00860C41">
        <w:t xml:space="preserve"> </w:t>
      </w:r>
      <w:r w:rsidRPr="00CD155C">
        <w:t>любимые книги, изобразительные материалы.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интересные образы, радуется красивому</w:t>
      </w:r>
      <w:r w:rsidR="00860C41">
        <w:t xml:space="preserve"> </w:t>
      </w:r>
      <w:r w:rsidRPr="00CD155C">
        <w:t>предмету, рисунку; с увлечением рассматривает предметы народных промыслов,</w:t>
      </w:r>
      <w:r w:rsidR="00860C41">
        <w:t xml:space="preserve"> </w:t>
      </w:r>
      <w:r w:rsidRPr="00CD155C">
        <w:t>игрушки, иллюстрации.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Создает простейшие изображения на основе простых форм; передает сходство</w:t>
      </w:r>
      <w:r w:rsidR="00860C41">
        <w:t xml:space="preserve"> </w:t>
      </w:r>
      <w:r w:rsidRPr="00CD155C">
        <w:t>с реальными предметами.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lastRenderedPageBreak/>
        <w:t></w:t>
      </w:r>
      <w:r w:rsidRPr="00CD155C">
        <w:t>Принимает участие в создании совместных композиций, испытывает</w:t>
      </w:r>
      <w:r w:rsidR="00860C41">
        <w:t xml:space="preserve"> </w:t>
      </w:r>
      <w:r w:rsidRPr="00CD155C">
        <w:t>совместные эмоциональные переживания.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проявляет активности и эмоционального отклика при восприятии</w:t>
      </w:r>
      <w:r w:rsidR="00860C41">
        <w:t xml:space="preserve"> </w:t>
      </w:r>
      <w:r w:rsidRPr="00CD155C">
        <w:t>произведений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испытывает желания рисовать, лепить, конструировать.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Неохотно участвует в создании совместных со взрослым творческих работ.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Художественная литература</w:t>
      </w:r>
    </w:p>
    <w:p w:rsidR="0017406F" w:rsidRPr="00860C41" w:rsidRDefault="0017406F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Обогащать опыт слушания литературных произведений за счет разных малых</w:t>
      </w:r>
      <w:r w:rsidR="00860C41">
        <w:t xml:space="preserve"> </w:t>
      </w:r>
      <w:r w:rsidRPr="00CD155C">
        <w:t>форм фольклора (потешек, песенок, прибауток), простых народных и авторских сказок</w:t>
      </w:r>
      <w:r w:rsidR="00860C41">
        <w:t xml:space="preserve"> </w:t>
      </w:r>
      <w:r w:rsidRPr="00CD155C">
        <w:t>(в основном о животных), рассказов и стихов о детях, их играх, игрушках,</w:t>
      </w:r>
      <w:r w:rsidR="00860C41">
        <w:t xml:space="preserve"> </w:t>
      </w:r>
      <w:r w:rsidRPr="00CD155C">
        <w:t>повседневной бытовой деятельности, о знакомых детям животных.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Воспитывать у детей интерес  к фольклорным и литературным текстам,</w:t>
      </w:r>
      <w:r w:rsidR="00860C41">
        <w:t xml:space="preserve"> </w:t>
      </w:r>
      <w:r w:rsidRPr="00CD155C">
        <w:t>стремление внимательно их слушать.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умения воспринимать текст, с помощью взрослого понимать</w:t>
      </w:r>
      <w:r w:rsidR="00860C41">
        <w:t xml:space="preserve"> </w:t>
      </w:r>
      <w:r w:rsidRPr="00CD155C">
        <w:t>содержание, устанавливать порядок событий в тексте, помогать мысленно представлять</w:t>
      </w:r>
      <w:r w:rsidR="00860C41">
        <w:t xml:space="preserve"> </w:t>
      </w:r>
      <w:r w:rsidRPr="00CD155C">
        <w:t>события и героев, устанавливать простейшие связи последовательности событий в</w:t>
      </w:r>
      <w:r w:rsidR="00860C41">
        <w:t xml:space="preserve"> </w:t>
      </w:r>
      <w:r w:rsidRPr="00CD155C">
        <w:t>тексте.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Поддерживать желание эмоционально откликаться на чтение и рассказывание,</w:t>
      </w:r>
      <w:r w:rsidR="00860C41">
        <w:t xml:space="preserve"> </w:t>
      </w:r>
      <w:r w:rsidRPr="00CD155C">
        <w:t>активно содействовать и сопереживать изображенным героям и событиям.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5. Привлекать к исполнению стихов, пересказыванию знакомых сказок и</w:t>
      </w:r>
      <w:r w:rsidR="00860C41">
        <w:t xml:space="preserve"> </w:t>
      </w:r>
      <w:r w:rsidRPr="00CD155C">
        <w:t>рассказов.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Расширение читательских интересов детей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радости и удовольствия от слушания и рассказывания литературных</w:t>
      </w:r>
      <w:r w:rsidR="00860C41">
        <w:t xml:space="preserve"> </w:t>
      </w:r>
      <w:r w:rsidRPr="00CD155C">
        <w:t>произведений, стремление к повторной встрече с книгой.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Восприятие литературного текста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Сосредоточенное слушание чтения и рассказывания взрослого до конца, не</w:t>
      </w:r>
      <w:r w:rsidR="00860C41">
        <w:t xml:space="preserve"> </w:t>
      </w:r>
      <w:r w:rsidRPr="00CD155C">
        <w:t>отвлекаясь. Проявление эмоционального отклика на чтение и рассказывание взрослого,</w:t>
      </w:r>
      <w:r w:rsidR="00860C41">
        <w:t xml:space="preserve"> </w:t>
      </w:r>
      <w:r w:rsidRPr="00CD155C">
        <w:t>активного сопереживания изображенным героям и событиям. Понимание содержания</w:t>
      </w:r>
      <w:r w:rsidR="00860C41">
        <w:t xml:space="preserve"> </w:t>
      </w:r>
      <w:r w:rsidRPr="00CD155C">
        <w:t>произведения и последовательности событий в тексте, выявление наиболее ярких</w:t>
      </w:r>
      <w:r w:rsidR="00860C41">
        <w:t xml:space="preserve"> </w:t>
      </w:r>
      <w:r w:rsidRPr="00CD155C">
        <w:t>поступков и действий героев, стремление дать им элементарную оценку. Проявление</w:t>
      </w:r>
      <w:r w:rsidR="00860C41">
        <w:t xml:space="preserve"> </w:t>
      </w:r>
      <w:r w:rsidRPr="00CD155C">
        <w:t>интереса к иллюстрациям в детской книге. Представление в воображении героев как на</w:t>
      </w:r>
      <w:r w:rsidR="00860C41">
        <w:t xml:space="preserve"> </w:t>
      </w:r>
      <w:r w:rsidRPr="00CD155C">
        <w:t>основе иллюстраций, так и на основе авторского слова.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Творческая деятельность на основе литературного текста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Выражение своего отношения к литературному произведению, его героям: в</w:t>
      </w:r>
      <w:r w:rsidR="00860C41">
        <w:t xml:space="preserve"> </w:t>
      </w:r>
      <w:r w:rsidRPr="00CD155C">
        <w:t>рисунке, при слушании, чтении наизусть текста, в простых играх-драматизациях и</w:t>
      </w:r>
      <w:r w:rsidR="00860C41">
        <w:t xml:space="preserve"> </w:t>
      </w:r>
      <w:r w:rsidRPr="00CD155C">
        <w:t>играх с персонажами игрушечного настольного, пальчикового театров.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охотно отзывается на предложение прослушать литературный текст,</w:t>
      </w:r>
      <w:r w:rsidR="00860C41">
        <w:t xml:space="preserve"> </w:t>
      </w:r>
      <w:r w:rsidRPr="00CD155C">
        <w:t>сам просит взрослого прочесть стихи, сказку.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Узнает содержание прослушанных произведений по иллюстрациям и</w:t>
      </w:r>
      <w:r w:rsidR="00860C41">
        <w:t xml:space="preserve"> </w:t>
      </w:r>
      <w:r w:rsidRPr="00CD155C">
        <w:t>обложкам знакомых книг.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сопереживает героям произведения, эмоционально откликается на</w:t>
      </w:r>
      <w:r w:rsidR="00860C41">
        <w:t xml:space="preserve"> </w:t>
      </w:r>
      <w:r w:rsidRPr="00CD155C">
        <w:t>содержание прочитанного.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Активно и с желанием участвует в разных видах творческой деятельности на</w:t>
      </w:r>
      <w:r w:rsidR="00860C41">
        <w:t xml:space="preserve"> </w:t>
      </w:r>
      <w:r w:rsidRPr="00CD155C">
        <w:t>основе литературного текста (рисует, участвует в словесных играх, в играх-</w:t>
      </w:r>
      <w:r w:rsidR="00860C41">
        <w:t xml:space="preserve"> </w:t>
      </w:r>
      <w:r w:rsidRPr="00CD155C">
        <w:t>драматизациях).</w:t>
      </w: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lastRenderedPageBreak/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не откликается на предложение послушать чтение или рассказывание</w:t>
      </w:r>
      <w:r w:rsidR="00860C41">
        <w:t xml:space="preserve"> </w:t>
      </w:r>
      <w:r w:rsidRPr="00CD155C">
        <w:t>литературного текста.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Отказывается от разговора по содержанию произведения или однословно</w:t>
      </w:r>
      <w:r w:rsidR="00860C41">
        <w:t xml:space="preserve"> </w:t>
      </w:r>
      <w:r w:rsidRPr="00CD155C">
        <w:t>отвечает на вопросы только после личного обращения к нему взрослого.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проявляет удовольствия от восприятия художественного произведения,</w:t>
      </w:r>
      <w:r w:rsidR="00860C41">
        <w:t xml:space="preserve"> </w:t>
      </w:r>
      <w:r w:rsidRPr="00CD155C">
        <w:t>неохотно включается в игры с текстовым сопровождением, в театрализованные игры.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133299" w:rsidRDefault="00133299" w:rsidP="00860C41">
      <w:pPr>
        <w:autoSpaceDE w:val="0"/>
        <w:autoSpaceDN w:val="0"/>
        <w:adjustRightInd w:val="0"/>
        <w:jc w:val="center"/>
        <w:rPr>
          <w:b/>
        </w:rPr>
      </w:pPr>
      <w:r w:rsidRPr="00860C41">
        <w:rPr>
          <w:b/>
        </w:rPr>
        <w:t>Музыка</w:t>
      </w:r>
    </w:p>
    <w:p w:rsidR="00860C41" w:rsidRPr="00860C41" w:rsidRDefault="00860C41" w:rsidP="00860C41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у детей слуховую сосредоточенность и эмоциональную</w:t>
      </w:r>
      <w:r w:rsidR="00860C41">
        <w:t xml:space="preserve"> </w:t>
      </w:r>
      <w:r w:rsidRPr="00CD155C">
        <w:t>отзывчивость на музыку.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Поддерживать детское экспериментирование с немузыкальными (шумовыми,</w:t>
      </w:r>
      <w:r w:rsidR="00860C41">
        <w:t xml:space="preserve"> </w:t>
      </w:r>
      <w:r w:rsidRPr="00CD155C">
        <w:t>природными) и музыкальными звуками и исследования качеств музыкального звука:</w:t>
      </w:r>
      <w:r w:rsidR="00860C41">
        <w:t xml:space="preserve"> </w:t>
      </w:r>
      <w:r w:rsidRPr="00CD155C">
        <w:t>высоты, длительности, динамики, тембра.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3. Активизировать слуховую восприимчивость младших дошкольников.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Различение некоторых свойств музыкального звука (высоко — низко, громко —</w:t>
      </w:r>
      <w:r w:rsidR="00860C41">
        <w:t xml:space="preserve"> </w:t>
      </w:r>
      <w:r w:rsidRPr="00CD155C">
        <w:t>тихо). Понимание простейших связей музыкального образа и средств выразительности</w:t>
      </w:r>
      <w:r w:rsidR="00860C41">
        <w:t xml:space="preserve"> </w:t>
      </w:r>
      <w:r w:rsidRPr="00CD155C">
        <w:t>(медведь — низкий регистр). Различение того, что музыка бывает разная по характеру</w:t>
      </w:r>
      <w:r w:rsidR="00860C41">
        <w:t xml:space="preserve"> </w:t>
      </w:r>
      <w:r w:rsidRPr="00CD155C">
        <w:t>(веселая — грустная). Сравнение разных по звучанию предметов в процессе</w:t>
      </w:r>
      <w:r w:rsidR="00860C41">
        <w:t xml:space="preserve"> </w:t>
      </w:r>
      <w:r w:rsidRPr="00CD155C">
        <w:t>манипулирования, звукоизвлечения. Самостоятельное экспериментирование со звуками</w:t>
      </w:r>
      <w:r w:rsidR="00860C41">
        <w:t xml:space="preserve"> </w:t>
      </w:r>
      <w:r w:rsidRPr="00CD155C">
        <w:t>в разных видах деятельности, исследование качества музыкального звука: высоты,</w:t>
      </w:r>
      <w:r w:rsidR="00860C41">
        <w:t xml:space="preserve"> </w:t>
      </w:r>
      <w:r w:rsidRPr="00CD155C">
        <w:t>длительности. Различение элементарного характера музыки, понимание простейших</w:t>
      </w:r>
      <w:r w:rsidR="00860C41">
        <w:t xml:space="preserve"> </w:t>
      </w:r>
      <w:r w:rsidRPr="00CD155C">
        <w:t>музыкальных образов. Вербальное и невербальное выражение просьбы послушать</w:t>
      </w:r>
      <w:r w:rsidR="00860C41">
        <w:t xml:space="preserve"> </w:t>
      </w:r>
      <w:r w:rsidRPr="00CD155C">
        <w:t>музыку.</w:t>
      </w: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Результаты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Достижения ребенка (Что нас радует)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с интересом вслушивается в музыку, запоминает и узнает знакомые</w:t>
      </w:r>
      <w:r w:rsidR="00860C41">
        <w:t xml:space="preserve"> </w:t>
      </w:r>
      <w:r w:rsidRPr="00CD155C">
        <w:t>произведения.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Проявляет эмоциональную отзывчивость, появляются первоначальные</w:t>
      </w:r>
      <w:r w:rsidR="00860C41">
        <w:t xml:space="preserve"> </w:t>
      </w:r>
      <w:r w:rsidRPr="00CD155C">
        <w:t>суждения о настроении музыки.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Различает танцевальный, песенный, маршевый метроритм, передает их в</w:t>
      </w:r>
      <w:r w:rsidR="00860C41">
        <w:t xml:space="preserve"> </w:t>
      </w:r>
      <w:r w:rsidRPr="00CD155C">
        <w:t>движении.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Эмоционально откликается на характер песни, пляски.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Активен в играх на исследование звука, элементарном музицировании.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860C41">
        <w:rPr>
          <w:b/>
          <w:bCs/>
          <w:i/>
          <w:iCs/>
        </w:rPr>
        <w:t xml:space="preserve"> </w:t>
      </w:r>
      <w:r w:rsidRPr="00CD155C">
        <w:rPr>
          <w:b/>
          <w:bCs/>
          <w:i/>
          <w:iCs/>
        </w:rPr>
        <w:t>родителей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Неустойчивый, ситуативный интерес и желание участвовать в музыкальной</w:t>
      </w:r>
      <w:r w:rsidR="00860C41">
        <w:t xml:space="preserve"> </w:t>
      </w:r>
      <w:r w:rsidRPr="00CD155C">
        <w:t>деятельности.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Музыка вызывает незначительный эмоциональный отклик.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Ребенок затрудняется в воспроизведении ритмического рисунка музыки, не</w:t>
      </w:r>
      <w:r w:rsidR="00860C41">
        <w:t xml:space="preserve"> </w:t>
      </w:r>
      <w:r w:rsidRPr="00CD155C">
        <w:t>ритмичен. Во время движений не реагирует на изменения музыки, продолжает</w:t>
      </w:r>
      <w:r w:rsidR="00860C41">
        <w:t xml:space="preserve"> </w:t>
      </w:r>
      <w:r w:rsidRPr="00CD155C">
        <w:t>выполнять предыдущие движения.</w:t>
      </w:r>
    </w:p>
    <w:p w:rsidR="00133299" w:rsidRDefault="00133299" w:rsidP="00CD155C">
      <w:pPr>
        <w:autoSpaceDE w:val="0"/>
        <w:autoSpaceDN w:val="0"/>
        <w:adjustRightInd w:val="0"/>
        <w:jc w:val="both"/>
      </w:pPr>
      <w:r w:rsidRPr="00CD155C">
        <w:t></w:t>
      </w:r>
      <w:r w:rsidRPr="00CD155C">
        <w:t>Не интонирует, проговаривает слова на одном звуке, не стремится</w:t>
      </w:r>
      <w:r w:rsidR="00860C41">
        <w:t xml:space="preserve"> </w:t>
      </w:r>
      <w:r w:rsidRPr="00CD155C">
        <w:t>вслушиваться в пение взрослого.</w:t>
      </w:r>
    </w:p>
    <w:p w:rsidR="00860C41" w:rsidRDefault="00860C41" w:rsidP="00CD155C">
      <w:pPr>
        <w:autoSpaceDE w:val="0"/>
        <w:autoSpaceDN w:val="0"/>
        <w:adjustRightInd w:val="0"/>
        <w:jc w:val="both"/>
      </w:pPr>
    </w:p>
    <w:p w:rsidR="00860C41" w:rsidRPr="00CD155C" w:rsidRDefault="00860C41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7406F" w:rsidRDefault="0017406F" w:rsidP="00CD155C">
      <w:pPr>
        <w:autoSpaceDE w:val="0"/>
        <w:autoSpaceDN w:val="0"/>
        <w:adjustRightInd w:val="0"/>
        <w:jc w:val="both"/>
      </w:pPr>
    </w:p>
    <w:p w:rsidR="00133299" w:rsidRDefault="00133299" w:rsidP="00CD155C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lastRenderedPageBreak/>
        <w:t>Пятый год жизни. Средняя группа</w:t>
      </w:r>
    </w:p>
    <w:p w:rsidR="0017406F" w:rsidRPr="0017406F" w:rsidRDefault="0017406F" w:rsidP="00CD155C">
      <w:pPr>
        <w:autoSpaceDE w:val="0"/>
        <w:autoSpaceDN w:val="0"/>
        <w:adjustRightInd w:val="0"/>
        <w:jc w:val="both"/>
        <w:rPr>
          <w:b/>
          <w:i/>
        </w:rPr>
      </w:pPr>
    </w:p>
    <w:p w:rsidR="00133299" w:rsidRDefault="00133299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Изобразительное искусство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Задачи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1. Воспитывать эмоционально-эстетические чувства, отклик на проявление</w:t>
      </w:r>
      <w:r w:rsidR="0017406F">
        <w:t xml:space="preserve"> </w:t>
      </w:r>
      <w:r w:rsidRPr="00CD155C">
        <w:t>прекрасного в предметах и явлениях окружающего мира, умения замечать красоту</w:t>
      </w:r>
      <w:r w:rsidR="0017406F">
        <w:t xml:space="preserve"> </w:t>
      </w:r>
      <w:r w:rsidRPr="00CD155C">
        <w:t>окружающих предметов  и объектов природы.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2. Активизировать интерес к произведениям народного и профессионального</w:t>
      </w:r>
      <w:r w:rsidR="0017406F">
        <w:t xml:space="preserve"> </w:t>
      </w:r>
      <w:r w:rsidRPr="00CD155C">
        <w:t>искусства и формировать опыт восприятия произведений искусства различных видов и</w:t>
      </w:r>
      <w:r w:rsidR="0017406F">
        <w:t xml:space="preserve"> </w:t>
      </w:r>
      <w:r w:rsidRPr="00CD155C">
        <w:t>жанров, способствовать освоению некоторых средств выразительности</w:t>
      </w:r>
      <w:r w:rsidR="0017406F">
        <w:t xml:space="preserve"> </w:t>
      </w:r>
      <w:r w:rsidRPr="00CD155C">
        <w:t>изобразительного искусства.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3. Развивать художественное восприятие, умения последовательно внимательно</w:t>
      </w:r>
      <w:r w:rsidR="0017406F">
        <w:t xml:space="preserve"> </w:t>
      </w:r>
      <w:r w:rsidRPr="00CD155C">
        <w:t>рассматривать произведения искусства и предметы окружающего мира; соотносить</w:t>
      </w:r>
      <w:r w:rsidR="0017406F">
        <w:t xml:space="preserve"> </w:t>
      </w:r>
      <w:r w:rsidRPr="00CD155C">
        <w:t>увиденное с собственным опытом.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4. Формировать образные представления о предметах и явлениях мира и на их</w:t>
      </w:r>
      <w:r w:rsidR="0017406F">
        <w:t xml:space="preserve"> </w:t>
      </w:r>
      <w:r w:rsidRPr="00CD155C">
        <w:t>основе развивать умения изображать простые предметы и явления в собственной</w:t>
      </w:r>
      <w:r w:rsidR="0017406F">
        <w:t xml:space="preserve"> </w:t>
      </w:r>
      <w:r w:rsidRPr="00CD155C">
        <w:t>деятельности.</w:t>
      </w:r>
    </w:p>
    <w:p w:rsidR="0017406F" w:rsidRDefault="0017406F" w:rsidP="00CD155C">
      <w:pPr>
        <w:autoSpaceDE w:val="0"/>
        <w:autoSpaceDN w:val="0"/>
        <w:adjustRightInd w:val="0"/>
        <w:jc w:val="both"/>
        <w:rPr>
          <w:b/>
          <w:bCs/>
        </w:rPr>
      </w:pP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</w:rPr>
      </w:pPr>
      <w:r w:rsidRPr="00CD155C">
        <w:rPr>
          <w:b/>
          <w:bCs/>
        </w:rPr>
        <w:t>Содержание образовательной деятельности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Проявление интереса к предметам народных промыслов, иллюстрациям в</w:t>
      </w:r>
      <w:r w:rsidR="0017406F">
        <w:t xml:space="preserve"> </w:t>
      </w:r>
      <w:r w:rsidRPr="00CD155C">
        <w:t>детских книгах, скульптуре малых форм, необычным архитектурным постройкам,</w:t>
      </w:r>
      <w:r w:rsidR="0017406F">
        <w:t xml:space="preserve"> </w:t>
      </w:r>
      <w:r w:rsidRPr="00CD155C">
        <w:t>описанию архитектурных объектов в иллюстрациях к сказкам.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t>Развитие умений художественно-эстетического восприятия: последовательно</w:t>
      </w:r>
      <w:r w:rsidR="0017406F">
        <w:t xml:space="preserve"> </w:t>
      </w:r>
      <w:r w:rsidRPr="00CD155C">
        <w:t>рассматривать предметы и произведения, узнавать изображенные предметы и явления;</w:t>
      </w:r>
      <w:r w:rsidR="0017406F">
        <w:t xml:space="preserve"> </w:t>
      </w:r>
      <w:r w:rsidRPr="00CD155C">
        <w:t>видеть их выразительность, соотносить с личным опытом; выделять их сенсорные</w:t>
      </w:r>
      <w:r w:rsidR="0017406F">
        <w:t xml:space="preserve"> </w:t>
      </w:r>
      <w:r w:rsidRPr="00CD155C">
        <w:t>признаки, зрительно и тактильно обследовать игрушки, привлекательные предметы,</w:t>
      </w:r>
      <w:r w:rsidR="0017406F">
        <w:t xml:space="preserve"> </w:t>
      </w:r>
      <w:r w:rsidRPr="00CD155C">
        <w:t>мелкую скульптуру.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D155C">
        <w:rPr>
          <w:b/>
          <w:bCs/>
          <w:i/>
          <w:iCs/>
        </w:rPr>
        <w:t>Представления и опыт восприятия произведений искусства</w:t>
      </w:r>
    </w:p>
    <w:p w:rsidR="00133299" w:rsidRPr="00CD155C" w:rsidRDefault="00133299" w:rsidP="00CD155C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Декоративно-прикладное искусство</w:t>
      </w:r>
      <w:r w:rsidRPr="00CD155C">
        <w:t>: знакомство с близкими опыту детей</w:t>
      </w:r>
      <w:r w:rsidR="0017406F">
        <w:t xml:space="preserve"> </w:t>
      </w:r>
      <w:r w:rsidRPr="00CD155C">
        <w:t>видами русских народных промыслов; их назначение, образность, материалы для</w:t>
      </w:r>
      <w:r w:rsidR="0017406F">
        <w:t xml:space="preserve"> </w:t>
      </w:r>
      <w:r w:rsidRPr="00CD155C">
        <w:t>изготовления. Особенности декоративных образов: выразительность, яркость,</w:t>
      </w:r>
      <w:r w:rsidR="0017406F">
        <w:t xml:space="preserve"> </w:t>
      </w:r>
      <w:r w:rsidRPr="00CD155C">
        <w:t>нарядность. Своеобразие некоторых узоров и орнаментов: кольца, дуги, точки; бутоны,</w:t>
      </w:r>
      <w:r w:rsidR="0017406F">
        <w:t xml:space="preserve"> </w:t>
      </w:r>
      <w:r w:rsidRPr="00CD155C">
        <w:t>листья; цветовые сочетания, традиционные образы. Декоративно-оформительское</w:t>
      </w:r>
      <w:r w:rsidR="0017406F">
        <w:t xml:space="preserve"> </w:t>
      </w:r>
      <w:r w:rsidRPr="00CD155C">
        <w:t>искусство как искусство красивого оформления пространства (комнаты, группы,</w:t>
      </w:r>
      <w:r w:rsidR="0017406F">
        <w:t xml:space="preserve"> </w:t>
      </w:r>
      <w:r w:rsidRPr="00CD155C">
        <w:t>выставок, поздравительных открыток, атрибутов для игр).</w:t>
      </w:r>
    </w:p>
    <w:p w:rsidR="0017406F" w:rsidRPr="0017406F" w:rsidRDefault="00133299" w:rsidP="0017406F">
      <w:pPr>
        <w:autoSpaceDE w:val="0"/>
        <w:autoSpaceDN w:val="0"/>
        <w:adjustRightInd w:val="0"/>
        <w:jc w:val="both"/>
      </w:pPr>
      <w:r w:rsidRPr="00CD155C">
        <w:rPr>
          <w:i/>
          <w:iCs/>
        </w:rPr>
        <w:t>Графика</w:t>
      </w:r>
      <w:r w:rsidRPr="00CD155C">
        <w:t>: особенности книжной графики: сопровождение иллюстрации текста;</w:t>
      </w:r>
      <w:r w:rsidR="0017406F">
        <w:t xml:space="preserve"> </w:t>
      </w:r>
      <w:r w:rsidRPr="00CD155C">
        <w:t xml:space="preserve">украшение книги. Ценность книг и необходимость бережного </w:t>
      </w:r>
      <w:r w:rsidRPr="0017406F">
        <w:t>отношен</w:t>
      </w:r>
      <w:r w:rsidR="0017406F">
        <w:t xml:space="preserve">ия к ним. </w:t>
      </w:r>
      <w:r w:rsidR="0017406F" w:rsidRPr="0017406F">
        <w:t>Средства выразительности. Художники-иллюстраторы на конкретных примерах,</w:t>
      </w:r>
      <w:r w:rsidR="0017406F">
        <w:t xml:space="preserve"> </w:t>
      </w:r>
      <w:r w:rsidR="0017406F" w:rsidRPr="0017406F">
        <w:t>близких детскому опыту: Е. и Н. Чарушины, Н. Кочергин, Т. Юфа, Т. Маврина, М.</w:t>
      </w:r>
      <w:r w:rsidR="0017406F">
        <w:t xml:space="preserve"> </w:t>
      </w:r>
      <w:r w:rsidR="0017406F" w:rsidRPr="0017406F">
        <w:t>Митурич и др.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Живопись</w:t>
      </w:r>
      <w:r w:rsidRPr="0017406F">
        <w:t>: жанры живописи: натюрморт, пейзаж, портрет; разные по</w:t>
      </w:r>
      <w:r>
        <w:t xml:space="preserve"> </w:t>
      </w:r>
      <w:r w:rsidRPr="0017406F">
        <w:t>художественному образу и настроению произведения. Средства выразительности</w:t>
      </w:r>
      <w:r>
        <w:t xml:space="preserve"> </w:t>
      </w:r>
      <w:r w:rsidRPr="0017406F">
        <w:t>живописи (цвет, линия, композиция); многообразие цветов и оттенков, форм, фактуры</w:t>
      </w:r>
      <w:r>
        <w:t xml:space="preserve"> </w:t>
      </w:r>
      <w:r w:rsidRPr="0017406F">
        <w:t>в предметах и явлениях окружающего мира.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Скульптура</w:t>
      </w:r>
      <w:r w:rsidRPr="0017406F">
        <w:t>: способы создания скульптуры: пластика, высекание. Особенности</w:t>
      </w:r>
      <w:r>
        <w:t xml:space="preserve"> </w:t>
      </w:r>
      <w:r w:rsidRPr="0017406F">
        <w:t>ее содержания — отображение животных (анималистика), портреты человека и</w:t>
      </w:r>
      <w:r>
        <w:t xml:space="preserve"> </w:t>
      </w:r>
      <w:r w:rsidRPr="0017406F">
        <w:t>бытовые сценки; средства выразительности: объемность, статика и движение,</w:t>
      </w:r>
      <w:r>
        <w:t xml:space="preserve"> </w:t>
      </w:r>
      <w:r w:rsidRPr="0017406F">
        <w:t>материал. Восприятие скульптуры разного вида: малая пластика, декоративная.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Архитектура</w:t>
      </w:r>
      <w:r w:rsidRPr="0017406F">
        <w:t>: представления о том, что окружающие детей сооружения — дома</w:t>
      </w:r>
      <w:r>
        <w:t xml:space="preserve"> </w:t>
      </w:r>
      <w:r w:rsidRPr="0017406F">
        <w:t>— архитектурные сооружения. Сходство и различие домов по используемым</w:t>
      </w:r>
      <w:r>
        <w:t xml:space="preserve"> </w:t>
      </w:r>
      <w:r w:rsidRPr="0017406F">
        <w:t>материалам, внешним конструктивным решениям.</w:t>
      </w:r>
      <w:r>
        <w:t xml:space="preserve"> 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различать между собой скульптурные, живописные и</w:t>
      </w:r>
      <w:r>
        <w:t xml:space="preserve"> </w:t>
      </w:r>
      <w:r w:rsidRPr="0017406F">
        <w:t>графические изображения, предметы разных народных промыслов. Понимание образа</w:t>
      </w:r>
      <w:r>
        <w:t xml:space="preserve"> </w:t>
      </w:r>
      <w:r w:rsidRPr="0017406F">
        <w:t xml:space="preserve">(что </w:t>
      </w:r>
      <w:r w:rsidRPr="0017406F">
        <w:lastRenderedPageBreak/>
        <w:t>изображено) и доступных средств выразительности, с помощью которых</w:t>
      </w:r>
      <w:r>
        <w:t xml:space="preserve"> </w:t>
      </w:r>
      <w:r w:rsidRPr="0017406F">
        <w:t>художник создает выразительный образ.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обращать внимание и откликаться на интересные декоративно-</w:t>
      </w:r>
      <w:r>
        <w:t xml:space="preserve">  о</w:t>
      </w:r>
      <w:r w:rsidRPr="0017406F">
        <w:t>формительские решения: украшение группы, одежду, атрибуты игр, замечать новые</w:t>
      </w:r>
      <w:r>
        <w:t xml:space="preserve"> </w:t>
      </w:r>
      <w:r w:rsidRPr="0017406F">
        <w:t>красивые предметы в группе.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детских предпочтений: выбор детьми любимых книг и</w:t>
      </w:r>
      <w:r>
        <w:t xml:space="preserve"> </w:t>
      </w:r>
      <w:r w:rsidRPr="0017406F">
        <w:t>иллюстраций, предметов народных промыслов, инициировать пояснение детьми</w:t>
      </w:r>
      <w:r>
        <w:t xml:space="preserve"> </w:t>
      </w:r>
      <w:r w:rsidRPr="0017406F">
        <w:t>выбора; проявление детьми бережного отношения к книгам, игрушкам, предметам</w:t>
      </w:r>
      <w:r>
        <w:t xml:space="preserve"> </w:t>
      </w:r>
      <w:r w:rsidRPr="0017406F">
        <w:t>народных промыслов, начальный опыт коллекционирования.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Первое посещение музея</w:t>
      </w:r>
      <w:r w:rsidRPr="0017406F">
        <w:t>. Представления о музее, произведениях искусства в</w:t>
      </w:r>
      <w:r>
        <w:t xml:space="preserve"> </w:t>
      </w:r>
      <w:r w:rsidRPr="0017406F">
        <w:t>музее, правилах поведения (на примере музея игрушек). Интерес детей к посещению</w:t>
      </w:r>
      <w:r>
        <w:t xml:space="preserve"> </w:t>
      </w:r>
      <w:r w:rsidRPr="0017406F">
        <w:t>музея.</w:t>
      </w:r>
    </w:p>
    <w:p w:rsidR="0017406F" w:rsidRDefault="0017406F" w:rsidP="0017406F">
      <w:pPr>
        <w:autoSpaceDE w:val="0"/>
        <w:autoSpaceDN w:val="0"/>
        <w:adjustRightInd w:val="0"/>
        <w:jc w:val="both"/>
      </w:pPr>
    </w:p>
    <w:p w:rsid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  <w:r w:rsidRPr="0017406F">
        <w:rPr>
          <w:b/>
        </w:rPr>
        <w:t>Развитие продуктивной деятельности и детского творчества</w:t>
      </w:r>
    </w:p>
    <w:p w:rsidR="0017406F" w:rsidRPr="0017406F" w:rsidRDefault="0017406F" w:rsidP="0017406F">
      <w:pPr>
        <w:autoSpaceDE w:val="0"/>
        <w:autoSpaceDN w:val="0"/>
        <w:adjustRightInd w:val="0"/>
        <w:jc w:val="center"/>
        <w:rPr>
          <w:b/>
        </w:rPr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Задачи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1. Активизировать интерес к разнообразной изобразительной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2. Формировать умения и навыки изобразительной, декоративной,</w:t>
      </w:r>
      <w:r>
        <w:t xml:space="preserve"> </w:t>
      </w:r>
      <w:r w:rsidRPr="0017406F">
        <w:t>конструктивной деятельности: развитие изобразительно-выразительных и технических</w:t>
      </w:r>
      <w:r>
        <w:t xml:space="preserve"> </w:t>
      </w:r>
      <w:r w:rsidRPr="0017406F">
        <w:t>умений, освоение изобразительных техник.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3. Поощрять желание и развивать умения воплощать в процессе создания образа</w:t>
      </w:r>
      <w:r>
        <w:t xml:space="preserve"> </w:t>
      </w:r>
      <w:r w:rsidRPr="0017406F">
        <w:t>собственные впечатления, переживания; поддерживать творческое начало в процессе</w:t>
      </w:r>
      <w:r>
        <w:t xml:space="preserve"> </w:t>
      </w:r>
      <w:r w:rsidRPr="0017406F">
        <w:t>восприятия прекрасного и собственной изобразительной деятельности.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4. Развивать сенсорные, эмоционально-эстетические, творческие и</w:t>
      </w:r>
      <w:r>
        <w:t xml:space="preserve"> </w:t>
      </w:r>
      <w:r w:rsidRPr="0017406F">
        <w:t>познавательные способности.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Содержание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Интерес к изобразительной деятельности, изобразительным материалам и</w:t>
      </w:r>
      <w:r>
        <w:t xml:space="preserve"> </w:t>
      </w:r>
      <w:r w:rsidRPr="0017406F">
        <w:t>инструментам, стремление заниматься изобразительной деятельностью по</w:t>
      </w:r>
      <w:r>
        <w:t xml:space="preserve"> </w:t>
      </w:r>
      <w:r w:rsidRPr="0017406F">
        <w:t>собственному желанию.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принимать замысел будущей работы, предложенный педагогом</w:t>
      </w:r>
      <w:r>
        <w:t xml:space="preserve"> </w:t>
      </w:r>
      <w:r w:rsidRPr="0017406F">
        <w:t>или поставленной самостоятельно.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выделять общие, типичные, характерные признаки предметов и</w:t>
      </w:r>
      <w:r>
        <w:t xml:space="preserve"> </w:t>
      </w:r>
      <w:r w:rsidRPr="0017406F">
        <w:t>явлений природы, человека; сенсорных, эстетический свойств (разнообразие форм,</w:t>
      </w:r>
      <w:r>
        <w:t xml:space="preserve"> </w:t>
      </w:r>
      <w:r w:rsidRPr="0017406F">
        <w:t>размеров, пропорций); устанавливать ассоциативные связи между свойствами</w:t>
      </w:r>
      <w:r>
        <w:t xml:space="preserve"> </w:t>
      </w:r>
      <w:r w:rsidRPr="0017406F">
        <w:t>предметов, деталями конструктора и образами.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создавать изображение отдельных предметов и простые</w:t>
      </w:r>
      <w:r>
        <w:t xml:space="preserve"> </w:t>
      </w:r>
      <w:r w:rsidRPr="0017406F">
        <w:t>сюжеты в разных видах деятельности; в рисунке, лепке изображать типичные и</w:t>
      </w:r>
      <w:r>
        <w:t xml:space="preserve"> </w:t>
      </w:r>
      <w:r w:rsidRPr="0017406F">
        <w:t>некоторые индивидуальные признаки, в конструировании передавать пространственно-</w:t>
      </w:r>
      <w:r>
        <w:t xml:space="preserve"> </w:t>
      </w:r>
      <w:r w:rsidRPr="0017406F">
        <w:t>структурные особенности постройки. Освоение детьми обобщенных способов</w:t>
      </w:r>
      <w:r>
        <w:t xml:space="preserve"> </w:t>
      </w:r>
      <w:r w:rsidRPr="0017406F">
        <w:t>изображения (дугой, на основе овала и т. п.).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Изобразительно-выразительные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Развитие умений правильно располагать изображение на листе бумаги, выделять</w:t>
      </w:r>
      <w:r>
        <w:t xml:space="preserve"> </w:t>
      </w:r>
      <w:r w:rsidRPr="0017406F">
        <w:t>планы (по всему листу, два плана), выделять главное цветом, размером, расположением</w:t>
      </w:r>
      <w:r>
        <w:t xml:space="preserve"> </w:t>
      </w:r>
      <w:r w:rsidRPr="0017406F">
        <w:t>на листе; создавать отчетливо основные формы, составлять изображение из нескольких</w:t>
      </w:r>
      <w:r>
        <w:t xml:space="preserve"> </w:t>
      </w:r>
      <w:r w:rsidRPr="0017406F">
        <w:t>частей, передавать в работах позы, движение, жесты персонажей, некоторые детали,</w:t>
      </w:r>
      <w:r>
        <w:t xml:space="preserve"> </w:t>
      </w:r>
      <w:r w:rsidRPr="0017406F">
        <w:t>соотносить предметы по величине.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 xml:space="preserve">Развитие умений </w:t>
      </w:r>
      <w:r w:rsidRPr="0017406F">
        <w:rPr>
          <w:i/>
          <w:iCs/>
        </w:rPr>
        <w:t xml:space="preserve">в сюжетном изображении </w:t>
      </w:r>
      <w:r w:rsidRPr="0017406F">
        <w:t>передавать пространственные</w:t>
      </w:r>
      <w:r>
        <w:t xml:space="preserve"> </w:t>
      </w:r>
      <w:r w:rsidRPr="0017406F">
        <w:t>отношения, при рисовании по мотивам сказок передавать признаки сказочности</w:t>
      </w:r>
      <w:r>
        <w:t xml:space="preserve"> </w:t>
      </w:r>
      <w:r w:rsidRPr="0017406F">
        <w:t xml:space="preserve">цветовым решением, атрибутами; </w:t>
      </w:r>
      <w:r w:rsidRPr="0017406F">
        <w:rPr>
          <w:i/>
          <w:iCs/>
        </w:rPr>
        <w:t xml:space="preserve">в декоративном  изображении </w:t>
      </w:r>
      <w:r w:rsidRPr="0017406F">
        <w:t>нарядно украшать</w:t>
      </w:r>
      <w:r>
        <w:t xml:space="preserve"> </w:t>
      </w:r>
      <w:r w:rsidRPr="0017406F">
        <w:t>предметную и геометрическую основу с помощью ритма пятен, геометрических</w:t>
      </w:r>
      <w:r>
        <w:t xml:space="preserve"> </w:t>
      </w:r>
      <w:r w:rsidRPr="0017406F">
        <w:t>элементов узора; в лепке — посредством налепов, узора стекой; соотносить цвет и</w:t>
      </w:r>
      <w:r>
        <w:t xml:space="preserve">  </w:t>
      </w:r>
      <w:r w:rsidRPr="0017406F">
        <w:t>элементы декора с фоном. Умения создавать несложную композицию из</w:t>
      </w:r>
      <w:r>
        <w:t xml:space="preserve"> </w:t>
      </w:r>
      <w:r w:rsidRPr="0017406F">
        <w:t>изготовленных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Умения подбирать цвет, соответствующий изображаемому предмету;</w:t>
      </w:r>
      <w:r>
        <w:t xml:space="preserve"> </w:t>
      </w:r>
      <w:r w:rsidRPr="0017406F">
        <w:t>использовать разнообразные цвета; применять цвет как средство выразительности,</w:t>
      </w:r>
      <w:r>
        <w:t xml:space="preserve"> </w:t>
      </w:r>
      <w:r w:rsidRPr="0017406F">
        <w:t>характера образа. Составлять новый цветовой тон на палитре, накладывать одну краску</w:t>
      </w:r>
      <w:r>
        <w:t xml:space="preserve"> </w:t>
      </w:r>
      <w:r w:rsidRPr="0017406F">
        <w:t>на другую.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Технические умения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рисовании</w:t>
      </w:r>
      <w:r w:rsidRPr="0017406F">
        <w:t>: умения отбирать при напоминании педагога изобразительные</w:t>
      </w:r>
      <w:r>
        <w:t xml:space="preserve"> </w:t>
      </w:r>
      <w:r w:rsidRPr="0017406F">
        <w:t>материалы и инструменты, способы изображения в соответствии с создаваемым</w:t>
      </w:r>
      <w:r>
        <w:t xml:space="preserve">  </w:t>
      </w:r>
      <w:r w:rsidRPr="0017406F">
        <w:t>образом. Использование правильных формообразующих движений для создания</w:t>
      </w:r>
      <w:r>
        <w:t xml:space="preserve"> </w:t>
      </w:r>
      <w:r w:rsidRPr="0017406F">
        <w:t>изображения. Умения уверенно проводить линии, полосы, кольца, дуги; правильно</w:t>
      </w:r>
      <w:r>
        <w:t xml:space="preserve"> </w:t>
      </w:r>
      <w:r w:rsidRPr="0017406F">
        <w:t>удерживать инструменты; сохранение правильной позы при рисовании. Штриховать;</w:t>
      </w:r>
      <w:r>
        <w:t xml:space="preserve"> </w:t>
      </w:r>
      <w:r w:rsidRPr="0017406F">
        <w:t>работать щетинной кистью, сочетать некоторые материалы (гуашь и восковые мелки).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Аккуратно пользоваться материалами.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аппликации</w:t>
      </w:r>
      <w:r w:rsidRPr="0017406F">
        <w:t>: освоение доступных способов и приемов вырезания и обрывной</w:t>
      </w:r>
      <w:r>
        <w:t xml:space="preserve"> </w:t>
      </w:r>
      <w:r w:rsidRPr="0017406F">
        <w:t>аппликации; из полос и вырезанных форм составлять изображения разных предметов.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правильно использовать ножницы, аккуратно вырезать и наклеивать детали;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умения использовать неизобразительные материалы для создания выразительного</w:t>
      </w:r>
      <w:r>
        <w:t xml:space="preserve"> </w:t>
      </w:r>
      <w:r w:rsidRPr="0017406F">
        <w:t>образа.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лепке</w:t>
      </w:r>
      <w:r w:rsidRPr="0017406F">
        <w:t>: умения лепить из различных материалов: глины, пластилина, снега,</w:t>
      </w:r>
      <w:r>
        <w:t xml:space="preserve"> </w:t>
      </w:r>
      <w:r w:rsidRPr="0017406F">
        <w:t>песка. Знакомство с конструктивным и комбинированным способом создания</w:t>
      </w:r>
      <w:r>
        <w:t xml:space="preserve"> </w:t>
      </w:r>
      <w:r w:rsidRPr="0017406F">
        <w:t>изображения. Освоение некоторых приемов лепки: оттягивание из целого куска,</w:t>
      </w:r>
      <w:r>
        <w:t xml:space="preserve"> </w:t>
      </w:r>
      <w:r w:rsidRPr="0017406F">
        <w:t>прищипывание и т. п.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b/>
          <w:bCs/>
          <w:i/>
        </w:rPr>
        <w:t>В конструировании</w:t>
      </w:r>
      <w:r w:rsidRPr="0017406F">
        <w:rPr>
          <w:b/>
          <w:bCs/>
        </w:rPr>
        <w:t xml:space="preserve"> </w:t>
      </w:r>
      <w:r w:rsidRPr="0017406F">
        <w:rPr>
          <w:i/>
          <w:iCs/>
        </w:rPr>
        <w:t>из готовых геометрических фигур</w:t>
      </w:r>
      <w:r w:rsidRPr="0017406F">
        <w:t>: умения анализировать</w:t>
      </w:r>
      <w:r>
        <w:t xml:space="preserve"> </w:t>
      </w:r>
      <w:r w:rsidRPr="0017406F">
        <w:t>объект, выделять основные части и детали, составляющие сооружение. Создание</w:t>
      </w:r>
      <w:r>
        <w:t xml:space="preserve"> </w:t>
      </w:r>
      <w:r w:rsidRPr="0017406F">
        <w:t>вариантов знакомых сооружений из готовых геометрических форм и тематического</w:t>
      </w:r>
      <w:r>
        <w:t xml:space="preserve"> </w:t>
      </w:r>
      <w:r w:rsidRPr="0017406F">
        <w:t>конструктора, деталей разного размера. Умения выполнять простые постройки.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Освоение способов замещения форм, придания им устойчивости, прочности</w:t>
      </w:r>
      <w:r>
        <w:t xml:space="preserve">, </w:t>
      </w:r>
      <w:r w:rsidRPr="0017406F">
        <w:t xml:space="preserve">использования перекрытий. </w:t>
      </w:r>
      <w:r w:rsidRPr="0017406F">
        <w:rPr>
          <w:i/>
          <w:iCs/>
        </w:rPr>
        <w:t>Конструирование из бумаги</w:t>
      </w:r>
      <w:r w:rsidRPr="0017406F">
        <w:t>: освоение обобщенных</w:t>
      </w:r>
      <w:r>
        <w:t xml:space="preserve"> </w:t>
      </w:r>
      <w:r w:rsidRPr="0017406F">
        <w:t>способов складывания различных поделок; приклеивание к основной форме деталей.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rPr>
          <w:i/>
          <w:iCs/>
        </w:rPr>
        <w:t>Конструирование из природного материала</w:t>
      </w:r>
      <w:r w:rsidRPr="0017406F">
        <w:t>: умения видеть образ в природном</w:t>
      </w:r>
      <w:r>
        <w:t xml:space="preserve"> </w:t>
      </w:r>
      <w:r w:rsidRPr="0017406F">
        <w:t>материале, составлять образ из частей, использовать для закрепления частей клей,</w:t>
      </w:r>
      <w:r>
        <w:t xml:space="preserve"> </w:t>
      </w:r>
      <w:r w:rsidRPr="0017406F">
        <w:t>пластилин. Составление простых коллажей из готовых элементов; изготовление</w:t>
      </w:r>
      <w:r>
        <w:t xml:space="preserve"> </w:t>
      </w:r>
      <w:r w:rsidRPr="0017406F">
        <w:t>несложных сувениров в технике коллажа.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i/>
        </w:rPr>
      </w:pPr>
      <w:r w:rsidRPr="0017406F">
        <w:rPr>
          <w:b/>
          <w:i/>
        </w:rPr>
        <w:t>Интеграция видов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Использование несложных схем сложения для выполнения работы в лепке,</w:t>
      </w:r>
      <w:r>
        <w:t xml:space="preserve"> </w:t>
      </w:r>
      <w:r w:rsidRPr="0017406F">
        <w:t>аппликации, конструировании; частичное преобразование постройки, работы в</w:t>
      </w:r>
      <w:r>
        <w:t xml:space="preserve"> </w:t>
      </w:r>
      <w:r w:rsidRPr="0017406F">
        <w:t>соответствии с условием.</w:t>
      </w:r>
    </w:p>
    <w:p w:rsidR="0017406F" w:rsidRDefault="0017406F" w:rsidP="0017406F">
      <w:pPr>
        <w:autoSpaceDE w:val="0"/>
        <w:autoSpaceDN w:val="0"/>
        <w:adjustRightInd w:val="0"/>
        <w:jc w:val="both"/>
      </w:pPr>
      <w:r w:rsidRPr="0017406F">
        <w:t>Проявление индивидуальных предпочтений в выборе изобразительных</w:t>
      </w:r>
      <w:r>
        <w:t xml:space="preserve"> </w:t>
      </w:r>
      <w:r w:rsidRPr="0017406F">
        <w:t>материалов, сочетании техник, создаваемых образах. Поощрение детей эстетически</w:t>
      </w:r>
      <w:r>
        <w:t xml:space="preserve"> </w:t>
      </w:r>
      <w:r w:rsidRPr="0017406F">
        <w:t>воспринимать созданную работу. Обыгрывание изображений. Опыт участия в</w:t>
      </w:r>
      <w:r>
        <w:t xml:space="preserve"> </w:t>
      </w:r>
      <w:r w:rsidRPr="0017406F">
        <w:t>совместном со взрослым и детьми изобразительном творчестве, сотрудничество с</w:t>
      </w:r>
      <w:r>
        <w:t xml:space="preserve"> </w:t>
      </w:r>
      <w:r w:rsidRPr="0017406F">
        <w:t>другими детьми в процессе выполнения коллективных работ.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</w:rPr>
      </w:pPr>
      <w:r w:rsidRPr="0017406F">
        <w:rPr>
          <w:b/>
          <w:bCs/>
        </w:rPr>
        <w:t>Результаты образовательной деятельности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>Достижения ребенка (Что нас радует)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Ребенок любит самостоятельно заниматься изобразительной деятельностью.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Эмоционально отзывается, сопереживает состоянию и настроению</w:t>
      </w:r>
      <w:r>
        <w:t xml:space="preserve"> </w:t>
      </w:r>
      <w:r w:rsidRPr="0017406F">
        <w:t>художественного произведения по тематике, близкой опыту.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Различает некоторые предметы народных промыслов по материалам,</w:t>
      </w:r>
      <w:r>
        <w:t xml:space="preserve"> </w:t>
      </w:r>
      <w:r w:rsidRPr="0017406F">
        <w:t>содержанию; последовательно рассматривает предметы; выделяет общие и типичные</w:t>
      </w:r>
      <w:r>
        <w:t xml:space="preserve"> </w:t>
      </w:r>
      <w:r w:rsidRPr="0017406F">
        <w:t>признаки, некоторые средства выразительности.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t> В соответствии с темой создает изображение; правильно использует материалы</w:t>
      </w:r>
      <w:r>
        <w:t xml:space="preserve"> </w:t>
      </w:r>
      <w:r w:rsidRPr="0017406F">
        <w:t>и инструменты; владеет техническими и изобразительными умениями, освоил</w:t>
      </w:r>
      <w:r>
        <w:t xml:space="preserve"> </w:t>
      </w:r>
      <w:r w:rsidRPr="0017406F">
        <w:t>некоторые способы создания изображения в разных видах деятельности.</w:t>
      </w:r>
    </w:p>
    <w:p w:rsidR="0017406F" w:rsidRPr="0017406F" w:rsidRDefault="0017406F" w:rsidP="0017406F">
      <w:pPr>
        <w:autoSpaceDE w:val="0"/>
        <w:autoSpaceDN w:val="0"/>
        <w:adjustRightInd w:val="0"/>
        <w:jc w:val="both"/>
      </w:pPr>
      <w:r w:rsidRPr="0017406F">
        <w:lastRenderedPageBreak/>
        <w:t> Проявляет автономность, элементы творчества, экспериментирует с</w:t>
      </w:r>
      <w:r>
        <w:t xml:space="preserve"> </w:t>
      </w:r>
      <w:r w:rsidRPr="0017406F">
        <w:t>изобразительными материалами; высказывает предпочтения по отношению к тематике</w:t>
      </w:r>
      <w:r>
        <w:t xml:space="preserve"> </w:t>
      </w:r>
      <w:r w:rsidRPr="0017406F">
        <w:t>изображения, материалам.</w:t>
      </w:r>
    </w:p>
    <w:p w:rsidR="00D564EA" w:rsidRPr="00D564EA" w:rsidRDefault="0017406F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7406F">
        <w:rPr>
          <w:b/>
          <w:bCs/>
          <w:i/>
          <w:iCs/>
        </w:rPr>
        <w:t xml:space="preserve">Вызывает </w:t>
      </w:r>
      <w:r w:rsidR="00D564EA" w:rsidRPr="00D564EA">
        <w:rPr>
          <w:b/>
          <w:bCs/>
          <w:i/>
          <w:iCs/>
        </w:rPr>
        <w:t>озабоченность и требует совместных усилий педагогов и</w:t>
      </w:r>
      <w:r w:rsidR="00D564EA">
        <w:rPr>
          <w:b/>
          <w:bCs/>
          <w:i/>
          <w:iCs/>
        </w:rPr>
        <w:t xml:space="preserve"> </w:t>
      </w:r>
      <w:r w:rsidR="00D564EA"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с трудом проявляет эмоциональный отклик на проявление красоты в</w:t>
      </w:r>
      <w:r>
        <w:t xml:space="preserve"> </w:t>
      </w:r>
      <w:r w:rsidRPr="00D564EA">
        <w:t>окружающем мире; просто перечисляет свойства рассматриваемого объекта,</w:t>
      </w:r>
      <w:r>
        <w:t xml:space="preserve"> </w:t>
      </w:r>
      <w:r w:rsidRPr="00D564EA">
        <w:t>затрудняется соотнести увиденное с собственным опытом.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любит рисовать, лепить, конструировать; создаваемые изображения</w:t>
      </w:r>
      <w:r>
        <w:t xml:space="preserve"> </w:t>
      </w:r>
      <w:r w:rsidRPr="00D564EA">
        <w:t>шаблонны, маловыразительны, схематичны; недостаточно самостоятелен в процессе</w:t>
      </w:r>
      <w:r>
        <w:t xml:space="preserve"> </w:t>
      </w:r>
      <w:r w:rsidRPr="00D564EA">
        <w:t>деятельности.</w:t>
      </w:r>
    </w:p>
    <w:p w:rsidR="00D564EA" w:rsidRDefault="00D564EA" w:rsidP="00D564EA">
      <w:pPr>
        <w:autoSpaceDE w:val="0"/>
        <w:autoSpaceDN w:val="0"/>
        <w:adjustRightInd w:val="0"/>
        <w:jc w:val="both"/>
      </w:pPr>
    </w:p>
    <w:p w:rsid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  <w:r w:rsidRPr="00D564EA">
        <w:rPr>
          <w:b/>
        </w:rPr>
        <w:t>Художественная литература</w:t>
      </w:r>
    </w:p>
    <w:p w:rsidR="00D564EA" w:rsidRPr="00D564EA" w:rsidRDefault="00D564EA" w:rsidP="00D564EA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Расширять опыт слушания литературных произведений за счет разных жанров</w:t>
      </w:r>
      <w:r>
        <w:t xml:space="preserve"> </w:t>
      </w:r>
      <w:r w:rsidRPr="00D564EA">
        <w:t>фольклора (прибаутки, загадки, заклички, небылицы, сказки о животных и волшебные),</w:t>
      </w:r>
      <w:r>
        <w:t xml:space="preserve"> </w:t>
      </w:r>
      <w:r w:rsidRPr="00D564EA">
        <w:t>литературной прозы (сказка, рассказ) и поэзии (стихи, авторские загадки, веселые</w:t>
      </w:r>
      <w:r>
        <w:t xml:space="preserve"> </w:t>
      </w:r>
      <w:r w:rsidRPr="00D564EA">
        <w:t>детские сказки в стихах).</w:t>
      </w:r>
    </w:p>
    <w:p w:rsidR="00D564EA" w:rsidRPr="00D564EA" w:rsidRDefault="00F70414" w:rsidP="00D564EA">
      <w:pPr>
        <w:autoSpaceDE w:val="0"/>
        <w:autoSpaceDN w:val="0"/>
        <w:adjustRightInd w:val="0"/>
        <w:jc w:val="both"/>
      </w:pPr>
      <w:r>
        <w:t>2</w:t>
      </w:r>
      <w:r w:rsidR="00D564EA" w:rsidRPr="00D564EA">
        <w:t>. Углублять у детей интерес к литературе, воспитывать желание к постоянному</w:t>
      </w:r>
      <w:r>
        <w:t xml:space="preserve"> </w:t>
      </w:r>
      <w:r w:rsidR="00D564EA" w:rsidRPr="00D564EA">
        <w:t>общению с книгой в совместной со взрослым и самостоятельной деятельности.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умения воспринимать текст: понимать основное содержание,</w:t>
      </w:r>
      <w:r w:rsidR="00F70414">
        <w:t xml:space="preserve"> </w:t>
      </w:r>
      <w:r w:rsidRPr="00D564EA">
        <w:t>устанавливать временные и простые причинные связи, называть главные</w:t>
      </w:r>
      <w:r w:rsidR="00F70414">
        <w:t xml:space="preserve"> </w:t>
      </w:r>
      <w:r w:rsidRPr="00D564EA">
        <w:t>характеристики героев, несложные мотивы их поступков, оценивать их с позиций</w:t>
      </w:r>
      <w:r w:rsidR="00F70414">
        <w:t xml:space="preserve"> </w:t>
      </w:r>
      <w:r w:rsidRPr="00D564EA">
        <w:t>этических норм, сочувствовать и сопереживать героям произведений, осознавать</w:t>
      </w:r>
      <w:r w:rsidR="00F70414">
        <w:t xml:space="preserve"> </w:t>
      </w:r>
      <w:r w:rsidRPr="00D564EA">
        <w:t>значение некоторых средств языковой выразительности для передачи образов героев,</w:t>
      </w:r>
      <w:r w:rsidR="00F70414">
        <w:t xml:space="preserve"> </w:t>
      </w:r>
      <w:r w:rsidRPr="00D564EA">
        <w:t>общего настроения произведения или его фрагмента.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Способствовать освоению художественно-речевой деятельности на основе</w:t>
      </w:r>
      <w:r w:rsidR="00F70414">
        <w:t xml:space="preserve"> </w:t>
      </w:r>
      <w:r w:rsidRPr="00D564EA">
        <w:t>литературных текстов: пересказывать сказки и рассказы (в том числе по частям, по</w:t>
      </w:r>
      <w:r w:rsidR="00F70414">
        <w:t xml:space="preserve"> </w:t>
      </w:r>
      <w:r w:rsidRPr="00D564EA">
        <w:t>ролям), выразительно рассказывать наизусть потешки и прибаутки, стихи и</w:t>
      </w:r>
      <w:r w:rsidR="00F70414">
        <w:t xml:space="preserve"> </w:t>
      </w:r>
      <w:r w:rsidRPr="00D564EA">
        <w:t>поэтические сказки (и их фрагменты), придумывать поэтические рифмы, короткие</w:t>
      </w:r>
      <w:r w:rsidR="00F70414">
        <w:t xml:space="preserve"> </w:t>
      </w:r>
      <w:r w:rsidRPr="00D564EA">
        <w:t>описательные загадки, участвовать в литературных играх со звукоподражаниями,</w:t>
      </w:r>
      <w:r w:rsidR="00F70414">
        <w:t xml:space="preserve"> </w:t>
      </w:r>
      <w:r w:rsidRPr="00D564EA">
        <w:t>рифмами и словами на основе художественного текста.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5. Поддерживать желание детей отражать свои впечатления о прослушанных</w:t>
      </w:r>
      <w:r w:rsidR="00F70414">
        <w:t xml:space="preserve"> </w:t>
      </w:r>
      <w:r w:rsidRPr="00D564EA">
        <w:t>произведениях, литературных героях и событиях в разных видах художественной</w:t>
      </w:r>
      <w:r w:rsidR="00F70414">
        <w:t xml:space="preserve"> </w:t>
      </w:r>
      <w:r w:rsidRPr="00D564EA">
        <w:t>деятельности: в рисунках, изготовлении фигурок и элементов декораций для</w:t>
      </w:r>
      <w:r w:rsidR="00F70414">
        <w:t xml:space="preserve"> </w:t>
      </w:r>
      <w:r w:rsidRPr="00D564EA">
        <w:t>театрализованных игр, в игре-драматизации.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Расширение читательских интересов детей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Получение удовольствия от общения с книгой, стремление к повторной встрече</w:t>
      </w:r>
      <w:r w:rsidR="00F70414">
        <w:t xml:space="preserve"> </w:t>
      </w:r>
      <w:r w:rsidRPr="00D564EA">
        <w:t>с ней.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Восприятие литературного текста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Освоение умений внимательно слушать и слышать литературное произведение,</w:t>
      </w:r>
      <w:r w:rsidR="00F70414">
        <w:t xml:space="preserve"> </w:t>
      </w:r>
      <w:r w:rsidRPr="00D564EA">
        <w:t>сочувствовать и сопереживать героям произведения, представлять в воображении</w:t>
      </w:r>
      <w:r w:rsidR="00F70414">
        <w:t xml:space="preserve"> </w:t>
      </w:r>
      <w:r w:rsidRPr="00D564EA">
        <w:t>героев, особенности их внешнего вида, некоторые черты характера, вычленять</w:t>
      </w:r>
      <w:r w:rsidR="00F70414">
        <w:t xml:space="preserve"> </w:t>
      </w:r>
      <w:r w:rsidRPr="00D564EA">
        <w:t>поступки героев и давать им элементарную оценку, объяснять явные мотивы</w:t>
      </w:r>
      <w:r w:rsidR="00F70414">
        <w:t xml:space="preserve">  </w:t>
      </w:r>
      <w:r w:rsidRPr="00D564EA">
        <w:t>поступков, с помощью педагога понимать общее настроение произведения.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Представление о значении использования в художественном тексте некоторых средств</w:t>
      </w:r>
      <w:r w:rsidR="00F70414">
        <w:t xml:space="preserve"> </w:t>
      </w:r>
      <w:r w:rsidRPr="00D564EA">
        <w:t>языковой и интонационной выразительности рассказчика для выражения отношения к</w:t>
      </w:r>
      <w:r w:rsidR="00F70414">
        <w:t xml:space="preserve"> </w:t>
      </w:r>
      <w:r w:rsidRPr="00D564EA">
        <w:t>героям и событиям.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Творческая деятельность на основе литературного текста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Проявление желания запоминать поэтические тексты, пересказывать знакомые и</w:t>
      </w:r>
      <w:r w:rsidR="00F70414">
        <w:t xml:space="preserve"> </w:t>
      </w:r>
      <w:r w:rsidRPr="00D564EA">
        <w:t>вновь прочитанные сказки и рассказы с опорой на иллюстрации и без них другим детям</w:t>
      </w:r>
      <w:r w:rsidR="00F70414">
        <w:t xml:space="preserve"> </w:t>
      </w:r>
      <w:r w:rsidRPr="00D564EA">
        <w:t>и взрослым, игрушкам. Освоение разных способов выражения своего отношения к</w:t>
      </w:r>
      <w:r w:rsidR="00F70414">
        <w:t xml:space="preserve"> </w:t>
      </w:r>
      <w:r w:rsidRPr="00D564EA">
        <w:lastRenderedPageBreak/>
        <w:t>литературному произведению, его героям: в рассказе, рисунке, аппликации, лепке; при</w:t>
      </w:r>
      <w:r w:rsidR="00F70414">
        <w:t xml:space="preserve"> </w:t>
      </w:r>
      <w:r w:rsidRPr="00D564EA">
        <w:t>пересказывании и чтении наизусть текста; в разных видах театрализованной</w:t>
      </w:r>
      <w:r w:rsidR="00F70414">
        <w:t xml:space="preserve"> </w:t>
      </w:r>
      <w:r w:rsidRPr="00D564EA">
        <w:t>деятельности.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легко включается в процесс восприятия книги, охотно обсуждает</w:t>
      </w:r>
      <w:r w:rsidR="00F70414">
        <w:t xml:space="preserve"> </w:t>
      </w:r>
      <w:r w:rsidRPr="00D564EA">
        <w:t>произведение, выражает свое отношение к событиям и героям, красоте некоторых</w:t>
      </w:r>
      <w:r w:rsidR="00F70414">
        <w:t xml:space="preserve"> </w:t>
      </w:r>
      <w:r w:rsidRPr="00D564EA">
        <w:t>художественных средств, представляет героев, особенности их внешнего вида,</w:t>
      </w:r>
      <w:r w:rsidR="00F70414">
        <w:t xml:space="preserve"> </w:t>
      </w:r>
      <w:r w:rsidRPr="00D564EA">
        <w:t>некоторые черты характера, объясняет явные мотивы поступков героев.</w:t>
      </w:r>
      <w:r w:rsidR="00F70414">
        <w:t xml:space="preserve"> 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Имеет представления о некоторых особенностях таких литературных жанров,</w:t>
      </w:r>
      <w:r w:rsidR="00F70414">
        <w:t xml:space="preserve"> </w:t>
      </w:r>
      <w:r w:rsidRPr="00D564EA">
        <w:t>как загадка, сказка, рассказ, стихотворение, небылица.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Охотно пересказывает знакомые и вновь прочитанные сказки и рассказы,</w:t>
      </w:r>
      <w:r w:rsidR="00F70414">
        <w:t xml:space="preserve"> </w:t>
      </w:r>
      <w:r w:rsidRPr="00D564EA">
        <w:t>выразительно рассказывает наизусть прибаутки, стихи и поэтические сказки,</w:t>
      </w:r>
      <w:r w:rsidR="00F70414">
        <w:t xml:space="preserve"> </w:t>
      </w:r>
      <w:r w:rsidRPr="00D564EA">
        <w:t>придумывает поэтические рифмы, короткие описательные загадки.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С желанием рисует иллюстрации, активно участвует в театрализованных</w:t>
      </w:r>
      <w:r w:rsidR="00F70414">
        <w:t xml:space="preserve"> </w:t>
      </w:r>
      <w:r w:rsidRPr="00D564EA">
        <w:t>играх, стремится к созданию выразительных образов.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Интерес к слушанию литературных произведений выражен слабо. Ребенок</w:t>
      </w:r>
      <w:r w:rsidR="00F70414">
        <w:t xml:space="preserve"> </w:t>
      </w:r>
      <w:r w:rsidRPr="00D564EA">
        <w:t>самостоятельно не общается с книгами в книжном уголке, не просит прочитать новое</w:t>
      </w:r>
      <w:r w:rsidR="00F70414">
        <w:t xml:space="preserve"> </w:t>
      </w:r>
      <w:r w:rsidRPr="00D564EA">
        <w:t>произведение. Более выраженный эмоциональный отклик вызывает только</w:t>
      </w:r>
      <w:r w:rsidR="00F70414">
        <w:t xml:space="preserve"> </w:t>
      </w:r>
      <w:r w:rsidRPr="00D564EA">
        <w:t>рассматривание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Отвечая на вопросы о событиях, дает обобщенно-упрощенную характеристику</w:t>
      </w:r>
      <w:r w:rsidR="00F70414">
        <w:t xml:space="preserve"> </w:t>
      </w:r>
      <w:r w:rsidRPr="00D564EA">
        <w:t>герою, затрудняется в установлении мотивов поступков героя, нечувствителен к</w:t>
      </w:r>
      <w:r w:rsidR="00F70414">
        <w:t xml:space="preserve"> </w:t>
      </w:r>
      <w:r w:rsidRPr="00D564EA">
        <w:t>красоте литературного языка.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Затрудняется при пересказывании текстов, пересказывает их по вопросам или</w:t>
      </w:r>
      <w:r w:rsidR="00F70414">
        <w:t xml:space="preserve"> </w:t>
      </w:r>
      <w:r w:rsidRPr="00D564EA">
        <w:t>на основе иллюстраций.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от участия в театрализованных играх, чаще бывает зрителем, в</w:t>
      </w:r>
      <w:r w:rsidR="00F70414">
        <w:t xml:space="preserve"> </w:t>
      </w:r>
      <w:r w:rsidRPr="00D564EA">
        <w:t>образно-игровых этюдах создает только простой стереотипный образ героя.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Музыка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Воспитывать слушательскую культуру детей, развивать умения понимать и</w:t>
      </w:r>
      <w:r w:rsidR="00F70414">
        <w:t xml:space="preserve"> </w:t>
      </w:r>
      <w:r w:rsidRPr="00D564EA">
        <w:t>интерпретировать выразительные средства 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умения общаться и сообщать о себе, своем настроении с помощью</w:t>
      </w:r>
      <w:r w:rsidR="00F70414">
        <w:t xml:space="preserve"> </w:t>
      </w:r>
      <w:r w:rsidRPr="00D564EA">
        <w:t>музыки.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музыкальный слух — интонационный, мелодический,</w:t>
      </w:r>
      <w:r w:rsidR="00F70414">
        <w:t xml:space="preserve"> </w:t>
      </w:r>
      <w:r w:rsidRPr="00D564EA">
        <w:t>гармонический, ладовый; обучать элементарной музыкальной грамоте.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координацию слуха и голоса, формировать начальные певческие</w:t>
      </w:r>
      <w:r w:rsidR="00F70414">
        <w:t xml:space="preserve"> </w:t>
      </w:r>
      <w:r w:rsidRPr="00D564EA">
        <w:t>навыки.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5. Способствовать освоению детьми приемов игры на детских музыкальных</w:t>
      </w:r>
      <w:r w:rsidR="00F70414">
        <w:t xml:space="preserve"> </w:t>
      </w:r>
      <w:r w:rsidRPr="00D564EA">
        <w:t>инструментах.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6. Способствовать освоению элементов танца и ритмопластики для создания</w:t>
      </w:r>
      <w:r w:rsidR="00F70414">
        <w:t xml:space="preserve"> </w:t>
      </w:r>
      <w:r w:rsidRPr="00D564EA">
        <w:t>музыкальных двигательных образов в играх и драматизациях.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7. Стимулировать желание ребенка самостоятельно заниматься музыкальной</w:t>
      </w:r>
      <w:r w:rsidR="00F70414">
        <w:t xml:space="preserve"> </w:t>
      </w:r>
      <w:r w:rsidRPr="00D564EA">
        <w:t>деятельностью.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Распознавание настроения музыки на примере уже знакомых метроритмических</w:t>
      </w:r>
      <w:r w:rsidR="00F70414">
        <w:t xml:space="preserve"> </w:t>
      </w:r>
      <w:r w:rsidRPr="00D564EA">
        <w:t>рисунков. Понимание того, что чувства людей от радости до печали отражаются во</w:t>
      </w:r>
      <w:r w:rsidR="00F70414">
        <w:t xml:space="preserve"> </w:t>
      </w:r>
      <w:r w:rsidRPr="00D564EA">
        <w:t>множестве произведений искусства, в том числе и в музыке. Анализ музыкальной</w:t>
      </w:r>
      <w:r w:rsidR="00F70414">
        <w:t xml:space="preserve"> </w:t>
      </w:r>
      <w:r w:rsidRPr="00D564EA">
        <w:t>формы двух- и трехчастных произведений. Понимание того, что музыка может</w:t>
      </w:r>
      <w:r w:rsidR="00F70414">
        <w:t xml:space="preserve"> </w:t>
      </w:r>
      <w:r w:rsidRPr="00D564EA">
        <w:t>выражать характер и настроение человека (резвый, злой, плаксивый). Различение</w:t>
      </w:r>
      <w:r w:rsidR="00F70414">
        <w:t xml:space="preserve"> </w:t>
      </w:r>
      <w:r w:rsidRPr="00D564EA">
        <w:t xml:space="preserve">музыки, </w:t>
      </w:r>
      <w:r w:rsidRPr="00D564EA">
        <w:lastRenderedPageBreak/>
        <w:t>изображающей что-либо (какое-то движение в жизни, в природе: скачущую</w:t>
      </w:r>
      <w:r w:rsidR="00F70414">
        <w:t xml:space="preserve"> </w:t>
      </w:r>
      <w:r w:rsidRPr="00D564EA">
        <w:t>лошадь, мчащийся поезд, светлое утро, восход солнца, морской прибой).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Дифференцирование: выражает музыка внутренний мир человека, а изображает</w:t>
      </w:r>
      <w:r w:rsidR="00F70414">
        <w:t xml:space="preserve"> </w:t>
      </w:r>
      <w:r w:rsidRPr="00D564EA">
        <w:t>внешнее движение. Пользование звуковыми сенсорными предэталонами.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Результаты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Достижения ребенка (Что нас радует)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может установить связь между средствами выразительности и</w:t>
      </w:r>
      <w:r w:rsidR="00F70414">
        <w:t xml:space="preserve"> </w:t>
      </w:r>
      <w:r w:rsidRPr="00D564EA">
        <w:t>содержанием музыкально-художественного образа.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Различает выразительный и изобразительный характер в музыке.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Владеет элементарными вокальными приемами, чисто интонирует попевки в</w:t>
      </w:r>
      <w:r w:rsidR="00F70414">
        <w:t xml:space="preserve"> </w:t>
      </w:r>
      <w:r w:rsidRPr="00D564EA">
        <w:t>пределах знакомых интервалов.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Ритмично музицирует, слышит сильную долю в двух-, трехдольном размере.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Накопленный на занятиях музыкальный опыт переносит в самостоятельную</w:t>
      </w:r>
      <w:r w:rsidR="00F70414">
        <w:t xml:space="preserve"> </w:t>
      </w:r>
      <w:r w:rsidRPr="00D564EA">
        <w:t>деятельность, делает попытки творческих импровизаций на инструментах, в движении</w:t>
      </w:r>
      <w:r w:rsidR="00F70414">
        <w:t xml:space="preserve"> </w:t>
      </w:r>
      <w:r w:rsidRPr="00D564EA">
        <w:t>и пении.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D564EA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70414">
        <w:rPr>
          <w:b/>
          <w:bCs/>
          <w:i/>
          <w:iCs/>
        </w:rPr>
        <w:t xml:space="preserve"> </w:t>
      </w:r>
      <w:r w:rsidRPr="00D564EA">
        <w:rPr>
          <w:b/>
          <w:bCs/>
          <w:i/>
          <w:iCs/>
        </w:rPr>
        <w:t>родителей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Ребенок невнимательно слушает музыкальное произведение, не вникает в его</w:t>
      </w:r>
      <w:r w:rsidR="00F70414">
        <w:t xml:space="preserve"> </w:t>
      </w:r>
      <w:r w:rsidRPr="00D564EA">
        <w:t>содержание.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Музыка не вызывает у ребенка соответствующего эмоционального отклика.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Отказывается участвовать в беседах о музыке, затрудняется в определении</w:t>
      </w:r>
      <w:r w:rsidR="00F70414">
        <w:t xml:space="preserve"> </w:t>
      </w:r>
      <w:r w:rsidRPr="00D564EA">
        <w:t>характера музыкальных образов и средств их выражения.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интонирует, поет на одном звуке, дыхание поверхностно, звук резкий,</w:t>
      </w:r>
      <w:r w:rsidR="00F70414">
        <w:t xml:space="preserve"> </w:t>
      </w:r>
      <w:r w:rsidRPr="00D564EA">
        <w:t>мелодия искажается.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может повторить заданный ритмический рисунок.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 Не проявляет творческую активность, пассивен, не уверен в себе, отказывается</w:t>
      </w:r>
      <w:r w:rsidR="00F70414">
        <w:t xml:space="preserve"> </w:t>
      </w:r>
      <w:r w:rsidRPr="00D564EA">
        <w:t>от исполнения ролей в музыкальных играх, драматизациях, танцах.</w:t>
      </w:r>
    </w:p>
    <w:p w:rsidR="00F70414" w:rsidRDefault="00F70414" w:rsidP="00D564EA">
      <w:pPr>
        <w:autoSpaceDE w:val="0"/>
        <w:autoSpaceDN w:val="0"/>
        <w:adjustRightInd w:val="0"/>
        <w:jc w:val="both"/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D564EA">
      <w:pPr>
        <w:autoSpaceDE w:val="0"/>
        <w:autoSpaceDN w:val="0"/>
        <w:adjustRightInd w:val="0"/>
        <w:jc w:val="both"/>
        <w:rPr>
          <w:b/>
          <w:i/>
        </w:rPr>
      </w:pPr>
      <w:r w:rsidRPr="00F70414">
        <w:rPr>
          <w:b/>
          <w:i/>
        </w:rPr>
        <w:t>Шестой год жизни. Старшая группа</w:t>
      </w:r>
    </w:p>
    <w:p w:rsidR="00F70414" w:rsidRPr="00F70414" w:rsidRDefault="00F70414" w:rsidP="00D564EA">
      <w:pPr>
        <w:autoSpaceDE w:val="0"/>
        <w:autoSpaceDN w:val="0"/>
        <w:adjustRightInd w:val="0"/>
        <w:jc w:val="both"/>
        <w:rPr>
          <w:b/>
          <w:i/>
        </w:rPr>
      </w:pPr>
    </w:p>
    <w:p w:rsidR="00D564EA" w:rsidRDefault="00D564EA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Изобразительное искусство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Задачи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1. Активизировать проявление эстетического отношения к окружающему миру</w:t>
      </w:r>
      <w:r w:rsidR="00F70414">
        <w:t xml:space="preserve"> </w:t>
      </w:r>
      <w:r w:rsidRPr="00D564EA">
        <w:t>(искусству, природе, предметам быта, игрушкам, социальным явлениям).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2. Развивать художественно-эстетическое восприятие, эмоциональный отклик на</w:t>
      </w:r>
      <w:r w:rsidR="00F70414">
        <w:t xml:space="preserve"> </w:t>
      </w:r>
      <w:r w:rsidRPr="00D564EA">
        <w:t>проявления красоты в окружающем мире, произведениях искусства и собственных</w:t>
      </w:r>
      <w:r w:rsidR="00F70414">
        <w:t xml:space="preserve"> </w:t>
      </w:r>
      <w:r w:rsidRPr="00D564EA">
        <w:t>творческих работах; способствовать освоению эстетических оценок, суждений.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3. Развивать представления о жанрово-видовом разнообразии искусства,</w:t>
      </w:r>
      <w:r w:rsidR="00F70414">
        <w:t xml:space="preserve"> </w:t>
      </w:r>
      <w:r w:rsidRPr="00D564EA">
        <w:t>способствовать освоению детьми языка изобразительного искусства и художественной</w:t>
      </w:r>
      <w:r w:rsidR="00F70414">
        <w:t xml:space="preserve"> </w:t>
      </w:r>
      <w:r w:rsidRPr="00D564EA">
        <w:t>деятельности, формировать опыт восприятия разнообразных эстетических объектов и</w:t>
      </w:r>
      <w:r w:rsidR="00F70414">
        <w:t xml:space="preserve"> </w:t>
      </w:r>
      <w:r w:rsidRPr="00D564EA">
        <w:t>произведений искусства.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t>4. Развивать эстетические интересы, эстетические предпочтения, желание</w:t>
      </w:r>
      <w:r w:rsidR="00F70414">
        <w:t xml:space="preserve"> </w:t>
      </w:r>
      <w:r w:rsidRPr="00D564EA">
        <w:t>познавать искусство и осваивать изобразительную деятельность.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D564EA" w:rsidRPr="00D564EA" w:rsidRDefault="00D564EA" w:rsidP="00D564EA">
      <w:pPr>
        <w:autoSpaceDE w:val="0"/>
        <w:autoSpaceDN w:val="0"/>
        <w:adjustRightInd w:val="0"/>
        <w:jc w:val="both"/>
        <w:rPr>
          <w:b/>
          <w:bCs/>
        </w:rPr>
      </w:pPr>
      <w:r w:rsidRPr="00D564EA">
        <w:rPr>
          <w:b/>
          <w:bCs/>
        </w:rPr>
        <w:t>Содержание образовательной деятельности</w:t>
      </w:r>
    </w:p>
    <w:p w:rsidR="00D564EA" w:rsidRPr="00D564EA" w:rsidRDefault="00D564EA" w:rsidP="00D564EA">
      <w:pPr>
        <w:autoSpaceDE w:val="0"/>
        <w:autoSpaceDN w:val="0"/>
        <w:adjustRightInd w:val="0"/>
        <w:jc w:val="both"/>
      </w:pPr>
      <w:r w:rsidRPr="00D564EA">
        <w:t>Развитие умений откликаться и замечать красоту окружающего мира,</w:t>
      </w:r>
      <w:r w:rsidR="00F70414">
        <w:t xml:space="preserve"> </w:t>
      </w:r>
      <w:r w:rsidRPr="00D564EA">
        <w:t>дифференцированно воспринимать многообразие форм, цвета, фактуры, способы их</w:t>
      </w:r>
      <w:r w:rsidR="00F70414">
        <w:t xml:space="preserve"> </w:t>
      </w:r>
      <w:r w:rsidRPr="00D564EA">
        <w:t>передачи в художественных образах. Ассоциировать и образно воспринимать их.</w:t>
      </w:r>
      <w:r w:rsidR="00F70414">
        <w:t xml:space="preserve"> </w:t>
      </w:r>
    </w:p>
    <w:p w:rsidR="00D564EA" w:rsidRDefault="00D564EA" w:rsidP="00D564EA">
      <w:pPr>
        <w:autoSpaceDE w:val="0"/>
        <w:autoSpaceDN w:val="0"/>
        <w:adjustRightInd w:val="0"/>
        <w:jc w:val="both"/>
      </w:pPr>
      <w:r w:rsidRPr="00D564EA">
        <w:lastRenderedPageBreak/>
        <w:t>Развивать художественно-эстетические способности.</w:t>
      </w:r>
      <w:r w:rsidR="00F70414">
        <w:t xml:space="preserve"> </w:t>
      </w:r>
      <w:r w:rsidRPr="00D564EA">
        <w:t>Умения художественного восприятия: самостоятельно и последовательно</w:t>
      </w:r>
      <w:r w:rsidR="00F70414">
        <w:t xml:space="preserve"> </w:t>
      </w:r>
      <w:r w:rsidRPr="00D564EA">
        <w:t>анализировать произведения и архитектурные объекты; выделять типичное,</w:t>
      </w:r>
      <w:r w:rsidR="00F70414">
        <w:t xml:space="preserve"> </w:t>
      </w:r>
      <w:r w:rsidRPr="00D564EA">
        <w:t>обобщенное. Умения различать произведения искусства разных видов, понимание</w:t>
      </w:r>
      <w:r w:rsidR="00F70414">
        <w:t xml:space="preserve"> </w:t>
      </w:r>
      <w:r w:rsidRPr="00D564EA">
        <w:t>специфики разных видов искусства.</w:t>
      </w:r>
    </w:p>
    <w:p w:rsidR="00F70414" w:rsidRPr="00D564EA" w:rsidRDefault="00F70414" w:rsidP="00D564EA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Представления и опыт восприятия произведений искусства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Декоративно-прикладное искусство </w:t>
      </w:r>
      <w:r w:rsidRPr="00F70414">
        <w:t>разных видов (игрушки, утварь, одежда,</w:t>
      </w:r>
      <w:r>
        <w:t xml:space="preserve"> </w:t>
      </w:r>
      <w:r w:rsidRPr="00F70414">
        <w:t>предметы быта) и разных областей России; технологии изготовления, назначение,</w:t>
      </w:r>
      <w:r>
        <w:t xml:space="preserve"> </w:t>
      </w:r>
      <w:r w:rsidRPr="00F70414">
        <w:t>особенности: яркость, нарядность, обобщенность, декоративность, единство</w:t>
      </w:r>
      <w:r>
        <w:t xml:space="preserve"> </w:t>
      </w:r>
      <w:r w:rsidRPr="00F70414">
        <w:t>эстетического и утилитарного, символичность образов животных, явлений природы.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Ценность народного искусства; воспитание желания его сохранять и познавать.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Своеобразие декоративно-оформительского искусства: назначение, виды: одежда,</w:t>
      </w:r>
      <w:r>
        <w:t xml:space="preserve"> </w:t>
      </w:r>
      <w:r w:rsidRPr="00F70414">
        <w:t>мебель, предметы быта. Способы оформления поздравительных открыток, составления</w:t>
      </w:r>
      <w:r>
        <w:t xml:space="preserve"> </w:t>
      </w:r>
      <w:r w:rsidRPr="00F70414">
        <w:t>букетов, оформления выставок.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Графика </w:t>
      </w:r>
      <w:r w:rsidRPr="00F70414">
        <w:t>как вид изобразительного искусства. Книжная, прикладная графика.</w:t>
      </w:r>
      <w:r>
        <w:t xml:space="preserve"> </w:t>
      </w:r>
      <w:r w:rsidRPr="00F70414">
        <w:t>Назначение иллюстрации — сопровождение текста. Специфика труда художника-</w:t>
      </w:r>
      <w:r>
        <w:t xml:space="preserve"> </w:t>
      </w:r>
      <w:r w:rsidRPr="00F70414">
        <w:t>иллюстратора, технологии создания иллюстрации. Художники-анималисты,</w:t>
      </w:r>
      <w:r>
        <w:t xml:space="preserve"> </w:t>
      </w:r>
      <w:r w:rsidRPr="00F70414">
        <w:t>сказочники-иллюстраторы.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Живопись</w:t>
      </w:r>
      <w:r w:rsidRPr="00F70414">
        <w:t>: представления о жанрах живописи: натюрморт, пейзаж, автопортрет,</w:t>
      </w:r>
      <w:r>
        <w:t xml:space="preserve"> </w:t>
      </w:r>
      <w:r w:rsidRPr="00F70414">
        <w:t>жанровая живопись; восприятие разных образов по содержанию, настроению,</w:t>
      </w:r>
      <w:r>
        <w:t xml:space="preserve"> </w:t>
      </w:r>
      <w:r w:rsidRPr="00F70414">
        <w:t>средствам выразительности. Авторская манера некоторых художников-живописцев.</w:t>
      </w:r>
      <w:r>
        <w:t xml:space="preserve"> 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 xml:space="preserve">Специфика </w:t>
      </w:r>
      <w:r w:rsidRPr="00F70414">
        <w:rPr>
          <w:i/>
          <w:iCs/>
        </w:rPr>
        <w:t xml:space="preserve">скульптуры </w:t>
      </w:r>
      <w:r w:rsidRPr="00F70414">
        <w:t>как искусства создавать объемные образы (отличие от</w:t>
      </w:r>
      <w:r>
        <w:t xml:space="preserve"> </w:t>
      </w:r>
      <w:r w:rsidRPr="00F70414">
        <w:t>живописи). Назначение и виды скульптуры, средства выразительности: материал,</w:t>
      </w:r>
      <w:r>
        <w:t xml:space="preserve"> </w:t>
      </w:r>
      <w:r w:rsidRPr="00F70414">
        <w:t>техника его обработки, фактура, композиция, силуэт, постамент. Специфика труда</w:t>
      </w:r>
      <w:r>
        <w:t xml:space="preserve"> </w:t>
      </w:r>
      <w:r w:rsidRPr="00F70414">
        <w:t>скульптора, используемые инструменты. Скульптурные образы по близкой детям</w:t>
      </w:r>
      <w:r>
        <w:t xml:space="preserve"> </w:t>
      </w:r>
      <w:r w:rsidRPr="00F70414">
        <w:t>тематике из разных материалов.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 xml:space="preserve">Архитектура </w:t>
      </w:r>
      <w:r w:rsidRPr="00F70414">
        <w:t>как сооружения, их комплексы, необходимые для</w:t>
      </w:r>
      <w:r>
        <w:t xml:space="preserve"> </w:t>
      </w:r>
      <w:r w:rsidRPr="00F70414">
        <w:t>жизнедеятельности людей. Особенности архитектуры (соотношение пользы — красоты</w:t>
      </w:r>
      <w:r>
        <w:t xml:space="preserve"> </w:t>
      </w:r>
      <w:r w:rsidRPr="00F70414">
        <w:t>— прочности). Материалы, используемые в строительстве. Виды архитектуры по</w:t>
      </w:r>
      <w:r>
        <w:t xml:space="preserve"> </w:t>
      </w:r>
      <w:r w:rsidRPr="00F70414">
        <w:t>назначению. Понимание типичного, обобщенного образа сооружения, характерного и</w:t>
      </w:r>
      <w:r>
        <w:t xml:space="preserve"> </w:t>
      </w:r>
      <w:r w:rsidRPr="00F70414">
        <w:t>индивидуального. Гармония объекта с окружающим пространством. Известные</w:t>
      </w:r>
      <w:r>
        <w:t xml:space="preserve"> </w:t>
      </w:r>
      <w:r w:rsidRPr="00F70414">
        <w:t>архитектурные сооружения региона.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эмоционально откликаться, понимать художественный образ, идею</w:t>
      </w:r>
      <w:r>
        <w:t xml:space="preserve"> </w:t>
      </w:r>
      <w:r w:rsidRPr="00F70414">
        <w:t>произведения, устанавливать связь между образом, сюжетом, средствами</w:t>
      </w:r>
      <w:r>
        <w:t xml:space="preserve"> </w:t>
      </w:r>
      <w:r w:rsidRPr="00F70414">
        <w:t>выразительности; выделять настроение произведения, отношение автора к</w:t>
      </w:r>
      <w:r>
        <w:t xml:space="preserve">  </w:t>
      </w:r>
      <w:r w:rsidRPr="00F70414">
        <w:t>изображенному. Умения выделять средства выразительности разных видов искусства.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Оценивать художественные образы графики, живописи, скульптуры и архитектуры;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формулировать собственное суждение.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Уважительное отношение к промыслам родного края, к художественному</w:t>
      </w:r>
      <w:r>
        <w:t xml:space="preserve"> </w:t>
      </w:r>
      <w:r w:rsidRPr="00F70414">
        <w:t>наследию России. Проявление интереса к творческому труду. Проявление</w:t>
      </w:r>
      <w:r>
        <w:t xml:space="preserve"> </w:t>
      </w:r>
      <w:r w:rsidRPr="00F70414">
        <w:t>предпочтений.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Посещение музея</w:t>
      </w:r>
      <w:r w:rsidRPr="00F70414">
        <w:t>. Представления о музее как о сокровищнице ценностей и</w:t>
      </w:r>
      <w:r>
        <w:t xml:space="preserve"> </w:t>
      </w:r>
      <w:r w:rsidRPr="00F70414">
        <w:t>произведений искусства. Экспонаты и коллекция. Интерес к посещению музеев,</w:t>
      </w:r>
      <w:r>
        <w:t xml:space="preserve"> </w:t>
      </w:r>
      <w:r w:rsidRPr="00F70414">
        <w:t>галерей; знание и стремление соблюдать правила поведения в музее.</w:t>
      </w:r>
      <w:r>
        <w:t xml:space="preserve"> </w:t>
      </w:r>
    </w:p>
    <w:p w:rsidR="00F70414" w:rsidRDefault="00F70414" w:rsidP="00F70414">
      <w:pPr>
        <w:autoSpaceDE w:val="0"/>
        <w:autoSpaceDN w:val="0"/>
        <w:adjustRightInd w:val="0"/>
        <w:jc w:val="both"/>
      </w:pPr>
    </w:p>
    <w:p w:rsid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  <w:r w:rsidRPr="00F70414">
        <w:rPr>
          <w:b/>
        </w:rPr>
        <w:t>Развитие продуктивной деятельности и детского творчества</w:t>
      </w:r>
    </w:p>
    <w:p w:rsidR="00F70414" w:rsidRPr="00F70414" w:rsidRDefault="00F70414" w:rsidP="00F70414">
      <w:pPr>
        <w:autoSpaceDE w:val="0"/>
        <w:autoSpaceDN w:val="0"/>
        <w:adjustRightInd w:val="0"/>
        <w:jc w:val="center"/>
        <w:rPr>
          <w:b/>
        </w:rPr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Задачи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1. Развивать изобразительную деятельность детей: самостоятельное определение</w:t>
      </w:r>
      <w:r>
        <w:t xml:space="preserve"> </w:t>
      </w:r>
      <w:r w:rsidRPr="00F70414">
        <w:t>замысла будущей работы, стремление создать выразительный образ, умение</w:t>
      </w:r>
      <w:r>
        <w:t xml:space="preserve"> </w:t>
      </w:r>
      <w:r w:rsidRPr="00F70414">
        <w:t>самостоятельно отбирать впечатления, переживания для определения сюжета,</w:t>
      </w:r>
      <w:r>
        <w:t xml:space="preserve"> </w:t>
      </w:r>
      <w:r w:rsidRPr="00F70414">
        <w:t>выбирать соответствующие образу изобразительные техники и материалы, планировать</w:t>
      </w:r>
      <w:r>
        <w:t xml:space="preserve"> </w:t>
      </w:r>
      <w:r w:rsidRPr="00F70414">
        <w:t>деятельность и достигать результата, оценивать его, взаимодействовать с другими</w:t>
      </w:r>
      <w:r>
        <w:t xml:space="preserve"> </w:t>
      </w:r>
      <w:r w:rsidRPr="00F70414">
        <w:t>детьми в процессе коллективных творческих работ. Развивать технические и</w:t>
      </w:r>
      <w:r>
        <w:t xml:space="preserve"> </w:t>
      </w:r>
      <w:r w:rsidRPr="00F70414">
        <w:t>изобразительно-выразительные умения.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2. Поддерживать личностные проявления старших дошкольников в процессе</w:t>
      </w:r>
      <w:r>
        <w:t xml:space="preserve">  </w:t>
      </w:r>
      <w:r w:rsidRPr="00F70414">
        <w:t>освоения искусства и собственной творческой деятельности: самостоятельность,</w:t>
      </w:r>
      <w:r>
        <w:t xml:space="preserve"> </w:t>
      </w:r>
      <w:r w:rsidRPr="00F70414">
        <w:t>инициативность, индивидуальность, творчество.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3. Продолжать развивать эмоционально-эстетические, творческие, сенсорные и</w:t>
      </w:r>
      <w:r>
        <w:t xml:space="preserve"> </w:t>
      </w:r>
      <w:r w:rsidRPr="00F70414">
        <w:t>познавательные способности.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Содержание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определять замысел будущей работы, самостоятельно отбирать</w:t>
      </w:r>
      <w:r>
        <w:t xml:space="preserve"> </w:t>
      </w:r>
      <w:r w:rsidRPr="00F70414">
        <w:t>впечатления, переживания для определения сюжета, создавать выразительный образ и</w:t>
      </w:r>
      <w:r>
        <w:t xml:space="preserve"> </w:t>
      </w:r>
      <w:r w:rsidRPr="00F70414">
        <w:t>передавать свое отношение.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Эо собственной инициативе интегрировать виды деятельности.</w:t>
      </w:r>
      <w:r>
        <w:t xml:space="preserve"> </w:t>
      </w:r>
      <w:r w:rsidRPr="00F70414">
        <w:t>Проявление</w:t>
      </w:r>
      <w:r>
        <w:t xml:space="preserve"> </w:t>
      </w:r>
      <w:r w:rsidRPr="00F70414">
        <w:t>инициативы в художественно-игровой деятельности, высказывание собственных</w:t>
      </w:r>
      <w:r>
        <w:t xml:space="preserve"> </w:t>
      </w:r>
      <w:r w:rsidRPr="00F70414">
        <w:t>эстетических суждений и оценок.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планировать деятельность, доводить работу до результата,</w:t>
      </w:r>
      <w:r>
        <w:t xml:space="preserve"> </w:t>
      </w:r>
      <w:r w:rsidRPr="00F70414">
        <w:t>оценивать его; экономично использовать материалы. Знакомство со способом создания</w:t>
      </w:r>
      <w:r>
        <w:t xml:space="preserve"> </w:t>
      </w:r>
      <w:r w:rsidRPr="00F70414">
        <w:t>наброска. Умение рисовать контур предмета простым карандашом.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новых, более сложных способов создания изображения. Создание</w:t>
      </w:r>
      <w:r>
        <w:t xml:space="preserve"> </w:t>
      </w:r>
      <w:r w:rsidRPr="00F70414">
        <w:t>изображений по представлению, памяти, с натуры; умения анализировать объект,</w:t>
      </w:r>
      <w:r>
        <w:t xml:space="preserve"> </w:t>
      </w:r>
      <w:r w:rsidRPr="00F70414">
        <w:t>свойства, устанавливать пространственные, пропорциональные отношения, передавать</w:t>
      </w:r>
      <w:r>
        <w:t xml:space="preserve"> </w:t>
      </w:r>
      <w:r w:rsidRPr="00F70414">
        <w:t>их в работе.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Изобразительно-выразительные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Продолжение развития умений выделять главное, используя адекватные</w:t>
      </w:r>
      <w:r>
        <w:t xml:space="preserve"> </w:t>
      </w:r>
      <w:r w:rsidRPr="00F70414">
        <w:t>средства выразительности.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Использование цвета как средства передачи настроения, состояния, отношения к</w:t>
      </w:r>
      <w:r>
        <w:t xml:space="preserve"> </w:t>
      </w:r>
      <w:r w:rsidRPr="00F70414">
        <w:t>изображаемому или выделения главного в картине; свойства цвета (теплая, холодная</w:t>
      </w:r>
      <w:r>
        <w:t xml:space="preserve"> </w:t>
      </w:r>
      <w:r w:rsidRPr="00F70414">
        <w:t>гамма), красота, яркость насыщенных или приглушенных тонов. Умения тонко</w:t>
      </w:r>
      <w:r>
        <w:t xml:space="preserve"> </w:t>
      </w:r>
      <w:r w:rsidRPr="00F70414">
        <w:t>различать оттенки (развитое цветовое восприятие). Умения подбирать фон бумаги и</w:t>
      </w:r>
      <w:r>
        <w:t xml:space="preserve"> </w:t>
      </w:r>
      <w:r w:rsidRPr="00F70414">
        <w:t>сочетание красок.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передавать многообразие форм, фактуры, пропорциональных</w:t>
      </w:r>
      <w:r>
        <w:t xml:space="preserve"> </w:t>
      </w:r>
      <w:r w:rsidRPr="00F70414">
        <w:t xml:space="preserve">отношений. В </w:t>
      </w:r>
      <w:r w:rsidRPr="00F70414">
        <w:rPr>
          <w:i/>
          <w:iCs/>
        </w:rPr>
        <w:t>изображении предметного мира</w:t>
      </w:r>
      <w:r w:rsidRPr="00F70414">
        <w:t>: передавать сходства с реальными</w:t>
      </w:r>
      <w:r>
        <w:t xml:space="preserve"> </w:t>
      </w:r>
      <w:r w:rsidRPr="00F70414">
        <w:t xml:space="preserve">объектами; </w:t>
      </w:r>
      <w:r w:rsidRPr="00F70414">
        <w:rPr>
          <w:i/>
          <w:iCs/>
        </w:rPr>
        <w:t xml:space="preserve">при изображении с натуры </w:t>
      </w:r>
      <w:r w:rsidRPr="00F70414">
        <w:t>передавать характерные и индивидуальные</w:t>
      </w:r>
      <w:r>
        <w:t xml:space="preserve"> </w:t>
      </w:r>
      <w:r w:rsidRPr="00F70414">
        <w:t xml:space="preserve">признаки предметов, живых объектов; </w:t>
      </w:r>
      <w:r w:rsidRPr="00F70414">
        <w:rPr>
          <w:i/>
          <w:iCs/>
        </w:rPr>
        <w:t xml:space="preserve">при изображении сказочных образов </w:t>
      </w:r>
      <w:r w:rsidRPr="00F70414">
        <w:t>передавать</w:t>
      </w:r>
      <w:r w:rsidR="00F5327A">
        <w:t xml:space="preserve"> </w:t>
      </w:r>
      <w:r w:rsidRPr="00F70414">
        <w:t xml:space="preserve">признаки необычности, </w:t>
      </w:r>
      <w:r w:rsidRPr="00F70414">
        <w:rPr>
          <w:i/>
          <w:iCs/>
        </w:rPr>
        <w:t xml:space="preserve">в сюжетном изображении </w:t>
      </w:r>
      <w:r w:rsidRPr="00F70414">
        <w:t>передавать отношения между</w:t>
      </w:r>
      <w:r w:rsidR="00F5327A">
        <w:t xml:space="preserve"> </w:t>
      </w:r>
      <w:r w:rsidRPr="00F70414">
        <w:t>объектами, используя все средства выразительности и композицию: изображать</w:t>
      </w:r>
      <w:r w:rsidR="00F5327A">
        <w:t xml:space="preserve"> </w:t>
      </w:r>
      <w:r w:rsidRPr="00F70414">
        <w:t xml:space="preserve">предметы на близком, среднем и дальнем планах, рисовать линию горизонта; </w:t>
      </w:r>
      <w:r w:rsidRPr="00F70414">
        <w:rPr>
          <w:i/>
          <w:iCs/>
        </w:rPr>
        <w:t>в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 xml:space="preserve">декоративном изображении </w:t>
      </w:r>
      <w:r w:rsidRPr="00F70414">
        <w:t>создавать нарядные, обобщенные образы; украшать</w:t>
      </w:r>
      <w:r w:rsidR="00F5327A">
        <w:t xml:space="preserve"> </w:t>
      </w:r>
      <w:r w:rsidRPr="00F70414">
        <w:t>предметы с помощью орнаментов и узоров, используя ритм, симметрию в</w:t>
      </w:r>
      <w:r w:rsidR="00F5327A">
        <w:t xml:space="preserve"> </w:t>
      </w:r>
      <w:r w:rsidRPr="00F70414">
        <w:t>композиционном построении; украшать плоские и объемные формы, предметные</w:t>
      </w:r>
      <w:r w:rsidR="00F5327A">
        <w:t xml:space="preserve"> </w:t>
      </w:r>
      <w:r w:rsidRPr="00F70414">
        <w:t>изображения и геометрические основы.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Технические умения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рисовании</w:t>
      </w:r>
      <w:r w:rsidRPr="00F70414">
        <w:t>: применение разнообразных изобразительных материалов и</w:t>
      </w:r>
      <w:r w:rsidR="00F5327A">
        <w:t xml:space="preserve"> </w:t>
      </w:r>
      <w:r w:rsidRPr="00F70414">
        <w:t>инструментов (сангина, пастель, мелки, акварель, тушь, перо, палитра, кисти разных</w:t>
      </w:r>
      <w:r w:rsidR="00F5327A">
        <w:t xml:space="preserve"> </w:t>
      </w:r>
      <w:r w:rsidRPr="00F70414">
        <w:t>размеров, гелевые ручки, витражные краски, уголь, фломастеры).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Умения создавать новые цветовые тона и оттенки путем составления,</w:t>
      </w:r>
      <w:r w:rsidR="00F5327A">
        <w:t xml:space="preserve"> </w:t>
      </w:r>
      <w:r w:rsidRPr="00F70414">
        <w:t>разбавления водой или разбеливания, добавления черного тона в другой тон.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Пользоваться палитрой; техникой кистевой росписи; передавать оттенки цвета,</w:t>
      </w:r>
      <w:r w:rsidR="00F5327A">
        <w:t xml:space="preserve"> </w:t>
      </w:r>
      <w:r w:rsidRPr="00F70414">
        <w:t>регулировать силу нажима на карандаш.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Освоение разных изобразительных живописных и графических техник: способы</w:t>
      </w:r>
      <w:r w:rsidR="00F5327A">
        <w:t xml:space="preserve"> </w:t>
      </w:r>
      <w:r w:rsidRPr="00F70414">
        <w:t>работы с акварелью и гуашью (по сырому), способы различного наложения цветового</w:t>
      </w:r>
      <w:r w:rsidR="00F5327A">
        <w:t xml:space="preserve"> </w:t>
      </w:r>
      <w:r w:rsidRPr="00F70414">
        <w:t>пятна, техникой пера, тушевки, штриховки, оттиска, монотипии, «рельефного»</w:t>
      </w:r>
      <w:r w:rsidR="00F5327A">
        <w:t xml:space="preserve"> </w:t>
      </w:r>
      <w:r w:rsidRPr="00F70414">
        <w:t>рисунка, способов рисования кистью.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аппликации</w:t>
      </w:r>
      <w:r w:rsidRPr="00F70414">
        <w:t>: использование разнообразных материалов: бумаги разного</w:t>
      </w:r>
      <w:r w:rsidR="00F5327A">
        <w:t xml:space="preserve"> </w:t>
      </w:r>
      <w:r w:rsidRPr="00F70414">
        <w:t>качества и свойств, ткани, природных материалов и веществ, бросового материала.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lastRenderedPageBreak/>
        <w:t>Знакомство с техниками симметричного, ажурного вырезания; разнообразными</w:t>
      </w:r>
      <w:r w:rsidR="00F5327A">
        <w:t xml:space="preserve"> </w:t>
      </w:r>
      <w:r w:rsidRPr="00F70414">
        <w:t>способами прикрепления деталей на фон, получения объемной аппликации. Создание</w:t>
      </w:r>
      <w:r w:rsidR="00F5327A">
        <w:t xml:space="preserve"> </w:t>
      </w:r>
      <w:r w:rsidRPr="00F70414">
        <w:t>разнообразных форм. Последовательность работы над сюжетной аппликацией; умения</w:t>
      </w:r>
      <w:r w:rsidR="00F5327A">
        <w:t xml:space="preserve"> </w:t>
      </w:r>
      <w:r w:rsidRPr="00F70414">
        <w:t>создавать коллажи.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лепке</w:t>
      </w:r>
      <w:r w:rsidRPr="00F5327A">
        <w:rPr>
          <w:i/>
        </w:rPr>
        <w:t>:</w:t>
      </w:r>
      <w:r w:rsidRPr="00F70414">
        <w:t xml:space="preserve"> использование разнообразных и дополнительных материалов для</w:t>
      </w:r>
      <w:r w:rsidR="00F5327A">
        <w:t xml:space="preserve"> </w:t>
      </w:r>
      <w:r w:rsidRPr="00F70414">
        <w:t>декорирования. Умения лепить конструктивным и смешанным способом; создавать</w:t>
      </w:r>
      <w:r w:rsidR="00F5327A">
        <w:t xml:space="preserve"> </w:t>
      </w:r>
      <w:r w:rsidRPr="00F70414">
        <w:t>многофигурные и устойчивые конструкции; создавать объемные и рельефные</w:t>
      </w:r>
      <w:r w:rsidR="00F5327A">
        <w:t xml:space="preserve"> </w:t>
      </w:r>
      <w:r w:rsidRPr="00F70414">
        <w:t>изображения; использовать разные инструменты: стеки, штампы, постамент, каркасы;</w:t>
      </w:r>
      <w:r w:rsidR="00F5327A">
        <w:t xml:space="preserve"> </w:t>
      </w:r>
      <w:r w:rsidRPr="00F70414">
        <w:t>передавать фактуру, сглаживать поверхность предмета; вылепливать мелкие детали.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5327A">
        <w:rPr>
          <w:b/>
          <w:bCs/>
          <w:i/>
        </w:rPr>
        <w:t>В конструировании</w:t>
      </w:r>
      <w:r w:rsidRPr="00F70414">
        <w:rPr>
          <w:b/>
          <w:bCs/>
        </w:rPr>
        <w:t xml:space="preserve"> </w:t>
      </w:r>
      <w:r w:rsidRPr="00F70414">
        <w:rPr>
          <w:i/>
          <w:iCs/>
        </w:rPr>
        <w:t>из разнообразных геометрических форм, тематических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конструкторов</w:t>
      </w:r>
      <w:r w:rsidRPr="00F70414">
        <w:t>: развитие умений анализировать постройку, выделять крупные и</w:t>
      </w:r>
      <w:r w:rsidR="00F5327A">
        <w:t xml:space="preserve"> </w:t>
      </w:r>
      <w:r w:rsidRPr="00F70414">
        <w:t>мелкие части, их пропорциональные соотношения. Создание построек, сооружений с</w:t>
      </w:r>
      <w:r w:rsidR="00F5327A">
        <w:t xml:space="preserve"> </w:t>
      </w:r>
      <w:r w:rsidRPr="00F70414">
        <w:t>опорой на опыт освоения архитектуры: варианты построек жилого, промышленного,</w:t>
      </w:r>
      <w:r w:rsidR="00F5327A">
        <w:t xml:space="preserve"> </w:t>
      </w:r>
      <w:r w:rsidRPr="00F70414">
        <w:t>общественного назначения, мосты, крепости, транспорт, сказочные постройки;</w:t>
      </w:r>
      <w:r w:rsidR="00F5327A">
        <w:t xml:space="preserve"> </w:t>
      </w:r>
      <w:r w:rsidRPr="00F70414">
        <w:t>придумывание сюжетных композиций. Создание построек по заданным теме,</w:t>
      </w:r>
      <w:r w:rsidR="00F5327A">
        <w:t xml:space="preserve"> </w:t>
      </w:r>
      <w:r w:rsidRPr="00F70414">
        <w:t>условиям, самостоятельному замыслу, схемам, моделям. Знакомство с некоторыми</w:t>
      </w:r>
      <w:r w:rsidR="00F5327A">
        <w:t xml:space="preserve">  </w:t>
      </w:r>
      <w:r w:rsidRPr="00F70414">
        <w:t>правилами создания прочных, высоких сооружений, декорирования постройки.</w:t>
      </w:r>
      <w:r w:rsidR="00F5327A">
        <w:t xml:space="preserve"> </w:t>
      </w:r>
    </w:p>
    <w:p w:rsidR="00F5327A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бумаги</w:t>
      </w:r>
      <w:r w:rsidRPr="00F70414">
        <w:t>: создание интересных игрушек для самостоятельных игр с</w:t>
      </w:r>
      <w:r w:rsidR="004A0B3C">
        <w:t xml:space="preserve"> </w:t>
      </w:r>
      <w:r w:rsidRPr="00F70414">
        <w:t>водой и ветром. Освоение обобщенных способов конструирования из бумаги; чтение</w:t>
      </w:r>
      <w:r w:rsidR="00F5327A">
        <w:t xml:space="preserve"> </w:t>
      </w:r>
      <w:r w:rsidRPr="00F70414">
        <w:t xml:space="preserve">схем сложения. Освоение приемов оригами. 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rPr>
          <w:i/>
          <w:iCs/>
        </w:rPr>
        <w:t>Конструирование из природного и</w:t>
      </w:r>
      <w:r w:rsidR="00F5327A">
        <w:rPr>
          <w:i/>
          <w:iCs/>
        </w:rPr>
        <w:t xml:space="preserve"> </w:t>
      </w:r>
      <w:r w:rsidRPr="00F70414">
        <w:rPr>
          <w:i/>
          <w:iCs/>
        </w:rPr>
        <w:t>бросового материалов</w:t>
      </w:r>
      <w:r w:rsidRPr="00F70414">
        <w:t>: умения выделять выразительность природных объектов,</w:t>
      </w:r>
      <w:r w:rsidR="00F5327A">
        <w:t xml:space="preserve"> </w:t>
      </w:r>
      <w:r w:rsidRPr="00F70414">
        <w:t>выбирать их для создания образа по заданной или придуманной теме. Освоение</w:t>
      </w:r>
      <w:r w:rsidR="00F5327A">
        <w:t xml:space="preserve"> </w:t>
      </w:r>
      <w:r w:rsidRPr="00F70414">
        <w:t>способов крепления деталей, использования инструментов.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Стремление к созданию оригинальных композиций для оформления</w:t>
      </w:r>
      <w:r w:rsidR="00F5327A">
        <w:t xml:space="preserve"> </w:t>
      </w:r>
      <w:r w:rsidRPr="00F70414">
        <w:t>пространства группы, помещений к праздникам, мини-музея и уголков, пространства</w:t>
      </w:r>
      <w:r w:rsidR="00F5327A">
        <w:t xml:space="preserve"> </w:t>
      </w:r>
      <w:r w:rsidRPr="00F70414">
        <w:t>для игр. Освоение несложных способов плоского, объемного и объемно-</w:t>
      </w:r>
      <w:r w:rsidR="00F5327A">
        <w:t xml:space="preserve"> </w:t>
      </w:r>
      <w:r w:rsidRPr="00F70414">
        <w:t>пространственного оформления. Использование разных материалов для создания</w:t>
      </w:r>
      <w:r w:rsidR="00F5327A">
        <w:t xml:space="preserve"> </w:t>
      </w:r>
      <w:r w:rsidRPr="00F70414">
        <w:t>интересных композиций; умения планировать процесс создания предмета. Развитие</w:t>
      </w:r>
      <w:r w:rsidR="00F5327A">
        <w:t xml:space="preserve"> </w:t>
      </w:r>
      <w:r w:rsidRPr="00F70414">
        <w:t>умений работы с тканью, плетение: разрезание, наклеивание, заворачивание, нанесение</w:t>
      </w:r>
      <w:r w:rsidR="00F5327A">
        <w:t xml:space="preserve"> </w:t>
      </w:r>
      <w:r w:rsidRPr="00F70414">
        <w:t>рисунка, декорирование элементами; изготовление простых игрушек.</w:t>
      </w:r>
      <w:r w:rsidR="00F5327A">
        <w:t xml:space="preserve"> </w:t>
      </w:r>
      <w:r w:rsidRPr="00F70414">
        <w:t>Обыгрывание изображения, стремление создавать работу для разнообразных</w:t>
      </w:r>
      <w:r w:rsidR="00F5327A">
        <w:t xml:space="preserve"> </w:t>
      </w:r>
      <w:r w:rsidRPr="00F70414">
        <w:t>собственных игр, в подарок значимым близким людям.</w:t>
      </w:r>
    </w:p>
    <w:p w:rsidR="00F70414" w:rsidRDefault="00F70414" w:rsidP="00F70414">
      <w:pPr>
        <w:autoSpaceDE w:val="0"/>
        <w:autoSpaceDN w:val="0"/>
        <w:adjustRightInd w:val="0"/>
        <w:jc w:val="both"/>
      </w:pPr>
      <w:r w:rsidRPr="00F70414">
        <w:t>Развитие умений сотрудничать с другими детьми в процессе выполнения</w:t>
      </w:r>
      <w:r w:rsidR="00F5327A">
        <w:t xml:space="preserve"> </w:t>
      </w:r>
      <w:r w:rsidRPr="00F70414">
        <w:t>коллективных творческих работ. Развитие умений адекватно оценить результаты</w:t>
      </w:r>
      <w:r w:rsidR="00F5327A">
        <w:t xml:space="preserve"> </w:t>
      </w:r>
      <w:r w:rsidRPr="00F70414">
        <w:t>деятельности, стремиться к совершенствованию умений, продуктов деятельности,</w:t>
      </w:r>
      <w:r w:rsidR="00F5327A">
        <w:t xml:space="preserve"> </w:t>
      </w:r>
      <w:r w:rsidRPr="00F70414">
        <w:t>прислушиваться к оценке и мнению взрослого.</w:t>
      </w:r>
    </w:p>
    <w:p w:rsidR="00F5327A" w:rsidRPr="00F70414" w:rsidRDefault="00F5327A" w:rsidP="00F70414">
      <w:pPr>
        <w:autoSpaceDE w:val="0"/>
        <w:autoSpaceDN w:val="0"/>
        <w:adjustRightInd w:val="0"/>
        <w:jc w:val="both"/>
      </w:pP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</w:rPr>
      </w:pPr>
      <w:r w:rsidRPr="00F70414">
        <w:rPr>
          <w:b/>
          <w:bCs/>
        </w:rPr>
        <w:t>Результаты образовательной деятельности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70414">
        <w:rPr>
          <w:b/>
          <w:bCs/>
          <w:i/>
          <w:iCs/>
        </w:rPr>
        <w:t>Достижения ребенка (Что нас радует)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Ребенок высказывает предпочтения, ассоциации; стремится к самовыражению</w:t>
      </w:r>
      <w:r w:rsidR="00F5327A">
        <w:t xml:space="preserve"> </w:t>
      </w:r>
      <w:r w:rsidRPr="00F70414">
        <w:t>впечатлений; эмоционально</w:t>
      </w:r>
      <w:r w:rsidR="004A0B3C">
        <w:t xml:space="preserve"> </w:t>
      </w:r>
      <w:r w:rsidRPr="00F70414">
        <w:t>-</w:t>
      </w:r>
      <w:r w:rsidR="004A0B3C">
        <w:t xml:space="preserve"> </w:t>
      </w:r>
      <w:r w:rsidRPr="00F70414">
        <w:t>эстетически откликается на проявления прекрасного.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Последовательно анализирует произведение, верно понимает художественный</w:t>
      </w:r>
      <w:r w:rsidR="00F5327A">
        <w:t xml:space="preserve"> </w:t>
      </w:r>
      <w:r w:rsidRPr="00F70414">
        <w:t>образ, обращает внимание на наиболее яркие средства выразительности, высказывает</w:t>
      </w:r>
      <w:r w:rsidR="00F5327A">
        <w:t xml:space="preserve"> </w:t>
      </w:r>
      <w:r w:rsidRPr="00F70414">
        <w:t>собственные ассоциации.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Различает и называет знакомые произведения по видам искусства, предметы</w:t>
      </w:r>
      <w:r w:rsidR="00F5327A">
        <w:t xml:space="preserve"> </w:t>
      </w:r>
      <w:r w:rsidRPr="00F70414">
        <w:t>народных промыслов по материалам, функциональному назначению, узнает некоторые</w:t>
      </w:r>
      <w:r w:rsidR="00F5327A">
        <w:t xml:space="preserve"> </w:t>
      </w:r>
      <w:r w:rsidRPr="00F70414">
        <w:t>известные произведения и достопримечательности.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Любит по собственной инициативе рисовать, лепить, конструировать</w:t>
      </w:r>
      <w:r w:rsidR="00F5327A">
        <w:t xml:space="preserve"> </w:t>
      </w:r>
      <w:r w:rsidRPr="00F70414">
        <w:t>необходимые для игр объекты, подарки родным, предметы украшения интерьера.</w:t>
      </w:r>
    </w:p>
    <w:p w:rsidR="00F70414" w:rsidRPr="00F70414" w:rsidRDefault="00F70414" w:rsidP="00F70414">
      <w:pPr>
        <w:autoSpaceDE w:val="0"/>
        <w:autoSpaceDN w:val="0"/>
        <w:adjustRightInd w:val="0"/>
        <w:jc w:val="both"/>
      </w:pPr>
      <w:r w:rsidRPr="00F70414">
        <w:t> Самостоятельно определяет замысел будущей работы, может ее</w:t>
      </w:r>
    </w:p>
    <w:p w:rsidR="0010335F" w:rsidRPr="0010335F" w:rsidRDefault="00F70414" w:rsidP="0010335F">
      <w:pPr>
        <w:autoSpaceDE w:val="0"/>
        <w:autoSpaceDN w:val="0"/>
        <w:adjustRightInd w:val="0"/>
        <w:jc w:val="both"/>
      </w:pPr>
      <w:r w:rsidRPr="00F70414">
        <w:t>конкретизировать; уверенно использует освоенные техники; создает образы, верно</w:t>
      </w:r>
      <w:r w:rsidR="0010335F">
        <w:t xml:space="preserve"> </w:t>
      </w:r>
      <w:r w:rsidR="0010335F" w:rsidRPr="0010335F">
        <w:t>подбирает для их создания средства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 Проявляет творческую активность и самостоятельность; склонность к</w:t>
      </w:r>
      <w:r>
        <w:t xml:space="preserve"> </w:t>
      </w:r>
      <w:r w:rsidRPr="0010335F">
        <w:t>интеграции видов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хороший уровень технической грамотности; стремится к</w:t>
      </w:r>
      <w:r>
        <w:t xml:space="preserve"> </w:t>
      </w:r>
      <w:r w:rsidRPr="0010335F">
        <w:t>качественному выполнению работы; к позитивной оценке результата взрослым.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Принимает участие в процессе выполнения коллективных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проявлению красоты в окружающем мире и искусстве ярко не</w:t>
      </w:r>
      <w:r>
        <w:t xml:space="preserve"> </w:t>
      </w:r>
      <w:r w:rsidRPr="0010335F">
        <w:t>выражен.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неуверенно различает, называет некоторые знакомые произведения по</w:t>
      </w:r>
      <w:r>
        <w:t xml:space="preserve"> </w:t>
      </w:r>
      <w:r w:rsidRPr="0010335F">
        <w:t>видам искусства, предметы народных промыслов.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Демонстрирует невысокий уровень творческой активности, недостаточно</w:t>
      </w:r>
      <w:r>
        <w:t xml:space="preserve"> </w:t>
      </w:r>
      <w:r w:rsidRPr="0010335F">
        <w:t>самостоятелен; затрудняется определить тему будущей 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Создает маловыразительные образы; демонстрирует относительный уровень</w:t>
      </w:r>
      <w:r>
        <w:t xml:space="preserve"> </w:t>
      </w:r>
      <w:r w:rsidRPr="0010335F">
        <w:t>технической грамотности, создает схематические изображения примитивными</w:t>
      </w:r>
      <w:r>
        <w:t xml:space="preserve"> </w:t>
      </w:r>
      <w:r w:rsidRPr="0010335F">
        <w:t>однообразными способами.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Художественная литература</w:t>
      </w: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у детей интерес к литературе, обогащать «читательский» опыт</w:t>
      </w:r>
      <w:r>
        <w:t xml:space="preserve"> </w:t>
      </w:r>
      <w:r w:rsidRPr="0010335F">
        <w:t>детей за счет произведений более сложных жанров фольклора (волшебные и бытовые</w:t>
      </w:r>
      <w:r>
        <w:t xml:space="preserve"> </w:t>
      </w:r>
      <w:r w:rsidRPr="0010335F">
        <w:t>сказки, метафорические загадки, былины), литературной прозы (сказка-повесть, рассказ</w:t>
      </w:r>
      <w:r>
        <w:t xml:space="preserve"> </w:t>
      </w:r>
      <w:r w:rsidRPr="0010335F">
        <w:t>с нравственным подтекстом) и поэзии (басни, лирические стихи, литературные загадки</w:t>
      </w:r>
      <w:r>
        <w:t xml:space="preserve"> </w:t>
      </w:r>
      <w:r w:rsidRPr="0010335F">
        <w:t>с метафорой, поэтические сказки).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Воспитывать литературно-художественный вкус, способность понимать</w:t>
      </w:r>
      <w:r>
        <w:t xml:space="preserve"> </w:t>
      </w:r>
      <w:r w:rsidRPr="0010335F">
        <w:t>настроение произведения, чувствовать музыкальность, звучность и ритмичность</w:t>
      </w:r>
      <w:r>
        <w:t xml:space="preserve"> </w:t>
      </w:r>
      <w:r w:rsidRPr="0010335F">
        <w:t>поэтических текстов; красоту, образность и выразительность языка сказок и рассказов.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умения художественного восприятия текста в единстве его</w:t>
      </w:r>
      <w:r>
        <w:t xml:space="preserve"> </w:t>
      </w:r>
      <w:r w:rsidRPr="0010335F">
        <w:t>содержания и формы, смыслового и эмоционального подтекста.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первоначальные представления об особенностях литературы: о</w:t>
      </w:r>
      <w:r>
        <w:t xml:space="preserve"> </w:t>
      </w:r>
      <w:r w:rsidRPr="0010335F">
        <w:t>родах (фольклор и авторская литература), видах (проза и поэзия), о многообразии</w:t>
      </w:r>
      <w:r>
        <w:t xml:space="preserve"> </w:t>
      </w:r>
      <w:r w:rsidRPr="0010335F">
        <w:t>жанров и их некоторых специфических признаках (композиция, средства языковой</w:t>
      </w:r>
      <w:r>
        <w:t xml:space="preserve"> </w:t>
      </w:r>
      <w:r w:rsidRPr="0010335F">
        <w:t>выразительности).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5. Поддерживать самостоятельность и инициативность детей в художественно-</w:t>
      </w:r>
      <w:r>
        <w:t xml:space="preserve"> </w:t>
      </w:r>
      <w:r w:rsidRPr="0010335F">
        <w:t>речевой деятельности на основе литературных текстов: пересказывать сказки и</w:t>
      </w:r>
      <w:r>
        <w:t xml:space="preserve"> </w:t>
      </w:r>
      <w:r w:rsidRPr="0010335F">
        <w:t>рассказы близко к тексту, пересказывать от лица литературного героя, выразительно</w:t>
      </w:r>
      <w:r>
        <w:t xml:space="preserve"> </w:t>
      </w:r>
      <w:r w:rsidRPr="0010335F">
        <w:t>рассказывать наизусть стихи и поэтические сказки, придумывать поэтические строфы,</w:t>
      </w:r>
      <w:r>
        <w:t xml:space="preserve"> </w:t>
      </w:r>
      <w:r w:rsidRPr="0010335F">
        <w:t>загадки, сочинять рассказы и сказки по аналогии со знакомыми текстами, участвовать в</w:t>
      </w:r>
      <w:r>
        <w:t xml:space="preserve"> </w:t>
      </w:r>
      <w:r w:rsidRPr="0010335F">
        <w:t>театрализованной деятельности, самовыражаясь в процессе создания целостного образа</w:t>
      </w:r>
      <w:r>
        <w:t xml:space="preserve"> </w:t>
      </w:r>
      <w:r w:rsidRPr="0010335F">
        <w:t>героя.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Расширение читательских интересов детей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стремления к постоянному общению с книгой, выражение</w:t>
      </w:r>
      <w:r>
        <w:t xml:space="preserve"> </w:t>
      </w:r>
      <w:r w:rsidRPr="0010335F">
        <w:t>удовольствия при слушании литературных произведений. Проявление избирательного</w:t>
      </w:r>
      <w:r>
        <w:t xml:space="preserve"> </w:t>
      </w:r>
      <w:r w:rsidRPr="0010335F">
        <w:t>отношения к произведениям определенного вида, жанра, тематики, стремление</w:t>
      </w:r>
      <w:r>
        <w:t xml:space="preserve"> </w:t>
      </w:r>
      <w:r w:rsidRPr="0010335F">
        <w:t>объяснить свой выбор.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Восприятие литературного текста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умений воспринимать литературное произведение в единстве его</w:t>
      </w:r>
      <w:r>
        <w:t xml:space="preserve"> </w:t>
      </w:r>
      <w:r w:rsidRPr="0010335F">
        <w:t>содержания и формы, смыслового и эмоционального подтекста, устанавливать</w:t>
      </w:r>
      <w:r>
        <w:t xml:space="preserve"> </w:t>
      </w:r>
      <w:r w:rsidRPr="0010335F">
        <w:t>многообразные связи в тексте. Понимание литературного героя в его разнообразных</w:t>
      </w:r>
      <w:r>
        <w:t xml:space="preserve"> </w:t>
      </w:r>
      <w:r w:rsidRPr="0010335F">
        <w:t>проявлениях (внешний вид, поступки, мотивы поступков, переживания, мысли),</w:t>
      </w:r>
      <w:r>
        <w:t xml:space="preserve"> </w:t>
      </w:r>
      <w:r w:rsidRPr="0010335F">
        <w:t>стремление дать оценку его поступкам. Понимание настроения произведения,</w:t>
      </w:r>
      <w:r>
        <w:t xml:space="preserve"> </w:t>
      </w:r>
      <w:r w:rsidRPr="0010335F">
        <w:t>чувствование его эмоционального подтекста. Проявление внимания к языку,</w:t>
      </w:r>
      <w:r>
        <w:t xml:space="preserve"> </w:t>
      </w:r>
      <w:r w:rsidRPr="0010335F">
        <w:t>осознанного отношения к использованию некоторых средств языковой</w:t>
      </w:r>
      <w:r>
        <w:t xml:space="preserve"> </w:t>
      </w:r>
      <w:r w:rsidRPr="0010335F">
        <w:t>выразительности (многозначность слова, синонимика, эпитет, сравнение, метафора).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lastRenderedPageBreak/>
        <w:t>Творческая деятельность на основе литературного текста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способов передачи результатов восприятия литературных текстов в</w:t>
      </w:r>
      <w:r>
        <w:t xml:space="preserve"> </w:t>
      </w:r>
      <w:r w:rsidRPr="0010335F">
        <w:t>разных видах художественно-речевой (пересказ, сочинение, рассуждение),</w:t>
      </w:r>
      <w:r>
        <w:t xml:space="preserve"> </w:t>
      </w:r>
      <w:r w:rsidRPr="0010335F">
        <w:t>изобразительной (рисование, аппликация, конструирование, оформление) и</w:t>
      </w:r>
      <w:r>
        <w:t xml:space="preserve"> </w:t>
      </w:r>
      <w:r w:rsidRPr="0010335F">
        <w:t>театрализованной деятельности. Проявление желания создавать в игре-драматизации</w:t>
      </w:r>
      <w:r>
        <w:t xml:space="preserve"> </w:t>
      </w:r>
      <w:r w:rsidRPr="0010335F">
        <w:t>целостный образ, в котором сочетаются эмоции, настроения, состояния героя, их смена</w:t>
      </w:r>
      <w:r>
        <w:t xml:space="preserve"> </w:t>
      </w:r>
      <w:r w:rsidRPr="0010335F">
        <w:t>и развитие. Сохранение в пересказах стилистических и жанровых особенностей</w:t>
      </w:r>
      <w:r>
        <w:t xml:space="preserve"> </w:t>
      </w:r>
      <w:r w:rsidRPr="0010335F">
        <w:t>произведения,  использование в собственных сочинениях приемов, соответствующих</w:t>
      </w:r>
      <w:r>
        <w:t xml:space="preserve"> </w:t>
      </w:r>
      <w:r w:rsidRPr="0010335F">
        <w:t>особенностям жанра (например: при сочинении сказок — традиционные зачины,</w:t>
      </w:r>
      <w:r>
        <w:t xml:space="preserve"> </w:t>
      </w:r>
      <w:r w:rsidRPr="0010335F">
        <w:t>концовки, постоянные эпитеты, традиционные сравнения и образные фразеологизмы и</w:t>
      </w:r>
      <w:r>
        <w:t xml:space="preserve"> </w:t>
      </w:r>
      <w:r w:rsidRPr="0010335F">
        <w:t>пр.). Проявление активности и самостоятельности в поиске способов выражения образа</w:t>
      </w:r>
      <w:r>
        <w:t xml:space="preserve"> </w:t>
      </w:r>
      <w:r w:rsidRPr="0010335F">
        <w:t>героя в театрализованной игре.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проявляет стремление к постоянному общению с книгой.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 Обнаруживает избирательное отношение к произведениям определенной</w:t>
      </w:r>
      <w:r>
        <w:t xml:space="preserve"> </w:t>
      </w:r>
      <w:r w:rsidRPr="0010335F">
        <w:t>тематики или жанра; называет любимые тексты, объясняет, чем они ему нравятся.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Знает фамилии 3—4-х писателей, названия их произведений, отдельные факты</w:t>
      </w:r>
      <w:r>
        <w:t xml:space="preserve"> </w:t>
      </w:r>
      <w:r w:rsidRPr="0010335F">
        <w:t>биографии.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Способен устанавливать связи в содержании произведения, понимать его</w:t>
      </w:r>
      <w:r>
        <w:t xml:space="preserve"> </w:t>
      </w:r>
      <w:r w:rsidRPr="0010335F">
        <w:t>эмоциональный подтекст.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Использует средства языковой выразительности литературной речи в процессе</w:t>
      </w:r>
      <w:r>
        <w:t xml:space="preserve"> </w:t>
      </w:r>
      <w:r w:rsidRPr="0010335F">
        <w:t>пересказывания и придумывания текстов.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Активно и творчески проявляет себя в разных видах художественной</w:t>
      </w:r>
      <w:r>
        <w:t xml:space="preserve"> </w:t>
      </w:r>
      <w:r w:rsidRPr="0010335F">
        <w:t>деятельности, в сочинении загадок, сказок.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Интерес к слушанию литературных произведений выражен слабо, ребенок</w:t>
      </w:r>
      <w:r>
        <w:t xml:space="preserve"> </w:t>
      </w:r>
      <w:r w:rsidRPr="0010335F">
        <w:t>предпочитает общению с книгой другие занятия.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Литературный опыт ограничен произведениями из круга чтения детей более</w:t>
      </w:r>
      <w:r>
        <w:t xml:space="preserve"> </w:t>
      </w:r>
      <w:r w:rsidRPr="0010335F">
        <w:t>младшего возраста.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может назвать своих любимых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знает жанров литературных произведений.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Пассивен при обсуждении книги, в драматизациях и других видах</w:t>
      </w:r>
      <w:r>
        <w:t xml:space="preserve"> </w:t>
      </w:r>
      <w:r w:rsidRPr="0010335F">
        <w:t>художественной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Монотонно и с длительными паузами читает стихи, плохо пересказывает</w:t>
      </w:r>
      <w:r>
        <w:t xml:space="preserve"> </w:t>
      </w:r>
      <w:r w:rsidRPr="0010335F">
        <w:t>знакомые тексты, отказывается от придумывания загадок, участия в литературных</w:t>
      </w:r>
      <w:r>
        <w:t xml:space="preserve"> </w:t>
      </w:r>
      <w:r w:rsidRPr="0010335F">
        <w:t>играх.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Музыка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Обогащать слуховой опыт детей при знакомстве с основными жанрами</w:t>
      </w:r>
      <w:r>
        <w:t xml:space="preserve"> </w:t>
      </w:r>
      <w:r w:rsidRPr="0010335F">
        <w:t>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Накапливать представления о жизни и творчестве некоторых композиторов.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Обучать детей анализу средств музыкальной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4. Развивать умения творческой интерпретации музыки разными средствами</w:t>
      </w:r>
      <w:r>
        <w:t xml:space="preserve"> </w:t>
      </w:r>
      <w:r w:rsidRPr="0010335F">
        <w:t>художественной выразительности.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5. Развивать певческие умения.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6. Стимулировать освоение умений игрового музицирования.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7. Стимулировать самостоятельную деятельность детей по импровизации</w:t>
      </w:r>
      <w:r>
        <w:t xml:space="preserve"> </w:t>
      </w:r>
      <w:r w:rsidRPr="0010335F">
        <w:t>танцев, игр, оркестровок.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8. Развивать умения сотрудничества в коллективной музыкальной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Узнавание музыки разных композиторов: западноевропейских (И.-С. Баха, Э.</w:t>
      </w:r>
      <w:r>
        <w:t xml:space="preserve"> </w:t>
      </w:r>
      <w:r w:rsidRPr="0010335F">
        <w:t>Грига, И. Гайдна, В.-А. Моцарта, Р. Шумана и др.) и русских (Н. А. Римского-</w:t>
      </w:r>
      <w:r>
        <w:t xml:space="preserve"> </w:t>
      </w:r>
      <w:r w:rsidRPr="0010335F">
        <w:t>Корсакова, М. И. Глинки, П. И. Чайковского и др.). Владение элементарными</w:t>
      </w:r>
      <w:r>
        <w:t xml:space="preserve"> </w:t>
      </w:r>
      <w:r w:rsidRPr="0010335F">
        <w:t>представлениями о биографиях и творчестве композиторов, о истории создания</w:t>
      </w:r>
      <w:r>
        <w:t xml:space="preserve"> </w:t>
      </w:r>
      <w:r w:rsidRPr="0010335F">
        <w:t>оркестра, о истории развития музыки, о музыкальных инструментах. Различение</w:t>
      </w:r>
      <w:r>
        <w:t xml:space="preserve"> </w:t>
      </w:r>
      <w:r w:rsidRPr="0010335F">
        <w:t>музыки разных жанров. Знание характерных признаков балета и оперы. Различение</w:t>
      </w:r>
      <w:r>
        <w:t xml:space="preserve"> </w:t>
      </w:r>
      <w:r w:rsidRPr="0010335F">
        <w:t>средств музыкальной выразительности (лад, мелодия, метроритм). Понимание того, что</w:t>
      </w:r>
      <w:r>
        <w:t xml:space="preserve"> </w:t>
      </w:r>
      <w:r w:rsidRPr="0010335F">
        <w:t>характер музыки выражается средствами музыкальной выразительности.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Результаты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Достижения ребенка (Что нас радует)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 ребенка развиты элементы культуры слушательского восприятия.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выражает желание посещать концерты, музыкальный театр.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Музыкально эрудирован, имеет представления о жанрах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Проявляет себя в разных видах музыкальной исполнительской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Активен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Участвует в инструментальных импровизациях.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10335F">
        <w:rPr>
          <w:b/>
          <w:bCs/>
          <w:i/>
          <w:iCs/>
        </w:rPr>
        <w:t>родителей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Ребенок не активен в музыкальной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распознает характер музыки.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Поет на одном звуке.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Плохо ориентируется в пространстве при исполнении танцев и перестроении с</w:t>
      </w:r>
      <w:r>
        <w:t xml:space="preserve"> </w:t>
      </w:r>
      <w:r w:rsidRPr="0010335F">
        <w:t>музыкой.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Не принимает участия в театрализации.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 Слабо развиты музыкальные способности.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  <w:r w:rsidRPr="0010335F">
        <w:rPr>
          <w:b/>
          <w:i/>
        </w:rPr>
        <w:t>Седьмой год жизни. Подготовительная группа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i/>
        </w:rPr>
      </w:pPr>
    </w:p>
    <w:p w:rsid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  <w:r w:rsidRPr="0010335F">
        <w:rPr>
          <w:b/>
        </w:rPr>
        <w:t>Изобразительное искусство</w:t>
      </w:r>
    </w:p>
    <w:p w:rsidR="0010335F" w:rsidRPr="0010335F" w:rsidRDefault="0010335F" w:rsidP="0010335F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Продолжать формировать эмоционально-эстетические ориентации, подвести</w:t>
      </w:r>
      <w:r>
        <w:t xml:space="preserve"> </w:t>
      </w:r>
      <w:r w:rsidRPr="0010335F">
        <w:t>детей к пониманию ценности искусства, способствовать освоению и использованию</w:t>
      </w:r>
      <w:r>
        <w:t xml:space="preserve"> </w:t>
      </w:r>
      <w:r w:rsidRPr="0010335F">
        <w:t>разнообразных эстетических оценок, суждений относительно проявлений красоты в</w:t>
      </w:r>
      <w:r>
        <w:t xml:space="preserve"> </w:t>
      </w:r>
      <w:r w:rsidRPr="0010335F">
        <w:t>окружающем мире, художественных образов, собственных творческих работ.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Стимулировать самостоятельное проявление эстетического отношения к</w:t>
      </w:r>
      <w:r>
        <w:t xml:space="preserve"> </w:t>
      </w:r>
      <w:r w:rsidRPr="0010335F">
        <w:t>окружающему миру в разнообразных ситуациях: повседневных и образовательных,</w:t>
      </w:r>
      <w:r>
        <w:t xml:space="preserve"> </w:t>
      </w:r>
      <w:r w:rsidRPr="0010335F">
        <w:t>досуговой деятельности, в ходе посещения музеев, парков, экскурсий по городу.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3. Совершенствовать художественно-эстетическое восприятие, художественно-</w:t>
      </w:r>
      <w:r>
        <w:t xml:space="preserve"> </w:t>
      </w:r>
      <w:r w:rsidRPr="0010335F">
        <w:t>эстетические способности, продолжать осваивать язык изобразительного искусства и</w:t>
      </w:r>
      <w:r>
        <w:t xml:space="preserve"> </w:t>
      </w:r>
      <w:r w:rsidRPr="0010335F">
        <w:t>художественной деятельности и на этой основе способствовать обогащению и</w:t>
      </w:r>
      <w:r>
        <w:t xml:space="preserve"> </w:t>
      </w:r>
      <w:r w:rsidRPr="0010335F">
        <w:t>начальному обобщению представлений об искусстве.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4. Поддерживать проявления у детей интересов, эстетических предпочтений,</w:t>
      </w:r>
      <w:r>
        <w:t xml:space="preserve"> </w:t>
      </w:r>
      <w:r w:rsidRPr="0010335F">
        <w:t>желания познавать искусство и осваивать изобразительную деятельность в процессе</w:t>
      </w:r>
      <w:r>
        <w:t xml:space="preserve"> </w:t>
      </w:r>
      <w:r w:rsidRPr="0010335F">
        <w:t>посещения музеев, выставок, стимулирования коллекционирования, творческих</w:t>
      </w:r>
      <w:r>
        <w:t xml:space="preserve"> </w:t>
      </w:r>
      <w:r w:rsidRPr="0010335F">
        <w:t>досугов, рукоделия, проектной деятельности.</w:t>
      </w: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lastRenderedPageBreak/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Интерес к проявлениям красоты в окружающем мире, желание задавать вопросы</w:t>
      </w:r>
      <w:r>
        <w:t xml:space="preserve"> </w:t>
      </w:r>
      <w:r w:rsidRPr="0010335F">
        <w:t>и высказывать собственные предпочтения, рассматривать произведения искусства,</w:t>
      </w:r>
      <w:r>
        <w:t xml:space="preserve"> </w:t>
      </w:r>
      <w:r w:rsidRPr="0010335F">
        <w:t>привлекательные предметы быта и природные объекты.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Представления и опыт восприятия различных произведений изобразительного</w:t>
      </w:r>
      <w:r>
        <w:t xml:space="preserve"> </w:t>
      </w:r>
      <w:r w:rsidRPr="0010335F">
        <w:t>искусства, разных видов архитектурных объектов: о специфике видов искусства</w:t>
      </w:r>
      <w:r>
        <w:t xml:space="preserve"> </w:t>
      </w:r>
      <w:r w:rsidRPr="0010335F">
        <w:t>(скульптуры, живописи, графики, архитектуры), используемых изобразительных и</w:t>
      </w:r>
      <w:r>
        <w:t xml:space="preserve"> </w:t>
      </w:r>
      <w:r w:rsidRPr="0010335F">
        <w:t>строительных материалах и инструментах.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Представления и опыт восприятия произведений искусства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 xml:space="preserve">Народное декоративно-прикладное искусство </w:t>
      </w:r>
      <w:r w:rsidRPr="0010335F">
        <w:t>разных видов на примере</w:t>
      </w:r>
      <w:r>
        <w:t xml:space="preserve"> </w:t>
      </w:r>
      <w:r w:rsidRPr="0010335F">
        <w:t>промыслов России и зарубежья; разнообразие и сходство, назначение и особенности,</w:t>
      </w:r>
      <w:r>
        <w:t xml:space="preserve"> </w:t>
      </w:r>
      <w:r w:rsidRPr="0010335F">
        <w:t>связь декора с назначением предмета; традиционность образов, узоров, отражение в</w:t>
      </w:r>
      <w:r>
        <w:t xml:space="preserve"> </w:t>
      </w:r>
      <w:r w:rsidRPr="0010335F">
        <w:t>них природы, народного быта, культуры. Стилевые особенности. Ценность народного</w:t>
      </w:r>
      <w:r>
        <w:t xml:space="preserve"> </w:t>
      </w:r>
      <w:r w:rsidRPr="0010335F">
        <w:t>искусства; воспитание гордости и желания его сохранять и познавать. Своеобразие</w:t>
      </w:r>
      <w:r>
        <w:t xml:space="preserve"> </w:t>
      </w:r>
      <w:r w:rsidRPr="0010335F">
        <w:t>декоративно-оформительского искусства; виды. Способы оформления</w:t>
      </w:r>
      <w:r>
        <w:t xml:space="preserve"> </w:t>
      </w:r>
      <w:r w:rsidRPr="0010335F">
        <w:t>поздравительных открыток, составления букетов, оформления выставок.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</w:rPr>
      </w:pPr>
      <w:r w:rsidRPr="0010335F">
        <w:rPr>
          <w:b/>
        </w:rPr>
        <w:t>Профессиональное прикладное искусство.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Графика</w:t>
      </w:r>
      <w:r w:rsidRPr="0010335F">
        <w:t>: виды и особенности средств выразительности. Специфики труда</w:t>
      </w:r>
      <w:r>
        <w:t xml:space="preserve"> </w:t>
      </w:r>
      <w:r w:rsidRPr="0010335F">
        <w:t>художника-иллюстратора, способы создания иллюстрации. Макет книги. Художники-</w:t>
      </w:r>
      <w:r>
        <w:t xml:space="preserve"> </w:t>
      </w:r>
      <w:r w:rsidRPr="0010335F">
        <w:t>анималисты, сказочники-иллюстраторы, иллюстраторы «веселой» книги.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Живопись</w:t>
      </w:r>
      <w:r w:rsidRPr="0010335F">
        <w:t>: жанровое разнообразие, особенности средств выразительности.</w:t>
      </w:r>
      <w:r>
        <w:t xml:space="preserve"> </w:t>
      </w:r>
      <w:r w:rsidRPr="0010335F">
        <w:t>Авторская манера известных художников-живописцев (на ознакомительном уровне).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Скульптура</w:t>
      </w:r>
      <w:r w:rsidRPr="0010335F">
        <w:t>: виды скульптуры, особенности средств выразительности.</w:t>
      </w:r>
      <w:r>
        <w:t xml:space="preserve"> </w:t>
      </w:r>
      <w:r w:rsidRPr="0010335F">
        <w:t>Специфика труда  скульптора. Памятники и монументы, известные памятники и</w:t>
      </w:r>
      <w:r>
        <w:t xml:space="preserve"> </w:t>
      </w:r>
      <w:r w:rsidRPr="0010335F">
        <w:t>скульптура региона, России и мира.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Архитектура</w:t>
      </w:r>
      <w:r w:rsidRPr="0010335F">
        <w:t>: особенности и виды архитектуры, материалы, используемые в</w:t>
      </w:r>
      <w:r>
        <w:t xml:space="preserve"> </w:t>
      </w:r>
      <w:r w:rsidRPr="0010335F">
        <w:t>строительстве. Понимание типичного, обобщенного характерного и индивидуального</w:t>
      </w:r>
      <w:r>
        <w:t xml:space="preserve"> </w:t>
      </w:r>
      <w:r w:rsidRPr="0010335F">
        <w:t>образа сооружения. Особенности архитектурных сооружений, зданий. Декоративные</w:t>
      </w:r>
      <w:r>
        <w:t xml:space="preserve"> </w:t>
      </w:r>
      <w:r w:rsidRPr="0010335F">
        <w:t>элементы. Гармония объекта с окружающим пространством. Эстетический образ</w:t>
      </w:r>
      <w:r>
        <w:t xml:space="preserve"> </w:t>
      </w:r>
      <w:r w:rsidRPr="0010335F">
        <w:t>города. Известные архитектурные сооружения России и мира. Труд архитектора.</w:t>
      </w:r>
      <w:r>
        <w:t xml:space="preserve"> </w:t>
      </w:r>
      <w:r w:rsidRPr="0010335F">
        <w:t>Эмоционально-эстетический отклик на выразительность художественного</w:t>
      </w:r>
      <w:r>
        <w:t xml:space="preserve"> </w:t>
      </w:r>
      <w:r w:rsidRPr="0010335F">
        <w:t>образа, предмета народного промысла, архитектурного объекта. Совершенствование</w:t>
      </w:r>
      <w:r>
        <w:t xml:space="preserve"> </w:t>
      </w:r>
      <w:r w:rsidRPr="0010335F">
        <w:t>умений художественного восприятия: внимательно рассматривать произведение,</w:t>
      </w:r>
      <w:r>
        <w:t xml:space="preserve"> </w:t>
      </w:r>
      <w:r w:rsidRPr="0010335F">
        <w:t>выделять сходство и различие при сравнении разных по тематике используемых</w:t>
      </w:r>
      <w:r>
        <w:t xml:space="preserve"> </w:t>
      </w:r>
      <w:r w:rsidRPr="0010335F">
        <w:t>средств выразительности. Понимание идеи произведения, установлению связи между</w:t>
      </w:r>
      <w:r>
        <w:t xml:space="preserve"> </w:t>
      </w:r>
      <w:r w:rsidRPr="0010335F">
        <w:t xml:space="preserve">образом, сюжетом, средствами выразительности; выделение настроения </w:t>
      </w:r>
      <w:r>
        <w:t>произведени</w:t>
      </w:r>
      <w:r w:rsidRPr="0010335F">
        <w:t>я,</w:t>
      </w:r>
      <w:r>
        <w:t xml:space="preserve"> </w:t>
      </w:r>
      <w:r w:rsidRPr="0010335F">
        <w:t>отношения автора к изображенному; эстетическая оценка, высказывание собственного</w:t>
      </w:r>
      <w:r>
        <w:t xml:space="preserve"> </w:t>
      </w:r>
      <w:r w:rsidRPr="0010335F">
        <w:t>суждения. Подведение к пониманию того, что автор-творец целенаправленно отбирает</w:t>
      </w:r>
      <w:r>
        <w:t xml:space="preserve"> </w:t>
      </w:r>
      <w:r w:rsidRPr="0010335F">
        <w:t>средства выразительности для создания более выразительного образа. Выделение</w:t>
      </w:r>
      <w:r>
        <w:t xml:space="preserve"> </w:t>
      </w:r>
      <w:r w:rsidRPr="0010335F">
        <w:t>творческой манеры некоторых художников и скульпторов.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Воспитание начальных ценностных установок, уважительного отношения к</w:t>
      </w:r>
      <w:r>
        <w:t xml:space="preserve"> </w:t>
      </w:r>
      <w:r w:rsidRPr="0010335F">
        <w:t>промыслам родного края; развитие и поддержка детского интереса к истории народных</w:t>
      </w:r>
      <w:r>
        <w:t xml:space="preserve"> </w:t>
      </w:r>
      <w:r w:rsidRPr="0010335F">
        <w:t>промыслов и искусства, необычным предметам, интересным художественным образам.</w:t>
      </w:r>
      <w:r>
        <w:t xml:space="preserve"> 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Поддержка стремления отразить впечатления и представления в собственной</w:t>
      </w:r>
      <w:r>
        <w:t xml:space="preserve"> </w:t>
      </w:r>
      <w:r w:rsidRPr="0010335F">
        <w:t>деятельности. Проявление предпочтений и интересов в форме коллекционирования,</w:t>
      </w:r>
      <w:r>
        <w:t xml:space="preserve"> </w:t>
      </w:r>
      <w:r w:rsidRPr="0010335F">
        <w:t>увлечения ручным трудом, продуктивной деятельности.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rPr>
          <w:i/>
          <w:iCs/>
        </w:rPr>
        <w:t>Посещение музеев</w:t>
      </w:r>
      <w:r w:rsidRPr="0010335F">
        <w:t>. Интерес к посещению музеев, галерей. Представления о</w:t>
      </w:r>
      <w:r>
        <w:t xml:space="preserve"> </w:t>
      </w:r>
      <w:r w:rsidRPr="0010335F">
        <w:t>произведениях искусства в музее; разнообразие музейных экспонатов и виды музея.</w:t>
      </w:r>
      <w:r>
        <w:t xml:space="preserve"> </w:t>
      </w:r>
      <w:r w:rsidRPr="0010335F">
        <w:t>Понимание ценности музейного предмета. Стремление соблюдать правила поведения в</w:t>
      </w:r>
      <w:r>
        <w:t xml:space="preserve"> </w:t>
      </w:r>
      <w:r w:rsidRPr="0010335F">
        <w:t>музее, отражать впечатления в деятельности, проявлять уважительное отношение к</w:t>
      </w:r>
      <w:r w:rsidR="00220603">
        <w:t xml:space="preserve"> </w:t>
      </w:r>
      <w:r w:rsidRPr="0010335F">
        <w:t>художественному наследию России.</w:t>
      </w:r>
    </w:p>
    <w:p w:rsidR="00220603" w:rsidRDefault="00220603" w:rsidP="0010335F">
      <w:pPr>
        <w:autoSpaceDE w:val="0"/>
        <w:autoSpaceDN w:val="0"/>
        <w:adjustRightInd w:val="0"/>
        <w:jc w:val="both"/>
      </w:pPr>
    </w:p>
    <w:p w:rsidR="0010335F" w:rsidRDefault="0010335F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lastRenderedPageBreak/>
        <w:t>Развитие продуктивной деятельности и детского творчества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Задачи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1. Поддерживать проявления самостоятельности, инициативности,</w:t>
      </w:r>
      <w:r w:rsidR="00220603">
        <w:t xml:space="preserve"> </w:t>
      </w:r>
      <w:r w:rsidRPr="0010335F">
        <w:t>индивидуальности, рефлексии, активизировать творческие проявления детей.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2. Совершенствовать компоненты изобразительной деятельности, технические и</w:t>
      </w:r>
      <w:r w:rsidR="00220603">
        <w:t xml:space="preserve"> </w:t>
      </w:r>
      <w:r w:rsidRPr="0010335F">
        <w:t>изобразительно-выразительные умения.</w:t>
      </w:r>
    </w:p>
    <w:p w:rsidR="0010335F" w:rsidRDefault="0010335F" w:rsidP="0010335F">
      <w:pPr>
        <w:autoSpaceDE w:val="0"/>
        <w:autoSpaceDN w:val="0"/>
        <w:adjustRightInd w:val="0"/>
        <w:jc w:val="both"/>
      </w:pPr>
      <w:r w:rsidRPr="0010335F">
        <w:t>3. Развивать эмоционально-эстетические, творческие, сенсорные и</w:t>
      </w:r>
      <w:r w:rsidR="00220603">
        <w:t xml:space="preserve"> </w:t>
      </w:r>
      <w:r w:rsidRPr="0010335F">
        <w:t>познавательные способности.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</w:pP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10335F">
        <w:rPr>
          <w:b/>
          <w:bCs/>
        </w:rPr>
        <w:t>Содержание образовательной деятельности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Умения самостоятельно определять замысел будущей работы, отбирать</w:t>
      </w:r>
      <w:r w:rsidR="00220603">
        <w:t xml:space="preserve"> </w:t>
      </w:r>
      <w:r w:rsidRPr="0010335F">
        <w:t>впечатления, переживания для выразительного образа, интересного сюжета.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Проявление индивидуального почерка, инициативы в художественно-игровой</w:t>
      </w:r>
      <w:r w:rsidR="00220603">
        <w:t xml:space="preserve"> </w:t>
      </w:r>
      <w:r w:rsidRPr="0010335F">
        <w:t>деятельности, высказывание собственных эстетических суждений и оценок, умение</w:t>
      </w:r>
      <w:r w:rsidR="00220603">
        <w:t xml:space="preserve"> </w:t>
      </w:r>
      <w:r w:rsidRPr="0010335F">
        <w:t>передавать свое отношение.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Создание выразительного образа с помощью осознанного выбора и сочетания</w:t>
      </w:r>
      <w:r w:rsidR="00220603">
        <w:t xml:space="preserve"> </w:t>
      </w:r>
      <w:r w:rsidRPr="0010335F">
        <w:t>выразительных средств, умений разрабатывать образ; предлагать варианты образа;</w:t>
      </w:r>
      <w:r w:rsidR="00220603">
        <w:t xml:space="preserve"> </w:t>
      </w:r>
      <w:r w:rsidRPr="0010335F">
        <w:t>выбирать наиболее соответствующие образу изобразительные техники и материалы и</w:t>
      </w:r>
      <w:r w:rsidR="00220603">
        <w:t xml:space="preserve"> </w:t>
      </w:r>
      <w:r w:rsidRPr="0010335F">
        <w:t>их сочетать, по собственной инициативе интегрировать виды деятельности.</w:t>
      </w:r>
      <w:r w:rsidR="00220603">
        <w:t xml:space="preserve"> </w:t>
      </w:r>
      <w:r w:rsidRPr="0010335F">
        <w:t>Умения</w:t>
      </w:r>
      <w:r w:rsidR="00220603">
        <w:t xml:space="preserve"> </w:t>
      </w:r>
      <w:r w:rsidRPr="0010335F">
        <w:t>планировать деятельность, доводить работу до результата, адекватно оценивать его;</w:t>
      </w:r>
      <w:r w:rsidR="00220603">
        <w:t xml:space="preserve"> </w:t>
      </w:r>
      <w:r w:rsidRPr="0010335F">
        <w:t>вносить изменения в работу, включать детали, дорабатывать изображение.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Самостоятельное использование способов экономичного применения материалов и</w:t>
      </w:r>
      <w:r w:rsidR="00220603">
        <w:t xml:space="preserve"> </w:t>
      </w:r>
      <w:r w:rsidRPr="0010335F">
        <w:t>проявление бережного отношения к материалам и инструментам.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Освоение и самостоятельное использование разных способов создания</w:t>
      </w:r>
      <w:r w:rsidR="00220603">
        <w:t xml:space="preserve"> </w:t>
      </w:r>
      <w:r w:rsidRPr="0010335F">
        <w:t>изображения. Создание изображений по представлению, памяти, а также с натуры.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Изобразительно-выразительные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самостоятельно и верно использовать разные средства</w:t>
      </w:r>
      <w:r w:rsidR="00220603">
        <w:t xml:space="preserve"> </w:t>
      </w:r>
      <w:r w:rsidRPr="0010335F">
        <w:t>выразительности: цвет, композицию, форму, фактуру. Использовать цвет как средство</w:t>
      </w:r>
      <w:r w:rsidR="00220603">
        <w:t xml:space="preserve"> </w:t>
      </w:r>
      <w:r w:rsidRPr="0010335F">
        <w:t>передачи настроения, отношения к изображаемому; использовать в деятельности</w:t>
      </w:r>
      <w:r w:rsidR="00220603">
        <w:t xml:space="preserve"> </w:t>
      </w:r>
      <w:r w:rsidRPr="0010335F">
        <w:t>свойства цвета (теплая, холодная, контрастная или сближенная гамма); смешивать</w:t>
      </w:r>
      <w:r w:rsidR="00220603">
        <w:t xml:space="preserve"> </w:t>
      </w:r>
      <w:r w:rsidRPr="0010335F">
        <w:t>краски с целью получения оттенков; подбирать фон бумаги и сочетание красок.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анализировать объект; стремление передавать в собственном</w:t>
      </w:r>
      <w:r w:rsidR="00220603">
        <w:t xml:space="preserve"> </w:t>
      </w:r>
      <w:r w:rsidRPr="0010335F">
        <w:t xml:space="preserve">изображении разнообразие форм, фактуры, пропорциональных отношений. </w:t>
      </w:r>
      <w:r w:rsidRPr="0010335F">
        <w:rPr>
          <w:i/>
          <w:iCs/>
        </w:rPr>
        <w:t>В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предметного мира </w:t>
      </w:r>
      <w:r w:rsidRPr="0010335F">
        <w:t xml:space="preserve">передавать сходство с реальными объектами; </w:t>
      </w:r>
      <w:r w:rsidRPr="0010335F">
        <w:rPr>
          <w:i/>
          <w:iCs/>
        </w:rPr>
        <w:t>при</w:t>
      </w:r>
      <w:r w:rsidR="00220603">
        <w:rPr>
          <w:i/>
          <w:iCs/>
        </w:rPr>
        <w:t xml:space="preserve"> </w:t>
      </w:r>
      <w:r w:rsidRPr="0010335F">
        <w:rPr>
          <w:i/>
          <w:iCs/>
        </w:rPr>
        <w:t xml:space="preserve">изображении с натуры </w:t>
      </w:r>
      <w:r w:rsidRPr="0010335F">
        <w:t>— типичные, характерные и индивидуальные признаки</w:t>
      </w:r>
      <w:r w:rsidR="00220603">
        <w:t xml:space="preserve"> </w:t>
      </w:r>
      <w:r w:rsidRPr="0010335F">
        <w:t xml:space="preserve">предметов, живых объектов; </w:t>
      </w:r>
      <w:r w:rsidRPr="0010335F">
        <w:rPr>
          <w:i/>
          <w:iCs/>
        </w:rPr>
        <w:t xml:space="preserve">при изображении сказочных образов </w:t>
      </w:r>
      <w:r w:rsidRPr="0010335F">
        <w:t>— признаки</w:t>
      </w:r>
      <w:r w:rsidR="00220603">
        <w:t xml:space="preserve"> </w:t>
      </w:r>
      <w:r w:rsidRPr="0010335F">
        <w:t xml:space="preserve">сказочности; </w:t>
      </w:r>
      <w:r w:rsidRPr="0010335F">
        <w:rPr>
          <w:i/>
          <w:iCs/>
        </w:rPr>
        <w:t xml:space="preserve">в сюжетном изображении </w:t>
      </w:r>
      <w:r w:rsidRPr="0010335F">
        <w:t>изображать линию горизонта согласно</w:t>
      </w:r>
      <w:r w:rsidR="00220603">
        <w:t xml:space="preserve"> </w:t>
      </w:r>
      <w:r w:rsidRPr="0010335F">
        <w:t>создаваемому образу, предметы на близком, среднем и дальнем планах; в</w:t>
      </w:r>
      <w:r w:rsidR="00220603">
        <w:t xml:space="preserve"> </w:t>
      </w:r>
      <w:r w:rsidRPr="0010335F">
        <w:rPr>
          <w:i/>
          <w:iCs/>
        </w:rPr>
        <w:t xml:space="preserve">декоративном изображении </w:t>
      </w:r>
      <w:r w:rsidRPr="0010335F">
        <w:t>создавать нарядные стилизированные образы; украшать</w:t>
      </w:r>
      <w:r w:rsidR="00220603">
        <w:t xml:space="preserve"> </w:t>
      </w:r>
      <w:r w:rsidRPr="0010335F">
        <w:t>предметы с помощью орнаментов и узоров; украшать плоские и объемные формы,</w:t>
      </w:r>
      <w:r w:rsidR="00220603">
        <w:t xml:space="preserve"> </w:t>
      </w:r>
      <w:r w:rsidRPr="0010335F">
        <w:t>предметные и геометрические основы; создавать декоративные изображения разными</w:t>
      </w:r>
      <w:r w:rsidR="00220603">
        <w:t xml:space="preserve"> </w:t>
      </w:r>
      <w:r w:rsidRPr="0010335F">
        <w:t>способами построения композиции; использовать некоторые способы стилизации</w:t>
      </w:r>
      <w:r w:rsidR="00220603">
        <w:t xml:space="preserve"> </w:t>
      </w:r>
      <w:r w:rsidRPr="0010335F">
        <w:t>образов реальных предметов.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10335F">
        <w:rPr>
          <w:b/>
          <w:bCs/>
          <w:i/>
          <w:iCs/>
        </w:rPr>
        <w:t>Технические умения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Совершенствование моторных характеристик умений.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t>Развитие умений рисования контура предмета простым карандашом, создавать</w:t>
      </w:r>
      <w:r w:rsidR="00220603">
        <w:t xml:space="preserve"> </w:t>
      </w:r>
      <w:r w:rsidRPr="0010335F">
        <w:t>набросок.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рисовании</w:t>
      </w:r>
      <w:r w:rsidRPr="0010335F">
        <w:t>: применение разнообразных изобразительных материалов и</w:t>
      </w:r>
      <w:r w:rsidR="00220603">
        <w:t xml:space="preserve"> </w:t>
      </w:r>
      <w:r w:rsidRPr="0010335F">
        <w:t>инструментов, их сочетания. Создание новых цветовых тонов и оттенков.</w:t>
      </w:r>
      <w:r w:rsidR="00220603">
        <w:t xml:space="preserve"> </w:t>
      </w:r>
      <w:r w:rsidRPr="0010335F">
        <w:t>Самостоятельное применение освоенных изобразительных живописных и графических</w:t>
      </w:r>
      <w:r w:rsidR="00220603">
        <w:t xml:space="preserve"> </w:t>
      </w:r>
      <w:r w:rsidRPr="0010335F">
        <w:t>техник.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аппликации</w:t>
      </w:r>
      <w:r w:rsidRPr="0010335F">
        <w:t>: самостоятельное использование разнообразных материалов.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10335F">
        <w:lastRenderedPageBreak/>
        <w:t>Применение техник симметричного, силуэтного, многослойного, ажурного вырезания;</w:t>
      </w:r>
      <w:r w:rsidR="00220603">
        <w:t xml:space="preserve"> </w:t>
      </w:r>
      <w:r w:rsidRPr="0010335F">
        <w:t>разнообразных способов прикрепления деталей на фон, получения объемной</w:t>
      </w:r>
      <w:r w:rsidR="00220603">
        <w:t xml:space="preserve"> </w:t>
      </w:r>
      <w:r w:rsidRPr="0010335F">
        <w:t>аппликации; освоения последовательности работы над сюжетной аппликацией. Умения</w:t>
      </w:r>
      <w:r w:rsidR="00220603">
        <w:t xml:space="preserve"> </w:t>
      </w:r>
      <w:r w:rsidRPr="0010335F">
        <w:t>создавать разнообразные формы, преобразовывать их.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</w:pPr>
      <w:r w:rsidRPr="00220603">
        <w:rPr>
          <w:b/>
          <w:bCs/>
          <w:i/>
        </w:rPr>
        <w:t>В лепке</w:t>
      </w:r>
      <w:r w:rsidRPr="0010335F">
        <w:t>: самостоятельное создание объемных и рельефных изображений; лепка</w:t>
      </w:r>
      <w:r w:rsidR="00220603">
        <w:t xml:space="preserve"> </w:t>
      </w:r>
      <w:r w:rsidRPr="0010335F">
        <w:t>смешанным и пластическим способом; использование разнообразных пластических</w:t>
      </w:r>
      <w:r w:rsidR="00220603">
        <w:t xml:space="preserve"> </w:t>
      </w:r>
      <w:r w:rsidRPr="0010335F">
        <w:t>материалов и дополнительных материалов для декорирования; самостоятельное</w:t>
      </w:r>
      <w:r w:rsidR="00220603">
        <w:t xml:space="preserve"> </w:t>
      </w:r>
      <w:r w:rsidRPr="0010335F">
        <w:t>использование инструментов. Стремление создавать аккуратные и качественные</w:t>
      </w:r>
      <w:r w:rsidR="00220603">
        <w:t xml:space="preserve"> </w:t>
      </w:r>
      <w:r w:rsidRPr="0010335F">
        <w:t>работы.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220603">
        <w:rPr>
          <w:b/>
          <w:bCs/>
          <w:i/>
        </w:rPr>
        <w:t>В конструировании</w:t>
      </w:r>
      <w:r w:rsidRPr="0010335F">
        <w:rPr>
          <w:bCs/>
        </w:rPr>
        <w:t xml:space="preserve"> </w:t>
      </w:r>
      <w:r w:rsidRPr="0010335F">
        <w:rPr>
          <w:bCs/>
          <w:i/>
          <w:iCs/>
        </w:rPr>
        <w:t>из разнообразных геометрических форм, тематических</w:t>
      </w:r>
      <w:r w:rsidR="00220603">
        <w:rPr>
          <w:bCs/>
          <w:i/>
          <w:iCs/>
        </w:rPr>
        <w:t xml:space="preserve"> </w:t>
      </w:r>
      <w:r w:rsidRPr="0010335F">
        <w:rPr>
          <w:bCs/>
          <w:i/>
          <w:iCs/>
        </w:rPr>
        <w:t>конструкторов</w:t>
      </w:r>
      <w:r w:rsidRPr="0010335F">
        <w:rPr>
          <w:bCs/>
        </w:rPr>
        <w:t>: развитие умений анализировать постройку, создавать интересные</w:t>
      </w:r>
      <w:r w:rsidR="00220603">
        <w:rPr>
          <w:bCs/>
        </w:rPr>
        <w:t xml:space="preserve"> </w:t>
      </w:r>
      <w:r w:rsidRPr="0010335F">
        <w:rPr>
          <w:bCs/>
        </w:rPr>
        <w:t>образы, постройки, сооружения с опорой на опыт освоения архитектуры. Применение</w:t>
      </w:r>
      <w:r w:rsidR="00220603">
        <w:rPr>
          <w:bCs/>
        </w:rPr>
        <w:t xml:space="preserve"> </w:t>
      </w:r>
      <w:r w:rsidRPr="0010335F">
        <w:rPr>
          <w:bCs/>
        </w:rPr>
        <w:t>некоторых правил создания прочных построек; проектирование сооружений по</w:t>
      </w:r>
      <w:r w:rsidR="00220603">
        <w:rPr>
          <w:bCs/>
        </w:rPr>
        <w:t xml:space="preserve"> </w:t>
      </w:r>
      <w:r w:rsidRPr="0010335F">
        <w:rPr>
          <w:bCs/>
        </w:rPr>
        <w:t>заданным теме, условиям, самостоятельному замыслу, схемам, моделям, фотографиям.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  <w:i/>
          <w:iCs/>
        </w:rPr>
        <w:t>Конструирование из бумаги, природного и бросового материалов</w:t>
      </w:r>
      <w:r w:rsidRPr="0010335F">
        <w:rPr>
          <w:bCs/>
        </w:rPr>
        <w:t>: создание интересных</w:t>
      </w:r>
      <w:r w:rsidR="00220603">
        <w:rPr>
          <w:bCs/>
        </w:rPr>
        <w:t xml:space="preserve"> </w:t>
      </w:r>
      <w:r w:rsidRPr="0010335F">
        <w:rPr>
          <w:bCs/>
        </w:rPr>
        <w:t>игрушек, предметов по замыслу и по схеме сложения; самостоятельное применение</w:t>
      </w:r>
      <w:r w:rsidR="00220603">
        <w:rPr>
          <w:bCs/>
        </w:rPr>
        <w:t xml:space="preserve"> </w:t>
      </w:r>
      <w:r w:rsidRPr="0010335F">
        <w:rPr>
          <w:bCs/>
        </w:rPr>
        <w:t>разных способов и приемов создания, способов крепления деталей, различных</w:t>
      </w:r>
      <w:r w:rsidR="00220603">
        <w:rPr>
          <w:bCs/>
        </w:rPr>
        <w:t xml:space="preserve"> </w:t>
      </w:r>
      <w:r w:rsidRPr="0010335F">
        <w:rPr>
          <w:bCs/>
        </w:rPr>
        <w:t>инструментов; создание интересных образов в технике оригами.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Освоение и применение способов плоского, объемного и объемно-</w:t>
      </w:r>
      <w:r w:rsidR="00220603">
        <w:rPr>
          <w:bCs/>
        </w:rPr>
        <w:t xml:space="preserve"> </w:t>
      </w:r>
      <w:r w:rsidRPr="0010335F">
        <w:rPr>
          <w:bCs/>
        </w:rPr>
        <w:t>пространственного оформления. Умения моделирования и макетирования простых</w:t>
      </w:r>
      <w:r w:rsidR="00220603">
        <w:rPr>
          <w:bCs/>
        </w:rPr>
        <w:t xml:space="preserve"> </w:t>
      </w:r>
      <w:r w:rsidRPr="0010335F">
        <w:rPr>
          <w:bCs/>
        </w:rPr>
        <w:t>предметов. Совершенствование умений планировать процесс создания предмета;</w:t>
      </w:r>
      <w:r w:rsidR="00220603">
        <w:rPr>
          <w:bCs/>
        </w:rPr>
        <w:t xml:space="preserve"> </w:t>
      </w:r>
      <w:r w:rsidRPr="0010335F">
        <w:rPr>
          <w:bCs/>
        </w:rPr>
        <w:t>создавать разметки по шаблону.</w:t>
      </w:r>
    </w:p>
    <w:p w:rsidR="0010335F" w:rsidRP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Развитие умений работы с тканью, плетение: самостоятельное и качественное</w:t>
      </w:r>
      <w:r w:rsidR="00220603">
        <w:rPr>
          <w:bCs/>
        </w:rPr>
        <w:t xml:space="preserve"> </w:t>
      </w:r>
      <w:r w:rsidRPr="0010335F">
        <w:rPr>
          <w:bCs/>
        </w:rPr>
        <w:t>изготовление игрушек; безопасное использование ряда инструментов. Создание</w:t>
      </w:r>
      <w:r w:rsidR="00220603">
        <w:rPr>
          <w:bCs/>
        </w:rPr>
        <w:t xml:space="preserve"> </w:t>
      </w:r>
      <w:r w:rsidRPr="0010335F">
        <w:rPr>
          <w:bCs/>
        </w:rPr>
        <w:t>аппликации из ткани, умения наносить контур мелком; подбирать фактуру, цвет ткани</w:t>
      </w:r>
      <w:r w:rsidR="00220603">
        <w:rPr>
          <w:bCs/>
        </w:rPr>
        <w:t xml:space="preserve"> </w:t>
      </w:r>
      <w:r w:rsidRPr="0010335F">
        <w:rPr>
          <w:bCs/>
        </w:rPr>
        <w:t>к создаваемому образу.</w:t>
      </w:r>
    </w:p>
    <w:p w:rsidR="0010335F" w:rsidRDefault="0010335F" w:rsidP="0010335F">
      <w:pPr>
        <w:autoSpaceDE w:val="0"/>
        <w:autoSpaceDN w:val="0"/>
        <w:adjustRightInd w:val="0"/>
        <w:jc w:val="both"/>
        <w:rPr>
          <w:bCs/>
        </w:rPr>
      </w:pPr>
      <w:r w:rsidRPr="0010335F">
        <w:rPr>
          <w:bCs/>
        </w:rPr>
        <w:t>Совместное со взрослым и детьми коллективное изобразительное творчество,</w:t>
      </w:r>
      <w:r w:rsidR="00220603">
        <w:rPr>
          <w:bCs/>
        </w:rPr>
        <w:t xml:space="preserve"> </w:t>
      </w:r>
      <w:r w:rsidRPr="0010335F">
        <w:rPr>
          <w:bCs/>
        </w:rPr>
        <w:t>наряду с успешной индивидуальной деятельностью. Потребность в достижении</w:t>
      </w:r>
      <w:r w:rsidR="00220603">
        <w:rPr>
          <w:bCs/>
        </w:rPr>
        <w:t xml:space="preserve"> </w:t>
      </w:r>
      <w:r w:rsidRPr="0010335F">
        <w:rPr>
          <w:bCs/>
        </w:rPr>
        <w:t>качественного результата. Развитие адекватной оценки результатов деятельности,</w:t>
      </w:r>
      <w:r w:rsidR="00220603">
        <w:rPr>
          <w:bCs/>
        </w:rPr>
        <w:t xml:space="preserve"> </w:t>
      </w:r>
      <w:r w:rsidRPr="0010335F">
        <w:rPr>
          <w:bCs/>
        </w:rPr>
        <w:t>стремление к совершенствованию умений, качественному результату; желания</w:t>
      </w:r>
      <w:r w:rsidR="00220603">
        <w:rPr>
          <w:bCs/>
        </w:rPr>
        <w:t xml:space="preserve"> </w:t>
      </w:r>
      <w:r w:rsidRPr="0010335F">
        <w:rPr>
          <w:bCs/>
        </w:rPr>
        <w:t>прислушиваться к оценке и мнению взрослого.</w:t>
      </w:r>
      <w:r w:rsidR="00220603">
        <w:rPr>
          <w:bCs/>
        </w:rPr>
        <w:t xml:space="preserve"> </w:t>
      </w:r>
    </w:p>
    <w:p w:rsidR="00220603" w:rsidRPr="0010335F" w:rsidRDefault="00220603" w:rsidP="0010335F">
      <w:pPr>
        <w:autoSpaceDE w:val="0"/>
        <w:autoSpaceDN w:val="0"/>
        <w:adjustRightInd w:val="0"/>
        <w:jc w:val="both"/>
        <w:rPr>
          <w:bCs/>
        </w:rPr>
      </w:pPr>
    </w:p>
    <w:p w:rsidR="0010335F" w:rsidRDefault="0010335F" w:rsidP="0010335F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самостоятельность, инициативу, индивидуальность в</w:t>
      </w:r>
      <w:r>
        <w:t xml:space="preserve"> </w:t>
      </w:r>
      <w:r w:rsidRPr="00220603">
        <w:t>процессе деятельности; имеет творческие увлечения.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эстетические чувства, откликается на прекрасное в окружающем</w:t>
      </w:r>
      <w:r>
        <w:t xml:space="preserve"> </w:t>
      </w:r>
      <w:r w:rsidRPr="00220603">
        <w:t>мире и в искусстве; узнает, описывает некоторые известные произведения,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архитектурные и скульптурные объекты, предметы народных промыслов, задает</w:t>
      </w:r>
      <w:r>
        <w:t xml:space="preserve"> </w:t>
      </w:r>
      <w:r w:rsidRPr="00220603">
        <w:t>вопросы о произведениях, поясняет некоторые отличительные особенности видов искусства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Экспериментирует в создании образа, проявляет самостоятельность в процессе</w:t>
      </w:r>
      <w:r>
        <w:t xml:space="preserve"> </w:t>
      </w:r>
      <w:r w:rsidRPr="00220603">
        <w:t>выбора темы, продумывания художественного образа, выбора техник и способов</w:t>
      </w:r>
      <w:r>
        <w:t xml:space="preserve"> </w:t>
      </w:r>
      <w:r w:rsidRPr="00220603">
        <w:t>создания изображения; демонстрирует высокую техническую грамотность; планирует</w:t>
      </w:r>
      <w:r>
        <w:t xml:space="preserve"> </w:t>
      </w:r>
      <w:r w:rsidRPr="00220603">
        <w:t>деятельность, умело организует рабочее место, проявляет аккуратность и</w:t>
      </w:r>
      <w:r>
        <w:t xml:space="preserve"> </w:t>
      </w:r>
      <w:r w:rsidRPr="00220603">
        <w:t>организованность.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Адекватно оценивает собственные работы; в процессе выполнения</w:t>
      </w:r>
      <w:r>
        <w:t xml:space="preserve"> </w:t>
      </w:r>
      <w:r w:rsidRPr="00220603">
        <w:t>коллективных работ охотно и плодотворно сотрудничает с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замечает красоту в повседневной жизни; не интересуется</w:t>
      </w:r>
      <w:r>
        <w:t xml:space="preserve"> </w:t>
      </w:r>
      <w:r w:rsidRPr="00220603">
        <w:t>искусством.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Рисует, лепит, конструирует более охотно при поддержке взрослого;</w:t>
      </w:r>
      <w:r>
        <w:t xml:space="preserve"> </w:t>
      </w:r>
      <w:r w:rsidRPr="00220603">
        <w:t>демонстрирует невысокий уровень творческой активности.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Показывает относительный уровень технической грамотности, создает</w:t>
      </w:r>
      <w:r>
        <w:t xml:space="preserve"> </w:t>
      </w:r>
      <w:r w:rsidRPr="00220603">
        <w:t>изображения примитивными однообразными способами.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Затрудняется в планировании работы.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Конфликтно участвует в коллективном творчестве.</w:t>
      </w:r>
    </w:p>
    <w:p w:rsid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  <w:r w:rsidRPr="00220603">
        <w:rPr>
          <w:b/>
        </w:rPr>
        <w:t>Художественная литература</w:t>
      </w:r>
    </w:p>
    <w:p w:rsidR="00220603" w:rsidRPr="00220603" w:rsidRDefault="00220603" w:rsidP="00220603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Воспитывать ценностное отношение к художественной литературе как виду</w:t>
      </w:r>
      <w:r>
        <w:t xml:space="preserve"> </w:t>
      </w:r>
      <w:r w:rsidRPr="00220603">
        <w:t>искусства и литературной речи; способствовать углублению и дифференциации</w:t>
      </w:r>
      <w:r>
        <w:t xml:space="preserve"> </w:t>
      </w:r>
      <w:r w:rsidRPr="00220603">
        <w:t>читательских интересов.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Обогащать читательский опыт детей за счет произведений более сложных по</w:t>
      </w:r>
      <w:r>
        <w:t xml:space="preserve"> </w:t>
      </w:r>
      <w:r w:rsidRPr="00220603">
        <w:t>содержанию и форме.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Совершенствовать умения художественного восприятия текста в единстве его</w:t>
      </w:r>
      <w:r>
        <w:t xml:space="preserve"> </w:t>
      </w:r>
      <w:r w:rsidRPr="00220603">
        <w:t>содержания и формы, смыслового и эмоционального подтекста; развивать умения</w:t>
      </w:r>
      <w:r>
        <w:t xml:space="preserve"> </w:t>
      </w:r>
      <w:r w:rsidRPr="00220603">
        <w:t>элементарно анализировать содержание и форму произведения (особенности</w:t>
      </w:r>
      <w:r>
        <w:t xml:space="preserve"> </w:t>
      </w:r>
      <w:r w:rsidRPr="00220603">
        <w:t>композиционного строения, средства языковой выразительности и их значение),</w:t>
      </w:r>
      <w:r>
        <w:t xml:space="preserve"> </w:t>
      </w:r>
      <w:r w:rsidRPr="00220603">
        <w:t>развивать литературную речь.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Обогащать представления об особенностях литературы: о родах (фольклор и</w:t>
      </w:r>
      <w:r>
        <w:t xml:space="preserve"> </w:t>
      </w:r>
      <w:r w:rsidRPr="00220603">
        <w:t>авторская литература), видах (проза и поэзия), о многообразии жанров и их некоторых</w:t>
      </w:r>
      <w:r>
        <w:t xml:space="preserve"> </w:t>
      </w:r>
      <w:r w:rsidRPr="00220603">
        <w:t>специфических признаках.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5. Обеспечивать возможность проявления детьми самостоятельности и</w:t>
      </w:r>
      <w:r>
        <w:t xml:space="preserve"> </w:t>
      </w:r>
      <w:r w:rsidRPr="00220603">
        <w:t>творчества в разных видах художественно-творческой деятельности на основе</w:t>
      </w:r>
      <w:r>
        <w:t xml:space="preserve"> </w:t>
      </w:r>
      <w:r w:rsidRPr="00220603">
        <w:t>литературных произведений.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Default="00220603" w:rsidP="00220603">
      <w:pPr>
        <w:autoSpaceDE w:val="0"/>
        <w:autoSpaceDN w:val="0"/>
        <w:adjustRightInd w:val="0"/>
        <w:rPr>
          <w:b/>
          <w:bCs/>
        </w:rPr>
      </w:pPr>
      <w:r w:rsidRPr="00220603">
        <w:rPr>
          <w:b/>
          <w:bCs/>
        </w:rPr>
        <w:t>Содержание</w:t>
      </w:r>
      <w:r>
        <w:rPr>
          <w:b/>
          <w:bCs/>
        </w:rPr>
        <w:t xml:space="preserve">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</w:rPr>
        <w:t xml:space="preserve"> </w:t>
      </w:r>
      <w:r w:rsidRPr="00220603">
        <w:rPr>
          <w:b/>
          <w:bCs/>
          <w:i/>
          <w:iCs/>
        </w:rPr>
        <w:t>Расширение читательских интересов детей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Проявление устойчивого стремления к постоянному общению с книгой,</w:t>
      </w:r>
      <w:r>
        <w:t xml:space="preserve"> </w:t>
      </w:r>
      <w:r w:rsidRPr="00220603">
        <w:t>избирательности по отношению к произведениям определенного вида, жанра,</w:t>
      </w:r>
      <w:r>
        <w:t xml:space="preserve"> </w:t>
      </w:r>
      <w:r w:rsidRPr="00220603">
        <w:t>тематики. Активное участие в общении по поводу литературных произведений со</w:t>
      </w:r>
      <w:r>
        <w:t xml:space="preserve"> </w:t>
      </w:r>
      <w:r w:rsidRPr="00220603">
        <w:t>взрослыми и другими детьми.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Восприятие литературного текста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умений воспринимать литературное произведение в единстве его</w:t>
      </w:r>
      <w:r>
        <w:t xml:space="preserve"> </w:t>
      </w:r>
      <w:r w:rsidRPr="00220603">
        <w:t>содержания и формы, устанавливать многообразные связи в тексте, понимать</w:t>
      </w:r>
      <w:r>
        <w:t xml:space="preserve"> </w:t>
      </w:r>
      <w:r w:rsidRPr="00220603">
        <w:t>авторский замысел. Восприятие литературного героя в его разнообразных проявлениях</w:t>
      </w:r>
      <w:r>
        <w:t xml:space="preserve"> </w:t>
      </w:r>
      <w:r w:rsidRPr="00220603">
        <w:t>(внешний вид, поступки, переживания, мысли), стремление давать оценку действиям и</w:t>
      </w:r>
      <w:r>
        <w:t xml:space="preserve"> </w:t>
      </w:r>
      <w:r w:rsidRPr="00220603">
        <w:t>поступкам героя. Проявление эмоциональной отзывчивости по отношению к</w:t>
      </w:r>
      <w:r>
        <w:t xml:space="preserve"> </w:t>
      </w:r>
      <w:r w:rsidRPr="00220603">
        <w:t>содержанию произведения, его смысловому и эмоциональному подтексту, образам</w:t>
      </w:r>
      <w:r>
        <w:t xml:space="preserve"> </w:t>
      </w:r>
      <w:r w:rsidRPr="00220603">
        <w:t>героев, художественной форме; эстетической чувствительности к красоте литературной</w:t>
      </w:r>
      <w:r>
        <w:t xml:space="preserve"> </w:t>
      </w:r>
      <w:r w:rsidRPr="00220603">
        <w:t>речи, образности художественного языка. Понимание значения некоторых средств</w:t>
      </w:r>
      <w:r>
        <w:t xml:space="preserve"> </w:t>
      </w:r>
      <w:r w:rsidRPr="00220603">
        <w:t>языковой выразительности (многозначность слова, сравнение и др.).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Творческая деятельность на основе литературного текста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Освоение способов выражения своего отношения к произведению, его героям и</w:t>
      </w:r>
      <w:r>
        <w:t xml:space="preserve"> </w:t>
      </w:r>
      <w:r w:rsidRPr="00220603">
        <w:t>событиям в разных видах творческой деятельности. Выразительное пересказывание</w:t>
      </w:r>
      <w:r>
        <w:t xml:space="preserve"> </w:t>
      </w:r>
      <w:r w:rsidRPr="00220603">
        <w:t>вновь прочитанных литературных произведений близко к тексту и от лица</w:t>
      </w:r>
      <w:r>
        <w:t xml:space="preserve"> </w:t>
      </w:r>
      <w:r w:rsidRPr="00220603">
        <w:t>литературного героя. Выразительное чтение поэтических произведений разного</w:t>
      </w:r>
      <w:r>
        <w:t xml:space="preserve"> </w:t>
      </w:r>
      <w:r w:rsidRPr="00220603">
        <w:t>характера. Проявление творчества в придумывании своих вариантов продолжения</w:t>
      </w:r>
      <w:r>
        <w:t xml:space="preserve"> </w:t>
      </w:r>
      <w:r w:rsidRPr="00220603">
        <w:t>произведения, сочинении сказки и истории по аналогии с фольклорным и</w:t>
      </w:r>
      <w:r>
        <w:t xml:space="preserve"> </w:t>
      </w:r>
      <w:r w:rsidRPr="00220603">
        <w:t>литературным текстами. Понимание необходимости сохранения стилистических и</w:t>
      </w:r>
      <w:r>
        <w:t xml:space="preserve"> </w:t>
      </w:r>
      <w:r w:rsidRPr="00220603">
        <w:t>жанровых особенностей литературных текстов в процессе рассказывания и</w:t>
      </w:r>
      <w:r>
        <w:t xml:space="preserve"> </w:t>
      </w:r>
      <w:r w:rsidRPr="00220603">
        <w:t>придумывания.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проявляет эстетический вкус, стремление к постоянному общению с</w:t>
      </w:r>
      <w:r>
        <w:t xml:space="preserve"> </w:t>
      </w:r>
      <w:r w:rsidRPr="00220603">
        <w:t>книгой, желание самому научиться читать.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lastRenderedPageBreak/>
        <w:t> Обнаруживает избирательное отношение к произведениям определенной</w:t>
      </w:r>
      <w:r w:rsidR="00703075">
        <w:t xml:space="preserve"> </w:t>
      </w:r>
      <w:r w:rsidRPr="00220603">
        <w:t>тематики или жанра, к разным видам творческой деятельности на основе произведения.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Называет любимые литературные тексты, объясняет, чем они ему 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Знает фамилии 4—5 писателей, отдельные факты их биографии, называет их</w:t>
      </w:r>
      <w:r w:rsidR="00703075">
        <w:t xml:space="preserve"> </w:t>
      </w:r>
      <w:r w:rsidRPr="00220603">
        <w:t>произведения, с помощью взрослого рассуждает об особенностях их творчества.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Воспринимает произведение в единстве его содержания и формы, высказывает</w:t>
      </w:r>
      <w:r w:rsidR="00703075">
        <w:t xml:space="preserve"> </w:t>
      </w:r>
      <w:r w:rsidRPr="00220603">
        <w:t>свое отношение к героям и идее.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Творчески активен и самостоятелен в речевой, изобразительной и театрально-</w:t>
      </w:r>
      <w:r w:rsidR="00703075">
        <w:t xml:space="preserve"> </w:t>
      </w:r>
      <w:r w:rsidRPr="00220603">
        <w:t>игровой деятельности на основе художественных текстов.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Интерес к литературе выражен не ярко, литературный опыт ограничен.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с трудом называет знакомые книги, не может объяснить, чем они ему</w:t>
      </w:r>
      <w:r w:rsidR="00703075">
        <w:t xml:space="preserve"> </w:t>
      </w:r>
      <w:r w:rsidRPr="00220603">
        <w:t>нравятся.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При восприятии литературного произведения не понимает его содержание, не</w:t>
      </w:r>
      <w:r w:rsidR="00703075">
        <w:t xml:space="preserve"> </w:t>
      </w:r>
      <w:r w:rsidRPr="00220603">
        <w:t>может понять авторской позиции, нечувствителен к языку.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Невыразительно читает короткие стихи, рассказывает сказки и рассказы, не</w:t>
      </w:r>
      <w:r w:rsidR="00703075">
        <w:t xml:space="preserve"> </w:t>
      </w:r>
      <w:r w:rsidRPr="00220603">
        <w:t>может придумать сказку по аналогии, отказывается от придумывания загадок, участия</w:t>
      </w:r>
      <w:r w:rsidR="00703075">
        <w:t xml:space="preserve"> </w:t>
      </w:r>
      <w:r w:rsidRPr="00220603">
        <w:t>в литературных играх.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Пассивен при обсуждении книг, не проявляет инициативы в изобразительной и</w:t>
      </w:r>
      <w:r w:rsidR="00703075">
        <w:t xml:space="preserve"> </w:t>
      </w:r>
      <w:r w:rsidRPr="00220603">
        <w:t>проектной деятельности на основе литературного текста, в театрализованных играх</w:t>
      </w:r>
      <w:r w:rsidR="00703075">
        <w:t xml:space="preserve"> </w:t>
      </w:r>
      <w:r w:rsidRPr="00220603">
        <w:t>либо является зрителем, либо невыразительно передает образ второстепенного героя.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</w:rPr>
      </w:pPr>
      <w:r w:rsidRPr="00703075">
        <w:rPr>
          <w:b/>
        </w:rPr>
        <w:t>Музыка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</w:rPr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Задачи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1. Обогащать слуховой опыт у детей при знакомстве с основными жанрами,</w:t>
      </w:r>
      <w:r w:rsidR="00703075">
        <w:t xml:space="preserve"> </w:t>
      </w:r>
      <w:r w:rsidRPr="00220603">
        <w:t>стилями и направлениями в музыке.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2. Накапливать представления о жизни и творчестве русских и зарубежных</w:t>
      </w:r>
      <w:r w:rsidR="00703075">
        <w:t xml:space="preserve"> </w:t>
      </w:r>
      <w:r w:rsidRPr="00220603">
        <w:t>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3. Обучать детей анализу, сравнению и сопоставлению при разборе</w:t>
      </w:r>
      <w:r w:rsidR="00703075">
        <w:t xml:space="preserve"> </w:t>
      </w:r>
      <w:r w:rsidRPr="00220603">
        <w:t>музыкальных форм и средств 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4. Развивать умения творческой интерпретации музыки разными средствами</w:t>
      </w:r>
      <w:r w:rsidR="00703075">
        <w:t xml:space="preserve"> </w:t>
      </w:r>
      <w:r w:rsidRPr="00220603">
        <w:t>художественной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5. Развивать умения чистоты интонирования в пении.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6. Помогать осваивать навыки ритмического многоголосья посредством</w:t>
      </w:r>
      <w:r w:rsidR="00703075">
        <w:t xml:space="preserve"> </w:t>
      </w:r>
      <w:r w:rsidRPr="00220603">
        <w:t>игрового музицирования.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7. Стимулировать самостоятельную деятельность детей по сочинению танцев,</w:t>
      </w:r>
      <w:r w:rsidR="00703075">
        <w:t xml:space="preserve"> </w:t>
      </w:r>
      <w:r w:rsidRPr="00220603">
        <w:t>игр, оркестровок.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8. Развивать умения сотрудничества и сотворчества в коллективной</w:t>
      </w:r>
      <w:r w:rsidR="00703075">
        <w:t xml:space="preserve"> </w:t>
      </w:r>
      <w:r w:rsidRPr="00220603">
        <w:t>музыкальной деятельности.</w:t>
      </w: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t>Содержание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Узнавание музыки разных композиторов, стилей и жанров. Владение</w:t>
      </w:r>
      <w:r w:rsidR="00703075">
        <w:t xml:space="preserve"> </w:t>
      </w:r>
      <w:r w:rsidRPr="00220603">
        <w:t>элементарными представлениями о творчестве композиторов, о музыкальных</w:t>
      </w:r>
      <w:r w:rsidR="00703075">
        <w:t xml:space="preserve"> </w:t>
      </w:r>
      <w:r w:rsidRPr="00220603">
        <w:t>инструментах, об элементарных музыкальных формах. Различение музыки разных</w:t>
      </w:r>
      <w:r w:rsidR="00703075">
        <w:t xml:space="preserve"> </w:t>
      </w:r>
      <w:r w:rsidRPr="00220603">
        <w:t>жанров и стилей. Знание характерных признаков балета, оперы, симфонической и</w:t>
      </w:r>
      <w:r w:rsidR="00703075">
        <w:t xml:space="preserve"> </w:t>
      </w:r>
      <w:r w:rsidRPr="00220603">
        <w:t>камерной музыки. Различение средств музыкальной выразительности (лад, мелодия,</w:t>
      </w:r>
      <w:r w:rsidR="00703075">
        <w:t xml:space="preserve"> </w:t>
      </w:r>
      <w:r w:rsidRPr="00220603">
        <w:t>метроритм). Понимание того, что характер музыки выражается средствами</w:t>
      </w:r>
      <w:r w:rsidR="00703075">
        <w:t xml:space="preserve"> </w:t>
      </w:r>
      <w:r w:rsidRPr="00220603">
        <w:t>музыкальной выразительности.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Умение рассуждать о музыке адекватно характеру музыкального образа,</w:t>
      </w:r>
      <w:r w:rsidR="00703075">
        <w:t xml:space="preserve"> </w:t>
      </w:r>
      <w:r w:rsidRPr="00220603">
        <w:t>суждения развернутые, глубокие, интересные, оригинальные.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Соотнесение новых музыкальных впечатлений с собственным жизненным</w:t>
      </w:r>
      <w:r w:rsidR="00703075">
        <w:t xml:space="preserve"> </w:t>
      </w:r>
      <w:r w:rsidRPr="00220603">
        <w:t>опытом, опытом других людей благодаря разнообразию музыкальных впечатлений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220603" w:rsidRDefault="00703075" w:rsidP="00220603">
      <w:pPr>
        <w:autoSpaceDE w:val="0"/>
        <w:autoSpaceDN w:val="0"/>
        <w:adjustRightInd w:val="0"/>
        <w:jc w:val="both"/>
      </w:pP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</w:rPr>
      </w:pPr>
      <w:r w:rsidRPr="00220603">
        <w:rPr>
          <w:b/>
          <w:bCs/>
        </w:rPr>
        <w:lastRenderedPageBreak/>
        <w:t>Результаты образовательной деятельности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Достижения ребенка (Что нас радует)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Развита культура слушательского восприятия.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любит посещать концерты, музыкальный театр, делится полученными</w:t>
      </w:r>
      <w:r w:rsidR="00703075">
        <w:t xml:space="preserve"> </w:t>
      </w:r>
      <w:r w:rsidRPr="00220603">
        <w:t>впечатлениями.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Музыкально эрудирован, имеет представления о жанрах и направлениях</w:t>
      </w:r>
      <w:r w:rsidR="00703075">
        <w:t xml:space="preserve"> </w:t>
      </w:r>
      <w:r w:rsidRPr="00220603">
        <w:t>классической и народной музыки, творчестве разных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Проявляет себя во всех видах музыкальной исполнительской деятельности, на</w:t>
      </w:r>
      <w:r w:rsidR="00703075">
        <w:t xml:space="preserve"> </w:t>
      </w:r>
      <w:r w:rsidRPr="00220603">
        <w:t>праздниках.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Активен в театрализации, где включается в ритмо</w:t>
      </w:r>
      <w:r w:rsidR="004A0B3C">
        <w:t xml:space="preserve"> </w:t>
      </w:r>
      <w:r w:rsidRPr="00220603">
        <w:t>-</w:t>
      </w:r>
      <w:r w:rsidR="004A0B3C">
        <w:t xml:space="preserve"> </w:t>
      </w:r>
      <w:r w:rsidRPr="00220603">
        <w:t>интонационные игры,</w:t>
      </w:r>
      <w:r w:rsidR="00703075">
        <w:t xml:space="preserve"> </w:t>
      </w:r>
      <w:r w:rsidRPr="00220603">
        <w:t>помогающие почувствовать выразительность и ритмичность интонаций, а также</w:t>
      </w:r>
      <w:r w:rsidR="00703075">
        <w:t xml:space="preserve"> </w:t>
      </w:r>
      <w:r w:rsidRPr="00220603">
        <w:t>стихотворных ритмов, певучие диалоги или рассказывания.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Проговаривает ритмизированно стихи и импровизирует мелодии на заданную</w:t>
      </w:r>
      <w:r w:rsidR="00703075">
        <w:t xml:space="preserve"> </w:t>
      </w:r>
      <w:r w:rsidRPr="00220603">
        <w:t>тему, участвует в инструментальных импровизациях.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20603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703075">
        <w:rPr>
          <w:b/>
          <w:bCs/>
          <w:i/>
          <w:iCs/>
        </w:rPr>
        <w:t xml:space="preserve"> </w:t>
      </w:r>
      <w:r w:rsidRPr="00220603">
        <w:rPr>
          <w:b/>
          <w:bCs/>
          <w:i/>
          <w:iCs/>
        </w:rPr>
        <w:t>родителей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Ребенок не активен в некоторых видах музыкальной деятельности.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узнает музыку известных композиторов.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Имеет слабые навыки вокального пения.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Плохо ориентируется в пространстве при исполнении танцев и перестроении с</w:t>
      </w:r>
      <w:r w:rsidR="00703075">
        <w:t xml:space="preserve"> </w:t>
      </w:r>
      <w:r w:rsidRPr="00220603">
        <w:t>музыкой.</w:t>
      </w:r>
    </w:p>
    <w:p w:rsidR="00220603" w:rsidRPr="00220603" w:rsidRDefault="00220603" w:rsidP="00220603">
      <w:pPr>
        <w:autoSpaceDE w:val="0"/>
        <w:autoSpaceDN w:val="0"/>
        <w:adjustRightInd w:val="0"/>
        <w:jc w:val="both"/>
      </w:pPr>
      <w:r w:rsidRPr="00220603">
        <w:t> Не принимает активного участия в театрализации.</w:t>
      </w:r>
    </w:p>
    <w:p w:rsidR="00220603" w:rsidRDefault="00220603" w:rsidP="00220603">
      <w:pPr>
        <w:autoSpaceDE w:val="0"/>
        <w:autoSpaceDN w:val="0"/>
        <w:adjustRightInd w:val="0"/>
        <w:jc w:val="both"/>
      </w:pPr>
      <w:r w:rsidRPr="00220603">
        <w:t> Слабо развиты музыкальные способности.</w:t>
      </w: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Default="00703075" w:rsidP="00220603">
      <w:pPr>
        <w:autoSpaceDE w:val="0"/>
        <w:autoSpaceDN w:val="0"/>
        <w:adjustRightInd w:val="0"/>
        <w:jc w:val="both"/>
      </w:pPr>
    </w:p>
    <w:p w:rsidR="00703075" w:rsidRPr="00703075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lastRenderedPageBreak/>
        <w:t>Образовательная область</w:t>
      </w:r>
    </w:p>
    <w:p w:rsidR="00220603" w:rsidRDefault="00220603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703075">
        <w:rPr>
          <w:b/>
          <w:i/>
          <w:sz w:val="28"/>
          <w:szCs w:val="28"/>
        </w:rPr>
        <w:t>«Физическое развитие»</w:t>
      </w:r>
    </w:p>
    <w:p w:rsidR="00703075" w:rsidRPr="00703075" w:rsidRDefault="00703075" w:rsidP="00703075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</w:p>
    <w:p w:rsidR="00220603" w:rsidRPr="00220603" w:rsidRDefault="00220603" w:rsidP="00703075">
      <w:pPr>
        <w:autoSpaceDE w:val="0"/>
        <w:autoSpaceDN w:val="0"/>
        <w:adjustRightInd w:val="0"/>
        <w:jc w:val="right"/>
        <w:rPr>
          <w:b/>
          <w:bCs/>
          <w:i/>
          <w:iCs/>
        </w:rPr>
      </w:pPr>
      <w:r w:rsidRPr="00220603">
        <w:rPr>
          <w:b/>
          <w:bCs/>
          <w:i/>
          <w:iCs/>
        </w:rPr>
        <w:t>Извлечение из ФГОС ДО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rPr>
          <w:b/>
          <w:bCs/>
        </w:rPr>
        <w:t xml:space="preserve">Физическое развитие </w:t>
      </w:r>
      <w:r w:rsidRPr="00220603">
        <w:t>включает приобретение опыта в следующих видах деятельности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детей: двигательной, в том числе связанной с выполнением упражнений, направленных</w:t>
      </w:r>
    </w:p>
    <w:p w:rsidR="00220603" w:rsidRPr="00220603" w:rsidRDefault="00220603" w:rsidP="00703075">
      <w:pPr>
        <w:autoSpaceDE w:val="0"/>
        <w:autoSpaceDN w:val="0"/>
        <w:adjustRightInd w:val="0"/>
        <w:jc w:val="right"/>
      </w:pPr>
      <w:r w:rsidRPr="00220603">
        <w:t>на развитие таких физических качеств, как координация и гибкость; способствующих</w:t>
      </w:r>
    </w:p>
    <w:p w:rsidR="00220603" w:rsidRDefault="00220603" w:rsidP="00703075">
      <w:pPr>
        <w:autoSpaceDE w:val="0"/>
        <w:autoSpaceDN w:val="0"/>
        <w:adjustRightInd w:val="0"/>
        <w:jc w:val="right"/>
      </w:pPr>
      <w:r w:rsidRPr="00220603">
        <w:t>правильному формированию опорно-двигательной системы организма, развитию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равновесия, координации движения, крупной и мелкой моторики обеих рук, а также с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правильным, не наносящем ущерба организму, выполнением основных движений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(ходьба, бег, мягкие прыжки, повороты в обе стороны), формирование начальных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представлений о некоторых видах спорта, овладение подвижными играми с правилами;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становление целенаправленности и саморегуляции в двигательной сфере; становление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ценностей здорового образа жизни, овладение его элементарными нормами и</w:t>
      </w:r>
    </w:p>
    <w:p w:rsidR="002A2192" w:rsidRDefault="002A2192" w:rsidP="002A2192">
      <w:pPr>
        <w:autoSpaceDE w:val="0"/>
        <w:autoSpaceDN w:val="0"/>
        <w:adjustRightInd w:val="0"/>
        <w:jc w:val="right"/>
      </w:pPr>
      <w:r>
        <w:t>правилами (в питании, двигательном режиме, закаливании, при формировании</w:t>
      </w:r>
    </w:p>
    <w:p w:rsidR="002A2192" w:rsidRDefault="002A2192" w:rsidP="002A2192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t>полезных привычек и др.).</w:t>
      </w:r>
    </w:p>
    <w:p w:rsidR="002A2192" w:rsidRPr="00220603" w:rsidRDefault="002A2192" w:rsidP="00703075">
      <w:pPr>
        <w:autoSpaceDE w:val="0"/>
        <w:autoSpaceDN w:val="0"/>
        <w:adjustRightInd w:val="0"/>
        <w:jc w:val="right"/>
      </w:pPr>
    </w:p>
    <w:p w:rsidR="00220603" w:rsidRDefault="00220603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rPr>
          <w:b/>
          <w:bCs/>
        </w:rPr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Третий год жизни. 1-я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Обогащать детский двигательный опыт, способствовать освоению основных</w:t>
      </w:r>
      <w:r>
        <w:t xml:space="preserve"> </w:t>
      </w:r>
      <w:r w:rsidRPr="002A2192">
        <w:t>движений, развитию интереса к подвижным играм и согласованным двигательным</w:t>
      </w:r>
      <w:r>
        <w:t xml:space="preserve"> </w:t>
      </w:r>
      <w:r w:rsidRPr="002A2192">
        <w:t>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Обеспечивать смену деятельности детей с учетом степени ее эмоциональной</w:t>
      </w:r>
      <w:r>
        <w:t xml:space="preserve"> </w:t>
      </w:r>
      <w:r w:rsidRPr="002A2192">
        <w:t>насыщенности, особенностей двигательной и интеллектуальной активности детей.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Создать все условия для успешной адаптации каждого ребенка к условиям</w:t>
      </w:r>
      <w:r>
        <w:t xml:space="preserve"> </w:t>
      </w:r>
      <w:r w:rsidRPr="002A2192">
        <w:t>детского сада.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Укреплять здоровье детей, реализовывать систему закаливания.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Продолжать формирование умения ходить и бегать, не наталкиваясь друг на</w:t>
      </w:r>
      <w:r>
        <w:t xml:space="preserve"> </w:t>
      </w:r>
      <w:r w:rsidRPr="002A2192">
        <w:t>друга, с согласованными, свободными движениями рук и ног, действовать сообща,</w:t>
      </w:r>
      <w:r>
        <w:t xml:space="preserve"> </w:t>
      </w:r>
      <w:r w:rsidRPr="002A2192">
        <w:t>придерживаясь определенного направления передвижения с опорой на зрительные</w:t>
      </w:r>
      <w:r>
        <w:t xml:space="preserve"> </w:t>
      </w:r>
      <w:r w:rsidRPr="002A2192">
        <w:t>ориентиры.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детьми разных способов ходьбы, прыжков, ползания и лазания,</w:t>
      </w:r>
      <w:r>
        <w:t xml:space="preserve"> </w:t>
      </w:r>
      <w:r w:rsidRPr="002A2192">
        <w:t>катания, бросания и ловли, построений, исходные положения в общеразвивающих</w:t>
      </w:r>
      <w:r>
        <w:t xml:space="preserve"> </w:t>
      </w:r>
      <w:r w:rsidRPr="002A2192">
        <w:t>упражнениях. Освоение простейших общих для всех правил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Узнавание о возможности передачи в движениях действий знакомых им зверей,</w:t>
      </w:r>
      <w:r>
        <w:t xml:space="preserve"> </w:t>
      </w:r>
      <w:r w:rsidRPr="002A2192">
        <w:t>домашних животных, птиц, рыб, насекомых, сказочных персонажей.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На 3-м году жизни происходит освоение разнообразных физических</w:t>
      </w:r>
      <w:r>
        <w:t xml:space="preserve"> </w:t>
      </w:r>
      <w:r w:rsidRPr="002A2192">
        <w:t>упражнений, общеразвивающих упражнений, основных движений, подвижных игр и их</w:t>
      </w:r>
      <w:r>
        <w:t xml:space="preserve"> </w:t>
      </w:r>
      <w:r w:rsidRPr="002A2192">
        <w:t>правил.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 мере накопления двигательного опыта у малышей идет формирование новых</w:t>
      </w:r>
      <w:r>
        <w:t xml:space="preserve"> </w:t>
      </w:r>
      <w:r w:rsidRPr="002A2192">
        <w:t>двигательных умений: строиться парами, друг за другом; сохранять заданное</w:t>
      </w:r>
      <w:r>
        <w:t xml:space="preserve"> </w:t>
      </w:r>
      <w:r w:rsidRPr="002A2192">
        <w:t>направление при выполнении упражнений; активно включаться в выполнение</w:t>
      </w:r>
      <w:r>
        <w:t xml:space="preserve"> </w:t>
      </w:r>
      <w:r w:rsidRPr="002A2192">
        <w:t>упражнений; ходить, не сталкиваясь и не мешая друг другу; сохранять равновесие на</w:t>
      </w:r>
      <w:r>
        <w:t xml:space="preserve"> </w:t>
      </w:r>
      <w:r w:rsidRPr="002A2192">
        <w:t>ограниченной площади опоры; бегать, не мешая друг другу, не наталкиваясь друг на</w:t>
      </w:r>
      <w:r>
        <w:t xml:space="preserve"> </w:t>
      </w:r>
      <w:r w:rsidRPr="002A2192">
        <w:t>друга; подпрыгивать на месте, продвигаясь вперед; перепрыгивать через предметы,</w:t>
      </w:r>
      <w:r>
        <w:t xml:space="preserve"> </w:t>
      </w:r>
      <w:r w:rsidRPr="002A2192">
        <w:t>лежащие на полу, мягко приземляться; бросать мяч воспитателю и ловить брошенный</w:t>
      </w:r>
      <w:r>
        <w:t xml:space="preserve"> </w:t>
      </w:r>
      <w:r w:rsidRPr="002A2192">
        <w:t>им мяч; подтягиваться на скамейке, лежа на груди; ползать на четвереньках, перелезать</w:t>
      </w:r>
      <w:r>
        <w:t xml:space="preserve"> </w:t>
      </w:r>
      <w:r w:rsidRPr="002A2192">
        <w:t>через предметы; действовать по указанию воспитателя, активно включаться в</w:t>
      </w:r>
      <w:r>
        <w:t xml:space="preserve"> </w:t>
      </w:r>
      <w:r w:rsidRPr="002A2192">
        <w:t>подвижные игры.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Участие в многообразных играх и игровых упражнениях, которые направлены</w:t>
      </w:r>
      <w:r>
        <w:t xml:space="preserve"> </w:t>
      </w:r>
      <w:r w:rsidRPr="002A2192">
        <w:t>на развитие наиболее значимых в этом возрасте скоростно-силовых качеств и быстроты</w:t>
      </w:r>
      <w:r>
        <w:t xml:space="preserve"> </w:t>
      </w:r>
      <w:r w:rsidRPr="002A2192">
        <w:t>(особенно быстроты реакции), а также на развитие силы, координации движений.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Упражнения в беге содействуют развитию общей выносливости.</w:t>
      </w: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интересуется разнообразными физическими упражнениями, действиями с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При выполнении упражнений демонстрирует достаточную координацию движений, быстро реагирует на сигналы.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большим желанием вступает в общение с воспитателем и другими детьми при выполнении игровых физических упражнений и в подвижных играх, проявляет инициативность.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самостоятельности в двигательной деятельности, избирателен по отношению к некоторым двигательным действиям.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простые новые движения в самостоятельную двигательную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 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интересуется разнообразными физическими упражнениями, действиями с разными физкультурными пособиями (погремушками, ленточками, кубиками, мячами и др.).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без особого желания вступает в общение с воспитателем и другими детьми при выполнении игровых физических упражнений и в подвижных играх, не инициативен.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Малыш не самостоятелен в двигательной деятельности, не стремится к получению положительного результата в двигательной деятельности.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контрольной диагностике его результаты ниже возможных минимальных.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Четвертый год жизни. 2-я младшая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 детей потребность в двигательной активности, интерес к</w:t>
      </w:r>
      <w:r>
        <w:t xml:space="preserve"> </w:t>
      </w:r>
      <w:r w:rsidRPr="002A2192">
        <w:t>физическим упражнениям.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у детей физические качества: скоростно-силовые</w:t>
      </w:r>
      <w:r>
        <w:t xml:space="preserve">, </w:t>
      </w:r>
      <w:r w:rsidRPr="002A2192">
        <w:t>быстроту реакции на сигналы и действие в соответствии с ними; содействовать</w:t>
      </w:r>
      <w:r>
        <w:t xml:space="preserve"> </w:t>
      </w:r>
      <w:r w:rsidRPr="002A2192">
        <w:t>развитию координации, общей выносливости, силы, гибкости.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Развивать у детей умение согласовывать свои действия с движениями других:</w:t>
      </w:r>
      <w:r>
        <w:t xml:space="preserve"> </w:t>
      </w:r>
      <w:r w:rsidRPr="002A2192">
        <w:t>начинать и заканчивать упражнения одновременно, соблюдать предложенный темп;</w:t>
      </w:r>
      <w:r>
        <w:t xml:space="preserve"> </w:t>
      </w:r>
      <w:r w:rsidRPr="002A2192">
        <w:t>самостоятельно выполнять простейшие построения и перестроения, уверенно, в</w:t>
      </w:r>
      <w:r>
        <w:t xml:space="preserve"> </w:t>
      </w:r>
      <w:r w:rsidRPr="002A2192">
        <w:t>соответствии с указаниями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правильно умываться, причесываться,</w:t>
      </w:r>
      <w:r>
        <w:t xml:space="preserve"> </w:t>
      </w:r>
      <w:r w:rsidRPr="002A2192">
        <w:t>пользоваться носовым платком, туалетом, одеваться и раздеваться при незначительной</w:t>
      </w:r>
      <w:r>
        <w:t xml:space="preserve"> </w:t>
      </w:r>
      <w:r w:rsidRPr="002A2192">
        <w:t>помощи, ухаживать за своими вещами и игрушками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5. Развивать навыки культурного поведения во время еды, правильно</w:t>
      </w:r>
      <w:r>
        <w:t xml:space="preserve"> </w:t>
      </w:r>
      <w:r w:rsidRPr="002A2192">
        <w:t>пользоваться ложкой, вилкой, салфеткой.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4A0B3C" w:rsidRDefault="004A0B3C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lastRenderedPageBreak/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упражнения. Построения и перестроения</w:t>
      </w:r>
      <w:r w:rsidRPr="002A2192">
        <w:t>: свободное, врассыпную,</w:t>
      </w:r>
      <w:r>
        <w:t xml:space="preserve"> </w:t>
      </w:r>
      <w:r w:rsidRPr="002A2192">
        <w:t>в полукруг, в колонну по одному, по два (парами), в круг в колонну, парами, находя</w:t>
      </w:r>
      <w:r>
        <w:t xml:space="preserve"> </w:t>
      </w:r>
      <w:r w:rsidRPr="002A2192">
        <w:t>свое место в пространстве. Повороты на месте переступанием.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 </w:t>
      </w:r>
      <w:r w:rsidRPr="002A2192">
        <w:rPr>
          <w:i/>
          <w:iCs/>
        </w:rPr>
        <w:t>Общеразвивающие</w:t>
      </w:r>
      <w:r>
        <w:rPr>
          <w:i/>
          <w:iCs/>
        </w:rPr>
        <w:t xml:space="preserve"> </w:t>
      </w:r>
      <w:r w:rsidRPr="002A2192">
        <w:rPr>
          <w:i/>
          <w:iCs/>
        </w:rPr>
        <w:t>упражнения</w:t>
      </w:r>
      <w:r w:rsidRPr="002A2192">
        <w:t>. Традиционные двухчастные общеразвивающие упражнения с</w:t>
      </w:r>
      <w:r>
        <w:t xml:space="preserve"> </w:t>
      </w:r>
      <w:r w:rsidRPr="002A2192">
        <w:t>одновременными и однонаправленными движениями рук, ног, с сохранением</w:t>
      </w:r>
      <w:r>
        <w:t xml:space="preserve"> </w:t>
      </w:r>
      <w:r w:rsidRPr="002A2192">
        <w:t>правильного положения тела, с предметами и без предметов в различных положениях</w:t>
      </w:r>
      <w:r>
        <w:t xml:space="preserve"> </w:t>
      </w:r>
      <w:r w:rsidRPr="002A2192">
        <w:t xml:space="preserve">(стоя, сидя, лежа). Начало и завершение выполнения упражнений по сигналу. </w:t>
      </w:r>
      <w:r w:rsidRPr="002A2192">
        <w:rPr>
          <w:i/>
          <w:iCs/>
        </w:rPr>
        <w:t>Основные</w:t>
      </w:r>
      <w:r>
        <w:rPr>
          <w:i/>
          <w:iCs/>
        </w:rPr>
        <w:t xml:space="preserve"> </w:t>
      </w:r>
      <w:r w:rsidRPr="002A2192">
        <w:rPr>
          <w:i/>
          <w:iCs/>
        </w:rPr>
        <w:t>движения. Ходьба</w:t>
      </w:r>
      <w:r w:rsidRPr="002A2192">
        <w:t>. Разные способы ходьбы (обычная, на носках, на месте с высоким</w:t>
      </w:r>
      <w:r>
        <w:t xml:space="preserve"> </w:t>
      </w:r>
      <w:r w:rsidRPr="002A2192">
        <w:t>подниманием бедра, с заданиями). Ходьба, не опуская головы, не шаркая ногами,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согласовывая движения рук и ног. Ходьба «стайкой», в колонне по одному, парами, в</w:t>
      </w:r>
      <w:r>
        <w:t xml:space="preserve"> </w:t>
      </w:r>
      <w:r w:rsidRPr="002A2192">
        <w:t>разных направлениях, за ведущим по ориентирам; с заданиями: ходьба по кругу,</w:t>
      </w:r>
      <w:r>
        <w:t xml:space="preserve"> </w:t>
      </w:r>
      <w:r w:rsidRPr="002A2192">
        <w:t>«змейкой», с остановками, с приседанием, с изменением темпа; ходьба между линиями,</w:t>
      </w:r>
      <w:r>
        <w:t xml:space="preserve"> </w:t>
      </w:r>
      <w:r w:rsidRPr="002A2192">
        <w:t xml:space="preserve">шнурами, по доске, ходьба и бег со сменой темпа и направления. </w:t>
      </w:r>
      <w:r w:rsidRPr="002A2192">
        <w:rPr>
          <w:i/>
          <w:iCs/>
        </w:rPr>
        <w:t>Бег</w:t>
      </w:r>
      <w:r w:rsidRPr="002A2192">
        <w:t>, не опуская</w:t>
      </w:r>
      <w:r>
        <w:t xml:space="preserve"> </w:t>
      </w:r>
      <w:r w:rsidRPr="002A2192">
        <w:t xml:space="preserve">головы. </w:t>
      </w:r>
      <w:r w:rsidRPr="002A2192">
        <w:rPr>
          <w:i/>
          <w:iCs/>
        </w:rPr>
        <w:t>Прыжки</w:t>
      </w:r>
      <w:r w:rsidRPr="002A2192">
        <w:t>. Прыжки в длину с места, в глубину (спрыгивание), одновременно</w:t>
      </w:r>
      <w:r>
        <w:t xml:space="preserve"> </w:t>
      </w:r>
      <w:r w:rsidRPr="002A2192">
        <w:t>отталкиваясь двумя ногами и мягко приземляясь на две ноги; подскоки на месте с</w:t>
      </w:r>
      <w:r>
        <w:t xml:space="preserve"> </w:t>
      </w:r>
      <w:r w:rsidRPr="002A2192">
        <w:t xml:space="preserve">продвижением вперед, из круга в круг, вокруг предметов и между ними. </w:t>
      </w:r>
      <w:r w:rsidRPr="002A2192">
        <w:rPr>
          <w:i/>
          <w:iCs/>
        </w:rPr>
        <w:t>Катание,</w:t>
      </w:r>
      <w:r>
        <w:rPr>
          <w:i/>
          <w:iCs/>
        </w:rPr>
        <w:t xml:space="preserve"> </w:t>
      </w:r>
      <w:r w:rsidRPr="002A2192">
        <w:rPr>
          <w:i/>
          <w:iCs/>
        </w:rPr>
        <w:t>бросание, метание</w:t>
      </w:r>
      <w:r w:rsidRPr="002A2192">
        <w:t>. Прокатывание мячей, отбивание и ловля мяча кистями рук, не</w:t>
      </w:r>
      <w:r>
        <w:t xml:space="preserve"> </w:t>
      </w:r>
      <w:r w:rsidRPr="002A2192">
        <w:t>прижимая его к груди; бросание предметов одной и двумя руками вдаль, в</w:t>
      </w:r>
      <w:r>
        <w:t xml:space="preserve"> </w:t>
      </w:r>
      <w:r w:rsidRPr="002A2192">
        <w:t xml:space="preserve">горизонтальную и вертикальную цели. </w:t>
      </w:r>
      <w:r w:rsidRPr="002A2192">
        <w:rPr>
          <w:i/>
          <w:iCs/>
        </w:rPr>
        <w:t xml:space="preserve">Лазание </w:t>
      </w:r>
      <w:r w:rsidRPr="002A2192">
        <w:t>по лестнице-стремянке и вертикальной</w:t>
      </w:r>
      <w:r>
        <w:t xml:space="preserve"> </w:t>
      </w:r>
      <w:r w:rsidRPr="002A2192">
        <w:t>лестнице приставным шагом, перелезание и пролезание через и под предметами, не</w:t>
      </w:r>
      <w:r>
        <w:t xml:space="preserve"> </w:t>
      </w:r>
      <w:r w:rsidRPr="002A2192">
        <w:t xml:space="preserve">касаясь руками пола. </w:t>
      </w:r>
      <w:r w:rsidRPr="002A2192">
        <w:rPr>
          <w:i/>
          <w:iCs/>
        </w:rPr>
        <w:t>Музыкально-ритмические упражнения. Спортивные упражнения</w:t>
      </w:r>
      <w:r w:rsidRPr="002A2192">
        <w:t>:</w:t>
      </w:r>
      <w:r>
        <w:t xml:space="preserve"> </w:t>
      </w:r>
      <w:r w:rsidRPr="002A2192">
        <w:t>катание на трехколесном велосипеде; ступающий шаг и повороты на месте на лыжах;</w:t>
      </w:r>
      <w:r>
        <w:t xml:space="preserve"> </w:t>
      </w:r>
      <w:r w:rsidRPr="002A2192">
        <w:t xml:space="preserve">скольжение по ледяным дорожкам с помощью взрослых. </w:t>
      </w:r>
      <w:r w:rsidRPr="002A2192">
        <w:rPr>
          <w:i/>
          <w:iCs/>
        </w:rPr>
        <w:t>Подвижные игры</w:t>
      </w:r>
      <w:r w:rsidRPr="002A2192">
        <w:t>. Основные</w:t>
      </w:r>
      <w:r>
        <w:t xml:space="preserve"> </w:t>
      </w:r>
      <w:r w:rsidRPr="002A2192">
        <w:t>правила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Элементарные умения и навыки личной гигиены (умывание, одевание, купание,</w:t>
      </w:r>
      <w:r>
        <w:t xml:space="preserve"> </w:t>
      </w:r>
      <w:r w:rsidRPr="002A2192">
        <w:t>навыки еды, уборки помещения и др.), содействующие поддержанию, укреплению и</w:t>
      </w:r>
      <w:r>
        <w:t xml:space="preserve"> </w:t>
      </w:r>
      <w:r w:rsidRPr="002A2192">
        <w:t>сохранению здоровья; элементарные знания о режиме дня, о ситуациях, угрожающих</w:t>
      </w:r>
      <w:r>
        <w:t xml:space="preserve"> </w:t>
      </w:r>
      <w:r w:rsidRPr="002A2192">
        <w:t>здоровью. Основные алгоритмы выполнения культурно-гигиенических процедур.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с желанием двигается, его двигательный опыт достаточно</w:t>
      </w:r>
      <w:r>
        <w:t xml:space="preserve"> </w:t>
      </w:r>
      <w:r w:rsidRPr="002A2192">
        <w:t>многообразен.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 xml:space="preserve"> При выполнении упражнений демонстрирует достаточную в соответствии </w:t>
      </w:r>
      <w:r>
        <w:t xml:space="preserve"> </w:t>
      </w:r>
      <w:r w:rsidRPr="002A2192">
        <w:t>с</w:t>
      </w:r>
      <w:r>
        <w:t xml:space="preserve"> </w:t>
      </w:r>
      <w:r w:rsidRPr="002A2192">
        <w:t>возрастными возможностями координацию движений, подвижность в суставах, быстро</w:t>
      </w:r>
      <w:r>
        <w:t xml:space="preserve"> </w:t>
      </w:r>
      <w:r w:rsidRPr="002A2192">
        <w:t>реагирует на сигналы, переключается с одного движения на другое.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выполняет задания, действует в общем для всех темпе; легко</w:t>
      </w:r>
      <w:r>
        <w:t xml:space="preserve"> </w:t>
      </w:r>
      <w:r w:rsidRPr="002A2192">
        <w:t>находит свое место при совместных построениях и в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инициативность, с большим удовольствием участвует в подвижных</w:t>
      </w:r>
      <w:r>
        <w:t xml:space="preserve"> </w:t>
      </w:r>
      <w:r w:rsidRPr="002A2192">
        <w:t>играх, строго соблюдает правила, стремится к выполнению ведущих ролей в игре.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удовольствием применяет культурно-гигиенические навыки, радуется своей</w:t>
      </w:r>
      <w:r>
        <w:t xml:space="preserve"> </w:t>
      </w:r>
      <w:r w:rsidRPr="002A2192">
        <w:t>самостоятельности и результату.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слушает стихи и потешки о процессах умывания, купания.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малоподвижен, его двигательный опыт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Неуверенно выполняет большинство упражнений, движения скованные,</w:t>
      </w:r>
      <w:r>
        <w:t xml:space="preserve"> </w:t>
      </w:r>
      <w:r w:rsidRPr="002A2192">
        <w:t>координация движений низкая (в ходьбе, беге, лазании).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Затрудняется действовать по указанию воспитателя, согласовывать свои</w:t>
      </w:r>
      <w:r>
        <w:t xml:space="preserve"> </w:t>
      </w:r>
      <w:r w:rsidRPr="002A2192">
        <w:t>движения с движениями других детей; отстает от общего темпа выполнения</w:t>
      </w:r>
      <w:r>
        <w:t xml:space="preserve"> </w:t>
      </w:r>
      <w:r w:rsidRPr="002A2192">
        <w:t>упражнений.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Не испытывает интереса к физическим упражнениям, действиям с</w:t>
      </w:r>
      <w:r>
        <w:t xml:space="preserve"> </w:t>
      </w:r>
      <w:r w:rsidRPr="002A2192">
        <w:t>физкультурными пособиями.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Незнаком или имеет ограниченные представления о правилах личной гигиены,</w:t>
      </w:r>
      <w:r>
        <w:t xml:space="preserve"> </w:t>
      </w:r>
      <w:r w:rsidRPr="002A2192">
        <w:t>необходимости соблюдения режима дня, о здоровом образе жизни.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в самостоятельном выполнении процессов умывания,</w:t>
      </w:r>
      <w:r>
        <w:t xml:space="preserve"> </w:t>
      </w:r>
      <w:r w:rsidRPr="002A2192">
        <w:t>питания, одевания, элементарного ухода за своим внешним видом, в использовании</w:t>
      </w:r>
      <w:r>
        <w:t xml:space="preserve"> </w:t>
      </w:r>
      <w:r w:rsidRPr="002A2192">
        <w:t>носового платка, постоянно ждет помощи взрослого.</w:t>
      </w: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</w:pPr>
    </w:p>
    <w:p w:rsid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  <w:r w:rsidRPr="002A2192">
        <w:rPr>
          <w:b/>
          <w:i/>
        </w:rPr>
        <w:t>Пятый год жизни. Средняя группа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i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Задачи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1. Развивать умения уверенно и активно выполнять основные элементы техники</w:t>
      </w:r>
      <w:r>
        <w:t xml:space="preserve"> </w:t>
      </w:r>
      <w:r w:rsidRPr="002A2192">
        <w:t>общеразвивающих упражнений, основных движений, спортивных упражнений,</w:t>
      </w:r>
      <w:r>
        <w:t xml:space="preserve"> </w:t>
      </w:r>
      <w:r w:rsidRPr="002A2192">
        <w:t>соблюдать правила в подвижных играх и контролировать их выполнение,</w:t>
      </w:r>
      <w:r>
        <w:t xml:space="preserve"> </w:t>
      </w:r>
      <w:r w:rsidRPr="002A2192">
        <w:t>самостоятельно проводить подвижные игры и упражнения, ориентироваться в</w:t>
      </w:r>
      <w:r>
        <w:t xml:space="preserve"> </w:t>
      </w:r>
      <w:r w:rsidRPr="002A2192">
        <w:t>пространстве, воспринимать показ как образец для самостоятельного выполнения</w:t>
      </w:r>
      <w:r>
        <w:t xml:space="preserve"> </w:t>
      </w:r>
      <w:r w:rsidRPr="002A2192">
        <w:t>упражнений, оценивать движения сверстников и замечать их ошибки.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2. Целенаправленно развивать скоростно-силовые качества, координацию,</w:t>
      </w:r>
      <w:r>
        <w:t xml:space="preserve"> </w:t>
      </w:r>
      <w:r w:rsidRPr="002A2192">
        <w:t>общую выносливость, силу,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3. Формировать у детей потребность в двигательной активности, интерес к</w:t>
      </w:r>
      <w:r>
        <w:t xml:space="preserve"> </w:t>
      </w:r>
      <w:r w:rsidRPr="002A2192">
        <w:t>выполнению элементарных правил здорового образа жизни.</w:t>
      </w:r>
    </w:p>
    <w:p w:rsidR="002A2192" w:rsidRDefault="002A2192" w:rsidP="002A2192">
      <w:pPr>
        <w:autoSpaceDE w:val="0"/>
        <w:autoSpaceDN w:val="0"/>
        <w:adjustRightInd w:val="0"/>
        <w:jc w:val="both"/>
      </w:pPr>
      <w:r w:rsidRPr="002A2192">
        <w:t>4. Развивать умения самостоятельно и правильно совершать процессы</w:t>
      </w:r>
      <w:r>
        <w:t xml:space="preserve"> </w:t>
      </w:r>
      <w:r w:rsidRPr="002A2192">
        <w:t>умывания, мытья рук; самостоятельно следить за своим внешним видом; вести себя за</w:t>
      </w:r>
      <w:r>
        <w:t xml:space="preserve"> </w:t>
      </w:r>
      <w:r w:rsidRPr="002A2192">
        <w:t>столом во время еды; самостоятельно одеваться и раздеваться, ухаживать за своими</w:t>
      </w:r>
      <w:r>
        <w:t xml:space="preserve"> </w:t>
      </w:r>
      <w:r w:rsidRPr="002A2192">
        <w:t>вещами (вещами личного пользования).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Содержание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Двигательная деятельность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Порядковые упражнения</w:t>
      </w:r>
      <w:r w:rsidRPr="002A2192">
        <w:t>. Построение в колонну по одному по росту.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Перестроения из колонны по одному в колонну по два в движении, со сменой</w:t>
      </w:r>
      <w:r>
        <w:t xml:space="preserve"> </w:t>
      </w:r>
      <w:r w:rsidRPr="002A2192">
        <w:t>ведущего, самостоятельное перестроение в звенья на ходу по зрительным ориентирам.</w:t>
      </w:r>
      <w:r>
        <w:t xml:space="preserve"> 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Повороты переступанием в движении и на месте направо, налево и кругом на месте.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Общеразвивающие упражнения</w:t>
      </w:r>
      <w:r w:rsidRPr="002A2192">
        <w:t>. Традиционные четырехчастные общеразвивающие</w:t>
      </w:r>
      <w:r>
        <w:t xml:space="preserve"> </w:t>
      </w:r>
      <w:r w:rsidRPr="002A2192">
        <w:t>упражнения с четким сохранением разных исходных положений в разном темпе</w:t>
      </w:r>
      <w:r>
        <w:t xml:space="preserve"> </w:t>
      </w:r>
      <w:r w:rsidRPr="002A2192">
        <w:t>(медленном, среднем, быстром), выполнение упражнений с напряжением, с разными</w:t>
      </w:r>
      <w:r w:rsidR="001B7673">
        <w:t xml:space="preserve"> </w:t>
      </w:r>
      <w:r w:rsidRPr="002A2192">
        <w:t>предметами с одновременными и поочередными движениями рук и ног, махами,</w:t>
      </w:r>
      <w:r w:rsidR="001B7673">
        <w:t xml:space="preserve"> </w:t>
      </w:r>
      <w:r w:rsidRPr="002A2192">
        <w:t>вращениями рук; наклоны вперед, не сгибая ноги в коленях, наклоны (вправо, влево),</w:t>
      </w:r>
      <w:r w:rsidR="001B7673">
        <w:t xml:space="preserve"> </w:t>
      </w:r>
      <w:r w:rsidRPr="002A2192">
        <w:t>повороты.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rPr>
          <w:i/>
          <w:iCs/>
        </w:rPr>
        <w:t>Основные движения</w:t>
      </w:r>
      <w:r w:rsidRPr="002A2192">
        <w:t>. Представления о зависимости хорошего результата в</w:t>
      </w:r>
      <w:r w:rsidR="001B7673">
        <w:t xml:space="preserve"> </w:t>
      </w:r>
      <w:r w:rsidRPr="002A2192">
        <w:t>упражнении от правильного выполнения главных элементов техники: в беге —</w:t>
      </w:r>
      <w:r w:rsidR="001B7673">
        <w:t xml:space="preserve"> </w:t>
      </w:r>
      <w:r w:rsidRPr="002A2192">
        <w:t>активного толчка и выноса маховой ноги; в прыжках — энергичного толчка и маха</w:t>
      </w:r>
      <w:r w:rsidR="001B7673">
        <w:t xml:space="preserve"> </w:t>
      </w:r>
      <w:r w:rsidRPr="002A2192">
        <w:t>руками вперед — вверх; в метании — исходного положения, замаха; в лазании —</w:t>
      </w:r>
      <w:r w:rsidR="001B7673">
        <w:t xml:space="preserve"> </w:t>
      </w:r>
      <w:r w:rsidRPr="002A2192">
        <w:t>чередующегося шага при подъеме на гимнастическую стенку одноименным способом.</w:t>
      </w:r>
      <w:r w:rsidR="001B7673">
        <w:t xml:space="preserve"> </w:t>
      </w:r>
      <w:r w:rsidRPr="002A2192">
        <w:t xml:space="preserve">Подводящие упражнения. </w:t>
      </w:r>
      <w:r w:rsidRPr="002A2192">
        <w:rPr>
          <w:i/>
          <w:iCs/>
        </w:rPr>
        <w:t xml:space="preserve">Ходьба </w:t>
      </w:r>
      <w:r w:rsidRPr="002A2192">
        <w:t>с сохранением правильной осанки, заданного темпа</w:t>
      </w:r>
      <w:r w:rsidR="001B7673">
        <w:t xml:space="preserve"> </w:t>
      </w:r>
      <w:r w:rsidRPr="002A2192">
        <w:t xml:space="preserve">(быстрого, умеренного, медленного). </w:t>
      </w:r>
      <w:r w:rsidRPr="002A2192">
        <w:rPr>
          <w:i/>
          <w:iCs/>
        </w:rPr>
        <w:t>Бег</w:t>
      </w:r>
      <w:r w:rsidRPr="002A2192">
        <w:t>. Бег с энергичным отталкиванием мягким</w:t>
      </w:r>
      <w:r w:rsidR="001B7673">
        <w:t xml:space="preserve"> </w:t>
      </w:r>
      <w:r w:rsidRPr="002A2192">
        <w:t>приземлением и сохранением равновесия. Виды бега: в колонне по одному и парами,</w:t>
      </w:r>
      <w:r w:rsidR="001B7673">
        <w:t xml:space="preserve"> </w:t>
      </w:r>
      <w:r w:rsidRPr="002A2192">
        <w:t>соразмеряя свои движения с движениями партнера, «змейкой» между предметами, со</w:t>
      </w:r>
      <w:r w:rsidR="001B7673">
        <w:t xml:space="preserve"> </w:t>
      </w:r>
      <w:r w:rsidRPr="002A2192">
        <w:t>сменой ведущего и темпа, между линиями, с высоким подниманием колен; со старта из</w:t>
      </w:r>
      <w:r w:rsidR="001B7673">
        <w:t xml:space="preserve"> </w:t>
      </w:r>
      <w:r w:rsidRPr="002A2192">
        <w:t>разных исходных позиций (стоя, стоя на коленях и др.); на скорость (15—20 м, 2—3</w:t>
      </w:r>
      <w:r w:rsidR="001B7673">
        <w:t xml:space="preserve"> </w:t>
      </w:r>
      <w:r w:rsidRPr="002A2192">
        <w:t>раза), в медленном темпе (до 2 мин), со средней скоростью 40—60 м (3—4 раза);</w:t>
      </w:r>
      <w:r w:rsidR="001B7673">
        <w:t xml:space="preserve"> </w:t>
      </w:r>
      <w:r w:rsidRPr="002A2192">
        <w:t xml:space="preserve">челночный бег (5×3=15), ведение колонны. </w:t>
      </w:r>
      <w:r w:rsidRPr="002A2192">
        <w:rPr>
          <w:i/>
          <w:iCs/>
        </w:rPr>
        <w:t>Бросание, ловля, метание</w:t>
      </w:r>
      <w:r w:rsidRPr="002A2192">
        <w:t>. Ловля мяча с</w:t>
      </w:r>
      <w:r w:rsidR="001B7673">
        <w:t xml:space="preserve"> </w:t>
      </w:r>
      <w:r w:rsidRPr="002A2192">
        <w:t xml:space="preserve">расстояния 1,5 м, отбивание его об пол не менее 5 </w:t>
      </w:r>
      <w:r w:rsidRPr="002A2192">
        <w:lastRenderedPageBreak/>
        <w:t>раз подряд. Правильные исходные</w:t>
      </w:r>
      <w:r w:rsidR="001B7673">
        <w:t xml:space="preserve"> </w:t>
      </w:r>
      <w:r w:rsidRPr="002A2192">
        <w:t xml:space="preserve">положения при метании. </w:t>
      </w:r>
      <w:r w:rsidRPr="002A2192">
        <w:rPr>
          <w:i/>
          <w:iCs/>
        </w:rPr>
        <w:t>Ползание, лазание</w:t>
      </w:r>
      <w:r w:rsidRPr="002A2192">
        <w:t>. Ползание разными способами; пролезание</w:t>
      </w:r>
      <w:r w:rsidR="001B7673">
        <w:t xml:space="preserve"> </w:t>
      </w:r>
      <w:r w:rsidRPr="002A2192">
        <w:t>между рейками лестницы, поставленной боком; ползание с опорой на стопы и ладони</w:t>
      </w:r>
      <w:r w:rsidR="001B7673">
        <w:t xml:space="preserve"> </w:t>
      </w:r>
      <w:r w:rsidRPr="002A2192">
        <w:t>по доске, наклонной лестнице, скату; лазание по гимнастической стенке, подъем</w:t>
      </w:r>
      <w:r w:rsidR="001B7673">
        <w:t xml:space="preserve"> </w:t>
      </w:r>
      <w:r w:rsidRPr="002A2192">
        <w:t>чередующимся шагом, не пропуская реек, перелезание с одного пролета лестницы на</w:t>
      </w:r>
      <w:r w:rsidR="001B7673">
        <w:t xml:space="preserve"> </w:t>
      </w:r>
      <w:r w:rsidRPr="002A2192">
        <w:t xml:space="preserve">другой вправо, влево, не пропуская реек. </w:t>
      </w:r>
      <w:r w:rsidRPr="002A2192">
        <w:rPr>
          <w:i/>
          <w:iCs/>
        </w:rPr>
        <w:t>Прыжки</w:t>
      </w:r>
      <w:r w:rsidRPr="002A2192">
        <w:t>. Прыжки на двух ногах с поворотами</w:t>
      </w:r>
      <w:r w:rsidR="001B7673">
        <w:t xml:space="preserve"> </w:t>
      </w:r>
      <w:r w:rsidRPr="002A2192">
        <w:t>кругом, со сменой ног; ноги вместе — ноги врозь; с хлопками над головой, за спиной;</w:t>
      </w:r>
      <w:r w:rsidR="001B7673">
        <w:t xml:space="preserve"> </w:t>
      </w:r>
      <w:r w:rsidRPr="002A2192">
        <w:t>прыжки с продвижением вперед, вперед-назад, с поворотами, боком (вправо, влево);</w:t>
      </w:r>
      <w:r w:rsidR="001B7673">
        <w:t xml:space="preserve"> </w:t>
      </w:r>
      <w:r w:rsidRPr="002A2192">
        <w:t>прыжки в глубину (спрыгивание с высоты 25 см); прыжки через предметы высотой 5—</w:t>
      </w:r>
      <w:r w:rsidR="001B7673">
        <w:t xml:space="preserve"> </w:t>
      </w:r>
      <w:r w:rsidRPr="002A2192">
        <w:t>10 см; прыжки в длину с места; вверх с места (вспрыгивание на высоту 15—20 см).</w:t>
      </w:r>
      <w:r w:rsidR="001B7673">
        <w:t xml:space="preserve"> </w:t>
      </w:r>
      <w:r w:rsidRPr="002A2192">
        <w:t>Сохранение равновесия после вращений или в заданных положениях: стоя на</w:t>
      </w:r>
      <w:r w:rsidR="001B7673">
        <w:t xml:space="preserve"> </w:t>
      </w:r>
      <w:r w:rsidRPr="002A2192">
        <w:t xml:space="preserve">одной ноге, на приподнятой поверхности. </w:t>
      </w:r>
      <w:r w:rsidRPr="002A2192">
        <w:rPr>
          <w:i/>
          <w:iCs/>
        </w:rPr>
        <w:t>Подвижные игры</w:t>
      </w:r>
      <w:r w:rsidRPr="002A2192">
        <w:t>: правила; функции</w:t>
      </w:r>
      <w:r w:rsidR="001B7673">
        <w:t xml:space="preserve"> </w:t>
      </w:r>
      <w:r w:rsidRPr="002A2192">
        <w:t>водящего. Игры с элементами соревнования. Подвижные игры и игровые упражнения</w:t>
      </w:r>
      <w:r w:rsidR="001B7673">
        <w:t xml:space="preserve"> </w:t>
      </w:r>
      <w:r w:rsidRPr="002A2192">
        <w:t>на развитие крупной и мелкой моторики рук, быстроты реакции, скоростно-силовых</w:t>
      </w:r>
      <w:r w:rsidR="001B7673">
        <w:t xml:space="preserve"> </w:t>
      </w:r>
      <w:r w:rsidRPr="002A2192">
        <w:t xml:space="preserve">качеств, координации, гибкости, равновесия. </w:t>
      </w:r>
      <w:r w:rsidRPr="002A2192">
        <w:rPr>
          <w:i/>
          <w:iCs/>
        </w:rPr>
        <w:t>Спортивные упражнения</w:t>
      </w:r>
      <w:r w:rsidRPr="002A2192">
        <w:t>. Ходьба на</w:t>
      </w:r>
      <w:r w:rsidR="001B7673">
        <w:t xml:space="preserve"> </w:t>
      </w:r>
      <w:r w:rsidRPr="002A2192">
        <w:t>лыжах — скользящий шаг, повороты на месте, подъемы на гору ступающим шагом и</w:t>
      </w:r>
      <w:r w:rsidR="001B7673">
        <w:t xml:space="preserve"> </w:t>
      </w:r>
      <w:r w:rsidRPr="002A2192">
        <w:t>полуелочкой, правила надевания и переноса лыж под рукой. Плавание — погружение в</w:t>
      </w:r>
      <w:r w:rsidR="001B7673">
        <w:t xml:space="preserve"> </w:t>
      </w:r>
      <w:r w:rsidRPr="002A2192">
        <w:t>воду с головой, попеременные движения ног, игры в воде. Скольжение по ледяным</w:t>
      </w:r>
      <w:r w:rsidR="001B7673">
        <w:t xml:space="preserve"> </w:t>
      </w:r>
      <w:r w:rsidRPr="002A2192">
        <w:t>дорожкам на двух ногах самостоятельное. Катание на санках (подъем с санками на</w:t>
      </w:r>
      <w:r w:rsidR="001B7673">
        <w:t xml:space="preserve"> </w:t>
      </w:r>
      <w:r w:rsidRPr="002A2192">
        <w:t>горку, скатывание с горки, торможение при спуске; катание на санках друг друга).</w:t>
      </w:r>
      <w:r w:rsidR="001B7673">
        <w:t xml:space="preserve"> </w:t>
      </w:r>
      <w:r w:rsidRPr="002A2192">
        <w:t>Катание на двух- и трехколесном велосипеде: по прямой, по кругу, «змейкой», с</w:t>
      </w:r>
      <w:r w:rsidR="001B7673">
        <w:t xml:space="preserve"> </w:t>
      </w:r>
      <w:r w:rsidRPr="002A2192">
        <w:t xml:space="preserve">поворотами. </w:t>
      </w:r>
      <w:r w:rsidRPr="002A2192">
        <w:rPr>
          <w:i/>
          <w:iCs/>
        </w:rPr>
        <w:t>Ритмические движения</w:t>
      </w:r>
      <w:r w:rsidRPr="002A2192">
        <w:t>: танцевальные позиции (исходные положения);</w:t>
      </w:r>
      <w:r w:rsidR="001B7673">
        <w:t xml:space="preserve"> </w:t>
      </w:r>
      <w:r w:rsidRPr="002A2192">
        <w:t>элементы народных танцев; разный ритм и темп движений; элементы простейшего</w:t>
      </w:r>
      <w:r w:rsidR="001B7673">
        <w:t xml:space="preserve"> </w:t>
      </w:r>
      <w:r w:rsidRPr="002A2192">
        <w:t>перестроения по музыкальному сигналу, ритмичные движения в соответствии с</w:t>
      </w:r>
      <w:r w:rsidR="001B7673">
        <w:t xml:space="preserve"> </w:t>
      </w:r>
      <w:r w:rsidRPr="002A2192">
        <w:t>характером и темпом музыки.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Становление у детей ценностей здорового образа жизни, овладение его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элементарными нормами и правилами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Представления об элементарных правилах здорового образа жизни, важности их</w:t>
      </w:r>
      <w:r w:rsidR="001B7673">
        <w:t xml:space="preserve"> </w:t>
      </w:r>
      <w:r w:rsidRPr="002A2192">
        <w:t>соблюдения для здоровья человека; о вредных привычках, приводящих к болезням; об</w:t>
      </w:r>
      <w:r w:rsidR="001B7673">
        <w:t xml:space="preserve"> </w:t>
      </w:r>
      <w:r w:rsidRPr="002A2192">
        <w:t>опасных и безопасных ситуациях для здоровья, а также как их предупредить. Основные</w:t>
      </w:r>
      <w:r w:rsidR="001B7673">
        <w:t xml:space="preserve"> </w:t>
      </w:r>
      <w:r w:rsidRPr="002A2192">
        <w:t>умения и навыки личной гигиены (умывание, одевание, купание, навыки еды, уборки</w:t>
      </w:r>
      <w:r w:rsidR="001B7673">
        <w:t xml:space="preserve"> </w:t>
      </w:r>
      <w:r w:rsidRPr="002A2192">
        <w:t>помещения и др.), содействующие поддержанию, укреплению и сохранению здоровья,</w:t>
      </w:r>
      <w:r w:rsidR="001B7673">
        <w:t xml:space="preserve"> </w:t>
      </w:r>
      <w:r w:rsidRPr="002A2192">
        <w:t>элементарные знания о режиме дня, о ситуациях, угрожающих здоровью. Основные</w:t>
      </w:r>
      <w:r w:rsidR="001B7673">
        <w:t xml:space="preserve"> </w:t>
      </w:r>
      <w:r w:rsidRPr="002A2192">
        <w:t>алгоритмы выполнения культурно-гигиенических процедур.</w:t>
      </w:r>
    </w:p>
    <w:p w:rsidR="001B7673" w:rsidRDefault="001B7673" w:rsidP="002A2192">
      <w:pPr>
        <w:autoSpaceDE w:val="0"/>
        <w:autoSpaceDN w:val="0"/>
        <w:adjustRightInd w:val="0"/>
        <w:jc w:val="both"/>
        <w:rPr>
          <w:b/>
          <w:bCs/>
        </w:rPr>
      </w:pP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</w:rPr>
      </w:pPr>
      <w:r w:rsidRPr="002A2192">
        <w:rPr>
          <w:b/>
          <w:bCs/>
        </w:rPr>
        <w:t>Результаты образовательной деятельности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Достижения ребенка (Что нас радует)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В двигательной деятельности ребенок проявляет хорошую координацию,</w:t>
      </w:r>
      <w:r w:rsidR="001B7673">
        <w:t xml:space="preserve"> </w:t>
      </w:r>
      <w:r w:rsidRPr="002A2192">
        <w:t>быстроту, силу, выносливость, гибкость.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Уверенно и активно выполняет основные движения, основные элементы</w:t>
      </w:r>
      <w:r w:rsidR="001B7673">
        <w:t xml:space="preserve"> </w:t>
      </w:r>
      <w:r w:rsidRPr="002A2192">
        <w:t>общеразвивающих, спортивных упражнений, свободно ориентируется в пространстве,</w:t>
      </w:r>
      <w:r w:rsidR="001B7673">
        <w:t xml:space="preserve"> </w:t>
      </w:r>
      <w:r w:rsidRPr="002A2192">
        <w:t>хорошо развита крупная и 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Проявляет интерес к разнообразным физическим упражнениям, действиям с</w:t>
      </w:r>
      <w:r w:rsidR="001B7673">
        <w:t xml:space="preserve"> </w:t>
      </w:r>
      <w:r w:rsidRPr="002A2192">
        <w:t>различными физкультурными пособиями, настойчивость для достижения хорошего</w:t>
      </w:r>
      <w:r w:rsidR="001B7673">
        <w:t xml:space="preserve"> </w:t>
      </w:r>
      <w:r w:rsidRPr="002A2192">
        <w:t>результата, потребность в двигательной активности.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Переносит освоенные упражнения в самостоятельную деятельность.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Самостоятельная двигательная деятельность разнообразна.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проявляет элементарное творчество в двигательной деятельности:</w:t>
      </w:r>
      <w:r w:rsidR="001B7673">
        <w:t xml:space="preserve"> </w:t>
      </w:r>
      <w:r w:rsidRPr="002A2192">
        <w:t>видоизменяет физические упражнения, создает комбинации из знакомых упражнений,</w:t>
      </w:r>
      <w:r w:rsidR="001B7673">
        <w:t xml:space="preserve"> </w:t>
      </w:r>
      <w:r w:rsidRPr="002A2192">
        <w:t>передает образы персонажей в подвижных играх.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 интересом стремится узнать о факторах, обеспечивающих здоровье, с</w:t>
      </w:r>
      <w:r w:rsidR="001B7673">
        <w:t xml:space="preserve"> </w:t>
      </w:r>
      <w:r w:rsidRPr="002A2192">
        <w:t>удовольствием слушает рассказы и сказки, стихи о здоровом образе жизни, любит</w:t>
      </w:r>
      <w:r w:rsidR="001B7673">
        <w:t xml:space="preserve"> </w:t>
      </w:r>
      <w:r w:rsidRPr="002A2192">
        <w:t>рассуждать на эту тему, задает вопросы, делает выводы.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lastRenderedPageBreak/>
        <w:t> Может элементарно охарактеризовать свое самочувствие, привлечь внимание</w:t>
      </w:r>
      <w:r w:rsidR="001B7673">
        <w:t xml:space="preserve"> </w:t>
      </w:r>
      <w:r w:rsidRPr="002A2192">
        <w:t>взрослого в случае недомогания.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Стремится к самостоятельному осуществлению процессов личной гигиены, их</w:t>
      </w:r>
      <w:r w:rsidR="001B7673">
        <w:t xml:space="preserve"> </w:t>
      </w:r>
      <w:r w:rsidRPr="002A2192">
        <w:t>правильной организации.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Умеет в угрожающих здоровью ситуациях позвать на помощь взрослого.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2A2192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1B7673">
        <w:rPr>
          <w:b/>
          <w:bCs/>
          <w:i/>
          <w:iCs/>
        </w:rPr>
        <w:t xml:space="preserve"> </w:t>
      </w:r>
      <w:r w:rsidRPr="002A2192">
        <w:rPr>
          <w:b/>
          <w:bCs/>
          <w:i/>
          <w:iCs/>
        </w:rPr>
        <w:t>родителей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Двигательный опыт (объем основных движений) беден.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Ребенок допускает существенные ошибки в технике движений. Не соблюдает</w:t>
      </w:r>
      <w:r w:rsidR="001B7673">
        <w:t xml:space="preserve"> </w:t>
      </w:r>
      <w:r w:rsidRPr="002A2192">
        <w:t>заданный темп и ритм, действует только в сопровождении показа воспитателя.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Затрудняется внимательно воспринять показ педагога, самостоятельно выполнить</w:t>
      </w:r>
      <w:r w:rsidR="001B7673">
        <w:t xml:space="preserve"> </w:t>
      </w:r>
      <w:r w:rsidRPr="002A2192">
        <w:t>физическое упражнение.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Нарушает правила в играх, хотя с интересом в них участвует.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Движения недостаточно координированы, быстры, плохо развита крупная и</w:t>
      </w:r>
      <w:r w:rsidR="001B7673">
        <w:t xml:space="preserve"> </w:t>
      </w:r>
      <w:r w:rsidRPr="002A2192">
        <w:t>мелкая моторика рук.</w:t>
      </w:r>
    </w:p>
    <w:p w:rsidR="002A2192" w:rsidRPr="002A2192" w:rsidRDefault="002A2192" w:rsidP="002A2192">
      <w:pPr>
        <w:autoSpaceDE w:val="0"/>
        <w:autoSpaceDN w:val="0"/>
        <w:adjustRightInd w:val="0"/>
        <w:jc w:val="both"/>
      </w:pPr>
      <w:r w:rsidRPr="002A2192">
        <w:t> Испытывает затруднения при выполнении скоростно-силовых, силовых</w:t>
      </w:r>
      <w:r w:rsidR="001B7673">
        <w:t xml:space="preserve"> </w:t>
      </w:r>
      <w:r w:rsidRPr="002A2192">
        <w:t>упражнений и упражнений, требующих проявления выносливости, гибкости.</w:t>
      </w:r>
      <w:r w:rsidR="001B7673">
        <w:t xml:space="preserve"> </w:t>
      </w:r>
    </w:p>
    <w:p w:rsidR="00F4591E" w:rsidRPr="00F4591E" w:rsidRDefault="002A2192" w:rsidP="00F4591E">
      <w:pPr>
        <w:autoSpaceDE w:val="0"/>
        <w:autoSpaceDN w:val="0"/>
        <w:adjustRightInd w:val="0"/>
        <w:jc w:val="both"/>
      </w:pPr>
      <w:r w:rsidRPr="00F4591E">
        <w:t> Интерес к разнообразным физическим упражнениям, действиям с различными</w:t>
      </w:r>
      <w:r w:rsidR="001B7673" w:rsidRPr="00F4591E">
        <w:t xml:space="preserve"> </w:t>
      </w:r>
      <w:r w:rsidRPr="00F4591E">
        <w:t>физкультурными пособиями нестойкий. Потребность в двигательной активности</w:t>
      </w:r>
      <w:r w:rsidR="00F4591E" w:rsidRPr="00F4591E">
        <w:t xml:space="preserve"> выражена слабо.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настойчивость для достижения хорошего результата при</w:t>
      </w:r>
      <w:r>
        <w:t xml:space="preserve"> </w:t>
      </w:r>
      <w:r w:rsidRPr="00F4591E">
        <w:t>выполнении физических упражнений. Не переносит освоенные упражнения в</w:t>
      </w:r>
      <w:r>
        <w:t xml:space="preserve"> </w:t>
      </w:r>
      <w:r w:rsidRPr="00F4591E">
        <w:t>самостоятельную деятельность.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 ребенка наблюдается ситуативный интерес к правилам здорового образа</w:t>
      </w:r>
      <w:r>
        <w:t xml:space="preserve"> </w:t>
      </w:r>
      <w:r w:rsidRPr="00F4591E">
        <w:t>жизни и их выполнению.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ответить на вопрос взрослого, как он себя чувствует, не заболел</w:t>
      </w:r>
      <w:r>
        <w:t xml:space="preserve"> </w:t>
      </w:r>
      <w:r w:rsidRPr="00F4591E">
        <w:t>ли он, что болит.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Испытывает затруднения в выполнении процессов личной гигиены. Готов</w:t>
      </w:r>
      <w:r>
        <w:t xml:space="preserve"> </w:t>
      </w:r>
      <w:r w:rsidRPr="00F4591E">
        <w:t>совершать данные действия только при помощи и по инициативе взрослого.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Затрудняется в угрожающих здоровью ситуациях позвать на помощь</w:t>
      </w:r>
      <w:r>
        <w:t xml:space="preserve"> </w:t>
      </w:r>
      <w:r w:rsidRPr="00F4591E">
        <w:t>взрослого.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Шестой год жизни. Старшая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умения осознанного, активного, с должным мышечным</w:t>
      </w:r>
      <w:r>
        <w:t xml:space="preserve"> </w:t>
      </w:r>
      <w:r w:rsidRPr="00F4591E">
        <w:t>напряжением выполнения всех видов упражнений (основных движений,</w:t>
      </w:r>
      <w:r>
        <w:t xml:space="preserve"> </w:t>
      </w:r>
      <w:r w:rsidRPr="00F4591E">
        <w:t>общеразвивающих упражнений,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умение анализировать (контролировать и оценивать) свои движения</w:t>
      </w:r>
      <w:r>
        <w:t xml:space="preserve"> </w:t>
      </w:r>
      <w:r w:rsidRPr="00F4591E">
        <w:t>и движения товарищей.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Формировать первоначальные представления и умения в спортивных играх и</w:t>
      </w:r>
      <w:r>
        <w:t xml:space="preserve"> </w:t>
      </w:r>
      <w:r w:rsidRPr="00F4591E">
        <w:t>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Воспитывать у детей стремление самостоятельно организовывать и проводить</w:t>
      </w:r>
      <w:r>
        <w:t xml:space="preserve"> </w:t>
      </w:r>
      <w:r w:rsidRPr="00F4591E">
        <w:t>подвижные игры и 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Развивать у детей физические качества: координацию, гибкость, общую</w:t>
      </w:r>
      <w:r>
        <w:t xml:space="preserve"> </w:t>
      </w:r>
      <w:r w:rsidRPr="00F4591E">
        <w:t>выносливость, быстроту реакции, скорость одиночных движений, максимальную</w:t>
      </w:r>
      <w:r>
        <w:t xml:space="preserve"> </w:t>
      </w:r>
      <w:r w:rsidRPr="00F4591E">
        <w:t>частоту движений, силу.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здоровье, его ценности, полезных привычках,</w:t>
      </w:r>
      <w:r>
        <w:t xml:space="preserve"> </w:t>
      </w:r>
      <w:r w:rsidRPr="00F4591E">
        <w:t>укрепляющих здоровье, о мерах профилактики и охраны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8.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совершенствовании, развивать устойчивый интерес к правилам и нормам</w:t>
      </w:r>
      <w:r>
        <w:t xml:space="preserve"> </w:t>
      </w:r>
      <w:r w:rsidRPr="00F4591E">
        <w:t>здорового образа жизни, здоровьесберегающего и здоровьеформирующего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детей в выполнении культурно-гигиенических</w:t>
      </w:r>
      <w:r>
        <w:t xml:space="preserve"> </w:t>
      </w:r>
      <w:r w:rsidRPr="00F4591E">
        <w:t>навыков и жизненно важных привычек здорового образа жизни.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10. Развивать умения элементарно описывать свое самочувствие и привлекать</w:t>
      </w:r>
      <w:r>
        <w:t xml:space="preserve"> </w:t>
      </w:r>
      <w:r w:rsidRPr="00F4591E">
        <w:t>внимание взрослого в случае недомогания.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: порядок построения в шеренгу, из шеренги в колонну,</w:t>
      </w:r>
      <w:r>
        <w:t xml:space="preserve"> </w:t>
      </w:r>
      <w:r w:rsidRPr="00F4591E">
        <w:t>в две колонны, в два круга, по диагонали, «змейкой» без ориентиров, способы</w:t>
      </w:r>
      <w:r>
        <w:t xml:space="preserve"> </w:t>
      </w:r>
      <w:r w:rsidRPr="00F4591E">
        <w:t>перестроения в 2 и 3 звена. Сохранение дистанции во время ходьбы и бега. Повороты</w:t>
      </w:r>
      <w:r>
        <w:t xml:space="preserve"> </w:t>
      </w:r>
      <w:r w:rsidRPr="00F4591E">
        <w:t>направо, налево, на месте и в движении на углах.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Общеразвивающие упражнения</w:t>
      </w:r>
      <w:r w:rsidRPr="00F4591E">
        <w:t>:</w:t>
      </w:r>
      <w:r>
        <w:t xml:space="preserve"> </w:t>
      </w:r>
      <w:r w:rsidRPr="00F4591E">
        <w:t>четырехчастные, шестичастные традиционные общеразвивающие с одновременным</w:t>
      </w:r>
      <w:r>
        <w:t xml:space="preserve"> </w:t>
      </w:r>
      <w:r w:rsidRPr="00F4591E">
        <w:t>последовательным выполнением движений рук и ног, одноименной и разноименной</w:t>
      </w:r>
      <w:r>
        <w:t xml:space="preserve"> </w:t>
      </w:r>
      <w:r w:rsidRPr="00F4591E">
        <w:t>координацией. Освоение возможных направлений и разной последовательности</w:t>
      </w:r>
      <w:r>
        <w:t xml:space="preserve"> </w:t>
      </w:r>
      <w:r w:rsidRPr="00F4591E">
        <w:t>действий отдельных частей тела. Способы выполнения общеразвивающих упражнений</w:t>
      </w:r>
      <w:r>
        <w:t xml:space="preserve"> </w:t>
      </w:r>
      <w:r w:rsidRPr="00F4591E">
        <w:t>с различными предметами, тренажерами. Подводящие и подготовительные</w:t>
      </w:r>
      <w:r>
        <w:t xml:space="preserve"> </w:t>
      </w:r>
      <w:r w:rsidRPr="00F4591E">
        <w:t>упражнения. Представление о зависимости хорошего результата в основных движениях</w:t>
      </w:r>
      <w:r>
        <w:t xml:space="preserve"> </w:t>
      </w:r>
      <w:r w:rsidRPr="00F4591E">
        <w:t>от правильной техники выполнения главных элементов: в скоростном беге — выноса</w:t>
      </w:r>
      <w:r>
        <w:t xml:space="preserve"> </w:t>
      </w:r>
      <w:r w:rsidRPr="00F4591E">
        <w:t>голени маховой ноги вперед и энергичного отталкивания, в прыжках с разбега —</w:t>
      </w:r>
      <w:r>
        <w:t xml:space="preserve"> </w:t>
      </w:r>
      <w:r w:rsidRPr="00F4591E">
        <w:t xml:space="preserve">отталкивания, группировки и приземления, в метании — замаха и броска. </w:t>
      </w:r>
      <w:r w:rsidRPr="00F4591E">
        <w:rPr>
          <w:i/>
          <w:iCs/>
        </w:rPr>
        <w:t>Ходьба</w:t>
      </w:r>
      <w:r w:rsidRPr="00F4591E">
        <w:t>.</w:t>
      </w:r>
      <w:r>
        <w:t xml:space="preserve"> </w:t>
      </w:r>
      <w:r w:rsidRPr="00F4591E">
        <w:t>Энергичная ходьба с сохранением правильной осанки и равновесия при передвижении</w:t>
      </w:r>
      <w:r>
        <w:t xml:space="preserve"> </w:t>
      </w:r>
      <w:r w:rsidRPr="00F4591E">
        <w:t xml:space="preserve">по ограниченной площади опоры. </w:t>
      </w:r>
      <w:r w:rsidRPr="00F4591E">
        <w:rPr>
          <w:i/>
          <w:iCs/>
        </w:rPr>
        <w:t>Бег</w:t>
      </w:r>
      <w:r w:rsidRPr="00F4591E">
        <w:t>. На носках, с высоким подниманием колен, через</w:t>
      </w:r>
      <w:r>
        <w:t xml:space="preserve"> </w:t>
      </w:r>
      <w:r w:rsidRPr="00F4591E">
        <w:t>и между предметами, со сменой темпа. Бег в медленном темпе 350 м по пересеченной</w:t>
      </w:r>
      <w:r>
        <w:t xml:space="preserve"> </w:t>
      </w:r>
      <w:r w:rsidRPr="00F4591E">
        <w:t>местности. Бег в быстром темпе 10 м (3—4 раза), 20—30 м (2—3 раза), челночный бег</w:t>
      </w:r>
      <w:r>
        <w:t xml:space="preserve"> </w:t>
      </w:r>
      <w:r w:rsidRPr="00F4591E">
        <w:t xml:space="preserve">3×10 м в медленном темпе (1,5—2 мин). </w:t>
      </w:r>
      <w:r w:rsidRPr="00F4591E">
        <w:rPr>
          <w:i/>
          <w:iCs/>
        </w:rPr>
        <w:t>Прыжки</w:t>
      </w:r>
      <w:r w:rsidRPr="00F4591E">
        <w:t>. На месте: ноги скрестно — ноги</w:t>
      </w:r>
      <w:r>
        <w:t xml:space="preserve"> </w:t>
      </w:r>
      <w:r w:rsidRPr="00F4591E">
        <w:t>врозь; одна нога вперед, другая назад; попеременно на правой и левой ноге 4—5 м.</w:t>
      </w:r>
      <w:r>
        <w:t xml:space="preserve"> </w:t>
      </w:r>
      <w:r w:rsidRPr="00F4591E">
        <w:t>Прыжки через 5—6 предметов на двух ногах (высота 15—20 см), вспрыгивание на</w:t>
      </w:r>
      <w:r>
        <w:t xml:space="preserve"> </w:t>
      </w:r>
      <w:r w:rsidRPr="00F4591E">
        <w:t>предметы: пеньки, кубики, бревно (высотой до 20 см). Подпрыгивание до предметов,</w:t>
      </w:r>
      <w:r>
        <w:t xml:space="preserve"> </w:t>
      </w:r>
      <w:r w:rsidRPr="00F4591E">
        <w:t>подвешенных на 15—20 см выше поднятой руки. Прыжки в длину с места (80—90 см),</w:t>
      </w:r>
      <w:r>
        <w:t xml:space="preserve"> </w:t>
      </w:r>
      <w:r w:rsidRPr="00F4591E">
        <w:t>в высоту (30—40 см) с разбега 6—8 м; в длину (на 130—150 см) с разбега 8 м. Прыжки</w:t>
      </w:r>
      <w:r>
        <w:t xml:space="preserve"> </w:t>
      </w:r>
      <w:r w:rsidRPr="00F4591E">
        <w:t>в глубину (30—40 см) в указанное место. Прыжки через длинную скакалку,</w:t>
      </w:r>
      <w:r>
        <w:t xml:space="preserve"> </w:t>
      </w:r>
      <w:r w:rsidRPr="00F4591E">
        <w:t>неподвижную и качающуюся, через короткую скакалку, вращая ее вперед и назад.</w:t>
      </w:r>
      <w:r>
        <w:t xml:space="preserve"> </w:t>
      </w:r>
      <w:r w:rsidRPr="00F4591E">
        <w:rPr>
          <w:i/>
          <w:iCs/>
        </w:rPr>
        <w:t>Бросание, ловля u1080 и метание</w:t>
      </w:r>
      <w:r w:rsidRPr="00F4591E">
        <w:t>. «Школа мяча» (разнообразные движения с мячами).</w:t>
      </w:r>
      <w:r>
        <w:t xml:space="preserve"> </w:t>
      </w:r>
      <w:r w:rsidRPr="00F4591E">
        <w:t>Прокатывание мяча одной и двумя руками из разных исходных положений между</w:t>
      </w:r>
      <w:r>
        <w:t xml:space="preserve"> </w:t>
      </w:r>
      <w:r w:rsidRPr="00F4591E">
        <w:t>предметами. Бросание мяча вверх, о землю и ловля двумя руками не менее 10 раз</w:t>
      </w:r>
      <w:r>
        <w:t xml:space="preserve"> </w:t>
      </w:r>
      <w:r w:rsidRPr="00F4591E">
        <w:t>подряд, одной рукой 4—6 раз подряд. Отбивание мяча не менее 10 раз подряд на месте</w:t>
      </w:r>
      <w:r>
        <w:t xml:space="preserve"> </w:t>
      </w:r>
      <w:r w:rsidRPr="00F4591E">
        <w:t>и в движении (не менее 5—6 м). Перебрасывание мяча друг другу и ловля его стоя,</w:t>
      </w:r>
      <w:r>
        <w:t xml:space="preserve"> </w:t>
      </w:r>
      <w:r w:rsidRPr="00F4591E">
        <w:t>сидя, разными способами (снизу, от груди, из-за головы, с отбивкой о землю). Метание</w:t>
      </w:r>
      <w:r>
        <w:t xml:space="preserve"> </w:t>
      </w:r>
      <w:r w:rsidRPr="00F4591E">
        <w:t>вдаль (5—9 м) в горизонтальную и вертикальную цели (3,5—4 м) способами прямой</w:t>
      </w:r>
      <w:r>
        <w:t xml:space="preserve"> </w:t>
      </w:r>
      <w:r w:rsidRPr="00F4591E">
        <w:t>рукой сверху, прямой рукой снизу, прямой рукой сбоку, из-за спины через плечо.</w:t>
      </w:r>
      <w:r>
        <w:t xml:space="preserve"> </w:t>
      </w:r>
      <w:r w:rsidRPr="00F4591E">
        <w:rPr>
          <w:i/>
          <w:iCs/>
        </w:rPr>
        <w:t>Ползание и лазание</w:t>
      </w:r>
      <w:r w:rsidRPr="00F4591E">
        <w:t>. Ползание на четвереньках, толкая головой мяч по скамейке.</w:t>
      </w:r>
      <w:r>
        <w:t xml:space="preserve"> </w:t>
      </w:r>
      <w:r w:rsidRPr="00F4591E">
        <w:t>Подтягивание на скамейке с помощью рук; передвижение вперед с помощью рук и ног,</w:t>
      </w:r>
      <w:r>
        <w:t xml:space="preserve"> </w:t>
      </w:r>
      <w:r w:rsidRPr="00F4591E">
        <w:t>сидя на бревне. Ползание и перелезание через предметы (скамейки, бревна).</w:t>
      </w:r>
      <w:r>
        <w:t xml:space="preserve"> </w:t>
      </w:r>
      <w:r w:rsidRPr="00F4591E">
        <w:t>Подлезание под дуги, веревки (высотой 40—50 см). Лазание по гимнастической стенке</w:t>
      </w:r>
      <w:r>
        <w:t xml:space="preserve"> </w:t>
      </w:r>
      <w:r w:rsidRPr="00F4591E">
        <w:t>чередующимся шагом с разноименной координацией движений рук и ног, лазание</w:t>
      </w:r>
      <w:r>
        <w:t xml:space="preserve"> </w:t>
      </w:r>
      <w:r w:rsidRPr="00F4591E">
        <w:t>ритмичное, с изменением темпа. Лазание по веревочной лестнице, канату, шесту</w:t>
      </w:r>
      <w:r>
        <w:t xml:space="preserve"> </w:t>
      </w:r>
      <w:r w:rsidRPr="00F4591E">
        <w:t>свободным способом. Подвижные игры с бегом, прыжками, ползанием, лазанием,</w:t>
      </w:r>
      <w:r>
        <w:t xml:space="preserve"> </w:t>
      </w:r>
      <w:r w:rsidRPr="00F4591E">
        <w:t>метанием на развитие физических качеств и закрепление двигательных навыков. Игры-</w:t>
      </w:r>
      <w:r>
        <w:t xml:space="preserve"> </w:t>
      </w:r>
      <w:r w:rsidRPr="00F4591E">
        <w:t>эстафеты. Правила в играх, варианты их изменения, выбора ведущих. Самостоятельное</w:t>
      </w:r>
      <w:r>
        <w:t xml:space="preserve"> </w:t>
      </w:r>
      <w:r w:rsidRPr="00F4591E">
        <w:t xml:space="preserve">проведение подвижных игр. </w:t>
      </w:r>
      <w:r w:rsidRPr="00F4591E">
        <w:rPr>
          <w:i/>
          <w:iCs/>
        </w:rPr>
        <w:t>Спортивные игры</w:t>
      </w:r>
      <w:r w:rsidRPr="00F4591E">
        <w:t xml:space="preserve">. Городки: бросание биты </w:t>
      </w:r>
      <w:r w:rsidRPr="00F4591E">
        <w:lastRenderedPageBreak/>
        <w:t>сбоку,</w:t>
      </w:r>
      <w:r>
        <w:t xml:space="preserve"> </w:t>
      </w:r>
      <w:r w:rsidRPr="00F4591E">
        <w:t>выбивание городка с кона (5—6 м) и полукона (2—3 м). Баскетбол: перебрасывание</w:t>
      </w:r>
      <w:r>
        <w:t xml:space="preserve"> </w:t>
      </w:r>
      <w:r w:rsidRPr="00F4591E">
        <w:t>мяча друг другу от груди; ведение мяча правой и левой рукой; забрасывание мяча в</w:t>
      </w:r>
      <w:r>
        <w:t xml:space="preserve"> </w:t>
      </w:r>
      <w:r w:rsidRPr="00F4591E">
        <w:t>корзину двумя руками от груди; игра по упрощенным правилам. Бадминтон: отбивание</w:t>
      </w:r>
      <w:r>
        <w:t xml:space="preserve"> </w:t>
      </w:r>
      <w:r w:rsidRPr="00F4591E">
        <w:t>волана ракеткой в заданном направлении; игра с воспитателем. Футбол: отбивание</w:t>
      </w:r>
      <w:r>
        <w:t xml:space="preserve"> </w:t>
      </w:r>
      <w:r w:rsidRPr="00F4591E">
        <w:t>мяча правой и левой ногой в заданном направлении; обведение мяча между и вокруг</w:t>
      </w:r>
      <w:r>
        <w:t xml:space="preserve"> </w:t>
      </w:r>
      <w:r w:rsidRPr="00F4591E">
        <w:t>предметов; отбивание мяча о стенку; передача мяча ногой друг другу (3—5 м); игра по</w:t>
      </w:r>
      <w:r>
        <w:t xml:space="preserve"> </w:t>
      </w:r>
      <w:r w:rsidRPr="00F4591E">
        <w:t xml:space="preserve">упрощенным правилам. </w:t>
      </w:r>
      <w:r w:rsidRPr="00F4591E">
        <w:rPr>
          <w:i/>
          <w:iCs/>
        </w:rPr>
        <w:t>Спортивные упражнения</w:t>
      </w:r>
      <w:r w:rsidRPr="00F4591E">
        <w:t>: скользящий переменный лыжный</w:t>
      </w:r>
      <w:r>
        <w:t xml:space="preserve"> </w:t>
      </w:r>
      <w:r w:rsidRPr="00F4591E">
        <w:t>ход, скольжение по прямой на коньках, погружение в воду, скольжение в воде на груди</w:t>
      </w:r>
      <w:r>
        <w:t xml:space="preserve"> </w:t>
      </w:r>
      <w:r w:rsidRPr="00F4591E">
        <w:t>и на спине, катание на двухколесном велосипеде и самокате, роликовых коньках.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Становление у детей ценностей здорового образа жизни, овладение его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Признаки здоровья и нездоровья человека, особенности самочувствия,</w:t>
      </w:r>
      <w:r>
        <w:t xml:space="preserve"> </w:t>
      </w:r>
      <w:r w:rsidRPr="00F4591E">
        <w:t>настроения и поведения здорового человека. Правила здорового образа жизни,</w:t>
      </w:r>
      <w:r>
        <w:t xml:space="preserve"> </w:t>
      </w:r>
      <w:r w:rsidRPr="00F4591E">
        <w:t>полезные (режим дня, питание, сон, прогулка, гигиена, занятия физической культурой и</w:t>
      </w:r>
      <w:r>
        <w:t xml:space="preserve"> </w:t>
      </w:r>
      <w:r w:rsidRPr="00F4591E">
        <w:t>спортом) и вредные для здоровья привычки. Особенности правильного поведения при</w:t>
      </w:r>
      <w:r>
        <w:t xml:space="preserve"> </w:t>
      </w:r>
      <w:r w:rsidRPr="00F4591E">
        <w:t>болезни, посильная помощь при уходе за больным родственником дома. Некоторые</w:t>
      </w:r>
      <w:r>
        <w:t xml:space="preserve"> </w:t>
      </w:r>
      <w:r w:rsidRPr="00F4591E">
        <w:t>правила профилактики и охраны здоровья: зрения, слуха, органов дыхания, движения.</w:t>
      </w:r>
      <w:r>
        <w:t xml:space="preserve">  </w:t>
      </w:r>
      <w:r w:rsidRPr="00F4591E">
        <w:t>Представление о собственном здоровье и здоровье сверстников, об элементарной</w:t>
      </w:r>
      <w:r>
        <w:t xml:space="preserve"> </w:t>
      </w:r>
      <w:r w:rsidRPr="00F4591E">
        <w:t>первой помощи при травмах, ушибах, первых признаках недомогания.</w:t>
      </w: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 (объем освоенных основных движений,</w:t>
      </w:r>
      <w:r>
        <w:t xml:space="preserve"> </w:t>
      </w:r>
      <w:r w:rsidRPr="00F4591E">
        <w:t>общеразвивающих, спортивных упражнений).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проявляет хорошую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четко выражена потребность в двигательной деятельности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проявляет стойкий интерес к новым и знакомым физическим</w:t>
      </w:r>
      <w:r>
        <w:t xml:space="preserve"> </w:t>
      </w:r>
      <w:r w:rsidRPr="00F4591E">
        <w:t>упражнениям, избирательность и инициативу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Уверенно, точно, в заданном темпе и ритме, выразительно выполняет</w:t>
      </w:r>
      <w:r>
        <w:t xml:space="preserve"> </w:t>
      </w:r>
      <w:r w:rsidRPr="00F4591E">
        <w:t>упражнения, способен творчески составить несложные комбинации (варианты) из</w:t>
      </w:r>
      <w:r>
        <w:t xml:space="preserve"> </w:t>
      </w:r>
      <w:r w:rsidRPr="00F4591E">
        <w:t>знакомых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необходимый самоконтроль и самооценку, способен</w:t>
      </w:r>
      <w:r>
        <w:t xml:space="preserve"> </w:t>
      </w:r>
      <w:r w:rsidRPr="00F4591E">
        <w:t>самостоятельно привлечь внимание других детей и организовать знакомую подвижную</w:t>
      </w:r>
      <w:r>
        <w:t xml:space="preserve"> </w:t>
      </w:r>
      <w:r w:rsidRPr="00F4591E">
        <w:t>игру.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Мотивирован на сбережение и укрепление своего здоровья и здоровья</w:t>
      </w:r>
      <w:r>
        <w:t xml:space="preserve"> </w:t>
      </w:r>
      <w:r w:rsidRPr="00F4591E">
        <w:t>окружающих его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Умеет практически решать некоторые задачи здорового образа жизни и</w:t>
      </w:r>
      <w:r>
        <w:t xml:space="preserve"> </w:t>
      </w:r>
      <w:r w:rsidRPr="00F4591E">
        <w:t>безопасного поведения.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Готов оказать элементарную помощь самому себе и другому (промыть ранку,</w:t>
      </w:r>
      <w:r>
        <w:t xml:space="preserve"> </w:t>
      </w:r>
      <w:r w:rsidRPr="00F4591E">
        <w:t>обработать ее, обратиться к взрослому за помощью).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беден (малый объем освоенных основных</w:t>
      </w:r>
      <w:r>
        <w:t xml:space="preserve"> </w:t>
      </w:r>
      <w:r w:rsidRPr="00F4591E">
        <w:t>движений, общеразвивающих и спортивных упражнений); плохо развита крупная и</w:t>
      </w:r>
      <w:r>
        <w:t xml:space="preserve"> </w:t>
      </w:r>
      <w:r w:rsidRPr="00F4591E">
        <w:t>мелкая моторика рук.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проявлять выносливость,</w:t>
      </w:r>
      <w:r>
        <w:t xml:space="preserve"> </w:t>
      </w:r>
      <w:r w:rsidRPr="00F4591E">
        <w:t>быстроту, силу, координацию,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поведении слабо выражена потребность в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интереса к новым физическим упражнениям, избирательности и</w:t>
      </w:r>
      <w:r>
        <w:t xml:space="preserve"> </w:t>
      </w:r>
      <w:r w:rsidRPr="00F4591E">
        <w:t>инициативы при выполнении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lastRenderedPageBreak/>
        <w:t> Неуверенно выполняет упражнения, не замечает ошибок других детей и</w:t>
      </w:r>
      <w:r>
        <w:t xml:space="preserve"> </w:t>
      </w:r>
      <w:r w:rsidRPr="00F4591E">
        <w:t>собственных. Интересуется простыми подвижными играми, нарушает правила,</w:t>
      </w:r>
      <w:r>
        <w:t xml:space="preserve"> </w:t>
      </w:r>
      <w:r w:rsidRPr="00F4591E">
        <w:t>увлекаясь процессом игры.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способ выполнения упражнений, не обращает внимания</w:t>
      </w:r>
      <w:r>
        <w:t xml:space="preserve"> </w:t>
      </w:r>
      <w:r w:rsidRPr="00F4591E">
        <w:t>на качество движений, не проявляет интереса к проблемам здоровья и соблюдению в</w:t>
      </w:r>
      <w:r>
        <w:t xml:space="preserve"> </w:t>
      </w:r>
      <w:r w:rsidRPr="00F4591E">
        <w:t>своем поведении основ здорового образа жизни.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Представления о правилах личной гигиены, необходимости соблюдения</w:t>
      </w:r>
      <w:r>
        <w:t xml:space="preserve"> </w:t>
      </w:r>
      <w:r w:rsidRPr="00F4591E">
        <w:t>режима дня, о здоровом образе жизни поверхностные.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Ребенок испытывает затруднения в самостоятельном выполнении культурно-</w:t>
      </w:r>
      <w:r>
        <w:t xml:space="preserve"> </w:t>
      </w:r>
      <w:r w:rsidRPr="00F4591E">
        <w:t>гигиенических навыков, в уходе за своим внешним видом, вещами и игрушками.</w:t>
      </w:r>
    </w:p>
    <w:p w:rsidR="00F4591E" w:rsidRDefault="00F4591E" w:rsidP="00F4591E">
      <w:pPr>
        <w:autoSpaceDE w:val="0"/>
        <w:autoSpaceDN w:val="0"/>
        <w:adjustRightInd w:val="0"/>
        <w:jc w:val="both"/>
      </w:pPr>
    </w:p>
    <w:p w:rsid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  <w:r w:rsidRPr="00F4591E">
        <w:rPr>
          <w:b/>
          <w:i/>
        </w:rPr>
        <w:t>Седьмой год жизни. Подготовительная группа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i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Задачи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1. Развивать умение точно, энергично и выразительно выполнять физические</w:t>
      </w:r>
      <w:r>
        <w:t xml:space="preserve"> </w:t>
      </w:r>
      <w:r w:rsidRPr="00F4591E">
        <w:t>упражнения, осуществлять самоконтроль, самооценку, контроль и оценку движений</w:t>
      </w:r>
      <w:r>
        <w:t xml:space="preserve"> </w:t>
      </w:r>
      <w:r w:rsidRPr="00F4591E">
        <w:t>других детей, выполнять элементарное планирование двигательной деятельности.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2. Развивать и закреплять двигательные умения и знания правил в спортивных</w:t>
      </w:r>
      <w:r>
        <w:t xml:space="preserve"> </w:t>
      </w:r>
      <w:r w:rsidRPr="00F4591E">
        <w:t>играх и спортивных упражнениях.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3. Закреплять умение самостоятельно организовывать подвижные игры и</w:t>
      </w:r>
      <w:r>
        <w:t xml:space="preserve"> </w:t>
      </w:r>
      <w:r w:rsidRPr="00F4591E">
        <w:t>упражнения со сверстниками и малышами.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4. Развивать творчество и инициативу, добиваясь выразительного и</w:t>
      </w:r>
      <w:r>
        <w:t xml:space="preserve"> </w:t>
      </w:r>
      <w:r w:rsidRPr="00F4591E">
        <w:t>вариативного выполнения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5. Развивать физические качества (силу, гибкость, выносливость), особенно</w:t>
      </w:r>
      <w:r>
        <w:t xml:space="preserve"> </w:t>
      </w:r>
      <w:r w:rsidRPr="00F4591E">
        <w:t>ведущие в этом возрасте быстроту и ловкость, координацию движений.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6. Формировать осознанную потребность в двигательной активности и</w:t>
      </w:r>
      <w:r>
        <w:t xml:space="preserve"> </w:t>
      </w:r>
      <w:r w:rsidRPr="00F4591E">
        <w:t>физическом совершенствовании.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7. Формировать представления о некоторых видах спорта, развивать интерес к</w:t>
      </w:r>
      <w:r>
        <w:t xml:space="preserve"> </w:t>
      </w:r>
      <w:r w:rsidRPr="00F4591E">
        <w:t>физической культуре и спорту.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8. Воспитывать ценностное отношение детей к здоровью и человеческой жизни,</w:t>
      </w:r>
      <w:r>
        <w:t xml:space="preserve"> </w:t>
      </w:r>
      <w:r w:rsidRPr="00F4591E">
        <w:t>развивать мотивацию к сбережению своего здоровья и здоровья окружающих людей.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9. Развивать самостоятельность в применении культурно-гигиенических</w:t>
      </w:r>
      <w:r>
        <w:t xml:space="preserve"> </w:t>
      </w:r>
      <w:r w:rsidRPr="00F4591E">
        <w:t>навыков, обогащать представления о гигиенической культуре.</w:t>
      </w:r>
    </w:p>
    <w:p w:rsidR="002A2192" w:rsidRDefault="002A2192" w:rsidP="00F4591E">
      <w:pPr>
        <w:autoSpaceDE w:val="0"/>
        <w:autoSpaceDN w:val="0"/>
        <w:adjustRightInd w:val="0"/>
        <w:jc w:val="both"/>
        <w:rPr>
          <w:b/>
          <w:bCs/>
        </w:rPr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Содержание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Двигательная деятельность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rPr>
          <w:i/>
          <w:iCs/>
        </w:rPr>
        <w:t>Порядковые упражнения</w:t>
      </w:r>
      <w:r w:rsidRPr="00F4591E">
        <w:t>. Способы перестроения. Самостоятельное, быстрое и</w:t>
      </w:r>
      <w:r>
        <w:t xml:space="preserve"> </w:t>
      </w:r>
      <w:r w:rsidRPr="00F4591E">
        <w:t>организованное построение и перестроение во время движения. Перестроение</w:t>
      </w:r>
      <w:r>
        <w:t xml:space="preserve"> </w:t>
      </w:r>
      <w:r w:rsidRPr="00F4591E">
        <w:t xml:space="preserve">четверками. </w:t>
      </w:r>
      <w:r w:rsidRPr="00F4591E">
        <w:rPr>
          <w:i/>
          <w:iCs/>
        </w:rPr>
        <w:t>Общеразвивающие упражнения</w:t>
      </w:r>
      <w:r w:rsidRPr="00F4591E">
        <w:t>. Четырехчастные, шестичастные,</w:t>
      </w:r>
      <w:r>
        <w:t xml:space="preserve"> </w:t>
      </w:r>
      <w:r w:rsidRPr="00F4591E">
        <w:t>восьмичастные традиционные общеразвивающие упражнения с одноименными,</w:t>
      </w:r>
      <w:r>
        <w:t xml:space="preserve"> </w:t>
      </w:r>
      <w:r w:rsidRPr="00F4591E">
        <w:t>разноименные, разнонаправленными, поочередными движениями рук и ног, парные</w:t>
      </w:r>
      <w:r>
        <w:t xml:space="preserve"> </w:t>
      </w:r>
      <w:r w:rsidRPr="00F4591E">
        <w:t>упражнения. Упражнения в парах и подгруппах. Выполнение упражнений активное,</w:t>
      </w:r>
      <w:r>
        <w:t xml:space="preserve"> </w:t>
      </w:r>
      <w:r w:rsidRPr="00F4591E">
        <w:t>точное, выразительное, с должным напряжением, из разных исходных положений в</w:t>
      </w:r>
      <w:r>
        <w:t xml:space="preserve"> </w:t>
      </w:r>
      <w:r w:rsidRPr="00F4591E">
        <w:t>соответствии с музыкальной фразой или указаниями с различными предметами.</w:t>
      </w:r>
      <w:r>
        <w:t xml:space="preserve"> </w:t>
      </w:r>
      <w:r w:rsidRPr="00F4591E">
        <w:t xml:space="preserve">Упражнения с разными предметами, тренажерами. </w:t>
      </w:r>
      <w:r w:rsidRPr="00F4591E">
        <w:rPr>
          <w:i/>
          <w:iCs/>
        </w:rPr>
        <w:t>Основные движения</w:t>
      </w:r>
      <w:r w:rsidRPr="00F4591E">
        <w:t>. Соблюдение</w:t>
      </w:r>
      <w:r>
        <w:t xml:space="preserve"> </w:t>
      </w:r>
      <w:r w:rsidRPr="00F4591E">
        <w:t>требований к выполнению основных элементов техники бега, прыжков, лазания по</w:t>
      </w:r>
      <w:r>
        <w:t xml:space="preserve"> </w:t>
      </w:r>
      <w:r w:rsidRPr="00F4591E">
        <w:t>лестнице и канату: в беге — энергичная работа рук; в прыжках — группировка в</w:t>
      </w:r>
      <w:r>
        <w:t xml:space="preserve"> </w:t>
      </w:r>
      <w:r w:rsidRPr="00F4591E">
        <w:t>полете, устойчивое равновесие при приземлении; в метании — энергичный толчок</w:t>
      </w:r>
      <w:r>
        <w:t xml:space="preserve"> </w:t>
      </w:r>
      <w:r w:rsidRPr="00F4591E">
        <w:t>кистью, уверенные разнообразные действия с мячом, в лазании — ритмичность при</w:t>
      </w:r>
      <w:r>
        <w:t xml:space="preserve"> </w:t>
      </w:r>
      <w:r w:rsidRPr="00F4591E">
        <w:t xml:space="preserve">подъеме и спуске. Подводящие и подготовительные упражнения. </w:t>
      </w:r>
      <w:r w:rsidRPr="00F4591E">
        <w:rPr>
          <w:i/>
          <w:iCs/>
        </w:rPr>
        <w:t>Ходьба</w:t>
      </w:r>
      <w:r w:rsidRPr="00F4591E">
        <w:t>. Разные виды</w:t>
      </w:r>
      <w:r>
        <w:t xml:space="preserve"> </w:t>
      </w:r>
      <w:r w:rsidRPr="00F4591E">
        <w:t>и способы: обычная, гимнастическая, скрестным шагом; выпадами, в приседе, спиной</w:t>
      </w:r>
      <w:r>
        <w:t xml:space="preserve"> </w:t>
      </w:r>
      <w:r w:rsidRPr="00F4591E">
        <w:t xml:space="preserve">вперед, приставными шагами вперед и назад, с закрытыми глазами. </w:t>
      </w:r>
      <w:r w:rsidRPr="00F4591E">
        <w:rPr>
          <w:i/>
          <w:iCs/>
        </w:rPr>
        <w:t>Упражнения в</w:t>
      </w:r>
      <w:r>
        <w:rPr>
          <w:i/>
          <w:iCs/>
        </w:rPr>
        <w:t xml:space="preserve"> </w:t>
      </w:r>
      <w:r w:rsidRPr="00F4591E">
        <w:rPr>
          <w:i/>
          <w:iCs/>
        </w:rPr>
        <w:t>равновесии</w:t>
      </w:r>
      <w:r w:rsidRPr="00F4591E">
        <w:t xml:space="preserve">. Сохранение </w:t>
      </w:r>
      <w:r w:rsidRPr="00F4591E">
        <w:lastRenderedPageBreak/>
        <w:t>динамического и статического равновесия в сложных</w:t>
      </w:r>
      <w:r>
        <w:t xml:space="preserve"> </w:t>
      </w:r>
      <w:r w:rsidRPr="00F4591E">
        <w:t>условиях. Ходьба по гимнастической скамейке боком приставным шагом; неся</w:t>
      </w:r>
      <w:r>
        <w:t xml:space="preserve"> </w:t>
      </w:r>
      <w:r w:rsidRPr="00F4591E">
        <w:t>мешочек с песком на спине; приседая на одной ноге, а другую махом перенося вперед</w:t>
      </w:r>
      <w:r>
        <w:t xml:space="preserve"> </w:t>
      </w:r>
      <w:r w:rsidRPr="00F4591E">
        <w:t>сбоку скамейки; поднимая прямую ногу вперед и делая под ней хлопок. Ходьба по</w:t>
      </w:r>
      <w:r>
        <w:t xml:space="preserve"> </w:t>
      </w:r>
      <w:r w:rsidRPr="00F4591E">
        <w:t>гимнастической скамейке, с перешагиванием предметов, приседанием, поворотами</w:t>
      </w:r>
      <w:r>
        <w:t xml:space="preserve"> </w:t>
      </w:r>
      <w:r w:rsidRPr="00F4591E">
        <w:t>кругом, перепрыгиванием ленты. Ходьба по узкой стороне гимнастической скамейки</w:t>
      </w:r>
      <w:r>
        <w:t xml:space="preserve"> </w:t>
      </w:r>
      <w:r w:rsidRPr="00F4591E">
        <w:t>прямо и боком. Стоя на скамейке, подпрыгивать и мягко приземляться на нее; прыгать,</w:t>
      </w:r>
      <w:r>
        <w:t xml:space="preserve"> </w:t>
      </w:r>
      <w:r w:rsidRPr="00F4591E">
        <w:t>продвигаясь вперед на двух ногах по наклонной поверхности. Стоять на носках; стоять</w:t>
      </w:r>
      <w:r>
        <w:t xml:space="preserve"> </w:t>
      </w:r>
      <w:r w:rsidRPr="00F4591E">
        <w:t>на одной ноге, закрыв по сигналу глаза; то же, стоя на кубе, гимнастической скамейке;</w:t>
      </w:r>
      <w:r>
        <w:t xml:space="preserve"> </w:t>
      </w:r>
      <w:r w:rsidRPr="00F4591E">
        <w:t>поворачиваться кругом, взмахивая руками вверх. Балансировать на большом набивном</w:t>
      </w:r>
      <w:r>
        <w:t xml:space="preserve"> </w:t>
      </w:r>
      <w:r w:rsidRPr="00F4591E">
        <w:t xml:space="preserve">мяче (вес 3 кг). Кружиться с закрытыми глазами, останавливаться, сделать фигуру. </w:t>
      </w:r>
      <w:r w:rsidRPr="00F4591E">
        <w:rPr>
          <w:i/>
          <w:iCs/>
        </w:rPr>
        <w:t>Бег</w:t>
      </w:r>
      <w:r w:rsidRPr="00F4591E">
        <w:t>.</w:t>
      </w:r>
      <w:r>
        <w:t xml:space="preserve"> </w:t>
      </w:r>
      <w:r w:rsidRPr="00F4591E">
        <w:t>Сохранение скорости и заданного темпа, направления, равновесия. Через препятствия</w:t>
      </w:r>
      <w:r>
        <w:t xml:space="preserve"> </w:t>
      </w:r>
      <w:r w:rsidRPr="00F4591E">
        <w:t>— высотой 10—15 см, спиной вперед, со скакалкой, с мячом, по доске, по бревну, из</w:t>
      </w:r>
      <w:r>
        <w:t xml:space="preserve"> </w:t>
      </w:r>
      <w:r w:rsidRPr="00F4591E">
        <w:t>разных стартовых положений (сидя, сидя по-турецки, лежа на спине, на животе, сидя</w:t>
      </w:r>
      <w:r>
        <w:t xml:space="preserve"> </w:t>
      </w:r>
      <w:r w:rsidRPr="00F4591E">
        <w:t>спиной к направлению движения и т. п.). Сочетать бег с ходьбой, прыжками,</w:t>
      </w:r>
      <w:r>
        <w:t xml:space="preserve"> </w:t>
      </w:r>
      <w:r w:rsidRPr="00F4591E">
        <w:t>подлезанием; с преодолением препятствий в естественных условиях. Пробегать 10 м с</w:t>
      </w:r>
      <w:r>
        <w:t xml:space="preserve"> </w:t>
      </w:r>
      <w:r w:rsidRPr="00F4591E">
        <w:t>наименьшим числом шагов. Бегать в спокойном темпе до 2—3-х минут. Пробегать 2—4</w:t>
      </w:r>
      <w:r>
        <w:t xml:space="preserve"> </w:t>
      </w:r>
      <w:r w:rsidRPr="00F4591E">
        <w:t>отрезка по 100—150 м в чередовании с ходьбой. Пробегать в среднем темпе по</w:t>
      </w:r>
      <w:r>
        <w:t xml:space="preserve"> </w:t>
      </w:r>
      <w:r w:rsidRPr="00F4591E">
        <w:t>пересеченной местности до 300 м. Выполнять челночный бег (5×10 м). Пробегать в</w:t>
      </w:r>
      <w:r>
        <w:t xml:space="preserve"> </w:t>
      </w:r>
      <w:r w:rsidRPr="00F4591E">
        <w:t>быстром темпе 10 м 3—4 раза с перерывами. Бегать наперегонки; на скорость — 30 м.</w:t>
      </w:r>
      <w:r>
        <w:t xml:space="preserve"> </w:t>
      </w:r>
      <w:r w:rsidRPr="00F4591E">
        <w:rPr>
          <w:i/>
          <w:iCs/>
        </w:rPr>
        <w:t>Прыжки</w:t>
      </w:r>
      <w:r w:rsidRPr="00F4591E">
        <w:t>. Ритмично выполнять прыжки, мягко приземляться, сохранять равновесие</w:t>
      </w:r>
      <w:r>
        <w:t xml:space="preserve"> </w:t>
      </w:r>
      <w:r w:rsidRPr="00F4591E">
        <w:t>после приземления. Подпрыгивание на двух ногах на месте с поворотом кругом;</w:t>
      </w:r>
      <w:r>
        <w:t xml:space="preserve"> </w:t>
      </w:r>
      <w:r w:rsidRPr="00F4591E">
        <w:t>смещая ноги вправо — влево; сериями по 30—40 прыжков 3—4 раза. Прыжки,</w:t>
      </w:r>
      <w:r>
        <w:t xml:space="preserve"> </w:t>
      </w:r>
      <w:r w:rsidRPr="00F4591E">
        <w:t>продвигаясь вперед на 5—6 м; перепрыгивание линии, веревки боком, с зажатым</w:t>
      </w:r>
      <w:r>
        <w:t xml:space="preserve"> </w:t>
      </w:r>
      <w:r w:rsidRPr="00F4591E">
        <w:t>между ног мешочком с песком, с набитым мячом; через 6—8 набивных мячей (вес 1 кг)</w:t>
      </w:r>
      <w:r>
        <w:t xml:space="preserve"> </w:t>
      </w:r>
      <w:r w:rsidRPr="00F4591E">
        <w:t>на месте и с продвижением вперед. Выпрыгивание вверх из глубокого приседа.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Подпрыгивание на месте и с разбега с целью достать предмет. Впрыгивать с разбега в</w:t>
      </w:r>
      <w:r>
        <w:t xml:space="preserve"> </w:t>
      </w:r>
      <w:r w:rsidRPr="00F4591E">
        <w:t>три шага на предметы высотой до 40 см, спрыгивать с них. Прыжки в длину с места (не</w:t>
      </w:r>
      <w:r>
        <w:t xml:space="preserve"> </w:t>
      </w:r>
      <w:r w:rsidRPr="00F4591E">
        <w:t>менее 100 см); в длину с разбега (не менее 170—180 см); в высоту с разбега (не менее</w:t>
      </w:r>
      <w:r>
        <w:t xml:space="preserve"> </w:t>
      </w:r>
      <w:r w:rsidRPr="00F4591E">
        <w:t>50 см). Прыжки через короткую скакалку разными способами: на двух ногах с</w:t>
      </w:r>
      <w:r>
        <w:t xml:space="preserve"> </w:t>
      </w:r>
      <w:r w:rsidRPr="00F4591E">
        <w:t>промежуточными прыжками и без них, с ноги на ногу; бег со скакалкой. Прыжки через</w:t>
      </w:r>
      <w:r>
        <w:t xml:space="preserve"> </w:t>
      </w:r>
      <w:r w:rsidRPr="00F4591E">
        <w:t>длинную скакалку: пробегание под вращающейся скакалкой, перепрыгивание через нее</w:t>
      </w:r>
      <w:r>
        <w:t xml:space="preserve"> </w:t>
      </w:r>
      <w:r w:rsidRPr="00F4591E">
        <w:t>с места, вбегание под вращающуюся скакалку, перепрыгивание через нее; пробегание</w:t>
      </w:r>
      <w:r>
        <w:t xml:space="preserve"> </w:t>
      </w:r>
      <w:r w:rsidRPr="00F4591E">
        <w:t>под вращающейся скакалкой парами. Прыжки через большой обруч, как через</w:t>
      </w:r>
      <w:r>
        <w:t xml:space="preserve"> </w:t>
      </w:r>
      <w:r w:rsidRPr="00F4591E">
        <w:t xml:space="preserve">скакалку. </w:t>
      </w:r>
      <w:r w:rsidRPr="00F4591E">
        <w:rPr>
          <w:i/>
          <w:iCs/>
        </w:rPr>
        <w:t>Метание</w:t>
      </w:r>
      <w:r w:rsidRPr="00F4591E">
        <w:t>. Отбивать, передавать, подбрасывать мячи разного размера</w:t>
      </w:r>
      <w:r>
        <w:t xml:space="preserve"> </w:t>
      </w:r>
      <w:r w:rsidRPr="00F4591E">
        <w:t>разными способами. Метание вдаль и в цель (горизонтальную, вертикальную,</w:t>
      </w:r>
      <w:r>
        <w:t xml:space="preserve"> </w:t>
      </w:r>
      <w:r w:rsidRPr="00F4591E">
        <w:t xml:space="preserve">кольцеброс и др.) разными способами. Точное поражение цели. </w:t>
      </w:r>
      <w:r w:rsidRPr="00F4591E">
        <w:rPr>
          <w:i/>
          <w:iCs/>
        </w:rPr>
        <w:t>Лазание</w:t>
      </w:r>
      <w:r w:rsidRPr="00F4591E">
        <w:t>. Энергичное</w:t>
      </w:r>
      <w:r>
        <w:t xml:space="preserve"> </w:t>
      </w:r>
      <w:r w:rsidRPr="00F4591E">
        <w:t>подтягивание на скамейке различными способами: на животе и на спине, подтягиваясь</w:t>
      </w:r>
      <w:r>
        <w:t xml:space="preserve"> </w:t>
      </w:r>
      <w:r w:rsidRPr="00F4591E">
        <w:t>руками и отталкиваясь ногами; по бревну; проползание под гимнастической скамейкой,</w:t>
      </w:r>
      <w:r>
        <w:t xml:space="preserve"> </w:t>
      </w:r>
      <w:r w:rsidRPr="00F4591E">
        <w:t>под несколькими пособиями подряд. Быстрое и ритмичное лазание по наклонной и</w:t>
      </w:r>
      <w:r>
        <w:t xml:space="preserve"> </w:t>
      </w:r>
      <w:r w:rsidRPr="00F4591E">
        <w:t xml:space="preserve">вертикальной лестнице; по канату (шесту) способом «в три приема». </w:t>
      </w:r>
      <w:r w:rsidRPr="00F4591E">
        <w:rPr>
          <w:i/>
          <w:iCs/>
        </w:rPr>
        <w:t>Подвижные игры</w:t>
      </w:r>
      <w:r w:rsidRPr="00F4591E">
        <w:t>.</w:t>
      </w:r>
      <w:r>
        <w:t xml:space="preserve"> </w:t>
      </w:r>
      <w:r w:rsidRPr="00F4591E">
        <w:t xml:space="preserve">Организовать знакомые игры с подгруппой сверстников. Игры-эстафеты. </w:t>
      </w:r>
      <w:r w:rsidRPr="00F4591E">
        <w:rPr>
          <w:i/>
          <w:iCs/>
        </w:rPr>
        <w:t>Спортивные</w:t>
      </w:r>
      <w:r>
        <w:rPr>
          <w:i/>
          <w:iCs/>
        </w:rPr>
        <w:t xml:space="preserve"> </w:t>
      </w:r>
      <w:r w:rsidRPr="00F4591E">
        <w:rPr>
          <w:i/>
          <w:iCs/>
        </w:rPr>
        <w:t>игры</w:t>
      </w:r>
      <w:r w:rsidRPr="00F4591E">
        <w:t>. Правила спортивных игр. Городки: выбивать городки с полукона и кона при</w:t>
      </w:r>
      <w:r>
        <w:t xml:space="preserve"> </w:t>
      </w:r>
      <w:r w:rsidRPr="00F4591E">
        <w:t>наименьшем количестве бит. Баскетбол: забрасывать мяч в баскетбольное кольцо,</w:t>
      </w:r>
      <w:r>
        <w:t xml:space="preserve"> </w:t>
      </w:r>
      <w:r w:rsidRPr="00F4591E">
        <w:t>вести и передавать мяч друг другу в движении. Контролировать свои действия в</w:t>
      </w:r>
      <w:r>
        <w:t xml:space="preserve"> </w:t>
      </w:r>
      <w:r w:rsidRPr="00F4591E">
        <w:t xml:space="preserve">соответствии с правилами. Вбрасывать мяч в игру двумя руками из-за головы. </w:t>
      </w:r>
      <w:r w:rsidRPr="00F4591E">
        <w:rPr>
          <w:i/>
          <w:iCs/>
        </w:rPr>
        <w:t>Спортивные упражнения</w:t>
      </w:r>
      <w:r w:rsidRPr="00F4591E">
        <w:t>.</w:t>
      </w:r>
      <w:r w:rsidR="00FD0CDF">
        <w:t xml:space="preserve"> </w:t>
      </w:r>
      <w:r w:rsidRPr="00F4591E">
        <w:t>Ходьба на лыжах: скользящий попеременный двухшаговый ход на лыжах с палками,</w:t>
      </w:r>
      <w:r w:rsidR="00FD0CDF">
        <w:t xml:space="preserve"> </w:t>
      </w:r>
      <w:r w:rsidRPr="00F4591E">
        <w:t>подъемы и спуски с горы в низкой и высокой стойке. Катание на коньках: сохранять</w:t>
      </w:r>
      <w:r w:rsidR="00FD0CDF">
        <w:t xml:space="preserve"> </w:t>
      </w:r>
      <w:r w:rsidRPr="00F4591E">
        <w:t>равновесие, «стойку конькобежца» во время движения, скольжение и повороты.</w:t>
      </w:r>
      <w:r w:rsidR="00FD0CDF">
        <w:t xml:space="preserve"> </w:t>
      </w:r>
      <w:r w:rsidRPr="00F4591E">
        <w:t>Катание на самокате: отталкивание одной ногой. Плавание: скольжение в воде на груди</w:t>
      </w:r>
      <w:r w:rsidR="00FD0CDF">
        <w:t xml:space="preserve"> </w:t>
      </w:r>
      <w:r w:rsidRPr="00F4591E">
        <w:t>и на спине, погружение в воду. Катание на велосипеде: езда по прямой, по кругу,</w:t>
      </w:r>
      <w:r w:rsidR="00FD0CDF">
        <w:t xml:space="preserve"> </w:t>
      </w:r>
      <w:r w:rsidRPr="00F4591E">
        <w:t>«змейкой», уметь тормозить. Катание на санках. Скольжение по ледяным дорожкам:</w:t>
      </w:r>
      <w:r w:rsidR="00FD0CDF">
        <w:t xml:space="preserve"> </w:t>
      </w:r>
      <w:r w:rsidRPr="00F4591E">
        <w:t>после разбега стоя и присев, на одной ноге, с поворотами. Скольжение с невысокой</w:t>
      </w:r>
      <w:r w:rsidR="00FD0CDF">
        <w:t xml:space="preserve"> </w:t>
      </w:r>
      <w:r w:rsidRPr="00F4591E">
        <w:t>горки.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lastRenderedPageBreak/>
        <w:t>Становление у детей ценностей здорового образа жизни, овладение его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элементарными нормами и правилами</w:t>
      </w:r>
    </w:p>
    <w:p w:rsidR="00FD0CDF" w:rsidRDefault="00F4591E" w:rsidP="00F4591E">
      <w:pPr>
        <w:autoSpaceDE w:val="0"/>
        <w:autoSpaceDN w:val="0"/>
        <w:adjustRightInd w:val="0"/>
        <w:jc w:val="both"/>
      </w:pPr>
      <w:r w:rsidRPr="00F4591E">
        <w:t>Здоровье как жизненная ценность. Правила здорового образа жизни. Некоторые</w:t>
      </w:r>
      <w:r w:rsidR="00FD0CDF">
        <w:t xml:space="preserve"> </w:t>
      </w:r>
      <w:r w:rsidRPr="00F4591E">
        <w:t>способы сохранения и приумножения здоровья, профилактики болезней, значение</w:t>
      </w:r>
      <w:r w:rsidR="00FD0CDF">
        <w:t xml:space="preserve"> </w:t>
      </w:r>
      <w:r w:rsidRPr="00F4591E">
        <w:t>закаливания, занятий спортом и физической культурой для укрепления здоровья. Связь</w:t>
      </w:r>
      <w:r w:rsidR="00FD0CDF">
        <w:t xml:space="preserve"> </w:t>
      </w:r>
      <w:r w:rsidRPr="00F4591E">
        <w:t>между соблюдением норм здорового образа жизни, правил безопасного поведения и</w:t>
      </w:r>
      <w:r w:rsidR="00FD0CDF">
        <w:t xml:space="preserve"> </w:t>
      </w:r>
      <w:r w:rsidRPr="00F4591E">
        <w:t>физическим и психическим здоровьем человека, его самочувствием, успешностью в</w:t>
      </w:r>
      <w:r w:rsidR="00FD0CDF">
        <w:t xml:space="preserve"> </w:t>
      </w:r>
      <w:r w:rsidRPr="00F4591E">
        <w:t>деятельности. Некоторые способы оценки собственного здоровья и самочувствия,</w:t>
      </w:r>
      <w:r w:rsidR="00FD0CDF">
        <w:t xml:space="preserve"> </w:t>
      </w:r>
      <w:r w:rsidRPr="00F4591E">
        <w:t>необходимость внимания и заботы о здоровье и самочувствии близких в семье,</w:t>
      </w:r>
      <w:r w:rsidR="00FD0CDF">
        <w:t xml:space="preserve"> </w:t>
      </w:r>
      <w:r w:rsidRPr="00F4591E">
        <w:t>чуткости по отношению к взрослым и детям в детском саду. Гигиенические основы</w:t>
      </w:r>
      <w:r w:rsidR="00FD0CDF">
        <w:t xml:space="preserve"> </w:t>
      </w:r>
      <w:r w:rsidRPr="00F4591E">
        <w:t>организации деятельности (необходимость достаточной освещенности, свежего</w:t>
      </w:r>
      <w:r w:rsidR="00FD0CDF">
        <w:t xml:space="preserve"> </w:t>
      </w:r>
      <w:r w:rsidRPr="00F4591E">
        <w:t>воздуха, правильной позы, чистоты материалов и инструментов и пр.).</w:t>
      </w:r>
    </w:p>
    <w:p w:rsidR="00FD0CDF" w:rsidRDefault="00FD0CDF" w:rsidP="00F4591E">
      <w:pPr>
        <w:autoSpaceDE w:val="0"/>
        <w:autoSpaceDN w:val="0"/>
        <w:adjustRightInd w:val="0"/>
        <w:jc w:val="both"/>
      </w:pP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</w:rPr>
      </w:pPr>
      <w:r w:rsidRPr="00F4591E">
        <w:rPr>
          <w:b/>
          <w:bCs/>
        </w:rPr>
        <w:t>Результаты образовательной деятельности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Достижения ребенка (Что нас радует)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Двигательный опыт ребенка богат; результативно, уверенно, мягко,</w:t>
      </w:r>
      <w:r w:rsidR="00FD0CDF">
        <w:t xml:space="preserve"> </w:t>
      </w:r>
      <w:r w:rsidRPr="00F4591E">
        <w:t>выразительно с достаточной амплитудой и точно выполняет физические упражнения</w:t>
      </w:r>
      <w:r w:rsidR="00FD0CDF">
        <w:t xml:space="preserve"> </w:t>
      </w:r>
      <w:r w:rsidRPr="00F4591E">
        <w:t>(общеразвивающие, основные движения, спортивные).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успешно проявляет быстроту, ловкость,</w:t>
      </w:r>
      <w:r w:rsidR="00FD0CDF">
        <w:t xml:space="preserve"> </w:t>
      </w:r>
      <w:r w:rsidRPr="00F4591E">
        <w:t>выносливость, силу и гибкость.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Осознает зависимость между качеством выполнения упражнения и его</w:t>
      </w:r>
      <w:r w:rsidR="00FD0CDF">
        <w:t xml:space="preserve"> </w:t>
      </w:r>
      <w:r w:rsidRPr="00F4591E">
        <w:t>результатом.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элементы творчества в двигательной деятельности: самостоятельно</w:t>
      </w:r>
      <w:r w:rsidR="00FD0CDF">
        <w:t xml:space="preserve"> </w:t>
      </w:r>
      <w:r w:rsidRPr="00F4591E">
        <w:t>составляет простые варианты из освоенных физических упражнений и игр, через</w:t>
      </w:r>
      <w:r w:rsidR="00FD0CDF">
        <w:t xml:space="preserve"> </w:t>
      </w:r>
      <w:r w:rsidRPr="00F4591E">
        <w:t>движения передает своеобразие конкретного образа (персонажа, животного), стремится</w:t>
      </w:r>
      <w:r w:rsidR="00FD0CDF">
        <w:t xml:space="preserve"> </w:t>
      </w:r>
      <w:r w:rsidRPr="00F4591E">
        <w:t>к неповторимости (индивидуальности) в своих движениях.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постоянно самоконтроль и самооценку. Стремится к лучшему</w:t>
      </w:r>
      <w:r w:rsidR="00FD0CDF">
        <w:t xml:space="preserve"> </w:t>
      </w:r>
      <w:r w:rsidRPr="00F4591E">
        <w:t>результату, к самостоятельному удовлетворению потребности в двигательной</w:t>
      </w:r>
      <w:r w:rsidR="00FD0CDF">
        <w:t xml:space="preserve"> </w:t>
      </w:r>
      <w:r w:rsidRPr="00F4591E">
        <w:t>активности за счет имеющегося двигательного опыта.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начальные представления о некоторых видах спорта.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Имеет представления о том, что такое здоровье, понимает, как поддержать,</w:t>
      </w:r>
      <w:r w:rsidR="00FD0CDF">
        <w:t xml:space="preserve"> </w:t>
      </w:r>
      <w:r w:rsidRPr="00F4591E">
        <w:t>укрепить и сохранить его.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Владеет здоровьесберегающими умениями: навыками личной гигиены, может</w:t>
      </w:r>
      <w:r w:rsidR="00FD0CDF">
        <w:t xml:space="preserve"> </w:t>
      </w:r>
      <w:r w:rsidRPr="00F4591E">
        <w:t>определять состояние своего здоровья.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Может оказать элементарную помощь самому себе и другому (промыть ранку,</w:t>
      </w:r>
      <w:r w:rsidR="00FD0CDF">
        <w:t xml:space="preserve"> </w:t>
      </w:r>
      <w:r w:rsidRPr="00F4591E">
        <w:t>обработать ее, приложить холод к ушибу, обратиться за помощью ко взрослому).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F4591E">
        <w:rPr>
          <w:b/>
          <w:bCs/>
          <w:i/>
          <w:iCs/>
        </w:rPr>
        <w:t>Вызывает озабоченность и требует совместных усилий педагогов и</w:t>
      </w:r>
      <w:r w:rsidR="00FD0CDF">
        <w:rPr>
          <w:b/>
          <w:bCs/>
          <w:i/>
          <w:iCs/>
        </w:rPr>
        <w:t xml:space="preserve"> </w:t>
      </w:r>
      <w:r w:rsidRPr="00F4591E">
        <w:rPr>
          <w:b/>
          <w:bCs/>
          <w:i/>
          <w:iCs/>
        </w:rPr>
        <w:t>родителей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В двигательной деятельности ребенок затрудняется в проявлении быстроты,</w:t>
      </w:r>
      <w:r w:rsidR="00FD0CDF">
        <w:t xml:space="preserve"> </w:t>
      </w:r>
      <w:r w:rsidRPr="00F4591E">
        <w:t>координации (ловкости), выносливости, силы и гибкости.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ошибки в основных элементах сложных физических упражнений.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Слабо контролирует выполнение своих движений и движений товарищей,</w:t>
      </w:r>
      <w:r w:rsidR="00FD0CDF">
        <w:t xml:space="preserve"> </w:t>
      </w:r>
      <w:r w:rsidRPr="00F4591E">
        <w:t>затрудняется в их оценке.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Допускает нарушение правил в подвижных и спортивных играх, чаще всего в</w:t>
      </w:r>
      <w:r w:rsidR="00FD0CDF">
        <w:t xml:space="preserve"> </w:t>
      </w:r>
      <w:r w:rsidRPr="00F4591E">
        <w:t>силу недостаточной физической подготовленности.</w:t>
      </w:r>
    </w:p>
    <w:p w:rsidR="00F4591E" w:rsidRPr="00F4591E" w:rsidRDefault="00F4591E" w:rsidP="00F4591E">
      <w:pPr>
        <w:autoSpaceDE w:val="0"/>
        <w:autoSpaceDN w:val="0"/>
        <w:adjustRightInd w:val="0"/>
        <w:jc w:val="both"/>
      </w:pPr>
      <w:r w:rsidRPr="00F4591E">
        <w:t> Не проявляет стойкого интереса к новым и знакомым физическим</w:t>
      </w:r>
      <w:r w:rsidR="00FD0CDF">
        <w:t xml:space="preserve"> </w:t>
      </w:r>
      <w:r w:rsidRPr="00F4591E">
        <w:t>упражнениям, избирательности и инициативы при их выполнении.</w:t>
      </w:r>
    </w:p>
    <w:p w:rsidR="00F4591E" w:rsidRDefault="00F4591E" w:rsidP="00F4591E">
      <w:pPr>
        <w:autoSpaceDE w:val="0"/>
        <w:autoSpaceDN w:val="0"/>
        <w:adjustRightInd w:val="0"/>
        <w:jc w:val="both"/>
      </w:pPr>
      <w:r w:rsidRPr="00F4591E">
        <w:t> Проявляет несамостоятельность в выполнении культурно-гигиенических</w:t>
      </w:r>
      <w:r w:rsidR="00FD0CDF">
        <w:t xml:space="preserve"> </w:t>
      </w:r>
      <w:r w:rsidRPr="00F4591E">
        <w:t>процессов (к началу обучения в школе не овладел основными культурно-</w:t>
      </w:r>
      <w:r w:rsidR="00FD0CDF">
        <w:t xml:space="preserve"> </w:t>
      </w:r>
      <w:r w:rsidRPr="00F4591E">
        <w:t>гигиеническими умениями и навыками).</w:t>
      </w: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F4591E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</w:rPr>
      </w:pPr>
      <w:r w:rsidRPr="005C6FD3">
        <w:rPr>
          <w:b/>
        </w:rPr>
        <w:lastRenderedPageBreak/>
        <w:t>2.</w:t>
      </w:r>
      <w:r w:rsidR="00A057E3">
        <w:rPr>
          <w:b/>
        </w:rPr>
        <w:t>3</w:t>
      </w:r>
      <w:r w:rsidRPr="005C6FD3">
        <w:rPr>
          <w:b/>
        </w:rPr>
        <w:t>.</w:t>
      </w:r>
      <w:r w:rsidR="005C6FD3">
        <w:rPr>
          <w:b/>
        </w:rPr>
        <w:t xml:space="preserve"> </w:t>
      </w:r>
      <w:r w:rsidRPr="005C6FD3">
        <w:rPr>
          <w:b/>
        </w:rPr>
        <w:t>Описание вариативных форм, способов, методов и средств реализации программы</w:t>
      </w:r>
      <w:r w:rsidR="005C6FD3">
        <w:rPr>
          <w:b/>
        </w:rPr>
        <w:t>.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При реализации образовательной программы «Детство» педагог: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продумывает содержание и организацию совместного образа жизни детей,</w:t>
      </w:r>
      <w:r w:rsidR="005C6FD3">
        <w:t xml:space="preserve"> </w:t>
      </w:r>
      <w:r w:rsidRPr="00170BB3">
        <w:t xml:space="preserve">условия эмоционального благополучия и развития </w:t>
      </w:r>
      <w:r w:rsidRPr="00170BB3">
        <w:rPr>
          <w:i/>
          <w:iCs/>
        </w:rPr>
        <w:t>каждого ребенка</w:t>
      </w:r>
      <w:r w:rsidRPr="00170BB3">
        <w:t>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определяет единые для всех детей правила сосуществования детского</w:t>
      </w:r>
      <w:r w:rsidR="005C6FD3">
        <w:t xml:space="preserve"> </w:t>
      </w:r>
      <w:r w:rsidRPr="00170BB3">
        <w:t>общества, включающие равенство прав, взаимную доброжелательность и внимание</w:t>
      </w:r>
      <w:r w:rsidR="005C6FD3">
        <w:t xml:space="preserve"> </w:t>
      </w:r>
      <w:r w:rsidRPr="00170BB3">
        <w:t>друг к другу, готовность прийти на помощь, поддержать;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соблюдает гуманистические </w:t>
      </w:r>
      <w:r w:rsidRPr="00170BB3">
        <w:rPr>
          <w:i/>
          <w:iCs/>
        </w:rPr>
        <w:t>принципы педагогического сопровождения</w:t>
      </w:r>
      <w:r w:rsidR="005C6FD3">
        <w:rPr>
          <w:i/>
          <w:iCs/>
        </w:rPr>
        <w:t xml:space="preserve"> </w:t>
      </w:r>
      <w:r w:rsidRPr="00170BB3">
        <w:t>развития детей, в числе которых забота, теплое отношение, интерес к каждому ребенку,</w:t>
      </w:r>
      <w:r w:rsidR="005C6FD3">
        <w:t xml:space="preserve"> </w:t>
      </w:r>
      <w:r w:rsidRPr="00170BB3">
        <w:t>поддержка и установка на успех, развитие детской самостоятельности, инициативы;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— осуществляет </w:t>
      </w:r>
      <w:r w:rsidRPr="00170BB3">
        <w:rPr>
          <w:i/>
          <w:iCs/>
        </w:rPr>
        <w:t xml:space="preserve">развивающее взаимодействие </w:t>
      </w:r>
      <w:r w:rsidRPr="00170BB3">
        <w:t>с детьми, основанное на</w:t>
      </w:r>
      <w:r w:rsidR="005C6FD3">
        <w:t xml:space="preserve"> </w:t>
      </w:r>
      <w:r w:rsidRPr="00170BB3">
        <w:t>современных педагогических позициях: «Давай сделаем это вместе»; «Посмотри, как я</w:t>
      </w:r>
      <w:r w:rsidR="005C6FD3">
        <w:t xml:space="preserve"> </w:t>
      </w:r>
      <w:r w:rsidRPr="00170BB3">
        <w:t>это делаю»; «Научи меня, помоги мне сделать это»;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сочетает совместную с ребенком деятельность (игры, труд, наблюдения и пр.)</w:t>
      </w:r>
      <w:r w:rsidR="005C6FD3">
        <w:t xml:space="preserve"> </w:t>
      </w:r>
      <w:r w:rsidRPr="00170BB3">
        <w:t>и самостоятельную деятельность детей;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ежедневно планирует образовательные ситуации, обогащающие практический</w:t>
      </w:r>
      <w:r w:rsidR="005C6FD3">
        <w:t xml:space="preserve"> </w:t>
      </w:r>
      <w:r w:rsidRPr="00170BB3">
        <w:t>и познавательный опыт детей, эмоции и представления о мире;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создает развивающую предметно-пространственную среду;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— наблюдает, как развиваются самостоятельность каждого ребенка и</w:t>
      </w:r>
      <w:r w:rsidR="005C6FD3">
        <w:t xml:space="preserve"> </w:t>
      </w:r>
      <w:r w:rsidRPr="00170BB3">
        <w:t>взаимоотношения детей;</w:t>
      </w:r>
    </w:p>
    <w:p w:rsidR="00170BB3" w:rsidRDefault="00170BB3" w:rsidP="00170BB3">
      <w:pPr>
        <w:autoSpaceDE w:val="0"/>
        <w:autoSpaceDN w:val="0"/>
        <w:adjustRightInd w:val="0"/>
        <w:jc w:val="both"/>
      </w:pPr>
      <w:r w:rsidRPr="00170BB3">
        <w:t>— сотрудничает с родителями, совместно с ними решая задачи воспитания и</w:t>
      </w:r>
      <w:r w:rsidR="005C6FD3">
        <w:t xml:space="preserve"> </w:t>
      </w:r>
      <w:r w:rsidRPr="00170BB3">
        <w:t>развития малышей.</w:t>
      </w:r>
    </w:p>
    <w:p w:rsidR="005C6FD3" w:rsidRPr="00170BB3" w:rsidRDefault="005C6FD3" w:rsidP="00170BB3">
      <w:pPr>
        <w:autoSpaceDE w:val="0"/>
        <w:autoSpaceDN w:val="0"/>
        <w:adjustRightInd w:val="0"/>
        <w:jc w:val="both"/>
      </w:pPr>
    </w:p>
    <w:p w:rsidR="00170BB3" w:rsidRDefault="00170BB3" w:rsidP="00170BB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2-я младшая группа</w:t>
      </w:r>
    </w:p>
    <w:p w:rsidR="005C6FD3" w:rsidRPr="005C6FD3" w:rsidRDefault="005C6FD3" w:rsidP="00170BB3">
      <w:pPr>
        <w:autoSpaceDE w:val="0"/>
        <w:autoSpaceDN w:val="0"/>
        <w:adjustRightInd w:val="0"/>
        <w:jc w:val="both"/>
        <w:rPr>
          <w:b/>
          <w:i/>
        </w:rPr>
      </w:pP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Младший возраст — важнейший период в развитии дошкольника, который</w:t>
      </w:r>
      <w:r w:rsidR="005C6FD3">
        <w:t xml:space="preserve"> </w:t>
      </w:r>
      <w:r w:rsidRPr="00170BB3">
        <w:t>характеризуется высокой интенсивностью физического и психического развития. В это</w:t>
      </w:r>
      <w:r w:rsidR="005C6FD3">
        <w:t xml:space="preserve"> </w:t>
      </w:r>
      <w:r w:rsidRPr="00170BB3">
        <w:t>время происходит переход ребенка к новым отношениям со взрослыми, сверстниками,</w:t>
      </w:r>
      <w:r w:rsidR="005C6FD3">
        <w:t xml:space="preserve"> </w:t>
      </w:r>
      <w:r w:rsidRPr="00170BB3">
        <w:t>с предметным миром.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 раннем возрасте ребенок многому научился: он освоил ходьбу, разнообразные</w:t>
      </w:r>
      <w:r w:rsidR="005C6FD3">
        <w:t xml:space="preserve"> </w:t>
      </w:r>
      <w:r w:rsidRPr="00170BB3">
        <w:t>действия с предметами, у него успешно развиваются понимание речи и активная речь,</w:t>
      </w:r>
      <w:r w:rsidR="005C6FD3">
        <w:t xml:space="preserve"> </w:t>
      </w:r>
      <w:r w:rsidRPr="00170BB3">
        <w:t>малыш получил ценный опыт эмоционального общения со взрослыми, почувствовал</w:t>
      </w:r>
      <w:r w:rsidR="005C6FD3">
        <w:t xml:space="preserve"> </w:t>
      </w:r>
      <w:r w:rsidRPr="00170BB3">
        <w:t>заботу и поддержку. Все это вызывает у него радостное ощущение роста своих</w:t>
      </w:r>
      <w:r w:rsidR="005C6FD3">
        <w:t xml:space="preserve"> </w:t>
      </w:r>
      <w:r w:rsidRPr="00170BB3">
        <w:t>возможностей и стремление к самостоятельности.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Психологи обращают внимание на кризис трех лет, когда младший дошкольник,</w:t>
      </w:r>
      <w:r w:rsidR="005C6FD3">
        <w:t xml:space="preserve"> </w:t>
      </w:r>
      <w:r w:rsidRPr="00170BB3">
        <w:t>еще недавно такой покладистый, начинает проявлять нетерпимость к опеке взрослого,</w:t>
      </w:r>
      <w:r w:rsidR="005C6FD3">
        <w:t xml:space="preserve"> </w:t>
      </w:r>
      <w:r w:rsidRPr="00170BB3">
        <w:t>стремление настоять на своем требовании, упорство в осуществлении своих целей. Это</w:t>
      </w:r>
      <w:r w:rsidR="005C6FD3">
        <w:t xml:space="preserve"> </w:t>
      </w:r>
      <w:r w:rsidRPr="00170BB3">
        <w:t xml:space="preserve">свидетельствует о том, что </w:t>
      </w:r>
      <w:r w:rsidRPr="00170BB3">
        <w:rPr>
          <w:i/>
          <w:iCs/>
        </w:rPr>
        <w:t>прежний тип взаимоотношений взрослого и ребенка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должен быть изменен в направлении предоставления дошкольнику большей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самостоятельности и обогащения его деятельности новым содержанием</w:t>
      </w:r>
      <w:r w:rsidRPr="00170BB3">
        <w:t>. Если же</w:t>
      </w:r>
      <w:r w:rsidR="005C6FD3">
        <w:t xml:space="preserve"> </w:t>
      </w:r>
      <w:r w:rsidRPr="00170BB3">
        <w:t>новые отношения с ребенком не складываются, его инициатива не поощряется,</w:t>
      </w:r>
      <w:r w:rsidR="005C6FD3">
        <w:t xml:space="preserve"> </w:t>
      </w:r>
      <w:r w:rsidRPr="00170BB3">
        <w:t>самостоятельность постоянно ограничивается, то возникают собственно кризисные</w:t>
      </w:r>
      <w:r w:rsidR="005C6FD3">
        <w:t xml:space="preserve"> </w:t>
      </w:r>
      <w:r w:rsidRPr="00170BB3">
        <w:t>явления в системе «ребенок — взрослый», что проявляется в капризах, упрямстве,</w:t>
      </w:r>
      <w:r w:rsidR="005C6FD3">
        <w:t xml:space="preserve"> </w:t>
      </w:r>
      <w:r w:rsidRPr="00170BB3">
        <w:t>строптивости, своеволии по отношению к взрослым (в контактах со сверстниками этого</w:t>
      </w:r>
      <w:r w:rsidR="005C6FD3">
        <w:t xml:space="preserve"> </w:t>
      </w:r>
      <w:r w:rsidRPr="00170BB3">
        <w:t>не происходит).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Характерное для младшего дошкольника требование «я сам» отражает прежде</w:t>
      </w:r>
      <w:r w:rsidR="005C6FD3">
        <w:t xml:space="preserve"> </w:t>
      </w:r>
      <w:r w:rsidRPr="00170BB3">
        <w:t>всего появление у него новой потребности в самостоятельных действиях, а не</w:t>
      </w:r>
      <w:r w:rsidR="005C6FD3">
        <w:t xml:space="preserve"> </w:t>
      </w:r>
      <w:r w:rsidRPr="00170BB3">
        <w:t>фактический уровень возможностей. Поэтому задача взрослого — поддержать</w:t>
      </w:r>
      <w:r w:rsidR="005C6FD3">
        <w:t xml:space="preserve"> </w:t>
      </w:r>
      <w:r w:rsidRPr="00170BB3">
        <w:t>стремление к самостоятельности, не погасить его критикой неумелых действий</w:t>
      </w:r>
      <w:r w:rsidR="005C6FD3">
        <w:t xml:space="preserve"> </w:t>
      </w:r>
      <w:r w:rsidRPr="00170BB3">
        <w:t>ребенка, не подорвать его веру в собственные силы, высказывая нетерпение по поводу</w:t>
      </w:r>
      <w:r w:rsidR="005C6FD3">
        <w:t xml:space="preserve"> </w:t>
      </w:r>
      <w:r w:rsidRPr="00170BB3">
        <w:t xml:space="preserve">его медленных и </w:t>
      </w:r>
      <w:r w:rsidRPr="00170BB3">
        <w:lastRenderedPageBreak/>
        <w:t>неумелых действий. Необходимо помочь каждому ребенку заметить</w:t>
      </w:r>
      <w:r w:rsidR="005C6FD3">
        <w:t xml:space="preserve"> </w:t>
      </w:r>
      <w:r w:rsidRPr="00170BB3">
        <w:t>рост своих достижений, ощутить радость переживания успеха в деятельности («Я —</w:t>
      </w:r>
      <w:r w:rsidR="005C6FD3">
        <w:t xml:space="preserve"> </w:t>
      </w:r>
      <w:r w:rsidRPr="00170BB3">
        <w:t>молодец!»).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Самостоятельность формируется у младшего дошкольника в совместной</w:t>
      </w:r>
      <w:r w:rsidR="005C6FD3">
        <w:t xml:space="preserve"> </w:t>
      </w:r>
      <w:r w:rsidRPr="00170BB3">
        <w:t>деятельности со взрослыми и непосредственно в личном опыте. В совместной</w:t>
      </w:r>
      <w:r w:rsidR="005C6FD3">
        <w:t xml:space="preserve"> </w:t>
      </w:r>
      <w:r w:rsidRPr="00170BB3">
        <w:t>деятельности воспитатель помогает ребенку освоить новые способы и приемы</w:t>
      </w:r>
      <w:r w:rsidR="005C6FD3">
        <w:t xml:space="preserve"> </w:t>
      </w:r>
      <w:r w:rsidRPr="00170BB3">
        <w:t>действий, показывает пример поведения и отношения. Он постепенно расширяет</w:t>
      </w:r>
      <w:r w:rsidR="005C6FD3">
        <w:t xml:space="preserve"> </w:t>
      </w:r>
      <w:r w:rsidRPr="00170BB3">
        <w:t>область самостоятельных действий ребенка с учетом его растущих возможностей и</w:t>
      </w:r>
      <w:r w:rsidR="005C6FD3">
        <w:t xml:space="preserve"> </w:t>
      </w:r>
      <w:r w:rsidRPr="00170BB3">
        <w:t>своей положительной оценкой усиливает стремление без помощи взрослого добиться</w:t>
      </w:r>
      <w:r w:rsidR="005C6FD3">
        <w:t xml:space="preserve"> </w:t>
      </w:r>
      <w:r w:rsidRPr="00170BB3">
        <w:t>лучшего результата. Под руководством воспитателя дети успешно осваивают умения</w:t>
      </w:r>
      <w:r w:rsidR="005C6FD3">
        <w:t xml:space="preserve"> </w:t>
      </w:r>
      <w:r w:rsidRPr="00170BB3">
        <w:t>самообслуживания, культурно-гигиенические навыки, новые предметные и игровые</w:t>
      </w:r>
      <w:r w:rsidR="005C6FD3">
        <w:t xml:space="preserve"> </w:t>
      </w:r>
      <w:r w:rsidRPr="00170BB3">
        <w:t>действия. К концу четвертого года жизни младший дошкольник овладевает</w:t>
      </w:r>
      <w:r w:rsidR="005C6FD3">
        <w:t xml:space="preserve"> </w:t>
      </w:r>
      <w:r w:rsidRPr="00170BB3">
        <w:t>элементарной культурой поведения во время еды за столом и умывания. Воспитатель</w:t>
      </w:r>
      <w:r w:rsidR="005C6FD3">
        <w:t xml:space="preserve"> </w:t>
      </w:r>
      <w:r w:rsidRPr="00170BB3">
        <w:t>приучает детей бережно относиться к своим вещам, правильно пользоваться</w:t>
      </w:r>
      <w:r w:rsidR="005C6FD3">
        <w:t xml:space="preserve"> </w:t>
      </w:r>
      <w:r w:rsidRPr="00170BB3">
        <w:t>предметами личной гигиены (носовым платком, полотенцем, расческой).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Под влиянием общения происходят большие изменения в развитии </w:t>
      </w:r>
      <w:r w:rsidRPr="00170BB3">
        <w:rPr>
          <w:b/>
          <w:bCs/>
        </w:rPr>
        <w:t>речи</w:t>
      </w:r>
      <w:r w:rsidRPr="00170BB3">
        <w:t>: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значительно увеличивается запас слов, совершенствуется грамматический строй речи,</w:t>
      </w:r>
      <w:r w:rsidR="005C6FD3">
        <w:t xml:space="preserve"> </w:t>
      </w:r>
      <w:r w:rsidRPr="00170BB3">
        <w:t>появляются элементарные высказывания об окружающем. При этом дети пользуются</w:t>
      </w:r>
      <w:r w:rsidR="005C6FD3">
        <w:t xml:space="preserve"> </w:t>
      </w:r>
      <w:r w:rsidRPr="00170BB3">
        <w:t>не только простыми, но и сложными предложениями. Младшие дошкольники любят</w:t>
      </w:r>
      <w:r w:rsidR="005C6FD3">
        <w:t xml:space="preserve"> </w:t>
      </w:r>
      <w:r w:rsidRPr="00170BB3">
        <w:t>играть словами, проявляют словотворчество. Девочки обычно по основным</w:t>
      </w:r>
      <w:r w:rsidR="005C6FD3">
        <w:t xml:space="preserve"> </w:t>
      </w:r>
      <w:r w:rsidRPr="00170BB3">
        <w:t>показателям речевого развития превосходят мальчиков (словарный запас,</w:t>
      </w:r>
      <w:r w:rsidR="005C6FD3">
        <w:t xml:space="preserve"> </w:t>
      </w:r>
      <w:r w:rsidRPr="00170BB3">
        <w:t>звукопроизношение, беглость речи, понимание и запоминании прочитанного).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Особое внимание уделяется ознакомлению детей с разнообразными способами</w:t>
      </w:r>
      <w:r w:rsidR="005C6FD3">
        <w:t xml:space="preserve"> </w:t>
      </w:r>
      <w:r w:rsidRPr="00170BB3">
        <w:t>обследования формы, цвета, величины и других признаков предметов, использованию</w:t>
      </w:r>
      <w:r w:rsidR="005C6FD3">
        <w:t xml:space="preserve"> </w:t>
      </w:r>
      <w:r w:rsidRPr="00170BB3">
        <w:t>сенсорных эталонов (круг, квадрат, треугольник). Ребенок оказывается способным не</w:t>
      </w:r>
      <w:r w:rsidR="005C6FD3">
        <w:t xml:space="preserve"> </w:t>
      </w:r>
      <w:r w:rsidRPr="00170BB3">
        <w:t>только объединять предметы по внешнему сходству (форма, цвет, величина), но и</w:t>
      </w:r>
      <w:r w:rsidR="005C6FD3">
        <w:t xml:space="preserve"> </w:t>
      </w:r>
      <w:r w:rsidRPr="00170BB3">
        <w:t>усваивать общепринятые представления о группах предметов (одежда, посуда,</w:t>
      </w:r>
      <w:r w:rsidR="005C6FD3">
        <w:t xml:space="preserve"> </w:t>
      </w:r>
      <w:r w:rsidRPr="00170BB3">
        <w:t>игрушки).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Вместе с детьми воспитатель переживает чувство удивления, радости познания</w:t>
      </w:r>
      <w:r w:rsidR="005C6FD3">
        <w:t xml:space="preserve"> </w:t>
      </w:r>
      <w:r w:rsidRPr="00170BB3">
        <w:t>мира, своими вопросами побуждает к новым открытиям, к простейшему</w:t>
      </w:r>
      <w:r w:rsidR="005C6FD3">
        <w:t xml:space="preserve"> </w:t>
      </w:r>
      <w:r w:rsidRPr="00170BB3">
        <w:t>экспериментированию с предметами и материалами (водой, снегом, песком, красками,</w:t>
      </w:r>
      <w:r w:rsidR="005C6FD3">
        <w:t xml:space="preserve"> </w:t>
      </w:r>
      <w:r w:rsidRPr="00170BB3">
        <w:t>бумагой). Если ребенок не встречает заинтересованного отношения воспитателя, у него</w:t>
      </w:r>
      <w:r w:rsidR="005C6FD3">
        <w:t xml:space="preserve"> </w:t>
      </w:r>
      <w:r w:rsidRPr="00170BB3">
        <w:t>могут возникнуть негативизм и упрямство.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У младших дошкольников возрастает целенаправленность действий. В играх, в</w:t>
      </w:r>
      <w:r w:rsidR="005C6FD3">
        <w:t xml:space="preserve"> </w:t>
      </w:r>
      <w:r w:rsidRPr="00170BB3">
        <w:t xml:space="preserve">предметной и художественной деятельности воспитатель помогает детям </w:t>
      </w:r>
      <w:r w:rsidRPr="00170BB3">
        <w:rPr>
          <w:i/>
          <w:iCs/>
        </w:rPr>
        <w:t>принимать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 xml:space="preserve">цель и связывать результат с поставленной целью </w:t>
      </w:r>
      <w:r w:rsidRPr="00170BB3">
        <w:t>(построить домик для собачки —</w:t>
      </w:r>
      <w:r w:rsidR="005C6FD3">
        <w:t xml:space="preserve"> </w:t>
      </w:r>
      <w:r w:rsidRPr="00170BB3">
        <w:t>собачка радуется построенному домику; слепить бублик для куклы — куклу угощаем</w:t>
      </w:r>
      <w:r w:rsidR="005C6FD3">
        <w:t xml:space="preserve"> </w:t>
      </w:r>
      <w:r w:rsidRPr="00170BB3">
        <w:t>бубликами). Так повышается осознанность действий и усиливается детская</w:t>
      </w:r>
      <w:r w:rsidR="005C6FD3">
        <w:t xml:space="preserve"> </w:t>
      </w:r>
      <w:r w:rsidRPr="00170BB3">
        <w:t>самостоятельность. Речь сопровождает практические  действия ребенка, но еще не</w:t>
      </w:r>
      <w:r w:rsidR="005C6FD3">
        <w:t xml:space="preserve"> </w:t>
      </w:r>
      <w:r w:rsidRPr="00170BB3">
        <w:t>выполняет планирующей функции. В 4 года дети способны представить ход</w:t>
      </w:r>
      <w:r w:rsidR="005C6FD3">
        <w:t xml:space="preserve"> </w:t>
      </w:r>
      <w:r w:rsidRPr="00170BB3">
        <w:t>практического действия, но все еще не могут заранее рассказать о действии, которое</w:t>
      </w:r>
      <w:r w:rsidR="005C6FD3">
        <w:t xml:space="preserve"> </w:t>
      </w:r>
      <w:r w:rsidRPr="00170BB3">
        <w:t>нужно произвести. В этом им помогает воспитатель.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На четвертом году жизни развивается </w:t>
      </w:r>
      <w:r w:rsidRPr="00170BB3">
        <w:rPr>
          <w:i/>
          <w:iCs/>
        </w:rPr>
        <w:t>интерес к общению со сверстниками</w:t>
      </w:r>
      <w:r w:rsidRPr="00170BB3">
        <w:t>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Взаимоотношения между детьми возникают на основе интереса к действиям с</w:t>
      </w:r>
      <w:r w:rsidR="005C6FD3">
        <w:t xml:space="preserve"> </w:t>
      </w:r>
      <w:r w:rsidRPr="00170BB3">
        <w:t>привлекательными предметами, игрушками. Эти действия постепенно приобретают</w:t>
      </w:r>
      <w:r w:rsidR="005C6FD3">
        <w:t xml:space="preserve"> </w:t>
      </w:r>
      <w:r w:rsidRPr="00170BB3">
        <w:t xml:space="preserve">совместный, взаимозависимый характер. </w:t>
      </w:r>
      <w:r w:rsidRPr="00170BB3">
        <w:rPr>
          <w:i/>
          <w:iCs/>
        </w:rPr>
        <w:t>Игра — любимая деятельность младших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дошкольников</w:t>
      </w:r>
      <w:r w:rsidRPr="00170BB3">
        <w:t>. Задача воспитателя состоит в том, чтобы сделать игру содержанием</w:t>
      </w:r>
      <w:r w:rsidR="005C6FD3">
        <w:t xml:space="preserve"> </w:t>
      </w:r>
      <w:r w:rsidRPr="00170BB3">
        <w:t>детской жизни. Игра и игровые приемы сопровождают дошкольников в течение всего</w:t>
      </w:r>
      <w:r w:rsidR="005C6FD3">
        <w:t xml:space="preserve"> </w:t>
      </w:r>
      <w:r w:rsidRPr="00170BB3">
        <w:t>времени пребывания в детском саду.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Доверие и привязанность к воспитателю — необходимые условия хорошего</w:t>
      </w:r>
      <w:r w:rsidR="005C6FD3">
        <w:t xml:space="preserve"> </w:t>
      </w:r>
      <w:r w:rsidRPr="00170BB3">
        <w:t xml:space="preserve">самочувствия и развития ребенка в детском саду. </w:t>
      </w:r>
      <w:r w:rsidRPr="00170BB3">
        <w:rPr>
          <w:i/>
          <w:iCs/>
        </w:rPr>
        <w:t>Младший дошкольник особенно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нуждается в материнской поддержке и заботе воспитателя</w:t>
      </w:r>
      <w:r w:rsidRPr="00170BB3">
        <w:t>. Он стремится получить</w:t>
      </w:r>
      <w:r w:rsidR="005C6FD3">
        <w:t xml:space="preserve"> </w:t>
      </w:r>
      <w:r w:rsidRPr="00170BB3">
        <w:t>эмоциональную оценку взрослого — одобрение, похвалу, ласку. В течение дня к</w:t>
      </w:r>
      <w:r w:rsidR="005C6FD3">
        <w:t xml:space="preserve"> </w:t>
      </w:r>
      <w:r w:rsidRPr="00170BB3">
        <w:t>каждому ребенку педагог проявляет свое доброе отношение: приласкает, назовет</w:t>
      </w:r>
      <w:r w:rsidR="005C6FD3">
        <w:t xml:space="preserve"> </w:t>
      </w:r>
      <w:r w:rsidRPr="00170BB3">
        <w:t xml:space="preserve">уменьшительным именем. Ощутив </w:t>
      </w:r>
      <w:r w:rsidRPr="00170BB3">
        <w:lastRenderedPageBreak/>
        <w:t>любовь воспитателя, младший дошкольник</w:t>
      </w:r>
      <w:r w:rsidR="005C6FD3">
        <w:t xml:space="preserve"> </w:t>
      </w:r>
      <w:r w:rsidRPr="00170BB3">
        <w:t>становится более уверенным и общительным, с удовольствием подражает действиям</w:t>
      </w:r>
      <w:r w:rsidR="005C6FD3">
        <w:t xml:space="preserve"> </w:t>
      </w:r>
      <w:r w:rsidRPr="00170BB3">
        <w:t>взрослого. Учитывая важнейшую роль общения со взрослыми в полноценном развитии</w:t>
      </w:r>
      <w:r w:rsidR="005C6FD3">
        <w:t xml:space="preserve"> </w:t>
      </w:r>
      <w:r w:rsidRPr="00170BB3">
        <w:t xml:space="preserve">младших дошкольников, </w:t>
      </w:r>
      <w:r w:rsidRPr="00170BB3">
        <w:rPr>
          <w:i/>
          <w:iCs/>
        </w:rPr>
        <w:t>воспитатель ежедневно общается с каждым ребенком —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индивидуально или в маленькой подгруппе детей (2—3 ребенка)</w:t>
      </w:r>
      <w:r w:rsidRPr="00170BB3">
        <w:t>. Это обязательное</w:t>
      </w:r>
      <w:r w:rsidR="005C6FD3">
        <w:t xml:space="preserve"> </w:t>
      </w:r>
      <w:r w:rsidRPr="00170BB3">
        <w:t>условие организации жизни в младших группах.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Дети активно овладевают способами игровой деятельности — игровыми</w:t>
      </w:r>
      <w:r w:rsidR="005C6FD3">
        <w:t xml:space="preserve"> </w:t>
      </w:r>
      <w:r w:rsidRPr="00170BB3">
        <w:t>действиями с игрушками и предметами-заместителями, приобретают первичные</w:t>
      </w:r>
      <w:r w:rsidR="005C6FD3">
        <w:t xml:space="preserve"> </w:t>
      </w:r>
      <w:r w:rsidRPr="00170BB3">
        <w:t>умения ролевого поведения. Новый игровой опыт воспитатель передает ребенку в</w:t>
      </w:r>
      <w:r w:rsidR="005C6FD3">
        <w:t xml:space="preserve"> </w:t>
      </w:r>
      <w:r w:rsidRPr="00170BB3">
        <w:t>совместной с ним игре. Младший дошкольник охотно подражает показываемым ему</w:t>
      </w:r>
      <w:r w:rsidR="005C6FD3">
        <w:t xml:space="preserve"> </w:t>
      </w:r>
      <w:r w:rsidRPr="00170BB3">
        <w:t>игровым действиям. В играх дети воспроизводят цепочку игровых эпизодов, отражая</w:t>
      </w:r>
      <w:r w:rsidR="005C6FD3">
        <w:t xml:space="preserve"> </w:t>
      </w:r>
      <w:r w:rsidRPr="00170BB3">
        <w:t>преимущественно бытовые сюжеты (дочки-матери, врач, шофер и пр.).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Воспитатель привлекает малышей к играм в маленьких подгруппах, к общим</w:t>
      </w:r>
      <w:r w:rsidR="005C6FD3">
        <w:t xml:space="preserve"> </w:t>
      </w:r>
      <w:r w:rsidRPr="00170BB3">
        <w:t xml:space="preserve">хороводным и образным имитационным играм, к парным поручениям. </w:t>
      </w:r>
      <w:r w:rsidRPr="00170BB3">
        <w:rPr>
          <w:i/>
          <w:iCs/>
        </w:rPr>
        <w:t>Педагог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внимательно наблюдает за тем, как развивается общение со сверстниками у каждого</w:t>
      </w:r>
      <w:r w:rsidR="005C6FD3">
        <w:rPr>
          <w:i/>
          <w:iCs/>
        </w:rPr>
        <w:t xml:space="preserve"> </w:t>
      </w:r>
      <w:r w:rsidRPr="00170BB3">
        <w:rPr>
          <w:i/>
          <w:iCs/>
        </w:rPr>
        <w:t>ребенка</w:t>
      </w:r>
      <w:r w:rsidRPr="00170BB3">
        <w:t>, и соответственно обогащает детский опыт.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rPr>
          <w:i/>
          <w:iCs/>
        </w:rPr>
        <w:t xml:space="preserve">Ежедневно </w:t>
      </w:r>
      <w:r w:rsidRPr="00170BB3">
        <w:t>в группе воспитатель организует разные формы общения детей и</w:t>
      </w:r>
      <w:r w:rsidR="005C6FD3">
        <w:t xml:space="preserve"> </w:t>
      </w:r>
      <w:r w:rsidRPr="00170BB3">
        <w:t>разные игры (сюжетные, режиссерские, подвижные, дидактические, театрализованные).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>Обязательным является время свободных игр по самостоятельному выбору и желанию</w:t>
      </w:r>
      <w:r w:rsidR="005C6FD3">
        <w:t xml:space="preserve"> </w:t>
      </w:r>
      <w:r w:rsidRPr="00170BB3">
        <w:t>детей. Здоровый, нормально физически развивающийся ребенок четвертого года жизни</w:t>
      </w:r>
      <w:r w:rsidR="005C6FD3">
        <w:t xml:space="preserve"> </w:t>
      </w:r>
      <w:r w:rsidRPr="00170BB3">
        <w:t>обычно бывает подвижным, жизнерадостным, любознательным. Он много играет,</w:t>
      </w:r>
      <w:r w:rsidR="005C6FD3">
        <w:t xml:space="preserve"> </w:t>
      </w:r>
      <w:r w:rsidRPr="00170BB3">
        <w:t>двигается, с удовольствием принимает участие во всех делах.</w:t>
      </w:r>
    </w:p>
    <w:p w:rsidR="00170BB3" w:rsidRPr="00170BB3" w:rsidRDefault="00170BB3" w:rsidP="00170BB3">
      <w:pPr>
        <w:autoSpaceDE w:val="0"/>
        <w:autoSpaceDN w:val="0"/>
        <w:adjustRightInd w:val="0"/>
        <w:jc w:val="both"/>
      </w:pPr>
      <w:r w:rsidRPr="00170BB3">
        <w:t xml:space="preserve">Младшие дошкольники усваивают </w:t>
      </w:r>
      <w:r w:rsidRPr="00170BB3">
        <w:rPr>
          <w:i/>
          <w:iCs/>
        </w:rPr>
        <w:t>некоторые нормы и правила поведения</w:t>
      </w:r>
      <w:r w:rsidRPr="00170BB3">
        <w:t>,</w:t>
      </w:r>
      <w:r w:rsidR="005C6FD3">
        <w:t xml:space="preserve"> </w:t>
      </w:r>
      <w:r w:rsidRPr="00170BB3">
        <w:t>связанные с определенными разрешениями и запретами («можно», «нужно», «нельзя»),</w:t>
      </w:r>
      <w:r w:rsidR="005C6FD3">
        <w:t xml:space="preserve"> </w:t>
      </w:r>
      <w:r w:rsidRPr="00170BB3">
        <w:t>могут увидеть несоответствие поведения другого ребенка нормам и правилам. Следует</w:t>
      </w:r>
      <w:r w:rsidR="005C6FD3">
        <w:t xml:space="preserve"> </w:t>
      </w:r>
      <w:r w:rsidRPr="00170BB3">
        <w:t>учитывать, что взаимоотношения детей отличаются нестабильностью, зависят от</w:t>
      </w:r>
      <w:r w:rsidR="005C6FD3">
        <w:t xml:space="preserve"> </w:t>
      </w:r>
      <w:r w:rsidRPr="00170BB3">
        <w:t>ситуации и требуют постоянного внимания воспитателя. Он приучает спокойно, не</w:t>
      </w:r>
      <w:r w:rsidR="005C6FD3">
        <w:t xml:space="preserve"> </w:t>
      </w:r>
      <w:r w:rsidRPr="00170BB3">
        <w:t>мешая друг другу, играть рядом, объединяться в игре с общей игрушкой, развивать</w:t>
      </w:r>
      <w:r w:rsidR="005C6FD3">
        <w:t xml:space="preserve"> </w:t>
      </w:r>
      <w:r w:rsidRPr="00170BB3">
        <w:t>игровой сюжет из нескольких взаимосвязанных по смыслу эпизодов, участвовать в</w:t>
      </w:r>
      <w:r w:rsidR="005C6FD3">
        <w:t xml:space="preserve"> </w:t>
      </w:r>
      <w:r w:rsidRPr="00170BB3">
        <w:t>несложной совместной практической деятельности.</w:t>
      </w:r>
    </w:p>
    <w:p w:rsidR="005C6FD3" w:rsidRPr="005C6FD3" w:rsidRDefault="00170BB3" w:rsidP="005C6FD3">
      <w:pPr>
        <w:autoSpaceDE w:val="0"/>
        <w:autoSpaceDN w:val="0"/>
        <w:adjustRightInd w:val="0"/>
        <w:jc w:val="both"/>
      </w:pPr>
      <w:r w:rsidRPr="00170BB3">
        <w:t xml:space="preserve">Воспитатель побуждает детей </w:t>
      </w:r>
      <w:r w:rsidRPr="005C6FD3">
        <w:t>добро</w:t>
      </w:r>
      <w:r w:rsidR="005C6FD3" w:rsidRPr="005C6FD3">
        <w:t>желательно относиться к окружающим,</w:t>
      </w:r>
      <w:r w:rsidR="005C6FD3">
        <w:t xml:space="preserve"> </w:t>
      </w:r>
      <w:r w:rsidR="005C6FD3" w:rsidRPr="005C6FD3">
        <w:t>проявлять эмоциональную отзывчивость, без чего невозможно правильное социальное</w:t>
      </w:r>
      <w:r w:rsidR="005C6FD3">
        <w:t xml:space="preserve"> </w:t>
      </w:r>
      <w:r w:rsidR="005C6FD3" w:rsidRPr="005C6FD3">
        <w:t>развитие. Умение воспитателя ярко передать свои чувства и вызвать у детей</w:t>
      </w:r>
      <w:r w:rsidR="005C6FD3">
        <w:t xml:space="preserve"> </w:t>
      </w:r>
      <w:r w:rsidR="005C6FD3" w:rsidRPr="005C6FD3">
        <w:t>эмоциональный отклик является необходимым условием пробуждения сопереживания.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rPr>
          <w:i/>
          <w:iCs/>
        </w:rPr>
        <w:t>Воспитатель показывает детям пример доброго отношения к окружающим:</w:t>
      </w:r>
      <w:r>
        <w:rPr>
          <w:i/>
          <w:iCs/>
        </w:rPr>
        <w:t xml:space="preserve"> </w:t>
      </w:r>
      <w:r w:rsidRPr="005C6FD3">
        <w:rPr>
          <w:i/>
          <w:iCs/>
        </w:rPr>
        <w:t>как утешить обиженного, угостить, обрадовать, помочь</w:t>
      </w:r>
      <w:r w:rsidRPr="005C6FD3">
        <w:t>. Он помогает малышам</w:t>
      </w:r>
      <w:r>
        <w:t xml:space="preserve"> </w:t>
      </w:r>
      <w:r w:rsidRPr="005C6FD3">
        <w:t>увидеть в мимике и жестах проявление яркого эмоционального состояния людей.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Своим одобрением и примером воспитатель поддерживает стремление к</w:t>
      </w:r>
      <w:r>
        <w:t xml:space="preserve"> </w:t>
      </w:r>
      <w:r w:rsidRPr="005C6FD3">
        <w:t>положительным поступкам, способствует становлению положительной самооценки,</w:t>
      </w:r>
      <w:r>
        <w:t xml:space="preserve"> </w:t>
      </w:r>
      <w:r w:rsidRPr="005C6FD3">
        <w:t>которой ребенок начинает дорожить.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Основной образовательной единицей педагогического процесса является</w:t>
      </w:r>
      <w:r>
        <w:t xml:space="preserve"> </w:t>
      </w:r>
      <w:r w:rsidRPr="005C6FD3">
        <w:rPr>
          <w:i/>
          <w:iCs/>
        </w:rPr>
        <w:t>образовательная игровая ситуация</w:t>
      </w:r>
      <w:r w:rsidRPr="005C6FD3">
        <w:t>, т. е. такая форма совместной деятельности</w:t>
      </w:r>
      <w:r>
        <w:t xml:space="preserve"> </w:t>
      </w:r>
      <w:r w:rsidRPr="005C6FD3">
        <w:t>педагога и детей, которая планируется и организуется педагогом с целью решения</w:t>
      </w:r>
      <w:r>
        <w:t xml:space="preserve"> </w:t>
      </w:r>
      <w:r w:rsidRPr="005C6FD3">
        <w:t>определенных задач развития и воспитания с учетом возрастных особенностей и</w:t>
      </w:r>
      <w:r>
        <w:t xml:space="preserve"> </w:t>
      </w:r>
      <w:r w:rsidRPr="005C6FD3">
        <w:t>интересов детей. Планируя развивающую ситуацию, воспитателю необходимо</w:t>
      </w:r>
      <w:r>
        <w:t xml:space="preserve"> </w:t>
      </w:r>
      <w:r w:rsidRPr="005C6FD3">
        <w:t xml:space="preserve">согласовывать содержание разных разделов программы, </w:t>
      </w:r>
      <w:r w:rsidRPr="005C6FD3">
        <w:rPr>
          <w:i/>
          <w:iCs/>
        </w:rPr>
        <w:t>добиваться комплексности</w:t>
      </w:r>
      <w:r w:rsidRPr="005C6FD3">
        <w:t>,</w:t>
      </w:r>
      <w:r>
        <w:t xml:space="preserve"> </w:t>
      </w:r>
      <w:r w:rsidRPr="005C6FD3">
        <w:rPr>
          <w:i/>
          <w:iCs/>
        </w:rPr>
        <w:t>взаимосвязи образовательных областей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К примеру, развивающая проблемно-игровая ситуация «Что случилось с куклой</w:t>
      </w:r>
      <w:r>
        <w:t xml:space="preserve"> </w:t>
      </w:r>
      <w:r w:rsidRPr="005C6FD3">
        <w:t>Машей?» используется не только для освоения детьми опыта проявления сочувствия,</w:t>
      </w:r>
      <w:r>
        <w:t xml:space="preserve"> </w:t>
      </w:r>
      <w:r w:rsidRPr="005C6FD3">
        <w:t>помощи и представлений о здоровьесберегающем поведении, но и для решения других</w:t>
      </w:r>
      <w:r>
        <w:t xml:space="preserve"> </w:t>
      </w:r>
      <w:r w:rsidRPr="005C6FD3">
        <w:t>задач: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обогащения представлений о предметах быта и их назначении: из какой</w:t>
      </w:r>
      <w:r>
        <w:t xml:space="preserve"> </w:t>
      </w:r>
      <w:r w:rsidRPr="005C6FD3">
        <w:t>чашки удобнее напоить куклу, какое одеяльце или подушечку выбрать, какие предметы</w:t>
      </w:r>
      <w:r>
        <w:t xml:space="preserve"> </w:t>
      </w:r>
      <w:r w:rsidRPr="005C6FD3">
        <w:t>для ухода за больной необходимо подобрать и пр.;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— освоения приемов сравнения предметов по разным признакам или их</w:t>
      </w:r>
      <w:r>
        <w:t xml:space="preserve"> </w:t>
      </w:r>
      <w:r w:rsidRPr="005C6FD3">
        <w:t>группировки: отобрать для куклы из общего набора посуды только маленькие чашку,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блюдце, ложечку, тарелочку; или выбрать по желанию куклы только яблочки</w:t>
      </w:r>
      <w:r>
        <w:t xml:space="preserve"> </w:t>
      </w:r>
      <w:r w:rsidRPr="005C6FD3">
        <w:t>определенного размера и формы и т. п.;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отражения эмоционального отношения к выздоравливающей кукле в</w:t>
      </w:r>
      <w:r>
        <w:t xml:space="preserve"> </w:t>
      </w:r>
      <w:r w:rsidRPr="005C6FD3">
        <w:t>музыкальной игре «Любимая  кукла» и в лепке «Делаем угощение для куклы Маши»;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освоения представлений о домашних животных — ситуация «Кот Василий и</w:t>
      </w:r>
      <w:r>
        <w:t xml:space="preserve"> </w:t>
      </w:r>
      <w:r w:rsidRPr="005C6FD3">
        <w:t>котенок Пух пришли проведать нашу Машеньку»;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— развития детской речи, знакомства с новыми литературными произведениями</w:t>
      </w:r>
      <w:r>
        <w:t xml:space="preserve"> </w:t>
      </w:r>
      <w:r w:rsidRPr="005C6FD3">
        <w:t>и иллюстрациями: выздоравливающая кукла хочет услышать сказку или, оправившись</w:t>
      </w:r>
      <w:r>
        <w:t xml:space="preserve"> </w:t>
      </w:r>
      <w:r w:rsidRPr="005C6FD3">
        <w:t>после болезни, участвует вместе с детьми в речевой или театрализованной игре.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При таком подходе единое образовательное содержание, повторяясь в разном</w:t>
      </w:r>
      <w:r>
        <w:t xml:space="preserve"> </w:t>
      </w:r>
      <w:r w:rsidRPr="005C6FD3">
        <w:t>виде, лучше осмысливается и осваивается детьми. Помогают в осуществлении</w:t>
      </w:r>
      <w:r>
        <w:t xml:space="preserve"> </w:t>
      </w:r>
      <w:r w:rsidRPr="005C6FD3">
        <w:t>образовательной деятельности единые игровые персонажи (например, медвежонок</w:t>
      </w:r>
      <w:r>
        <w:t xml:space="preserve"> </w:t>
      </w:r>
      <w:r w:rsidRPr="005C6FD3">
        <w:t>Топтыжка, веселая обезьянка Чита), которые в течение недели становятся</w:t>
      </w:r>
      <w:r>
        <w:t xml:space="preserve"> </w:t>
      </w:r>
      <w:r w:rsidRPr="005C6FD3">
        <w:t>инициаторами и участниками интересных событий, проблемных ситуаций, образных</w:t>
      </w:r>
      <w:r>
        <w:t xml:space="preserve"> </w:t>
      </w:r>
      <w:r w:rsidRPr="005C6FD3">
        <w:t>игр-импровизаций, экспериментирования, наблюдений и разговоров.</w:t>
      </w: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</w:pPr>
    </w:p>
    <w:p w:rsid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  <w:r w:rsidRPr="005C6FD3">
        <w:rPr>
          <w:b/>
          <w:i/>
        </w:rPr>
        <w:t>Средняя группа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  <w:rPr>
          <w:b/>
          <w:i/>
        </w:rPr>
      </w:pP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Детям исполнилось четыре года. Они перешли в среднюю группу детского сада.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Внимательный воспитатель замечает в их поведении и деятельности ряд новых черт,</w:t>
      </w:r>
      <w:r>
        <w:t xml:space="preserve"> </w:t>
      </w:r>
      <w:r w:rsidRPr="005C6FD3">
        <w:t>проявляющихся в физическом, интеллектуальном, социально-эмоциональном развитии.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Возросли физические возможности детей: движения их стали значительно более</w:t>
      </w:r>
      <w:r>
        <w:t xml:space="preserve"> </w:t>
      </w:r>
      <w:r w:rsidRPr="005C6FD3">
        <w:t>уверенными и разнообразными. Дошкольники испытывают острую потребность в</w:t>
      </w:r>
      <w:r>
        <w:t xml:space="preserve"> </w:t>
      </w:r>
      <w:r w:rsidRPr="005C6FD3">
        <w:t>движении. В случае ограничения активной двигательной деятельности они быстро</w:t>
      </w:r>
      <w:r>
        <w:t xml:space="preserve"> </w:t>
      </w:r>
      <w:r w:rsidRPr="005C6FD3">
        <w:t xml:space="preserve">перевозбуждаются, становятся непослушными, капризными. Поэтому </w:t>
      </w:r>
      <w:r w:rsidRPr="005C6FD3">
        <w:rPr>
          <w:i/>
          <w:iCs/>
        </w:rPr>
        <w:t>в средней группе</w:t>
      </w:r>
      <w:r>
        <w:rPr>
          <w:i/>
          <w:iCs/>
        </w:rPr>
        <w:t xml:space="preserve"> </w:t>
      </w:r>
      <w:r w:rsidRPr="005C6FD3">
        <w:rPr>
          <w:i/>
          <w:iCs/>
        </w:rPr>
        <w:t>особенно важно наладить разумный двигательный режим</w:t>
      </w:r>
      <w:r w:rsidRPr="005C6FD3">
        <w:t>, наполнить жизнь детей</w:t>
      </w:r>
      <w:r>
        <w:t xml:space="preserve"> </w:t>
      </w:r>
      <w:r w:rsidRPr="005C6FD3">
        <w:t>разнообразными подвижными играми, игровыми заданиями, танцевальными</w:t>
      </w:r>
      <w:r>
        <w:t xml:space="preserve"> </w:t>
      </w:r>
      <w:r w:rsidRPr="005C6FD3">
        <w:t>движениями под музыку, хороводными играми.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Эмоционально окрашенная деятельность становится не только средством</w:t>
      </w:r>
      <w:r>
        <w:t xml:space="preserve"> </w:t>
      </w:r>
      <w:r w:rsidRPr="005C6FD3">
        <w:t>физического развития, но и способом психологической разгрузки детей среднего</w:t>
      </w:r>
      <w:r>
        <w:t xml:space="preserve"> </w:t>
      </w:r>
      <w:r w:rsidRPr="005C6FD3">
        <w:t>дошкольного возраста, которых отличает довольно высокая возбудимость. Увидев</w:t>
      </w:r>
      <w:r>
        <w:t xml:space="preserve"> </w:t>
      </w:r>
      <w:r w:rsidRPr="005C6FD3">
        <w:t>перевозбуждение ребенка, воспитатель, учитывая слабость тормозных процессов детей</w:t>
      </w:r>
      <w:r>
        <w:t xml:space="preserve"> </w:t>
      </w:r>
      <w:r w:rsidRPr="005C6FD3">
        <w:t>4—5 лет, переключает его внимание на более спокойное занятие. Это поможет ребенку</w:t>
      </w:r>
      <w:r>
        <w:t xml:space="preserve"> </w:t>
      </w:r>
      <w:r w:rsidRPr="005C6FD3">
        <w:t>восстановить силы и успокоиться.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активно проявляется стремление к общению со сверстниками. Если</w:t>
      </w:r>
      <w:r>
        <w:t xml:space="preserve"> </w:t>
      </w:r>
      <w:r w:rsidRPr="005C6FD3">
        <w:t xml:space="preserve">ребенок трех лет вполне удовлетворяется обществом кукол, то </w:t>
      </w:r>
      <w:r w:rsidRPr="005C6FD3">
        <w:rPr>
          <w:i/>
          <w:iCs/>
        </w:rPr>
        <w:t>в 4—5 лет он</w:t>
      </w:r>
      <w:r>
        <w:rPr>
          <w:i/>
          <w:iCs/>
        </w:rPr>
        <w:t xml:space="preserve"> </w:t>
      </w:r>
      <w:r w:rsidRPr="005C6FD3">
        <w:rPr>
          <w:i/>
          <w:iCs/>
        </w:rPr>
        <w:t>нуждается в содержательных контактах со сверстниками</w:t>
      </w:r>
      <w:r w:rsidRPr="005C6FD3">
        <w:t>. Дети общаются по поводу</w:t>
      </w:r>
      <w:r>
        <w:t xml:space="preserve"> </w:t>
      </w:r>
      <w:r w:rsidRPr="005C6FD3">
        <w:t>игрушек, совместных игр, общих дел. Их речевые контакты становятся более</w:t>
      </w:r>
      <w:r>
        <w:t xml:space="preserve"> </w:t>
      </w:r>
      <w:r w:rsidRPr="005C6FD3">
        <w:t>результативными и действенными. Воспитатель использует это стремление для</w:t>
      </w:r>
      <w:r>
        <w:t xml:space="preserve"> </w:t>
      </w:r>
      <w:r w:rsidRPr="005C6FD3">
        <w:t>налаживания дружеских связей между детьми. Он объединяет детей в небольшие</w:t>
      </w:r>
      <w:r>
        <w:t xml:space="preserve"> </w:t>
      </w:r>
      <w:r w:rsidRPr="005C6FD3">
        <w:t>подгруппы на основе общих интересов, взаимных симпатий. Своим участием в играх</w:t>
      </w:r>
      <w:r>
        <w:t xml:space="preserve"> </w:t>
      </w:r>
      <w:r w:rsidRPr="005C6FD3">
        <w:t>воспитатель помогает детям понять, как можно договориться, подобрать нужные</w:t>
      </w:r>
      <w:r>
        <w:t xml:space="preserve"> </w:t>
      </w:r>
      <w:r w:rsidRPr="005C6FD3">
        <w:t>игрушки, создать игровую обстановку.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Особенно внимательно относится воспитатель к детям, которые по тем или</w:t>
      </w:r>
      <w:r>
        <w:t xml:space="preserve"> </w:t>
      </w:r>
      <w:r w:rsidRPr="005C6FD3">
        <w:t>иным причинам (робость, застенчивость, агрессивность) не могут найти себе в группе</w:t>
      </w:r>
      <w:r>
        <w:t xml:space="preserve"> </w:t>
      </w:r>
      <w:r w:rsidRPr="005C6FD3">
        <w:t>друзей, то есть не реализуют свою возрастную потребность в общении. Это может</w:t>
      </w:r>
      <w:r>
        <w:t xml:space="preserve"> </w:t>
      </w:r>
      <w:r w:rsidRPr="005C6FD3">
        <w:t>привести в дальнейшем к личностным деформациям. В каждом подобном случае</w:t>
      </w:r>
      <w:r>
        <w:t xml:space="preserve"> </w:t>
      </w:r>
      <w:r w:rsidRPr="005C6FD3">
        <w:t>воспитатель анализирует причины и находит пути налаживания контактов ребенка со</w:t>
      </w:r>
      <w:r>
        <w:t xml:space="preserve"> </w:t>
      </w:r>
      <w:r w:rsidRPr="005C6FD3">
        <w:t>сверстниками.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Новые черты появляются </w:t>
      </w:r>
      <w:r w:rsidRPr="005C6FD3">
        <w:rPr>
          <w:i/>
          <w:iCs/>
        </w:rPr>
        <w:t>в общении детей 4—5 лет с воспитателем</w:t>
      </w:r>
      <w:r w:rsidRPr="005C6FD3">
        <w:t>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lastRenderedPageBreak/>
        <w:t>Дошкольники охотно сотрудничают со взрослыми в практических делах (совместные</w:t>
      </w:r>
      <w:r>
        <w:t xml:space="preserve"> </w:t>
      </w:r>
      <w:r w:rsidRPr="005C6FD3">
        <w:t>игры, трудовые поручения, уход за животными, растениями), но наряду с этим все</w:t>
      </w:r>
      <w:r>
        <w:t xml:space="preserve"> </w:t>
      </w:r>
      <w:r w:rsidRPr="005C6FD3">
        <w:t>более активно стремятся к познавательному, интеллектуальному общению. На уровне</w:t>
      </w:r>
      <w:r>
        <w:t xml:space="preserve"> </w:t>
      </w:r>
      <w:r w:rsidRPr="005C6FD3">
        <w:t>познавательного общения дети испытывают острую потребность в уважительном</w:t>
      </w:r>
      <w:r>
        <w:t xml:space="preserve"> </w:t>
      </w:r>
      <w:r w:rsidRPr="005C6FD3">
        <w:t>отношении со стороны взрослого. Серьезную ошибку совершает взрослый, если</w:t>
      </w:r>
      <w:r>
        <w:t xml:space="preserve"> </w:t>
      </w:r>
      <w:r w:rsidRPr="005C6FD3">
        <w:t>отмахивается от вопросов ребенка, не замечает их или отвечает с раздражением,</w:t>
      </w:r>
      <w:r w:rsidR="00E154BA">
        <w:t xml:space="preserve"> </w:t>
      </w:r>
      <w:r w:rsidRPr="005C6FD3">
        <w:t>торопливо, без охоты. Замечено, что дети, не получающие от воспитателя ответов на</w:t>
      </w:r>
      <w:r w:rsidR="00E154BA">
        <w:t xml:space="preserve"> </w:t>
      </w:r>
      <w:r w:rsidRPr="005C6FD3">
        <w:t>волнующие их вопросы, начинают проявлять черты замкнутости, негативизма,</w:t>
      </w:r>
      <w:r w:rsidR="00E154BA">
        <w:t xml:space="preserve"> </w:t>
      </w:r>
      <w:r w:rsidRPr="005C6FD3">
        <w:t>непослушания по отношению к старшим. Иными словами, нереализованная</w:t>
      </w:r>
      <w:r w:rsidR="00E154BA">
        <w:t xml:space="preserve"> </w:t>
      </w:r>
      <w:r w:rsidRPr="005C6FD3">
        <w:t>потребность общения со взрослым приводит к негативным проявлениям в поведении</w:t>
      </w:r>
      <w:r w:rsidR="00E154BA">
        <w:t xml:space="preserve"> </w:t>
      </w:r>
      <w:r w:rsidRPr="005C6FD3">
        <w:t>ребенка.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 xml:space="preserve">Ребенок пятого года жизни отличается высокой активностью. Это создает </w:t>
      </w:r>
      <w:r w:rsidRPr="005C6FD3">
        <w:rPr>
          <w:i/>
          <w:iCs/>
        </w:rPr>
        <w:t>новые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возможности для  развития самостоятельности во всех сферах его жизни</w:t>
      </w:r>
      <w:r w:rsidRPr="005C6FD3">
        <w:t>. Развитию</w:t>
      </w:r>
      <w:r w:rsidR="00E154BA">
        <w:t xml:space="preserve"> </w:t>
      </w:r>
      <w:r w:rsidRPr="005C6FD3">
        <w:t>самостоятельности в познании способствует освоение детьми системы разнообразных</w:t>
      </w:r>
      <w:r w:rsidR="00E154BA">
        <w:t xml:space="preserve"> </w:t>
      </w:r>
      <w:r w:rsidRPr="005C6FD3">
        <w:t>обследовательских действий, приемов простейшего анализа, сравнения, умения</w:t>
      </w:r>
      <w:r w:rsidR="00E154BA">
        <w:t xml:space="preserve"> </w:t>
      </w:r>
      <w:r w:rsidRPr="005C6FD3">
        <w:t>наблюдать. Ребенок способен анализировать объекты одновременно по 2—3-м</w:t>
      </w:r>
      <w:r w:rsidR="00E154BA">
        <w:t xml:space="preserve"> </w:t>
      </w:r>
      <w:r w:rsidRPr="005C6FD3">
        <w:t>признакам: цвету и форме, цвету, форме и материалу и т. п. Он может сравнивать</w:t>
      </w:r>
      <w:r w:rsidR="00E154BA">
        <w:t xml:space="preserve"> </w:t>
      </w:r>
      <w:r w:rsidRPr="005C6FD3">
        <w:t>предметы по цвету, форме, размеру, запаху, вкусу и другим свойствам, находя различия</w:t>
      </w:r>
      <w:r w:rsidR="00E154BA">
        <w:t xml:space="preserve"> </w:t>
      </w:r>
      <w:r w:rsidRPr="005C6FD3">
        <w:t>и сходство. Воспитатель специально насыщает жизнь детей проблемными</w:t>
      </w:r>
      <w:r w:rsidR="00E154BA">
        <w:t xml:space="preserve"> </w:t>
      </w:r>
      <w:r w:rsidRPr="005C6FD3">
        <w:t>практическими и познавательными ситуациями, в которых детям необходимо</w:t>
      </w:r>
      <w:r w:rsidR="00E154BA">
        <w:t xml:space="preserve"> </w:t>
      </w:r>
      <w:r w:rsidRPr="005C6FD3">
        <w:t>самостоятельно применить освоенные приемы (определить, влажный или сухой песок,</w:t>
      </w:r>
      <w:r w:rsidR="00E154BA">
        <w:t xml:space="preserve"> </w:t>
      </w:r>
      <w:r w:rsidRPr="005C6FD3">
        <w:t>годится ли он для постройки; отобрать брусочки такой ширины, чтобы по ним</w:t>
      </w:r>
      <w:r w:rsidR="00E154BA">
        <w:t xml:space="preserve"> </w:t>
      </w:r>
      <w:r w:rsidRPr="005C6FD3">
        <w:t>одновременно проезжали 2 или 3 машины и пр.).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Уделяя внимание развитию детской самостоятельности, воспитатель широко</w:t>
      </w:r>
      <w:r w:rsidR="00E154BA">
        <w:t xml:space="preserve"> </w:t>
      </w:r>
      <w:r w:rsidRPr="005C6FD3">
        <w:t>использует приемы индивидуального подхода, следуя правилу: не делать за ребенка то,</w:t>
      </w:r>
      <w:r w:rsidR="00E154BA">
        <w:t xml:space="preserve"> </w:t>
      </w:r>
      <w:r w:rsidRPr="005C6FD3">
        <w:t>что он в состоянии сделать самостоятельно. Но при этом воспитатель исходит из</w:t>
      </w:r>
      <w:r w:rsidR="00E154BA">
        <w:t xml:space="preserve"> </w:t>
      </w:r>
      <w:r w:rsidRPr="005C6FD3">
        <w:t>реального уровня умений, которые могут значительно различаться у разных детей.</w:t>
      </w:r>
      <w:r w:rsidR="00E154BA">
        <w:t xml:space="preserve">  </w:t>
      </w:r>
      <w:r w:rsidRPr="005C6FD3">
        <w:t>Поэтому если для одних детей будет достаточно простого напоминания о нужном</w:t>
      </w:r>
      <w:r w:rsidR="00E154BA">
        <w:t xml:space="preserve"> </w:t>
      </w:r>
      <w:r w:rsidRPr="005C6FD3">
        <w:t>действии, совета, то для других необходим показ или совместное действие с ребенком.</w:t>
      </w:r>
      <w:r w:rsidR="00E154BA">
        <w:t xml:space="preserve"> </w:t>
      </w:r>
      <w:r w:rsidRPr="005C6FD3">
        <w:t xml:space="preserve">В этом </w:t>
      </w:r>
      <w:r w:rsidRPr="005C6FD3">
        <w:rPr>
          <w:i/>
          <w:iCs/>
        </w:rPr>
        <w:t>проявляется одна из особенностей детей</w:t>
      </w:r>
      <w:r w:rsidRPr="005C6FD3">
        <w:t>. Воспитатель становится свидетелем</w:t>
      </w:r>
      <w:r w:rsidR="00E154BA">
        <w:t xml:space="preserve"> </w:t>
      </w:r>
      <w:r w:rsidRPr="005C6FD3">
        <w:t>разных темпов развития детей: одни дольше сохраняют свойства, характерные для</w:t>
      </w:r>
      <w:r w:rsidR="00E154BA">
        <w:t xml:space="preserve"> </w:t>
      </w:r>
      <w:r w:rsidRPr="005C6FD3">
        <w:t>младшего возраста, перестройка их поведения и деятельности как бы замедляется,</w:t>
      </w:r>
      <w:r w:rsidR="00E154BA">
        <w:t xml:space="preserve"> </w:t>
      </w:r>
      <w:r w:rsidRPr="005C6FD3">
        <w:t>другие, наоборот, взрослеют быстрее и начинают отчетливо проявлять черты более</w:t>
      </w:r>
      <w:r w:rsidR="00E154BA">
        <w:t xml:space="preserve"> </w:t>
      </w:r>
      <w:r w:rsidRPr="005C6FD3">
        <w:t>старшей возрастной ступени.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 детей 4—5 лет ярко проявляется интерес к игре. Игра продолжает оставаться</w:t>
      </w:r>
      <w:r w:rsidR="00E154BA">
        <w:t xml:space="preserve"> </w:t>
      </w:r>
      <w:r w:rsidRPr="005C6FD3">
        <w:t xml:space="preserve">основной формой организации их жизни. Как и в младшей группе, </w:t>
      </w:r>
      <w:r w:rsidRPr="005C6FD3">
        <w:rPr>
          <w:i/>
          <w:iCs/>
        </w:rPr>
        <w:t>воспитатель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отдает предпочтение игровому построению всего образа жизни детей</w:t>
      </w:r>
      <w:r w:rsidRPr="005C6FD3">
        <w:t>. В течение дня</w:t>
      </w:r>
      <w:r w:rsidR="00E154BA">
        <w:t xml:space="preserve"> </w:t>
      </w:r>
      <w:r w:rsidRPr="005C6FD3">
        <w:t>дети могут участвовать в разнообразных играх — сюжетно-ролевых, режиссерских,</w:t>
      </w:r>
      <w:r w:rsidR="00E154BA">
        <w:t xml:space="preserve"> </w:t>
      </w:r>
      <w:r w:rsidRPr="005C6FD3">
        <w:t>подвижных, имитационно-театрализованных, хороводных, музыкальных,</w:t>
      </w:r>
      <w:r w:rsidR="00E154BA">
        <w:t xml:space="preserve"> </w:t>
      </w:r>
      <w:r w:rsidRPr="005C6FD3">
        <w:t>познавательных. Часть из них организуется и целенаправленно используется</w:t>
      </w:r>
      <w:r w:rsidR="00E154BA">
        <w:t xml:space="preserve"> </w:t>
      </w:r>
      <w:r w:rsidRPr="005C6FD3">
        <w:t>воспитателем как средство решения определенных задач. Например, игры с готовым</w:t>
      </w:r>
      <w:r w:rsidR="00E154BA">
        <w:t xml:space="preserve"> </w:t>
      </w:r>
      <w:r w:rsidRPr="005C6FD3">
        <w:t>содержанием и правилами используются для развития внимания, памяти, речи, умения</w:t>
      </w:r>
      <w:r w:rsidR="00E154BA">
        <w:t xml:space="preserve"> </w:t>
      </w:r>
      <w:r w:rsidRPr="005C6FD3">
        <w:t>сравнивать, действовать по элементарному алгоритму.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Воспитатель выступает носителем игровых традиций и ненавязчиво передает их</w:t>
      </w:r>
      <w:r w:rsidR="00E154BA">
        <w:t xml:space="preserve"> </w:t>
      </w:r>
      <w:r w:rsidRPr="005C6FD3">
        <w:t>детям прежде всего в совместных играх воспитателя с детьми. В обстановке игры</w:t>
      </w:r>
      <w:r w:rsidR="00E154BA">
        <w:t xml:space="preserve"> </w:t>
      </w:r>
      <w:r w:rsidRPr="005C6FD3">
        <w:t>своим примером воспитатель показывает детям, как лучше договориться, распределить</w:t>
      </w:r>
      <w:r w:rsidR="00E154BA">
        <w:t xml:space="preserve"> </w:t>
      </w:r>
      <w:r w:rsidRPr="005C6FD3">
        <w:t>роли, как с помощью развития сюжета принять в игру всех желающих.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Участвуя в одной и той же игре, воспитатель каждый раз берет на себя новые</w:t>
      </w:r>
      <w:r w:rsidR="00E154BA">
        <w:t xml:space="preserve"> </w:t>
      </w:r>
      <w:r w:rsidRPr="005C6FD3">
        <w:t>роли, вступает с детьми в разные ролевые диалоги. Используя свою игровую роль, он</w:t>
      </w:r>
      <w:r w:rsidR="00E154BA">
        <w:t xml:space="preserve"> </w:t>
      </w:r>
      <w:r w:rsidRPr="005C6FD3">
        <w:t>побуждает детей к творчеству, к изменению игровой обстановки (поставить</w:t>
      </w:r>
      <w:r w:rsidR="00E154BA">
        <w:t xml:space="preserve"> </w:t>
      </w:r>
      <w:r w:rsidRPr="005C6FD3">
        <w:t>дополнительный телефон для переговоров, отгородить место для еще одного кабинета</w:t>
      </w:r>
      <w:r w:rsidR="00E154BA">
        <w:t xml:space="preserve"> </w:t>
      </w:r>
      <w:r w:rsidRPr="005C6FD3">
        <w:t>врача, наметить новый маршрут путешествия). Примечательной особенностью детей</w:t>
      </w:r>
      <w:r w:rsidR="00E154BA">
        <w:t xml:space="preserve"> </w:t>
      </w:r>
      <w:r w:rsidRPr="005C6FD3">
        <w:t>является фантазирование, нередко они путают вымысел и реальность. Яркость</w:t>
      </w:r>
      <w:r w:rsidR="00E154BA">
        <w:t xml:space="preserve"> </w:t>
      </w:r>
      <w:r w:rsidRPr="005C6FD3">
        <w:t>фантазий расширяет рамки умственных возможностей детей и используется</w:t>
      </w:r>
      <w:r w:rsidR="00E154BA">
        <w:t xml:space="preserve"> </w:t>
      </w:r>
      <w:r w:rsidRPr="005C6FD3">
        <w:t xml:space="preserve">воспитателем для </w:t>
      </w:r>
      <w:r w:rsidRPr="005C6FD3">
        <w:lastRenderedPageBreak/>
        <w:t>обогащения детского игрового опыта: придумывания в игре</w:t>
      </w:r>
      <w:r w:rsidR="00E154BA">
        <w:t xml:space="preserve"> </w:t>
      </w:r>
      <w:r w:rsidRPr="005C6FD3">
        <w:t>фантастических образов животных, людей, сказочных путешествий.</w:t>
      </w:r>
    </w:p>
    <w:p w:rsidR="005C6FD3" w:rsidRPr="005C6FD3" w:rsidRDefault="005C6FD3" w:rsidP="005C6FD3">
      <w:pPr>
        <w:autoSpaceDE w:val="0"/>
        <w:autoSpaceDN w:val="0"/>
        <w:adjustRightInd w:val="0"/>
        <w:jc w:val="both"/>
      </w:pPr>
      <w:r w:rsidRPr="005C6FD3">
        <w:t>Игровая мотивация активно используется воспитателем в организации</w:t>
      </w:r>
      <w:r w:rsidR="00E154BA">
        <w:t xml:space="preserve"> </w:t>
      </w:r>
      <w:r w:rsidRPr="005C6FD3">
        <w:t xml:space="preserve">деятельности детей. </w:t>
      </w:r>
      <w:r w:rsidRPr="005C6FD3">
        <w:rPr>
          <w:i/>
          <w:iCs/>
        </w:rPr>
        <w:t>Все виды образовательных ситуаций либо проходят в форме игры,</w:t>
      </w:r>
      <w:r w:rsidR="00E154BA">
        <w:rPr>
          <w:i/>
          <w:iCs/>
        </w:rPr>
        <w:t xml:space="preserve"> </w:t>
      </w:r>
      <w:r w:rsidRPr="005C6FD3">
        <w:rPr>
          <w:i/>
          <w:iCs/>
        </w:rPr>
        <w:t>либо составлены из игровых приемов и действий</w:t>
      </w:r>
      <w:r w:rsidRPr="005C6FD3">
        <w:t>. В силу особенностей наглядно-</w:t>
      </w:r>
      <w:r w:rsidR="00E154BA">
        <w:t xml:space="preserve"> </w:t>
      </w:r>
      <w:r w:rsidRPr="005C6FD3">
        <w:t>образного мышления среднего дошкольника предпочтение отдается наглядным,</w:t>
      </w:r>
      <w:r w:rsidR="00E154BA">
        <w:t xml:space="preserve"> </w:t>
      </w:r>
      <w:r w:rsidRPr="005C6FD3">
        <w:t>игровым и практическим методам, слова педагога сопровождаются разнообразными</w:t>
      </w:r>
      <w:r w:rsidR="00E154BA">
        <w:t xml:space="preserve"> </w:t>
      </w:r>
      <w:r w:rsidRPr="005C6FD3">
        <w:t>формами наглядности и практической деятельностью детей.</w:t>
      </w:r>
    </w:p>
    <w:p w:rsidR="00E154BA" w:rsidRPr="00E154BA" w:rsidRDefault="005C6FD3" w:rsidP="00E154BA">
      <w:pPr>
        <w:autoSpaceDE w:val="0"/>
        <w:autoSpaceDN w:val="0"/>
        <w:adjustRightInd w:val="0"/>
        <w:jc w:val="both"/>
      </w:pPr>
      <w:r w:rsidRPr="005C6FD3">
        <w:t xml:space="preserve">У детей этого возраста </w:t>
      </w:r>
      <w:r w:rsidRPr="005C6FD3">
        <w:rPr>
          <w:i/>
          <w:iCs/>
        </w:rPr>
        <w:t>наблюдается пробуждение интереса к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>правилам</w:t>
      </w:r>
      <w:r w:rsidR="00E154BA">
        <w:rPr>
          <w:i/>
          <w:iCs/>
        </w:rPr>
        <w:t xml:space="preserve"> </w:t>
      </w:r>
      <w:r w:rsidR="00E154BA" w:rsidRPr="00E154BA">
        <w:rPr>
          <w:i/>
          <w:iCs/>
        </w:rPr>
        <w:t xml:space="preserve">поведения, о чем свидетельствуют </w:t>
      </w:r>
      <w:r w:rsidR="00E154BA" w:rsidRPr="00E154BA">
        <w:t>многочисленные жалобы-заявления детей</w:t>
      </w:r>
      <w:r w:rsidR="00E154BA">
        <w:t xml:space="preserve"> </w:t>
      </w:r>
      <w:r w:rsidR="00E154BA" w:rsidRPr="00E154BA">
        <w:t>воспитателю о том, что кто-то делает что-то неправильно или не выполняет какое-то</w:t>
      </w:r>
      <w:r w:rsidR="00E154BA">
        <w:t xml:space="preserve"> </w:t>
      </w:r>
      <w:r w:rsidR="00E154BA" w:rsidRPr="00E154BA">
        <w:t>требование. Главное для воспитателя — предвидеть поступки детей и заблаговременно</w:t>
      </w:r>
      <w:r w:rsidR="00E154BA">
        <w:t xml:space="preserve"> </w:t>
      </w:r>
      <w:r w:rsidR="00E154BA" w:rsidRPr="00E154BA">
        <w:t>ориентировать их на правильное поведение. Поэтому среди воспитательных приемов</w:t>
      </w:r>
      <w:r w:rsidR="00E154BA">
        <w:t xml:space="preserve"> </w:t>
      </w:r>
      <w:r w:rsidR="00E154BA" w:rsidRPr="00E154BA">
        <w:t>большое место принадлежит личному примеру педагога, а также проективным оценкам</w:t>
      </w:r>
      <w:r w:rsidR="00E154BA">
        <w:t xml:space="preserve"> </w:t>
      </w:r>
      <w:r w:rsidR="00E154BA" w:rsidRPr="00E154BA">
        <w:t>— оценкам за предполагаемые будущие правильные действия ребенка. К примеру,</w:t>
      </w:r>
      <w:r w:rsidR="00E154BA">
        <w:t xml:space="preserve"> </w:t>
      </w:r>
      <w:r w:rsidR="00E154BA" w:rsidRPr="00E154BA">
        <w:t>заметив попытку мальчика наехать своим автомобилем на домик, построенный</w:t>
      </w:r>
      <w:r w:rsidR="00E154BA">
        <w:t xml:space="preserve"> </w:t>
      </w:r>
      <w:r w:rsidR="00E154BA" w:rsidRPr="00E154BA">
        <w:t>девочками, воспитатель говорит: «Какой у нас Саша хороший шофер, он внимательно</w:t>
      </w:r>
      <w:r w:rsidR="00E154BA">
        <w:t xml:space="preserve"> </w:t>
      </w:r>
      <w:r w:rsidR="00E154BA" w:rsidRPr="00E154BA">
        <w:t>смотрит на дорогу и никогда ни на кого не наедет. Он хорошо управляет машиной».</w:t>
      </w:r>
      <w:r w:rsidR="00E154BA">
        <w:t xml:space="preserve"> </w:t>
      </w:r>
      <w:r w:rsidR="00E154BA" w:rsidRPr="00E154BA">
        <w:t>Мальчик, гордый оценкой воспитателя, с удовольствием проезжает, не задев домика.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Ранимость ребенка 4—5 лет — это не проявление его индивидуальности, а</w:t>
      </w:r>
      <w:r>
        <w:t xml:space="preserve"> </w:t>
      </w:r>
      <w:r w:rsidRPr="00E154BA">
        <w:t>особенность возраста. Воспитателю необходимо быть очень внимательным к своим</w:t>
      </w:r>
      <w:r>
        <w:t xml:space="preserve"> </w:t>
      </w:r>
      <w:r w:rsidRPr="00E154BA">
        <w:t>словам, к интонации речи при контактах с ребенком и оценке его действий, в первую</w:t>
      </w:r>
      <w:r>
        <w:t xml:space="preserve"> </w:t>
      </w:r>
      <w:r w:rsidRPr="00E154BA">
        <w:t>очередь подчеркивать успехи, достижения и нацеливать на положительные действия.</w:t>
      </w:r>
      <w:r>
        <w:t xml:space="preserve"> </w:t>
      </w:r>
      <w:r w:rsidRPr="00E154BA">
        <w:t xml:space="preserve">Педагог развивает </w:t>
      </w:r>
      <w:r w:rsidRPr="00E154BA">
        <w:rPr>
          <w:i/>
          <w:iCs/>
        </w:rPr>
        <w:t>эстетические чувства детей</w:t>
      </w:r>
      <w:r w:rsidRPr="00E154BA">
        <w:t>. Он обращает их внимание на</w:t>
      </w:r>
      <w:r>
        <w:t xml:space="preserve"> </w:t>
      </w:r>
      <w:r w:rsidRPr="00E154BA">
        <w:t>красоту природы, звучание музыки, разнообразие изобразительных средств. Дети</w:t>
      </w:r>
      <w:r>
        <w:t xml:space="preserve"> </w:t>
      </w:r>
      <w:r w:rsidRPr="00E154BA">
        <w:t>уверенно держат в руках карандаш, рисуют людей, животных, окружающие предметы,</w:t>
      </w:r>
      <w:r>
        <w:t xml:space="preserve"> </w:t>
      </w:r>
      <w:r w:rsidRPr="00E154BA">
        <w:t>с удовольствием лепят, конструируют, занимаются аппликацией.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Взаимодействуя с дошкольниками, воспитатель использует несколько</w:t>
      </w:r>
      <w:r>
        <w:t xml:space="preserve"> </w:t>
      </w:r>
      <w:r w:rsidRPr="00E154BA">
        <w:t xml:space="preserve">педагогических </w:t>
      </w:r>
      <w:r w:rsidRPr="00E154BA">
        <w:rPr>
          <w:i/>
          <w:iCs/>
        </w:rPr>
        <w:t>позиций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партнерства и сотрудничества («Мы сделаем это вместе», «Давайте найдем</w:t>
      </w:r>
      <w:r>
        <w:t xml:space="preserve"> </w:t>
      </w:r>
      <w:r w:rsidRPr="00E154BA">
        <w:t>общее решение», «Мне тоже интересно узнать об этом»);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передачи опыта («Люди обычно это делают так»);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обращения за помощью к детям («У меня это почему-то не получается», «Я</w:t>
      </w:r>
      <w:r>
        <w:t xml:space="preserve"> </w:t>
      </w:r>
      <w:r w:rsidRPr="00E154BA">
        <w:t>забыла, как это можно сделать», «Кто может мне помочь в этом?»).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Такое взаимодействие с педагогом помогает детям быстрее становиться</w:t>
      </w:r>
      <w:r>
        <w:t xml:space="preserve"> </w:t>
      </w:r>
      <w:r w:rsidRPr="00E154BA">
        <w:t>самостоятельными и чувствовать себя компетентными.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Образовательная деятельность детей в средней группе осуществляется на</w:t>
      </w:r>
      <w:r>
        <w:t xml:space="preserve"> </w:t>
      </w:r>
      <w:r w:rsidRPr="00E154BA">
        <w:t>игровой основе. Ведущие цели связаны с развитием интересов, способностей каждого</w:t>
      </w:r>
      <w:r>
        <w:t xml:space="preserve"> </w:t>
      </w:r>
      <w:r w:rsidRPr="00E154BA">
        <w:t>ребенка, стимулированием активности и самостоятельности. Девиз программы</w:t>
      </w:r>
      <w:r>
        <w:t xml:space="preserve"> </w:t>
      </w:r>
      <w:r w:rsidRPr="00E154BA">
        <w:t xml:space="preserve">«Детство» — «Чувствовать! Познавать! Творить!» — подчеркивает, что </w:t>
      </w:r>
      <w:r w:rsidRPr="00E154BA">
        <w:rPr>
          <w:i/>
          <w:iCs/>
        </w:rPr>
        <w:t>в основе</w:t>
      </w:r>
      <w:r>
        <w:rPr>
          <w:i/>
          <w:iCs/>
        </w:rPr>
        <w:t xml:space="preserve"> </w:t>
      </w:r>
      <w:r w:rsidRPr="00E154BA">
        <w:rPr>
          <w:i/>
          <w:iCs/>
        </w:rPr>
        <w:t>организации жизни детей лежит деятельностный подход, который реализуется как в</w:t>
      </w:r>
      <w:r>
        <w:rPr>
          <w:i/>
          <w:iCs/>
        </w:rPr>
        <w:t xml:space="preserve"> </w:t>
      </w:r>
      <w:r w:rsidRPr="00E154BA">
        <w:rPr>
          <w:i/>
          <w:iCs/>
        </w:rPr>
        <w:t>свободной детской деятельности, так и в организованных образовательных</w:t>
      </w:r>
      <w:r>
        <w:rPr>
          <w:i/>
          <w:iCs/>
        </w:rPr>
        <w:t xml:space="preserve"> </w:t>
      </w:r>
      <w:r w:rsidRPr="00E154BA">
        <w:rPr>
          <w:i/>
          <w:iCs/>
        </w:rPr>
        <w:t>ситуациях</w:t>
      </w:r>
      <w:r w:rsidRPr="00E154BA">
        <w:t>. Чтение, игры-драматизации, игры с элементами театрализации по мотивам</w:t>
      </w:r>
      <w:r>
        <w:t xml:space="preserve"> </w:t>
      </w:r>
      <w:r w:rsidRPr="00E154BA">
        <w:t>литературных произведений, показ инсценировок народных сказок, встречи детей с</w:t>
      </w:r>
      <w:r>
        <w:t xml:space="preserve"> </w:t>
      </w:r>
      <w:r w:rsidRPr="00E154BA">
        <w:t>героями знакомых книг планируются на вторую половину дня.</w:t>
      </w:r>
    </w:p>
    <w:p w:rsidR="00E154BA" w:rsidRDefault="00E154BA" w:rsidP="00E154BA">
      <w:pPr>
        <w:autoSpaceDE w:val="0"/>
        <w:autoSpaceDN w:val="0"/>
        <w:adjustRightInd w:val="0"/>
        <w:jc w:val="both"/>
      </w:pPr>
      <w:r w:rsidRPr="00E154BA">
        <w:t>Во второй половине дня периодически проводится слушание любимых</w:t>
      </w:r>
      <w:r>
        <w:t xml:space="preserve"> </w:t>
      </w:r>
      <w:r w:rsidRPr="00E154BA">
        <w:t>музыкальных произведений по заявкам детей. На это время планируются также вечера</w:t>
      </w:r>
      <w:r>
        <w:t xml:space="preserve"> </w:t>
      </w:r>
      <w:r w:rsidRPr="00E154BA">
        <w:t>досуга, занятия в кружках по интересам, свободные игры по выбору детей.</w:t>
      </w: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</w:p>
    <w:p w:rsid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  <w:r w:rsidRPr="00E154BA">
        <w:rPr>
          <w:b/>
          <w:i/>
        </w:rPr>
        <w:lastRenderedPageBreak/>
        <w:t>Старшая и подготовительная группы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  <w:rPr>
          <w:b/>
          <w:i/>
        </w:rPr>
      </w:pP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Старший дошкольный возраст играет особую роль в развитии ребенка: в этот</w:t>
      </w:r>
      <w:r>
        <w:t xml:space="preserve"> </w:t>
      </w:r>
      <w:r w:rsidRPr="00E154BA">
        <w:t>период жизни начинают формироваться новые психологические механизмы</w:t>
      </w:r>
      <w:r>
        <w:t xml:space="preserve"> </w:t>
      </w:r>
      <w:r w:rsidRPr="00E154BA">
        <w:t>деятельности и поведения.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Развитие детей 5—7 лет происходит успешно при условии удовлетворения в</w:t>
      </w:r>
      <w:r>
        <w:t xml:space="preserve"> </w:t>
      </w:r>
      <w:r w:rsidRPr="00E154BA">
        <w:t xml:space="preserve">образовательном процессе </w:t>
      </w:r>
      <w:r w:rsidRPr="00E154BA">
        <w:rPr>
          <w:b/>
          <w:bCs/>
          <w:i/>
          <w:iCs/>
        </w:rPr>
        <w:t>ведущих социальных потребностей дошкольников</w:t>
      </w:r>
      <w:r w:rsidRPr="00E154BA">
        <w:t>: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положительных эмоциональных контактах с окружающими</w:t>
      </w:r>
      <w:r>
        <w:t xml:space="preserve"> </w:t>
      </w:r>
      <w:r w:rsidRPr="00E154BA">
        <w:t>(воспитателем, детьми), в любви и доброжелательности;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познании и информационном обмене;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самостоятельности и разнообразной деятельности по интересам;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активном общении и сотрудничестве со взрослыми и сверстниками;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— потребность в самоутверждении, самореализации и признании своих достижений</w:t>
      </w:r>
      <w:r>
        <w:t xml:space="preserve"> </w:t>
      </w:r>
      <w:r w:rsidRPr="00E154BA">
        <w:t>со стороны взрослых и сверстников.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Взрослым необходимо учитывать и поддерживать проявления</w:t>
      </w:r>
      <w:r>
        <w:t xml:space="preserve"> </w:t>
      </w:r>
      <w:r w:rsidRPr="00E154BA">
        <w:t>индивидуальности в ребенке. Своим поведением воспитатель показывает примеры</w:t>
      </w:r>
      <w:r>
        <w:t xml:space="preserve"> </w:t>
      </w:r>
      <w:r w:rsidRPr="00E154BA">
        <w:t xml:space="preserve">доброго, заботливого отношения к людям, он </w:t>
      </w:r>
      <w:r w:rsidRPr="00E154BA">
        <w:rPr>
          <w:i/>
          <w:iCs/>
        </w:rPr>
        <w:t>побуждает ребят замечать состояние</w:t>
      </w:r>
      <w:r>
        <w:rPr>
          <w:i/>
          <w:iCs/>
        </w:rPr>
        <w:t xml:space="preserve"> </w:t>
      </w:r>
      <w:r w:rsidRPr="00E154BA">
        <w:rPr>
          <w:i/>
          <w:iCs/>
        </w:rPr>
        <w:t>сверстника (обижен, огорчен, скучает) и проявлять сочувствие, готовность помочь</w:t>
      </w:r>
      <w:r w:rsidRPr="00E154BA">
        <w:t>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Он привлекает внимание детей к внешним </w:t>
      </w:r>
      <w:r w:rsidRPr="00E154BA">
        <w:rPr>
          <w:i/>
          <w:iCs/>
        </w:rPr>
        <w:t>признакам выражения эмоционального и</w:t>
      </w:r>
      <w:r>
        <w:rPr>
          <w:i/>
          <w:iCs/>
        </w:rPr>
        <w:t xml:space="preserve"> </w:t>
      </w:r>
      <w:r w:rsidRPr="00E154BA">
        <w:rPr>
          <w:i/>
          <w:iCs/>
        </w:rPr>
        <w:t xml:space="preserve">физического состояния </w:t>
      </w:r>
      <w:r w:rsidRPr="00E154BA">
        <w:t>людей, учит прочитывать эмоции, побуждает детей замечать</w:t>
      </w:r>
      <w:r>
        <w:t xml:space="preserve"> </w:t>
      </w:r>
      <w:r w:rsidRPr="00E154BA">
        <w:t>эмоциональное состояние окружающих людей и сверстников (обижены, огорчены,</w:t>
      </w:r>
      <w:r>
        <w:t xml:space="preserve"> </w:t>
      </w:r>
      <w:r w:rsidRPr="00E154BA">
        <w:t>скучают) и проявлять сочувствие и готовность помочь.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Воспитатель специально создает в группе ситуации гуманистической</w:t>
      </w:r>
      <w:r>
        <w:t xml:space="preserve"> </w:t>
      </w:r>
      <w:r w:rsidRPr="00E154BA">
        <w:t>направленности, побуждающие детей к проявлению заботы, внимания, помощи. Это</w:t>
      </w:r>
      <w:r>
        <w:t xml:space="preserve"> </w:t>
      </w:r>
      <w:r w:rsidRPr="00E154BA">
        <w:t>обогащает нравственный опыт детей. Необходимо заложить основы личностной</w:t>
      </w:r>
      <w:r>
        <w:t xml:space="preserve"> </w:t>
      </w:r>
      <w:r w:rsidRPr="00E154BA">
        <w:t>культуры: культуры чувств, общения, взаимодействия, привычки доброжелательного,</w:t>
      </w:r>
      <w:r>
        <w:t xml:space="preserve"> </w:t>
      </w:r>
      <w:r w:rsidRPr="00E154BA">
        <w:t>приветливого отношения к людям, готовность к проявлению сочувствия и заботы,</w:t>
      </w:r>
      <w:r>
        <w:t xml:space="preserve"> </w:t>
      </w:r>
      <w:r w:rsidRPr="00E154BA">
        <w:t>стремление находить (с помощью воспитателя и самостоятельно) пути справедливого и</w:t>
      </w:r>
      <w:r>
        <w:t xml:space="preserve"> </w:t>
      </w:r>
      <w:r w:rsidRPr="00E154BA">
        <w:t>гуманного разрешения возникающих проблем. Вместе с детьми можно сделать стенд</w:t>
      </w:r>
      <w:r>
        <w:t xml:space="preserve"> </w:t>
      </w:r>
      <w:r w:rsidRPr="00E154BA">
        <w:t>или альбом, в котором поместить картинки, иллюстрирующие правила культуры</w:t>
      </w:r>
      <w:r>
        <w:t xml:space="preserve"> </w:t>
      </w:r>
      <w:r w:rsidRPr="00E154BA">
        <w:t>поведения и общения. В случаях затруднения или конфликтов дети обращаются к</w:t>
      </w:r>
      <w:r>
        <w:t xml:space="preserve"> </w:t>
      </w:r>
      <w:r w:rsidRPr="00E154BA">
        <w:t>«Правилам дружных ребят».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В старшем дошкольном возрасте значительно </w:t>
      </w:r>
      <w:r w:rsidRPr="00E154BA">
        <w:rPr>
          <w:i/>
          <w:iCs/>
        </w:rPr>
        <w:t xml:space="preserve">расширяется игровой опыт </w:t>
      </w:r>
      <w:r w:rsidRPr="00E154BA">
        <w:t>детей.</w:t>
      </w:r>
      <w:r>
        <w:t xml:space="preserve"> </w:t>
      </w:r>
      <w:r w:rsidRPr="00E154BA">
        <w:t>Детям становится доступна вся игровая палитра: сюжетно-ролевые, режиссерские,</w:t>
      </w:r>
      <w:r>
        <w:t xml:space="preserve"> </w:t>
      </w:r>
      <w:r w:rsidRPr="00E154BA">
        <w:t>театрализованные игры, игры с готовым содержанием и правилами, игровое</w:t>
      </w:r>
      <w:r>
        <w:t xml:space="preserve"> </w:t>
      </w:r>
      <w:r w:rsidRPr="00E154BA">
        <w:t>экспериментирование, конструктивно-строительные и настольно-печатные игры,</w:t>
      </w:r>
      <w:r>
        <w:t xml:space="preserve"> </w:t>
      </w:r>
      <w:r w:rsidRPr="00E154BA">
        <w:t>подвижные и музыкальные игры. Под влиянием широкого ознакомления с социальной</w:t>
      </w:r>
      <w:r>
        <w:t xml:space="preserve"> </w:t>
      </w:r>
      <w:r w:rsidRPr="00E154BA">
        <w:t>действительностью и средств массовой информации в игровом репертуаре старших</w:t>
      </w:r>
      <w:r>
        <w:t xml:space="preserve"> </w:t>
      </w:r>
      <w:r w:rsidRPr="00E154BA">
        <w:t>дошкольников появляются новые темы: «Музей», «Супермаркет», «Туристическое</w:t>
      </w:r>
      <w:r>
        <w:t xml:space="preserve"> </w:t>
      </w:r>
      <w:r w:rsidRPr="00E154BA">
        <w:t>агентство», «Рекламное агентство», «Кафе „Теремок“», «Космическое путешествие»,</w:t>
      </w:r>
      <w:r>
        <w:t xml:space="preserve"> </w:t>
      </w:r>
      <w:r w:rsidRPr="00E154BA">
        <w:t>«Телешоу „Минута славы“, «Конкурс красоты» и др. Будущая школьная позиция</w:t>
      </w:r>
      <w:r>
        <w:t xml:space="preserve"> </w:t>
      </w:r>
      <w:r w:rsidRPr="00E154BA">
        <w:t>получает отражение в играх на школьную тему.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Постепенно игра становится интегративной деятельностью, которая тесно</w:t>
      </w:r>
      <w:r w:rsidR="00E114C1">
        <w:t xml:space="preserve"> </w:t>
      </w:r>
      <w:r w:rsidRPr="00E154BA">
        <w:t>связана с разными видами детской деятельности — речевой, познавательной,</w:t>
      </w:r>
      <w:r w:rsidR="00E114C1">
        <w:t xml:space="preserve"> </w:t>
      </w:r>
      <w:r w:rsidRPr="00E154BA">
        <w:t>коммуникативной, художественно-продуктивной, конструктивной и др. Для детей</w:t>
      </w:r>
      <w:r w:rsidR="00E114C1">
        <w:t xml:space="preserve"> </w:t>
      </w:r>
      <w:r w:rsidRPr="00E154BA">
        <w:t>становится важен не только процесс игры, но и такой результат, как придуманный</w:t>
      </w:r>
      <w:r w:rsidR="00E114C1">
        <w:t xml:space="preserve"> </w:t>
      </w:r>
      <w:r w:rsidRPr="00E154BA">
        <w:t>новый игровой сюжет, созданная игровая обстановка, возможность презентации</w:t>
      </w:r>
      <w:r w:rsidR="00E114C1">
        <w:t xml:space="preserve"> </w:t>
      </w:r>
      <w:r w:rsidRPr="00E154BA">
        <w:t>продуктов своей деятельности (игрушек-самоделок, деталей костюмов и пр.).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 общении со сверстниками преобладают однополые контакты. Дети играют</w:t>
      </w:r>
      <w:r w:rsidR="00E114C1">
        <w:t xml:space="preserve"> </w:t>
      </w:r>
      <w:r w:rsidRPr="00E154BA">
        <w:t>небольшими группами от двух до пяти человек. Иногда эти группы становятся</w:t>
      </w:r>
      <w:r w:rsidR="00E114C1">
        <w:t xml:space="preserve"> </w:t>
      </w:r>
      <w:r w:rsidRPr="00E154BA">
        <w:t>постоянными по составу. Так появляются первые друзья — те, с кем у ребенка лучше</w:t>
      </w:r>
      <w:r w:rsidR="00E114C1">
        <w:t xml:space="preserve"> </w:t>
      </w:r>
      <w:r w:rsidRPr="00E154BA">
        <w:t>всего достигаются взаимопонимание и взаимная симпатия. Дети становятся</w:t>
      </w:r>
      <w:r w:rsidR="00E114C1">
        <w:t xml:space="preserve"> </w:t>
      </w:r>
      <w:r w:rsidRPr="00E154BA">
        <w:rPr>
          <w:i/>
          <w:iCs/>
        </w:rPr>
        <w:t xml:space="preserve">избирательны </w:t>
      </w:r>
      <w:r w:rsidRPr="00E154BA">
        <w:t>во взаимоотношениях и общении: у них есть постоянные партнеры по</w:t>
      </w:r>
      <w:r w:rsidR="00E114C1">
        <w:t xml:space="preserve"> </w:t>
      </w:r>
      <w:r w:rsidRPr="00E154BA">
        <w:t xml:space="preserve">играм (хотя в течение </w:t>
      </w:r>
      <w:r w:rsidRPr="00E154BA">
        <w:lastRenderedPageBreak/>
        <w:t>года они могут и поменяться несколько раз), все более ярко</w:t>
      </w:r>
      <w:r w:rsidR="00E114C1">
        <w:t xml:space="preserve"> </w:t>
      </w:r>
      <w:r w:rsidRPr="00E154BA">
        <w:t>проявляется предпочтение к определенным видам игр.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rPr>
          <w:i/>
          <w:iCs/>
        </w:rPr>
        <w:t>Определяются игровые интересы и предпочтения мальчиков и девочек</w:t>
      </w:r>
      <w:r w:rsidRPr="00E154BA">
        <w:t>. Дети</w:t>
      </w:r>
      <w:r w:rsidR="00E114C1">
        <w:t xml:space="preserve"> </w:t>
      </w:r>
      <w:r w:rsidRPr="00E154BA">
        <w:t>самостоятельно создают игровое пространство, выстраивают сюжет и ход игры,</w:t>
      </w:r>
      <w:r w:rsidR="00E114C1">
        <w:t xml:space="preserve"> </w:t>
      </w:r>
      <w:r w:rsidRPr="00E154BA">
        <w:t>распределяют роли. В совместной игре появляется потребность регулировать</w:t>
      </w:r>
      <w:r w:rsidR="00E114C1">
        <w:t xml:space="preserve"> </w:t>
      </w:r>
      <w:r w:rsidRPr="00E154BA">
        <w:t>взаимоотношения со сверстниками, складываются нормы нравственного поведения,</w:t>
      </w:r>
      <w:r w:rsidR="00E114C1">
        <w:t xml:space="preserve"> </w:t>
      </w:r>
      <w:r w:rsidRPr="00E154BA">
        <w:t>проявляются нравственные чувства. Формируется поведение, опосредованное образом</w:t>
      </w:r>
      <w:r w:rsidR="00E114C1">
        <w:t xml:space="preserve"> </w:t>
      </w:r>
      <w:r w:rsidRPr="00E154BA">
        <w:t>другого человека. В результате взаимодействия и сравнения своего поведения с</w:t>
      </w:r>
      <w:r w:rsidR="00E114C1">
        <w:t xml:space="preserve"> </w:t>
      </w:r>
      <w:r w:rsidRPr="00E154BA">
        <w:t>поведением сверстника у ребенка появляется возможность лучшего осознания самого</w:t>
      </w:r>
      <w:r w:rsidR="00E114C1">
        <w:t xml:space="preserve"> </w:t>
      </w:r>
      <w:r w:rsidRPr="00E154BA">
        <w:t>себя, своего «Я».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Более активно появляется </w:t>
      </w:r>
      <w:r w:rsidRPr="00E154BA">
        <w:rPr>
          <w:i/>
          <w:iCs/>
        </w:rPr>
        <w:t>интерес к сотрудничеству</w:t>
      </w:r>
      <w:r w:rsidRPr="00E154BA">
        <w:t>, к совместному решению</w:t>
      </w:r>
      <w:r w:rsidR="00E114C1">
        <w:t xml:space="preserve"> </w:t>
      </w:r>
      <w:r w:rsidRPr="00E154BA">
        <w:t>общей задачи. Дети стремятся договариваться между собой для достижения конечной</w:t>
      </w:r>
      <w:r w:rsidR="00E114C1">
        <w:t xml:space="preserve"> </w:t>
      </w:r>
      <w:r w:rsidRPr="00E154BA">
        <w:t>цели. Воспитателю необходимо помогать детям в освоении конкретных способов</w:t>
      </w:r>
      <w:r w:rsidR="00E114C1">
        <w:t xml:space="preserve"> </w:t>
      </w:r>
      <w:r w:rsidRPr="00E154BA">
        <w:t>достижения взаимопонимания на основе учета интересов партнеров.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Интерес старших дошкольников к </w:t>
      </w:r>
      <w:r w:rsidRPr="00E154BA">
        <w:rPr>
          <w:i/>
          <w:iCs/>
        </w:rPr>
        <w:t xml:space="preserve">общению со взрослым </w:t>
      </w:r>
      <w:r w:rsidRPr="00E154BA">
        <w:t>не ослабевает. Дети</w:t>
      </w:r>
      <w:r w:rsidR="00E114C1">
        <w:t xml:space="preserve"> </w:t>
      </w:r>
      <w:r w:rsidRPr="00E154BA">
        <w:t>активно стремятся привлечь к себе внимание взрослых, вовлечь в разговор. Детям</w:t>
      </w:r>
      <w:r w:rsidR="00E114C1">
        <w:t xml:space="preserve"> </w:t>
      </w:r>
      <w:r w:rsidRPr="00E154BA">
        <w:t>хочется поделиться своими знаниями, впечатлениями, суждениями. Равноправное</w:t>
      </w:r>
      <w:r w:rsidR="00E114C1">
        <w:t xml:space="preserve"> </w:t>
      </w:r>
      <w:r w:rsidRPr="00E154BA">
        <w:t>общение со взрослым поднимает ребенка в своих глазах, помогает почувствовать свое</w:t>
      </w:r>
      <w:r w:rsidR="00E114C1">
        <w:t xml:space="preserve"> </w:t>
      </w:r>
      <w:r w:rsidRPr="00E154BA">
        <w:t>взросление и компетентность. Содержательное, разнообразное общение взрослых с</w:t>
      </w:r>
      <w:r w:rsidR="00E114C1">
        <w:t xml:space="preserve"> </w:t>
      </w:r>
      <w:r w:rsidRPr="00E154BA">
        <w:t>детьми (познавательное, деловое, личностное) является важнейшим условием их</w:t>
      </w:r>
      <w:r w:rsidR="00E114C1">
        <w:t xml:space="preserve"> </w:t>
      </w:r>
      <w:r w:rsidRPr="00E154BA">
        <w:t>полноценного развития.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 xml:space="preserve">Необходимо  постоянно </w:t>
      </w:r>
      <w:r w:rsidRPr="00E154BA">
        <w:rPr>
          <w:i/>
          <w:iCs/>
        </w:rPr>
        <w:t>поддерживать в детях ощущение взросления</w:t>
      </w:r>
      <w:r w:rsidRPr="00E154BA">
        <w:t>, растущих</w:t>
      </w:r>
      <w:r w:rsidR="00E114C1">
        <w:t xml:space="preserve"> </w:t>
      </w:r>
      <w:r w:rsidRPr="00E154BA">
        <w:t>возможностей, вызывать стремление к решению новых, более сложных задач познания,</w:t>
      </w:r>
      <w:r w:rsidR="00E114C1">
        <w:t xml:space="preserve"> </w:t>
      </w:r>
      <w:r w:rsidRPr="00E154BA">
        <w:t>общения, деятельности, вселять уверенность в своих силах. Одновременно важно</w:t>
      </w:r>
      <w:r w:rsidR="00E114C1">
        <w:t xml:space="preserve"> </w:t>
      </w:r>
      <w:r w:rsidRPr="00E154BA">
        <w:t>развивать чувство ответственности за свои действия и поступки. В образовательном</w:t>
      </w:r>
      <w:r w:rsidR="00E114C1">
        <w:t xml:space="preserve"> </w:t>
      </w:r>
      <w:r w:rsidRPr="00E154BA">
        <w:t xml:space="preserve">процессе формируются такие </w:t>
      </w:r>
      <w:r w:rsidRPr="00E154BA">
        <w:rPr>
          <w:i/>
          <w:iCs/>
        </w:rPr>
        <w:t>предпосылки учебной деятельности</w:t>
      </w:r>
      <w:r w:rsidRPr="00E154BA">
        <w:t>, как умение</w:t>
      </w:r>
      <w:r w:rsidR="00E114C1">
        <w:t xml:space="preserve"> </w:t>
      </w:r>
      <w:r w:rsidRPr="00E154BA">
        <w:t>действовать по правилу, замыслу, образцу, ориентироваться на способ действия,</w:t>
      </w:r>
      <w:r w:rsidR="00E114C1">
        <w:t xml:space="preserve"> </w:t>
      </w:r>
      <w:r w:rsidRPr="00E154BA">
        <w:t>контрольно-оценочные умения.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Воспитатели старшей и подготовительной групп решают задачи становления</w:t>
      </w:r>
      <w:r w:rsidR="00E114C1">
        <w:t xml:space="preserve"> </w:t>
      </w:r>
      <w:r w:rsidRPr="00E154BA">
        <w:rPr>
          <w:i/>
          <w:iCs/>
        </w:rPr>
        <w:t>основных компонентов школьной готовности</w:t>
      </w:r>
      <w:r w:rsidRPr="00E154BA">
        <w:t>: развития стремления к школьному</w:t>
      </w:r>
      <w:r w:rsidR="00E114C1">
        <w:t xml:space="preserve"> </w:t>
      </w:r>
      <w:r w:rsidRPr="00E154BA">
        <w:t>обучению, самостоятельности и инициативы, коммуникативных умений,</w:t>
      </w:r>
      <w:r w:rsidR="00E114C1">
        <w:t xml:space="preserve"> </w:t>
      </w:r>
      <w:r w:rsidRPr="00E154BA">
        <w:t>познавательной активности и общего кругозора, воображения и творчества, социально-</w:t>
      </w:r>
      <w:r w:rsidR="00E114C1">
        <w:t xml:space="preserve"> </w:t>
      </w:r>
      <w:r w:rsidRPr="00E154BA">
        <w:t>ценностных ориентаций, укрепления здоровья будущих школьников.</w:t>
      </w:r>
    </w:p>
    <w:p w:rsidR="00E154BA" w:rsidRPr="00E154BA" w:rsidRDefault="00E154BA" w:rsidP="00E154BA">
      <w:pPr>
        <w:autoSpaceDE w:val="0"/>
        <w:autoSpaceDN w:val="0"/>
        <w:adjustRightInd w:val="0"/>
        <w:jc w:val="both"/>
      </w:pPr>
      <w:r w:rsidRPr="00E154BA">
        <w:t>Воспитателю следует особо подчеркивать, какими умными, умелыми и</w:t>
      </w:r>
      <w:r w:rsidR="00E114C1">
        <w:t xml:space="preserve"> </w:t>
      </w:r>
      <w:r w:rsidRPr="00E154BA">
        <w:t>самостоятельными становятся дети, как успешно и настойчиво они готовятся к школе,</w:t>
      </w:r>
      <w:r w:rsidR="00E114C1">
        <w:t xml:space="preserve"> </w:t>
      </w:r>
      <w:r w:rsidRPr="00E154BA">
        <w:t>сравнивать их новые достижения с их прежними, недавними возможностями. Такие</w:t>
      </w:r>
      <w:r w:rsidR="00E114C1">
        <w:t xml:space="preserve"> </w:t>
      </w:r>
      <w:r w:rsidRPr="00E154BA">
        <w:t>выражения педагога, как «Я горжусь вами», «Я верю, что вы успешно справитесь с</w:t>
      </w:r>
      <w:r w:rsidR="00E114C1">
        <w:t xml:space="preserve"> </w:t>
      </w:r>
      <w:r w:rsidRPr="00E154BA">
        <w:t>этим», «Как многому вы уже научились!», «Вы хорошо готовитесь к школе», «Я вижу,</w:t>
      </w:r>
      <w:r w:rsidR="00E114C1">
        <w:t xml:space="preserve"> </w:t>
      </w:r>
      <w:r w:rsidRPr="00E154BA">
        <w:t>что вы действительно самые старшие в детском саду и можете сделать много полезных</w:t>
      </w:r>
      <w:r w:rsidR="00E114C1">
        <w:t xml:space="preserve"> </w:t>
      </w:r>
      <w:r w:rsidRPr="00E154BA">
        <w:t>дел», «Раньше это у вас не получалось, а теперь вы это выполняете быстро и красиво» и</w:t>
      </w:r>
      <w:r w:rsidR="00E114C1">
        <w:t xml:space="preserve"> </w:t>
      </w:r>
      <w:r w:rsidRPr="00E154BA">
        <w:t>т. п., помогают старшим дошкольникам лучше осознать свои достижения. Это</w:t>
      </w:r>
      <w:r w:rsidR="00E114C1">
        <w:t xml:space="preserve"> </w:t>
      </w:r>
      <w:r w:rsidRPr="00E154BA">
        <w:t>становится стимулом для развития у детей чувства самоуважения, собственного</w:t>
      </w:r>
      <w:r w:rsidR="00E114C1">
        <w:t xml:space="preserve"> </w:t>
      </w:r>
      <w:r w:rsidRPr="00E154BA">
        <w:t>достоинства, так необходимых для полноценного личностного становления и</w:t>
      </w:r>
      <w:r w:rsidR="00E114C1">
        <w:t xml:space="preserve"> </w:t>
      </w:r>
      <w:r w:rsidRPr="00E154BA">
        <w:t>успешного обучения в школе.</w:t>
      </w:r>
    </w:p>
    <w:p w:rsidR="00E114C1" w:rsidRPr="00E114C1" w:rsidRDefault="00E154BA" w:rsidP="00E114C1">
      <w:pPr>
        <w:autoSpaceDE w:val="0"/>
        <w:autoSpaceDN w:val="0"/>
        <w:adjustRightInd w:val="0"/>
        <w:jc w:val="both"/>
      </w:pPr>
      <w:r w:rsidRPr="00E154BA">
        <w:t>Важно каждый месяц обсуждать с детьми какую-либо тему, связанную с</w:t>
      </w:r>
      <w:r w:rsidR="00E114C1">
        <w:t xml:space="preserve"> </w:t>
      </w:r>
      <w:r w:rsidR="00E114C1" w:rsidRPr="00E114C1">
        <w:t>их</w:t>
      </w:r>
      <w:r w:rsidR="00E114C1">
        <w:t xml:space="preserve"> </w:t>
      </w:r>
      <w:r w:rsidR="00E114C1" w:rsidRPr="00E114C1">
        <w:t>интересами: «Моя семья» (количество членов семьи, их обязанности, условия</w:t>
      </w:r>
      <w:r w:rsidR="00E114C1">
        <w:t xml:space="preserve"> </w:t>
      </w:r>
      <w:r w:rsidR="00E114C1" w:rsidRPr="00E114C1">
        <w:t>проживания, работы), «Автопортрет» (внешний вид ребенка, его сходство и отличие в</w:t>
      </w:r>
      <w:r w:rsidR="00E114C1">
        <w:t xml:space="preserve"> </w:t>
      </w:r>
      <w:r w:rsidR="00E114C1" w:rsidRPr="00E114C1">
        <w:t>сравнении с другими детьми), «Что я люблю и не люблю», «Моя мечта», «Мои друзья»</w:t>
      </w:r>
      <w:r w:rsidR="00E114C1">
        <w:t xml:space="preserve"> </w:t>
      </w:r>
      <w:r w:rsidR="00E114C1" w:rsidRPr="00E114C1">
        <w:t>и т. п. Желательно не только обсуждать эти темы, но и рисовать, записывать детские</w:t>
      </w:r>
      <w:r w:rsidR="00E114C1">
        <w:t xml:space="preserve"> </w:t>
      </w:r>
      <w:r w:rsidR="00E114C1" w:rsidRPr="00E114C1">
        <w:t>высказывания, делать фотообзоры. Можно привлечь к такой работе родителей, сделать</w:t>
      </w:r>
      <w:r w:rsidR="00E114C1">
        <w:t xml:space="preserve"> </w:t>
      </w:r>
      <w:r w:rsidR="00E114C1" w:rsidRPr="00E114C1">
        <w:t>семейную газету. Вывешенные в группе материалы дети с интересом рассматривают,</w:t>
      </w:r>
      <w:r w:rsidR="00E114C1">
        <w:t xml:space="preserve"> </w:t>
      </w:r>
      <w:r w:rsidR="00E114C1" w:rsidRPr="00E114C1">
        <w:t>делятся впечатлениями.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lastRenderedPageBreak/>
        <w:t xml:space="preserve">Развиваются </w:t>
      </w:r>
      <w:r w:rsidRPr="00E114C1">
        <w:rPr>
          <w:i/>
          <w:iCs/>
        </w:rPr>
        <w:t>продуктивное воображение</w:t>
      </w:r>
      <w:r w:rsidRPr="00E114C1">
        <w:t>, способность воспринимать и</w:t>
      </w:r>
      <w:r>
        <w:t xml:space="preserve"> </w:t>
      </w:r>
      <w:r w:rsidRPr="00E114C1">
        <w:t>воображать на основе словесного описания различные миры, например, космос,</w:t>
      </w:r>
      <w:r>
        <w:t xml:space="preserve"> </w:t>
      </w:r>
      <w:r w:rsidRPr="00E114C1">
        <w:t>космические путешествия, пришельцев, замок принцессы, события, волшебников и т. п.</w:t>
      </w:r>
      <w:r>
        <w:t xml:space="preserve"> 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Эти достижения находят воплощение в детских играх, театральной деятельности, в</w:t>
      </w:r>
      <w:r>
        <w:t xml:space="preserve"> </w:t>
      </w:r>
      <w:r w:rsidRPr="00E114C1">
        <w:t xml:space="preserve">рисунках, детских рассказах. </w:t>
      </w:r>
      <w:r w:rsidRPr="00E114C1">
        <w:rPr>
          <w:i/>
          <w:iCs/>
        </w:rPr>
        <w:t xml:space="preserve">Рисование </w:t>
      </w:r>
      <w:r w:rsidRPr="00E114C1">
        <w:t>— любимое занятие старших дошкольников,</w:t>
      </w:r>
      <w:r>
        <w:t xml:space="preserve"> </w:t>
      </w:r>
      <w:r w:rsidRPr="00E114C1">
        <w:t>ему они посвящают много времени. Дети с удовольствием демонстрируют свои</w:t>
      </w:r>
      <w:r>
        <w:t xml:space="preserve"> </w:t>
      </w:r>
      <w:r w:rsidRPr="00E114C1">
        <w:t>рисунки друг другу, обсуждают их содержание, обмениваются мнениями, любят</w:t>
      </w:r>
      <w:r>
        <w:t xml:space="preserve"> </w:t>
      </w:r>
      <w:r w:rsidRPr="00E114C1">
        <w:t>устраивать выставки рисунков, гордятся своими успехами.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Предметом особого внимания воспитателя является познавательное развитие</w:t>
      </w:r>
      <w:r>
        <w:t xml:space="preserve"> </w:t>
      </w:r>
      <w:r w:rsidRPr="00E114C1">
        <w:t xml:space="preserve">старших дошкольников, их </w:t>
      </w:r>
      <w:r w:rsidRPr="00E114C1">
        <w:rPr>
          <w:i/>
          <w:iCs/>
        </w:rPr>
        <w:t>познавательная активность</w:t>
      </w:r>
      <w:r w:rsidRPr="00E114C1">
        <w:t>. Дети используют разные</w:t>
      </w:r>
      <w:r>
        <w:t xml:space="preserve"> </w:t>
      </w:r>
      <w:r w:rsidRPr="00E114C1">
        <w:t>способы познания: наблюдение и самонаблюдение, логические способы (сравнение,</w:t>
      </w:r>
      <w:r>
        <w:t xml:space="preserve"> </w:t>
      </w:r>
      <w:r w:rsidRPr="00E114C1">
        <w:t>анализ, обобщение, сериация, классификация), простейшие измерения,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экспериментирование с природными и рукотворными объектами. Под руководством</w:t>
      </w:r>
      <w:r>
        <w:t xml:space="preserve"> </w:t>
      </w:r>
      <w:r w:rsidRPr="00E114C1">
        <w:t xml:space="preserve">педагога шестилетки включаются в </w:t>
      </w:r>
      <w:r w:rsidRPr="00E114C1">
        <w:rPr>
          <w:i/>
          <w:iCs/>
        </w:rPr>
        <w:t>поисковую деятельность</w:t>
      </w:r>
      <w:r w:rsidRPr="00E114C1">
        <w:t>, принимают и</w:t>
      </w:r>
      <w:r>
        <w:t xml:space="preserve"> </w:t>
      </w:r>
      <w:r w:rsidRPr="00E114C1">
        <w:t>самостоятельно ставят познавательные задачи, выдвигают предположения о причинах</w:t>
      </w:r>
      <w:r>
        <w:t xml:space="preserve"> </w:t>
      </w:r>
      <w:r w:rsidRPr="00E114C1">
        <w:t>и результатах наблюдаемых явлений, используют разные способы проверки: опыты,</w:t>
      </w:r>
      <w:r>
        <w:t xml:space="preserve"> </w:t>
      </w:r>
      <w:r w:rsidRPr="00E114C1">
        <w:t>эвристические рассуждения, длительные сравнительные наблюдения, самостоятельно</w:t>
      </w:r>
      <w:r>
        <w:t xml:space="preserve"> </w:t>
      </w:r>
      <w:r w:rsidRPr="00E114C1">
        <w:t>делают маленькие открытия.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Детское экспериментирование </w:t>
      </w:r>
      <w:r w:rsidRPr="00E114C1">
        <w:t>важно не только для развития познавательных</w:t>
      </w:r>
      <w:r>
        <w:t xml:space="preserve"> </w:t>
      </w:r>
      <w:r w:rsidRPr="00E114C1">
        <w:t>процессов и мыслительных операций, но и для формирования самостоятельности,</w:t>
      </w:r>
      <w:r>
        <w:t xml:space="preserve"> </w:t>
      </w:r>
      <w:r w:rsidRPr="00E114C1">
        <w:t>целеполагания, способности преобразовывать предметы и явления для достижения</w:t>
      </w:r>
      <w:r>
        <w:t xml:space="preserve"> </w:t>
      </w:r>
      <w:r w:rsidRPr="00E114C1">
        <w:t>определенного результата. Процесс самостоятельного исследования новых объектов</w:t>
      </w:r>
      <w:r>
        <w:t xml:space="preserve"> </w:t>
      </w:r>
      <w:r w:rsidRPr="00E114C1">
        <w:t>захватывает дошкольников особенно сильно, когда они могут не только осмотреть и</w:t>
      </w:r>
      <w:r>
        <w:t xml:space="preserve"> </w:t>
      </w:r>
      <w:r w:rsidRPr="00E114C1">
        <w:t>ощупать эти объекты, но и преобразовать, изменить их с целью познания внутренних</w:t>
      </w:r>
      <w:r>
        <w:t xml:space="preserve"> </w:t>
      </w:r>
      <w:r w:rsidRPr="00E114C1">
        <w:t>связей и отношений.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Эффективным средством развития познавательных интересов может стать</w:t>
      </w:r>
      <w:r>
        <w:t xml:space="preserve"> </w:t>
      </w:r>
      <w:r w:rsidRPr="00E114C1">
        <w:t>создание мини-музея в группе. Любой предмет мини-музея может подсказать тему для</w:t>
      </w:r>
      <w:r>
        <w:t xml:space="preserve"> </w:t>
      </w:r>
      <w:r w:rsidRPr="00E114C1">
        <w:t>интересного разговора. Например, в мини-музее «Русская изба» экспонатами являются</w:t>
      </w:r>
      <w:r>
        <w:t xml:space="preserve"> </w:t>
      </w:r>
      <w:r w:rsidRPr="00E114C1">
        <w:t>предметы крестьянского быта XIX—XX вв.: домашняя утварь, глиняная посуда, прялки,</w:t>
      </w:r>
      <w:r>
        <w:t xml:space="preserve"> </w:t>
      </w:r>
      <w:r w:rsidRPr="00E114C1">
        <w:t>угольные утюги, самотканые скатерти и полотенца, корзины, кузовки и многое другое.</w:t>
      </w:r>
      <w:r>
        <w:t xml:space="preserve"> </w:t>
      </w:r>
      <w:r w:rsidRPr="00E114C1">
        <w:t>В таком музее дети не просто пассивные созерцатели, а создатели экспозиции. Ведь</w:t>
      </w:r>
      <w:r>
        <w:t xml:space="preserve"> </w:t>
      </w:r>
      <w:r w:rsidRPr="00E114C1">
        <w:t>музей — это результат общения и совместной работы воспитателя, детей и их</w:t>
      </w:r>
      <w:r>
        <w:t xml:space="preserve"> </w:t>
      </w:r>
      <w:r w:rsidRPr="00E114C1">
        <w:t>родителей.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 xml:space="preserve">Развитию познавательных интересов способствует использование </w:t>
      </w:r>
      <w:r w:rsidRPr="00E114C1">
        <w:rPr>
          <w:i/>
          <w:iCs/>
        </w:rPr>
        <w:t>метода</w:t>
      </w:r>
      <w:r>
        <w:rPr>
          <w:i/>
          <w:iCs/>
        </w:rPr>
        <w:t xml:space="preserve"> </w:t>
      </w:r>
      <w:r w:rsidRPr="00E114C1">
        <w:rPr>
          <w:i/>
          <w:iCs/>
        </w:rPr>
        <w:t>проектов</w:t>
      </w:r>
      <w:r w:rsidRPr="00E114C1">
        <w:t>. Он дает ребенку возможность экспериментировать, синтезировать полученные</w:t>
      </w:r>
      <w:r>
        <w:t xml:space="preserve"> </w:t>
      </w:r>
      <w:r w:rsidRPr="00E114C1">
        <w:t>знания, развивать творческие способности и коммуникативные навыки. Например,</w:t>
      </w:r>
      <w:r>
        <w:t xml:space="preserve"> </w:t>
      </w:r>
      <w:r w:rsidRPr="00E114C1">
        <w:t>проект «Происхождение бумаги» расширяет представления детей о видах, свойствах,</w:t>
      </w:r>
      <w:r>
        <w:t xml:space="preserve"> </w:t>
      </w:r>
      <w:r w:rsidRPr="00E114C1">
        <w:t>способах производства бумаги, дает возможность изготовить бумагу самим,</w:t>
      </w:r>
      <w:r>
        <w:t xml:space="preserve"> </w:t>
      </w:r>
      <w:r w:rsidRPr="00E114C1">
        <w:t>поэкспериментировать с разными сортами бумаги, выбрать более подходящий вид для</w:t>
      </w:r>
      <w:r>
        <w:t xml:space="preserve"> </w:t>
      </w:r>
      <w:r w:rsidRPr="00E114C1">
        <w:t>рисования, создания конструкции, упаковки. Воспитатель расширяет возможности</w:t>
      </w:r>
      <w:r>
        <w:t xml:space="preserve"> </w:t>
      </w:r>
      <w:r w:rsidRPr="00E114C1">
        <w:rPr>
          <w:i/>
          <w:iCs/>
        </w:rPr>
        <w:t>познания родного города, края, страны</w:t>
      </w:r>
      <w:r w:rsidRPr="00E114C1">
        <w:t>. Хорошо внести в группу герб города, в котором</w:t>
      </w:r>
      <w:r>
        <w:t xml:space="preserve"> </w:t>
      </w:r>
      <w:r w:rsidRPr="00E114C1">
        <w:t>живут дети, герб и флаг России. Можно повесить карту, отметить место нахождения</w:t>
      </w:r>
      <w:r>
        <w:t xml:space="preserve"> </w:t>
      </w:r>
      <w:r w:rsidRPr="00E114C1">
        <w:t>детского сада и те места, в которых дети побывали вместе с родителями, а рядом</w:t>
      </w:r>
      <w:r>
        <w:t xml:space="preserve"> </w:t>
      </w:r>
      <w:r w:rsidRPr="00E114C1">
        <w:t>прикрепить фотографии и детские рисунки. Вместе с детьми можно сделать макеты,</w:t>
      </w:r>
      <w:r>
        <w:t xml:space="preserve"> </w:t>
      </w:r>
      <w:r w:rsidRPr="00E114C1">
        <w:t>отражающие содержание, с которым знакомятся дошкольники: север страны, природа</w:t>
      </w:r>
      <w:r>
        <w:t xml:space="preserve"> </w:t>
      </w:r>
      <w:r w:rsidRPr="00E114C1">
        <w:t>Центральной части России и т. п.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rPr>
          <w:i/>
          <w:iCs/>
        </w:rPr>
        <w:t xml:space="preserve">Организованная образовательная деятельность </w:t>
      </w:r>
      <w:r w:rsidRPr="00E114C1">
        <w:t>с детьми проводится в форме</w:t>
      </w:r>
      <w:r>
        <w:t xml:space="preserve"> </w:t>
      </w:r>
      <w:r w:rsidRPr="00E114C1">
        <w:t>образовательных ситуаций в соответствии  с образовательными областями и задачами</w:t>
      </w:r>
      <w:r>
        <w:t xml:space="preserve"> </w:t>
      </w:r>
      <w:r w:rsidRPr="00E114C1">
        <w:t>физического, социально-коммуникативного, познавательного, речевого и</w:t>
      </w:r>
      <w:r>
        <w:t xml:space="preserve"> </w:t>
      </w:r>
      <w:r w:rsidRPr="00E114C1">
        <w:t>художественно-эстетического развития. Образовательная деятельность носит</w:t>
      </w:r>
      <w:r>
        <w:t xml:space="preserve"> </w:t>
      </w:r>
      <w:r w:rsidRPr="00E114C1">
        <w:t>интегративный, проблемно-игровой характер, предполагает познавательное общение</w:t>
      </w:r>
      <w:r>
        <w:t xml:space="preserve"> </w:t>
      </w:r>
      <w:r w:rsidRPr="00E114C1">
        <w:t>воспитателя и детей, самостоятельность детей и личностно-ориентированный подход</w:t>
      </w:r>
      <w:r>
        <w:t xml:space="preserve"> </w:t>
      </w:r>
      <w:r w:rsidRPr="00E114C1">
        <w:t>педагога. Активно используются разнообразные виды наглядности, в том числе схемы,</w:t>
      </w:r>
      <w:r>
        <w:t xml:space="preserve"> </w:t>
      </w:r>
      <w:r w:rsidRPr="00E114C1">
        <w:t>предметные и условно-графические модели. Назначение образовательных ситуаций</w:t>
      </w:r>
      <w:r>
        <w:t xml:space="preserve"> </w:t>
      </w:r>
      <w:r w:rsidRPr="00E114C1">
        <w:t xml:space="preserve">состоит в </w:t>
      </w:r>
      <w:r w:rsidRPr="00E114C1">
        <w:lastRenderedPageBreak/>
        <w:t>систематизации, углублении, обобщении личного опыта детей: в освоении</w:t>
      </w:r>
      <w:r>
        <w:t xml:space="preserve"> </w:t>
      </w:r>
      <w:r w:rsidRPr="00E114C1">
        <w:t>новых, более эффективных способов познания и деятельности, в осознании связей и</w:t>
      </w:r>
      <w:r>
        <w:t xml:space="preserve"> </w:t>
      </w:r>
      <w:r w:rsidRPr="00E114C1">
        <w:t>зависимостей, которые скрыты от детей в повседневной жизни и требуют для их</w:t>
      </w:r>
      <w:r>
        <w:t xml:space="preserve"> </w:t>
      </w:r>
      <w:r w:rsidRPr="00E114C1">
        <w:t>освоения специальных условий. На занятиях под руководством воспитателя дети</w:t>
      </w:r>
      <w:r>
        <w:t xml:space="preserve"> </w:t>
      </w:r>
      <w:r w:rsidRPr="00E114C1">
        <w:t>усваивают обобщенные представления, элементарные понятия, простейшие</w:t>
      </w:r>
      <w:r>
        <w:t xml:space="preserve"> </w:t>
      </w:r>
      <w:r w:rsidRPr="00E114C1">
        <w:t>закономерности, овладевают элементами учебной деятельности. Успешная и активная</w:t>
      </w:r>
      <w:r>
        <w:t xml:space="preserve"> </w:t>
      </w:r>
      <w:r w:rsidRPr="00E114C1">
        <w:t>работа на занятиях подготавливает детей к будущему школьному обучению.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Воспитатель также широко применяет ситуации выбора. Предоставление</w:t>
      </w:r>
      <w:r>
        <w:t xml:space="preserve"> </w:t>
      </w:r>
      <w:r w:rsidRPr="00E114C1">
        <w:t>дошкольникам реальных прав выбора средств, цели, задач и условий своей</w:t>
      </w:r>
      <w:r>
        <w:t xml:space="preserve"> </w:t>
      </w:r>
      <w:r w:rsidRPr="00E114C1">
        <w:t>деятельности создает почву для личного самовыражения. В группах используется прием</w:t>
      </w:r>
      <w:r>
        <w:t xml:space="preserve"> </w:t>
      </w:r>
      <w:r w:rsidRPr="00E114C1">
        <w:t xml:space="preserve">совместного обсуждения с детьми и последующего </w:t>
      </w:r>
      <w:r w:rsidRPr="00E114C1">
        <w:rPr>
          <w:i/>
          <w:iCs/>
        </w:rPr>
        <w:t xml:space="preserve">практического выбора </w:t>
      </w:r>
      <w:r w:rsidRPr="00E114C1">
        <w:t>деятельности: в какие</w:t>
      </w:r>
      <w:r>
        <w:t xml:space="preserve"> </w:t>
      </w:r>
      <w:r w:rsidRPr="00E114C1">
        <w:t>игры поиграть на прогулке, чем и как лучше украсить группу к празднику, какие экспонаты</w:t>
      </w:r>
      <w:r>
        <w:t xml:space="preserve"> </w:t>
      </w:r>
      <w:r w:rsidRPr="00E114C1">
        <w:t>подготовить к выставке, в каких центрах активности сегодня предпочитают действовать дети</w:t>
      </w:r>
      <w:r>
        <w:t xml:space="preserve"> </w:t>
      </w:r>
      <w:r w:rsidRPr="00E114C1">
        <w:t>и пр. На занятиях воспитатель использует свободный практический выбор детьми материалов</w:t>
      </w:r>
      <w:r>
        <w:t xml:space="preserve"> </w:t>
      </w:r>
      <w:r w:rsidRPr="00E114C1">
        <w:t>для поделок, композиции и колорита рисунка, приемов и способов действий, партнеров для</w:t>
      </w:r>
      <w:r>
        <w:t xml:space="preserve"> </w:t>
      </w:r>
      <w:r w:rsidRPr="00E114C1">
        <w:t>совместного выполнения задачи и т. п. Главное, чтобы сделанный ребенком практический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выбор позволял ему успешно решить поставленную воспитателем задачу, понять и оценить</w:t>
      </w:r>
      <w:r>
        <w:t xml:space="preserve"> </w:t>
      </w:r>
      <w:r w:rsidRPr="00E114C1">
        <w:t>связь между целью и полученным результатом. Наряду с ситуациями практического выбора</w:t>
      </w:r>
      <w:r>
        <w:t xml:space="preserve"> </w:t>
      </w:r>
      <w:r w:rsidRPr="00E114C1">
        <w:t xml:space="preserve">воспитателем используются </w:t>
      </w:r>
      <w:r w:rsidRPr="00E114C1">
        <w:rPr>
          <w:i/>
          <w:iCs/>
        </w:rPr>
        <w:t xml:space="preserve">ситуации </w:t>
      </w:r>
      <w:r w:rsidRPr="00E114C1">
        <w:t xml:space="preserve"> морального выбора в которых детям необходимо решить</w:t>
      </w:r>
      <w:r>
        <w:t xml:space="preserve"> </w:t>
      </w:r>
      <w:r w:rsidRPr="00E114C1">
        <w:t>проблему с позиции учета интересов других людей (сверстников, малышей, взрослых).</w:t>
      </w:r>
      <w:r>
        <w:t xml:space="preserve"> </w:t>
      </w:r>
      <w:r w:rsidRPr="00E114C1">
        <w:t>Например, оставить рисунок себе или отправить вместе с рисунками других детей больному</w:t>
      </w:r>
      <w:r>
        <w:t xml:space="preserve"> </w:t>
      </w:r>
      <w:r w:rsidRPr="00E114C1">
        <w:t>ребенку; забрать себе лучшие игрушки или поделить их по справедливости; разделить</w:t>
      </w:r>
      <w:r>
        <w:t xml:space="preserve"> </w:t>
      </w:r>
      <w:r w:rsidRPr="00E114C1">
        <w:t>ответственность за случившееся с другим ребенком или предпочесть переложить всю вину на</w:t>
      </w:r>
      <w:r>
        <w:t xml:space="preserve"> </w:t>
      </w:r>
      <w:r w:rsidRPr="00E114C1">
        <w:t>другого.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Воспитателю необходимо помочь дошкольникам сделать справедливый выбор и</w:t>
      </w:r>
      <w:r>
        <w:t xml:space="preserve"> </w:t>
      </w:r>
      <w:r w:rsidRPr="00E114C1">
        <w:t>пережить чувство морального удовлетворения от своих действий. Поведение детей в ситуациях</w:t>
      </w:r>
      <w:r>
        <w:t xml:space="preserve"> </w:t>
      </w:r>
      <w:r w:rsidRPr="00E114C1">
        <w:t>практического и морального выбора служит для воспитателя показателем растущей</w:t>
      </w:r>
      <w:r>
        <w:t xml:space="preserve"> </w:t>
      </w:r>
      <w:r w:rsidRPr="00E114C1">
        <w:t>самостоятельности и социально-нравственного развития старших дошкольников.</w:t>
      </w:r>
    </w:p>
    <w:p w:rsidR="00E114C1" w:rsidRPr="00E114C1" w:rsidRDefault="00E114C1" w:rsidP="00E114C1">
      <w:pPr>
        <w:autoSpaceDE w:val="0"/>
        <w:autoSpaceDN w:val="0"/>
        <w:adjustRightInd w:val="0"/>
        <w:jc w:val="both"/>
      </w:pPr>
      <w:r w:rsidRPr="00E114C1">
        <w:t>Во вторую половину дня проводятся досуги, кружки, организуются условия для</w:t>
      </w:r>
      <w:r>
        <w:t xml:space="preserve"> </w:t>
      </w:r>
      <w:r w:rsidRPr="00E114C1">
        <w:t>разнообразных самостоятельных игр, продуктивной деятельности по выбору детей и</w:t>
      </w:r>
      <w:r>
        <w:t xml:space="preserve"> </w:t>
      </w:r>
      <w:r w:rsidRPr="00E114C1">
        <w:t>доверительного личностного общения воспитателя с детьми. Воспитатель также</w:t>
      </w:r>
      <w:r>
        <w:t xml:space="preserve"> </w:t>
      </w:r>
      <w:r w:rsidRPr="00E114C1">
        <w:t>планирует время для знакомства детей с художественной литературой, обсуждения</w:t>
      </w:r>
      <w:r>
        <w:t xml:space="preserve"> </w:t>
      </w:r>
      <w:r w:rsidRPr="00E114C1">
        <w:t>прочитанного, разговора о любимых книгах. Он направляет и развивает читательские</w:t>
      </w:r>
      <w:r>
        <w:t xml:space="preserve"> </w:t>
      </w:r>
      <w:r w:rsidRPr="00E114C1">
        <w:t>интересы детей, развивает активную монологическую и связную речь детей.</w:t>
      </w: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E114C1" w:rsidRDefault="00E114C1" w:rsidP="00E114C1">
      <w:pPr>
        <w:autoSpaceDE w:val="0"/>
        <w:autoSpaceDN w:val="0"/>
        <w:adjustRightInd w:val="0"/>
        <w:jc w:val="both"/>
      </w:pPr>
    </w:p>
    <w:p w:rsidR="00F062C9" w:rsidRDefault="00E114C1" w:rsidP="00F062C9">
      <w:pPr>
        <w:autoSpaceDE w:val="0"/>
        <w:autoSpaceDN w:val="0"/>
        <w:adjustRightInd w:val="0"/>
        <w:jc w:val="both"/>
        <w:rPr>
          <w:b/>
        </w:rPr>
      </w:pPr>
      <w:r w:rsidRPr="00F062C9">
        <w:rPr>
          <w:b/>
        </w:rPr>
        <w:lastRenderedPageBreak/>
        <w:t>2.</w:t>
      </w:r>
      <w:r w:rsidR="00593147">
        <w:rPr>
          <w:b/>
        </w:rPr>
        <w:t>4</w:t>
      </w:r>
      <w:r w:rsidRPr="00F062C9">
        <w:rPr>
          <w:b/>
        </w:rPr>
        <w:t xml:space="preserve">. </w:t>
      </w:r>
      <w:r w:rsidR="00F062C9" w:rsidRPr="00F062C9">
        <w:rPr>
          <w:b/>
        </w:rPr>
        <w:t>Особенности образовательной деятельности разных видов и культурных практик</w:t>
      </w:r>
    </w:p>
    <w:p w:rsidR="00F062C9" w:rsidRDefault="00F062C9" w:rsidP="00F062C9">
      <w:pPr>
        <w:autoSpaceDE w:val="0"/>
        <w:autoSpaceDN w:val="0"/>
        <w:adjustRightInd w:val="0"/>
        <w:jc w:val="both"/>
        <w:rPr>
          <w:b/>
        </w:rPr>
      </w:pPr>
    </w:p>
    <w:p w:rsid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  <w:r w:rsidRPr="00F062C9">
        <w:rPr>
          <w:b/>
          <w:i/>
        </w:rPr>
        <w:t>Особенности образовательной деятельности разных видов</w:t>
      </w:r>
    </w:p>
    <w:p w:rsidR="00F062C9" w:rsidRPr="00F062C9" w:rsidRDefault="00F062C9" w:rsidP="00F062C9">
      <w:pPr>
        <w:autoSpaceDE w:val="0"/>
        <w:autoSpaceDN w:val="0"/>
        <w:adjustRightInd w:val="0"/>
        <w:jc w:val="center"/>
        <w:rPr>
          <w:b/>
          <w:i/>
        </w:rPr>
      </w:pP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Развитие ребенка в образовательном процессе детского сада осуществляется</w:t>
      </w:r>
      <w:r>
        <w:t xml:space="preserve"> </w:t>
      </w:r>
      <w:r w:rsidRPr="00F062C9">
        <w:t>целостно в процессе всей его жизнедеятельности. В то же время освоение любого вида</w:t>
      </w:r>
      <w:r>
        <w:t xml:space="preserve"> </w:t>
      </w:r>
      <w:r w:rsidRPr="00F062C9">
        <w:t>деятельности требует обучения общим и специальным умениям, необходимым для ее</w:t>
      </w:r>
      <w:r>
        <w:t xml:space="preserve"> </w:t>
      </w:r>
      <w:r w:rsidRPr="00F062C9">
        <w:t>осуществления.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Особенностью организации образовательной деятельности по программе</w:t>
      </w:r>
      <w:r>
        <w:t xml:space="preserve"> </w:t>
      </w:r>
      <w:r w:rsidRPr="00F062C9">
        <w:t xml:space="preserve">«Детство» является </w:t>
      </w:r>
      <w:r w:rsidRPr="00F062C9">
        <w:rPr>
          <w:b/>
          <w:bCs/>
        </w:rPr>
        <w:t>ситуационный подход</w:t>
      </w:r>
      <w:r w:rsidRPr="00F062C9">
        <w:t>. Основной единицей образовательного</w:t>
      </w:r>
      <w:r>
        <w:t xml:space="preserve"> </w:t>
      </w:r>
      <w:r w:rsidRPr="00F062C9">
        <w:t xml:space="preserve">процесса выступает </w:t>
      </w:r>
      <w:r w:rsidRPr="00F062C9">
        <w:rPr>
          <w:b/>
          <w:bCs/>
        </w:rPr>
        <w:t>образовательная ситуация</w:t>
      </w:r>
      <w:r w:rsidRPr="00F062C9">
        <w:t>, то есть такая форма совместной</w:t>
      </w:r>
      <w:r>
        <w:t xml:space="preserve"> </w:t>
      </w:r>
      <w:r w:rsidRPr="00F062C9">
        <w:t>деятельности педагога и детей, которая планируется и целенаправленно организуется</w:t>
      </w:r>
      <w:r>
        <w:t xml:space="preserve"> </w:t>
      </w:r>
      <w:r w:rsidRPr="00F062C9">
        <w:t>педагогом с целью решения определенных задач развития, воспитания и обучения.</w:t>
      </w:r>
      <w:r>
        <w:t xml:space="preserve"> 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Образовательная ситуация протекает в конкретный временной период образовательной</w:t>
      </w:r>
      <w:r>
        <w:t xml:space="preserve"> </w:t>
      </w:r>
      <w:r w:rsidRPr="00F062C9">
        <w:t>деятельности. Особенностью образовательной ситуации является появление</w:t>
      </w:r>
      <w:r>
        <w:t xml:space="preserve"> </w:t>
      </w:r>
      <w:r w:rsidRPr="00F062C9">
        <w:t>образовательного результата (продукта) в ходе специально организованного</w:t>
      </w:r>
      <w:r>
        <w:t xml:space="preserve"> </w:t>
      </w:r>
      <w:r w:rsidRPr="00F062C9">
        <w:t>взаимодействия воспитателя и ребенка. Такие продукты могут быть как</w:t>
      </w:r>
      <w:r>
        <w:t xml:space="preserve"> </w:t>
      </w:r>
      <w:r w:rsidRPr="00F062C9">
        <w:t>материальными (рассказ, рисунок, поделка, коллаж, экспонат для выставки), так и</w:t>
      </w:r>
      <w:r>
        <w:t xml:space="preserve"> </w:t>
      </w:r>
      <w:r w:rsidRPr="00F062C9">
        <w:t>нематериальными (новое знание, образ, идея, отношение, переживание). Ориентация на</w:t>
      </w:r>
      <w:r>
        <w:t xml:space="preserve"> </w:t>
      </w:r>
      <w:r w:rsidRPr="00F062C9">
        <w:t>конечный продукт определяет технологию создания образовательных ситуаций.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Преимущественно образовательные ситуации носят </w:t>
      </w:r>
      <w:r w:rsidRPr="00F062C9">
        <w:rPr>
          <w:i/>
          <w:iCs/>
        </w:rPr>
        <w:t xml:space="preserve">комплексный характер </w:t>
      </w:r>
      <w:r w:rsidRPr="00F062C9">
        <w:t>и</w:t>
      </w:r>
      <w:r>
        <w:t xml:space="preserve"> </w:t>
      </w:r>
      <w:r w:rsidRPr="00F062C9">
        <w:t>включают задачи, реализуемые в разных видах деятельности на одном тематическом</w:t>
      </w:r>
      <w:r>
        <w:t xml:space="preserve"> </w:t>
      </w:r>
      <w:r w:rsidRPr="00F062C9">
        <w:t>содержании.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используются в процессе непосредственно</w:t>
      </w:r>
      <w:r>
        <w:t xml:space="preserve"> </w:t>
      </w:r>
      <w:r w:rsidRPr="00F062C9">
        <w:t>организованной образовательной деятельности. Главными задачами таких</w:t>
      </w:r>
      <w:r>
        <w:t xml:space="preserve"> </w:t>
      </w:r>
      <w:r w:rsidRPr="00F062C9">
        <w:t>образовательных ситуаций являются формирование у детей новых умений в разных</w:t>
      </w:r>
      <w:r>
        <w:t xml:space="preserve"> </w:t>
      </w:r>
      <w:r w:rsidRPr="00F062C9">
        <w:t>видах деятельности и представлений, обобщение знаний по теме, развитие способности</w:t>
      </w:r>
      <w:r>
        <w:t xml:space="preserve"> </w:t>
      </w:r>
      <w:r w:rsidRPr="00F062C9">
        <w:t>рассуждать и делать выводы.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создает разнообразные образовательные ситуации, побуждающие</w:t>
      </w:r>
      <w:r>
        <w:t xml:space="preserve"> </w:t>
      </w:r>
      <w:r w:rsidRPr="00F062C9">
        <w:t>детей применять свои знания и умения, активно искать новые пути решения возникшей</w:t>
      </w:r>
      <w:r>
        <w:t xml:space="preserve"> </w:t>
      </w:r>
      <w:r w:rsidRPr="00F062C9">
        <w:t>в ситуации  задачи, проявлять эмоциональную отзывчивость и творчество.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Организованные воспитателем образовательные ситуации ставят детей перед</w:t>
      </w:r>
      <w:r>
        <w:t xml:space="preserve"> </w:t>
      </w:r>
      <w:r w:rsidRPr="00F062C9">
        <w:t>необходимостью понять, принять и разрешить поставленную задачу. Активно</w:t>
      </w:r>
      <w:r>
        <w:t xml:space="preserve"> </w:t>
      </w:r>
      <w:r w:rsidRPr="00F062C9">
        <w:t>используются игровые приемы, разнообразные виды наглядности, в том числе схемы,</w:t>
      </w:r>
      <w:r>
        <w:t xml:space="preserve"> </w:t>
      </w:r>
      <w:r w:rsidRPr="00F062C9">
        <w:t>предметные и условно-графические модели. Назначение образовательных ситуаций</w:t>
      </w:r>
      <w:r>
        <w:t xml:space="preserve"> </w:t>
      </w:r>
      <w:r w:rsidRPr="00F062C9">
        <w:t>состоит в систематизации, углублении, обобщении личного опыта детей: в освоении</w:t>
      </w:r>
      <w:r>
        <w:t xml:space="preserve"> </w:t>
      </w:r>
      <w:r w:rsidRPr="00F062C9">
        <w:t>новых, более эффективных способов познания и деятельности; в осознании связей и</w:t>
      </w:r>
      <w:r>
        <w:t xml:space="preserve"> </w:t>
      </w:r>
      <w:r w:rsidRPr="00F062C9">
        <w:t>зависимостей, которые скрыты от детей в повседневной жизни и требуют для их</w:t>
      </w:r>
      <w:r>
        <w:t xml:space="preserve"> </w:t>
      </w:r>
      <w:r w:rsidRPr="00F062C9">
        <w:t>освоения специальных условий. Успешное и активное участие в образовательных</w:t>
      </w:r>
      <w:r>
        <w:t xml:space="preserve"> </w:t>
      </w:r>
      <w:r w:rsidRPr="00F062C9">
        <w:t>ситуациях подготавливает детей к будущему школьному обучению.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Воспитатель также широко использует ситуации выбора (практического и</w:t>
      </w:r>
      <w:r>
        <w:t xml:space="preserve"> </w:t>
      </w:r>
      <w:r w:rsidRPr="00F062C9">
        <w:t>морального). Предоставление дошкольникам реальных прав практического выбора</w:t>
      </w:r>
      <w:r>
        <w:t xml:space="preserve"> </w:t>
      </w:r>
      <w:r w:rsidRPr="00F062C9">
        <w:t>средств, цели, задач и условий своей деятельности создает почву для личного</w:t>
      </w:r>
      <w:r>
        <w:t xml:space="preserve"> </w:t>
      </w:r>
      <w:r w:rsidRPr="00F062C9">
        <w:t>самовыражения и самостоятельности.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 xml:space="preserve">Образовательные ситуации могут включаться </w:t>
      </w:r>
      <w:r w:rsidRPr="00F062C9">
        <w:rPr>
          <w:i/>
          <w:iCs/>
        </w:rPr>
        <w:t>в образовательную деятельность</w:t>
      </w:r>
      <w:r>
        <w:rPr>
          <w:i/>
          <w:iCs/>
        </w:rPr>
        <w:t xml:space="preserve"> </w:t>
      </w:r>
      <w:r w:rsidRPr="00F062C9">
        <w:rPr>
          <w:i/>
          <w:iCs/>
        </w:rPr>
        <w:t>в режимных моментах</w:t>
      </w:r>
      <w:r w:rsidRPr="00F062C9">
        <w:t>. Они направлены на закрепление имеющихся у детей знаний и</w:t>
      </w:r>
      <w:r>
        <w:t xml:space="preserve"> </w:t>
      </w:r>
      <w:r w:rsidRPr="00F062C9">
        <w:t>умений, их применение в новых условиях, проявление ребенком активности,</w:t>
      </w:r>
      <w:r>
        <w:t xml:space="preserve"> </w:t>
      </w:r>
      <w:r w:rsidRPr="00F062C9">
        <w:t>самостоятельности и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Образовательные ситуации могут запускать инициативную деятельность детей</w:t>
      </w:r>
      <w:r>
        <w:t xml:space="preserve"> </w:t>
      </w:r>
      <w:r w:rsidRPr="00F062C9">
        <w:t>через постановку проблемы, требующей самостоятельного решения, через привлечение</w:t>
      </w:r>
      <w:r>
        <w:t xml:space="preserve"> </w:t>
      </w:r>
      <w:r w:rsidRPr="00F062C9">
        <w:t>внимания детей к материалам для экспериментирования и исследовательской</w:t>
      </w:r>
      <w:r>
        <w:t xml:space="preserve"> </w:t>
      </w:r>
      <w:r w:rsidRPr="00F062C9">
        <w:t>деятельности, для продуктивного творчества.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lastRenderedPageBreak/>
        <w:t xml:space="preserve">Ситуационный подход дополняет принцип </w:t>
      </w:r>
      <w:r w:rsidRPr="00F062C9">
        <w:rPr>
          <w:i/>
          <w:iCs/>
        </w:rPr>
        <w:t>продуктивности образовательной</w:t>
      </w:r>
      <w:r>
        <w:rPr>
          <w:i/>
          <w:iCs/>
        </w:rPr>
        <w:t xml:space="preserve"> </w:t>
      </w:r>
      <w:r w:rsidRPr="00F062C9">
        <w:rPr>
          <w:i/>
          <w:iCs/>
        </w:rPr>
        <w:t>деятельности</w:t>
      </w:r>
      <w:r w:rsidRPr="00F062C9">
        <w:t>, который связан с получением какого-либо продукта, который в</w:t>
      </w:r>
      <w:r>
        <w:t xml:space="preserve"> </w:t>
      </w:r>
      <w:r w:rsidRPr="00F062C9">
        <w:t>материальной форме отражает социальный опыт, приобретаемый детьми (панно, газета,</w:t>
      </w:r>
      <w:r>
        <w:t xml:space="preserve"> </w:t>
      </w:r>
      <w:r w:rsidRPr="00F062C9">
        <w:t>журнал, атрибуты для сюжетно-ролевой игры, экологический дневник и др.). Принцип</w:t>
      </w:r>
      <w:r>
        <w:t xml:space="preserve"> </w:t>
      </w:r>
      <w:r w:rsidRPr="00F062C9">
        <w:t>продуктивности ориентирован на развитие субъектности ребенка в образовательной</w:t>
      </w:r>
      <w:r>
        <w:t xml:space="preserve"> </w:t>
      </w:r>
      <w:r w:rsidRPr="00F062C9">
        <w:t xml:space="preserve">деятельности разнообразного содержания. Этому способствуют современные </w:t>
      </w:r>
      <w:r w:rsidRPr="00F062C9">
        <w:rPr>
          <w:i/>
          <w:iCs/>
        </w:rPr>
        <w:t>способы</w:t>
      </w:r>
      <w:r>
        <w:rPr>
          <w:i/>
          <w:iCs/>
        </w:rPr>
        <w:t xml:space="preserve"> </w:t>
      </w:r>
      <w:r w:rsidRPr="00F062C9">
        <w:rPr>
          <w:i/>
          <w:iCs/>
        </w:rPr>
        <w:t xml:space="preserve">организации образовательного процесса </w:t>
      </w:r>
      <w:r w:rsidRPr="00F062C9">
        <w:t>с использованием детских проектов, игр-</w:t>
      </w:r>
      <w:r>
        <w:t xml:space="preserve"> </w:t>
      </w:r>
      <w:r w:rsidRPr="00F062C9">
        <w:t>оболочек и игр-путешествий, коллекционирования, экспериментирования, ведения</w:t>
      </w:r>
      <w:r>
        <w:t xml:space="preserve"> </w:t>
      </w:r>
      <w:r w:rsidRPr="00F062C9">
        <w:t>детских дневников и журналов, создания спектаклей-коллажей и многое другое.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Непосредственно образовательная деятельность </w:t>
      </w:r>
      <w:r w:rsidRPr="00F062C9">
        <w:t>основана на организации</w:t>
      </w:r>
      <w:r>
        <w:t xml:space="preserve"> </w:t>
      </w:r>
      <w:r w:rsidRPr="00F062C9">
        <w:t>педагогом видов деятельности, заданных ФГОС дошкольного образования.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Игровая деятельность </w:t>
      </w:r>
      <w:r w:rsidRPr="00F062C9">
        <w:t>является ведущей деятельностью ребенка дошкольного</w:t>
      </w:r>
      <w:r>
        <w:t xml:space="preserve"> </w:t>
      </w:r>
      <w:r w:rsidRPr="00F062C9">
        <w:t>возраста. В организованной образовательной деятельности она выступает в качестве</w:t>
      </w:r>
      <w:r>
        <w:t xml:space="preserve"> </w:t>
      </w:r>
      <w:r w:rsidRPr="00F062C9">
        <w:t>основы для интеграции всех других видов деятельности ребенка дошкольного возраста.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В младшей и средней группах детского сада игровая деятельность является основой</w:t>
      </w:r>
      <w:r w:rsidR="00AE2BFD">
        <w:t xml:space="preserve"> </w:t>
      </w:r>
      <w:r w:rsidRPr="00F062C9">
        <w:t>решения всех образовательных задач. В сетке непосредственно образовательной</w:t>
      </w:r>
      <w:r w:rsidR="00AE2BFD">
        <w:t xml:space="preserve"> </w:t>
      </w:r>
      <w:r w:rsidRPr="00F062C9">
        <w:t>деятельности игровая деятельность не выделяется в качестве отдельного вида</w:t>
      </w:r>
      <w:r w:rsidR="00AE2BFD">
        <w:t xml:space="preserve"> </w:t>
      </w:r>
      <w:r w:rsidRPr="00F062C9">
        <w:t>деятельности, так как она является основой для организации всех других видов детской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Игровая деятельность представлена в образовательном процессе в</w:t>
      </w:r>
      <w:r w:rsidR="00AE2BFD">
        <w:t xml:space="preserve"> </w:t>
      </w:r>
      <w:r w:rsidRPr="00F062C9">
        <w:t>разнообразных формах — это дидактические и сюжетно-дидактические, развивающие,</w:t>
      </w:r>
      <w:r w:rsidR="00AE2BFD">
        <w:t xml:space="preserve"> </w:t>
      </w:r>
      <w:r w:rsidRPr="00F062C9">
        <w:t>подвижные игры, игры-путешествия, игровые проблемные ситуации, игры-</w:t>
      </w:r>
      <w:r w:rsidR="00AE2BFD">
        <w:t xml:space="preserve"> </w:t>
      </w:r>
      <w:r w:rsidRPr="00F062C9">
        <w:t>инсценировки, игры-этюды и пр.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При этом обогащение игрового опыта творческих игр детей тесно связано с</w:t>
      </w:r>
      <w:r w:rsidR="00AE2BFD">
        <w:t xml:space="preserve"> </w:t>
      </w:r>
      <w:r w:rsidRPr="00F062C9">
        <w:t>содержанием непосредственно организованной образовательной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</w:t>
      </w:r>
      <w:r w:rsidR="00AE2BFD">
        <w:t xml:space="preserve"> </w:t>
      </w:r>
      <w:r w:rsidRPr="00F062C9">
        <w:t>отрезок времени и во второй половине дня).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Коммуникативная деятельность </w:t>
      </w:r>
      <w:r w:rsidRPr="00F062C9">
        <w:t>направлена на решение задач, связанных с</w:t>
      </w:r>
      <w:r w:rsidR="00AE2BFD">
        <w:t xml:space="preserve"> </w:t>
      </w:r>
      <w:r w:rsidRPr="00F062C9">
        <w:t>развитием свободного общения детей и освоением всех компонентов устной речи,</w:t>
      </w:r>
      <w:r w:rsidR="00AE2BFD">
        <w:t xml:space="preserve"> </w:t>
      </w:r>
      <w:r w:rsidRPr="00F062C9">
        <w:t>освоение культуры общения и этикета, воспитание толерантности, подготовки к</w:t>
      </w:r>
      <w:r w:rsidR="00AE2BFD">
        <w:t xml:space="preserve"> </w:t>
      </w:r>
      <w:r w:rsidRPr="00F062C9">
        <w:t>обучению грамоте (в старшем дошкольном возрасте). В сетке непосредственно</w:t>
      </w:r>
      <w:r w:rsidR="00AE2BFD">
        <w:t xml:space="preserve"> </w:t>
      </w:r>
      <w:r w:rsidRPr="00F062C9">
        <w:t>организованной образовательной деятельности она занимает отдельное место, но при</w:t>
      </w:r>
      <w:r w:rsidR="00AE2BFD">
        <w:t xml:space="preserve"> </w:t>
      </w:r>
      <w:r w:rsidRPr="00F062C9">
        <w:t>этом коммуникативная деятельность  включается во все виды детской деятельности, в</w:t>
      </w:r>
      <w:r w:rsidR="00AE2BFD">
        <w:t xml:space="preserve"> </w:t>
      </w:r>
      <w:r w:rsidRPr="00F062C9">
        <w:t>ней находит отражение опыт, приобретаемый детьми в других видах 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Познавательно-исследовательская деятельность </w:t>
      </w:r>
      <w:r w:rsidRPr="00F062C9">
        <w:t>включает в себя широкое</w:t>
      </w:r>
      <w:r w:rsidR="00AE2BFD">
        <w:t xml:space="preserve"> </w:t>
      </w:r>
      <w:r w:rsidRPr="00F062C9">
        <w:t>познание детьми объектов живой и неживой природы, предметного и социального мира</w:t>
      </w:r>
      <w:r w:rsidR="00AE2BFD">
        <w:t xml:space="preserve"> </w:t>
      </w:r>
      <w:r w:rsidRPr="00F062C9">
        <w:t>(мира взрослых и детей, деятельности людей, знакомство с семьей и</w:t>
      </w:r>
      <w:r w:rsidR="00AE2BFD">
        <w:t xml:space="preserve"> </w:t>
      </w:r>
      <w:r w:rsidRPr="00F062C9">
        <w:t>взаимоотношениями людей, городом, страной и другими странами), безопасного</w:t>
      </w:r>
      <w:r w:rsidR="00AE2BFD">
        <w:t xml:space="preserve"> </w:t>
      </w:r>
      <w:r w:rsidRPr="00F062C9">
        <w:t>поведения, освоение средств и способов познания (моделирования,</w:t>
      </w:r>
      <w:r w:rsidR="00AE2BFD">
        <w:t xml:space="preserve"> </w:t>
      </w:r>
      <w:r w:rsidRPr="00F062C9">
        <w:t>экспериментирования), сенсорное и математическое развитие детей.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Восприятие художественной литературы и фольклора </w:t>
      </w:r>
      <w:r w:rsidRPr="00F062C9">
        <w:t>организуется как</w:t>
      </w:r>
      <w:r w:rsidR="00AE2BFD">
        <w:t xml:space="preserve"> </w:t>
      </w:r>
      <w:r w:rsidRPr="00F062C9">
        <w:t>процесс слушания детьми произведений художественной и познавательной</w:t>
      </w:r>
      <w:r w:rsidR="00AE2BFD">
        <w:t xml:space="preserve"> </w:t>
      </w:r>
      <w:r w:rsidRPr="00F062C9">
        <w:t>литературы, направленный на развитие читательских интересов детей, способности</w:t>
      </w:r>
      <w:r w:rsidR="00AE2BFD">
        <w:t xml:space="preserve"> </w:t>
      </w:r>
      <w:r w:rsidRPr="00F062C9">
        <w:t>восприятия литературного текста и общения по поводу прочитанного. Чтение может</w:t>
      </w:r>
      <w:r w:rsidR="00AE2BFD">
        <w:t xml:space="preserve"> </w:t>
      </w:r>
      <w:r w:rsidRPr="00F062C9">
        <w:t>быть организовано как непосредственно чтение (или рассказывание сказки)</w:t>
      </w:r>
      <w:r w:rsidR="00AE2BFD">
        <w:t xml:space="preserve"> </w:t>
      </w:r>
      <w:r w:rsidRPr="00F062C9">
        <w:t>воспитателем вслух и как прослушивание аудиозаписи.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Конструирование и изобразительная деятельность детей </w:t>
      </w:r>
      <w:r w:rsidRPr="00F062C9">
        <w:t>представлена</w:t>
      </w:r>
      <w:r w:rsidR="00AE2BFD">
        <w:t xml:space="preserve"> </w:t>
      </w:r>
      <w:r w:rsidRPr="00F062C9">
        <w:t>разными видами художественно-творческой (рисование, лепка, аппликация)</w:t>
      </w:r>
      <w:r w:rsidR="00AE2BFD">
        <w:t xml:space="preserve"> </w:t>
      </w:r>
      <w:r w:rsidRPr="00F062C9">
        <w:t>деятельности. Художественно-творческая деятельность неразрывно связана со</w:t>
      </w:r>
      <w:r w:rsidR="00AE2BFD">
        <w:t xml:space="preserve"> </w:t>
      </w:r>
      <w:r w:rsidRPr="00F062C9">
        <w:t>знакомством детей с изобразительным искусством, развитием способности</w:t>
      </w:r>
      <w:r w:rsidR="00AE2BFD">
        <w:t xml:space="preserve"> </w:t>
      </w:r>
      <w:r w:rsidRPr="00F062C9">
        <w:t>художественного восприятия. Художественное восприятие произведений искусства</w:t>
      </w:r>
      <w:r w:rsidR="00AE2BFD">
        <w:t xml:space="preserve"> </w:t>
      </w:r>
      <w:r w:rsidRPr="00F062C9">
        <w:t xml:space="preserve">существенно обогащает личный </w:t>
      </w:r>
      <w:r w:rsidRPr="00F062C9">
        <w:lastRenderedPageBreak/>
        <w:t>опыт дошкольников, обеспечивает интеграцию между</w:t>
      </w:r>
      <w:r w:rsidR="00AE2BFD">
        <w:t xml:space="preserve"> </w:t>
      </w:r>
      <w:r w:rsidRPr="00F062C9">
        <w:t>познавательно-исследовательской, коммуникативной и продуктивной видами</w:t>
      </w:r>
      <w:r w:rsidR="00AE2BFD">
        <w:t xml:space="preserve"> </w:t>
      </w:r>
      <w:r w:rsidRPr="00F062C9">
        <w:t>деятельности.</w:t>
      </w:r>
    </w:p>
    <w:p w:rsidR="00F062C9" w:rsidRPr="00F062C9" w:rsidRDefault="00F062C9" w:rsidP="00F062C9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Музыкальная деятельность </w:t>
      </w:r>
      <w:r w:rsidRPr="00F062C9">
        <w:t>организуется в процессе музыкальных занятий,</w:t>
      </w:r>
      <w:r w:rsidR="00AE2BFD">
        <w:t xml:space="preserve"> </w:t>
      </w:r>
      <w:r w:rsidRPr="00F062C9">
        <w:t>которые проводятся музыкальным руководителем ДОО в специально оборудованном</w:t>
      </w:r>
      <w:r w:rsidR="00AE2BFD">
        <w:t xml:space="preserve"> </w:t>
      </w:r>
      <w:r w:rsidRPr="00F062C9">
        <w:t>помещении.</w:t>
      </w:r>
    </w:p>
    <w:p w:rsidR="00AE2BFD" w:rsidRDefault="00F062C9" w:rsidP="00AE2BFD">
      <w:pPr>
        <w:autoSpaceDE w:val="0"/>
        <w:autoSpaceDN w:val="0"/>
        <w:adjustRightInd w:val="0"/>
        <w:jc w:val="both"/>
      </w:pPr>
      <w:r w:rsidRPr="00F062C9">
        <w:rPr>
          <w:b/>
          <w:bCs/>
        </w:rPr>
        <w:t xml:space="preserve">Двигательная деятельность </w:t>
      </w:r>
      <w:r w:rsidRPr="00F062C9">
        <w:t>организуется в процессе занятий физической</w:t>
      </w:r>
      <w:r w:rsidR="00AE2BFD">
        <w:t xml:space="preserve"> </w:t>
      </w:r>
      <w:r w:rsidR="00AE2BFD" w:rsidRPr="00AE2BFD">
        <w:t>культурой, требования к проведению которых согласуются дошкольной организацией с</w:t>
      </w:r>
      <w:r w:rsidR="00AE2BFD">
        <w:t xml:space="preserve"> </w:t>
      </w:r>
      <w:r w:rsidR="00AE2BFD" w:rsidRPr="00AE2BFD">
        <w:t>положениями действующего СанПиН.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ходе режимных моментов</w:t>
      </w:r>
      <w:r w:rsidRPr="00AE2BFD">
        <w:t>,</w:t>
      </w:r>
      <w:r>
        <w:t xml:space="preserve"> </w:t>
      </w:r>
      <w:r w:rsidRPr="00AE2BFD">
        <w:t>требует особых форм работы в соответствии с реализуемыми задачами воспитания,</w:t>
      </w:r>
      <w:r>
        <w:t xml:space="preserve"> </w:t>
      </w:r>
      <w:r w:rsidRPr="00AE2BFD">
        <w:t>обучения и развития ребенка. В режимных процессах, в свободной детской</w:t>
      </w:r>
      <w:r>
        <w:t xml:space="preserve"> </w:t>
      </w:r>
      <w:r w:rsidRPr="00AE2BFD">
        <w:t>деятельности воспитатель создает по мере необходимости дополнительно развивающие</w:t>
      </w:r>
      <w:r>
        <w:t xml:space="preserve"> </w:t>
      </w:r>
      <w:r w:rsidRPr="00AE2BFD">
        <w:t>проблемно-игровые или практические ситуации, побуждающие дошкольников</w:t>
      </w:r>
      <w:r>
        <w:t xml:space="preserve"> </w:t>
      </w:r>
      <w:r w:rsidRPr="00AE2BFD">
        <w:t>применить имеющийся опыт, проявить инициативу, активность для самостоятельного</w:t>
      </w:r>
      <w:r>
        <w:t xml:space="preserve"> </w:t>
      </w:r>
      <w:r w:rsidRPr="00AE2BFD">
        <w:t>решения возникшей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 утренний отрезок времени</w:t>
      </w:r>
      <w:r w:rsidRPr="00AE2BFD">
        <w:t>,</w:t>
      </w:r>
      <w:r>
        <w:t xml:space="preserve"> </w:t>
      </w:r>
      <w:r w:rsidRPr="00AE2BFD">
        <w:t>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— в уголке природы, за деятельностью взрослых (сервировка</w:t>
      </w:r>
      <w:r>
        <w:t xml:space="preserve"> </w:t>
      </w:r>
      <w:r w:rsidRPr="00AE2BFD">
        <w:t>стола к завтраку);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индивидуальные игры и игры с небольшими подгруппами детей</w:t>
      </w:r>
      <w:r>
        <w:t xml:space="preserve"> </w:t>
      </w:r>
      <w:r w:rsidRPr="00AE2BFD">
        <w:t>(дидактические, развивающие, сюжетные, музыкальные, подвижные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создание практических, игровых, проблемных ситуаций и ситуаций общения,</w:t>
      </w:r>
      <w:r>
        <w:t xml:space="preserve"> </w:t>
      </w:r>
      <w:r w:rsidRPr="00AE2BFD">
        <w:t>сотрудничества, гуманных проявлений, заботы о малышах в детском саду, проявлений</w:t>
      </w:r>
      <w:r>
        <w:t xml:space="preserve"> </w:t>
      </w:r>
      <w:r w:rsidRPr="00AE2BFD">
        <w:t>эмоциональной отзывчивости ко взрослым и сверстникам;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трудовые поручения (сервировка столов к завтраку, уход за комнатными</w:t>
      </w:r>
      <w:r>
        <w:t xml:space="preserve"> </w:t>
      </w:r>
      <w:r w:rsidRPr="00AE2BFD">
        <w:t>растениями и пр.);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беседы и разговоры с детьми по их интересам;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рассматривание дидактических картинок, иллюстраций, просмотр</w:t>
      </w:r>
      <w:r>
        <w:t xml:space="preserve"> </w:t>
      </w:r>
      <w:r w:rsidRPr="00AE2BFD">
        <w:t>видеоматериалов разнообразного содержания;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индивидуальную работу с детьми в соответствии с задачами разных</w:t>
      </w:r>
      <w:r>
        <w:t xml:space="preserve"> </w:t>
      </w:r>
      <w:r w:rsidRPr="00AE2BFD">
        <w:t>образовательных областей;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двигательную деятельность детей, активность которой зависит от содержания</w:t>
      </w:r>
      <w:r>
        <w:t xml:space="preserve"> </w:t>
      </w:r>
      <w:r w:rsidRPr="00AE2BFD">
        <w:t>организованной образовательной деятельности в первой половине дня;</w:t>
      </w:r>
    </w:p>
    <w:p w:rsidR="00AE2BFD" w:rsidRDefault="00AE2BFD" w:rsidP="00AE2BFD">
      <w:pPr>
        <w:autoSpaceDE w:val="0"/>
        <w:autoSpaceDN w:val="0"/>
        <w:adjustRightInd w:val="0"/>
        <w:jc w:val="both"/>
      </w:pPr>
      <w:r w:rsidRPr="00AE2BFD">
        <w:t>— работу по воспитанию у детей культурно-гигиенических навыков и культуры</w:t>
      </w:r>
      <w:r>
        <w:t xml:space="preserve"> </w:t>
      </w:r>
      <w:r w:rsidRPr="00AE2BFD">
        <w:t>здоровья.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i/>
          <w:iCs/>
        </w:rPr>
        <w:t>Образовательная деятельность, осуществляемая во время прогулки</w:t>
      </w:r>
      <w:r w:rsidRPr="00AE2BFD">
        <w:t>, включает: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подвижные игры и упражнения, направленные на оптимизацию режима</w:t>
      </w:r>
      <w:r>
        <w:t xml:space="preserve"> </w:t>
      </w:r>
      <w:r w:rsidRPr="00AE2BFD">
        <w:t>двигательной активности и укрепление здоровья детей;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наблюдения за объектами и явлениями природы, направленные на</w:t>
      </w:r>
      <w:r>
        <w:t xml:space="preserve"> </w:t>
      </w:r>
      <w:r w:rsidRPr="00AE2BFD">
        <w:t>установление разнообразных связей и зависимостей в природе, воспитание отношения</w:t>
      </w:r>
      <w:r>
        <w:t xml:space="preserve"> </w:t>
      </w:r>
      <w:r w:rsidRPr="00AE2BFD">
        <w:t>к ней;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экспериментирование с объектами неживой природы;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сюжетно-ролевые и конструктивные игры (с песком, со снегом, с природным</w:t>
      </w:r>
      <w:r>
        <w:t xml:space="preserve"> </w:t>
      </w:r>
      <w:r w:rsidRPr="00AE2BFD">
        <w:t>материалом);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элементарную трудовую деятельность детей на участке детского сада;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— свободное общение воспитателя с детьми.</w:t>
      </w:r>
    </w:p>
    <w:p w:rsidR="00AE2BFD" w:rsidRDefault="00AE2BFD" w:rsidP="00AE2BFD">
      <w:pPr>
        <w:autoSpaceDE w:val="0"/>
        <w:autoSpaceDN w:val="0"/>
        <w:adjustRightInd w:val="0"/>
        <w:jc w:val="both"/>
      </w:pPr>
    </w:p>
    <w:p w:rsid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  <w:r w:rsidRPr="00AE2BFD">
        <w:rPr>
          <w:b/>
          <w:i/>
        </w:rPr>
        <w:t>Культурные практики</w:t>
      </w:r>
    </w:p>
    <w:p w:rsidR="00AE2BFD" w:rsidRPr="00AE2BFD" w:rsidRDefault="00AE2BFD" w:rsidP="00AE2BFD">
      <w:pPr>
        <w:autoSpaceDE w:val="0"/>
        <w:autoSpaceDN w:val="0"/>
        <w:adjustRightInd w:val="0"/>
        <w:jc w:val="center"/>
        <w:rPr>
          <w:b/>
          <w:i/>
        </w:rPr>
      </w:pP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t>Во второй половине дня организуются разнообразные культурные практики,</w:t>
      </w:r>
      <w:r>
        <w:t xml:space="preserve"> </w:t>
      </w:r>
      <w:r w:rsidRPr="00AE2BFD">
        <w:t>ориентированные на проявление детьми самостоятельности и творчества в разных</w:t>
      </w:r>
      <w:r w:rsidR="00146859">
        <w:t xml:space="preserve"> </w:t>
      </w:r>
      <w:r w:rsidRPr="00AE2BFD">
        <w:t>видах деятельности. В культурных практиках воспитателем создается атмосфера</w:t>
      </w:r>
      <w:r w:rsidR="00146859">
        <w:t xml:space="preserve"> </w:t>
      </w:r>
      <w:r w:rsidRPr="00AE2BFD">
        <w:t>свободы выбора, творческого обмена и самовыражения, сотрудничества взрослого и</w:t>
      </w:r>
      <w:r w:rsidR="00146859">
        <w:t xml:space="preserve"> </w:t>
      </w:r>
      <w:r w:rsidRPr="00AE2BFD">
        <w:t>детей. Организация культурных практик носит преимущественно подгрупповой</w:t>
      </w:r>
      <w:r w:rsidR="00146859">
        <w:t xml:space="preserve"> </w:t>
      </w:r>
      <w:r w:rsidRPr="00AE2BFD">
        <w:t>характер.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lastRenderedPageBreak/>
        <w:t xml:space="preserve">Совместная игра </w:t>
      </w:r>
      <w:r w:rsidRPr="00AE2BFD">
        <w:t>воспитателя и детей (сюжетно-ролевая, режиссерская, игра-</w:t>
      </w:r>
      <w:r w:rsidR="00146859">
        <w:t xml:space="preserve"> </w:t>
      </w:r>
      <w:r w:rsidRPr="00AE2BFD">
        <w:t>драматизация, строительно-конструктивные игры) направлена на обогащение</w:t>
      </w:r>
      <w:r w:rsidR="00146859">
        <w:t xml:space="preserve"> </w:t>
      </w:r>
      <w:r w:rsidRPr="00AE2BFD">
        <w:t>содержания творческих игр, освоение детьми игровых умений, необходимых для</w:t>
      </w:r>
      <w:r w:rsidR="00146859">
        <w:t xml:space="preserve"> </w:t>
      </w:r>
      <w:r w:rsidRPr="00AE2BFD">
        <w:t>организации самостоятельной игры.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>Ситуации общения и накопления положительного социально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>-</w:t>
      </w:r>
      <w:r w:rsidR="00146859">
        <w:rPr>
          <w:b/>
          <w:bCs/>
        </w:rPr>
        <w:t xml:space="preserve"> </w:t>
      </w:r>
      <w:r w:rsidRPr="00AE2BFD">
        <w:rPr>
          <w:b/>
          <w:bCs/>
        </w:rPr>
        <w:t xml:space="preserve">эмоционального опыта </w:t>
      </w:r>
      <w:r w:rsidRPr="00AE2BFD">
        <w:t>носят проблемный характер и заключают в себе жизненную</w:t>
      </w:r>
      <w:r w:rsidR="00146859">
        <w:t xml:space="preserve"> </w:t>
      </w:r>
      <w:r w:rsidRPr="00AE2BFD">
        <w:t>проблему, близкую детям дошкольного возраста, в разрешении которой они</w:t>
      </w:r>
      <w:r w:rsidR="00146859">
        <w:t xml:space="preserve"> </w:t>
      </w:r>
      <w:r w:rsidRPr="00AE2BFD">
        <w:t>принимают непосредственное участие. Такие ситуации могут быть реально-</w:t>
      </w:r>
      <w:r w:rsidR="00146859">
        <w:t xml:space="preserve"> </w:t>
      </w:r>
      <w:r w:rsidRPr="00AE2BFD">
        <w:t>практического характера (оказание помощи малышам, старшим), условно-вербального</w:t>
      </w:r>
      <w:r w:rsidR="00146859">
        <w:t xml:space="preserve"> </w:t>
      </w:r>
      <w:r w:rsidRPr="00AE2BFD">
        <w:t>характера (на основе жизненных сюжетов или сюжетов литературных произведений) и</w:t>
      </w:r>
      <w:r w:rsidR="00146859">
        <w:t xml:space="preserve"> </w:t>
      </w:r>
      <w:r w:rsidRPr="00AE2BFD">
        <w:t>имитационно-игровыми. В ситуациях условно-вербального характера воспитатель</w:t>
      </w:r>
      <w:r w:rsidR="00146859">
        <w:t xml:space="preserve"> </w:t>
      </w:r>
      <w:r w:rsidRPr="00AE2BFD">
        <w:t>обогащает представления детей об опыте разрешения тех или иных проблем, вызывает</w:t>
      </w:r>
      <w:r w:rsidR="00146859">
        <w:t xml:space="preserve"> </w:t>
      </w:r>
      <w:r w:rsidRPr="00AE2BFD">
        <w:t>детей на задушевный разговор, связывает содержание разговора с личным опытом</w:t>
      </w:r>
      <w:r w:rsidR="00146859">
        <w:t xml:space="preserve"> </w:t>
      </w:r>
      <w:r w:rsidRPr="00AE2BFD">
        <w:t>детей. В реально-практических ситуациях дети приобретают опыт проявления</w:t>
      </w:r>
      <w:r w:rsidR="00146859">
        <w:t xml:space="preserve"> </w:t>
      </w:r>
      <w:r w:rsidRPr="00AE2BFD">
        <w:t>заботливого, участливого отношения к людям, принимают участие в важных делах</w:t>
      </w:r>
      <w:r w:rsidR="00146859">
        <w:t xml:space="preserve"> </w:t>
      </w:r>
      <w:r w:rsidRPr="00AE2BFD">
        <w:t>(«Мы сажаем рассаду для цветов», «Мы украшаем детский сад к празднику» и пр.).</w:t>
      </w:r>
      <w:r w:rsidR="00146859">
        <w:t xml:space="preserve"> </w:t>
      </w:r>
      <w:r w:rsidRPr="00AE2BFD">
        <w:t>Ситуации могут планироваться воспитателем заранее, а могут возникать в ответ на</w:t>
      </w:r>
      <w:r w:rsidR="00146859">
        <w:t xml:space="preserve"> </w:t>
      </w:r>
      <w:r w:rsidRPr="00AE2BFD">
        <w:t>события, которые происходят в группе, способствовать разрешению возникающих</w:t>
      </w:r>
      <w:r w:rsidR="00146859">
        <w:t xml:space="preserve"> </w:t>
      </w:r>
      <w:r w:rsidRPr="00AE2BFD">
        <w:t>проблем.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Творческая мастерская </w:t>
      </w:r>
      <w:r w:rsidRPr="00AE2BFD">
        <w:t>предоставляет детям условия для использования и</w:t>
      </w:r>
      <w:r w:rsidR="00146859">
        <w:t xml:space="preserve"> </w:t>
      </w:r>
      <w:r w:rsidRPr="00AE2BFD">
        <w:t>применения знаний и умений. Мастерские разнообразны по своей тематике,</w:t>
      </w:r>
      <w:r w:rsidR="00146859">
        <w:t xml:space="preserve"> </w:t>
      </w:r>
      <w:r w:rsidRPr="00AE2BFD">
        <w:t>содержанию, например: занятия рукоделием, приобщение к народным промыслам («В</w:t>
      </w:r>
      <w:r w:rsidR="00146859">
        <w:t xml:space="preserve"> </w:t>
      </w:r>
      <w:r w:rsidRPr="00AE2BFD">
        <w:t>гостях у народных мастеров»), просмотр познавательных презентаций, оформление</w:t>
      </w:r>
      <w:r w:rsidR="00146859">
        <w:t xml:space="preserve"> </w:t>
      </w:r>
      <w:r w:rsidRPr="00AE2BFD">
        <w:t>художественной галереи, книжного уголка или библиотеки («Мастерская</w:t>
      </w:r>
      <w:r w:rsidR="00146859">
        <w:t xml:space="preserve"> </w:t>
      </w:r>
      <w:r w:rsidRPr="00AE2BFD">
        <w:t>книгопечатания», «В гостях у сказки»), игры и коллекционирование. Начало</w:t>
      </w:r>
      <w:r w:rsidR="00146859">
        <w:t xml:space="preserve"> </w:t>
      </w:r>
      <w:r w:rsidRPr="00AE2BFD">
        <w:t>мастерской — это обычно задание вокруг слова, мелодии, рисунка, предмета,</w:t>
      </w:r>
      <w:r w:rsidR="00146859">
        <w:t xml:space="preserve"> </w:t>
      </w:r>
      <w:r w:rsidRPr="00AE2BFD">
        <w:t>воспоминания. Далее следует работа с самым разнообразным материалом: словом,</w:t>
      </w:r>
      <w:r w:rsidR="00146859">
        <w:t xml:space="preserve"> </w:t>
      </w:r>
      <w:r w:rsidRPr="00AE2BFD">
        <w:t>звуком, цветом, природными материалами, схемами и моделями. И обязательно</w:t>
      </w:r>
      <w:r w:rsidR="00146859">
        <w:t xml:space="preserve"> </w:t>
      </w:r>
      <w:r w:rsidRPr="00AE2BFD">
        <w:t>включение детей в рефлексивную деятельность: анализ своих чувств, мыслей, взглядов</w:t>
      </w:r>
      <w:r w:rsidR="00146859">
        <w:t xml:space="preserve"> </w:t>
      </w:r>
      <w:r w:rsidRPr="00AE2BFD">
        <w:t>(«Чему удивились? Что узнали? Что порадовало?» и пр.). Результатом работы в</w:t>
      </w:r>
      <w:r w:rsidR="00146859">
        <w:t xml:space="preserve"> </w:t>
      </w:r>
      <w:r w:rsidRPr="00AE2BFD">
        <w:t>творческой мастерской является создание книг-самоделок, детских журналов,</w:t>
      </w:r>
      <w:r w:rsidR="00146859">
        <w:t xml:space="preserve"> </w:t>
      </w:r>
      <w:r w:rsidRPr="00AE2BFD">
        <w:t>составление маршрутов путешествия на природу, оформление коллекции, создание</w:t>
      </w:r>
      <w:r w:rsidR="00146859">
        <w:t xml:space="preserve"> </w:t>
      </w:r>
      <w:r w:rsidRPr="00AE2BFD">
        <w:t>продуктов детского рукоделия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Музыкально-театральная и литературная гостиная (детская студия) </w:t>
      </w:r>
      <w:r w:rsidRPr="00AE2BFD">
        <w:t>—</w:t>
      </w:r>
      <w:r w:rsidR="00146859">
        <w:t xml:space="preserve"> </w:t>
      </w:r>
      <w:r w:rsidRPr="00AE2BFD">
        <w:t>форма организации художественно-творческой деятельности детей, предполагающая</w:t>
      </w:r>
      <w:r w:rsidR="00146859">
        <w:t xml:space="preserve"> </w:t>
      </w:r>
      <w:r w:rsidRPr="00AE2BFD">
        <w:t>организацию восприятия музыкальных и литературных произведений, творческую</w:t>
      </w:r>
      <w:r w:rsidR="00146859">
        <w:t xml:space="preserve"> </w:t>
      </w:r>
      <w:r w:rsidRPr="00AE2BFD">
        <w:t>деятельность детей и свободное общение воспитателя и детей на литературном или</w:t>
      </w:r>
      <w:r w:rsidR="00146859">
        <w:t xml:space="preserve"> </w:t>
      </w:r>
      <w:r w:rsidRPr="00AE2BFD">
        <w:t>музыкальном материале.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Сенсорный и интеллектуальный тренинг </w:t>
      </w:r>
      <w:r w:rsidRPr="00AE2BFD">
        <w:t>— система заданий</w:t>
      </w:r>
      <w:r w:rsidR="00146859">
        <w:t xml:space="preserve"> </w:t>
      </w:r>
      <w:r w:rsidRPr="00AE2BFD">
        <w:t>преимущественно игрового характера, обеспечивающая становление системы</w:t>
      </w:r>
      <w:r w:rsidR="00146859">
        <w:t xml:space="preserve"> </w:t>
      </w:r>
      <w:r w:rsidRPr="00AE2BFD">
        <w:t>сенсорных эталонов (цвета, формы, пространственных отношений и др.), способов</w:t>
      </w:r>
      <w:r w:rsidR="00146859">
        <w:t xml:space="preserve"> </w:t>
      </w:r>
      <w:r w:rsidRPr="00AE2BFD">
        <w:t>интеллектуальной деятельности (умение сравнивать, классифицировать, составлять</w:t>
      </w:r>
      <w:r w:rsidR="00146859">
        <w:t xml:space="preserve"> </w:t>
      </w:r>
      <w:r w:rsidRPr="00AE2BFD">
        <w:t>сериационные ряды, систематизировать по какому-либо признаку и пр.). Сюда</w:t>
      </w:r>
      <w:r w:rsidR="00146859">
        <w:t xml:space="preserve"> </w:t>
      </w:r>
      <w:r w:rsidRPr="00AE2BFD">
        <w:t>относятся развивающие игры, логические упражнения, занимательные задачи.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Детский досуг </w:t>
      </w:r>
      <w:r w:rsidRPr="00AE2BFD">
        <w:t>— вид деятельности, целенаправленно организуемый взрослыми</w:t>
      </w:r>
      <w:r w:rsidR="00146859">
        <w:t xml:space="preserve"> </w:t>
      </w:r>
      <w:r w:rsidRPr="00AE2BFD">
        <w:t>для игры, развлечения, отдыха. Как правило, в детском саду организуются досуги</w:t>
      </w:r>
      <w:r w:rsidR="00146859">
        <w:t xml:space="preserve"> </w:t>
      </w:r>
      <w:r w:rsidRPr="00AE2BFD">
        <w:t>«Здоровья и подвижных игр», музыкальные и литературные досуги. Возможна</w:t>
      </w:r>
      <w:r w:rsidR="00146859">
        <w:t xml:space="preserve"> </w:t>
      </w:r>
      <w:r w:rsidRPr="00AE2BFD">
        <w:t>организация досугов в соответствии с интересами и предпочтениями детей (в старшем</w:t>
      </w:r>
      <w:r w:rsidR="00146859">
        <w:t xml:space="preserve"> </w:t>
      </w:r>
      <w:r w:rsidRPr="00AE2BFD">
        <w:t>дошкольном возрасте). В этом случае досуг организуется как кружок. Например, для</w:t>
      </w:r>
      <w:r w:rsidR="00146859">
        <w:t xml:space="preserve"> </w:t>
      </w:r>
      <w:r w:rsidRPr="00AE2BFD">
        <w:t>занятий рукоделием, художественным трудом и пр.</w:t>
      </w:r>
    </w:p>
    <w:p w:rsidR="00AE2BFD" w:rsidRPr="00AE2BFD" w:rsidRDefault="00AE2BFD" w:rsidP="00AE2BFD">
      <w:pPr>
        <w:autoSpaceDE w:val="0"/>
        <w:autoSpaceDN w:val="0"/>
        <w:adjustRightInd w:val="0"/>
        <w:jc w:val="both"/>
      </w:pPr>
      <w:r w:rsidRPr="00AE2BFD">
        <w:rPr>
          <w:b/>
          <w:bCs/>
        </w:rPr>
        <w:t xml:space="preserve">Коллективная и индивидуальная трудовая деятельность </w:t>
      </w:r>
      <w:r w:rsidRPr="00AE2BFD">
        <w:t>носит общественно</w:t>
      </w:r>
      <w:r w:rsidR="00146859">
        <w:t xml:space="preserve"> </w:t>
      </w:r>
      <w:r w:rsidRPr="00AE2BFD">
        <w:t>полезный характер и организуется как хозяйственно-бытовой труд и труд в природе.</w:t>
      </w:r>
      <w:r w:rsidR="00146859">
        <w:t xml:space="preserve"> </w:t>
      </w: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E114C1" w:rsidRPr="00AE2BFD" w:rsidRDefault="00E114C1" w:rsidP="00AE2BFD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</w:rPr>
      </w:pPr>
      <w:r w:rsidRPr="00146859">
        <w:rPr>
          <w:b/>
        </w:rPr>
        <w:lastRenderedPageBreak/>
        <w:t>2.</w:t>
      </w:r>
      <w:r w:rsidR="00593147">
        <w:rPr>
          <w:b/>
        </w:rPr>
        <w:t>5</w:t>
      </w:r>
      <w:r w:rsidRPr="00146859">
        <w:rPr>
          <w:b/>
        </w:rPr>
        <w:t>. Способы и направления поддержки детской инициативы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Детская инициатива проявляется </w:t>
      </w:r>
      <w:r w:rsidRPr="00146859">
        <w:rPr>
          <w:i/>
          <w:iCs/>
        </w:rPr>
        <w:t>в свободной самостоятельной деятельности</w:t>
      </w:r>
      <w:r>
        <w:rPr>
          <w:i/>
          <w:iCs/>
        </w:rPr>
        <w:t xml:space="preserve"> </w:t>
      </w:r>
      <w:r w:rsidRPr="00146859">
        <w:rPr>
          <w:i/>
          <w:iCs/>
        </w:rPr>
        <w:t>детей по выбору и интересам</w:t>
      </w:r>
      <w:r w:rsidRPr="00146859">
        <w:t>. Возможность играть, рисовать, конструировать,</w:t>
      </w:r>
      <w:r>
        <w:t xml:space="preserve"> </w:t>
      </w:r>
      <w:r w:rsidRPr="00146859">
        <w:t>сочинять и пр. в соответствии с собственными интересами является важнейшим</w:t>
      </w:r>
      <w:r>
        <w:t xml:space="preserve"> </w:t>
      </w:r>
      <w:r w:rsidRPr="00146859">
        <w:t>источником эмоционального благополучия ребенка в детском саду. Самостоятельная</w:t>
      </w:r>
      <w:r>
        <w:t xml:space="preserve"> </w:t>
      </w:r>
      <w:r w:rsidRPr="00146859">
        <w:t>деятельность детей протекает преимущественно в утренний отрезок времени и во</w:t>
      </w:r>
      <w:r>
        <w:t xml:space="preserve"> </w:t>
      </w:r>
      <w:r w:rsidRPr="00146859">
        <w:t>второй половине дня.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Все виды деятельности ребенка в детском саду могут осуществляться в форме</w:t>
      </w:r>
      <w:r>
        <w:t xml:space="preserve"> </w:t>
      </w:r>
      <w:r w:rsidRPr="00146859">
        <w:rPr>
          <w:i/>
          <w:iCs/>
        </w:rPr>
        <w:t>самостоятельной инициативной деятельности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сюжетно-ролевые, режиссерские и театрализованные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развивающие и логические игры;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музыкальные игры и импровизации;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речевые игры, игры с буквами, звуками и слогами;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деятельность в книжном уголке;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самостоятельная изобразительная и конструктивная деятельность по выбору</w:t>
      </w:r>
      <w:r>
        <w:t xml:space="preserve"> </w:t>
      </w:r>
      <w:r w:rsidRPr="00146859">
        <w:t>детей;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самостоятельные опыты и эксперименты и др.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развитии детской инициативы и самостоятельности воспитателю важно</w:t>
      </w:r>
      <w:r>
        <w:t xml:space="preserve"> </w:t>
      </w:r>
      <w:r w:rsidRPr="00146859">
        <w:t xml:space="preserve">соблюдать ряд </w:t>
      </w:r>
      <w:r w:rsidRPr="00146859">
        <w:rPr>
          <w:i/>
          <w:iCs/>
        </w:rPr>
        <w:t>общих требований</w:t>
      </w:r>
      <w:r w:rsidRPr="00146859">
        <w:t>: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развивать активный интерес детей к окружающему миру, стремление к</w:t>
      </w:r>
      <w:r>
        <w:t xml:space="preserve"> </w:t>
      </w:r>
      <w:r w:rsidRPr="00146859">
        <w:t>получению новых знаний и умений;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создавать разнообразные условия и ситуации, побуждающие детей к</w:t>
      </w:r>
      <w:r>
        <w:t xml:space="preserve"> </w:t>
      </w:r>
      <w:r w:rsidRPr="00146859">
        <w:t>активному применению знаний, умений, способов деятельности в личном опыте;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постоянно расширять область задач, которые дети решают самостоятельно;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постепенно выдвигать перед детьми более сложные задачи, требующие</w:t>
      </w:r>
      <w:r>
        <w:t xml:space="preserve"> </w:t>
      </w:r>
      <w:r w:rsidRPr="00146859">
        <w:t>сообразительности, творчества, поиска новых подходов, поощрять детскую инициативу;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тренировать волю детей, поддерживать желание преодолевать трудности,</w:t>
      </w:r>
      <w:r>
        <w:t xml:space="preserve"> </w:t>
      </w:r>
      <w:r w:rsidRPr="00146859">
        <w:t>доводить начатое дело до конца;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ориентировать дошкольников на получение хорошего результата;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своевременно обратить особое внимание на детей, постоянно проявляющих</w:t>
      </w:r>
      <w:r>
        <w:t xml:space="preserve"> </w:t>
      </w:r>
      <w:r w:rsidRPr="00146859">
        <w:t>небрежность, торопливость, равнодушие к результату, склонных не завершать работу;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дозировать помощь детям. Если ситуация подобна той, в которой ребенок</w:t>
      </w:r>
      <w:r>
        <w:t xml:space="preserve"> </w:t>
      </w:r>
      <w:r w:rsidRPr="00146859">
        <w:t>действовал раньше, но его сдерживает новизна обстановки, достаточно просто</w:t>
      </w:r>
      <w:r>
        <w:t xml:space="preserve"> </w:t>
      </w:r>
      <w:r w:rsidRPr="00146859">
        <w:t>намекнуть, посоветовать вспомнить, как он действовал в аналогичном случае;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— поддерживать у детей чувство гордости и радости от успешных</w:t>
      </w:r>
      <w:r>
        <w:t xml:space="preserve"> </w:t>
      </w:r>
      <w:r w:rsidRPr="00146859">
        <w:t>самостоятельных действий, подчеркивать рост возможностей и достижений каждого</w:t>
      </w:r>
      <w:r>
        <w:t xml:space="preserve"> </w:t>
      </w:r>
      <w:r w:rsidRPr="00146859">
        <w:t>ребенка, побуждать к проявлению инициативы и творчества.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2-я младшая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младшем дошкольном возрасте начинает активно проявляться потребность в</w:t>
      </w:r>
      <w:r>
        <w:t xml:space="preserve"> </w:t>
      </w:r>
      <w:r w:rsidRPr="00146859">
        <w:t>познавательном общении со взрослыми, о чем свидетельствуют многочисленные</w:t>
      </w:r>
      <w:r>
        <w:t xml:space="preserve"> </w:t>
      </w:r>
      <w:r w:rsidRPr="00146859">
        <w:t>вопросы, которые задают дети. Воспитатель поощряет познавательную активность</w:t>
      </w:r>
      <w:r>
        <w:t xml:space="preserve"> </w:t>
      </w:r>
      <w:r w:rsidRPr="00146859">
        <w:t>каждого ребенка, развивает стремление к наблюдению, сравнению, обследованию</w:t>
      </w:r>
      <w:r>
        <w:t xml:space="preserve"> </w:t>
      </w:r>
      <w:r w:rsidRPr="00146859">
        <w:t>свойств и качеств предметов. Следует проявлять внимание к вопросам детей,</w:t>
      </w:r>
      <w:r>
        <w:t xml:space="preserve"> </w:t>
      </w:r>
      <w:r w:rsidRPr="00146859">
        <w:t>побуждать и поощрять их познавательную активность, создавая ситуации</w:t>
      </w:r>
      <w:r>
        <w:t xml:space="preserve"> </w:t>
      </w:r>
      <w:r w:rsidRPr="00146859">
        <w:t>самостоятельного поиска решения возникающих проблем.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Воспитатель показывает детям пример доброго отношения к окружающим: как</w:t>
      </w:r>
      <w:r>
        <w:t xml:space="preserve"> </w:t>
      </w:r>
      <w:r w:rsidRPr="00146859">
        <w:t>утешить обиженного, угостить, обрадовать, помочь. Он помогает малышам увидеть в</w:t>
      </w:r>
      <w:r>
        <w:t xml:space="preserve"> </w:t>
      </w:r>
      <w:r w:rsidRPr="00146859">
        <w:t>мимике и жестах проявление яркого эмоционального состояния людей. Своим</w:t>
      </w:r>
      <w:r>
        <w:t xml:space="preserve"> </w:t>
      </w:r>
      <w:r w:rsidRPr="00146859">
        <w:t>одобрением и примером воспитатель поддерживает стремление к положительным</w:t>
      </w:r>
      <w:r>
        <w:t xml:space="preserve"> </w:t>
      </w:r>
      <w:r w:rsidRPr="00146859">
        <w:t>поступкам, способствует становлению положительной самооценки, которой ребенок</w:t>
      </w:r>
      <w:r>
        <w:t xml:space="preserve"> </w:t>
      </w:r>
      <w:r w:rsidRPr="00146859">
        <w:t>начинает дорожить.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lastRenderedPageBreak/>
        <w:t>Младшие дошкольники — это в первую очередь деятели, а не наблюдатели.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Опыт активной разнообразной деятельности составляет важнейшее условие их</w:t>
      </w:r>
      <w:r>
        <w:t xml:space="preserve"> </w:t>
      </w:r>
      <w:r w:rsidRPr="00146859">
        <w:t>развития. Поэтому пребывание ребенка в детском саду организуется так, чтобы он</w:t>
      </w:r>
      <w:r>
        <w:t xml:space="preserve"> </w:t>
      </w:r>
      <w:r w:rsidRPr="00146859">
        <w:t>получил возможность участвовать в разнообразных делах: в играх, двигательных</w:t>
      </w:r>
      <w:r>
        <w:t xml:space="preserve"> </w:t>
      </w:r>
      <w:r w:rsidRPr="00146859">
        <w:t>упражнениях, в действиях по обследованию свойств и качеств предметов и их</w:t>
      </w:r>
      <w:r>
        <w:t xml:space="preserve"> </w:t>
      </w:r>
      <w:r w:rsidRPr="00146859">
        <w:t>использованию, в рисовании, лепке, речевом общении, в творчестве (имитации,</w:t>
      </w:r>
      <w:r>
        <w:t xml:space="preserve"> </w:t>
      </w:r>
      <w:r w:rsidRPr="00146859">
        <w:t>подражание образам животных, танцевальные импровизации и т. п.).</w:t>
      </w:r>
    </w:p>
    <w:p w:rsidR="00146859" w:rsidRDefault="00146859" w:rsidP="00146859">
      <w:pPr>
        <w:autoSpaceDE w:val="0"/>
        <w:autoSpaceDN w:val="0"/>
        <w:adjustRightInd w:val="0"/>
        <w:jc w:val="both"/>
      </w:pPr>
    </w:p>
    <w:p w:rsid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  <w:r w:rsidRPr="00146859">
        <w:rPr>
          <w:b/>
          <w:i/>
        </w:rPr>
        <w:t>Средняя группа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  <w:rPr>
          <w:b/>
          <w:i/>
        </w:rPr>
      </w:pP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 xml:space="preserve">Ребенок пятого года жизни отличается высокой активностью. Это создает </w:t>
      </w:r>
      <w:r w:rsidRPr="00146859">
        <w:rPr>
          <w:i/>
          <w:iCs/>
        </w:rPr>
        <w:t>новые</w:t>
      </w:r>
      <w:r>
        <w:rPr>
          <w:i/>
          <w:iCs/>
        </w:rPr>
        <w:t xml:space="preserve"> </w:t>
      </w:r>
      <w:r w:rsidRPr="00146859">
        <w:rPr>
          <w:i/>
          <w:iCs/>
        </w:rPr>
        <w:t>возможности для развития самостоятельности во всех сферах его жизни</w:t>
      </w:r>
      <w:r w:rsidRPr="00146859">
        <w:t>. Развитию</w:t>
      </w:r>
      <w:r>
        <w:t xml:space="preserve"> </w:t>
      </w:r>
      <w:r w:rsidRPr="00146859">
        <w:t>самостоятельности в познании способствует освоение детьми системы разнообразных</w:t>
      </w:r>
      <w:r>
        <w:t xml:space="preserve"> </w:t>
      </w:r>
      <w:r w:rsidRPr="00146859">
        <w:t>обследовательских действий, приемов простейшего анализа, сравнения, умения</w:t>
      </w:r>
      <w:r>
        <w:t xml:space="preserve"> </w:t>
      </w:r>
      <w:r w:rsidRPr="00146859">
        <w:t>наблюдать. Воспитатель специально насыщает жизнь детей проблемными</w:t>
      </w:r>
      <w:r>
        <w:t xml:space="preserve"> </w:t>
      </w:r>
      <w:r w:rsidRPr="00146859">
        <w:t>практическими и познавательными ситуациями, в которых детям необходимо</w:t>
      </w:r>
      <w:r>
        <w:t xml:space="preserve"> </w:t>
      </w:r>
      <w:r w:rsidRPr="00146859">
        <w:t>самостоятельно применить освоенные приемы (определить, влажный или сухой песок,</w:t>
      </w:r>
      <w:r>
        <w:t xml:space="preserve"> </w:t>
      </w:r>
      <w:r w:rsidRPr="00146859">
        <w:t>годится ли он для постройки; отобрать брусочки такой ширины, чтобы по ним</w:t>
      </w:r>
      <w:r>
        <w:t xml:space="preserve"> </w:t>
      </w:r>
      <w:r w:rsidRPr="00146859">
        <w:t>одновременно проезжали 2 или 3 машины и пр.). В своих познавательных интересах</w:t>
      </w:r>
      <w:r>
        <w:t xml:space="preserve"> </w:t>
      </w:r>
      <w:r w:rsidRPr="00146859">
        <w:t>ребенок средней группы начинает выходить за рамки конкретной ситуации. Возраст</w:t>
      </w:r>
      <w:r>
        <w:t xml:space="preserve"> </w:t>
      </w:r>
      <w:r w:rsidRPr="00146859">
        <w:t>«почемучек» проявляется в многочисленных вопросах детей к воспитателю:</w:t>
      </w:r>
      <w:r>
        <w:t xml:space="preserve"> </w:t>
      </w:r>
      <w:r w:rsidRPr="00146859">
        <w:t>«Почему?», «Зачем?», «Для чего?» Развивающееся мышление ребенка, способность</w:t>
      </w:r>
      <w:r>
        <w:t xml:space="preserve"> </w:t>
      </w:r>
      <w:r w:rsidRPr="00146859">
        <w:t>устанавливать простейшие связи и отношения между объектами пробуждают широкий</w:t>
      </w:r>
      <w:r>
        <w:t xml:space="preserve"> </w:t>
      </w:r>
      <w:r w:rsidRPr="00146859">
        <w:t>интерес к окружающему миру. Нередко ребенок многократно обращается к</w:t>
      </w:r>
      <w:r>
        <w:t xml:space="preserve"> </w:t>
      </w:r>
      <w:r w:rsidRPr="00146859">
        <w:t>воспитателю с одними и теми же вопросами, чтобы докопаться до волнующей его</w:t>
      </w:r>
      <w:r>
        <w:t xml:space="preserve"> </w:t>
      </w:r>
      <w:r w:rsidRPr="00146859">
        <w:t>истины, и от воспитателя требуется большое терпение, чтобы снова и снова давать</w:t>
      </w:r>
      <w:r>
        <w:t xml:space="preserve"> </w:t>
      </w:r>
      <w:r w:rsidRPr="00146859">
        <w:t>ответы. Доброжелательное, заинтересованное отношение воспитателя к детским</w:t>
      </w:r>
      <w:r>
        <w:t xml:space="preserve"> </w:t>
      </w:r>
      <w:r w:rsidRPr="00146859">
        <w:t>вопросам и проблемам, готовность на равных обсуждать их помогает, с одной стороны,</w:t>
      </w:r>
      <w:r>
        <w:t xml:space="preserve"> </w:t>
      </w:r>
      <w:r w:rsidRPr="00146859">
        <w:t>поддержать и направить детскую познавательную активность в нужное русло, с другой</w:t>
      </w:r>
      <w:r>
        <w:t xml:space="preserve"> </w:t>
      </w:r>
      <w:r w:rsidRPr="00146859">
        <w:t>— укрепляет доверие дошкольников к взрослому.</w:t>
      </w:r>
    </w:p>
    <w:p w:rsidR="00146859" w:rsidRPr="00146859" w:rsidRDefault="00146859" w:rsidP="00146859">
      <w:pPr>
        <w:autoSpaceDE w:val="0"/>
        <w:autoSpaceDN w:val="0"/>
        <w:adjustRightInd w:val="0"/>
        <w:jc w:val="both"/>
      </w:pPr>
      <w:r w:rsidRPr="00146859">
        <w:t>В свободной деятельности дети по желанию выбирают интересные занятия в</w:t>
      </w:r>
      <w:r>
        <w:t xml:space="preserve"> </w:t>
      </w:r>
      <w:r w:rsidRPr="00146859">
        <w:t>организованных в группе центрах активности. Это — центры игры, театрализации,</w:t>
      </w:r>
      <w:r>
        <w:t xml:space="preserve"> </w:t>
      </w:r>
      <w:r w:rsidRPr="00146859">
        <w:t>искусства, науки, строительства, математики, двигательной деятельности. Во время</w:t>
      </w:r>
      <w:r w:rsidR="00EC3FE1">
        <w:t xml:space="preserve"> </w:t>
      </w:r>
      <w:r w:rsidRPr="00146859">
        <w:t>занятий и в свободной детской деятельности воспитатель создает различные ситуации,</w:t>
      </w:r>
      <w:r w:rsidR="00EC3FE1">
        <w:t xml:space="preserve"> </w:t>
      </w:r>
      <w:r w:rsidRPr="00146859">
        <w:t>побуждающие детей проявить инициативу, активность, совместно найти правильное</w:t>
      </w:r>
      <w:r w:rsidR="00EC3FE1">
        <w:t xml:space="preserve"> </w:t>
      </w:r>
      <w:r w:rsidRPr="00146859">
        <w:t>решение проблемы (примеры таких ситуаций приведены в конкретных разделах</w:t>
      </w:r>
      <w:r w:rsidR="00EC3FE1">
        <w:t xml:space="preserve"> </w:t>
      </w:r>
      <w:r w:rsidRPr="00146859">
        <w:t>данного пособия). По мере того как дети учатся решать возникающие перед ними</w:t>
      </w:r>
      <w:r w:rsidR="00EC3FE1">
        <w:t xml:space="preserve"> </w:t>
      </w:r>
      <w:r w:rsidRPr="00146859">
        <w:t>задачи, у них развивается самостоятельность и уверенность в себе. Дети испытывают</w:t>
      </w:r>
      <w:r w:rsidR="00EC3FE1">
        <w:t xml:space="preserve"> </w:t>
      </w:r>
      <w:r w:rsidRPr="00146859">
        <w:t>большое удовлетворение, когда им удается выполнить без помощи взрослого действия,</w:t>
      </w:r>
      <w:r w:rsidR="00EC3FE1">
        <w:t xml:space="preserve"> </w:t>
      </w:r>
      <w:r w:rsidRPr="00146859">
        <w:t>которые еще совсем недавно их затрудняли. Эти маленькие победы воспитатель всегда</w:t>
      </w:r>
      <w:r w:rsidR="00EC3FE1">
        <w:t xml:space="preserve"> </w:t>
      </w:r>
      <w:r w:rsidRPr="00146859">
        <w:t>высоко оценивает.</w:t>
      </w:r>
    </w:p>
    <w:p w:rsidR="00EC3FE1" w:rsidRPr="00EC3FE1" w:rsidRDefault="00146859" w:rsidP="00EC3FE1">
      <w:pPr>
        <w:autoSpaceDE w:val="0"/>
        <w:autoSpaceDN w:val="0"/>
        <w:adjustRightInd w:val="0"/>
        <w:jc w:val="both"/>
      </w:pPr>
      <w:r w:rsidRPr="00146859">
        <w:t>У детей средней группы идет активное развитие и созревание эмоциональной</w:t>
      </w:r>
      <w:r w:rsidR="00EC3FE1" w:rsidRPr="00EC3FE1">
        <w:t xml:space="preserve"> </w:t>
      </w:r>
      <w:r w:rsidRPr="00146859">
        <w:t>сферы: чувства становятся более глубокими, устойчивыми; прежнее радостное чувство</w:t>
      </w:r>
      <w:r w:rsidR="00EC3FE1" w:rsidRPr="00EC3FE1">
        <w:t xml:space="preserve"> </w:t>
      </w:r>
      <w:r w:rsidRPr="00146859">
        <w:t>от общения с окружающими постепенно перерастает в более сложное чувство</w:t>
      </w:r>
      <w:r w:rsidR="00EC3FE1" w:rsidRPr="00EC3FE1">
        <w:t xml:space="preserve"> </w:t>
      </w:r>
      <w:r w:rsidRPr="00146859">
        <w:t>симпатии, привязанности. Поддерживая их, воспитатель специально создает ситуации,</w:t>
      </w:r>
      <w:r w:rsidR="00EC3FE1" w:rsidRPr="00EC3FE1">
        <w:t xml:space="preserve"> </w:t>
      </w:r>
      <w:r w:rsidRPr="00146859">
        <w:t>в которых дошкольники приобретают опыт дружеского общения, внимания к</w:t>
      </w:r>
      <w:r w:rsidR="00EC3FE1" w:rsidRPr="00EC3FE1">
        <w:t xml:space="preserve"> </w:t>
      </w:r>
      <w:r w:rsidRPr="00146859">
        <w:t>окружающим. Это ситуации взаимной поддержки и взаимной помощи детей,</w:t>
      </w:r>
      <w:r w:rsidR="00EC3FE1" w:rsidRPr="00EC3FE1">
        <w:t xml:space="preserve"> </w:t>
      </w:r>
      <w:r w:rsidRPr="00146859">
        <w:t>проявления внимания к старшим, заботы о животных, бережного отношения к вещам и</w:t>
      </w:r>
      <w:r w:rsidR="00EC3FE1" w:rsidRPr="00EC3FE1">
        <w:t xml:space="preserve"> </w:t>
      </w:r>
      <w:r w:rsidRPr="00146859">
        <w:t>игрушкам: «Помоги другу», «Поделись с другими», «Нашим животным с нами</w:t>
      </w:r>
      <w:r w:rsidR="00EC3FE1" w:rsidRPr="00EC3FE1">
        <w:t xml:space="preserve"> </w:t>
      </w:r>
      <w:r w:rsidRPr="00146859">
        <w:t>хорошо», «Мы — помощники в группе» и др. Воспитатель пробуждает эмоциональную</w:t>
      </w:r>
      <w:r w:rsidR="00EC3FE1" w:rsidRPr="00EC3FE1">
        <w:t xml:space="preserve"> </w:t>
      </w:r>
      <w:r w:rsidRPr="00146859">
        <w:t>отзывчивость детей, направляет ее на сочувствие сверстникам, элементарную</w:t>
      </w:r>
      <w:r w:rsidR="00EC3FE1" w:rsidRPr="00EC3FE1">
        <w:t xml:space="preserve"> взаимопомощь.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lastRenderedPageBreak/>
        <w:t xml:space="preserve">Много внимания уделяется развитию творческих способностей детей </w:t>
      </w:r>
      <w:r w:rsidRPr="00EC3FE1">
        <w:rPr>
          <w:b/>
          <w:bCs/>
        </w:rPr>
        <w:t xml:space="preserve">— </w:t>
      </w:r>
      <w:r w:rsidRPr="00EC3FE1">
        <w:t>в игре,</w:t>
      </w:r>
      <w:r>
        <w:t xml:space="preserve"> </w:t>
      </w:r>
      <w:r w:rsidRPr="00EC3FE1">
        <w:t>в изобразительной, музыкальной, театрально-исполнительской деятельности.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Внимательное, заботливое отношение воспитателя к детям, умение поддержать их</w:t>
      </w:r>
      <w:r>
        <w:t xml:space="preserve"> </w:t>
      </w:r>
      <w:r w:rsidRPr="00EC3FE1">
        <w:t>познавательную активность и развить самостоятельность, организация разнообразной</w:t>
      </w:r>
      <w:r>
        <w:t xml:space="preserve"> </w:t>
      </w:r>
      <w:r w:rsidRPr="00EC3FE1">
        <w:t>деятельности составляют основу правильного воспитания и полноценного развития</w:t>
      </w:r>
      <w:r>
        <w:t xml:space="preserve"> </w:t>
      </w:r>
      <w:r w:rsidRPr="00EC3FE1">
        <w:t>детей в средней группе детского сада.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Важно, чтобы у ребенка всегда была возможность выбора игры, а для этого</w:t>
      </w:r>
      <w:r>
        <w:t xml:space="preserve"> </w:t>
      </w:r>
      <w:r w:rsidRPr="00EC3FE1">
        <w:t>набор игр должен быть достаточно разнообразным и постоянно меняющимся (смена</w:t>
      </w:r>
      <w:r>
        <w:t xml:space="preserve"> </w:t>
      </w:r>
      <w:r w:rsidRPr="00EC3FE1">
        <w:t>части игр — примерно 1 раз в 2 месяца). Около 15% игр должны быть предназначены</w:t>
      </w:r>
      <w:r>
        <w:t xml:space="preserve"> </w:t>
      </w:r>
      <w:r w:rsidRPr="00EC3FE1">
        <w:t>для детей старшей возрастной группы, чтобы дать возможность ребятам, опережающим</w:t>
      </w:r>
      <w:r>
        <w:t xml:space="preserve"> </w:t>
      </w:r>
      <w:r w:rsidRPr="00EC3FE1">
        <w:t>в развитии сверстников, не останавливаться, а продвигаться дальше.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средней группе активно развивается детская самостоятельность. Постепенно</w:t>
      </w:r>
      <w:r>
        <w:t xml:space="preserve"> </w:t>
      </w:r>
      <w:r w:rsidRPr="00EC3FE1">
        <w:t>совершенствуются умения дошкольников самостоятельно действовать по собственному</w:t>
      </w:r>
      <w:r>
        <w:t xml:space="preserve"> </w:t>
      </w:r>
      <w:r w:rsidRPr="00EC3FE1">
        <w:t>замыслу. Сначала эти замыслы не отличаются устойчивостью и легко меняются под</w:t>
      </w:r>
      <w:r>
        <w:t xml:space="preserve"> </w:t>
      </w:r>
      <w:r w:rsidRPr="00EC3FE1">
        <w:t>влиянием внешних обстоятельств. Поэтому воспитателю необходимо развивать</w:t>
      </w:r>
      <w:r>
        <w:t xml:space="preserve"> </w:t>
      </w:r>
      <w:r w:rsidRPr="00EC3FE1">
        <w:t>целенаправленность действий, помогать детям устанавливать связь между целью</w:t>
      </w:r>
      <w:r>
        <w:t xml:space="preserve"> </w:t>
      </w:r>
      <w:r w:rsidRPr="00EC3FE1">
        <w:t>деятельности и ее результатом, учить находить и исправлять ошибки. Помощниками в</w:t>
      </w:r>
      <w:r>
        <w:t xml:space="preserve"> </w:t>
      </w:r>
      <w:r w:rsidRPr="00EC3FE1">
        <w:t>этом могут стать картинки, фотографии, модели, наглядно, по шагам</w:t>
      </w:r>
      <w:r>
        <w:t xml:space="preserve"> </w:t>
      </w:r>
      <w:r w:rsidRPr="00EC3FE1">
        <w:t>демонстрирующие детям очередность выполнения действий от постановки цели к</w:t>
      </w:r>
      <w:r>
        <w:t xml:space="preserve"> </w:t>
      </w:r>
      <w:r w:rsidRPr="00EC3FE1">
        <w:t>результату. Это может быть последовательность процесса создания постройки,</w:t>
      </w:r>
      <w:r>
        <w:t xml:space="preserve"> </w:t>
      </w:r>
      <w:r w:rsidRPr="00EC3FE1">
        <w:t>выполнения аппликации, бытового труда и пр.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режимных процессах, в свободной детской деятельности воспитатель создает</w:t>
      </w:r>
      <w:r>
        <w:t xml:space="preserve"> </w:t>
      </w:r>
      <w:r w:rsidRPr="00EC3FE1">
        <w:t>по мере необходимости дополнительно развивающие проблемно-игровые или</w:t>
      </w:r>
      <w:r>
        <w:t xml:space="preserve"> </w:t>
      </w:r>
      <w:r w:rsidRPr="00EC3FE1">
        <w:t>практические ситуации, побуждающие дошкольников применить имеющийся опыт,</w:t>
      </w:r>
      <w:r>
        <w:t xml:space="preserve"> </w:t>
      </w:r>
      <w:r w:rsidRPr="00EC3FE1">
        <w:t>проявить инициативу, активность для самостоятельного решения возникшей задачи.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EC3FE1">
        <w:rPr>
          <w:b/>
          <w:i/>
        </w:rPr>
        <w:t>Старшая и подготовительная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Переход в старшую и особенно подготовительную группу связан с </w:t>
      </w:r>
      <w:r w:rsidRPr="00EC3FE1">
        <w:rPr>
          <w:i/>
          <w:iCs/>
        </w:rPr>
        <w:t>изменением</w:t>
      </w:r>
      <w:r>
        <w:rPr>
          <w:i/>
          <w:iCs/>
        </w:rPr>
        <w:t xml:space="preserve"> </w:t>
      </w:r>
      <w:r w:rsidRPr="00EC3FE1">
        <w:rPr>
          <w:i/>
          <w:iCs/>
        </w:rPr>
        <w:t>статуса  дошкольников в детском саду</w:t>
      </w:r>
      <w:r w:rsidRPr="00EC3FE1">
        <w:t>. В общей семье воспитанников детского сада</w:t>
      </w:r>
      <w:r>
        <w:t xml:space="preserve"> </w:t>
      </w:r>
      <w:r w:rsidRPr="00EC3FE1">
        <w:t>они становятся самыми старшими. Воспитатель помогает детям осознать и</w:t>
      </w:r>
      <w:r>
        <w:t xml:space="preserve"> </w:t>
      </w:r>
      <w:r w:rsidRPr="00EC3FE1">
        <w:t>эмоционально прочувствовать свое новое положение в детском саду. Такие мотивы, как</w:t>
      </w:r>
      <w:r>
        <w:t xml:space="preserve"> </w:t>
      </w:r>
      <w:r w:rsidRPr="00EC3FE1">
        <w:t>«Мы заботимся о малышах», «Мы — помощники воспитателя», «Мы хотим узнать</w:t>
      </w:r>
      <w:r>
        <w:t xml:space="preserve"> </w:t>
      </w:r>
      <w:r w:rsidRPr="00EC3FE1">
        <w:t>новое о мире и многому научиться», «Мы готовимся к школе», направляют активность</w:t>
      </w:r>
      <w:r>
        <w:t xml:space="preserve"> </w:t>
      </w:r>
      <w:r w:rsidRPr="00EC3FE1">
        <w:t>старших дошкольников на решение новых, значимых для их развития задач.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Опираясь на характерную для старших дошкольников потребность в</w:t>
      </w:r>
      <w:r>
        <w:t xml:space="preserve"> </w:t>
      </w:r>
      <w:r w:rsidRPr="00EC3FE1">
        <w:t>самоутверждении и признании со стороны взрослых, воспитатель обеспечивает условия</w:t>
      </w:r>
      <w:r>
        <w:t xml:space="preserve"> </w:t>
      </w:r>
      <w:r w:rsidRPr="00EC3FE1">
        <w:t>для развития детской самостоятельности, инициативы, творчества. Он постоянно</w:t>
      </w:r>
      <w:r>
        <w:t xml:space="preserve"> </w:t>
      </w:r>
      <w:r w:rsidRPr="00EC3FE1">
        <w:t>создает ситуации, побуждающие детей активно применять свои знания и умения,</w:t>
      </w:r>
      <w:r>
        <w:t xml:space="preserve"> </w:t>
      </w:r>
      <w:r w:rsidRPr="00EC3FE1">
        <w:t>ставит перед ними все более сложные задачи, развивает волю, поддерживает желание</w:t>
      </w:r>
      <w:r>
        <w:t xml:space="preserve"> </w:t>
      </w:r>
      <w:r w:rsidRPr="00EC3FE1">
        <w:t>преодолевать трудности, доводить начатое дело до конца, нацеливает на поиск новых,</w:t>
      </w:r>
      <w:r>
        <w:t xml:space="preserve"> </w:t>
      </w:r>
      <w:r w:rsidRPr="00EC3FE1">
        <w:t>творческих решений.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Воспитатель придерживается следующих правил. Не нужно при первых же</w:t>
      </w:r>
      <w:r>
        <w:t xml:space="preserve"> </w:t>
      </w:r>
      <w:r w:rsidRPr="00EC3FE1">
        <w:t>затруднениях спешить на помощь ребенку, полезнее побуждать его к самостоятельному</w:t>
      </w:r>
      <w:r>
        <w:t xml:space="preserve"> </w:t>
      </w:r>
      <w:r w:rsidRPr="00EC3FE1">
        <w:t>решению; если же без помощи не обойтись, вначале эта помощь должна быть</w:t>
      </w:r>
      <w:r>
        <w:t xml:space="preserve"> </w:t>
      </w:r>
      <w:r w:rsidRPr="00EC3FE1">
        <w:t>минимальной: лучше дать совет, задать наводящие вопросы, активизировать</w:t>
      </w:r>
      <w:r>
        <w:t xml:space="preserve"> </w:t>
      </w:r>
      <w:r w:rsidRPr="00EC3FE1">
        <w:t>имеющийся у ребенка прошлый опыт. Всегда необходимо предоставлять детям</w:t>
      </w:r>
      <w:r>
        <w:t xml:space="preserve"> </w:t>
      </w:r>
      <w:r w:rsidRPr="00EC3FE1">
        <w:t>возможность самостоятельного решения поставленных задач, нацеливать их на поиск</w:t>
      </w:r>
      <w:r>
        <w:t xml:space="preserve"> </w:t>
      </w:r>
      <w:r w:rsidRPr="00EC3FE1">
        <w:t>нескольких вариантов решения одной задачи, поддерживать детскую инициативу и</w:t>
      </w:r>
      <w:r>
        <w:t xml:space="preserve"> </w:t>
      </w:r>
      <w:r w:rsidRPr="00EC3FE1">
        <w:t>творчество, показывать детям рост их достижений, вызывать у них чувство радости и</w:t>
      </w:r>
      <w:r>
        <w:t xml:space="preserve"> </w:t>
      </w:r>
      <w:r w:rsidRPr="00EC3FE1">
        <w:t>гордости от успешных самостоятельных, инициативных действий.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Следует отметить, что на седьмом году жизни нередко возникают сложности в</w:t>
      </w:r>
      <w:r>
        <w:t xml:space="preserve"> </w:t>
      </w:r>
      <w:r w:rsidRPr="00EC3FE1">
        <w:t>поведении и общении ребенка со взрослыми. Старшие дошкольники перестают быть</w:t>
      </w:r>
      <w:r>
        <w:t xml:space="preserve"> </w:t>
      </w:r>
      <w:r w:rsidRPr="00EC3FE1">
        <w:t xml:space="preserve">наивными и </w:t>
      </w:r>
      <w:r w:rsidRPr="00EC3FE1">
        <w:lastRenderedPageBreak/>
        <w:t>непосредственными, как раньше, становятся менее понятными для</w:t>
      </w:r>
      <w:r>
        <w:t xml:space="preserve"> </w:t>
      </w:r>
      <w:r w:rsidRPr="00EC3FE1">
        <w:t>окружающих. Ребенок порой ведет себя вызывающе, манерничает, кого-то изображает,</w:t>
      </w:r>
      <w:r>
        <w:t xml:space="preserve"> </w:t>
      </w:r>
      <w:r w:rsidRPr="00EC3FE1">
        <w:t>кому-то подражает. Он как бы примеряет на себя разные модели поведения,  заявляя</w:t>
      </w:r>
      <w:r>
        <w:t xml:space="preserve"> </w:t>
      </w:r>
      <w:r w:rsidRPr="00EC3FE1">
        <w:t>взрослому о своей индивидуальности, о своем праве быть таким, каким он хочет.</w:t>
      </w:r>
      <w:r>
        <w:t xml:space="preserve"> </w:t>
      </w:r>
      <w:r w:rsidRPr="00EC3FE1">
        <w:t>Психологи связывают это с проявлением кризиса семи лет.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Появление подобных особенностей в поведении должно стать для близких</w:t>
      </w:r>
      <w:r>
        <w:t xml:space="preserve"> </w:t>
      </w:r>
      <w:r w:rsidRPr="00EC3FE1">
        <w:t xml:space="preserve">взрослых сигналом к </w:t>
      </w:r>
      <w:r w:rsidRPr="00EC3FE1">
        <w:rPr>
          <w:i/>
          <w:iCs/>
        </w:rPr>
        <w:t>перемене стиля общения с ребенком</w:t>
      </w:r>
      <w:r w:rsidRPr="00EC3FE1">
        <w:t>. Надо относиться к нему с</w:t>
      </w:r>
      <w:r>
        <w:t xml:space="preserve"> </w:t>
      </w:r>
      <w:r w:rsidRPr="00EC3FE1">
        <w:t>большим вниманием, уважением, доверием, активно поддерживать стремление к</w:t>
      </w:r>
      <w:r>
        <w:t xml:space="preserve"> </w:t>
      </w:r>
      <w:r w:rsidRPr="00EC3FE1">
        <w:t>самостоятельности. Старшие дошкольники очень чувствительны к оценкам взрослых.</w:t>
      </w:r>
      <w:r>
        <w:t xml:space="preserve"> </w:t>
      </w:r>
      <w:r w:rsidRPr="00EC3FE1">
        <w:t>Они остро переживают, если взрослый выражает сомнение в их самостоятельности,</w:t>
      </w:r>
      <w:r>
        <w:t xml:space="preserve"> </w:t>
      </w:r>
      <w:r w:rsidRPr="00EC3FE1">
        <w:t>ограничивает свободу. Необходимо поддерживать в детях ощущение своего</w:t>
      </w:r>
      <w:r>
        <w:t xml:space="preserve">  </w:t>
      </w:r>
      <w:r w:rsidRPr="00EC3FE1">
        <w:t>взросления, вселять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Развитию самостоятельности способствует освоение детьми </w:t>
      </w:r>
      <w:r w:rsidRPr="00EC3FE1">
        <w:rPr>
          <w:i/>
          <w:iCs/>
        </w:rPr>
        <w:t>универсальных</w:t>
      </w:r>
      <w:r>
        <w:rPr>
          <w:i/>
          <w:iCs/>
        </w:rPr>
        <w:t xml:space="preserve"> </w:t>
      </w:r>
      <w:r w:rsidRPr="00EC3FE1">
        <w:rPr>
          <w:i/>
          <w:iCs/>
        </w:rPr>
        <w:t>умений: поставить цель (или принять ее от воспитателя), обдумать путь к ее</w:t>
      </w:r>
      <w:r>
        <w:rPr>
          <w:i/>
          <w:iCs/>
        </w:rPr>
        <w:t xml:space="preserve"> </w:t>
      </w:r>
      <w:r w:rsidRPr="00EC3FE1">
        <w:rPr>
          <w:i/>
          <w:iCs/>
        </w:rPr>
        <w:t>достижению, осуществить свой замысел, оценить полученный результат с позиции</w:t>
      </w:r>
      <w:r>
        <w:rPr>
          <w:i/>
          <w:iCs/>
        </w:rPr>
        <w:t xml:space="preserve"> </w:t>
      </w:r>
      <w:r w:rsidRPr="00EC3FE1">
        <w:rPr>
          <w:i/>
          <w:iCs/>
        </w:rPr>
        <w:t>цели</w:t>
      </w:r>
      <w:r w:rsidRPr="00EC3FE1">
        <w:t>. Задача развития данных умений ставится воспитателем в разных видах</w:t>
      </w:r>
      <w:r>
        <w:t xml:space="preserve"> </w:t>
      </w:r>
      <w:r w:rsidRPr="00EC3FE1">
        <w:t>деятельности. При этом воспитатель использует средства, помогающие дошкольникам</w:t>
      </w:r>
      <w:r>
        <w:t xml:space="preserve"> </w:t>
      </w:r>
      <w:r w:rsidRPr="00EC3FE1">
        <w:t>планомерно и самостоятельно осуществлять свой замысел: опорные схемы, наглядные</w:t>
      </w:r>
      <w:r>
        <w:t xml:space="preserve"> </w:t>
      </w:r>
      <w:r w:rsidRPr="00EC3FE1">
        <w:t>модели, пооперационные карты.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Высшей формой самостоятельности детей является творчество. Задача</w:t>
      </w:r>
      <w:r>
        <w:t xml:space="preserve"> </w:t>
      </w:r>
      <w:r w:rsidRPr="00EC3FE1">
        <w:t>воспитателя — развивать интерес к творчеству. Этому способствуют создание</w:t>
      </w:r>
      <w:r>
        <w:t xml:space="preserve"> </w:t>
      </w:r>
      <w:r w:rsidRPr="00EC3FE1">
        <w:t>творческих ситуаций в игровой, театральной, художественно-изобразительной</w:t>
      </w:r>
      <w:r>
        <w:t xml:space="preserve"> </w:t>
      </w:r>
      <w:r w:rsidRPr="00EC3FE1">
        <w:t>деятельности, в ручном труде, словесное творчество. Все это — обязательные элементы</w:t>
      </w:r>
      <w:r>
        <w:t xml:space="preserve"> </w:t>
      </w:r>
      <w:r w:rsidRPr="00EC3FE1">
        <w:t>образа жизни старших дошкольников в детском саду. Старшие дошкольники с удовольствием откликаются на предложение поставить</w:t>
      </w:r>
      <w:r>
        <w:t xml:space="preserve"> </w:t>
      </w:r>
      <w:r w:rsidRPr="00EC3FE1">
        <w:t>спектакль по мотивам знакомых сказок, подготовить концерт для малышей или</w:t>
      </w:r>
      <w:r>
        <w:t xml:space="preserve"> </w:t>
      </w:r>
      <w:r w:rsidRPr="00EC3FE1">
        <w:t>придумать и записать в «волшебную книгу» придуманные ими истории, а затем</w:t>
      </w:r>
      <w:r>
        <w:t xml:space="preserve"> </w:t>
      </w:r>
      <w:r w:rsidRPr="00EC3FE1">
        <w:t>оформить обложку и иллюстрации. Такие самодельные книги становятся предметом</w:t>
      </w:r>
      <w:r>
        <w:t xml:space="preserve"> </w:t>
      </w:r>
      <w:r w:rsidRPr="00EC3FE1">
        <w:t>любви и гордости детей. Вместе с воспитателем они перечитывают  свои сочинения,</w:t>
      </w:r>
      <w:r>
        <w:t xml:space="preserve"> </w:t>
      </w:r>
      <w:r w:rsidRPr="00EC3FE1">
        <w:t>обсуждают их, придумывают новые продолжения историй.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группе постоянно появляются предметы, побуждающие дошкольников к</w:t>
      </w:r>
      <w:r>
        <w:t xml:space="preserve"> </w:t>
      </w:r>
      <w:r w:rsidRPr="00EC3FE1">
        <w:t>проявлению интеллектуальной активности. Это могут быть новые игры и материалы,</w:t>
      </w:r>
      <w:r>
        <w:t xml:space="preserve"> </w:t>
      </w:r>
      <w:r w:rsidRPr="00EC3FE1">
        <w:t>таинственные письма-схемы, детали каких-то устройств, сломанные игрушки,</w:t>
      </w:r>
      <w:r>
        <w:t xml:space="preserve"> </w:t>
      </w:r>
      <w:r w:rsidRPr="00EC3FE1">
        <w:t>нуждающиеся в починке, зашифрованные записи, посылки из космоса и т. п.</w:t>
      </w:r>
      <w:r>
        <w:t xml:space="preserve"> </w:t>
      </w:r>
      <w:r w:rsidRPr="00EC3FE1">
        <w:t>Разгадывая загадки, заключенные в таких предметах, дети испытывают радость</w:t>
      </w:r>
      <w:r>
        <w:t xml:space="preserve"> </w:t>
      </w:r>
      <w:r w:rsidRPr="00EC3FE1">
        <w:t>открытия и познания. «Почему это так происходит?», «Что будет, если..?», «Как это</w:t>
      </w:r>
      <w:r>
        <w:t xml:space="preserve"> </w:t>
      </w:r>
      <w:r w:rsidRPr="00EC3FE1">
        <w:t>изменить, чтобы..?», «Из чего мы это можем сделать?», «Можно ли найти другое</w:t>
      </w:r>
      <w:r>
        <w:t xml:space="preserve"> </w:t>
      </w:r>
      <w:r w:rsidRPr="00EC3FE1">
        <w:t>решение?», «Как нам об этом узнать?» — подобные вопросы постоянно присутствуют в</w:t>
      </w:r>
      <w:r>
        <w:t xml:space="preserve"> </w:t>
      </w:r>
      <w:r w:rsidRPr="00EC3FE1">
        <w:t>общении воспитателя со старшими дошкольниками. Периодически в «сундучке</w:t>
      </w:r>
      <w:r>
        <w:t xml:space="preserve"> </w:t>
      </w:r>
      <w:r w:rsidRPr="00EC3FE1">
        <w:t>сюрпризов» появляются новые, незнакомые детям объекты, пробуждающие их</w:t>
      </w:r>
      <w:r>
        <w:t xml:space="preserve"> </w:t>
      </w:r>
      <w:r w:rsidRPr="00EC3FE1">
        <w:t xml:space="preserve">любознательность. Это могут быть «посылки из космоса», таинственные письма </w:t>
      </w:r>
      <w:r>
        <w:t xml:space="preserve"> </w:t>
      </w:r>
      <w:r w:rsidRPr="00EC3FE1">
        <w:t>с</w:t>
      </w:r>
      <w:r>
        <w:t xml:space="preserve"> </w:t>
      </w:r>
      <w:r w:rsidRPr="00EC3FE1">
        <w:t>увлекательными заданиями, схемами, ребусами, детали технических устройств,</w:t>
      </w:r>
      <w:r>
        <w:t xml:space="preserve"> </w:t>
      </w:r>
      <w:r w:rsidRPr="00EC3FE1">
        <w:t>зашифрованные записи и пр. Разгадывая загадки, заключенные в новых объектах, дети</w:t>
      </w:r>
      <w:r>
        <w:t xml:space="preserve"> </w:t>
      </w:r>
      <w:r w:rsidRPr="00EC3FE1">
        <w:t>учатся рассуждать, анализировать, отстаивать свою точку зрения, строить</w:t>
      </w:r>
      <w:r>
        <w:t xml:space="preserve"> </w:t>
      </w:r>
      <w:r w:rsidRPr="00EC3FE1">
        <w:t>предположения, испытывают радость открытия и познания.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Особо подчеркивает воспитатель роль книги как источника новых знаний. Он</w:t>
      </w:r>
      <w:r>
        <w:t xml:space="preserve"> </w:t>
      </w:r>
      <w:r w:rsidRPr="00EC3FE1">
        <w:t>показывает детям, как из книги можно получить ответы на самые интересные и</w:t>
      </w:r>
      <w:r>
        <w:t xml:space="preserve"> </w:t>
      </w:r>
      <w:r w:rsidRPr="00EC3FE1">
        <w:t>сложные вопросы. В трудных случаях воспитатель специально обращается к книгам,</w:t>
      </w:r>
      <w:r>
        <w:t xml:space="preserve"> </w:t>
      </w:r>
      <w:r w:rsidRPr="00EC3FE1">
        <w:t>вместе с детьми находит в книгах решение проблем. Хорошо иллюстрированная книга</w:t>
      </w:r>
      <w:r>
        <w:t xml:space="preserve"> </w:t>
      </w:r>
      <w:r w:rsidRPr="00EC3FE1">
        <w:t>становится источником новых интересов дошкольников и пробуждает в них</w:t>
      </w:r>
      <w:r>
        <w:t xml:space="preserve"> </w:t>
      </w:r>
      <w:r w:rsidRPr="00EC3FE1">
        <w:t>стремление к овладению чтением.</w:t>
      </w:r>
    </w:p>
    <w:p w:rsidR="00EC3FE1" w:rsidRDefault="00EC3FE1" w:rsidP="00EC3FE1">
      <w:pPr>
        <w:autoSpaceDE w:val="0"/>
        <w:autoSpaceDN w:val="0"/>
        <w:adjustRightInd w:val="0"/>
        <w:jc w:val="both"/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F06451" w:rsidRDefault="00F06451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EC3FE1">
        <w:rPr>
          <w:b/>
        </w:rPr>
        <w:lastRenderedPageBreak/>
        <w:t>2.</w:t>
      </w:r>
      <w:r w:rsidR="00593147">
        <w:rPr>
          <w:b/>
        </w:rPr>
        <w:t>6</w:t>
      </w:r>
      <w:r w:rsidRPr="00EC3FE1">
        <w:rPr>
          <w:b/>
        </w:rPr>
        <w:t>. Особенности взаимодействия педагогического коллектива с семьями воспитанников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EC3FE1" w:rsidRPr="001038B3" w:rsidRDefault="00EC3FE1" w:rsidP="00EC3FE1">
      <w:pPr>
        <w:autoSpaceDE w:val="0"/>
        <w:autoSpaceDN w:val="0"/>
        <w:adjustRightInd w:val="0"/>
        <w:jc w:val="both"/>
        <w:rPr>
          <w:b/>
          <w:i/>
        </w:rPr>
      </w:pPr>
      <w:r w:rsidRPr="001038B3">
        <w:rPr>
          <w:b/>
          <w:i/>
        </w:rPr>
        <w:t>Взаимодействие педагога с родителями детей 2-й младшей группы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Одним из важных принципов технологии реализации программы «Детство»</w:t>
      </w:r>
      <w:r w:rsidR="001038B3">
        <w:t xml:space="preserve"> </w:t>
      </w:r>
      <w:r w:rsidRPr="00EC3FE1">
        <w:t>является совместное с родителями воспитание и развитие дошкольников, вовлечение</w:t>
      </w:r>
      <w:r w:rsidR="001038B3">
        <w:t xml:space="preserve"> </w:t>
      </w:r>
      <w:r w:rsidRPr="00EC3FE1">
        <w:t>родителей в образовательный процесс ДОО. При этом сам воспитатель определяет,</w:t>
      </w:r>
      <w:r w:rsidR="001038B3">
        <w:t xml:space="preserve"> </w:t>
      </w:r>
      <w:r w:rsidRPr="00EC3FE1">
        <w:t>какие задачи он сможет более эффективно решить при взаимодействии с семьей, как</w:t>
      </w:r>
      <w:r w:rsidR="001038B3">
        <w:t xml:space="preserve"> </w:t>
      </w:r>
      <w:r w:rsidRPr="00EC3FE1">
        <w:t>поддерживать с родителями деловые и личные контакты, вовлекать их в процесс</w:t>
      </w:r>
      <w:r w:rsidR="001038B3">
        <w:t xml:space="preserve"> </w:t>
      </w:r>
      <w:r w:rsidRPr="00EC3FE1">
        <w:t>совместного воспитания дошкольников.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младшем дошкольном возрасте большинство детей только приходят в детский</w:t>
      </w:r>
      <w:r w:rsidR="001038B3">
        <w:t xml:space="preserve"> </w:t>
      </w:r>
      <w:r w:rsidRPr="00EC3FE1">
        <w:t>сад, и родители знакомятся с педагогами ДОО. Поэтому задача педагога —</w:t>
      </w:r>
      <w:r w:rsidR="001038B3">
        <w:t xml:space="preserve"> </w:t>
      </w:r>
      <w:r w:rsidRPr="00EC3FE1">
        <w:t>заинтересовать родителей возможностями совместного воспитания ребенка, показать</w:t>
      </w:r>
      <w:r w:rsidR="001038B3">
        <w:t xml:space="preserve"> </w:t>
      </w:r>
      <w:r w:rsidRPr="00EC3FE1">
        <w:t>родителям их особую роль в развитии малыша. Для этого воспитатель знакомит</w:t>
      </w:r>
      <w:r w:rsidR="001038B3">
        <w:t xml:space="preserve"> </w:t>
      </w:r>
      <w:r w:rsidRPr="00EC3FE1">
        <w:t>родителей с особенностями ДОО, своеобразием режима дня группы и образовательной</w:t>
      </w:r>
      <w:r w:rsidR="001038B3">
        <w:t xml:space="preserve"> </w:t>
      </w:r>
      <w:r w:rsidRPr="00EC3FE1">
        <w:t>программы, специалистами, которые будут работать с их детьми.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Вместе с тем в этот период происходит и установление личных и деловых</w:t>
      </w:r>
      <w:r w:rsidR="001038B3">
        <w:t xml:space="preserve"> </w:t>
      </w:r>
      <w:r w:rsidRPr="00EC3FE1">
        <w:t>контактов между педагогами и родителями. В общении с родителями воспитатель</w:t>
      </w:r>
      <w:r w:rsidR="001038B3">
        <w:t xml:space="preserve"> </w:t>
      </w:r>
      <w:r w:rsidRPr="00EC3FE1">
        <w:t>показывает свою заинтересованность в развитии ребенка, выделяет те яркие</w:t>
      </w:r>
      <w:r w:rsidR="001038B3">
        <w:t xml:space="preserve"> </w:t>
      </w:r>
      <w:r w:rsidRPr="00EC3FE1">
        <w:t>положительные черты, которыми обладает каждый малыш, вселяет в родителей</w:t>
      </w:r>
      <w:r w:rsidR="001038B3">
        <w:t xml:space="preserve"> </w:t>
      </w:r>
      <w:r w:rsidRPr="00EC3FE1">
        <w:t>уверенность, что они смогут обеспечить его полноценное развитие.</w:t>
      </w:r>
      <w:r w:rsidR="001038B3">
        <w:t xml:space="preserve"> </w:t>
      </w:r>
    </w:p>
    <w:p w:rsid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бесед, консультаций, родительских собраний педагог не только</w:t>
      </w:r>
      <w:r w:rsidR="001038B3">
        <w:t xml:space="preserve"> </w:t>
      </w:r>
      <w:r w:rsidRPr="00EC3FE1">
        <w:t>информирует родителей, но и предоставляет им возможность высказать свою точку</w:t>
      </w:r>
      <w:r w:rsidR="001038B3">
        <w:t xml:space="preserve"> </w:t>
      </w:r>
      <w:r w:rsidRPr="00EC3FE1">
        <w:t>зрения, поделиться проблемой, обратиться с просьбой.</w:t>
      </w:r>
      <w:r w:rsidR="001038B3">
        <w:t xml:space="preserve"> </w:t>
      </w:r>
      <w:r w:rsidRPr="00EC3FE1">
        <w:t>Такая позиция педагога способствует развитию его сотрудничества с семьей,</w:t>
      </w:r>
      <w:r w:rsidR="001038B3">
        <w:t xml:space="preserve"> </w:t>
      </w:r>
      <w:r w:rsidRPr="00EC3FE1">
        <w:t>поможет родителям почувствовать уверенность в своих педагогических возможностях.</w:t>
      </w:r>
    </w:p>
    <w:p w:rsidR="001038B3" w:rsidRPr="00EC3FE1" w:rsidRDefault="001038B3" w:rsidP="00EC3FE1">
      <w:pPr>
        <w:autoSpaceDE w:val="0"/>
        <w:autoSpaceDN w:val="0"/>
        <w:adjustRightInd w:val="0"/>
        <w:jc w:val="both"/>
      </w:pPr>
    </w:p>
    <w:p w:rsidR="00EC3FE1" w:rsidRPr="00EC3FE1" w:rsidRDefault="00EC3FE1" w:rsidP="00EC3FE1">
      <w:pPr>
        <w:autoSpaceDE w:val="0"/>
        <w:autoSpaceDN w:val="0"/>
        <w:adjustRightInd w:val="0"/>
        <w:jc w:val="both"/>
        <w:rPr>
          <w:b/>
          <w:bCs/>
        </w:rPr>
      </w:pPr>
      <w:r w:rsidRPr="00EC3FE1">
        <w:rPr>
          <w:b/>
          <w:bCs/>
        </w:rPr>
        <w:t>Задачи взаимодействия педагога с семьями дошкольников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 xml:space="preserve">1. Познакомить родителей с особенностями </w:t>
      </w:r>
      <w:r w:rsidR="001038B3">
        <w:t xml:space="preserve"> </w:t>
      </w:r>
      <w:r w:rsidRPr="00EC3FE1">
        <w:t>физического, социально-</w:t>
      </w:r>
      <w:r w:rsidR="001038B3">
        <w:t xml:space="preserve"> </w:t>
      </w:r>
      <w:r w:rsidRPr="00EC3FE1">
        <w:t>личностного, познавательного и художественного развития детей младшего</w:t>
      </w:r>
      <w:r w:rsidR="001038B3">
        <w:t xml:space="preserve"> </w:t>
      </w:r>
      <w:r w:rsidRPr="00EC3FE1">
        <w:t>дошкольного возраста и адаптации их к условиям ДОО.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2. Помочь родителям в освоении методики укрепления здоровья ребенка в семье,</w:t>
      </w:r>
      <w:r w:rsidR="001038B3">
        <w:t xml:space="preserve"> </w:t>
      </w:r>
      <w:r w:rsidRPr="00EC3FE1">
        <w:t>способствовать его полноценному физическому развитию, освоению культурно-</w:t>
      </w:r>
      <w:r w:rsidR="001038B3">
        <w:t xml:space="preserve"> </w:t>
      </w:r>
      <w:r w:rsidRPr="00EC3FE1">
        <w:t>гигиенических навыков, правил безопасного поведения дома и на улице.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3. Познакомить родителей с особой ролью семьи, близких в социально-</w:t>
      </w:r>
      <w:r w:rsidR="001038B3">
        <w:t xml:space="preserve"> </w:t>
      </w:r>
      <w:r w:rsidRPr="00EC3FE1">
        <w:t>личностном развитии дошкольников. Совместно с родителями развивать</w:t>
      </w:r>
      <w:r w:rsidR="001038B3">
        <w:t xml:space="preserve"> </w:t>
      </w:r>
      <w:r w:rsidRPr="00EC3FE1">
        <w:t>доброжелательное отношение ребенка ко взрослым и сверстникам, эмоциональную</w:t>
      </w:r>
      <w:r w:rsidR="001038B3">
        <w:t xml:space="preserve"> </w:t>
      </w:r>
      <w:r w:rsidRPr="00EC3FE1">
        <w:t>отзывчивость к близким, уверенность в своих силах.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4. Совместно с родителями способствовать развитию детской</w:t>
      </w:r>
      <w:r w:rsidR="001038B3">
        <w:t xml:space="preserve"> </w:t>
      </w:r>
      <w:r w:rsidRPr="00EC3FE1">
        <w:t>самостоятельности, простейших навыков самообслуживания, предложить родителям</w:t>
      </w:r>
      <w:r w:rsidR="001038B3">
        <w:t xml:space="preserve"> </w:t>
      </w:r>
      <w:r w:rsidRPr="00EC3FE1">
        <w:t>создать условия для развития самостоятельности дошкольника дома.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5. Помочь родителям в обогащении сенсорного опыта ребенка, развитии его</w:t>
      </w:r>
      <w:r w:rsidR="001038B3">
        <w:t xml:space="preserve"> </w:t>
      </w:r>
      <w:r w:rsidRPr="00EC3FE1">
        <w:t>любознательности, накоплении первых представлений о предметном, природном и</w:t>
      </w:r>
      <w:r w:rsidR="001038B3">
        <w:t xml:space="preserve"> </w:t>
      </w:r>
      <w:r w:rsidRPr="00EC3FE1">
        <w:t>социальном мире.</w:t>
      </w:r>
    </w:p>
    <w:p w:rsidR="001038B3" w:rsidRDefault="00EC3FE1" w:rsidP="00EC3FE1">
      <w:pPr>
        <w:autoSpaceDE w:val="0"/>
        <w:autoSpaceDN w:val="0"/>
        <w:adjustRightInd w:val="0"/>
        <w:jc w:val="both"/>
      </w:pPr>
      <w:r w:rsidRPr="00EC3FE1">
        <w:t>6. Развивать у родителей интерес к совместным играм и занятиям с ребенком</w:t>
      </w:r>
      <w:r w:rsidR="001038B3">
        <w:t xml:space="preserve"> </w:t>
      </w:r>
      <w:r w:rsidRPr="00EC3FE1">
        <w:t>дома, познакомить их со способами развития воображения, творческих проявлений</w:t>
      </w:r>
      <w:r w:rsidR="001038B3">
        <w:t xml:space="preserve"> </w:t>
      </w:r>
      <w:r w:rsidRPr="00EC3FE1">
        <w:t>ребенка в разных видах художественной и игровой деятельности.</w:t>
      </w:r>
      <w:r w:rsidR="001038B3">
        <w:t xml:space="preserve"> </w:t>
      </w:r>
    </w:p>
    <w:p w:rsidR="001038B3" w:rsidRDefault="001038B3" w:rsidP="00EC3FE1">
      <w:pPr>
        <w:autoSpaceDE w:val="0"/>
        <w:autoSpaceDN w:val="0"/>
        <w:adjustRightInd w:val="0"/>
        <w:jc w:val="both"/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Default="00EC3FE1" w:rsidP="00EC3FE1">
      <w:pPr>
        <w:autoSpaceDE w:val="0"/>
        <w:autoSpaceDN w:val="0"/>
        <w:adjustRightInd w:val="0"/>
        <w:jc w:val="both"/>
        <w:rPr>
          <w:b/>
        </w:rPr>
      </w:pPr>
      <w:r w:rsidRPr="001038B3">
        <w:rPr>
          <w:b/>
        </w:rPr>
        <w:lastRenderedPageBreak/>
        <w:t>Направления взаимодействия педагога с родителями</w:t>
      </w:r>
    </w:p>
    <w:p w:rsidR="001038B3" w:rsidRPr="001038B3" w:rsidRDefault="001038B3" w:rsidP="00EC3FE1">
      <w:pPr>
        <w:autoSpaceDE w:val="0"/>
        <w:autoSpaceDN w:val="0"/>
        <w:adjustRightInd w:val="0"/>
        <w:jc w:val="both"/>
        <w:rPr>
          <w:b/>
        </w:rPr>
      </w:pPr>
    </w:p>
    <w:p w:rsidR="00EC3FE1" w:rsidRPr="001038B3" w:rsidRDefault="001038B3" w:rsidP="00EC3FE1">
      <w:pPr>
        <w:autoSpaceDE w:val="0"/>
        <w:autoSpaceDN w:val="0"/>
        <w:adjustRightInd w:val="0"/>
        <w:jc w:val="both"/>
        <w:rPr>
          <w:i/>
        </w:rPr>
      </w:pPr>
      <w:r w:rsidRPr="001038B3">
        <w:rPr>
          <w:i/>
        </w:rPr>
        <w:t>П</w:t>
      </w:r>
      <w:r w:rsidR="00EC3FE1" w:rsidRPr="001038B3">
        <w:rPr>
          <w:i/>
        </w:rPr>
        <w:t>едагогический мониторинг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В ходе организации педагогического мониторинга воспитателю младшей</w:t>
      </w:r>
      <w:r w:rsidR="001038B3">
        <w:t xml:space="preserve"> </w:t>
      </w:r>
      <w:r w:rsidRPr="00EC3FE1">
        <w:t>группы важно изучить своеобразие семей, особенности семейного воспитания,</w:t>
      </w:r>
      <w:r w:rsidR="001038B3">
        <w:t xml:space="preserve"> </w:t>
      </w:r>
      <w:r w:rsidRPr="00EC3FE1">
        <w:t>педагогические проблемы, которые возникают в разных семьях. Для этого воспитатель</w:t>
      </w:r>
      <w:r w:rsidR="001038B3">
        <w:t xml:space="preserve"> </w:t>
      </w:r>
      <w:r w:rsidRPr="00EC3FE1">
        <w:t>использует методы первичной диагностики: анкетирование родителей на тему «Мой</w:t>
      </w:r>
      <w:r w:rsidR="001038B3">
        <w:t xml:space="preserve"> </w:t>
      </w:r>
      <w:r w:rsidRPr="00EC3FE1">
        <w:t>ребенок», беседа с родителями «Наша семья и ребенок», наблюдение за общением</w:t>
      </w:r>
      <w:r w:rsidR="001038B3">
        <w:t xml:space="preserve"> </w:t>
      </w:r>
      <w:r w:rsidRPr="00EC3FE1">
        <w:t>родителей и детей в утренний и вечерний отрезки времени.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Так, в ходе наблюдений за общением родителей с ребенком в утренний и</w:t>
      </w:r>
      <w:r w:rsidR="001038B3">
        <w:t xml:space="preserve"> </w:t>
      </w:r>
      <w:r w:rsidRPr="00EC3FE1">
        <w:t>вечерний отрезок времени воспитатель может обратить внимание на следующие</w:t>
      </w:r>
      <w:r w:rsidR="001038B3">
        <w:t xml:space="preserve"> </w:t>
      </w:r>
      <w:r w:rsidRPr="00EC3FE1">
        <w:rPr>
          <w:b/>
          <w:bCs/>
        </w:rPr>
        <w:t>показатели</w:t>
      </w:r>
      <w:r w:rsidRPr="00EC3FE1">
        <w:t>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</w:t>
      </w:r>
      <w:r w:rsidRPr="00EC3FE1">
        <w:t>ребенка на общение со взрослым (ребенок</w:t>
      </w:r>
      <w:r w:rsidR="001038B3">
        <w:t xml:space="preserve"> </w:t>
      </w:r>
      <w:r w:rsidRPr="00EC3FE1">
        <w:t>встречается  с близкими радостно, спокойно, равнодушно,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 xml:space="preserve">Эмоциональный настрой взрослого </w:t>
      </w:r>
      <w:r w:rsidRPr="00EC3FE1">
        <w:t>на общение с ребенком (взрослый вступает</w:t>
      </w:r>
      <w:r w:rsidR="001038B3">
        <w:t xml:space="preserve"> </w:t>
      </w:r>
      <w:r w:rsidRPr="00EC3FE1">
        <w:t>в общение с удовольствием, спокойно, с нежеланием, раздраженно).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взаимодействия взрослого и ребенка в общении</w:t>
      </w:r>
      <w:r w:rsidRPr="00EC3FE1">
        <w:t>: сотрудничают,</w:t>
      </w:r>
      <w:r w:rsidR="001038B3">
        <w:t xml:space="preserve"> </w:t>
      </w:r>
      <w:r w:rsidRPr="00EC3FE1">
        <w:t>умеют договориться; не взаимодействуют, каждый занимается своим делом;</w:t>
      </w:r>
      <w:r w:rsidR="001038B3">
        <w:t xml:space="preserve"> </w:t>
      </w:r>
      <w:r w:rsidRPr="00EC3FE1">
        <w:t>конфликтуют, не могут прийти к общему решению.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Особенности воспитательной тактики родителя</w:t>
      </w:r>
      <w:r w:rsidRPr="00EC3FE1">
        <w:t>: при затруднениях</w:t>
      </w:r>
      <w:r w:rsidR="001038B3">
        <w:t xml:space="preserve"> </w:t>
      </w:r>
      <w:r w:rsidRPr="00EC3FE1">
        <w:t>взрослый настаивает, угрожает наказанием, уговаривает, убеждает, принимает позицию</w:t>
      </w:r>
      <w:r w:rsidR="001038B3">
        <w:t xml:space="preserve"> </w:t>
      </w:r>
      <w:r w:rsidRPr="00EC3FE1">
        <w:t>ребенка, ищет компромиссы.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Типичная позиция, которую занимает каждый в общении</w:t>
      </w:r>
      <w:r w:rsidRPr="00EC3FE1">
        <w:rPr>
          <w:i/>
          <w:iCs/>
        </w:rPr>
        <w:t xml:space="preserve">. Лидер </w:t>
      </w:r>
      <w:r w:rsidRPr="00EC3FE1">
        <w:t>(указывает,</w:t>
      </w:r>
      <w:r w:rsidR="001038B3">
        <w:t xml:space="preserve"> </w:t>
      </w:r>
      <w:r w:rsidRPr="00EC3FE1">
        <w:t xml:space="preserve">направляет, заставляет, оценивает), </w:t>
      </w:r>
      <w:r w:rsidRPr="00EC3FE1">
        <w:rPr>
          <w:i/>
          <w:iCs/>
        </w:rPr>
        <w:t xml:space="preserve">партнер </w:t>
      </w:r>
      <w:r w:rsidRPr="00EC3FE1">
        <w:t>(советуется, сочувствует, напоминает,</w:t>
      </w:r>
      <w:r w:rsidR="001038B3">
        <w:t xml:space="preserve"> </w:t>
      </w:r>
      <w:r w:rsidRPr="00EC3FE1">
        <w:t xml:space="preserve">интересуется, согласовывает), </w:t>
      </w:r>
      <w:r w:rsidRPr="00EC3FE1">
        <w:rPr>
          <w:i/>
          <w:iCs/>
        </w:rPr>
        <w:t xml:space="preserve">отстраненный </w:t>
      </w:r>
      <w:r w:rsidRPr="00EC3FE1">
        <w:t>(выслушивает, отвлекается, молчит,</w:t>
      </w:r>
      <w:r w:rsidR="001038B3">
        <w:t xml:space="preserve"> </w:t>
      </w:r>
      <w:r w:rsidRPr="00EC3FE1">
        <w:t>задает формальные вопросы) или др.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rPr>
          <w:b/>
          <w:bCs/>
          <w:i/>
          <w:iCs/>
        </w:rPr>
        <w:t>Возникающие трудности общения</w:t>
      </w:r>
      <w:r w:rsidRPr="00EC3FE1">
        <w:t>, конфликты, их причины, пути выхода из</w:t>
      </w:r>
      <w:r w:rsidR="001038B3">
        <w:t xml:space="preserve"> </w:t>
      </w:r>
      <w:r w:rsidRPr="00EC3FE1">
        <w:t>затруднительных ситуаций.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Эти проявления родителя и ребенка могут дать воспитателю общую картину их</w:t>
      </w:r>
      <w:r w:rsidR="001038B3">
        <w:t xml:space="preserve"> </w:t>
      </w:r>
      <w:r w:rsidRPr="00EC3FE1">
        <w:t>взаимоотношений, помогут понять родительскую тактику воспитания ребенка в семье,</w:t>
      </w:r>
      <w:r w:rsidR="001038B3">
        <w:t xml:space="preserve"> </w:t>
      </w:r>
      <w:r w:rsidRPr="00EC3FE1">
        <w:t>типичные трудности и проблемы.</w:t>
      </w:r>
    </w:p>
    <w:p w:rsidR="00EC3FE1" w:rsidRPr="00EC3FE1" w:rsidRDefault="00EC3FE1" w:rsidP="00EC3FE1">
      <w:pPr>
        <w:autoSpaceDE w:val="0"/>
        <w:autoSpaceDN w:val="0"/>
        <w:adjustRightInd w:val="0"/>
        <w:jc w:val="both"/>
      </w:pPr>
      <w:r w:rsidRPr="00EC3FE1">
        <w:t>Для того чтобы более глубоко познакомиться с особенностями воспитания и</w:t>
      </w:r>
      <w:r w:rsidR="001038B3">
        <w:t xml:space="preserve"> </w:t>
      </w:r>
      <w:r w:rsidRPr="00EC3FE1">
        <w:t>характером взаимоотношений с ребенком в разных семьях, может быть использована</w:t>
      </w:r>
      <w:r w:rsidR="001038B3">
        <w:t xml:space="preserve"> </w:t>
      </w:r>
      <w:r w:rsidRPr="00EC3FE1">
        <w:t>методика «Родительское сочинение», в которой воспитатель предлагает родителям</w:t>
      </w:r>
      <w:r w:rsidR="001038B3">
        <w:t xml:space="preserve"> </w:t>
      </w:r>
      <w:r w:rsidRPr="00EC3FE1">
        <w:t>написать сочинение на тему «Мой ребенок» или «Портрет моего ребенка»</w:t>
      </w:r>
      <w:r w:rsidR="001038B3">
        <w:t xml:space="preserve"> </w:t>
      </w:r>
      <w:r w:rsidRPr="00EC3FE1">
        <w:t>Данная методика позволит воспитателю определить проблемы и особенности</w:t>
      </w:r>
      <w:r w:rsidR="001038B3">
        <w:t xml:space="preserve"> </w:t>
      </w:r>
      <w:r w:rsidRPr="00EC3FE1">
        <w:t>воспитания и развития ребенка глазами родителя, что даст возможность в дальнейшем</w:t>
      </w:r>
      <w:r w:rsidR="001038B3">
        <w:t xml:space="preserve"> </w:t>
      </w:r>
      <w:r w:rsidRPr="00EC3FE1">
        <w:t>наладить более тесный контакт с семьей воспитанника.</w:t>
      </w:r>
    </w:p>
    <w:p w:rsidR="00E114C1" w:rsidRPr="00EC3FE1" w:rsidRDefault="00E114C1" w:rsidP="00EC3FE1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Одна из важнейших задач совместной деятельности воспитателя и родителей в</w:t>
      </w:r>
      <w:r>
        <w:t xml:space="preserve"> </w:t>
      </w:r>
      <w:r w:rsidRPr="001A515C">
        <w:t>младшем дошкольном возрасте — организовать условия для благополучной адаптации</w:t>
      </w:r>
      <w:r>
        <w:t xml:space="preserve"> </w:t>
      </w:r>
      <w:r w:rsidRPr="001A515C">
        <w:t>малыша в детском саду. В беседах с родителями педагог подчеркивает, что во многом</w:t>
      </w:r>
      <w:r>
        <w:t xml:space="preserve"> </w:t>
      </w:r>
      <w:r w:rsidRPr="001A515C">
        <w:t>привыкание ребенка к условиям детского сада зависит от организации его жизни в</w:t>
      </w:r>
      <w:r>
        <w:t xml:space="preserve"> </w:t>
      </w:r>
      <w:r w:rsidRPr="001A515C">
        <w:t>семье (режима, особенностей питания), развития элементарной детской</w:t>
      </w:r>
      <w:r>
        <w:t xml:space="preserve"> </w:t>
      </w:r>
      <w:r w:rsidRPr="001A515C">
        <w:t>самостоятельности в бытовых процессах.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более успешной адаптации воспитатель предлагает такие совместные</w:t>
      </w:r>
      <w:r>
        <w:t xml:space="preserve"> </w:t>
      </w:r>
      <w:r w:rsidRPr="001A515C">
        <w:rPr>
          <w:b/>
          <w:bCs/>
          <w:i/>
          <w:iCs/>
        </w:rPr>
        <w:t xml:space="preserve">формы взаимодействия </w:t>
      </w:r>
      <w:r w:rsidRPr="001A515C">
        <w:t>с родителями.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rPr>
          <w:i/>
          <w:iCs/>
        </w:rPr>
        <w:t>«Первое знакомство»</w:t>
      </w:r>
      <w:r w:rsidRPr="001A515C">
        <w:t>, когда мама вместе с ребенком впервые ненадолго</w:t>
      </w:r>
      <w:r>
        <w:t xml:space="preserve"> </w:t>
      </w:r>
      <w:r w:rsidRPr="001A515C">
        <w:t>приходят в младшую группу, знакомятся с новым окружением, которое ждет его в</w:t>
      </w:r>
      <w:r>
        <w:t xml:space="preserve"> </w:t>
      </w:r>
      <w:r w:rsidRPr="001A515C">
        <w:t>детском саду (шкафчиком в раздевалке, интересными игрушками, кроваткой в</w:t>
      </w:r>
      <w:r>
        <w:t xml:space="preserve"> </w:t>
      </w:r>
      <w:r w:rsidRPr="001A515C">
        <w:t>спальне), ребенок пробует проявить себя в интересной для него деятельности —</w:t>
      </w:r>
      <w:r>
        <w:t xml:space="preserve"> </w:t>
      </w:r>
      <w:r w:rsidRPr="001A515C">
        <w:t>порисовать красками, поиграть с водой и песком, слепить мячик из пластилина.</w:t>
      </w:r>
      <w:r>
        <w:t xml:space="preserve"> 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lastRenderedPageBreak/>
        <w:t xml:space="preserve"> </w:t>
      </w:r>
      <w:r w:rsidRPr="001A515C">
        <w:rPr>
          <w:i/>
        </w:rPr>
        <w:t>«Вместе с мамой бегаем, рисуем, играем»</w:t>
      </w:r>
      <w:r w:rsidRPr="001A515C">
        <w:t>: мама или кто-нибудь из близких</w:t>
      </w:r>
      <w:r>
        <w:t xml:space="preserve"> </w:t>
      </w:r>
      <w:r w:rsidRPr="001A515C">
        <w:t>малыша принимают участие в совместных играх и других видах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«Делаем рисунок (поделку) в подарок группе».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родителей младших дошкольников, которые только поступили в детский</w:t>
      </w:r>
      <w:r>
        <w:t xml:space="preserve"> </w:t>
      </w:r>
      <w:r w:rsidRPr="001A515C">
        <w:t>сад, особенно важно помочь понять свои возможности как родителя и особенности</w:t>
      </w:r>
      <w:r>
        <w:t xml:space="preserve"> </w:t>
      </w:r>
      <w:r w:rsidRPr="001A515C">
        <w:t>своего ребенка, узнать, какие возможности для развития ребенка есть в ДОО. Для этого</w:t>
      </w:r>
      <w:r>
        <w:t xml:space="preserve"> </w:t>
      </w:r>
      <w:r w:rsidRPr="001A515C">
        <w:t>педагоги проводят совместный праздник для родителей с детьми «Здравствуй, детский</w:t>
      </w:r>
      <w:r>
        <w:t xml:space="preserve"> </w:t>
      </w:r>
      <w:r w:rsidRPr="001A515C">
        <w:t>сад!» для вновь поступивших воспитанников. Его цель — эмоциональное сближение</w:t>
      </w:r>
      <w:r>
        <w:t xml:space="preserve"> </w:t>
      </w:r>
      <w:r w:rsidRPr="001A515C">
        <w:t>всех участников педагогического процесса, общение в неформальной обстановке,</w:t>
      </w:r>
      <w:r>
        <w:t xml:space="preserve"> </w:t>
      </w:r>
      <w:r w:rsidRPr="001A515C">
        <w:t>развитие интереса родителей к деятельности ДОО.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беседах с воспитателями, психологом родители знакомятся с возможными</w:t>
      </w:r>
      <w:r>
        <w:t xml:space="preserve"> </w:t>
      </w:r>
      <w:r w:rsidRPr="001A515C">
        <w:t>средствами повышения своей психолого-педагогической компетентности. Это</w:t>
      </w:r>
      <w:r>
        <w:t xml:space="preserve"> </w:t>
      </w:r>
      <w:r w:rsidRPr="001A515C">
        <w:t>знакомство с материалами информационных бюллетеней и тематических газет,</w:t>
      </w:r>
      <w:r>
        <w:t xml:space="preserve"> </w:t>
      </w:r>
      <w:r w:rsidRPr="001A515C">
        <w:t>консультации у педагогов и специалистов ДОО, посещение программ психолого-</w:t>
      </w:r>
      <w:r>
        <w:t xml:space="preserve"> </w:t>
      </w:r>
      <w:r w:rsidRPr="001A515C">
        <w:t>педагогического образования родителей, участие в психолого-педагогических</w:t>
      </w:r>
      <w:r>
        <w:t xml:space="preserve"> </w:t>
      </w:r>
      <w:r w:rsidRPr="001A515C">
        <w:t>тренингах на темы «Знаю ли я своего ребенка», «Упрямые дети или упрямые</w:t>
      </w:r>
      <w:r>
        <w:t xml:space="preserve"> </w:t>
      </w:r>
      <w:r w:rsidRPr="001A515C">
        <w:t>родители», «Растим талантливого ребенка». В дальнейшем с помощью ежемесячных</w:t>
      </w:r>
      <w:r>
        <w:t xml:space="preserve"> </w:t>
      </w:r>
      <w:r w:rsidRPr="001A515C">
        <w:t>информационных бюллетеней «Для вас, родители» они узнают о планируемых в ДОО</w:t>
      </w:r>
      <w:r>
        <w:t xml:space="preserve"> </w:t>
      </w:r>
      <w:r w:rsidRPr="001A515C">
        <w:t>мероприятиях и выбирают наиболее значимые и интересные для себя.</w:t>
      </w:r>
      <w:r>
        <w:t xml:space="preserve"> </w:t>
      </w:r>
      <w:r w:rsidRPr="001A515C">
        <w:t>Постепенно воспитатель включает родителей в активное сотрудничество с</w:t>
      </w:r>
      <w:r>
        <w:t xml:space="preserve"> </w:t>
      </w:r>
      <w:r w:rsidRPr="001A515C">
        <w:t>педагогами группы, нацеливает их на совместное развитие ребенка. Так, например,</w:t>
      </w:r>
      <w:r>
        <w:t xml:space="preserve"> </w:t>
      </w:r>
      <w:r w:rsidRPr="001A515C">
        <w:t>развивая у детей чувство привязанности к своим близким, желание помочь,</w:t>
      </w:r>
      <w:r>
        <w:t xml:space="preserve"> </w:t>
      </w:r>
      <w:r w:rsidRPr="001A515C">
        <w:t>позаботиться о них, воспитатель включает в решение этих задач родителей. Родители</w:t>
      </w:r>
      <w:r>
        <w:t xml:space="preserve"> </w:t>
      </w:r>
      <w:r w:rsidRPr="001A515C">
        <w:t>вместе с детьми рассматривают семейный альбом, узнают и называют близких</w:t>
      </w:r>
      <w:r>
        <w:t xml:space="preserve"> </w:t>
      </w:r>
      <w:r w:rsidRPr="001A515C">
        <w:t>родственников (бабушка — мамина мама, тетя Вера — мамина сестра), рассуждают с</w:t>
      </w:r>
      <w:r>
        <w:t xml:space="preserve"> </w:t>
      </w:r>
      <w:r w:rsidRPr="001A515C">
        <w:t>детьми о внимании со стороны близких и заботе по отношению к ним.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задачи развития детской самостоятельности, инициативности, родители</w:t>
      </w:r>
      <w:r>
        <w:t xml:space="preserve"> </w:t>
      </w:r>
      <w:r w:rsidRPr="001A515C">
        <w:t>поддерживают стремление малышей участвовать в элементарной трудовой</w:t>
      </w:r>
      <w:r>
        <w:t xml:space="preserve"> </w:t>
      </w:r>
      <w:r w:rsidRPr="001A515C">
        <w:t>деятельности (вместе с мамой испечь пирожки, помочь навести порядок в комнате,</w:t>
      </w:r>
      <w:r>
        <w:t xml:space="preserve"> </w:t>
      </w:r>
      <w:r w:rsidRPr="001A515C">
        <w:t>сделать полку вместе с папой). Воспитатель подчеркивает, что взрослым очень важно</w:t>
      </w:r>
      <w:r>
        <w:t xml:space="preserve"> </w:t>
      </w:r>
      <w:r w:rsidRPr="001A515C">
        <w:t>поощрять самостоятельность детей, поддерживать попытки ее проявления, хвалить</w:t>
      </w:r>
      <w:r>
        <w:t xml:space="preserve"> </w:t>
      </w:r>
      <w:r w:rsidRPr="001A515C">
        <w:t>ребенка за помощь и заботу.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Педагогическое образование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Педагогическое образование родителей младших дошкольников ориентировано</w:t>
      </w:r>
      <w:r>
        <w:t xml:space="preserve"> </w:t>
      </w:r>
      <w:r w:rsidRPr="001A515C">
        <w:t>на развитие активной, компетентной позиции родителя.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Выбирая направления педагогического образования, воспитатель ориентируется</w:t>
      </w:r>
      <w:r>
        <w:t xml:space="preserve"> </w:t>
      </w:r>
      <w:r w:rsidRPr="001A515C">
        <w:t>на потребности родителей группы. Анализируя результаты педагогического</w:t>
      </w:r>
      <w:r>
        <w:t xml:space="preserve"> </w:t>
      </w:r>
      <w:r w:rsidRPr="001A515C">
        <w:t>мониторинга, воспитатель определяет наиболее значимые темы для педагогического</w:t>
      </w:r>
      <w:r>
        <w:t xml:space="preserve"> </w:t>
      </w:r>
      <w:r w:rsidRPr="001A515C">
        <w:t>образования родителей группы, например: «Развиваем детскую самостоятельность»,</w:t>
      </w:r>
      <w:r>
        <w:t xml:space="preserve"> </w:t>
      </w:r>
      <w:r w:rsidRPr="001A515C">
        <w:t>«Как научить ребенка играть», «Как организовать семейный досуг». Педагог стремится</w:t>
      </w:r>
      <w:r>
        <w:t xml:space="preserve"> </w:t>
      </w:r>
      <w:r w:rsidRPr="001A515C">
        <w:t>поддержать активность, заинтересованность родителей, предлагает такие формы</w:t>
      </w:r>
      <w:r>
        <w:t xml:space="preserve"> </w:t>
      </w:r>
      <w:r w:rsidRPr="001A515C">
        <w:t>встреч, как дискуссии, «круглые столы», вечера вопросов и ответов, творческие</w:t>
      </w:r>
      <w:r>
        <w:t xml:space="preserve"> </w:t>
      </w:r>
      <w:r w:rsidRPr="001A515C">
        <w:t>мастерские, тренинги и ролевые 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знакомит родителей с факторами укрепления здоровья детей, обращая</w:t>
      </w:r>
      <w:r>
        <w:t xml:space="preserve"> </w:t>
      </w:r>
      <w:r w:rsidRPr="001A515C">
        <w:t>особое внимание на их значимость в период адаптации ребенка к детскому саду.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Особенно важно вызвать у родителей младших дошкольников интерес к вопросам</w:t>
      </w:r>
      <w:r>
        <w:t xml:space="preserve"> </w:t>
      </w:r>
      <w:r w:rsidRPr="001A515C">
        <w:t>здоровья ребенка, желание укреплять его не только медицинскими средствами, но и с</w:t>
      </w:r>
      <w:r>
        <w:t xml:space="preserve"> </w:t>
      </w:r>
      <w:r w:rsidRPr="001A515C">
        <w:t>помощью правильной организации режима, питания, совместных с родителями</w:t>
      </w:r>
      <w:r>
        <w:t xml:space="preserve"> </w:t>
      </w:r>
      <w:r w:rsidRPr="001A515C">
        <w:t>физических упражнений (зарядки, подвижных игр), прогулок. В ходе бесед «Почему</w:t>
      </w:r>
      <w:r>
        <w:t xml:space="preserve"> </w:t>
      </w:r>
      <w:r w:rsidRPr="001A515C">
        <w:t>ребенок плохо адаптируется в детском саду?», «Как уберечь ребенка от простуды?»</w:t>
      </w:r>
      <w:r>
        <w:t xml:space="preserve"> </w:t>
      </w:r>
      <w:r w:rsidRPr="001A515C">
        <w:t>воспитатель подводит родителей к пониманию того, что основным фактором</w:t>
      </w:r>
      <w:r>
        <w:t xml:space="preserve"> </w:t>
      </w:r>
      <w:r w:rsidRPr="001A515C">
        <w:t>сохранения здоровья ребенка становится здоровый образ жизни его семьи.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Совместная деятельность педагогов и родителей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Педагог стремится активно включать родителей в совместную деятельность с их</w:t>
      </w:r>
      <w:r>
        <w:t xml:space="preserve"> </w:t>
      </w:r>
      <w:r w:rsidRPr="001A515C">
        <w:t>детьми — сюжетные и подвижные игры, совместное рисование. Очень важно помочь</w:t>
      </w:r>
      <w:r>
        <w:t xml:space="preserve"> </w:t>
      </w:r>
      <w:r w:rsidRPr="001A515C">
        <w:t>родителям получать удовольствие от совместных игр, общения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Развитию совместного общения взрослых и детей поможет цикл игровых встреч</w:t>
      </w:r>
      <w:r>
        <w:t xml:space="preserve"> </w:t>
      </w:r>
      <w:r w:rsidRPr="001A515C">
        <w:t>с мамами — «Вот она какая, мамочка родная», где мамы совместно с детьми играют,</w:t>
      </w:r>
      <w:r>
        <w:t xml:space="preserve"> </w:t>
      </w:r>
      <w:r w:rsidRPr="001A515C">
        <w:t>рисуют, читают, рассказывают, поют, угощаются сладостями собственного</w:t>
      </w:r>
      <w:r>
        <w:t xml:space="preserve"> </w:t>
      </w:r>
      <w:r w:rsidRPr="001A515C">
        <w:t>изготовления.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«Сильные, ловкие, смелые»: дети вместе с родителями играют в подвижные</w:t>
      </w:r>
      <w:r>
        <w:t xml:space="preserve"> </w:t>
      </w:r>
      <w:r w:rsidRPr="001A515C">
        <w:t>игры.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>
        <w:t xml:space="preserve">- </w:t>
      </w:r>
      <w:r w:rsidRPr="001A515C">
        <w:t>«Мы рисуем Новый год»: дети вместе с близкими рисуют.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 и педагогов будет способствовать совместное с</w:t>
      </w:r>
      <w:r>
        <w:t xml:space="preserve"> </w:t>
      </w:r>
      <w:r w:rsidRPr="001A515C">
        <w:t>родителями оформление групповых газет, фотоальбомов: «Вот какие малыши,</w:t>
      </w:r>
      <w:r>
        <w:t xml:space="preserve"> </w:t>
      </w:r>
      <w:r w:rsidRPr="001A515C">
        <w:t>полюбуйтесь от души», «Вместе ходим в детский сад», «У нас в семье праздник».</w:t>
      </w:r>
      <w:r>
        <w:t xml:space="preserve"> </w:t>
      </w:r>
      <w:r w:rsidRPr="001A515C">
        <w:t>Например, совместно с родителями можно создать фотоальбом о детях группы «Вот</w:t>
      </w:r>
      <w:r>
        <w:t xml:space="preserve"> </w:t>
      </w:r>
      <w:r w:rsidRPr="001A515C">
        <w:t>какие малыши, полюбуйтесь от души». В таком альбоме, кроме фотографий детей,</w:t>
      </w:r>
      <w:r>
        <w:t xml:space="preserve"> </w:t>
      </w:r>
      <w:r w:rsidRPr="001A515C">
        <w:t>можно представить зарисовки родителей, рассказы о детях, о семье, об общих делах и</w:t>
      </w:r>
      <w:r>
        <w:t xml:space="preserve"> </w:t>
      </w:r>
      <w:r w:rsidRPr="001A515C">
        <w:t>увлечениях.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Участие родителей и детей в различных смотрах-конкурсах поможет педагогу</w:t>
      </w:r>
      <w:r>
        <w:t xml:space="preserve"> </w:t>
      </w:r>
      <w:r w:rsidRPr="001A515C">
        <w:t>лучше узнать возможности родителей, их таланты: «Визитная карточка осени»,</w:t>
      </w:r>
      <w:r>
        <w:t xml:space="preserve"> </w:t>
      </w:r>
      <w:r w:rsidRPr="001A515C">
        <w:t>«Рождественский подарок», «Мамина фантазия, папины руки — в доме веселье, не</w:t>
      </w:r>
      <w:r>
        <w:t xml:space="preserve"> </w:t>
      </w:r>
      <w:r w:rsidRPr="001A515C">
        <w:t>бывает скуки», «Игрушки для театра — просто и занятно». Очень важно, чтобы после</w:t>
      </w:r>
      <w:r>
        <w:t xml:space="preserve"> </w:t>
      </w:r>
      <w:r w:rsidRPr="001A515C">
        <w:t>конкурса были отмечены все его участники.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Таким образом, в ходе организации взаимодействия с родителями младших</w:t>
      </w:r>
      <w:r>
        <w:t xml:space="preserve"> </w:t>
      </w:r>
      <w:r w:rsidRPr="001A515C">
        <w:t>дошкольников воспитатель стремится развивать их интерес к проявлениям своего</w:t>
      </w:r>
      <w:r>
        <w:t xml:space="preserve"> </w:t>
      </w:r>
      <w:r w:rsidRPr="001A515C">
        <w:t>ребенка, желание познать свои возможности как родителей, включиться в активное</w:t>
      </w:r>
      <w:r>
        <w:t xml:space="preserve"> </w:t>
      </w:r>
      <w:r w:rsidRPr="001A515C">
        <w:t>сотрудничество с педагогами группы по развитию ребенка.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i/>
        </w:rPr>
      </w:pPr>
      <w:r w:rsidRPr="001A515C">
        <w:rPr>
          <w:b/>
          <w:i/>
        </w:rPr>
        <w:t>Взаимодействие педагога с родителями детей средней группы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Взаимодействие педагогов с родителями детей пятого года жизни имеет  свои</w:t>
      </w:r>
      <w:r>
        <w:t xml:space="preserve"> </w:t>
      </w:r>
      <w:r w:rsidRPr="001A515C">
        <w:t>особенности.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Воспитатель обращает внимание родителей на то, что ребенок переходит на</w:t>
      </w:r>
      <w:r>
        <w:t xml:space="preserve"> </w:t>
      </w:r>
      <w:r w:rsidRPr="001A515C">
        <w:t>новую ступень личностного развития — у него возникает потребность в</w:t>
      </w:r>
      <w:r>
        <w:t xml:space="preserve"> </w:t>
      </w:r>
      <w:r w:rsidRPr="001A515C">
        <w:t>познавательном общении со взрослыми. Он начинает проявлять интерес к своему</w:t>
      </w:r>
      <w:r>
        <w:t xml:space="preserve"> </w:t>
      </w:r>
      <w:r w:rsidRPr="001A515C">
        <w:t>прошлому, связывать события прошлой жизни («Когда я был маленьким...») и</w:t>
      </w:r>
      <w:r>
        <w:t xml:space="preserve"> </w:t>
      </w:r>
      <w:r w:rsidRPr="001A515C">
        <w:t>настоящего. Основные источники информации о своем прошлом для ребенка — его</w:t>
      </w:r>
      <w:r>
        <w:t xml:space="preserve"> </w:t>
      </w:r>
      <w:r w:rsidRPr="001A515C">
        <w:t>родители, близкие.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своем общении с родителями педагог укрепляет доверительные отношения,</w:t>
      </w:r>
      <w:r>
        <w:t xml:space="preserve"> </w:t>
      </w:r>
      <w:r w:rsidRPr="001A515C">
        <w:t>которые сложились у него с большинством семей в предыдущий год, и обращает</w:t>
      </w:r>
      <w:r>
        <w:t xml:space="preserve"> </w:t>
      </w:r>
      <w:r w:rsidRPr="001A515C">
        <w:t>внимание на изменения в развитии дошкольников, как их учитывать в своей</w:t>
      </w:r>
      <w:r>
        <w:t xml:space="preserve"> </w:t>
      </w:r>
      <w:r w:rsidRPr="001A515C">
        <w:t>воспитательной тактике, общении со своим ребенком.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t>Основные приоритеты совместного с родителями развития ребенка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Развитие детской любознательности.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Развитие связной речи.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Развитие самостоятельной игровой деятельности детей.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Установление устойчивых контактов ребенка со сверстниками и развитие</w:t>
      </w:r>
      <w:r>
        <w:t xml:space="preserve"> </w:t>
      </w:r>
      <w:r w:rsidRPr="001A515C">
        <w:t>дружеских взаимоотношений.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5. Воспитание уверенности, инициативности дошкольников в детскойдеятельности и общении со взрослыми и сверстниками.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  <w:bCs/>
        </w:rPr>
      </w:pPr>
      <w:r w:rsidRPr="001A515C">
        <w:rPr>
          <w:b/>
          <w:bCs/>
        </w:rPr>
        <w:lastRenderedPageBreak/>
        <w:t>Задачи взаимодействия педагога с семьями дошкольников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1. Познакомить родителей с особенностями развития ребенка пятого года жизни,</w:t>
      </w:r>
      <w:r>
        <w:t xml:space="preserve"> </w:t>
      </w:r>
      <w:r w:rsidRPr="001A515C">
        <w:t>приоритетными задачами его физического и психического развития.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2. Поддерживать интерес родителей к развитию собственного ребенка, умения</w:t>
      </w:r>
      <w:r>
        <w:t xml:space="preserve"> </w:t>
      </w:r>
      <w:r w:rsidRPr="001A515C">
        <w:t>оценить особенности его социального, познавательного развития, видеть его</w:t>
      </w:r>
      <w:r>
        <w:t xml:space="preserve"> </w:t>
      </w:r>
      <w:r w:rsidRPr="001A515C">
        <w:t>индивидуальность.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3. Ориентировать родителей на совместное с педагогом приобщение ребенка к</w:t>
      </w:r>
      <w:r>
        <w:t xml:space="preserve"> </w:t>
      </w:r>
      <w:r w:rsidRPr="001A515C">
        <w:t>здоровому образу жизни, развитие умений выполнять правила безопасного поведения</w:t>
      </w:r>
      <w:r>
        <w:t xml:space="preserve"> </w:t>
      </w:r>
      <w:r w:rsidRPr="001A515C">
        <w:t>дома, на улице, на природе.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4. Побуждать родителей развивать доброжелательные отношения ребенка ко</w:t>
      </w:r>
      <w:r>
        <w:t xml:space="preserve"> </w:t>
      </w:r>
      <w:r w:rsidRPr="001A515C">
        <w:t>взрослым и сверстникам, заботу, внимание, эмоциональную отзывчивость по</w:t>
      </w:r>
      <w:r>
        <w:t xml:space="preserve"> </w:t>
      </w:r>
      <w:r w:rsidRPr="001A515C">
        <w:t>отношению к близким, культуру поведения и общения.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5. Показать родителям возможности речевого развития ребенка в семье (игры,</w:t>
      </w:r>
      <w:r>
        <w:t xml:space="preserve"> </w:t>
      </w:r>
      <w:r w:rsidRPr="001A515C">
        <w:t>темы разговоров, детских рассказов), развития умения сравнивать, группировать,</w:t>
      </w:r>
      <w:r>
        <w:t xml:space="preserve"> </w:t>
      </w:r>
      <w:r w:rsidRPr="001A515C">
        <w:t>развития его кругозора.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6. Включать родителей в игровое общение с ребенком, помочь им построить</w:t>
      </w:r>
      <w:r>
        <w:t xml:space="preserve"> </w:t>
      </w:r>
      <w:r w:rsidRPr="001A515C">
        <w:t>партнерские отношения с ребенком в игре, создать игровую среду для дошкольника</w:t>
      </w:r>
      <w:r>
        <w:t xml:space="preserve"> </w:t>
      </w:r>
      <w:r w:rsidRPr="001A515C">
        <w:t>дома. Помочь родителям развивать детское воображение и творчество в игровой,</w:t>
      </w:r>
      <w:r>
        <w:t xml:space="preserve"> </w:t>
      </w:r>
      <w:r w:rsidRPr="001A515C">
        <w:t>речевой, художественной деятельности.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7. Совместно с родителями развивать положительное отношение ребенка к себе,</w:t>
      </w:r>
      <w:r>
        <w:t xml:space="preserve"> </w:t>
      </w:r>
      <w:r w:rsidRPr="001A515C">
        <w:t>уверенность в своих силах, стремление к самостоятельности.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b/>
        </w:rPr>
      </w:pPr>
      <w:r w:rsidRPr="001A515C">
        <w:rPr>
          <w:b/>
        </w:rPr>
        <w:t>Направления взаимодействия педагога с родителями</w:t>
      </w:r>
    </w:p>
    <w:p w:rsidR="001A515C" w:rsidRDefault="001A515C" w:rsidP="001A515C">
      <w:pPr>
        <w:autoSpaceDE w:val="0"/>
        <w:autoSpaceDN w:val="0"/>
        <w:adjustRightInd w:val="0"/>
        <w:jc w:val="both"/>
      </w:pPr>
    </w:p>
    <w:p w:rsidR="001A515C" w:rsidRPr="001A515C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1A515C">
        <w:rPr>
          <w:i/>
        </w:rPr>
        <w:t>Педагогический мониторинг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Продолжая изучение особенностей семейного воспитания, педагог знакомится с</w:t>
      </w:r>
      <w:r>
        <w:t xml:space="preserve"> </w:t>
      </w:r>
      <w:r w:rsidRPr="001A515C">
        <w:t>традициями семейного воспитания, обращает внимание на благополучие детско-</w:t>
      </w:r>
      <w:r>
        <w:t xml:space="preserve"> </w:t>
      </w:r>
      <w:r w:rsidRPr="001A515C">
        <w:t>родительских отношений в разных семьях, проблемы конкретных родителей в</w:t>
      </w:r>
      <w:r>
        <w:t xml:space="preserve"> </w:t>
      </w:r>
      <w:r w:rsidRPr="001A515C">
        <w:t>воспитании детей, изучает удовлетворенность родителей совместной деятельностью с</w:t>
      </w:r>
      <w:r>
        <w:t xml:space="preserve"> </w:t>
      </w:r>
      <w:r w:rsidRPr="001A515C">
        <w:t>педагогом.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Решая эти задачи, воспитатель проводит анкетирование родителей «Семейное</w:t>
      </w:r>
      <w:r>
        <w:t xml:space="preserve"> </w:t>
      </w:r>
      <w:r w:rsidRPr="001A515C">
        <w:t>воспитание», «Мы и наш ребенок», беседу с родителями «Традиции нашей семьи».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Понять особенности внутрисемейных отношений и роль ребенка в семье</w:t>
      </w:r>
      <w:r>
        <w:t xml:space="preserve"> </w:t>
      </w:r>
      <w:r w:rsidRPr="001A515C">
        <w:t>педагогу помогут беседа с ребенком «Ты и твоя семья» (автор А. И. Захаров),</w:t>
      </w:r>
      <w:r>
        <w:t xml:space="preserve"> </w:t>
      </w:r>
      <w:r w:rsidRPr="001A515C">
        <w:t>диагностическая игра «Почта».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Для изучения удовлетворенности родителей в совместной деятельности</w:t>
      </w:r>
      <w:r>
        <w:t xml:space="preserve"> </w:t>
      </w:r>
      <w:r w:rsidRPr="001A515C">
        <w:t>воспитатель проводит анкетирование родителей «Вместе с детским садом»,</w:t>
      </w:r>
      <w:r>
        <w:t xml:space="preserve"> </w:t>
      </w:r>
      <w:r w:rsidRPr="001A515C">
        <w:t>диагностическую беседу «Какой я родитель».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процессе построения взаимодействия с семьями дошкольников полученные</w:t>
      </w:r>
      <w:r>
        <w:t xml:space="preserve"> </w:t>
      </w:r>
      <w:r w:rsidRPr="001A515C">
        <w:t>данные могут дополняться и углубляться в зависимости от выбранных направлений</w:t>
      </w:r>
      <w:r>
        <w:t xml:space="preserve"> </w:t>
      </w:r>
      <w:r w:rsidRPr="001A515C">
        <w:t>сотрудничества педагога с родителями (педагогического образования родителей),</w:t>
      </w:r>
      <w:r>
        <w:t xml:space="preserve"> </w:t>
      </w:r>
      <w:r w:rsidRPr="001A515C">
        <w:t>конкретных проблем, выявленных в ходе диагностики.</w:t>
      </w:r>
    </w:p>
    <w:p w:rsidR="00E52120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средней группе воспитатель не только стремится установить тесные</w:t>
      </w:r>
      <w:r w:rsidR="00E52120">
        <w:t xml:space="preserve"> </w:t>
      </w:r>
      <w:r w:rsidRPr="001A515C">
        <w:t>взаимоотношения с каждым родителем, но и способствует сплочению родительского</w:t>
      </w:r>
      <w:r w:rsidR="00E52120">
        <w:t xml:space="preserve"> </w:t>
      </w:r>
      <w:r w:rsidRPr="001A515C">
        <w:t>коллектива группы — возникновению у них желания общаться, делиться проблемами,</w:t>
      </w:r>
      <w:r w:rsidR="00E52120">
        <w:t xml:space="preserve"> </w:t>
      </w:r>
      <w:r w:rsidRPr="001A515C">
        <w:t>вместе с детьми проводить свободное время. Для того чтобы педагогу лучше узнать</w:t>
      </w:r>
      <w:r w:rsidR="00E52120">
        <w:t xml:space="preserve"> </w:t>
      </w:r>
      <w:r w:rsidRPr="001A515C">
        <w:t>особенности семей своих воспитанников, сплотить родительский  коллектив, сблизить</w:t>
      </w:r>
      <w:r w:rsidR="00E52120">
        <w:t xml:space="preserve"> </w:t>
      </w:r>
      <w:r w:rsidRPr="001A515C">
        <w:t>родителей со своими детьми, можно предложить родителям вместе с детьми составить</w:t>
      </w:r>
      <w:r w:rsidR="00E52120">
        <w:t xml:space="preserve"> </w:t>
      </w:r>
      <w:r w:rsidRPr="001A515C">
        <w:t>рассказы на темы «А у нас в семье так», «Мы умеем отдыхать», «Познакомьтесь, это я,</w:t>
      </w:r>
      <w:r w:rsidR="00E52120">
        <w:t xml:space="preserve"> </w:t>
      </w:r>
      <w:r w:rsidRPr="001A515C">
        <w:t>это вся моя семья».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Сплочению родителей, педагогов и детей будет способствовать совместное</w:t>
      </w:r>
      <w:r w:rsidR="00E52120">
        <w:t xml:space="preserve"> </w:t>
      </w:r>
      <w:r w:rsidRPr="001A515C">
        <w:t>оформление групповых газет, фотоальбомов: «Что же такое семья?», «По секрету всему</w:t>
      </w:r>
      <w:r w:rsidR="00E52120">
        <w:t xml:space="preserve"> </w:t>
      </w:r>
      <w:r w:rsidRPr="001A515C">
        <w:t>свету», «Выходной, выходной мы проводим всей семьей». Альбом «По секрету всему</w:t>
      </w:r>
      <w:r w:rsidR="00E52120">
        <w:t xml:space="preserve"> </w:t>
      </w:r>
      <w:r w:rsidRPr="001A515C">
        <w:t xml:space="preserve">свету» </w:t>
      </w:r>
      <w:r w:rsidRPr="001A515C">
        <w:lastRenderedPageBreak/>
        <w:t>позволяет узнать о жизни каждой семьи: о любимых занятиях, увлечениях, о</w:t>
      </w:r>
      <w:r w:rsidR="00E52120">
        <w:t xml:space="preserve"> </w:t>
      </w:r>
      <w:r w:rsidRPr="001A515C">
        <w:t>совместных делах взрослых и детей, семейных праздниках, походах. Каждая семья</w:t>
      </w:r>
      <w:r w:rsidR="00E52120">
        <w:t xml:space="preserve"> </w:t>
      </w:r>
      <w:r w:rsidRPr="001A515C">
        <w:t>оформляет свою страницу альбома, посвященную традициям, интересам их детей и</w:t>
      </w:r>
      <w:r w:rsidR="00E52120">
        <w:t xml:space="preserve"> </w:t>
      </w:r>
      <w:r w:rsidRPr="001A515C">
        <w:t>взрослых.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В ходе взаимодействия с родителями педагог подчеркивает, что эффективное</w:t>
      </w:r>
      <w:r w:rsidR="00E52120">
        <w:t xml:space="preserve"> </w:t>
      </w:r>
      <w:r w:rsidRPr="001A515C">
        <w:t>интеллектуальное развитие детей невозможно без участия семьи, близких. Педагог</w:t>
      </w:r>
      <w:r w:rsidR="00E52120">
        <w:t xml:space="preserve"> </w:t>
      </w:r>
      <w:r w:rsidRPr="001A515C">
        <w:t>знакомит родителей с приемами активизации детской любознательности, обогащения</w:t>
      </w:r>
      <w:r w:rsidR="00E52120">
        <w:t xml:space="preserve"> </w:t>
      </w:r>
      <w:r w:rsidRPr="001A515C">
        <w:t>представлений об окружающем мире, развития речевых способностей. С этой целью он</w:t>
      </w:r>
      <w:r w:rsidR="00E52120">
        <w:t xml:space="preserve"> </w:t>
      </w:r>
      <w:r w:rsidRPr="001A515C">
        <w:t>предлагает родителям игры, проблемные ситуации для детей, элементарные опыты,</w:t>
      </w:r>
      <w:r w:rsidR="00E52120">
        <w:t xml:space="preserve"> </w:t>
      </w:r>
      <w:r w:rsidRPr="001A515C">
        <w:t>которые не требуют много времени и специального оборудования: «На кого похожи</w:t>
      </w:r>
      <w:r w:rsidR="00E52120">
        <w:t xml:space="preserve"> </w:t>
      </w:r>
      <w:r w:rsidRPr="001A515C">
        <w:t>облачка (камешки, листья)?», «Найди вокруг как можно больше красных (округлых,</w:t>
      </w:r>
      <w:r w:rsidR="00E52120">
        <w:t xml:space="preserve"> </w:t>
      </w:r>
      <w:r w:rsidRPr="001A515C">
        <w:t>деревянных) предметов», «Отгадай, какие слова я пропустила в рассказе и составь сам</w:t>
      </w:r>
      <w:r w:rsidR="00E52120">
        <w:t xml:space="preserve"> </w:t>
      </w:r>
      <w:r w:rsidRPr="001A515C">
        <w:t>„неполный“ рассказ», «Как, посмотрев в окно, узнать, холодно ли на улице?»</w:t>
      </w:r>
    </w:p>
    <w:p w:rsidR="001A515C" w:rsidRPr="001A515C" w:rsidRDefault="001A515C" w:rsidP="001A515C">
      <w:pPr>
        <w:autoSpaceDE w:val="0"/>
        <w:autoSpaceDN w:val="0"/>
        <w:adjustRightInd w:val="0"/>
        <w:jc w:val="both"/>
      </w:pPr>
      <w:r w:rsidRPr="001A515C">
        <w:t>Поскольку представления детей о социальном окружении складывается на</w:t>
      </w:r>
      <w:r w:rsidR="00E52120">
        <w:t xml:space="preserve"> </w:t>
      </w:r>
      <w:r w:rsidRPr="001A515C">
        <w:t>основе конкретных детских впечатлений о своей улице, районе, родном городе</w:t>
      </w:r>
      <w:r w:rsidR="00E52120">
        <w:t xml:space="preserve"> </w:t>
      </w:r>
      <w:r w:rsidRPr="001A515C">
        <w:t>педагогу важно заинтересовать родителей проблемой знакомства ребенка с родным</w:t>
      </w:r>
      <w:r w:rsidR="00E52120">
        <w:t xml:space="preserve"> </w:t>
      </w:r>
      <w:r w:rsidRPr="001A515C">
        <w:t>городом. Для этого может быть проведена викторина «Знаем ли мы свой город».</w:t>
      </w:r>
    </w:p>
    <w:p w:rsidR="001A515C" w:rsidRDefault="001A515C" w:rsidP="001A515C">
      <w:pPr>
        <w:autoSpaceDE w:val="0"/>
        <w:autoSpaceDN w:val="0"/>
        <w:adjustRightInd w:val="0"/>
        <w:jc w:val="both"/>
      </w:pPr>
      <w:r w:rsidRPr="001A515C">
        <w:t>В газетах, тематических информационных бюллетенях для родителей</w:t>
      </w:r>
      <w:r w:rsidR="00E52120">
        <w:t xml:space="preserve"> </w:t>
      </w:r>
      <w:r w:rsidRPr="001A515C">
        <w:t>воспитателю необходимо представить информацию, что рассказать дошкольнику о</w:t>
      </w:r>
      <w:r w:rsidR="00E52120">
        <w:t xml:space="preserve"> </w:t>
      </w:r>
      <w:r w:rsidRPr="001A515C">
        <w:t>своем районе и городе, как лучше познакомить с его достопримечательностями, какие</w:t>
      </w:r>
      <w:r w:rsidR="00E52120">
        <w:t xml:space="preserve"> </w:t>
      </w:r>
      <w:r w:rsidRPr="001A515C">
        <w:t>заветные уголки Петербурга можно посетить с детьми разного возраста, как  помочь</w:t>
      </w:r>
      <w:r w:rsidR="00E52120">
        <w:t xml:space="preserve"> </w:t>
      </w:r>
      <w:r w:rsidRPr="001A515C">
        <w:t>ребенку выразить свои впечатления об увиденном.</w:t>
      </w:r>
    </w:p>
    <w:p w:rsidR="00E52120" w:rsidRPr="001A515C" w:rsidRDefault="00E52120" w:rsidP="001A515C">
      <w:pPr>
        <w:autoSpaceDE w:val="0"/>
        <w:autoSpaceDN w:val="0"/>
        <w:adjustRightInd w:val="0"/>
        <w:jc w:val="both"/>
      </w:pPr>
    </w:p>
    <w:p w:rsidR="001A515C" w:rsidRPr="00E52120" w:rsidRDefault="001A515C" w:rsidP="001A515C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1A515C" w:rsidP="00E52120">
      <w:pPr>
        <w:autoSpaceDE w:val="0"/>
        <w:autoSpaceDN w:val="0"/>
        <w:adjustRightInd w:val="0"/>
        <w:jc w:val="both"/>
      </w:pPr>
      <w:r w:rsidRPr="00E52120">
        <w:t>Благодаря усилиям педагога у родителей появляются четко оформившиеся</w:t>
      </w:r>
      <w:r w:rsidR="00E52120" w:rsidRPr="00E52120">
        <w:t xml:space="preserve"> образовательные запросы (что я хочу для развития своего ребенка и себя как родителя).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удовлетворения образовательных запросов педагог использует разные формы: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семинары, творческие мастерские, психолого-педагогические тренинги, уместно</w:t>
      </w:r>
      <w:r>
        <w:t xml:space="preserve"> </w:t>
      </w:r>
      <w:r w:rsidRPr="00E52120">
        <w:t>создание клубов для родителей, таких как «Традиции семьи», «Вундеркинд», «Узнаем</w:t>
      </w:r>
      <w:r>
        <w:t xml:space="preserve"> </w:t>
      </w:r>
      <w:r w:rsidRPr="00E52120">
        <w:t>наш город».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при создании клуба «Традиции семьи» педагогу важно вызвать у родителей</w:t>
      </w:r>
      <w:r>
        <w:t xml:space="preserve"> </w:t>
      </w:r>
      <w:r w:rsidRPr="00E52120">
        <w:t>интерес к проблеме семейных традиций, желание приобщать к ним своих детей. Для</w:t>
      </w:r>
      <w:r>
        <w:t xml:space="preserve"> </w:t>
      </w:r>
      <w:r w:rsidRPr="00E52120">
        <w:t>решения этой задачи он организует устный журнал для родителей «Традиции семьи:</w:t>
      </w:r>
      <w:r>
        <w:t xml:space="preserve"> </w:t>
      </w:r>
      <w:r w:rsidRPr="00E52120">
        <w:t>вчера, сегодня, завтра», в ходе которого обсуждаются традиции, которые возможно</w:t>
      </w:r>
      <w:r>
        <w:t xml:space="preserve"> </w:t>
      </w:r>
      <w:r w:rsidRPr="00E52120">
        <w:t>возродить в современных семьях, и среди них семейные игры (анаграммы,</w:t>
      </w:r>
      <w:r>
        <w:t xml:space="preserve"> </w:t>
      </w:r>
      <w:r w:rsidRPr="00E52120">
        <w:t>арифмограммы, лото), семейные вечера для маленьких с участием всех членов семьи,</w:t>
      </w:r>
      <w:r>
        <w:t xml:space="preserve"> </w:t>
      </w:r>
      <w:r w:rsidRPr="00E52120">
        <w:t>совместное чтение по вечерам любимых сказок, рассказов, повестей, сотворчество</w:t>
      </w:r>
      <w:r>
        <w:t xml:space="preserve"> </w:t>
      </w:r>
      <w:r w:rsidRPr="00E52120">
        <w:t>детей и родителей. Этот разговор с родителями поможет поддержать интерес</w:t>
      </w:r>
      <w:r>
        <w:t xml:space="preserve"> </w:t>
      </w:r>
      <w:r w:rsidRPr="00E52120">
        <w:t>родителей к семейному чтению художественной литературы, вернуть книгу в жизнь</w:t>
      </w:r>
      <w:r>
        <w:t xml:space="preserve"> </w:t>
      </w:r>
      <w:r w:rsidRPr="00E52120">
        <w:t>ребенка. Для родителей, желающих возродить семейные традиции, в клубе</w:t>
      </w:r>
      <w:r>
        <w:t xml:space="preserve"> </w:t>
      </w:r>
      <w:r w:rsidRPr="00E52120">
        <w:t>организуются тематические встречи «Создание семейного музея», «Домашний театр —</w:t>
      </w:r>
      <w:r>
        <w:t xml:space="preserve"> </w:t>
      </w:r>
      <w:r w:rsidRPr="00E52120">
        <w:t>с чего начать?», «Проведение семейных праздников». Итоговой может стать встреча за</w:t>
      </w:r>
      <w:r>
        <w:t xml:space="preserve"> </w:t>
      </w:r>
      <w:r w:rsidRPr="00E52120">
        <w:t>круглым столом «А у нас в семье так», на которой родители обсуждают, какие</w:t>
      </w:r>
      <w:r>
        <w:t xml:space="preserve"> </w:t>
      </w:r>
      <w:r w:rsidRPr="00E52120">
        <w:t>семейные традиции доступны пониманию дошкольников, как лучше приобщать к ним</w:t>
      </w:r>
      <w:r>
        <w:t xml:space="preserve"> </w:t>
      </w:r>
      <w:r w:rsidRPr="00E52120">
        <w:t>детей, поделиться воспоминаниями о том, какие семейные традиции и ритуалы из</w:t>
      </w:r>
      <w:r>
        <w:t xml:space="preserve"> </w:t>
      </w:r>
      <w:r w:rsidRPr="00E52120">
        <w:t>жизни их семей больше всего запомнились из детства.</w:t>
      </w:r>
      <w:r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пожеланий родителей, при поддержке медицинской и</w:t>
      </w:r>
      <w:r>
        <w:t xml:space="preserve"> </w:t>
      </w:r>
      <w:r w:rsidRPr="00E52120">
        <w:t>психологической службы воспитатель реализует с родителями комплексные</w:t>
      </w:r>
      <w:r>
        <w:t xml:space="preserve"> </w:t>
      </w:r>
      <w:r w:rsidRPr="00E52120">
        <w:t>программы психолого-педагогического образования: «Учимся общаться с ребенком»,</w:t>
      </w:r>
      <w:r>
        <w:t xml:space="preserve"> </w:t>
      </w:r>
      <w:r w:rsidRPr="00E52120">
        <w:t>«Вместе с папой», «Знаю ли я своего ребенка», «Растем здоровыми». Задача таких</w:t>
      </w:r>
      <w:r>
        <w:t xml:space="preserve"> </w:t>
      </w:r>
      <w:r w:rsidRPr="00E52120">
        <w:t>программ — расширение знаний родителей о различных подходах в воспитании,</w:t>
      </w:r>
      <w:r>
        <w:t xml:space="preserve"> </w:t>
      </w:r>
      <w:r w:rsidRPr="00E52120">
        <w:t>развитие умений видеть и понимать своего ребенка, совершенствование умений</w:t>
      </w:r>
      <w:r>
        <w:t xml:space="preserve"> </w:t>
      </w:r>
      <w:r w:rsidRPr="00E52120">
        <w:t>родителей развивать своих детей в различных видах деятельности.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Воспитатель обращает внимание и на особые педагогические потребности</w:t>
      </w:r>
      <w:r>
        <w:t xml:space="preserve"> </w:t>
      </w:r>
      <w:r w:rsidRPr="00E52120">
        <w:t>родителей, помогает им решить проблемы воспитания. Для этого он организует</w:t>
      </w:r>
      <w:r>
        <w:t xml:space="preserve"> </w:t>
      </w:r>
      <w:r w:rsidRPr="00E52120">
        <w:t>родительские встречи на темы «Наш маленький капризуля», «Растем без папы», «Легко</w:t>
      </w:r>
      <w:r>
        <w:t xml:space="preserve"> </w:t>
      </w:r>
      <w:r w:rsidRPr="00E52120">
        <w:t>ли быть послушным».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средней группе педагог стремится сделать родителей активными участниками</w:t>
      </w:r>
      <w:r>
        <w:t xml:space="preserve"> </w:t>
      </w:r>
      <w:r w:rsidRPr="00E52120">
        <w:t>жизни детского коллектива. Способствуя развитию доверительных отношений между</w:t>
      </w:r>
      <w:r>
        <w:t xml:space="preserve"> </w:t>
      </w:r>
      <w:r w:rsidRPr="00E52120">
        <w:t>родителями и детьми, воспитатель организует такие совместные праздники и досуги,</w:t>
      </w:r>
      <w:r>
        <w:t xml:space="preserve"> </w:t>
      </w:r>
      <w:r w:rsidRPr="00E52120">
        <w:t>как праздник Осени, праздник Нового года, праздник для мам (8 Марта) и пап (23</w:t>
      </w:r>
      <w:r>
        <w:t xml:space="preserve"> </w:t>
      </w:r>
      <w:r w:rsidRPr="00E52120">
        <w:t>февраля). Важно, чтобы на этих встречах родители присутствовали не просто как</w:t>
      </w:r>
      <w:r>
        <w:t xml:space="preserve"> </w:t>
      </w:r>
      <w:r w:rsidRPr="00E52120">
        <w:t>зрители, а совместно с детьми выступали с концертными номерами, включались в</w:t>
      </w:r>
      <w:r>
        <w:t xml:space="preserve"> </w:t>
      </w:r>
      <w:r w:rsidRPr="00E52120">
        <w:t>детские театрализации, читали стихи, участвовали в конкурсах. Особое место среди</w:t>
      </w:r>
      <w:r>
        <w:t xml:space="preserve"> </w:t>
      </w:r>
      <w:r w:rsidRPr="00E52120">
        <w:t>праздников занимают детские дни рождения, которые каждая семья может провести</w:t>
      </w:r>
      <w:r>
        <w:t xml:space="preserve"> </w:t>
      </w:r>
      <w:r w:rsidRPr="00E52120">
        <w:t>по-своему, в соответствии с идеями и желаниями родителей и именинника.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Со временем проведение совместных с родителями праздников, вечерних</w:t>
      </w:r>
      <w:r>
        <w:t xml:space="preserve"> </w:t>
      </w:r>
      <w:r w:rsidRPr="00E52120">
        <w:t>посиделок, семейных гостиных, семейных конкурсов «Папа, мама и я — умелая семья»</w:t>
      </w:r>
      <w:r>
        <w:t xml:space="preserve"> </w:t>
      </w:r>
      <w:r w:rsidRPr="00E52120">
        <w:t>становится традицией группы детского сада.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Особую роль играет взаимодействие воспитателя с родителями в решении задач</w:t>
      </w:r>
      <w:r>
        <w:t xml:space="preserve"> </w:t>
      </w:r>
      <w:r w:rsidRPr="00E52120">
        <w:t>социально-личностного развития ребенка. Именно в семье ребенок получает опыт</w:t>
      </w:r>
      <w:r>
        <w:t xml:space="preserve"> </w:t>
      </w:r>
      <w:r w:rsidRPr="00E52120">
        <w:t>взаимодействия с другими людьми, учится понимать чувства, настроения других</w:t>
      </w:r>
      <w:r>
        <w:t xml:space="preserve"> </w:t>
      </w:r>
      <w:r w:rsidRPr="00E52120">
        <w:t>людей, проявлять сочувствие, внимание, заботу о своих близких. Поэтому успешно</w:t>
      </w:r>
      <w:r>
        <w:t xml:space="preserve"> </w:t>
      </w:r>
      <w:r w:rsidRPr="00E52120">
        <w:t>решить задачи по воспитанию у дошкольников гордости за свою семью, развитию</w:t>
      </w:r>
      <w:r>
        <w:t xml:space="preserve"> </w:t>
      </w:r>
      <w:r w:rsidRPr="00E52120">
        <w:t>представлений об индивидуальном своеобразии семей, воспитанию культуры</w:t>
      </w:r>
      <w:r>
        <w:t xml:space="preserve"> </w:t>
      </w:r>
      <w:r w:rsidRPr="00E52120">
        <w:t>поведения возможно только при взаимодействии детского сада 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осознания ребенком своей роли в семье, понимания связей с близкими</w:t>
      </w:r>
      <w:r>
        <w:t xml:space="preserve"> </w:t>
      </w:r>
      <w:r w:rsidRPr="00E52120">
        <w:t>людьми воспитатель проводит такие игровые встречи, как: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«Посмотрите, это я, это вся моя семья» (вместе с гостями — разными</w:t>
      </w:r>
      <w:r>
        <w:t xml:space="preserve"> </w:t>
      </w:r>
      <w:r w:rsidRPr="00E52120">
        <w:t>членами семей — дети рассматривают фотографии, семейные альбомы, детские</w:t>
      </w:r>
      <w:r>
        <w:t xml:space="preserve"> </w:t>
      </w:r>
      <w:r w:rsidRPr="00E52120">
        <w:t>рисунки о семье, поют песни, танцуют);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«Очень бабушку свою, маму мамину, люблю» (в гости к детям приходят</w:t>
      </w:r>
      <w:r>
        <w:t xml:space="preserve"> </w:t>
      </w:r>
      <w:r w:rsidRPr="00E52120">
        <w:t>бабушки воспитанников, рассказывают детям сказки, играют с ними, рассказывают</w:t>
      </w:r>
      <w:r>
        <w:t xml:space="preserve"> </w:t>
      </w:r>
      <w:r w:rsidRPr="00E52120">
        <w:t>истории о своем детстве);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— «Папа может все что угодно!» (воспитатель приглашает в группу пап,</w:t>
      </w:r>
      <w:r>
        <w:t xml:space="preserve"> </w:t>
      </w:r>
      <w:r w:rsidRPr="00E52120">
        <w:t>которые рассказывают детям о своей работе, в совместных играх и упражнениях</w:t>
      </w:r>
      <w:r>
        <w:t xml:space="preserve"> </w:t>
      </w:r>
      <w:r w:rsidRPr="00E52120">
        <w:t>демонстрируют силу, ловкость, ремонтируют игрушки в группе).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Наблюдая за взаимодействием родителей и детей, воспитатель помогает</w:t>
      </w:r>
      <w:r>
        <w:t xml:space="preserve"> </w:t>
      </w:r>
      <w:r w:rsidRPr="00E52120">
        <w:t>родителям стать участниками детских игр, занять партнерскую позицию, поддержать</w:t>
      </w:r>
      <w:r>
        <w:t xml:space="preserve"> </w:t>
      </w:r>
      <w:r w:rsidRPr="00E52120">
        <w:t>творческие проявления ребенка в игре.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Приглашая родителей в группу, воспитатель обращает их внимание на</w:t>
      </w:r>
      <w:r>
        <w:t xml:space="preserve"> </w:t>
      </w:r>
      <w:r w:rsidRPr="00E52120">
        <w:t>необходимость развития у детей умения замечать чувства других, проявлять внимание,</w:t>
      </w:r>
      <w:r>
        <w:t xml:space="preserve"> </w:t>
      </w:r>
      <w:r w:rsidRPr="00E52120">
        <w:t>оказывать помощь. Для этого он делает их участниками ситуаций: «Мама Оли</w:t>
      </w:r>
      <w:r>
        <w:t xml:space="preserve"> </w:t>
      </w:r>
      <w:r w:rsidRPr="00E52120">
        <w:t>расстроена, она забыла дома подарки для детей», «У Светиной бабушки сегодня день</w:t>
      </w:r>
      <w:r>
        <w:t xml:space="preserve"> </w:t>
      </w:r>
      <w:r w:rsidRPr="00E52120">
        <w:t>рождения», «Сережин папа сегодня очень устал на работе», предлагая дошкольникам</w:t>
      </w:r>
      <w:r>
        <w:t xml:space="preserve"> </w:t>
      </w:r>
      <w:r w:rsidRPr="00E52120">
        <w:t>проявить внимание и всем вместе позаботиться о старших.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Исходя из образовательных задач, особенностей детей группы и потребностей</w:t>
      </w:r>
      <w:r>
        <w:t xml:space="preserve"> </w:t>
      </w:r>
      <w:r w:rsidRPr="00E52120">
        <w:t>родителей, воспитатель вовлекает родителей в организацию разных совместных с</w:t>
      </w:r>
      <w:r>
        <w:t xml:space="preserve"> </w:t>
      </w:r>
      <w:r w:rsidRPr="00E52120">
        <w:t>детьми форм деятельности «Мы вместе трудимся на участке» (убираем снег и</w:t>
      </w:r>
      <w:r>
        <w:t xml:space="preserve"> </w:t>
      </w:r>
      <w:r w:rsidRPr="00E52120">
        <w:t>украшаем участок к новогодним праздникам»), «Идем на прогулку в парк», «Украшаем</w:t>
      </w:r>
      <w:r>
        <w:t xml:space="preserve"> </w:t>
      </w:r>
      <w:r w:rsidRPr="00E52120">
        <w:t>группу к празднику весны», «Все вместе едем в зоопарк».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Важно, чтобы во время совместных образовательных ситуаций и после них</w:t>
      </w:r>
      <w:r>
        <w:t xml:space="preserve"> </w:t>
      </w:r>
      <w:r w:rsidRPr="00E52120">
        <w:t>педагог поддерживал активность родителей, подчеркивал, что ему и детям без участия</w:t>
      </w:r>
      <w:r>
        <w:t xml:space="preserve"> </w:t>
      </w:r>
      <w:r w:rsidRPr="00E52120">
        <w:t xml:space="preserve">родителей </w:t>
      </w:r>
      <w:r w:rsidRPr="00E52120">
        <w:lastRenderedPageBreak/>
        <w:t>не обойтись, обращал их внимание на то, как многому научились дети в</w:t>
      </w:r>
      <w:r>
        <w:t xml:space="preserve"> </w:t>
      </w:r>
      <w:r w:rsidRPr="00E52120">
        <w:t>совместной деятельности с родителями, как они гордятся своими близкими.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Таким образом, к концу периода среднего дошкольного детства педагог</w:t>
      </w:r>
      <w:r>
        <w:t xml:space="preserve"> </w:t>
      </w:r>
      <w:r w:rsidRPr="00E52120">
        <w:t>вовлекает родителей как активных участников в педагогический процесс, создает в</w:t>
      </w:r>
      <w:r>
        <w:t xml:space="preserve"> </w:t>
      </w:r>
      <w:r w:rsidRPr="00E52120">
        <w:t>группе коллектив единомышленников, ориентированных на совместную деятельность</w:t>
      </w:r>
      <w:r>
        <w:t xml:space="preserve"> </w:t>
      </w:r>
      <w:r w:rsidRPr="00E52120">
        <w:t>по развитию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t>Взаимодействие педагога с родителями детей старшей группы</w:t>
      </w:r>
    </w:p>
    <w:p w:rsidR="001A515C" w:rsidRDefault="001A515C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дошкольном возрасте педагог строит свое взаимодействие на основе</w:t>
      </w:r>
      <w:r>
        <w:t xml:space="preserve"> </w:t>
      </w:r>
      <w:r w:rsidRPr="00E52120">
        <w:t>укрепления сложившихся деловых и личных контактов с родителями воспитанников.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Именно в этот период педагог корректирует детско-родительские отношения, помогает</w:t>
      </w:r>
      <w:r>
        <w:t xml:space="preserve"> </w:t>
      </w:r>
      <w:r w:rsidRPr="00E52120">
        <w:t>родителям и детям найти общие интересы, которые в дальнейшем могут стать основой</w:t>
      </w:r>
      <w:r>
        <w:t xml:space="preserve"> </w:t>
      </w:r>
      <w:r w:rsidRPr="00E52120">
        <w:t>семейного общения. Много внимания воспитатель уделяет развитию совместной</w:t>
      </w:r>
      <w:r>
        <w:t xml:space="preserve"> </w:t>
      </w:r>
      <w:r w:rsidRPr="00E52120">
        <w:t>деятельности родителей и детей — игровой, досуговой, художественной. В процессе</w:t>
      </w:r>
      <w:r>
        <w:t xml:space="preserve"> </w:t>
      </w:r>
      <w:r w:rsidRPr="00E52120">
        <w:t>совместной с родителями деятельности он опирается на развивающиеся у них</w:t>
      </w:r>
      <w:r>
        <w:t xml:space="preserve"> </w:t>
      </w:r>
      <w:r w:rsidRPr="00E52120">
        <w:t>способности к самоанализу, к оценке результатов развития ребенка, умения замечать,</w:t>
      </w:r>
      <w:r>
        <w:t xml:space="preserve"> </w:t>
      </w:r>
      <w:r w:rsidRPr="00E52120">
        <w:t>как изменение собственной воспитательной тактики приводит к росту личностных</w:t>
      </w:r>
      <w:r>
        <w:t xml:space="preserve"> </w:t>
      </w:r>
      <w:r w:rsidRPr="00E52120">
        <w:t>достижений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Еще одно направление сотрудничества воспитателя с семьей — развитие</w:t>
      </w:r>
      <w:r>
        <w:t xml:space="preserve"> </w:t>
      </w:r>
      <w:r w:rsidRPr="00E52120">
        <w:t>родительского коллектива группы, создание детско-родительского сообщества, в</w:t>
      </w:r>
      <w:r>
        <w:t xml:space="preserve"> </w:t>
      </w:r>
      <w:r w:rsidRPr="00E52120">
        <w:t>котором родители могли бы обсуждать свои педагогические проблемы, совместно</w:t>
      </w:r>
      <w:r>
        <w:t xml:space="preserve"> </w:t>
      </w:r>
      <w:r w:rsidRPr="00E52120">
        <w:t>намечать перспективы развития детей группы.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Кроме того, период старшего дошкольного детства непосредственно связан с</w:t>
      </w:r>
      <w:r>
        <w:t xml:space="preserve"> </w:t>
      </w:r>
      <w:r w:rsidRPr="00E52120">
        <w:t>повышением компетентности родителей по проблеме подготовки детей к школе,</w:t>
      </w:r>
      <w:r>
        <w:t xml:space="preserve"> </w:t>
      </w:r>
      <w:r w:rsidRPr="00E52120">
        <w:t>снижением уровня тревожности родителей перед поступлением детей в школу,</w:t>
      </w:r>
      <w:r>
        <w:t xml:space="preserve"> </w:t>
      </w:r>
      <w:r w:rsidRPr="00E52120">
        <w:t>определением совместных с педагогом условий для лучшей подготовки к школе</w:t>
      </w:r>
      <w:r>
        <w:t xml:space="preserve"> </w:t>
      </w:r>
      <w:r w:rsidRPr="00E52120">
        <w:t>каждого ребенка.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  <w:bCs/>
        </w:rPr>
      </w:pPr>
      <w:r w:rsidRPr="00E52120">
        <w:rPr>
          <w:b/>
          <w:bCs/>
        </w:rPr>
        <w:t>Задачи взаимодействия педагога с семьями дошкольников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Ориентировать родителей на изменения в личностном развитии старших</w:t>
      </w:r>
      <w:r>
        <w:t xml:space="preserve"> </w:t>
      </w:r>
      <w:r w:rsidRPr="00E52120">
        <w:t>дошкольников — развитие любознательности, самостоятельности, инициативы и</w:t>
      </w:r>
      <w:r>
        <w:t xml:space="preserve"> </w:t>
      </w:r>
      <w:r w:rsidRPr="00E52120">
        <w:t>творчества в детских видах деятельности. Помочь родителям учитывать эти изменения</w:t>
      </w:r>
      <w:r>
        <w:t xml:space="preserve"> </w:t>
      </w:r>
      <w:r w:rsidRPr="00E52120">
        <w:t>в своей педагогической практике.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Способствовать укреплению физического здоровья дошкольников в семье,</w:t>
      </w:r>
      <w:r>
        <w:t xml:space="preserve"> </w:t>
      </w:r>
      <w:r w:rsidRPr="00E52120">
        <w:t>обогащению совместного с детьми физкультурного досуга (занятия в бассейне, коньки,</w:t>
      </w:r>
      <w:r>
        <w:t xml:space="preserve"> </w:t>
      </w:r>
      <w:r w:rsidRPr="00E52120">
        <w:t>лыжи, туристические походы), развитию у детей умений безопасного поведения дома,</w:t>
      </w:r>
      <w:r>
        <w:t xml:space="preserve"> </w:t>
      </w:r>
      <w:r w:rsidRPr="00E52120">
        <w:t>на улице, в лесу, у водоема.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Побуждать родителей к развитию гуманистической направленности</w:t>
      </w:r>
      <w:r>
        <w:t xml:space="preserve"> </w:t>
      </w:r>
      <w:r w:rsidRPr="00E52120">
        <w:t>отношения детей к окружающим людям, природе, предметам рукотворного мира,</w:t>
      </w:r>
      <w:r>
        <w:t xml:space="preserve"> </w:t>
      </w:r>
      <w:r w:rsidRPr="00E52120">
        <w:t>поддерживать стремление детей проявить внимание, заботу о взрослых и сверстниках.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Познакомить родителей с условиями развития познавательных интересов,</w:t>
      </w:r>
      <w:r>
        <w:t xml:space="preserve"> </w:t>
      </w:r>
      <w:r w:rsidRPr="00E52120">
        <w:t>интеллектуальных способностей дошкольников в семье. Поддерживать стремление</w:t>
      </w:r>
      <w:r>
        <w:t xml:space="preserve"> </w:t>
      </w:r>
      <w:r w:rsidRPr="00E52120">
        <w:t>родителей развивать интерес детей к школе, желание занять позицию школьника.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Включать родителей в совместную с педагогом деятельность по развитию</w:t>
      </w:r>
      <w:r>
        <w:t xml:space="preserve"> </w:t>
      </w:r>
      <w:r w:rsidRPr="00E52120">
        <w:t>субъектных проявлений ребенка в элементарной трудовой деятельности (ручной труд,</w:t>
      </w:r>
      <w:r>
        <w:t xml:space="preserve"> </w:t>
      </w:r>
      <w:r w:rsidRPr="00E52120">
        <w:t>труд по приготовлению пищи, труд в природе), развитию желания трудиться,</w:t>
      </w:r>
      <w:r>
        <w:t xml:space="preserve"> </w:t>
      </w:r>
      <w:r w:rsidRPr="00E52120">
        <w:t>ответственности, стремления довести 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Помочь родителям создать условия для развития эстетических чувств старших</w:t>
      </w:r>
      <w:r>
        <w:t xml:space="preserve"> </w:t>
      </w:r>
      <w:r w:rsidRPr="00E52120">
        <w:t>дошкольников, приобщения детей в семье к разным видам искусства (архитектуре,</w:t>
      </w:r>
      <w:r>
        <w:t xml:space="preserve"> </w:t>
      </w:r>
      <w:r w:rsidRPr="00E52120">
        <w:t>музыке, театральному, изобразительному искусству) и художественной литературе.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b/>
        </w:rPr>
      </w:pPr>
      <w:r w:rsidRPr="00E52120">
        <w:rPr>
          <w:b/>
        </w:rPr>
        <w:lastRenderedPageBreak/>
        <w:t>Направления взаимодействия педагога с родителями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Педагогический мониторинг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старшей группе, учитывая формирующиеся образовательные запросы</w:t>
      </w:r>
      <w:r>
        <w:t xml:space="preserve"> </w:t>
      </w:r>
      <w:r w:rsidRPr="00E52120">
        <w:t>родителей, педагог стремится учесть их пожелания, узнать их возможности в</w:t>
      </w:r>
      <w:r>
        <w:t xml:space="preserve"> </w:t>
      </w:r>
      <w:r w:rsidRPr="00E52120">
        <w:t>совместном воспитании дошкольников. С этой целью он проводит беседы с</w:t>
      </w:r>
      <w:r>
        <w:t xml:space="preserve"> </w:t>
      </w:r>
      <w:r w:rsidRPr="00E52120">
        <w:t>родителями, анкетирование на темы «Какие мы родители», «Развиваем художественное</w:t>
      </w:r>
      <w:r>
        <w:t xml:space="preserve"> </w:t>
      </w:r>
      <w:r w:rsidRPr="00E52120">
        <w:t>творчество ребенка в семье и детском саду», «Воспитание чувств». Такие методы</w:t>
      </w:r>
      <w:r>
        <w:t xml:space="preserve"> </w:t>
      </w:r>
      <w:r w:rsidRPr="00E52120">
        <w:t>позволяют выявить интересы и потребности родителей, полученные знания и умения</w:t>
      </w:r>
      <w:r>
        <w:t xml:space="preserve"> </w:t>
      </w:r>
      <w:r w:rsidRPr="00E52120">
        <w:t>родителей в конкретных областях семейного воспитания, их возможности конкретного</w:t>
      </w:r>
      <w:r>
        <w:t xml:space="preserve"> </w:t>
      </w:r>
      <w:r w:rsidRPr="00E52120">
        <w:t>участия каждого родителя в педагогическом процессе детского сада. Такая диагностика</w:t>
      </w:r>
      <w:r>
        <w:t xml:space="preserve"> </w:t>
      </w:r>
      <w:r w:rsidRPr="00E52120">
        <w:t>предваряет внесение изменений в различные аспекты педагогического процесса ДОУ,</w:t>
      </w:r>
      <w:r>
        <w:t xml:space="preserve"> </w:t>
      </w:r>
      <w:r w:rsidRPr="00E52120">
        <w:t>требующих участия и поддержки семьи.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педагогической диагностики воспитатель обращает внимание на характер</w:t>
      </w:r>
      <w:r>
        <w:t xml:space="preserve"> </w:t>
      </w:r>
      <w:r w:rsidRPr="00E52120">
        <w:t>детско-родительских отношений в семьях, проблемы семьи и семейного воспитания.</w:t>
      </w:r>
      <w:r>
        <w:t xml:space="preserve"> </w:t>
      </w:r>
      <w:r w:rsidRPr="00E52120">
        <w:t>Воспитатель использует методики, которые позволяют увидеть проблемы семьи</w:t>
      </w:r>
      <w:r>
        <w:t xml:space="preserve"> </w:t>
      </w:r>
      <w:r w:rsidRPr="00E52120">
        <w:t>глазами ребенка: анализ детских рисунков на тему «Моя семья», проективная беседа с</w:t>
      </w:r>
      <w:r>
        <w:t xml:space="preserve"> </w:t>
      </w:r>
      <w:r w:rsidRPr="00E52120">
        <w:t>детьми «Чтобы бы ты сделал?», диагностические игры «Семья» (автор — Т. И. Пухова,</w:t>
      </w:r>
      <w:r>
        <w:t xml:space="preserve"> </w:t>
      </w:r>
      <w:r w:rsidRPr="00E52120">
        <w:t>модификация В. И. Худяковой), «День рождения» М. Панфиловой и другие. Так,</w:t>
      </w:r>
      <w:r>
        <w:t xml:space="preserve"> </w:t>
      </w:r>
      <w:r w:rsidRPr="00E52120">
        <w:rPr>
          <w:b/>
          <w:bCs/>
        </w:rPr>
        <w:t xml:space="preserve">проективная беседа с детьми «Что бы ты сделал?» </w:t>
      </w:r>
      <w:r w:rsidRPr="00E52120">
        <w:t>(модифицированный вариант</w:t>
      </w:r>
      <w:r>
        <w:t xml:space="preserve"> </w:t>
      </w:r>
      <w:r w:rsidRPr="00E52120">
        <w:t>методики Г. Т. Хоментаускаса) направлена на изучение особенностей</w:t>
      </w:r>
      <w:r>
        <w:t xml:space="preserve"> </w:t>
      </w:r>
      <w:r w:rsidRPr="00E52120">
        <w:t>взаимоотношения дошкольника с близкими людьми. В ходе этой методики ребенку</w:t>
      </w:r>
      <w:r>
        <w:t xml:space="preserve"> </w:t>
      </w:r>
      <w:r w:rsidRPr="00E52120">
        <w:t>предлагают обсудить по очереди шесть ситуаций.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1. Представь себе, что у тебя есть два билета в цирк. Кого бы ты позвал с собой?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2. Представь, что вся твоя семья идет в гости, но один из вас заболел и должен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остаться дома. Кто он?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3. Ты строишь из конструктора дом (вырезаешь бумажное платье для куклы (и т.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д.), и у тебя плохо получается). Кого ты позовешь на помощь?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4. Ты имеешь... билетов (на один меньше, чем членов семьи) на интересный</w:t>
      </w:r>
      <w:r>
        <w:t xml:space="preserve"> </w:t>
      </w:r>
      <w:r w:rsidRPr="00E52120">
        <w:t>фильм. Кто останется дома?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5. Представь себе, что ты попал на необитаемый остров. С кем бы ты хотел там</w:t>
      </w:r>
      <w:r>
        <w:t xml:space="preserve"> </w:t>
      </w:r>
      <w:r w:rsidRPr="00E52120">
        <w:t>жить?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6. Ты получил в подарок интересное лото. Вся семья села играть, но вас одним</w:t>
      </w:r>
      <w:r>
        <w:t xml:space="preserve"> </w:t>
      </w:r>
      <w:r w:rsidRPr="00E52120">
        <w:t>человеком больше, чем надо. Кто не будет играть?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методики позволяют воспитателю понять, кто в семье для ребенка</w:t>
      </w:r>
      <w:r>
        <w:t xml:space="preserve"> </w:t>
      </w:r>
      <w:r w:rsidRPr="00E52120">
        <w:t>более значим, кому он доверяет, а с кем, наоборот, отношения не сложились, какие</w:t>
      </w:r>
      <w:r>
        <w:t xml:space="preserve"> </w:t>
      </w:r>
      <w:r w:rsidRPr="00E52120">
        <w:t>проблемы возникают у дошкольника в семейном общении.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Старший дошкольный возраст — это возраст, когда особое внимание семьи и</w:t>
      </w:r>
      <w:r>
        <w:t xml:space="preserve"> </w:t>
      </w:r>
      <w:r w:rsidRPr="00E52120">
        <w:t>самого ребенка нацелено на подготовку к будущему школьному обучению. Поэтому</w:t>
      </w:r>
      <w:r>
        <w:t xml:space="preserve"> </w:t>
      </w:r>
      <w:r w:rsidRPr="00E52120">
        <w:t>уже в старшей группе воспитатель использует такие методики, как анкетирование</w:t>
      </w:r>
      <w:r>
        <w:t xml:space="preserve"> </w:t>
      </w:r>
      <w:r w:rsidRPr="00E52120">
        <w:t>родителей «Готовы ли мы отдавать своего ребенка в школу?», беседа с детьми «Хочу</w:t>
      </w:r>
      <w:r>
        <w:t xml:space="preserve"> </w:t>
      </w:r>
      <w:r w:rsidRPr="00E52120">
        <w:t>ли я в школу», «Что я знаю о школе?», анализ детских рисунков на темы будущей</w:t>
      </w:r>
      <w:r>
        <w:t xml:space="preserve"> </w:t>
      </w:r>
      <w:r w:rsidRPr="00E52120">
        <w:t>школьной жизни. Анализ и совместное с родителями обсуждение результатов этих</w:t>
      </w:r>
      <w:r>
        <w:t xml:space="preserve"> </w:t>
      </w:r>
      <w:r w:rsidRPr="00E52120">
        <w:t>методик позволят увидеть особенности отношения к будущей школьной жизни как</w:t>
      </w:r>
      <w:r>
        <w:t xml:space="preserve"> </w:t>
      </w:r>
      <w:r w:rsidRPr="00E52120">
        <w:t>родителей, так и детей, наметить пути дальнейшей подготовки каждого ребенка к</w:t>
      </w:r>
      <w:r>
        <w:t xml:space="preserve"> </w:t>
      </w:r>
      <w:r w:rsidRPr="00E52120">
        <w:t>школе, ответить на волнующих многих родителей вопрос: когда лучше отдавать</w:t>
      </w:r>
      <w:r>
        <w:t xml:space="preserve"> </w:t>
      </w:r>
      <w:r w:rsidRPr="00E52120">
        <w:t>ребенка в школу.</w:t>
      </w:r>
    </w:p>
    <w:p w:rsidR="00E52120" w:rsidRDefault="00E52120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Педагогическая поддержка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старшем  дошкольном возрасте для удовлетворения сформировавшихся</w:t>
      </w:r>
      <w:r w:rsidR="006818B5">
        <w:t xml:space="preserve"> </w:t>
      </w:r>
      <w:r w:rsidRPr="00E52120">
        <w:t>образовательных запросов родителей педагог организует разные формы</w:t>
      </w:r>
      <w:r w:rsidR="006818B5">
        <w:t xml:space="preserve"> </w:t>
      </w:r>
      <w:r w:rsidRPr="00E52120">
        <w:t>взаимодействия — семинары, выставки, видеосалоны, творческие гостиные.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Беседуя с родителями старших дошкольников, воспитатель обращает их</w:t>
      </w:r>
      <w:r w:rsidR="006818B5">
        <w:t xml:space="preserve"> </w:t>
      </w:r>
      <w:r w:rsidRPr="00E52120">
        <w:t>внимание на развивающуюся самостоятельность детей, потребность в познавательном</w:t>
      </w:r>
      <w:r w:rsidR="006818B5">
        <w:t xml:space="preserve"> </w:t>
      </w:r>
      <w:r w:rsidRPr="00E52120">
        <w:t>общении со взрослыми, признании своих достижений со стороны близких взрослых и</w:t>
      </w:r>
      <w:r w:rsidR="006818B5">
        <w:t xml:space="preserve"> </w:t>
      </w:r>
      <w:r w:rsidRPr="00E52120">
        <w:t xml:space="preserve">сверстников. </w:t>
      </w:r>
      <w:r w:rsidRPr="00E52120">
        <w:lastRenderedPageBreak/>
        <w:t>Воспитатель показывает близким ребенка, что именно в старшем</w:t>
      </w:r>
      <w:r w:rsidR="006818B5">
        <w:t xml:space="preserve"> </w:t>
      </w:r>
      <w:r w:rsidRPr="00E52120">
        <w:t>дошкольном детстве ребенок учится понимать позицию других людей, устанавливать</w:t>
      </w:r>
      <w:r w:rsidR="006818B5">
        <w:t xml:space="preserve"> </w:t>
      </w:r>
      <w:r w:rsidRPr="00E52120">
        <w:t>связь между прошлым, настоящим и будущим. Этому будет способствовать создание</w:t>
      </w:r>
      <w:r w:rsidR="006818B5">
        <w:t xml:space="preserve"> </w:t>
      </w:r>
      <w:r w:rsidRPr="00E52120">
        <w:t>совместного с детьми рукописного журнала «Традиции моей семьи», альбома «А в</w:t>
      </w:r>
      <w:r w:rsidR="006818B5">
        <w:t xml:space="preserve"> </w:t>
      </w:r>
      <w:r w:rsidRPr="00E52120">
        <w:t>детство заглянуть так хочется», альбомов-воспоминаний: «Это было недавно, это было</w:t>
      </w:r>
      <w:r w:rsidR="006818B5">
        <w:t xml:space="preserve"> </w:t>
      </w:r>
      <w:r w:rsidRPr="00E52120">
        <w:t>давно...»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в альбоме «Это было недавно, это было давно...» при участии прадедушек и</w:t>
      </w:r>
      <w:r w:rsidR="006818B5">
        <w:t xml:space="preserve"> </w:t>
      </w:r>
      <w:r w:rsidRPr="00E52120">
        <w:t>прабабушек (прапрадедушек и прапрабабушек) воспитанников могут быть собраны</w:t>
      </w:r>
      <w:r w:rsidR="006818B5">
        <w:t xml:space="preserve"> </w:t>
      </w:r>
      <w:r w:rsidRPr="00E52120">
        <w:t>рассказы об их жизни, о тех случаях, которые особенно запомнились, о праздниках и</w:t>
      </w:r>
      <w:r w:rsidR="006818B5">
        <w:t xml:space="preserve"> </w:t>
      </w:r>
      <w:r w:rsidRPr="00E52120">
        <w:t>буднях, о войне и блокаде. Такие альбомы всегда пользуются большим интересом у</w:t>
      </w:r>
      <w:r w:rsidR="006818B5">
        <w:t xml:space="preserve"> </w:t>
      </w:r>
      <w:r w:rsidRPr="00E52120">
        <w:t>детей группы. Они с удовольствием их рассматривают, находят знакомые лица, с</w:t>
      </w:r>
      <w:r w:rsidR="006818B5">
        <w:t xml:space="preserve"> </w:t>
      </w:r>
      <w:r w:rsidRPr="00E52120">
        <w:t>гордостью показывают своим сверстникам членов семьи, рассказывают их истории.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Достижения детей родителям помогают увидеть выставки детского и</w:t>
      </w:r>
      <w:r w:rsidR="006818B5">
        <w:t xml:space="preserve"> </w:t>
      </w:r>
      <w:r w:rsidRPr="00E52120">
        <w:t>совместного детско-родительского творчества: «Вот мы какие!», «Мы рисуем город</w:t>
      </w:r>
      <w:r w:rsidR="006818B5">
        <w:t xml:space="preserve"> </w:t>
      </w:r>
      <w:r w:rsidRPr="00E52120">
        <w:t>наш», «Рождественская открытка». Видя рост своего ребенка, сами родители более</w:t>
      </w:r>
      <w:r w:rsidR="006818B5">
        <w:t xml:space="preserve"> </w:t>
      </w:r>
      <w:r w:rsidRPr="00E52120">
        <w:t>активно включаются в педагогический процесс, организуя совместную досуговую</w:t>
      </w:r>
      <w:r w:rsidR="006818B5">
        <w:t xml:space="preserve"> </w:t>
      </w:r>
      <w:r w:rsidRPr="00E52120">
        <w:t>деятельность (детско-родительские праздники, развлечения, экскурсии и прогулки по</w:t>
      </w:r>
      <w:r w:rsidR="006818B5">
        <w:t xml:space="preserve"> </w:t>
      </w:r>
      <w:r w:rsidRPr="00E52120">
        <w:t>городу). В ходе совместных с родителями прогулок воспитатель знакомит их с играми,</w:t>
      </w:r>
      <w:r w:rsidR="006818B5">
        <w:t xml:space="preserve"> </w:t>
      </w:r>
      <w:r w:rsidRPr="00E52120">
        <w:t>упражнениями, которые развивают детскую любознательность, память, внимание: «Я</w:t>
      </w:r>
      <w:r w:rsidR="006818B5">
        <w:t xml:space="preserve"> </w:t>
      </w:r>
      <w:r w:rsidRPr="00E52120">
        <w:t>назову, а ты продолжи», «Так и не так», «Кто больше запомнит и назовет», «Зададим</w:t>
      </w:r>
      <w:r w:rsidR="006818B5">
        <w:t xml:space="preserve"> </w:t>
      </w:r>
      <w:r w:rsidRPr="00E52120">
        <w:t>друг другу интересные вопросы», «Угадай, что это».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Для расширения представлений старших дошкольников о социальном мире</w:t>
      </w:r>
      <w:r w:rsidR="006818B5">
        <w:t xml:space="preserve"> </w:t>
      </w:r>
      <w:r w:rsidRPr="00E52120">
        <w:t>воспитатель помогает родителям организовать с детьми игры-беседы о профессиях</w:t>
      </w:r>
      <w:r w:rsidR="006818B5">
        <w:t xml:space="preserve"> </w:t>
      </w:r>
      <w:r w:rsidRPr="00E52120">
        <w:t>родителей и близких родственников, познакомить детей с путешествиями по родной</w:t>
      </w:r>
      <w:r w:rsidR="006818B5">
        <w:t xml:space="preserve"> </w:t>
      </w:r>
      <w:r w:rsidRPr="00E52120">
        <w:t>стране и другим странам мира. Совместная с педагогом деятельность способствует</w:t>
      </w:r>
      <w:r w:rsidR="006818B5">
        <w:t xml:space="preserve"> </w:t>
      </w:r>
      <w:r w:rsidRPr="00E52120">
        <w:t>накоплению родителями позитивного воспитательного опыта.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Педагогическое образование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Осуществляя педагогическое образование родителей, воспитатель учитывает</w:t>
      </w:r>
      <w:r w:rsidR="006818B5">
        <w:t xml:space="preserve"> </w:t>
      </w:r>
      <w:r w:rsidRPr="00E52120">
        <w:t>развивающиеся возможности родителей и детей, помогает родителям устанавливать</w:t>
      </w:r>
      <w:r w:rsidR="006818B5">
        <w:t xml:space="preserve"> </w:t>
      </w:r>
      <w:r w:rsidRPr="00E52120">
        <w:t>партнерские взаимоотношения с дошкольниками, увидеть перспективы их будущей</w:t>
      </w:r>
      <w:r w:rsidR="006818B5">
        <w:t xml:space="preserve"> </w:t>
      </w:r>
      <w:r w:rsidRPr="00E52120">
        <w:t>жизни. Для этого он организует такие встречи с родителями, как «Права ребенка и</w:t>
      </w:r>
      <w:r w:rsidR="006818B5">
        <w:t xml:space="preserve"> </w:t>
      </w:r>
      <w:r w:rsidRPr="00E52120">
        <w:t>права родителей», «Здоровье и ум через игру», «Развиваем детскую</w:t>
      </w:r>
      <w:r w:rsidR="006818B5">
        <w:t xml:space="preserve"> </w:t>
      </w:r>
      <w:r w:rsidRPr="00E52120">
        <w:t>любознательность», «Скоро в школу». В ходе реализации образовательных задач</w:t>
      </w:r>
      <w:r w:rsidR="006818B5">
        <w:t xml:space="preserve"> </w:t>
      </w:r>
      <w:r w:rsidRPr="00E52120">
        <w:t>воспитатель использует такие формы, которые помогают занять родителю субъектную</w:t>
      </w:r>
      <w:r w:rsidR="006818B5">
        <w:t xml:space="preserve"> </w:t>
      </w:r>
      <w:r w:rsidRPr="00E52120">
        <w:t>позицию, — тренинги, анализ реальных ситуаций, показ и обсуждение</w:t>
      </w:r>
      <w:r w:rsidR="006818B5">
        <w:t xml:space="preserve"> </w:t>
      </w:r>
      <w:r w:rsidRPr="00E52120">
        <w:t>видеоматериалов. В общении с родителями воспитателю необходимо актуализировать</w:t>
      </w:r>
      <w:r w:rsidR="006818B5">
        <w:t xml:space="preserve"> </w:t>
      </w:r>
      <w:r w:rsidRPr="00E52120">
        <w:t>различные проблемные ситуации, в решении которых родители принимают</w:t>
      </w:r>
      <w:r w:rsidR="006818B5">
        <w:t xml:space="preserve"> </w:t>
      </w:r>
      <w:r w:rsidRPr="00E52120">
        <w:t>непосредственное участие.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Развивая педагогическую компетентность родителей, помогая сплочению</w:t>
      </w:r>
      <w:r w:rsidR="006818B5">
        <w:t xml:space="preserve"> </w:t>
      </w:r>
      <w:r w:rsidRPr="00E52120">
        <w:t>родительского коллектива, воспитатель продолжает содействовать деятельности</w:t>
      </w:r>
      <w:r w:rsidR="006818B5">
        <w:t xml:space="preserve"> </w:t>
      </w:r>
      <w:r w:rsidRPr="00E52120">
        <w:t>родительских клубов. Так, организуя работу родительского клуба «Доверие», педагог</w:t>
      </w:r>
      <w:r w:rsidR="006818B5">
        <w:t xml:space="preserve"> </w:t>
      </w:r>
      <w:r w:rsidRPr="00E52120">
        <w:t>поддерживает готовность родителей к обмену опытом по вопросам социально-</w:t>
      </w:r>
      <w:r w:rsidR="006818B5">
        <w:t xml:space="preserve"> </w:t>
      </w:r>
      <w:r w:rsidRPr="00E52120">
        <w:t>личностного развития детей, включает их в совместные с детьми игры и упражнения</w:t>
      </w:r>
      <w:r w:rsidR="006818B5">
        <w:t xml:space="preserve"> </w:t>
      </w:r>
      <w:r w:rsidRPr="00E52120">
        <w:t>«Приятные слова», «Что мы любим, что не любим», «Слушаем чувства», «Угадай, чьи</w:t>
      </w:r>
      <w:r w:rsidR="006818B5">
        <w:t xml:space="preserve"> </w:t>
      </w:r>
      <w:r w:rsidRPr="00E52120">
        <w:t>это руки». В ходе встреч воспитатель предлагает родителям и детям совместно</w:t>
      </w:r>
      <w:r w:rsidR="006818B5">
        <w:t xml:space="preserve"> </w:t>
      </w:r>
      <w:r w:rsidRPr="00E52120">
        <w:t>поучаствовать в различных видах деятельности — совместном рисовании (маме и</w:t>
      </w:r>
      <w:r w:rsidR="006818B5">
        <w:t xml:space="preserve"> </w:t>
      </w:r>
      <w:r w:rsidRPr="00E52120">
        <w:t>ребенку создать рисунок на определенную тему или выполнить рисунок, используя</w:t>
      </w:r>
      <w:r w:rsidR="006818B5">
        <w:t xml:space="preserve"> </w:t>
      </w:r>
      <w:r w:rsidRPr="00E52120">
        <w:t>одну ручку на двоих), совместно сложить картинку из частей, догадаться о чувствах</w:t>
      </w:r>
      <w:r w:rsidR="006818B5">
        <w:t xml:space="preserve"> </w:t>
      </w:r>
      <w:r w:rsidRPr="00E52120">
        <w:t>другого по мимике и жестам. В ходе совместной деятельности и родительских</w:t>
      </w:r>
      <w:r w:rsidR="006818B5">
        <w:t xml:space="preserve"> </w:t>
      </w:r>
      <w:r w:rsidRPr="00E52120">
        <w:t>дискуссий происходит обогащение детско-родительских отношений, приобретение</w:t>
      </w:r>
      <w:r w:rsidR="006818B5">
        <w:t xml:space="preserve"> </w:t>
      </w:r>
      <w:r w:rsidRPr="00E52120">
        <w:t>опыта совместной творческой деятельности, развитие коммуникативных навыков детей</w:t>
      </w:r>
      <w:r w:rsidR="006818B5">
        <w:t xml:space="preserve"> </w:t>
      </w:r>
      <w:r w:rsidRPr="00E52120">
        <w:t>и взрослых, развитие их эмоциональной отзывчивости.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lastRenderedPageBreak/>
        <w:t>Вместе с тем педагогу необходимо помнить, что к старшему дошкольному</w:t>
      </w:r>
      <w:r w:rsidR="006818B5">
        <w:t xml:space="preserve"> </w:t>
      </w:r>
      <w:r w:rsidRPr="00E52120">
        <w:t>возрасту у части родителей уже сложилась своя воспитательная тактика, появились</w:t>
      </w:r>
      <w:r w:rsidR="006818B5">
        <w:t xml:space="preserve"> </w:t>
      </w:r>
      <w:r w:rsidRPr="00E52120">
        <w:t>свои достижения в развитии ребенка. Поэтому воспитателю важно создать условия для</w:t>
      </w:r>
      <w:r w:rsidR="006818B5">
        <w:t xml:space="preserve"> </w:t>
      </w:r>
      <w:r w:rsidRPr="00E52120">
        <w:t>презентации их педагогического роста — проведение родительских встреч, конкурсов</w:t>
      </w:r>
      <w:r w:rsidR="006818B5">
        <w:t xml:space="preserve"> </w:t>
      </w:r>
      <w:r w:rsidRPr="00E52120">
        <w:t>«Успешный родитель», «Семья года», «Что я знаю о своем ребенке». Так, конкурс «Что</w:t>
      </w:r>
      <w:r w:rsidR="006818B5">
        <w:t xml:space="preserve"> </w:t>
      </w:r>
      <w:r w:rsidRPr="00E52120">
        <w:t>я знаю о своем ребенке» развивает интерес к познанию своего ребенка, содействует</w:t>
      </w:r>
      <w:r w:rsidR="006818B5">
        <w:t xml:space="preserve"> </w:t>
      </w:r>
      <w:r w:rsidRPr="00E52120">
        <w:t>активному взаимодействию с ним.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E52120" w:rsidRPr="00E52120" w:rsidRDefault="00E52120" w:rsidP="00E52120">
      <w:pPr>
        <w:autoSpaceDE w:val="0"/>
        <w:autoSpaceDN w:val="0"/>
        <w:adjustRightInd w:val="0"/>
        <w:jc w:val="both"/>
        <w:rPr>
          <w:i/>
        </w:rPr>
      </w:pPr>
      <w:r w:rsidRPr="00E52120">
        <w:rPr>
          <w:i/>
        </w:rPr>
        <w:t>Совместная деятельность педагогов и родителей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Опираясь на интерес к совместной деятельности, развивающиеся творческие</w:t>
      </w:r>
      <w:r w:rsidR="006818B5">
        <w:t xml:space="preserve"> </w:t>
      </w:r>
      <w:r w:rsidRPr="00E52120">
        <w:t>умения детей и взрослых, педагог делает родителей активными участниками</w:t>
      </w:r>
      <w:r w:rsidR="006818B5">
        <w:t xml:space="preserve"> </w:t>
      </w:r>
      <w:r w:rsidRPr="00E52120">
        <w:t>разнообразных встреч, викторин, вечеров досуга, музыкальных салонов и творческих</w:t>
      </w:r>
      <w:r w:rsidR="006818B5">
        <w:t xml:space="preserve"> </w:t>
      </w:r>
      <w:r w:rsidRPr="00E52120">
        <w:t>гостиных.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Так, знакомя старших дошкольников с родным городом и его великими</w:t>
      </w:r>
      <w:r w:rsidR="006818B5">
        <w:t xml:space="preserve"> </w:t>
      </w:r>
      <w:r w:rsidRPr="00E52120">
        <w:t>жителями, воспитатель может предложить организацию «Петербургского бала»,</w:t>
      </w:r>
      <w:r w:rsidR="006818B5">
        <w:t xml:space="preserve"> </w:t>
      </w:r>
      <w:r w:rsidRPr="00E52120">
        <w:t>посвященного дню рождения города, литературной гостиной о самом петербургском</w:t>
      </w:r>
      <w:r w:rsidR="006818B5">
        <w:t xml:space="preserve"> </w:t>
      </w:r>
      <w:r w:rsidRPr="00E52120">
        <w:t>поэте А. С. Пушкине, музыкального салона, посвященного великому композитору П. И.</w:t>
      </w:r>
      <w:r w:rsidR="006818B5">
        <w:t xml:space="preserve"> </w:t>
      </w:r>
      <w:r w:rsidRPr="00E52120">
        <w:t>Чайковскому. Такие нетрадиционные формы творческих вечеров активизируют</w:t>
      </w:r>
      <w:r w:rsidR="006818B5">
        <w:t xml:space="preserve"> </w:t>
      </w:r>
      <w:r w:rsidRPr="00E52120">
        <w:t>интерес родителей и детей, позволяют участникам занимать разные роли: «хозяйки</w:t>
      </w:r>
      <w:r w:rsidR="006818B5">
        <w:t xml:space="preserve"> </w:t>
      </w:r>
      <w:r w:rsidRPr="00E52120">
        <w:t>гостиной», «оформителей», «музыкантов», «рассказчиков», «артистов», помогают</w:t>
      </w:r>
      <w:r w:rsidR="006818B5">
        <w:t xml:space="preserve"> </w:t>
      </w:r>
      <w:r w:rsidRPr="00E52120">
        <w:t>детям и взрослым лучше узнать творческие возможности друг друга.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развития совместной с родителями деятельности по развитию старших</w:t>
      </w:r>
      <w:r w:rsidR="006818B5">
        <w:t xml:space="preserve"> </w:t>
      </w:r>
      <w:r w:rsidRPr="00E52120">
        <w:t>дошкольников педагог организует совместные детско-родительские проекты поисково-</w:t>
      </w:r>
      <w:r w:rsidR="006818B5">
        <w:t xml:space="preserve"> </w:t>
      </w:r>
      <w:r w:rsidRPr="00E52120">
        <w:t>познавательной и творческой направленности — «Музыка моей мечты», «Приглашаем</w:t>
      </w:r>
      <w:r w:rsidR="006818B5">
        <w:t xml:space="preserve"> </w:t>
      </w:r>
      <w:r w:rsidRPr="00E52120">
        <w:t>в наш театр», «Наша забота нужна всем», «Энциклопедия городов российских». Так, в</w:t>
      </w:r>
      <w:r w:rsidR="006818B5">
        <w:t xml:space="preserve"> </w:t>
      </w:r>
      <w:r w:rsidRPr="00E52120">
        <w:t>ходе проекта «Энциклопедия городов российских» дошкольники  совместно с</w:t>
      </w:r>
      <w:r w:rsidR="006818B5">
        <w:t xml:space="preserve"> </w:t>
      </w:r>
      <w:r w:rsidRPr="00E52120">
        <w:t>родителями и педагогами собирают материал о разных городах России и оформляют</w:t>
      </w:r>
      <w:r w:rsidR="006818B5">
        <w:t xml:space="preserve"> </w:t>
      </w:r>
      <w:r w:rsidRPr="00E52120">
        <w:t>его в виде рукописной книги, сопровождая текст схемами, фотографиями, детскими</w:t>
      </w:r>
      <w:r w:rsidR="006818B5">
        <w:t xml:space="preserve"> </w:t>
      </w:r>
      <w:r w:rsidRPr="00E52120">
        <w:t>рисунками, проводят «экскурсии» по разным городам, обмениваются впечатлениями в</w:t>
      </w:r>
      <w:r w:rsidR="006818B5">
        <w:t xml:space="preserve"> </w:t>
      </w:r>
      <w:r w:rsidRPr="00E52120">
        <w:t>книге отзывов.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Такие проекты не только объединяют педагогов, родителей и детей, но и</w:t>
      </w:r>
      <w:r w:rsidR="006818B5">
        <w:t xml:space="preserve"> </w:t>
      </w:r>
      <w:r w:rsidRPr="00E52120">
        <w:t>развивают детскую любознательность, вызывают интерес к совместной деятельности,</w:t>
      </w:r>
      <w:r w:rsidR="006818B5">
        <w:t xml:space="preserve"> </w:t>
      </w:r>
      <w:r w:rsidRPr="00E52120">
        <w:t>воспитывают у дошкольников целеустремленность, настойчивость, умение доводить</w:t>
      </w:r>
      <w:r w:rsidR="006818B5">
        <w:t xml:space="preserve"> </w:t>
      </w:r>
      <w:r w:rsidRPr="00E52120">
        <w:t>начатое дело до конца.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Итоговой формой сотрудничества с родителями в старшей группе может стать</w:t>
      </w:r>
      <w:r w:rsidR="006818B5">
        <w:t xml:space="preserve"> </w:t>
      </w:r>
      <w:r w:rsidRPr="00E52120">
        <w:t>День семьи, в ходе которого каждая семья планирует и совместно с детьми</w:t>
      </w:r>
      <w:r w:rsidR="006818B5">
        <w:t xml:space="preserve"> </w:t>
      </w:r>
      <w:r w:rsidRPr="00E52120">
        <w:t>презентацию своей семьи и организует различные формы совместной деятельности —</w:t>
      </w:r>
      <w:r w:rsidR="006818B5">
        <w:t xml:space="preserve"> </w:t>
      </w:r>
      <w:r w:rsidRPr="00E52120">
        <w:t>игры, конкурсы, викторины, сюрпризы, совместное чаепитие детей и взрослых.</w:t>
      </w:r>
      <w:r w:rsidR="006818B5">
        <w:t xml:space="preserve"> </w:t>
      </w:r>
    </w:p>
    <w:p w:rsidR="00E52120" w:rsidRPr="00E52120" w:rsidRDefault="00E52120" w:rsidP="00E52120">
      <w:pPr>
        <w:autoSpaceDE w:val="0"/>
        <w:autoSpaceDN w:val="0"/>
        <w:adjustRightInd w:val="0"/>
        <w:jc w:val="both"/>
      </w:pPr>
      <w:r w:rsidRPr="00E52120">
        <w:t>В ходе такой встречи педагог занимает новую позицию: он не столько</w:t>
      </w:r>
      <w:r w:rsidR="006818B5">
        <w:t xml:space="preserve"> </w:t>
      </w:r>
      <w:r w:rsidRPr="00E52120">
        <w:t>организатор, сколько координатор деятельности детей и взрослых. Он поддерживает</w:t>
      </w:r>
      <w:r w:rsidR="006818B5">
        <w:t xml:space="preserve"> </w:t>
      </w:r>
      <w:r w:rsidRPr="00E52120">
        <w:t>любые инициативы разных членов семьи, помогает каждой семье придумать свой</w:t>
      </w:r>
      <w:r w:rsidR="006818B5">
        <w:t xml:space="preserve"> </w:t>
      </w:r>
      <w:r w:rsidRPr="00E52120">
        <w:t>концертный номер, оформить группу к празднику, подсказывает родителям, какие игры</w:t>
      </w:r>
      <w:r w:rsidR="006818B5">
        <w:t xml:space="preserve"> </w:t>
      </w:r>
      <w:r w:rsidRPr="00E52120">
        <w:t>лучше включить в программу, чем угостить детей. Сама возможность организации</w:t>
      </w:r>
      <w:r w:rsidR="006818B5">
        <w:t xml:space="preserve"> </w:t>
      </w:r>
      <w:r w:rsidRPr="00E52120">
        <w:t>такой встречи говорит об эффективности сотрудничества педагога с семьей, при</w:t>
      </w:r>
      <w:r w:rsidR="006818B5">
        <w:t xml:space="preserve"> </w:t>
      </w:r>
      <w:r w:rsidRPr="00E52120">
        <w:t>которой родители постепенно от наблюдателей педагогического процесса смогли</w:t>
      </w:r>
      <w:r w:rsidR="006818B5">
        <w:t xml:space="preserve"> </w:t>
      </w:r>
      <w:r w:rsidRPr="00E52120">
        <w:t>перейти к позиции инициаторов и активных участников.</w:t>
      </w:r>
    </w:p>
    <w:p w:rsidR="00E52120" w:rsidRDefault="00E52120" w:rsidP="00E52120">
      <w:pPr>
        <w:autoSpaceDE w:val="0"/>
        <w:autoSpaceDN w:val="0"/>
        <w:adjustRightInd w:val="0"/>
        <w:jc w:val="both"/>
      </w:pPr>
      <w:r w:rsidRPr="00E52120">
        <w:t>Результаты взаимодействия взрослых и детей становятся предметом</w:t>
      </w:r>
      <w:r w:rsidR="006818B5">
        <w:t xml:space="preserve"> </w:t>
      </w:r>
      <w:r w:rsidRPr="00E52120">
        <w:t>дальнейшего обсуждения с родителями, в ходе которого важно уделить внимание</w:t>
      </w:r>
      <w:r w:rsidR="006818B5">
        <w:t xml:space="preserve"> </w:t>
      </w:r>
      <w:r w:rsidRPr="00E52120">
        <w:t>развитию педагогической рефлексии, послужить основой для определения перспектив</w:t>
      </w:r>
      <w:r w:rsidR="006818B5">
        <w:t xml:space="preserve"> </w:t>
      </w:r>
      <w:r w:rsidRPr="00E52120">
        <w:t>совместного с семьей развития дошкольников.</w:t>
      </w: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Default="006818B5" w:rsidP="00E52120">
      <w:pPr>
        <w:autoSpaceDE w:val="0"/>
        <w:autoSpaceDN w:val="0"/>
        <w:adjustRightInd w:val="0"/>
        <w:jc w:val="both"/>
      </w:pPr>
    </w:p>
    <w:p w:rsidR="006818B5" w:rsidRPr="00E52120" w:rsidRDefault="006818B5" w:rsidP="00E52120">
      <w:pPr>
        <w:autoSpaceDE w:val="0"/>
        <w:autoSpaceDN w:val="0"/>
        <w:adjustRightInd w:val="0"/>
        <w:jc w:val="both"/>
      </w:pPr>
    </w:p>
    <w:p w:rsidR="00E52120" w:rsidRDefault="00E52120" w:rsidP="00E52120">
      <w:pPr>
        <w:autoSpaceDE w:val="0"/>
        <w:autoSpaceDN w:val="0"/>
        <w:adjustRightInd w:val="0"/>
        <w:jc w:val="both"/>
        <w:rPr>
          <w:b/>
          <w:i/>
        </w:rPr>
      </w:pPr>
      <w:r w:rsidRPr="00E52120">
        <w:rPr>
          <w:b/>
          <w:i/>
        </w:rPr>
        <w:lastRenderedPageBreak/>
        <w:t>Взаимодействие педагога с родителями детей подготовительной группы</w:t>
      </w:r>
    </w:p>
    <w:p w:rsidR="00711827" w:rsidRPr="00E52120" w:rsidRDefault="00711827" w:rsidP="00E52120">
      <w:pPr>
        <w:autoSpaceDE w:val="0"/>
        <w:autoSpaceDN w:val="0"/>
        <w:adjustRightInd w:val="0"/>
        <w:jc w:val="both"/>
        <w:rPr>
          <w:b/>
          <w:i/>
        </w:rPr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Воспитатель активно вовлекает родителей в совместные с детьми виды</w:t>
      </w:r>
      <w:r>
        <w:t xml:space="preserve"> </w:t>
      </w:r>
      <w:r w:rsidRPr="00711827">
        <w:t>деятельности, помогает устанавливать партнерские взаимоотношения, поощряет</w:t>
      </w:r>
      <w:r>
        <w:t xml:space="preserve"> </w:t>
      </w:r>
      <w:r w:rsidRPr="00711827">
        <w:t>активность и самостоятельность детей. В процессе организации разных форм детско</w:t>
      </w:r>
      <w:r>
        <w:t xml:space="preserve"> </w:t>
      </w:r>
      <w:r w:rsidRPr="00711827">
        <w:t>-</w:t>
      </w:r>
      <w:r>
        <w:t xml:space="preserve"> </w:t>
      </w:r>
      <w:r w:rsidRPr="00711827">
        <w:t>родительского взаимодействия воспитатель способствует развитию родительской</w:t>
      </w:r>
      <w:r>
        <w:t xml:space="preserve"> </w:t>
      </w:r>
      <w:r w:rsidRPr="00711827">
        <w:t>уверенности, радости и удовлетворения от общения со своими детьми.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помогает родителям понять возможности организации образования</w:t>
      </w:r>
      <w:r>
        <w:t xml:space="preserve"> </w:t>
      </w:r>
      <w:r w:rsidRPr="00711827">
        <w:t>ребенка в будущем, определить особенности организации его индивидуального</w:t>
      </w:r>
      <w:r>
        <w:t xml:space="preserve"> </w:t>
      </w:r>
      <w:r w:rsidRPr="00711827">
        <w:t>образовательного маршрута в условиях школьного обучения.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  <w:bCs/>
        </w:rPr>
      </w:pPr>
      <w:r w:rsidRPr="00711827">
        <w:rPr>
          <w:b/>
          <w:bCs/>
        </w:rPr>
        <w:t>Задачи взаимодействия педагога с семьями дошкольников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Познакомить родителей с особенностями физического и психического</w:t>
      </w:r>
      <w:r>
        <w:t xml:space="preserve"> </w:t>
      </w:r>
      <w:r w:rsidRPr="00711827">
        <w:t>развития ребенка, развития самостоятельности, навыков безопасного поведения,</w:t>
      </w:r>
      <w:r>
        <w:t xml:space="preserve"> </w:t>
      </w:r>
      <w:r w:rsidRPr="00711827">
        <w:t>умения оказать элементарную помощь в угрожающих здоровью ситуациях.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Познакомить родителей с особенностями подготовки ребенка к школе,</w:t>
      </w:r>
      <w:r>
        <w:t xml:space="preserve"> </w:t>
      </w:r>
      <w:r w:rsidRPr="00711827">
        <w:t>развивать позитивное отношение к будущей школьной жизни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Ориентировать родителей на развитие познавательной деятельности ребенка,</w:t>
      </w:r>
      <w:r>
        <w:t xml:space="preserve"> </w:t>
      </w:r>
      <w:r w:rsidRPr="00711827">
        <w:t>обогащение его кругозора, развитие произвольных психических процессов, элементов</w:t>
      </w:r>
      <w:r>
        <w:t xml:space="preserve"> </w:t>
      </w:r>
      <w:r w:rsidRPr="00711827">
        <w:t>логического мышления в ходе игр, общения со взрослыми и самостоятельной детской</w:t>
      </w:r>
      <w:r>
        <w:t xml:space="preserve"> </w:t>
      </w:r>
      <w:r w:rsidRPr="00711827">
        <w:t>деятельности.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4. Помочь родителям создать условия для развития организованности,</w:t>
      </w:r>
      <w:r>
        <w:t xml:space="preserve"> </w:t>
      </w:r>
      <w:r w:rsidRPr="00711827">
        <w:t>ответственности дошкольника, умений взаимодействия со взрослыми и детьми,</w:t>
      </w:r>
      <w:r>
        <w:t xml:space="preserve"> </w:t>
      </w:r>
      <w:r w:rsidRPr="00711827">
        <w:t>способствовать развитию начал социальной активности в совместной с родителями</w:t>
      </w:r>
      <w:r>
        <w:t xml:space="preserve"> </w:t>
      </w:r>
      <w:r w:rsidRPr="00711827">
        <w:t>деятельности.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5. Способствовать развитию партнерской позиции родителей в общении с</w:t>
      </w:r>
      <w:r>
        <w:t xml:space="preserve"> </w:t>
      </w:r>
      <w:r w:rsidRPr="00711827">
        <w:t>ребенком, развитию положительной самооценки, уверенности в себе, познакомить</w:t>
      </w:r>
      <w:r>
        <w:t xml:space="preserve"> </w:t>
      </w:r>
      <w:r w:rsidRPr="00711827">
        <w:t>родителей со способами развития самоконтроля и воспитания ответственности за свои</w:t>
      </w:r>
      <w:r>
        <w:t xml:space="preserve"> </w:t>
      </w:r>
      <w:r w:rsidRPr="00711827">
        <w:t>действия и поступки.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b/>
        </w:rPr>
      </w:pPr>
      <w:r w:rsidRPr="00711827">
        <w:rPr>
          <w:b/>
        </w:rPr>
        <w:t>Направления взаимодействия педагога с родителями</w:t>
      </w:r>
    </w:p>
    <w:p w:rsid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Педагогический мониторинг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подготовительной к школе группе многие родители ориентированы на</w:t>
      </w:r>
      <w:r>
        <w:t xml:space="preserve"> </w:t>
      </w:r>
      <w:r w:rsidRPr="00711827">
        <w:t>самостоятельную диагностику результатов развития ребенка и самоанализ</w:t>
      </w:r>
      <w:r>
        <w:t xml:space="preserve"> </w:t>
      </w:r>
      <w:r w:rsidRPr="00711827">
        <w:t>воспитательной деятельности. Задача педагога — предоставить родителям выбор</w:t>
      </w:r>
      <w:r>
        <w:t xml:space="preserve"> </w:t>
      </w:r>
      <w:r w:rsidRPr="00711827">
        <w:t>материалов для самодиагностики. Это могут быть анкеты «Какой вы воспитатель?»,</w:t>
      </w:r>
      <w:r>
        <w:t xml:space="preserve"> </w:t>
      </w:r>
      <w:r w:rsidRPr="00711827">
        <w:t>тесты «Какие мы родители?», «Понимаем ли мы своих детей», родительские сочинения</w:t>
      </w:r>
      <w:r>
        <w:t xml:space="preserve"> </w:t>
      </w:r>
      <w:r w:rsidRPr="00711827">
        <w:t>на тему «Портрет моего ребенка». В ходе совместных с воспитателем и психологом</w:t>
      </w:r>
      <w:r>
        <w:t xml:space="preserve"> </w:t>
      </w:r>
      <w:r w:rsidRPr="00711827">
        <w:t>обсуждений результатов родители могут определить, что изменилось в их</w:t>
      </w:r>
      <w:r>
        <w:t xml:space="preserve"> </w:t>
      </w:r>
      <w:r w:rsidRPr="00711827">
        <w:t>педагогической тактике, взаимодействии с ребенком. Такие беседы позволяют</w:t>
      </w:r>
      <w:r>
        <w:t xml:space="preserve"> </w:t>
      </w:r>
      <w:r w:rsidRPr="00711827">
        <w:t>родителям увидеть, какие проблемы сохранились, какие качества им следует развивать</w:t>
      </w:r>
      <w:r>
        <w:t xml:space="preserve"> </w:t>
      </w:r>
      <w:r w:rsidRPr="00711827">
        <w:t>в себе.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Естественно, что особое внимание семьи и педагогов нацелено на подготовку к</w:t>
      </w:r>
      <w:r>
        <w:t xml:space="preserve"> </w:t>
      </w:r>
      <w:r w:rsidRPr="00711827">
        <w:t>школьному обучению, поэтому воспитатель осуществляет комплексную диагностику,</w:t>
      </w:r>
      <w:r>
        <w:t xml:space="preserve"> </w:t>
      </w:r>
      <w:r w:rsidRPr="00711827">
        <w:t>позволяющую выявить проблемы готовности родителей к будущей школьной жизни</w:t>
      </w:r>
      <w:r>
        <w:t xml:space="preserve"> </w:t>
      </w:r>
      <w:r w:rsidRPr="00711827">
        <w:t>ребенка. Для этого могут быть использованы такие методы, как анкетирование</w:t>
      </w:r>
      <w:r>
        <w:t xml:space="preserve"> </w:t>
      </w:r>
      <w:r w:rsidRPr="00711827">
        <w:t>родителей: «Насколько вы готовы быть родителем школьника», «Мое мнение о</w:t>
      </w:r>
      <w:r>
        <w:t xml:space="preserve"> </w:t>
      </w:r>
      <w:r w:rsidRPr="00711827">
        <w:t>школьной жизни ребенка», проективная методика «Как я представляю своего ребенка в</w:t>
      </w:r>
      <w:r>
        <w:t xml:space="preserve"> </w:t>
      </w:r>
      <w:r w:rsidRPr="00711827">
        <w:t xml:space="preserve">школе». Так, в </w:t>
      </w:r>
      <w:r w:rsidRPr="00711827">
        <w:rPr>
          <w:b/>
          <w:bCs/>
        </w:rPr>
        <w:t xml:space="preserve">анкете «Насколько вы готовы быть родителем школьника» </w:t>
      </w:r>
      <w:r w:rsidRPr="00711827">
        <w:t>(автор</w:t>
      </w:r>
      <w:r>
        <w:t xml:space="preserve"> </w:t>
      </w:r>
      <w:r w:rsidRPr="00711827">
        <w:t>А. К. Колеченко) родителям предлагается оценить правомерность следующих</w:t>
      </w:r>
      <w:r>
        <w:t xml:space="preserve"> </w:t>
      </w:r>
      <w:r w:rsidRPr="00711827">
        <w:t>утверждений.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1. Мне кажется, что мой ребенок будет учиться хуже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2. Я опасаюсь, что мой ребенок будет часто обижать других 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3. На мой взгляд, четыре урока — непосильная нагрузка для маленького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lastRenderedPageBreak/>
        <w:t>4. Трудно быть уверенным, что учителя младших классов хорошо понимают</w:t>
      </w:r>
      <w:r>
        <w:t xml:space="preserve"> </w:t>
      </w:r>
      <w:r w:rsidRPr="00711827">
        <w:t>детей.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5. Ребенок может хорошо учиться только в том случае, если учительница — его</w:t>
      </w:r>
      <w:r>
        <w:t xml:space="preserve"> </w:t>
      </w:r>
      <w:r w:rsidRPr="00711827">
        <w:t>собственная мама.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6. Трудно представить, что первоклассник может быстро научиться писать,</w:t>
      </w:r>
      <w:r>
        <w:t xml:space="preserve"> </w:t>
      </w:r>
      <w:r w:rsidRPr="00711827">
        <w:t>читать и считать.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7. Мне кажется, что дети в этом возрасте еще не способны дружить.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8. Боюсь даже думать о том, что мой ребенок будет обходиться без дневного сна.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9. Мой ребенок часто плачет, когда к нему обращается незнакомый взрослый</w:t>
      </w:r>
      <w:r>
        <w:t xml:space="preserve"> </w:t>
      </w:r>
      <w:r w:rsidRPr="00711827">
        <w:t>человек.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10. Мой ребенок не ходил в детский сад и никогда не расставался с матерью.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11. Начальная школа, по-моему, мало способна чему-либо научить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12. Я опасаюсь, что дети будут дразнить  моего 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13. Мой малыш, по-моему, значительно слабее своих сверстников.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14. Боюсь, что учительница не имеет возможности оценить успехи каждого</w:t>
      </w:r>
      <w:r>
        <w:t xml:space="preserve"> </w:t>
      </w:r>
      <w:r w:rsidRPr="00711827">
        <w:t>ребенка.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15. Мой ребенок часто говорит: «Мама, мы пойдем в школу вместе?»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Полученные результаты дадут возможность воспитателям помочь родителям</w:t>
      </w:r>
      <w:r>
        <w:t xml:space="preserve"> </w:t>
      </w:r>
      <w:r w:rsidRPr="00711827">
        <w:t>учесть индивидуальные особенности ребенка при подготовке к школе, научиться</w:t>
      </w:r>
      <w:r>
        <w:t xml:space="preserve"> </w:t>
      </w:r>
      <w:r w:rsidRPr="00711827">
        <w:t>предвидеть и избегать проблем школьной дезадаптации.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Педагогическая поддержка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завершающий период дошкольного образования воспитатель убеждает</w:t>
      </w:r>
      <w:r>
        <w:t xml:space="preserve"> </w:t>
      </w:r>
      <w:r w:rsidRPr="00711827">
        <w:t>родителей в том, что подготовка ребенка к школе тесно связана с его социально-</w:t>
      </w:r>
      <w:r>
        <w:t xml:space="preserve"> </w:t>
      </w:r>
      <w:r w:rsidRPr="00711827">
        <w:t>личностным развитием, формированием отношения к себе, развитием умений общения</w:t>
      </w:r>
      <w:r>
        <w:t xml:space="preserve"> </w:t>
      </w:r>
      <w:r w:rsidRPr="00711827">
        <w:t>и взаимодействия со сверстниками. Для этого воспитатель проводит беседу с</w:t>
      </w:r>
      <w:r>
        <w:t xml:space="preserve"> </w:t>
      </w:r>
      <w:r w:rsidRPr="00711827">
        <w:t>родителями «Наши достижения за год», в которой обсуждает с ними успехи детей, учит</w:t>
      </w:r>
      <w:r>
        <w:t xml:space="preserve"> </w:t>
      </w:r>
      <w:r w:rsidRPr="00711827">
        <w:t>видеть достижения каждого ребенка, знакомит родителей со способами развития</w:t>
      </w:r>
      <w:r>
        <w:t xml:space="preserve"> </w:t>
      </w:r>
      <w:r w:rsidRPr="00711827">
        <w:t>уверенности ребенка в своих силах, чувства самоуважения. Для развития этих умений у</w:t>
      </w:r>
      <w:r>
        <w:t xml:space="preserve"> </w:t>
      </w:r>
      <w:r w:rsidRPr="00711827">
        <w:t>родителей педагог организует детско-родительский тренинг «Дай мне сделать самому»,</w:t>
      </w:r>
      <w:r>
        <w:t xml:space="preserve"> </w:t>
      </w:r>
      <w:r w:rsidRPr="00711827">
        <w:t>в котором помогает родителям анализировать мотивы и поступки детей в ходе</w:t>
      </w:r>
      <w:r>
        <w:t xml:space="preserve"> </w:t>
      </w:r>
      <w:r w:rsidRPr="00711827">
        <w:t>совместной деятельности, строить партнерские взаимоотношения со своим ребенком,</w:t>
      </w:r>
      <w:r>
        <w:t xml:space="preserve"> </w:t>
      </w:r>
      <w:r w:rsidRPr="00711827">
        <w:t>поощрять его инициативу.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Обогащению родительского опыта по этой проблеме способствуют наблюдение</w:t>
      </w:r>
      <w:r>
        <w:t xml:space="preserve"> </w:t>
      </w:r>
      <w:r w:rsidRPr="00711827">
        <w:t>за детьми в ходе открытых занятий, дискуссии на темы «Если у ребенка нет друзей»,</w:t>
      </w:r>
      <w:r>
        <w:t xml:space="preserve"> </w:t>
      </w:r>
      <w:r w:rsidRPr="00711827">
        <w:t>«Каким я вижу своего ребенка в будущем», «Проблемы застенчивого ребенка», «Как</w:t>
      </w:r>
      <w:r>
        <w:t xml:space="preserve"> </w:t>
      </w:r>
      <w:r w:rsidRPr="00711827">
        <w:t>организовать детский праздник», «Как развивать способности ребенка», «Что такое</w:t>
      </w:r>
      <w:r>
        <w:t xml:space="preserve"> </w:t>
      </w:r>
      <w:r w:rsidRPr="00711827">
        <w:t>„школьный стресс“ и как его преодолеть».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В ходе взаимодействия с родителями воспитатель раскрывает особые</w:t>
      </w:r>
      <w:r>
        <w:t xml:space="preserve"> </w:t>
      </w:r>
      <w:r w:rsidRPr="00711827">
        <w:t>возможности игры для интеллектуального развития дошкольника. Для этого</w:t>
      </w:r>
      <w:r>
        <w:t xml:space="preserve"> </w:t>
      </w:r>
      <w:r w:rsidRPr="00711827">
        <w:t>воспитатель включает родителей в совместные с детьми игры-занятия «Умники и</w:t>
      </w:r>
      <w:r>
        <w:t xml:space="preserve"> </w:t>
      </w:r>
      <w:r w:rsidRPr="00711827">
        <w:t>умницы», «Играем пальчиками», «Самый смышленый». Организованные педагогом</w:t>
      </w:r>
      <w:r>
        <w:t xml:space="preserve"> </w:t>
      </w:r>
      <w:r w:rsidRPr="00711827">
        <w:t>семинары-практикумы позволяют родителям познакомиться с игровыми</w:t>
      </w:r>
      <w:r>
        <w:t xml:space="preserve"> </w:t>
      </w:r>
      <w:r w:rsidRPr="00711827">
        <w:t>упражнениями, играми, направленными на развитие познавательной сферы ребенка</w:t>
      </w:r>
      <w:r>
        <w:t xml:space="preserve"> </w:t>
      </w:r>
      <w:r w:rsidRPr="00711827">
        <w:t>«Сложи слоги из макарон», «Посчитай мыльные пузыри», «Кто больше назовет</w:t>
      </w:r>
      <w:r>
        <w:t xml:space="preserve"> </w:t>
      </w:r>
      <w:r w:rsidRPr="00711827">
        <w:t>предметов на букву „а“», «Придумай задачи про конфеты (игрушки, животных)». В</w:t>
      </w:r>
      <w:r>
        <w:t xml:space="preserve"> </w:t>
      </w:r>
      <w:r w:rsidRPr="00711827">
        <w:t>результате родители убеждаются в том, что подготовка к школе не должна быть</w:t>
      </w:r>
      <w:r>
        <w:t xml:space="preserve"> </w:t>
      </w:r>
      <w:r w:rsidRPr="00711827">
        <w:t>скучной для ребенка. Дополняют представления родителей о возможностях</w:t>
      </w:r>
      <w:r>
        <w:t xml:space="preserve"> </w:t>
      </w:r>
      <w:r w:rsidRPr="00711827">
        <w:t>познавательного развития будущего школьника информационные бюллетени, буклеты,</w:t>
      </w:r>
      <w:r>
        <w:t xml:space="preserve"> </w:t>
      </w:r>
      <w:r w:rsidRPr="00711827">
        <w:t>газеты для родителей «Учимся, играя», «Как научить ребенка запоминать», «Развиваем</w:t>
      </w:r>
      <w:r>
        <w:t xml:space="preserve"> </w:t>
      </w:r>
      <w:r w:rsidRPr="00711827">
        <w:t>внимание дошкольника».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Педагогу очень важно в этот период продолжать организацию совместных с</w:t>
      </w:r>
      <w:r>
        <w:t xml:space="preserve"> </w:t>
      </w:r>
      <w:r w:rsidRPr="00711827">
        <w:t>родителями творческих и исследовательских проектов дошкольников «Город чудес»,</w:t>
      </w:r>
      <w:r>
        <w:t xml:space="preserve"> </w:t>
      </w:r>
      <w:r w:rsidRPr="00711827">
        <w:t>«Все мы такие разные» (создание альбома о разных народах мира, их жилищах,</w:t>
      </w:r>
      <w:r>
        <w:t xml:space="preserve"> </w:t>
      </w:r>
      <w:r w:rsidRPr="00711827">
        <w:t>занятиях, народных промыслах, любимых играх, сказках), «Птицы нашего края»,</w:t>
      </w:r>
      <w:r>
        <w:t xml:space="preserve"> </w:t>
      </w:r>
      <w:r w:rsidRPr="00711827">
        <w:t>«Вместе создаем мультфильм». Такие проекты помогут показать детям возможности</w:t>
      </w:r>
      <w:r>
        <w:t xml:space="preserve"> </w:t>
      </w:r>
      <w:r w:rsidRPr="00711827">
        <w:t xml:space="preserve">совместного поиска </w:t>
      </w:r>
      <w:r w:rsidRPr="00711827">
        <w:lastRenderedPageBreak/>
        <w:t>информации по теме в литературе, интернет</w:t>
      </w:r>
      <w:r>
        <w:t xml:space="preserve"> </w:t>
      </w:r>
      <w:r w:rsidRPr="00711827">
        <w:t>-</w:t>
      </w:r>
      <w:r>
        <w:t xml:space="preserve"> </w:t>
      </w:r>
      <w:r w:rsidRPr="00711827">
        <w:t>источниках,</w:t>
      </w:r>
      <w:r>
        <w:t xml:space="preserve"> </w:t>
      </w:r>
      <w:r w:rsidRPr="00711827">
        <w:t>возможность воплотить совместные идеи, проявить инициативу и творчество.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Педагогическое образование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Познакомить родителей с содержанием и основными показателями готовности</w:t>
      </w:r>
      <w:r>
        <w:t xml:space="preserve"> </w:t>
      </w:r>
      <w:r w:rsidRPr="00711827">
        <w:t>ребенка к школе, способствовать развитию родительской ответственности в процессе</w:t>
      </w:r>
      <w:r>
        <w:t xml:space="preserve"> </w:t>
      </w:r>
      <w:r w:rsidRPr="00711827">
        <w:t>подготовки детей к школе, обучение методам и приемам подготовки детей к</w:t>
      </w:r>
      <w:r>
        <w:t xml:space="preserve"> </w:t>
      </w:r>
      <w:r w:rsidRPr="00711827">
        <w:t>школьному обучению поможет организация образовательной программы для</w:t>
      </w:r>
      <w:r>
        <w:t xml:space="preserve"> </w:t>
      </w:r>
      <w:r w:rsidRPr="00711827">
        <w:t>родителей «Готовимся к школе». В ходе этой программы педагог организует</w:t>
      </w:r>
      <w:r>
        <w:t xml:space="preserve"> </w:t>
      </w:r>
      <w:r w:rsidRPr="00711827">
        <w:t>тематические встречи для родителей, например: «Что такое готовность к школе?»,</w:t>
      </w:r>
      <w:r>
        <w:t xml:space="preserve"> </w:t>
      </w:r>
      <w:r w:rsidRPr="00711827">
        <w:t>«Готов ли ваш ребенок к школе?», «Как повысить работоспособность и выносливость</w:t>
      </w:r>
      <w:r>
        <w:t xml:space="preserve"> </w:t>
      </w:r>
      <w:r w:rsidRPr="00711827">
        <w:t>ребенка», «Учимся рассказывать», «Как не остаться одному в школьном коллективе»,</w:t>
      </w:r>
      <w:r>
        <w:t xml:space="preserve"> </w:t>
      </w:r>
      <w:r w:rsidRPr="00711827">
        <w:t>«В доме первоклассник».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Так, «круглый стол» «В доме первоклассник» помогает родителям найти</w:t>
      </w:r>
      <w:r>
        <w:t xml:space="preserve"> </w:t>
      </w:r>
      <w:r w:rsidRPr="00711827">
        <w:t>решение часто встречающихся школьных проблем: развитие самостоятельности</w:t>
      </w:r>
      <w:r>
        <w:t xml:space="preserve"> </w:t>
      </w:r>
      <w:r w:rsidRPr="00711827">
        <w:t>ребенка (самому собирать портфель, готовить задания к уроку), как предупредить</w:t>
      </w:r>
      <w:r>
        <w:t xml:space="preserve"> </w:t>
      </w:r>
      <w:r w:rsidRPr="00711827">
        <w:t>ошибки в письме, как помочь ребенку запомнить правила, как быть, если ребенок не</w:t>
      </w:r>
      <w:r>
        <w:t xml:space="preserve"> </w:t>
      </w:r>
      <w:r w:rsidRPr="00711827">
        <w:t>хочет учиться, быстро устает.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Более подробно обсудить вопросы будущей школьной жизни их ребенка</w:t>
      </w:r>
      <w:r>
        <w:t xml:space="preserve"> </w:t>
      </w:r>
      <w:r w:rsidRPr="00711827">
        <w:t>родители могут в созданном клубе «Родители будущих школьников». Встречи</w:t>
      </w:r>
      <w:r>
        <w:t xml:space="preserve"> </w:t>
      </w:r>
      <w:r w:rsidRPr="00711827">
        <w:t>родительского клуба позволят решить проблемы выбора школы, организации режима</w:t>
      </w:r>
      <w:r>
        <w:t xml:space="preserve"> </w:t>
      </w:r>
      <w:r w:rsidRPr="00711827">
        <w:t>дня первоклассника, определиться в возможностях сочетания обучения в первом классе</w:t>
      </w:r>
      <w:r>
        <w:t xml:space="preserve"> </w:t>
      </w:r>
      <w:r w:rsidRPr="00711827">
        <w:t>и посещения ребенком занятий дополнительного образования (студий, кружков,</w:t>
      </w:r>
      <w:r>
        <w:t xml:space="preserve"> </w:t>
      </w:r>
      <w:r w:rsidRPr="00711827">
        <w:t>секций), помогут родителям в создании будущих индивидуальных образовательных</w:t>
      </w:r>
      <w:r>
        <w:t xml:space="preserve"> </w:t>
      </w:r>
      <w:r w:rsidRPr="00711827">
        <w:t>маршрутов для своего ребенка.</w:t>
      </w:r>
    </w:p>
    <w:p w:rsidR="00711827" w:rsidRDefault="00711827" w:rsidP="00711827">
      <w:pPr>
        <w:autoSpaceDE w:val="0"/>
        <w:autoSpaceDN w:val="0"/>
        <w:adjustRightInd w:val="0"/>
        <w:jc w:val="both"/>
      </w:pPr>
      <w:r w:rsidRPr="00711827">
        <w:t>Вместе с тем педагог обогащает направления совместной деятельности</w:t>
      </w:r>
      <w:r>
        <w:t xml:space="preserve"> </w:t>
      </w:r>
      <w:r w:rsidRPr="00711827">
        <w:t>родителей и детей, способствует развитию общих интеллектуальных интересов,</w:t>
      </w:r>
      <w:r>
        <w:t xml:space="preserve"> </w:t>
      </w:r>
      <w:r w:rsidRPr="00711827">
        <w:t>увлечений родителей и детей, поддерживает возникшие семейные традиции. Исходя из</w:t>
      </w:r>
      <w:r>
        <w:t xml:space="preserve"> </w:t>
      </w:r>
      <w:r w:rsidRPr="00711827">
        <w:t>пожеланий и интересов родителей, возрастающих возможностей детей, воспитатель</w:t>
      </w:r>
      <w:r>
        <w:t xml:space="preserve"> </w:t>
      </w:r>
      <w:r w:rsidRPr="00711827">
        <w:t>способствует созданию таких детско-родительских клубов, как «Коллекционеры»,</w:t>
      </w:r>
      <w:r>
        <w:t xml:space="preserve"> </w:t>
      </w:r>
      <w:r w:rsidRPr="00711827">
        <w:t xml:space="preserve">«Клуб туристов», «Клуб любителей чтения». 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711827" w:rsidRDefault="00711827" w:rsidP="00711827">
      <w:pPr>
        <w:autoSpaceDE w:val="0"/>
        <w:autoSpaceDN w:val="0"/>
        <w:adjustRightInd w:val="0"/>
        <w:jc w:val="both"/>
        <w:rPr>
          <w:i/>
        </w:rPr>
      </w:pPr>
      <w:r w:rsidRPr="00711827">
        <w:rPr>
          <w:i/>
        </w:rPr>
        <w:t>Совместная деятельность педагогов и родителей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Педагог опирается на проявление заинтересованности, инициативности самих</w:t>
      </w:r>
      <w:r>
        <w:t xml:space="preserve"> </w:t>
      </w:r>
      <w:r w:rsidRPr="00711827">
        <w:t>родителей, делая их активными участниками конкурсов «Мы родом из детства»</w:t>
      </w:r>
      <w:r>
        <w:t xml:space="preserve"> </w:t>
      </w:r>
      <w:r w:rsidRPr="00711827">
        <w:t>(конкурс семейных газет о детстве разных членов семьи), «Самое, самое, самое о</w:t>
      </w:r>
      <w:r>
        <w:t xml:space="preserve"> </w:t>
      </w:r>
      <w:r w:rsidRPr="00711827">
        <w:t>нашем городе», спортивных досугов «Крепкие и здоровые», «Зимние забавы», «Мы</w:t>
      </w:r>
      <w:r>
        <w:t xml:space="preserve"> </w:t>
      </w:r>
      <w:r w:rsidRPr="00711827">
        <w:t>играем всей семьей», включает их в совместные с дошкольниками дела, направленные</w:t>
      </w:r>
      <w:r>
        <w:t xml:space="preserve"> </w:t>
      </w:r>
      <w:r w:rsidRPr="00711827">
        <w:t>на заботу об окружающих: «Сажаем цветы на участке», «Поздравляем ветеранов»,</w:t>
      </w:r>
      <w:r>
        <w:t xml:space="preserve"> </w:t>
      </w:r>
      <w:r w:rsidRPr="00711827">
        <w:t>«Украшаем детский сад к празднику», «Починим игрушки малышам». В ходе акции</w:t>
      </w:r>
      <w:r>
        <w:t xml:space="preserve"> </w:t>
      </w:r>
      <w:r w:rsidRPr="00711827">
        <w:t>«Поздравляем ветеранов» дети совместно со взрослыми дома и в детском саду</w:t>
      </w:r>
      <w:r>
        <w:t xml:space="preserve"> </w:t>
      </w:r>
      <w:r w:rsidRPr="00711827">
        <w:t>обсуждали, кого из ветеранов нужно поздравить (родственников, соседей, знакомых),</w:t>
      </w:r>
      <w:r>
        <w:t xml:space="preserve"> </w:t>
      </w:r>
      <w:r w:rsidRPr="00711827">
        <w:t>как это лучше сделать (послать письмо по почте, отнести поздравление домой,</w:t>
      </w:r>
      <w:r>
        <w:t xml:space="preserve"> </w:t>
      </w:r>
      <w:r w:rsidRPr="00711827">
        <w:t>пригласить на концерт, подарить рисунки), готовили приглашения и вместе с</w:t>
      </w:r>
      <w:r>
        <w:t xml:space="preserve"> </w:t>
      </w:r>
      <w:r w:rsidRPr="00711827">
        <w:t>родителями вручали их тем, кто живет недалеко. Родители помогали детям украсить</w:t>
      </w:r>
      <w:r>
        <w:t xml:space="preserve"> </w:t>
      </w:r>
      <w:r w:rsidRPr="00711827">
        <w:t>группу к встрече гостей, придумывали концертные номера.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Поддержанию интереса к совместной деятельности, развитию инициативности,</w:t>
      </w:r>
      <w:r>
        <w:t xml:space="preserve"> </w:t>
      </w:r>
      <w:r w:rsidRPr="00711827">
        <w:t>творчества взрослых и детей способствует организация педагогом совместных детско-</w:t>
      </w:r>
      <w:r>
        <w:t xml:space="preserve"> </w:t>
      </w:r>
      <w:r w:rsidRPr="00711827">
        <w:t>родительских проектов на темы «Выставка лучших товаров России», «Много</w:t>
      </w:r>
      <w:r>
        <w:t xml:space="preserve"> </w:t>
      </w:r>
      <w:r w:rsidRPr="00711827">
        <w:t>профессий хороших и разных», «Наши путешествия».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  <w:r w:rsidRPr="00711827">
        <w:t>Итоговой формой взаимодействия с родителями может стать фестиваль</w:t>
      </w:r>
      <w:r>
        <w:t xml:space="preserve"> </w:t>
      </w:r>
      <w:r w:rsidRPr="00711827">
        <w:t>семейного творчества, который позволит раскрыть достижения всех семей в различных</w:t>
      </w:r>
      <w:r>
        <w:t xml:space="preserve"> </w:t>
      </w:r>
      <w:r w:rsidRPr="00711827">
        <w:t>видах совместной детско-родительской деятельности: художественной, литературной,</w:t>
      </w:r>
      <w:r>
        <w:t xml:space="preserve"> </w:t>
      </w:r>
      <w:r w:rsidRPr="00711827">
        <w:t>познавательной, музыкальной.</w:t>
      </w:r>
    </w:p>
    <w:p w:rsidR="00711827" w:rsidRDefault="00711827" w:rsidP="00711827">
      <w:pPr>
        <w:autoSpaceDE w:val="0"/>
        <w:autoSpaceDN w:val="0"/>
        <w:adjustRightInd w:val="0"/>
        <w:jc w:val="both"/>
      </w:pPr>
    </w:p>
    <w:p w:rsidR="00711827" w:rsidRPr="00687901" w:rsidRDefault="00687901" w:rsidP="00711827">
      <w:pPr>
        <w:autoSpaceDE w:val="0"/>
        <w:autoSpaceDN w:val="0"/>
        <w:adjustRightInd w:val="0"/>
        <w:jc w:val="both"/>
        <w:rPr>
          <w:b/>
        </w:rPr>
      </w:pPr>
      <w:r w:rsidRPr="00687901">
        <w:rPr>
          <w:b/>
        </w:rPr>
        <w:lastRenderedPageBreak/>
        <w:t>2.</w:t>
      </w:r>
      <w:r w:rsidR="00593147">
        <w:rPr>
          <w:b/>
        </w:rPr>
        <w:t>7.</w:t>
      </w:r>
      <w:r w:rsidRPr="00687901">
        <w:rPr>
          <w:b/>
        </w:rPr>
        <w:t xml:space="preserve"> </w:t>
      </w:r>
      <w:r w:rsidR="00711827" w:rsidRPr="00687901">
        <w:rPr>
          <w:b/>
        </w:rPr>
        <w:t>Особенности организации педагогической диагностики и мониторинга</w:t>
      </w:r>
    </w:p>
    <w:p w:rsidR="00711827" w:rsidRPr="00711827" w:rsidRDefault="00711827" w:rsidP="00711827">
      <w:pPr>
        <w:autoSpaceDE w:val="0"/>
        <w:autoSpaceDN w:val="0"/>
        <w:adjustRightInd w:val="0"/>
        <w:jc w:val="both"/>
      </w:pP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Педагогическая диагностика в детском саду</w:t>
      </w:r>
    </w:p>
    <w:p w:rsidR="00687901" w:rsidRPr="00631441" w:rsidRDefault="0068790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воспитателя детского сада преимущественно</w:t>
      </w:r>
      <w:r>
        <w:t xml:space="preserve"> </w:t>
      </w:r>
      <w:r w:rsidRPr="00687901">
        <w:t>направлена на изучение ребенка дошкольного возраста для познания его</w:t>
      </w:r>
      <w:r>
        <w:t xml:space="preserve"> </w:t>
      </w:r>
      <w:r w:rsidRPr="00687901">
        <w:t>индивидуальности и оценки его развития как субъекта познания, общения и</w:t>
      </w:r>
      <w:r>
        <w:t xml:space="preserve"> </w:t>
      </w:r>
      <w:r w:rsidRPr="00687901">
        <w:t>деятельности; на понимание мотивов его поступков, видение скрытых резервов</w:t>
      </w:r>
      <w:r>
        <w:t xml:space="preserve"> </w:t>
      </w:r>
      <w:r w:rsidRPr="00687901">
        <w:t>личностного развития, предвидение его поведения в будущем. Понимание ребенка</w:t>
      </w:r>
      <w:r>
        <w:t xml:space="preserve"> </w:t>
      </w:r>
      <w:r w:rsidRPr="00687901">
        <w:t>помогает педагогу сделать условия воспитания и обучения максимально</w:t>
      </w:r>
      <w:r>
        <w:t xml:space="preserve"> </w:t>
      </w:r>
      <w:r w:rsidRPr="00687901">
        <w:t>приближенными к реализации детских потребностей, интересов, способностей,</w:t>
      </w:r>
      <w:r>
        <w:t xml:space="preserve"> </w:t>
      </w:r>
      <w:r w:rsidRPr="00687901">
        <w:t>способствует поддержке и развитию детской индивидуальности.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Без педагогической диагностики трудно представить осознанную и</w:t>
      </w:r>
      <w:r>
        <w:t xml:space="preserve"> </w:t>
      </w:r>
      <w:r w:rsidRPr="00687901">
        <w:t>целенаправленную профессиональную деятельность педагога. Диагностическая</w:t>
      </w:r>
      <w:r>
        <w:t xml:space="preserve"> </w:t>
      </w:r>
      <w:r w:rsidRPr="00687901">
        <w:t>деятельность является начальным этапом педагогического проектирования, позволяя</w:t>
      </w:r>
      <w:r>
        <w:t xml:space="preserve"> </w:t>
      </w:r>
      <w:r w:rsidRPr="00687901">
        <w:t>определить актуальные образовательные задачи, индивидуализировать</w:t>
      </w:r>
      <w:r>
        <w:t xml:space="preserve"> </w:t>
      </w:r>
      <w:r w:rsidRPr="00687901">
        <w:t>образовательный процесс, и завершает цепочку по решению этих задач, поскольку</w:t>
      </w:r>
      <w:r>
        <w:t xml:space="preserve"> </w:t>
      </w:r>
      <w:r w:rsidRPr="00687901">
        <w:t>направлена на выявление результативности образовательного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Познание и понимание педагогом ребенка дошкольного возраста как основная</w:t>
      </w:r>
      <w:r>
        <w:t xml:space="preserve"> </w:t>
      </w:r>
      <w:r w:rsidRPr="00687901">
        <w:t>цель педагогической диагностики в ДОО определяет использование им</w:t>
      </w:r>
      <w:r>
        <w:t xml:space="preserve"> </w:t>
      </w:r>
      <w:r w:rsidRPr="00687901">
        <w:rPr>
          <w:i/>
          <w:iCs/>
        </w:rPr>
        <w:t>преимущественно малоформализованных диагностических методов</w:t>
      </w:r>
      <w:r w:rsidRPr="00687901">
        <w:t>, ведущими среди</w:t>
      </w:r>
      <w:r>
        <w:t xml:space="preserve"> </w:t>
      </w:r>
      <w:r w:rsidRPr="00687901">
        <w:t>которых являются наблюдение проявлений ребенка в деятельности и общении с</w:t>
      </w:r>
      <w:r>
        <w:t xml:space="preserve"> </w:t>
      </w:r>
      <w:r w:rsidRPr="00687901">
        <w:t>другими субъектами педагогического процесса, а также свободные беседы с детьми.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качестве дополнительных методов используются анализ продуктов детской</w:t>
      </w:r>
      <w:r>
        <w:t xml:space="preserve"> </w:t>
      </w:r>
      <w:r w:rsidRPr="00687901">
        <w:t>деятельности, простые тесты, специальные диагностические ситуации.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достижений ребенка направлена на 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деятельностных умений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интересов, предпочтений, склонностей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личностных особенностей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поведенческих проявлений ребенка;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сверстниками;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особенностей взаимодействия ребенка со взрослыми.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Принципы педагогической диагностики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Педагогическая диагностика осуществляется с учетом ряда принципов,</w:t>
      </w:r>
      <w:r>
        <w:t xml:space="preserve"> </w:t>
      </w:r>
      <w:r w:rsidRPr="00687901">
        <w:t>обусловленных спецификой образовательного процесса детского сада.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объективности </w:t>
      </w:r>
      <w:r w:rsidRPr="00687901">
        <w:t>означает стремление к максимальной объективности</w:t>
      </w:r>
      <w:r>
        <w:t xml:space="preserve"> </w:t>
      </w:r>
      <w:r w:rsidRPr="00687901">
        <w:t>в процедурах и результатах диагностики, избегание в оформлении диагностических</w:t>
      </w:r>
      <w:r>
        <w:t xml:space="preserve"> </w:t>
      </w:r>
      <w:r w:rsidRPr="00687901">
        <w:t>данных субъективных оценочных суждений, предвзятого отношения к</w:t>
      </w:r>
      <w:r>
        <w:t xml:space="preserve"> </w:t>
      </w:r>
      <w:r w:rsidRPr="00687901">
        <w:t>диагностируемому.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Реализация принципа предполагает соблюдение ряда </w:t>
      </w:r>
      <w:r w:rsidRPr="00687901">
        <w:rPr>
          <w:i/>
          <w:iCs/>
        </w:rPr>
        <w:t>правил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1. Соответствие диагностических методик возрастным и личностным</w:t>
      </w:r>
      <w:r>
        <w:t xml:space="preserve"> </w:t>
      </w:r>
      <w:r w:rsidRPr="00687901">
        <w:t>особенностям диагностируемых.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2. Фиксация всех проявлений личности ребенка.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3. Сопоставление полученных данных с данными других педагогов, родителей.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4. Перепроверка, уточнение полученного фактического материала при</w:t>
      </w:r>
      <w:r>
        <w:t xml:space="preserve"> </w:t>
      </w:r>
      <w:r w:rsidRPr="00687901">
        <w:t>проведении диагностики.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5. Постоянный самоконтроль педагога за своими собственными переживаниями,</w:t>
      </w:r>
      <w:r>
        <w:t xml:space="preserve"> </w:t>
      </w:r>
      <w:r w:rsidRPr="00687901">
        <w:t>эмоциями, симпатиями и антипатиями, которые часто субъективируют фиксацию</w:t>
      </w:r>
      <w:r>
        <w:t xml:space="preserve"> </w:t>
      </w:r>
      <w:r w:rsidRPr="00687901">
        <w:t>фактов; развитие педагогической рефлексии.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целостного изучения педагогического процесса </w:t>
      </w:r>
      <w:r w:rsidRPr="00687901">
        <w:t>предполагает: для</w:t>
      </w:r>
      <w:r>
        <w:t xml:space="preserve"> </w:t>
      </w:r>
      <w:r w:rsidRPr="00687901">
        <w:t>того чтобы оценить общий уровень развития ребенка, необходимо иметь информацию</w:t>
      </w:r>
      <w:r>
        <w:t xml:space="preserve"> </w:t>
      </w:r>
      <w:r w:rsidRPr="00687901">
        <w:t xml:space="preserve">о различных </w:t>
      </w:r>
      <w:r w:rsidRPr="00687901">
        <w:lastRenderedPageBreak/>
        <w:t>аспектах его развития: социальном, эмоциональном, интеллектуальном,</w:t>
      </w:r>
      <w:r>
        <w:t xml:space="preserve"> </w:t>
      </w:r>
      <w:r w:rsidRPr="00687901">
        <w:t>физическом, художественно-творческом. Важно помнить, что развитие ребенка</w:t>
      </w:r>
      <w:r>
        <w:t xml:space="preserve"> </w:t>
      </w:r>
      <w:r w:rsidRPr="00687901">
        <w:t>представляет собой целостный процесс, и что направление развития в каждой из сфер</w:t>
      </w:r>
      <w:r>
        <w:t xml:space="preserve"> </w:t>
      </w:r>
      <w:r w:rsidRPr="00687901">
        <w:t>не может рассматриваться изолированно. Различные сферы развития личности связаны</w:t>
      </w:r>
      <w:r>
        <w:t xml:space="preserve"> </w:t>
      </w:r>
      <w:r w:rsidRPr="00687901">
        <w:t>между собой и оказывают взаимное влияние друг на друга.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процессуальности </w:t>
      </w:r>
      <w:r w:rsidRPr="00687901">
        <w:t>предполагает изучение явления в изменении,</w:t>
      </w:r>
      <w:r>
        <w:t xml:space="preserve"> </w:t>
      </w:r>
      <w:r w:rsidRPr="00687901">
        <w:t>развитии. Правила, детализирующие принцип процессуальности, состоят в том, чтобы:</w:t>
      </w:r>
      <w:r>
        <w:t xml:space="preserve"> </w:t>
      </w:r>
      <w:r w:rsidRPr="00687901">
        <w:t>— не ограничиваться отдельными «срезами состояний», оценками без</w:t>
      </w:r>
      <w:r>
        <w:t xml:space="preserve"> </w:t>
      </w:r>
      <w:r w:rsidRPr="00687901">
        <w:t>выявления закономерностей развития;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учитывать половозрастные и социокультурные особенности индивидуально-</w:t>
      </w:r>
      <w:r>
        <w:t xml:space="preserve"> </w:t>
      </w:r>
      <w:r w:rsidRPr="00687901">
        <w:t>личностного становления ребенка;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обеспечивать непрерывность изучения диагностируемого предмета в</w:t>
      </w:r>
      <w:r>
        <w:t xml:space="preserve"> </w:t>
      </w:r>
      <w:r w:rsidRPr="00687901">
        <w:t>естественных условиях педагогического процесса.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компетентности </w:t>
      </w:r>
      <w:r w:rsidRPr="00687901">
        <w:t>означает принятие педагогом  решений только по</w:t>
      </w:r>
      <w:r>
        <w:t xml:space="preserve"> </w:t>
      </w:r>
      <w:r w:rsidRPr="00687901">
        <w:t>тем вопросам, по которым он имеет специальную подготовку; запрет в процессе и по</w:t>
      </w:r>
      <w:r>
        <w:t xml:space="preserve"> </w:t>
      </w:r>
      <w:r w:rsidRPr="00687901">
        <w:t>результатам диагностики на какие-либо действия, которые могут нанести ущерб</w:t>
      </w:r>
      <w:r>
        <w:t xml:space="preserve"> </w:t>
      </w:r>
      <w:r w:rsidRPr="00687901">
        <w:t>испытуемому.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Этот принцип раскрывается: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правилах сотрудничества (согласие, добровольность участия в</w:t>
      </w:r>
      <w:r>
        <w:t xml:space="preserve"> </w:t>
      </w:r>
      <w:r w:rsidRPr="00687901">
        <w:t>диагностике);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безопасности для испытуемого применяемых методик;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 доступности для педагога диагностических процедур и методов;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во взвешенности и корректном использовании диагностических сведений</w:t>
      </w:r>
      <w:r>
        <w:t xml:space="preserve"> </w:t>
      </w:r>
      <w:r w:rsidRPr="00687901">
        <w:t>(разумной конфиденциальности результатов диагностики).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Принцип персонализации </w:t>
      </w:r>
      <w:r w:rsidRPr="00687901">
        <w:t>требует от педагога в диагностической деятельности</w:t>
      </w:r>
      <w:r>
        <w:t xml:space="preserve"> </w:t>
      </w:r>
      <w:r w:rsidRPr="00687901">
        <w:t>обнаруживать не только индивидуальные проявления общих закономерностей, но</w:t>
      </w:r>
      <w:r>
        <w:t xml:space="preserve"> </w:t>
      </w:r>
      <w:r w:rsidRPr="00687901">
        <w:t>также индивидуальные пути развития, а отклонения от нормы не оценивать как</w:t>
      </w:r>
      <w:r>
        <w:t xml:space="preserve"> </w:t>
      </w:r>
      <w:r w:rsidRPr="00687901">
        <w:t>негативные без анализа динамических тенденций становления.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  <w:rPr>
          <w:b/>
          <w:bCs/>
        </w:rPr>
      </w:pPr>
      <w:r w:rsidRPr="00687901">
        <w:rPr>
          <w:b/>
          <w:bCs/>
        </w:rPr>
        <w:t>Как осуществлять процесс диагностирования?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Прежде чем проводить диагностику, необходимо спроектировать ее.</w:t>
      </w:r>
      <w:r>
        <w:t xml:space="preserve"> 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Первый этап — проектировочный</w:t>
      </w:r>
      <w:r w:rsidRPr="00687901">
        <w:t>. Определяем цели диагностики (например,</w:t>
      </w:r>
      <w:r>
        <w:t xml:space="preserve"> </w:t>
      </w:r>
      <w:r w:rsidRPr="00687901">
        <w:t>оценить проявления детьми старшей группы активности и любознательности, выявить</w:t>
      </w:r>
      <w:r>
        <w:t xml:space="preserve"> </w:t>
      </w:r>
      <w:r w:rsidRPr="00687901">
        <w:t>проявляющиеся при этом индивидуальные особенности). В проектировании</w:t>
      </w:r>
      <w:r>
        <w:t xml:space="preserve"> </w:t>
      </w:r>
      <w:r w:rsidRPr="00687901">
        <w:t xml:space="preserve">диагностической деятельности многие педагоги, как правило, решают вопрос, </w:t>
      </w:r>
      <w:r w:rsidRPr="00687901">
        <w:rPr>
          <w:i/>
          <w:iCs/>
        </w:rPr>
        <w:t xml:space="preserve">как </w:t>
      </w:r>
      <w:r w:rsidRPr="00687901">
        <w:t>ее</w:t>
      </w:r>
      <w:r>
        <w:t xml:space="preserve"> </w:t>
      </w:r>
      <w:r w:rsidRPr="00687901">
        <w:t xml:space="preserve">осуществлять, пропуская вопросы </w:t>
      </w:r>
      <w:r w:rsidRPr="00687901">
        <w:rPr>
          <w:i/>
          <w:iCs/>
        </w:rPr>
        <w:t xml:space="preserve">что </w:t>
      </w:r>
      <w:r w:rsidRPr="00687901">
        <w:t xml:space="preserve">и, в особенности, </w:t>
      </w:r>
      <w:r w:rsidRPr="00687901">
        <w:rPr>
          <w:i/>
          <w:iCs/>
        </w:rPr>
        <w:t xml:space="preserve">зачем </w:t>
      </w:r>
      <w:r w:rsidRPr="00687901">
        <w:t>диагностировать.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Между тем это основные вопросы. От ответа на них зависят и подбор методов, и анализ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результатов, и принятие управленческих решений.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В диагностической деятельности педагога постоянно происходит сравнение</w:t>
      </w:r>
      <w:r>
        <w:t xml:space="preserve"> </w:t>
      </w:r>
      <w:r w:rsidRPr="00687901">
        <w:t>результатов оценки развития конкретного ребенка с его же прежними достижениями,</w:t>
      </w:r>
      <w:r>
        <w:t xml:space="preserve"> </w:t>
      </w:r>
      <w:r w:rsidRPr="00687901">
        <w:t>или с поведением других детей в настоящее время или в прошлом, или же с описанием</w:t>
      </w:r>
      <w:r>
        <w:t xml:space="preserve"> </w:t>
      </w:r>
      <w:r w:rsidRPr="00687901">
        <w:t>поведения какого-то неизвестного нам лица. Это те аспекты сравнения, которые</w:t>
      </w:r>
      <w:r>
        <w:t xml:space="preserve"> </w:t>
      </w:r>
      <w:r w:rsidRPr="00687901">
        <w:t xml:space="preserve">называются в педагогической диагностике </w:t>
      </w:r>
      <w:r w:rsidRPr="00687901">
        <w:rPr>
          <w:i/>
          <w:iCs/>
        </w:rPr>
        <w:t>индивидуальной</w:t>
      </w:r>
      <w:r w:rsidRPr="00687901">
        <w:t xml:space="preserve">, </w:t>
      </w:r>
      <w:r w:rsidRPr="00687901">
        <w:rPr>
          <w:i/>
          <w:iCs/>
        </w:rPr>
        <w:t xml:space="preserve">социальной </w:t>
      </w:r>
      <w:r w:rsidRPr="00687901">
        <w:t>или</w:t>
      </w:r>
      <w:r>
        <w:t xml:space="preserve"> </w:t>
      </w:r>
      <w:r w:rsidRPr="00687901">
        <w:rPr>
          <w:i/>
          <w:iCs/>
        </w:rPr>
        <w:t xml:space="preserve">объективной соотносительной </w:t>
      </w:r>
      <w:r w:rsidRPr="00687901">
        <w:t>нормой. Например, определяем критерии для оценки</w:t>
      </w:r>
      <w:r>
        <w:t xml:space="preserve"> </w:t>
      </w:r>
      <w:r w:rsidRPr="00687901">
        <w:t>проявлений активности и любознательности у детей. Так, критерием любознательности</w:t>
      </w:r>
      <w:r>
        <w:t xml:space="preserve"> </w:t>
      </w:r>
      <w:r w:rsidRPr="00687901">
        <w:t>является чуткость ребенка к новому, а показателями проявления этого критерия могут</w:t>
      </w:r>
      <w:r>
        <w:t xml:space="preserve"> </w:t>
      </w:r>
      <w:r w:rsidRPr="00687901">
        <w:t>быть выделение новых объектов в окружении, вопросы познавательной</w:t>
      </w:r>
      <w:r>
        <w:t xml:space="preserve"> </w:t>
      </w:r>
      <w:r w:rsidRPr="00687901">
        <w:t>направленности о новых объектах, внимательное слушание рассказов воспитателя и т.</w:t>
      </w:r>
      <w:r>
        <w:t xml:space="preserve"> </w:t>
      </w:r>
      <w:r w:rsidRPr="00687901">
        <w:t>п.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Определяем методы диагностики. В педагогической диагностике основными</w:t>
      </w:r>
      <w:r>
        <w:t xml:space="preserve"> </w:t>
      </w:r>
      <w:r w:rsidRPr="00687901">
        <w:t>методами выступают включенное наблюдение и нестандартизированные беседы с</w:t>
      </w:r>
      <w:r>
        <w:t xml:space="preserve"> </w:t>
      </w:r>
      <w:r w:rsidRPr="00687901">
        <w:t xml:space="preserve">детьми. Кроме </w:t>
      </w:r>
      <w:r w:rsidRPr="00687901">
        <w:lastRenderedPageBreak/>
        <w:t>того, используются диагностические ситуации, фактически</w:t>
      </w:r>
      <w:r>
        <w:t xml:space="preserve"> </w:t>
      </w:r>
      <w:r w:rsidRPr="00687901">
        <w:t>провоцирующие деятельность ребенка, которую хотел бы пронаблюдать педагог.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Второй этап — практический</w:t>
      </w:r>
      <w:r w:rsidRPr="00687901">
        <w:t>. Проведение диагностики. Для этого</w:t>
      </w:r>
      <w:r>
        <w:t xml:space="preserve"> </w:t>
      </w:r>
      <w:r w:rsidRPr="00687901">
        <w:t>необходимо определить ответственных, обозначить время и длительность диагностики,</w:t>
      </w:r>
      <w:r>
        <w:t xml:space="preserve"> </w:t>
      </w:r>
      <w:r w:rsidRPr="00687901">
        <w:t>а также способы фиксации результатов (запись в блокноте, на диагностических</w:t>
      </w:r>
      <w:r>
        <w:t xml:space="preserve"> </w:t>
      </w:r>
      <w:r w:rsidRPr="00687901">
        <w:t>карточках, на магнитофоне, видеокамере и т. д.).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Третий этап — аналитический</w:t>
      </w:r>
      <w:r w:rsidRPr="00687901">
        <w:t>. Анализ полученных фактов, получение</w:t>
      </w:r>
      <w:r>
        <w:t xml:space="preserve"> </w:t>
      </w:r>
      <w:r w:rsidRPr="00687901">
        <w:t xml:space="preserve">количественных данных. Анализ позволяет установить, </w:t>
      </w:r>
      <w:r w:rsidRPr="00687901">
        <w:rPr>
          <w:i/>
          <w:iCs/>
        </w:rPr>
        <w:t xml:space="preserve">почему </w:t>
      </w:r>
      <w:r w:rsidRPr="00687901">
        <w:t>результат того или</w:t>
      </w:r>
      <w:r>
        <w:t xml:space="preserve"> </w:t>
      </w:r>
      <w:r w:rsidRPr="00687901">
        <w:t>иного ребенка отличается или не отличается от его прежнего результата, от результатов</w:t>
      </w:r>
      <w:r>
        <w:t xml:space="preserve"> </w:t>
      </w:r>
      <w:r w:rsidRPr="00687901">
        <w:t>других детей или же существенно отклоняется от нормы (яркое достижение или</w:t>
      </w:r>
      <w:r>
        <w:t xml:space="preserve"> </w:t>
      </w:r>
      <w:r w:rsidRPr="00687901">
        <w:t>большая проблема). На основе анализа определяются причины такого проявления</w:t>
      </w:r>
      <w:r>
        <w:t xml:space="preserve"> </w:t>
      </w:r>
      <w:r w:rsidRPr="00687901">
        <w:t>диагностируемого качества.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Педагогу необходимо осознавать, что отклонение полученных результатов от</w:t>
      </w:r>
      <w:r>
        <w:t xml:space="preserve"> </w:t>
      </w:r>
      <w:r w:rsidRPr="00687901">
        <w:t>намеченных нормативов не требует стремительного изменения и вмешательства в</w:t>
      </w:r>
      <w:r>
        <w:t xml:space="preserve"> </w:t>
      </w:r>
      <w:r w:rsidRPr="00687901">
        <w:t>процесс развития ребенка, а предполагает анализ качества процессов и условий,</w:t>
      </w:r>
      <w:r>
        <w:t xml:space="preserve"> </w:t>
      </w:r>
      <w:r w:rsidRPr="00687901">
        <w:t>обеспечивающих эти результаты. Может ли каждый ребенок (или хотя бы большинство</w:t>
      </w:r>
      <w:r>
        <w:t xml:space="preserve"> </w:t>
      </w:r>
      <w:r w:rsidRPr="00687901">
        <w:t>детей) достигать описанного в программе высокого уровня (по всему содержанию</w:t>
      </w:r>
      <w:r>
        <w:t xml:space="preserve"> </w:t>
      </w:r>
      <w:r w:rsidRPr="00687901">
        <w:t>программы), заданного как идеальный вариант развития? Развитие всегда</w:t>
      </w:r>
      <w:r>
        <w:t xml:space="preserve"> </w:t>
      </w:r>
      <w:r w:rsidRPr="00687901">
        <w:t>индивидуально и неравномерно, для педагога важно прежде всего замечать и</w:t>
      </w:r>
      <w:r>
        <w:t xml:space="preserve"> </w:t>
      </w:r>
      <w:r w:rsidRPr="00687901">
        <w:t>поддерживать ярко проявляющиеся в ребенке хорошие качества и только потом видеть</w:t>
      </w:r>
      <w:r>
        <w:t xml:space="preserve"> </w:t>
      </w:r>
      <w:r w:rsidRPr="00687901">
        <w:t>проблемы развития и помогать их решать.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Четвертый этап — интерпретация данных</w:t>
      </w:r>
      <w:r w:rsidRPr="00687901">
        <w:t>. Интерпретация воспитателем</w:t>
      </w:r>
      <w:r>
        <w:t xml:space="preserve"> </w:t>
      </w:r>
      <w:r w:rsidRPr="00687901">
        <w:t>полученных  фактов — основной путь понимания ребенка и прогнозирования</w:t>
      </w:r>
      <w:r>
        <w:t xml:space="preserve"> </w:t>
      </w:r>
      <w:r w:rsidRPr="00687901">
        <w:t>перспектив его развития. Любые количественные показатели обладают возможностью</w:t>
      </w:r>
      <w:r>
        <w:t xml:space="preserve"> </w:t>
      </w:r>
      <w:r w:rsidRPr="00687901">
        <w:t>их различного толкования, порой диаметрально противоположного. Например, как</w:t>
      </w:r>
      <w:r>
        <w:t xml:space="preserve"> </w:t>
      </w:r>
      <w:r w:rsidRPr="00687901">
        <w:t>оценить такие данные: проявляют высокую степень любознательности половина детей</w:t>
      </w:r>
      <w:r>
        <w:t xml:space="preserve"> </w:t>
      </w:r>
      <w:r w:rsidRPr="00687901">
        <w:t>группы, любознательна избирательно (т. е. не всегда и не все вызывает детский</w:t>
      </w:r>
      <w:r>
        <w:t xml:space="preserve"> </w:t>
      </w:r>
      <w:r w:rsidRPr="00687901">
        <w:t>интерес) третья часть, а остальные дети нелюбознательны? Это хорошо или нет?</w:t>
      </w:r>
      <w:r>
        <w:t xml:space="preserve"> </w:t>
      </w:r>
      <w:r w:rsidRPr="00687901">
        <w:t>Ответить на этот вопрос можно, только сопоставив полученные данные с теми, которые</w:t>
      </w:r>
      <w:r>
        <w:t xml:space="preserve"> </w:t>
      </w:r>
      <w:r w:rsidRPr="00687901">
        <w:t>фиксировались ранее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Пятый этап — целеобразовательный</w:t>
      </w:r>
      <w:r w:rsidRPr="00687901">
        <w:t>. Он предполагает определение</w:t>
      </w:r>
      <w:r>
        <w:t xml:space="preserve"> </w:t>
      </w:r>
      <w:r w:rsidRPr="00687901">
        <w:t>актуальных образовательных задач для каждого ребенка и для группы в целом.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Результаты диагностики используются преимущественно для обнаружения сильных</w:t>
      </w:r>
      <w:r>
        <w:t xml:space="preserve"> </w:t>
      </w:r>
      <w:r w:rsidRPr="00687901">
        <w:t>сторон ребенка и определения перспектив его развития. Полученная в результате</w:t>
      </w:r>
      <w:r>
        <w:t xml:space="preserve"> </w:t>
      </w:r>
      <w:r w:rsidRPr="00687901">
        <w:t>диагностики информация и сделанные на ее основе выводы помогают педагогу</w:t>
      </w:r>
      <w:r>
        <w:t xml:space="preserve"> </w:t>
      </w:r>
      <w:r w:rsidRPr="00687901">
        <w:t>предположить возможные действия ребенка в разных ситуациях и понять, какие</w:t>
      </w:r>
      <w:r>
        <w:t xml:space="preserve"> </w:t>
      </w:r>
      <w:r w:rsidRPr="00687901">
        <w:t>достижения ребенка следует всячески поддержать и развивать дальше, в чем именно</w:t>
      </w:r>
      <w:r>
        <w:t xml:space="preserve"> </w:t>
      </w:r>
      <w:r w:rsidRPr="00687901">
        <w:t>требуется оказать этому ребенку помощь.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Искусство педагога как раз заключается в том, чтобы открыть перед каждым</w:t>
      </w:r>
      <w:r w:rsidR="00631441">
        <w:t xml:space="preserve"> </w:t>
      </w:r>
      <w:r w:rsidRPr="00687901">
        <w:t>ребенком перспективы его развития, показать ему те сферы, где он может проявить</w:t>
      </w:r>
      <w:r w:rsidR="00631441">
        <w:t xml:space="preserve"> </w:t>
      </w:r>
      <w:r w:rsidRPr="00687901">
        <w:t>себя, достичь больших успехов, черпать силы из этого источника, чтобы в целом</w:t>
      </w:r>
      <w:r w:rsidR="00631441">
        <w:t xml:space="preserve"> </w:t>
      </w:r>
      <w:r w:rsidRPr="00687901">
        <w:t>личность становилась полноценной, богатой, неповторимой.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  <w:rPr>
          <w:b/>
        </w:rPr>
      </w:pPr>
      <w:r w:rsidRPr="00631441">
        <w:rPr>
          <w:b/>
        </w:rPr>
        <w:t>Мониторинг образовательного процесса в детском саду</w:t>
      </w:r>
    </w:p>
    <w:p w:rsidR="00631441" w:rsidRPr="00631441" w:rsidRDefault="00631441" w:rsidP="00687901">
      <w:pPr>
        <w:autoSpaceDE w:val="0"/>
        <w:autoSpaceDN w:val="0"/>
        <w:adjustRightInd w:val="0"/>
        <w:jc w:val="both"/>
        <w:rPr>
          <w:b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образовательного процесса может быть определен как система</w:t>
      </w:r>
      <w:r w:rsidR="00631441">
        <w:t xml:space="preserve"> </w:t>
      </w:r>
      <w:r w:rsidRPr="00687901">
        <w:t>организации сбора, хранения, обработки и распространения информации о</w:t>
      </w:r>
      <w:r w:rsidR="00631441">
        <w:t xml:space="preserve"> </w:t>
      </w:r>
      <w:r w:rsidRPr="00687901">
        <w:t>деятельности педагогической системы, для непрерывного слежения за ее состоянием и</w:t>
      </w:r>
      <w:r w:rsidR="00631441">
        <w:t xml:space="preserve"> </w:t>
      </w:r>
      <w:r w:rsidRPr="00687901">
        <w:t>прогнозирования развития.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в отличие от диагностики имеет более широкий спектр</w:t>
      </w:r>
      <w:r w:rsidR="00631441">
        <w:t xml:space="preserve"> </w:t>
      </w:r>
      <w:r w:rsidRPr="00687901">
        <w:t>возможностей благодаря своей регулярности, строгой направленности на решение</w:t>
      </w:r>
      <w:r w:rsidR="00631441">
        <w:t xml:space="preserve"> </w:t>
      </w:r>
      <w:r w:rsidRPr="00687901">
        <w:t>задач управления и высокой технологичности.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Мониторинг позволяет обнаружить эффективность реализуемой</w:t>
      </w:r>
      <w:r w:rsidR="00631441">
        <w:t xml:space="preserve"> </w:t>
      </w:r>
      <w:r w:rsidRPr="00687901">
        <w:t>образовательной деятельности и всегда ориентирован  на цели этой деятельности.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Система мониторинга подразумевает, помимо ожидаемых результатов, обнаружение и</w:t>
      </w:r>
      <w:r w:rsidR="00631441">
        <w:t xml:space="preserve"> </w:t>
      </w:r>
      <w:r w:rsidRPr="00687901">
        <w:t>неожиданных эффектов, и прогнозирование проблематики в будущем. Мониторинг</w:t>
      </w:r>
      <w:r w:rsidR="00631441">
        <w:t xml:space="preserve"> </w:t>
      </w:r>
      <w:r w:rsidRPr="00687901">
        <w:t>предполагает: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постоянный сбор информации об объектах контроля, т. е. выполнение</w:t>
      </w:r>
      <w:r w:rsidR="00631441">
        <w:t xml:space="preserve"> </w:t>
      </w:r>
      <w:r w:rsidRPr="00687901">
        <w:t>функции слежения;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изучение объекта по одним и тем же критериям с целью выявления динамики</w:t>
      </w:r>
      <w:r w:rsidR="00631441">
        <w:t xml:space="preserve"> </w:t>
      </w:r>
      <w:r w:rsidRPr="00687901">
        <w:t>изменений;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компактность, минимальность измерительных процедур и их включенность в</w:t>
      </w:r>
      <w:r w:rsidR="00631441">
        <w:t xml:space="preserve"> </w:t>
      </w:r>
      <w:r w:rsidRPr="00687901">
        <w:t>педагогический процесс.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 xml:space="preserve">Мониторинг в детском саду направлен на </w:t>
      </w:r>
      <w:r w:rsidRPr="00687901">
        <w:rPr>
          <w:b/>
          <w:bCs/>
          <w:i/>
          <w:iCs/>
        </w:rPr>
        <w:t>отслеживание качества</w:t>
      </w:r>
      <w:r w:rsidR="00631441">
        <w:rPr>
          <w:b/>
          <w:bCs/>
          <w:i/>
          <w:iCs/>
        </w:rPr>
        <w:t xml:space="preserve"> </w:t>
      </w:r>
      <w:r w:rsidRPr="00687901">
        <w:rPr>
          <w:b/>
          <w:bCs/>
          <w:i/>
          <w:iCs/>
        </w:rPr>
        <w:t>дошкольного образования</w:t>
      </w:r>
      <w:r w:rsidRPr="00687901">
        <w:t>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1. Качества результатов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результативности деятельности ДОО прежде всего связано со</w:t>
      </w:r>
      <w:r w:rsidR="00631441">
        <w:t xml:space="preserve"> </w:t>
      </w:r>
      <w:r w:rsidRPr="00687901">
        <w:t>степенью решения целевых задач: охрана жизни и укрепление здоровья детей, развитие</w:t>
      </w:r>
      <w:r w:rsidR="00631441">
        <w:t xml:space="preserve"> </w:t>
      </w:r>
      <w:r w:rsidRPr="00687901">
        <w:t>детей раннего и дошкольного возраста, взаимодействие и поддержка семьи в процессе</w:t>
      </w:r>
      <w:r w:rsidR="00631441">
        <w:t xml:space="preserve"> </w:t>
      </w:r>
      <w:r w:rsidRPr="00687901">
        <w:t>воспитания детей дошкольного возраста. Исходя из этого, мониторинг направлен на</w:t>
      </w:r>
      <w:r w:rsidR="00631441">
        <w:t xml:space="preserve"> </w:t>
      </w:r>
      <w:r w:rsidRPr="00687901">
        <w:t>изучение: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освоения ребенком образовательной программы, его</w:t>
      </w:r>
      <w:r w:rsidR="00631441">
        <w:t xml:space="preserve"> </w:t>
      </w:r>
      <w:r w:rsidRPr="00687901">
        <w:t>образовательных достижений с целью индивидуализации образования, развития</w:t>
      </w:r>
      <w:r w:rsidR="00631441">
        <w:t xml:space="preserve"> </w:t>
      </w:r>
      <w:r w:rsidRPr="00687901">
        <w:t>способностей и склонностей, интересов воспитанников;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степени готовности ребенка к школьному обучению;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удовлетворенности различных групп потребителей (родителей, учителей,</w:t>
      </w:r>
      <w:r w:rsidR="00631441">
        <w:t xml:space="preserve"> </w:t>
      </w:r>
      <w:r w:rsidRPr="00687901">
        <w:t>воспитателей) деятельностью детского сада.</w:t>
      </w:r>
    </w:p>
    <w:p w:rsidR="00631441" w:rsidRDefault="00631441" w:rsidP="00687901">
      <w:pPr>
        <w:autoSpaceDE w:val="0"/>
        <w:autoSpaceDN w:val="0"/>
        <w:adjustRightInd w:val="0"/>
        <w:jc w:val="both"/>
        <w:rPr>
          <w:i/>
          <w:iCs/>
        </w:rPr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2. Качества педагогического процесса, реализуемого в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Деятельность детского сада и достижение выше обозначенных результатов</w:t>
      </w:r>
      <w:r w:rsidR="00631441">
        <w:t xml:space="preserve"> </w:t>
      </w:r>
      <w:r w:rsidRPr="00687901">
        <w:t>обеспечиваются реализацией образовательной программы. При проектировании карты</w:t>
      </w:r>
      <w:r w:rsidR="00631441">
        <w:t xml:space="preserve"> </w:t>
      </w:r>
      <w:r w:rsidRPr="00687901">
        <w:t>мониторинга образовательного процесса следует обеспечить его направленность на</w:t>
      </w:r>
      <w:r w:rsidR="00631441">
        <w:t xml:space="preserve"> </w:t>
      </w:r>
      <w:r w:rsidRPr="00687901">
        <w:t>отслеживание качества: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образовательной деятельности, осуществляемой в процессе организации</w:t>
      </w:r>
      <w:r w:rsidR="00631441">
        <w:t xml:space="preserve"> </w:t>
      </w:r>
      <w:r w:rsidRPr="00687901">
        <w:t>различных видов детской деятельности (игровой, коммуникативной, трудовой,</w:t>
      </w:r>
      <w:r w:rsidR="00631441">
        <w:t xml:space="preserve"> </w:t>
      </w:r>
      <w:r w:rsidRPr="00687901">
        <w:t>познавательно-исследовательской, изобразительной, конструктивной, музыкальной,</w:t>
      </w:r>
      <w:r w:rsidR="00631441">
        <w:t xml:space="preserve"> </w:t>
      </w:r>
      <w:r w:rsidRPr="00687901">
        <w:t>чтения художественной литературы) и в ходе режимных моментов;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организации самостоятельной деятельности детей;</w:t>
      </w:r>
    </w:p>
    <w:p w:rsidR="00687901" w:rsidRDefault="00687901" w:rsidP="00687901">
      <w:pPr>
        <w:autoSpaceDE w:val="0"/>
        <w:autoSpaceDN w:val="0"/>
        <w:adjustRightInd w:val="0"/>
        <w:jc w:val="both"/>
      </w:pPr>
      <w:r w:rsidRPr="00687901">
        <w:t>— взаимодействия с семьями детей по реализации основной образовательной</w:t>
      </w:r>
      <w:r w:rsidR="00631441">
        <w:t xml:space="preserve"> </w:t>
      </w:r>
      <w:r w:rsidRPr="00687901">
        <w:t>программы дошкольного образования для детей дошкольного возраста.</w:t>
      </w:r>
    </w:p>
    <w:p w:rsidR="00631441" w:rsidRPr="00687901" w:rsidRDefault="00631441" w:rsidP="00687901">
      <w:pPr>
        <w:autoSpaceDE w:val="0"/>
        <w:autoSpaceDN w:val="0"/>
        <w:adjustRightInd w:val="0"/>
        <w:jc w:val="both"/>
      </w:pP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i/>
          <w:iCs/>
        </w:rPr>
        <w:t>3. Качества условий деятельности ДОО</w:t>
      </w:r>
      <w:r w:rsidRPr="00687901">
        <w:t>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Реализация образовательного процесса возможна при обеспечении</w:t>
      </w:r>
      <w:r w:rsidR="00631441">
        <w:t xml:space="preserve"> </w:t>
      </w:r>
      <w:r w:rsidRPr="00687901">
        <w:t>соответствующими ресурсами и создании необходимых условий. Поэтому в систему</w:t>
      </w:r>
      <w:r w:rsidR="00631441">
        <w:t xml:space="preserve"> </w:t>
      </w:r>
      <w:r w:rsidRPr="00687901">
        <w:t>мониторинга должен быть включен анализ условий, обеспечивающих качество</w:t>
      </w:r>
      <w:r w:rsidR="00631441">
        <w:t xml:space="preserve"> </w:t>
      </w:r>
      <w:r w:rsidRPr="00687901">
        <w:t>образовательного процесса в детском саду: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особенности профессиональной компетентности педагогов;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— развивающая предметно-пространственная среда детского сада.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Определение направленности мониторинга предполагает следующим шагом</w:t>
      </w:r>
      <w:r w:rsidR="00631441">
        <w:t xml:space="preserve"> </w:t>
      </w:r>
      <w:r w:rsidRPr="00687901">
        <w:t xml:space="preserve">разработку измерительного инструментария — </w:t>
      </w:r>
      <w:r w:rsidRPr="00687901">
        <w:rPr>
          <w:i/>
          <w:iCs/>
        </w:rPr>
        <w:t>критериев и методов проведения</w:t>
      </w:r>
      <w:r w:rsidR="00631441">
        <w:rPr>
          <w:i/>
          <w:iCs/>
        </w:rPr>
        <w:t xml:space="preserve"> </w:t>
      </w:r>
      <w:r w:rsidRPr="00687901">
        <w:rPr>
          <w:i/>
          <w:iCs/>
        </w:rPr>
        <w:t>диагностических процедур в рамках мониторинга</w:t>
      </w:r>
      <w:r w:rsidRPr="00687901">
        <w:t>. В мониторинге к критериям</w:t>
      </w:r>
      <w:r w:rsidR="00631441">
        <w:t xml:space="preserve"> </w:t>
      </w:r>
      <w:r w:rsidRPr="00687901">
        <w:t>предъявляется одно, но чрезвычайно важное требование — критерий должен позволять</w:t>
      </w:r>
      <w:r w:rsidR="00631441">
        <w:t xml:space="preserve"> </w:t>
      </w:r>
      <w:r w:rsidRPr="00687901">
        <w:t>производить измерение. Измерение — это определение степени выраженности</w:t>
      </w:r>
      <w:r w:rsidR="00631441">
        <w:t xml:space="preserve"> </w:t>
      </w:r>
      <w:r w:rsidRPr="00687901">
        <w:t>исследуемого признака, сопоставление со шкалой, нормой или другим измерением.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lastRenderedPageBreak/>
        <w:t>Некоторые критерии имеют очень слабую динамику, и их измерение имеет смысл</w:t>
      </w:r>
      <w:r w:rsidR="00631441">
        <w:t xml:space="preserve"> </w:t>
      </w:r>
      <w:r w:rsidRPr="00687901">
        <w:t>производить один раз в несколько лет. Другие изменяются быстрее. В качестве методов</w:t>
      </w:r>
      <w:r w:rsidR="00631441">
        <w:t xml:space="preserve"> </w:t>
      </w:r>
      <w:r w:rsidRPr="00687901">
        <w:t>мониторинга используются методы, схожие с методами педагогической диагностики: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t>формализованные и малоформализованные методы.</w:t>
      </w:r>
    </w:p>
    <w:p w:rsidR="00687901" w:rsidRPr="00687901" w:rsidRDefault="00687901" w:rsidP="0068790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>Формализованные методы</w:t>
      </w:r>
      <w:r w:rsidRPr="00687901">
        <w:t>: тесты, опросники, методы проективной техники и</w:t>
      </w:r>
      <w:r w:rsidR="00631441">
        <w:t xml:space="preserve"> </w:t>
      </w:r>
      <w:r w:rsidRPr="00687901">
        <w:t>психофизиологические методы. Для них характерны определенная регламентация,</w:t>
      </w:r>
      <w:r w:rsidR="00631441">
        <w:t xml:space="preserve"> </w:t>
      </w:r>
      <w:r w:rsidRPr="00687901">
        <w:t>объективизация процедуры обследования или испытания (точное соблюдение</w:t>
      </w:r>
      <w:r w:rsidR="00631441">
        <w:t xml:space="preserve"> </w:t>
      </w:r>
      <w:r w:rsidRPr="00687901">
        <w:t>инструкций, строго определенные способы предъявления стимульного материала,</w:t>
      </w:r>
      <w:r w:rsidR="00631441">
        <w:t xml:space="preserve"> </w:t>
      </w:r>
      <w:r w:rsidRPr="00687901">
        <w:t>невмешательство исследователя в деятельность испытуемого и др.), стандартизация</w:t>
      </w:r>
      <w:r w:rsidR="00631441">
        <w:t xml:space="preserve"> </w:t>
      </w:r>
      <w:r w:rsidRPr="00687901">
        <w:t>(установление единообразия проведения обработки и представления результатов</w:t>
      </w:r>
      <w:r w:rsidR="00631441">
        <w:t xml:space="preserve"> </w:t>
      </w:r>
      <w:r w:rsidRPr="00687901">
        <w:t>диагностических экспериментов), надежность и валидность. Эти методики позволяют</w:t>
      </w:r>
      <w:r w:rsidR="00631441">
        <w:t xml:space="preserve"> </w:t>
      </w:r>
      <w:r w:rsidRPr="00687901">
        <w:t>собрать диагностическую информацию в относительно короткие сроки и в таком виде,</w:t>
      </w:r>
      <w:r w:rsidR="00631441">
        <w:t xml:space="preserve"> </w:t>
      </w:r>
      <w:r w:rsidRPr="00687901">
        <w:t>который дает возможность количественно и качественно сравнивать полученные</w:t>
      </w:r>
      <w:r w:rsidR="00631441">
        <w:t xml:space="preserve"> </w:t>
      </w:r>
      <w:r w:rsidRPr="00687901">
        <w:t>результаты.</w:t>
      </w:r>
    </w:p>
    <w:p w:rsidR="00631441" w:rsidRPr="00631441" w:rsidRDefault="00687901" w:rsidP="00631441">
      <w:pPr>
        <w:autoSpaceDE w:val="0"/>
        <w:autoSpaceDN w:val="0"/>
        <w:adjustRightInd w:val="0"/>
        <w:jc w:val="both"/>
      </w:pPr>
      <w:r w:rsidRPr="00687901">
        <w:rPr>
          <w:b/>
          <w:bCs/>
          <w:i/>
          <w:iCs/>
        </w:rPr>
        <w:t xml:space="preserve">Малоформализованные </w:t>
      </w:r>
      <w:r w:rsidRPr="00631441">
        <w:t>методы</w:t>
      </w:r>
      <w:r w:rsidR="00631441" w:rsidRPr="00631441">
        <w:t xml:space="preserve"> наблюдение, беседа, анализ продуктов</w:t>
      </w:r>
      <w:r w:rsidR="00631441">
        <w:t xml:space="preserve"> </w:t>
      </w:r>
      <w:r w:rsidR="00631441" w:rsidRPr="00631441">
        <w:t>детской деятельности. Эти методы дают очень ценные сведения о ребенке, особенно</w:t>
      </w:r>
      <w:r w:rsidR="00631441">
        <w:t xml:space="preserve"> </w:t>
      </w:r>
      <w:r w:rsidR="00631441" w:rsidRPr="00631441">
        <w:t>когда предметом изучения выступают такие явления, которые мало поддаются</w:t>
      </w:r>
      <w:r w:rsidR="00631441">
        <w:t xml:space="preserve"> </w:t>
      </w:r>
      <w:r w:rsidR="00631441" w:rsidRPr="00631441">
        <w:t>объективизации (например, ценностные ориентации, отношение ребенка к различным</w:t>
      </w:r>
      <w:r w:rsidR="00631441">
        <w:t xml:space="preserve"> </w:t>
      </w:r>
      <w:r w:rsidR="00631441" w:rsidRPr="00631441">
        <w:t>явлениям) или являются чрезвычайно изменчивыми по своему содержанию (динамика</w:t>
      </w:r>
      <w:r w:rsidR="00631441">
        <w:t xml:space="preserve"> </w:t>
      </w:r>
      <w:r w:rsidR="00631441" w:rsidRPr="00631441">
        <w:t>интересов, состояний, настроений и т. д.). Следует иметь в виду, что</w:t>
      </w:r>
      <w:r w:rsidR="00631441">
        <w:t xml:space="preserve"> </w:t>
      </w:r>
      <w:r w:rsidR="00631441" w:rsidRPr="00631441">
        <w:t>малоформализованные методы очень трудоемки. Только наличие высокого уровня</w:t>
      </w:r>
      <w:r w:rsidR="00631441">
        <w:t xml:space="preserve"> </w:t>
      </w:r>
      <w:r w:rsidR="00631441" w:rsidRPr="00631441">
        <w:t>культуры проведения при наблюдении, беседах с детьми помогает избежать влияния</w:t>
      </w:r>
      <w:r w:rsidR="00631441">
        <w:t xml:space="preserve"> </w:t>
      </w:r>
      <w:r w:rsidR="00631441" w:rsidRPr="00631441">
        <w:t>случайных и побочных факторов на результаты диагностики.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Этапы мониторинга </w:t>
      </w:r>
      <w:r w:rsidRPr="00631441">
        <w:t>также схожи с этапами диагностической деятельности,</w:t>
      </w:r>
      <w:r>
        <w:t xml:space="preserve"> </w:t>
      </w:r>
      <w:r w:rsidRPr="00631441">
        <w:t>описанными выше.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1. Определение объекта и цели мониторинга, формулирование эталона,</w:t>
      </w:r>
      <w:r>
        <w:t xml:space="preserve"> </w:t>
      </w:r>
      <w:r w:rsidRPr="00631441">
        <w:t>определение критериев и показателей, диагностических методов.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2. Практический сбор информации об объекте мониторинга.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3. Обработка и анализ полученной, а также уже имеющейся информации из</w:t>
      </w:r>
      <w:r>
        <w:t xml:space="preserve"> </w:t>
      </w:r>
      <w:r w:rsidRPr="00631441">
        <w:t>существующих источников.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>4. Интерпретация и комплексная оценка объекта на основе полученной</w:t>
      </w:r>
      <w:r>
        <w:t xml:space="preserve"> </w:t>
      </w:r>
      <w:r w:rsidRPr="00631441">
        <w:t>информации, прогноз развития объекта.</w:t>
      </w:r>
    </w:p>
    <w:p w:rsidR="00631441" w:rsidRDefault="00631441" w:rsidP="00631441">
      <w:pPr>
        <w:autoSpaceDE w:val="0"/>
        <w:autoSpaceDN w:val="0"/>
        <w:adjustRightInd w:val="0"/>
        <w:jc w:val="both"/>
      </w:pPr>
      <w:r w:rsidRPr="00631441">
        <w:t>5. Принятие управленческого решения об изменении деятельности.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rPr>
          <w:b/>
          <w:bCs/>
          <w:i/>
          <w:iCs/>
        </w:rPr>
        <w:t xml:space="preserve">Результаты педагогического мониторинга </w:t>
      </w:r>
      <w:r w:rsidRPr="00631441">
        <w:t>можно охарактеризовать как: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описательные</w:t>
      </w:r>
      <w:r w:rsidRPr="00631441">
        <w:t>, ограничивающиеся выявлением отдельных (иногда</w:t>
      </w:r>
      <w:r>
        <w:t xml:space="preserve"> </w:t>
      </w:r>
      <w:r w:rsidRPr="00631441">
        <w:t>несущественных) связей и процессов объекта исследования;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сущностные</w:t>
      </w:r>
      <w:r w:rsidRPr="00631441">
        <w:t>, определяющие особенности и характер протекания значимых</w:t>
      </w:r>
      <w:r>
        <w:t xml:space="preserve"> </w:t>
      </w:r>
      <w:r w:rsidRPr="00631441">
        <w:t>внутренних связей и процессов объекта;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репродуктивные</w:t>
      </w:r>
      <w:r w:rsidRPr="00631441">
        <w:t>, характеризующие развитие объекта в прошлом на</w:t>
      </w:r>
      <w:r>
        <w:t xml:space="preserve"> </w:t>
      </w:r>
      <w:r w:rsidRPr="00631441">
        <w:t>основании ранее полученных данных;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продуктивные</w:t>
      </w:r>
      <w:r w:rsidRPr="00631441">
        <w:t>, прогнозирующие развитие объекта в целом или отдельных его</w:t>
      </w:r>
      <w:r>
        <w:t xml:space="preserve"> </w:t>
      </w:r>
      <w:r w:rsidRPr="00631441">
        <w:t>сторон, свойств, качеств;</w:t>
      </w:r>
    </w:p>
    <w:p w:rsidR="00631441" w:rsidRPr="00631441" w:rsidRDefault="00631441" w:rsidP="00631441">
      <w:pPr>
        <w:autoSpaceDE w:val="0"/>
        <w:autoSpaceDN w:val="0"/>
        <w:adjustRightInd w:val="0"/>
        <w:jc w:val="both"/>
      </w:pPr>
      <w:r w:rsidRPr="00631441">
        <w:t xml:space="preserve">— </w:t>
      </w:r>
      <w:r w:rsidRPr="00631441">
        <w:rPr>
          <w:i/>
          <w:iCs/>
        </w:rPr>
        <w:t>интегральные</w:t>
      </w:r>
      <w:r w:rsidRPr="00631441">
        <w:t>, исследующие важнейшие внутренние и внешние связи,</w:t>
      </w:r>
      <w:r>
        <w:t xml:space="preserve"> </w:t>
      </w:r>
      <w:r w:rsidRPr="00631441">
        <w:t>свойства, отношения объекта исследования.</w:t>
      </w: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Pr="00687901" w:rsidRDefault="00E114C1" w:rsidP="00687901">
      <w:pPr>
        <w:autoSpaceDE w:val="0"/>
        <w:autoSpaceDN w:val="0"/>
        <w:adjustRightInd w:val="0"/>
        <w:jc w:val="both"/>
      </w:pPr>
    </w:p>
    <w:p w:rsidR="00E114C1" w:rsidRDefault="00E114C1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Default="0046795B" w:rsidP="00687901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6795B">
        <w:rPr>
          <w:b/>
          <w:sz w:val="28"/>
          <w:szCs w:val="28"/>
        </w:rPr>
        <w:lastRenderedPageBreak/>
        <w:t>3. Организационный раздел программы</w:t>
      </w:r>
    </w:p>
    <w:p w:rsidR="0046795B" w:rsidRDefault="0046795B" w:rsidP="0046795B">
      <w:pPr>
        <w:autoSpaceDE w:val="0"/>
        <w:autoSpaceDN w:val="0"/>
        <w:adjustRightInd w:val="0"/>
        <w:jc w:val="both"/>
      </w:pP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</w:rPr>
      </w:pPr>
      <w:r w:rsidRPr="0046795B">
        <w:rPr>
          <w:b/>
        </w:rPr>
        <w:t>3.1. Методическое обеспечение программы. Средства обучения и воспитания</w:t>
      </w:r>
      <w:r>
        <w:rPr>
          <w:b/>
        </w:rPr>
        <w:t>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3.1.1.Методическое обеспечение программы «Детство», разработанное авторами</w:t>
      </w:r>
      <w:r>
        <w:rPr>
          <w:b/>
          <w:i/>
        </w:rPr>
        <w:t xml:space="preserve"> </w:t>
      </w:r>
      <w:r w:rsidRPr="0046795B">
        <w:rPr>
          <w:b/>
          <w:i/>
        </w:rPr>
        <w:t>программы и преподавателями кафедры дошкольной педагогики Института детства</w:t>
      </w:r>
    </w:p>
    <w:p w:rsid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  <w:r w:rsidRPr="0046795B">
        <w:rPr>
          <w:b/>
          <w:i/>
        </w:rPr>
        <w:t>РГПУ им. А. И. Герцена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b/>
          <w:i/>
        </w:rPr>
      </w:pP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Бабаева Т. И., Римашевская Л. С</w:t>
      </w:r>
      <w:r w:rsidRPr="0046795B">
        <w:t>. Как развивать сотрудничество и</w:t>
      </w:r>
      <w:r>
        <w:t xml:space="preserve"> </w:t>
      </w:r>
      <w:r w:rsidRPr="0046795B">
        <w:t>взаимоотношения дошкольников в детском саду. Игровые ситуации, игры, этюды. —</w:t>
      </w:r>
      <w:r>
        <w:t xml:space="preserve"> </w:t>
      </w:r>
      <w:r w:rsidRPr="0046795B">
        <w:t>СПб.: 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Вербенец А. М., Солнцева О. В., Сомкова О. Н</w:t>
      </w:r>
      <w:r w:rsidRPr="0046795B">
        <w:t>. Планирование и организация</w:t>
      </w:r>
      <w:r>
        <w:t xml:space="preserve"> </w:t>
      </w:r>
      <w:r w:rsidRPr="0046795B">
        <w:t>образовательного процесса дошкольного учреждения по примерной основной</w:t>
      </w:r>
      <w:r>
        <w:t xml:space="preserve"> </w:t>
      </w:r>
      <w:r w:rsidRPr="0046795B">
        <w:t>общеобразовательной программе «Детство». Учебно-методическое пособие / Научн.</w:t>
      </w:r>
      <w:r>
        <w:t xml:space="preserve"> </w:t>
      </w:r>
      <w:r w:rsidRPr="0046795B">
        <w:t>ред. А. Г. Гогоберидзе.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4—5 лет. Как работать по программе «Детство» // Сост. и ред.: Т.</w:t>
      </w:r>
      <w:r>
        <w:t xml:space="preserve"> </w:t>
      </w:r>
      <w:r w:rsidRPr="0046795B">
        <w:t>И. Бабаева, М. В. Крулехт, З. А. 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Дошкольник 5—7 лет в детском саду. Как работать по программе «Детство» /</w:t>
      </w:r>
      <w:r>
        <w:t xml:space="preserve"> </w:t>
      </w:r>
      <w:r w:rsidRPr="0046795B">
        <w:t>Сост. и ред.: А. Г. Гогоберидзе, Т. И. Бабаева, З. А. Михайлова. — СПб.: ДЕТСТВО-</w:t>
      </w:r>
      <w:r>
        <w:t xml:space="preserve"> </w:t>
      </w:r>
      <w:r w:rsidRPr="0046795B">
        <w:t>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Деркунская В. А</w:t>
      </w:r>
      <w:r w:rsidRPr="0046795B">
        <w:t>. Проектная деятельность дошкольников. Учебно</w:t>
      </w:r>
      <w:r>
        <w:t xml:space="preserve"> </w:t>
      </w:r>
      <w:r w:rsidRPr="0046795B">
        <w:t>-</w:t>
      </w:r>
      <w:r>
        <w:t xml:space="preserve"> </w:t>
      </w:r>
      <w:r w:rsidRPr="0046795B">
        <w:t>методическое пособие. — СПб.: ДЕТСТВО-ПРЕСС, 2013.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Игра и дошкольник. Развитие детей старшего дошкольного возраста в игровой</w:t>
      </w:r>
      <w:r>
        <w:t xml:space="preserve"> </w:t>
      </w:r>
      <w:r w:rsidRPr="0046795B">
        <w:t>деятельности. Сборник / Науч. ред.: Т. И. Бабаева, З. А. u1052 Михайлова. — СПб.:</w:t>
      </w:r>
      <w:r>
        <w:t xml:space="preserve"> </w:t>
      </w:r>
      <w:r w:rsidRPr="0046795B">
        <w:t>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Дети и пейзажная живопись. — СПб.: ДЕТСТВО-ПРЕСС,</w:t>
      </w:r>
      <w:r>
        <w:t xml:space="preserve"> </w:t>
      </w:r>
      <w:r w:rsidRPr="0046795B">
        <w:t>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О портретной живописи.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Детям о книжной графике. — СПб.: ДЕТСТВО-ПРЕСС, 2006.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Знакомство с натюрмортом. Методическое пособие для</w:t>
      </w:r>
      <w:r>
        <w:t xml:space="preserve"> </w:t>
      </w:r>
      <w:r w:rsidRPr="0046795B">
        <w:t>педагогов ДОУ.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Методические советы к программе «Детство» // Отв. ред.: Т. И. Бабаева, З. А.</w:t>
      </w:r>
      <w:r>
        <w:t xml:space="preserve"> </w:t>
      </w:r>
      <w:r w:rsidRPr="0046795B">
        <w:t>Михайлова.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Бабаева Т. И., Кларина Л. М., Серова 3. А</w:t>
      </w:r>
      <w:r w:rsidRPr="0046795B">
        <w:t>. Развитие</w:t>
      </w:r>
      <w:r>
        <w:t xml:space="preserve"> </w:t>
      </w:r>
      <w:r w:rsidRPr="0046795B">
        <w:t>познавательно-исследовательских умений у старших дошкольников. — СПб.:</w:t>
      </w:r>
      <w:r>
        <w:t xml:space="preserve"> </w:t>
      </w:r>
      <w:r w:rsidRPr="0046795B">
        <w:t>ДЕТСТВО-ПРЕСС, 2012.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  <w:rPr>
          <w:rFonts w:eastAsia="Arial Unicode MS"/>
        </w:rPr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Игровые</w:t>
      </w:r>
      <w:r>
        <w:t xml:space="preserve"> </w:t>
      </w:r>
      <w:r w:rsidRPr="0046795B">
        <w:t>ситуации, диагностика освоенности математических представлений. — СПб.:</w:t>
      </w:r>
      <w:r>
        <w:t xml:space="preserve"> </w:t>
      </w:r>
      <w:r w:rsidRPr="0046795B">
        <w:t xml:space="preserve">ДЕТСТВО-ПРЕСС,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</w:t>
      </w:r>
      <w:r w:rsidRPr="0046795B">
        <w:t>. Игровые задачи для дошкольников. Учебно-методическое</w:t>
      </w:r>
      <w:r>
        <w:t xml:space="preserve"> </w:t>
      </w:r>
      <w:r w:rsidRPr="0046795B">
        <w:t>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Иоффе Э. Н</w:t>
      </w:r>
      <w:r w:rsidRPr="0046795B">
        <w:t>. Математика от трех до семи. Учебно-</w:t>
      </w:r>
      <w:r>
        <w:t xml:space="preserve"> </w:t>
      </w:r>
      <w:r w:rsidRPr="0046795B">
        <w:t>методическое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Проблемно-игровые ситуации для детей 4—5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Сумина И. В., Чеплашкина И. Н</w:t>
      </w:r>
      <w:r w:rsidRPr="0046795B">
        <w:t>. Первые шаги в математику.</w:t>
      </w:r>
      <w:r>
        <w:t xml:space="preserve"> </w:t>
      </w:r>
      <w:r w:rsidRPr="0046795B">
        <w:t>Проблемно-игровые ситуации для детей 5—6 лет.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Н., Харько Т. Г</w:t>
      </w:r>
      <w:r w:rsidRPr="0046795B">
        <w:t>. Предматематические игры для</w:t>
      </w:r>
      <w:r>
        <w:t xml:space="preserve"> </w:t>
      </w:r>
      <w:r w:rsidRPr="0046795B">
        <w:t>детей младшего дошкольного возраста.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Младший дошкольник в детском саду. Как работать по программе «Детство».</w:t>
      </w:r>
      <w:r>
        <w:t xml:space="preserve"> </w:t>
      </w:r>
      <w:r w:rsidRPr="0046795B">
        <w:t>Учебно-методическое пособие / Сост. и ред.: Т. И. Бабаева, М. В. Крулехт, З. А.</w:t>
      </w:r>
      <w:r>
        <w:t xml:space="preserve"> </w:t>
      </w:r>
      <w:r w:rsidRPr="0046795B">
        <w:t>Михайлова.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> Мониторинг в детском саду. Научно-методическое пособие / Научн. ред. А. Г.</w:t>
      </w:r>
      <w:r>
        <w:t xml:space="preserve"> </w:t>
      </w:r>
      <w:r w:rsidRPr="0046795B">
        <w:t>Гогоберидзе. — СПб.: ДЕТСТВО-ПРЕСС, 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lastRenderedPageBreak/>
        <w:t xml:space="preserve"> </w:t>
      </w:r>
      <w:r w:rsidRPr="0046795B">
        <w:rPr>
          <w:i/>
          <w:iCs/>
        </w:rPr>
        <w:t>Смоленцева А. А., Суворова О. В</w:t>
      </w:r>
      <w:r w:rsidRPr="0046795B">
        <w:t>. Математика в проблемных ситуациях для</w:t>
      </w:r>
      <w:r>
        <w:t xml:space="preserve"> </w:t>
      </w:r>
      <w:r w:rsidRPr="0046795B">
        <w:t>маленьких детей.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Смоленцева А. А., Пустовойт О. В., Михайлова З. А., Непомнящая Р. Л</w:t>
      </w:r>
      <w:r w:rsidRPr="0046795B">
        <w:t>.</w:t>
      </w:r>
      <w:r>
        <w:t xml:space="preserve"> </w:t>
      </w:r>
      <w:r w:rsidRPr="0046795B">
        <w:t>Математика до школы.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Носова Е. А</w:t>
      </w:r>
      <w:r w:rsidRPr="0046795B">
        <w:t>. Логика и математика для дошкольников. — СПб.: ДЕТСТВО-</w:t>
      </w:r>
      <w:r>
        <w:t xml:space="preserve"> </w:t>
      </w:r>
      <w:r w:rsidRPr="0046795B">
        <w:t>ПРЕСС, 2007.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Королева И. А., Степанова В. А</w:t>
      </w:r>
      <w:r w:rsidRPr="0046795B">
        <w:t>. Листок на ладони / Под ред. Л. М.</w:t>
      </w:r>
      <w:r>
        <w:t xml:space="preserve"> </w:t>
      </w:r>
      <w:r w:rsidRPr="0046795B">
        <w:t>Маневцовой. — СПб.: ДЕТСТВО-ПРЕСС, 2007.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3.1.2. Рабочие тетради для детей дошкольного возраста. Учебно-наглядные пособия</w:t>
      </w:r>
    </w:p>
    <w:p w:rsidR="0046795B" w:rsidRPr="0046795B" w:rsidRDefault="0046795B" w:rsidP="0046795B">
      <w:pPr>
        <w:autoSpaceDE w:val="0"/>
        <w:autoSpaceDN w:val="0"/>
        <w:adjustRightInd w:val="0"/>
        <w:rPr>
          <w:b/>
          <w:i/>
        </w:rPr>
      </w:pPr>
      <w:r w:rsidRPr="0046795B">
        <w:rPr>
          <w:b/>
          <w:i/>
        </w:rPr>
        <w:t>издательства «ДЕТСТВО-ПРЕСС», Санкт-Петербург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3—</w:t>
      </w:r>
      <w:r>
        <w:t xml:space="preserve"> </w:t>
      </w:r>
      <w:r w:rsidRPr="0046795B">
        <w:t>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Воронкевич О. А</w:t>
      </w:r>
      <w:r w:rsidRPr="0046795B">
        <w:t>. Добро пожаловать в экологию! Рабочая тетрадь для детей 4—</w:t>
      </w:r>
      <w:r>
        <w:t xml:space="preserve"> </w:t>
      </w:r>
      <w:r w:rsidRPr="0046795B">
        <w:t>5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Воронкевич О. А. Добро пожаловать в экологию! Рабочая тетрадь для детей</w:t>
      </w:r>
      <w:r>
        <w:t xml:space="preserve"> </w:t>
      </w:r>
      <w:r w:rsidRPr="0046795B">
        <w:t>5—6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Калашников Г. В</w:t>
      </w:r>
      <w:r w:rsidRPr="0046795B">
        <w:t>. Гербы и символы. История российского герба: наглядно-</w:t>
      </w:r>
      <w:r>
        <w:t xml:space="preserve"> </w:t>
      </w:r>
      <w:r w:rsidRPr="0046795B">
        <w:t>дидактическое пособие. — СПб.: ДЕТСТВО-ПРЕСС, 2009.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Курочкина Н. А</w:t>
      </w:r>
      <w:r w:rsidRPr="0046795B">
        <w:t>. Знакомим с жанровой живописью: наглядно-дидактическое</w:t>
      </w:r>
      <w:r>
        <w:t xml:space="preserve"> </w:t>
      </w:r>
      <w:r w:rsidRPr="0046795B">
        <w:t>пособие.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> Логические блоки Дьенеша: наглядно-дидактическое пособие. Методическое</w:t>
      </w:r>
      <w:r>
        <w:t xml:space="preserve"> </w:t>
      </w:r>
      <w:r w:rsidRPr="0046795B">
        <w:t>сопровождение З. А. Михайловой. — СПб.: Корвет, 1995—2011.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6—7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2,5—3 лет. — СПб.: ДЕТСТВО-ПРЕСС, 2010.</w:t>
      </w:r>
      <w:r>
        <w:t xml:space="preserve"> 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3—4 лет. — СПб.: ДЕТСТВО-ПРЕСС, 2010.</w:t>
      </w:r>
    </w:p>
    <w:p w:rsidR="0046795B" w:rsidRP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4—5 лет. — СПб.: ДЕТСТВО-ПРЕСС, 2010.</w:t>
      </w:r>
    </w:p>
    <w:p w:rsidR="0046795B" w:rsidRDefault="0046795B" w:rsidP="0046795B">
      <w:pPr>
        <w:autoSpaceDE w:val="0"/>
        <w:autoSpaceDN w:val="0"/>
        <w:adjustRightInd w:val="0"/>
        <w:jc w:val="both"/>
      </w:pPr>
      <w:r w:rsidRPr="0046795B">
        <w:t xml:space="preserve"> </w:t>
      </w:r>
      <w:r w:rsidRPr="0046795B">
        <w:rPr>
          <w:i/>
          <w:iCs/>
        </w:rPr>
        <w:t>Михайлова З. А., Чеплашкина И. Н</w:t>
      </w:r>
      <w:r w:rsidRPr="0046795B">
        <w:t>. Математика — это интересно. Рабочая</w:t>
      </w:r>
      <w:r>
        <w:t xml:space="preserve"> </w:t>
      </w:r>
      <w:r w:rsidRPr="0046795B">
        <w:t>тетрадь для детей 5—6 лет. — СПб.: ДЕТСТВО-ПРЕСС, 2010.</w:t>
      </w:r>
    </w:p>
    <w:p w:rsidR="00ED069E" w:rsidRPr="00ED069E" w:rsidRDefault="00ED069E" w:rsidP="00ED069E">
      <w:pPr>
        <w:autoSpaceDE w:val="0"/>
        <w:autoSpaceDN w:val="0"/>
        <w:adjustRightInd w:val="0"/>
        <w:jc w:val="both"/>
      </w:pPr>
      <w:r w:rsidRPr="00ED069E">
        <w:t> Логические блоки Дьенеша: наглядно-дидактическое пособие / Методическое</w:t>
      </w:r>
      <w:r>
        <w:t xml:space="preserve"> </w:t>
      </w:r>
      <w:r w:rsidRPr="00ED069E">
        <w:t>сопровождение разработано З. А. Михайловой. — СПб.: Корвет, 1995—2011.</w:t>
      </w:r>
    </w:p>
    <w:p w:rsidR="00BC06FA" w:rsidRDefault="00ED069E" w:rsidP="00BC06FA">
      <w:pPr>
        <w:autoSpaceDE w:val="0"/>
        <w:autoSpaceDN w:val="0"/>
        <w:adjustRightInd w:val="0"/>
        <w:jc w:val="both"/>
      </w:pPr>
      <w:r w:rsidRPr="00BC06FA">
        <w:t> Цветные счетные палочки Кюизенера: наглядно-дидактическое пособие /</w:t>
      </w:r>
      <w:r w:rsidR="00BC06FA">
        <w:t xml:space="preserve"> </w:t>
      </w:r>
      <w:r w:rsidRPr="00BC06FA">
        <w:t xml:space="preserve">Методическое сопровождение разработано З. А. Михайловой, И. Н. Чеплашкиной. 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</w:rPr>
      </w:pPr>
      <w:r w:rsidRPr="00BC06FA">
        <w:rPr>
          <w:b/>
        </w:rPr>
        <w:lastRenderedPageBreak/>
        <w:t>3.2. Распорядок и режим дня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</w:rPr>
      </w:pPr>
    </w:p>
    <w:p w:rsid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  <w:r w:rsidRPr="00BC06FA">
        <w:rPr>
          <w:b/>
          <w:i/>
        </w:rPr>
        <w:t>Третий год жизни. 1-я младшая группа</w:t>
      </w:r>
      <w:r>
        <w:rPr>
          <w:b/>
          <w:i/>
        </w:rPr>
        <w:t xml:space="preserve"> 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  <w:rPr>
          <w:b/>
          <w:i/>
        </w:rPr>
      </w:pP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Задача воспитателя младших групп состоит в том, чтобы каждый ребенок</w:t>
      </w:r>
      <w:r>
        <w:t xml:space="preserve"> </w:t>
      </w:r>
      <w:r w:rsidRPr="00BC06FA">
        <w:t>чувствовал себя комфортно в теплой, доброжелательной атмосфере детского сада. Это</w:t>
      </w:r>
      <w:r>
        <w:t xml:space="preserve"> </w:t>
      </w:r>
      <w:r w:rsidRPr="00BC06FA">
        <w:t xml:space="preserve">требует прежде всего </w:t>
      </w:r>
      <w:r w:rsidRPr="00BC06FA">
        <w:rPr>
          <w:i/>
          <w:iCs/>
        </w:rPr>
        <w:t>продуманной организации всей жизни ребенка</w:t>
      </w:r>
      <w:r w:rsidRPr="00BC06FA">
        <w:t>. Недостатки</w:t>
      </w:r>
      <w:r>
        <w:t xml:space="preserve"> </w:t>
      </w:r>
      <w:r w:rsidRPr="00BC06FA">
        <w:t>нарушают положительное эмоциональное состояние малышей, побуждают к</w:t>
      </w:r>
      <w:r>
        <w:t xml:space="preserve"> </w:t>
      </w:r>
      <w:r w:rsidRPr="00BC06FA">
        <w:t>конфликтам, капризам, и в результате появляется негативная реакция на посещение</w:t>
      </w:r>
      <w:r>
        <w:t xml:space="preserve"> </w:t>
      </w:r>
      <w:r w:rsidRPr="00BC06FA">
        <w:t>детского сада.</w:t>
      </w:r>
    </w:p>
    <w:p w:rsidR="00BC06FA" w:rsidRPr="00BC06FA" w:rsidRDefault="00BC06FA" w:rsidP="00BC06FA">
      <w:pPr>
        <w:autoSpaceDE w:val="0"/>
        <w:autoSpaceDN w:val="0"/>
        <w:adjustRightInd w:val="0"/>
        <w:jc w:val="both"/>
      </w:pPr>
      <w:r w:rsidRPr="00BC06FA">
        <w:t>Особое внимание следует уделить режиму пребывания детей в детском саду,</w:t>
      </w:r>
      <w:r>
        <w:t xml:space="preserve"> </w:t>
      </w:r>
      <w:r w:rsidRPr="00BC06FA">
        <w:t>изменяя его в зависимости от потребностей детей, климатических особенностей</w:t>
      </w:r>
      <w:r>
        <w:t xml:space="preserve"> </w:t>
      </w:r>
      <w:r w:rsidRPr="00BC06FA">
        <w:t>региона, сезона и т. д.</w:t>
      </w:r>
    </w:p>
    <w:p w:rsidR="00BC06FA" w:rsidRDefault="00BC06FA" w:rsidP="00BC06FA">
      <w:pPr>
        <w:autoSpaceDE w:val="0"/>
        <w:autoSpaceDN w:val="0"/>
        <w:adjustRightInd w:val="0"/>
        <w:jc w:val="both"/>
      </w:pPr>
    </w:p>
    <w:p w:rsidR="00BC06FA" w:rsidRPr="00197925" w:rsidRDefault="00BC06FA" w:rsidP="00BC06FA">
      <w:pPr>
        <w:autoSpaceDE w:val="0"/>
        <w:autoSpaceDN w:val="0"/>
        <w:adjustRightInd w:val="0"/>
        <w:jc w:val="center"/>
        <w:rPr>
          <w:b/>
        </w:rPr>
      </w:pPr>
      <w:r w:rsidRPr="00197925">
        <w:rPr>
          <w:b/>
        </w:rPr>
        <w:t>Примерный режим дня в детском саду в 1-й младшей группе</w:t>
      </w:r>
    </w:p>
    <w:p w:rsidR="00197925" w:rsidRDefault="00197925" w:rsidP="00BC06FA">
      <w:pPr>
        <w:autoSpaceDE w:val="0"/>
        <w:autoSpaceDN w:val="0"/>
        <w:adjustRightInd w:val="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362701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BC06FA" w:rsidTr="00BC06F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BC06FA" w:rsidRPr="003259F0" w:rsidRDefault="00BC06FA" w:rsidP="00BC06F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</w:p>
        </w:tc>
      </w:tr>
      <w:tr w:rsidR="00BC06FA" w:rsidTr="00BC06F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>
              <w:t xml:space="preserve">Прием, осмотр, игры, утренняя гимнастика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BC06FA" w:rsidTr="00BC06F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8.30 – 9.00</w:t>
            </w:r>
          </w:p>
        </w:tc>
      </w:tr>
      <w:tr w:rsidR="00BC06FA" w:rsidTr="00197925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BC06FA" w:rsidP="00BC06FA">
            <w:pPr>
              <w:autoSpaceDE w:val="0"/>
              <w:autoSpaceDN w:val="0"/>
              <w:adjustRightInd w:val="0"/>
            </w:pPr>
            <w:r>
              <w:t>Образовательная деятельность, развивающие подгрупповые</w:t>
            </w:r>
          </w:p>
          <w:p w:rsidR="00BC06FA" w:rsidRDefault="00BC06FA" w:rsidP="00197925">
            <w:pPr>
              <w:autoSpaceDE w:val="0"/>
              <w:autoSpaceDN w:val="0"/>
              <w:adjustRightInd w:val="0"/>
            </w:pPr>
            <w:r>
              <w:t>образовательные ситуации на игровой основе (НОД)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BC06FA" w:rsidRDefault="00197925" w:rsidP="00BC06FA">
            <w:pPr>
              <w:autoSpaceDE w:val="0"/>
              <w:autoSpaceDN w:val="0"/>
              <w:adjustRightInd w:val="0"/>
            </w:pPr>
            <w:r>
              <w:t>9.00 – 9.35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9.40 – 11.20</w:t>
            </w:r>
          </w:p>
        </w:tc>
      </w:tr>
      <w:tr w:rsidR="00197925" w:rsidTr="00197925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11.20 – 11.40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11.40 – 12.10</w:t>
            </w:r>
          </w:p>
        </w:tc>
      </w:tr>
      <w:tr w:rsidR="00197925" w:rsidTr="00197925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197925" w:rsidTr="00197925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197925" w:rsidTr="00197925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197925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197925" w:rsidTr="00197925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</w:t>
            </w:r>
            <w:r w:rsidR="000F5CCB">
              <w:t xml:space="preserve"> </w:t>
            </w:r>
            <w:r>
              <w:t>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15.30 </w:t>
            </w:r>
            <w:r w:rsidR="00906D15">
              <w:t>–</w:t>
            </w:r>
            <w:r>
              <w:t xml:space="preserve"> </w:t>
            </w:r>
            <w:r w:rsidR="00906D15">
              <w:t>16.15</w:t>
            </w:r>
          </w:p>
        </w:tc>
      </w:tr>
      <w:tr w:rsidR="00197925" w:rsidTr="00197925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906D15">
            <w:pPr>
              <w:autoSpaceDE w:val="0"/>
              <w:autoSpaceDN w:val="0"/>
              <w:adjustRightInd w:val="0"/>
            </w:pPr>
            <w:r>
              <w:t xml:space="preserve">Подготовка к </w:t>
            </w:r>
            <w:r w:rsidR="00906D15">
              <w:t>ужину</w:t>
            </w:r>
            <w:r>
              <w:t xml:space="preserve">, </w:t>
            </w:r>
            <w:r w:rsidR="00906D15">
              <w:t>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>16.15 – 16.45</w:t>
            </w:r>
          </w:p>
        </w:tc>
      </w:tr>
      <w:tr w:rsidR="00197925" w:rsidTr="00197925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906D15">
            <w:pPr>
              <w:autoSpaceDE w:val="0"/>
              <w:autoSpaceDN w:val="0"/>
              <w:adjustRightInd w:val="0"/>
            </w:pPr>
            <w:r>
              <w:t xml:space="preserve">Подготовка к прогулке, </w:t>
            </w:r>
            <w:r w:rsidR="00197925">
              <w:t>прогулк</w:t>
            </w:r>
            <w:r>
              <w:t>а</w:t>
            </w:r>
            <w:r w:rsidR="00197925">
              <w:t>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16.45 – 18.00</w:t>
            </w:r>
          </w:p>
        </w:tc>
      </w:tr>
      <w:tr w:rsidR="00197925" w:rsidTr="00197925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906D15" w:rsidP="00BC06F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197925" w:rsidTr="00906D15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197925" w:rsidP="00906D15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197925" w:rsidRDefault="00197925" w:rsidP="00BC06FA">
            <w:pPr>
              <w:autoSpaceDE w:val="0"/>
              <w:autoSpaceDN w:val="0"/>
              <w:adjustRightInd w:val="0"/>
            </w:pPr>
          </w:p>
        </w:tc>
      </w:tr>
      <w:tr w:rsidR="00906D15" w:rsidTr="00906D15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7.00 – 8.00</w:t>
            </w:r>
          </w:p>
        </w:tc>
      </w:tr>
      <w:tr w:rsidR="00906D15" w:rsidTr="00906D15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Pr="00906D15" w:rsidRDefault="00906D15" w:rsidP="00906D15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8.00 – 8.30</w:t>
            </w:r>
          </w:p>
        </w:tc>
      </w:tr>
      <w:tr w:rsidR="00906D15" w:rsidTr="00906D15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</w:t>
            </w:r>
          </w:p>
          <w:p w:rsidR="00906D15" w:rsidRDefault="00906D15" w:rsidP="00BC06FA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8.30 – 9.15</w:t>
            </w:r>
          </w:p>
        </w:tc>
      </w:tr>
      <w:tr w:rsidR="00906D15" w:rsidTr="00906D15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906D15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BC06FA">
            <w:pPr>
              <w:autoSpaceDE w:val="0"/>
              <w:autoSpaceDN w:val="0"/>
              <w:adjustRightInd w:val="0"/>
            </w:pPr>
            <w:r>
              <w:t>9.15 – 11.15</w:t>
            </w:r>
          </w:p>
        </w:tc>
      </w:tr>
      <w:tr w:rsidR="00906D15" w:rsidTr="000F5CCB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7F5E95" w:rsidP="000F5CCB">
            <w:pPr>
              <w:autoSpaceDE w:val="0"/>
              <w:autoSpaceDN w:val="0"/>
              <w:adjustRightInd w:val="0"/>
            </w:pPr>
            <w:r>
              <w:t xml:space="preserve">11.15 </w:t>
            </w:r>
            <w:r w:rsidR="000F5CCB">
              <w:t>–</w:t>
            </w:r>
            <w:r>
              <w:t xml:space="preserve"> </w:t>
            </w:r>
            <w:r w:rsidR="000F5CCB">
              <w:t>11.40</w:t>
            </w:r>
          </w:p>
        </w:tc>
      </w:tr>
      <w:tr w:rsidR="00906D15" w:rsidTr="00906D15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11.40  - 12.10</w:t>
            </w:r>
          </w:p>
        </w:tc>
      </w:tr>
      <w:tr w:rsidR="00906D15" w:rsidTr="000F5CCB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906D15" w:rsidRDefault="00906D15" w:rsidP="000F5CCB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906D15" w:rsidRDefault="000F5CCB" w:rsidP="00BC06FA">
            <w:pPr>
              <w:autoSpaceDE w:val="0"/>
              <w:autoSpaceDN w:val="0"/>
              <w:adjustRightInd w:val="0"/>
            </w:pPr>
            <w:r>
              <w:t>12.10 – 15.00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15.30 – 16.00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16.00 – 16.30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0F5CCB" w:rsidRDefault="000F5CCB" w:rsidP="000F5CCB">
            <w:pPr>
              <w:autoSpaceDE w:val="0"/>
              <w:autoSpaceDN w:val="0"/>
              <w:adjustRightInd w:val="0"/>
            </w:pPr>
            <w:r>
              <w:t>16.30 – 18.00</w:t>
            </w:r>
          </w:p>
        </w:tc>
      </w:tr>
      <w:tr w:rsidR="000F5CCB" w:rsidTr="00BC06FA">
        <w:tc>
          <w:tcPr>
            <w:tcW w:w="7763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0F5CCB" w:rsidRDefault="000F5CCB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BC06FA" w:rsidRDefault="00BC06FA" w:rsidP="00BC06FA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both"/>
        <w:rPr>
          <w:b/>
          <w:i/>
        </w:rPr>
      </w:pPr>
      <w:r w:rsidRPr="00362701">
        <w:rPr>
          <w:b/>
          <w:i/>
        </w:rPr>
        <w:lastRenderedPageBreak/>
        <w:t>Дошкольный возраст. Детство от трех до семи лет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Default="00362701" w:rsidP="00362701">
      <w:pPr>
        <w:autoSpaceDE w:val="0"/>
        <w:autoSpaceDN w:val="0"/>
        <w:adjustRightInd w:val="0"/>
        <w:jc w:val="both"/>
      </w:pPr>
      <w:r w:rsidRPr="00362701">
        <w:t>Задача воспитателя — создавать положительное настроение у детей,</w:t>
      </w:r>
      <w:r>
        <w:t xml:space="preserve"> </w:t>
      </w:r>
      <w:r w:rsidRPr="00362701">
        <w:t>организовывать рациональный двигательный режим, предупреждать детское утомление</w:t>
      </w:r>
      <w:r>
        <w:t xml:space="preserve"> </w:t>
      </w:r>
      <w:r w:rsidRPr="00362701">
        <w:t>разумным чередованием разнообразной активной деятельности и отдыха. Использовать</w:t>
      </w:r>
      <w:r>
        <w:t xml:space="preserve"> </w:t>
      </w:r>
      <w:r w:rsidRPr="00362701">
        <w:t>в непосредственно образовательной деятельности физкультминутки, двигательные</w:t>
      </w:r>
      <w:r>
        <w:t xml:space="preserve"> </w:t>
      </w:r>
      <w:r w:rsidRPr="00362701">
        <w:t>паузы между образовательными ситуациями, разнообразить двигательную</w:t>
      </w:r>
      <w:r>
        <w:t xml:space="preserve"> </w:t>
      </w:r>
      <w:r w:rsidRPr="00362701">
        <w:t>деятельность детей в течение дня. Продуманная организация питания, сна,</w:t>
      </w:r>
      <w:r>
        <w:t xml:space="preserve"> </w:t>
      </w:r>
      <w:r w:rsidRPr="00362701">
        <w:t>содержательной деятельности каждого ребенка обеспечивает его хорошее</w:t>
      </w:r>
      <w:r>
        <w:t xml:space="preserve"> </w:t>
      </w:r>
      <w:r w:rsidRPr="00362701">
        <w:t>самочувствие и активность, предупреждает утомляемость и перевозбуждение.</w:t>
      </w:r>
      <w:r>
        <w:t xml:space="preserve"> 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Необходимо уделять внимание закаливанию, заботиться о достаточном пребывании</w:t>
      </w:r>
      <w:r>
        <w:t xml:space="preserve"> </w:t>
      </w:r>
      <w:r w:rsidRPr="00362701">
        <w:t>детей на свежем воздухе, тщательно контролируя то, как одеты дети, не перегреваются</w:t>
      </w:r>
      <w:r>
        <w:t xml:space="preserve"> </w:t>
      </w:r>
      <w:r w:rsidRPr="00362701">
        <w:t>ли они, не переохлаждаются ли, соблюдать все гигиенические требования к</w:t>
      </w:r>
      <w:r>
        <w:t xml:space="preserve"> </w:t>
      </w:r>
      <w:r w:rsidRPr="00362701">
        <w:t>температурному, воздушному и световому режиму в помещении группы.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Воспитатель внимательно следит за позой каждого ребенка и условиями его</w:t>
      </w:r>
      <w:r>
        <w:t xml:space="preserve"> </w:t>
      </w:r>
      <w:r w:rsidRPr="00362701">
        <w:t>деятельности. При неправильной позе ребенка за столом (горбится, низко наклоняется)</w:t>
      </w:r>
      <w:r>
        <w:t xml:space="preserve"> </w:t>
      </w:r>
      <w:r w:rsidRPr="00362701">
        <w:t>и недостаточном освещении во время рисования, рассматривания мелких изображений</w:t>
      </w:r>
      <w:r>
        <w:t xml:space="preserve"> </w:t>
      </w:r>
      <w:r w:rsidRPr="00362701">
        <w:t>возникает перенапряженность зрения и может развиваться близорукость. Поэтому</w:t>
      </w:r>
      <w:r>
        <w:t xml:space="preserve"> </w:t>
      </w:r>
      <w:r w:rsidRPr="00362701">
        <w:t>необходимо, чтобы столы и игровые уголки располагались близко к окнам, чтобы свет</w:t>
      </w:r>
      <w:r>
        <w:t xml:space="preserve"> </w:t>
      </w:r>
      <w:r w:rsidRPr="00362701">
        <w:t>падал слева. Поэтому важны контроль за соответствием высоты мебели росту детей,</w:t>
      </w:r>
      <w:r>
        <w:t xml:space="preserve"> </w:t>
      </w:r>
      <w:r w:rsidRPr="00362701">
        <w:t>своевременная смена столов, стульев.</w:t>
      </w:r>
    </w:p>
    <w:p w:rsidR="00362701" w:rsidRPr="00362701" w:rsidRDefault="00362701" w:rsidP="00362701">
      <w:pPr>
        <w:autoSpaceDE w:val="0"/>
        <w:autoSpaceDN w:val="0"/>
        <w:adjustRightInd w:val="0"/>
        <w:jc w:val="both"/>
      </w:pPr>
      <w:r w:rsidRPr="00362701">
        <w:t>Режим строится в строгом соответствии с санитарно-гигиеническими</w:t>
      </w:r>
      <w:r>
        <w:t xml:space="preserve"> </w:t>
      </w:r>
      <w:r w:rsidRPr="00362701">
        <w:t>требованиями. Он предусматривает разнообразную совместную образовательную</w:t>
      </w:r>
      <w:r>
        <w:t xml:space="preserve"> </w:t>
      </w:r>
      <w:r w:rsidRPr="00362701">
        <w:t>деятельность дошкольников с педагогом и самостоятельную деятельность по интересам</w:t>
      </w:r>
      <w:r>
        <w:t xml:space="preserve"> </w:t>
      </w:r>
      <w:r w:rsidRPr="00362701">
        <w:t>и выбору детей. Не реже 1—2-х раз в месяц в старшей и подготовительной группах</w:t>
      </w:r>
      <w:r>
        <w:t xml:space="preserve"> </w:t>
      </w:r>
      <w:r w:rsidRPr="00362701">
        <w:t>проводятся физкультурные развлечения — активная форма двигательного досуга детей.</w:t>
      </w:r>
    </w:p>
    <w:p w:rsidR="00362701" w:rsidRDefault="00362701" w:rsidP="00362701">
      <w:pPr>
        <w:autoSpaceDE w:val="0"/>
        <w:autoSpaceDN w:val="0"/>
        <w:adjustRightInd w:val="0"/>
        <w:jc w:val="both"/>
      </w:pPr>
    </w:p>
    <w:p w:rsidR="00362701" w:rsidRPr="00362701" w:rsidRDefault="00362701" w:rsidP="00362701">
      <w:pPr>
        <w:autoSpaceDE w:val="0"/>
        <w:autoSpaceDN w:val="0"/>
        <w:adjustRightInd w:val="0"/>
        <w:jc w:val="center"/>
        <w:rPr>
          <w:b/>
        </w:rPr>
      </w:pPr>
      <w:r w:rsidRPr="00362701">
        <w:rPr>
          <w:b/>
        </w:rPr>
        <w:t>Примерный режим дня в детском саду во 2-й младшей группе</w:t>
      </w:r>
    </w:p>
    <w:p w:rsidR="00362701" w:rsidRDefault="00362701" w:rsidP="00362701">
      <w:pPr>
        <w:autoSpaceDE w:val="0"/>
        <w:autoSpaceDN w:val="0"/>
        <w:adjustRightInd w:val="0"/>
        <w:jc w:val="both"/>
        <w:rPr>
          <w:b/>
          <w:bCs/>
        </w:rPr>
      </w:pPr>
      <w:r w:rsidRPr="00362701">
        <w:rPr>
          <w:b/>
          <w:bCs/>
        </w:rPr>
        <w:t xml:space="preserve">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Pr="00362701" w:rsidRDefault="00362701" w:rsidP="0036270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362701" w:rsidTr="00362701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362701" w:rsidRPr="003259F0" w:rsidRDefault="00362701" w:rsidP="00362701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>Утренний прием, игры, общение,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9.00</w:t>
            </w:r>
          </w:p>
        </w:tc>
      </w:tr>
      <w:tr w:rsidR="00362701" w:rsidTr="00362701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9.00 – 9.45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9.45 – 11.40</w:t>
            </w:r>
          </w:p>
        </w:tc>
      </w:tr>
      <w:tr w:rsidR="00362701" w:rsidTr="00362701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11.40 – 12.00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12.00 – 12.30</w:t>
            </w:r>
          </w:p>
        </w:tc>
      </w:tr>
      <w:tr w:rsidR="00362701" w:rsidTr="00362701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12.30 – 15.00</w:t>
            </w:r>
          </w:p>
        </w:tc>
      </w:tr>
      <w:tr w:rsidR="00362701" w:rsidTr="00362701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362701" w:rsidTr="00362701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2</w:t>
            </w:r>
            <w:r>
              <w:t>0 – 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</w:t>
            </w:r>
          </w:p>
        </w:tc>
      </w:tr>
      <w:tr w:rsidR="00362701" w:rsidTr="00362701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</w:t>
            </w:r>
            <w:r w:rsidR="006F5C48">
              <w:t>6</w:t>
            </w:r>
            <w:r>
              <w:t>.</w:t>
            </w:r>
            <w:r w:rsidR="006F5C48">
              <w:t>5</w:t>
            </w:r>
            <w:r>
              <w:t>0 – 18.00</w:t>
            </w:r>
          </w:p>
        </w:tc>
      </w:tr>
      <w:tr w:rsidR="00362701" w:rsidTr="00362701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362701" w:rsidTr="00362701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</w:p>
        </w:tc>
      </w:tr>
      <w:tr w:rsidR="00362701" w:rsidTr="00362701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Прием, осмотр,  игры, утренняя гимнастика на участке детского сада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7.00 – 8.15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Pr="00906D15" w:rsidRDefault="00362701" w:rsidP="00362701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8.15 – 8.45</w:t>
            </w:r>
          </w:p>
        </w:tc>
      </w:tr>
      <w:tr w:rsidR="00362701" w:rsidTr="00362701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lastRenderedPageBreak/>
              <w:t>Игры, подготовка к прогулке, к образовательной деятельности и</w:t>
            </w:r>
          </w:p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8.45 – 9.30</w:t>
            </w:r>
          </w:p>
        </w:tc>
      </w:tr>
      <w:tr w:rsidR="00362701" w:rsidTr="00362701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9.30 – 11.45</w:t>
            </w:r>
          </w:p>
        </w:tc>
      </w:tr>
      <w:tr w:rsidR="00362701" w:rsidTr="00362701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11.45 – 12.10</w:t>
            </w:r>
          </w:p>
        </w:tc>
      </w:tr>
      <w:tr w:rsidR="00362701" w:rsidTr="00362701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362701" w:rsidTr="00362701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15.30 – 16.</w:t>
            </w:r>
            <w:r w:rsidR="006F5C48">
              <w:t>15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15</w:t>
            </w:r>
            <w:r>
              <w:t xml:space="preserve"> – 16.</w:t>
            </w:r>
            <w:r w:rsidR="006F5C48">
              <w:t>45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362701" w:rsidRDefault="00362701" w:rsidP="006F5C48">
            <w:pPr>
              <w:autoSpaceDE w:val="0"/>
              <w:autoSpaceDN w:val="0"/>
              <w:adjustRightInd w:val="0"/>
            </w:pPr>
            <w:r>
              <w:t>16.</w:t>
            </w:r>
            <w:r w:rsidR="006F5C48">
              <w:t>45</w:t>
            </w:r>
            <w:r>
              <w:t xml:space="preserve"> – 18.00</w:t>
            </w:r>
          </w:p>
        </w:tc>
      </w:tr>
      <w:tr w:rsidR="00362701" w:rsidTr="00362701">
        <w:tc>
          <w:tcPr>
            <w:tcW w:w="7763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362701" w:rsidRDefault="00362701" w:rsidP="00362701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362701" w:rsidRDefault="00362701" w:rsidP="00362701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средней группе</w:t>
      </w:r>
    </w:p>
    <w:p w:rsidR="006F5C48" w:rsidRDefault="006F5C48" w:rsidP="006F5C48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Pr="00362701" w:rsidRDefault="006F5C48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6F5C48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6F5C48" w:rsidRPr="003259F0" w:rsidRDefault="006F5C48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образовательной деятельности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9.00</w:t>
            </w:r>
          </w:p>
        </w:tc>
      </w:tr>
      <w:tr w:rsidR="006F5C48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 (образовательные ситуации на игровой основе, НОД)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9.00 – 9.55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Игры, подготовка к прогулке прогулка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9.55 – 11.50</w:t>
            </w:r>
          </w:p>
        </w:tc>
      </w:tr>
      <w:tr w:rsidR="006F5C48" w:rsidTr="004B52FF">
        <w:trPr>
          <w:trHeight w:val="2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Возвращение с прогулки, игры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11.50 – 12.15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12.15 – 12.45</w:t>
            </w:r>
          </w:p>
        </w:tc>
      </w:tr>
      <w:tr w:rsidR="006F5C48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12.45 – 15.00</w:t>
            </w:r>
          </w:p>
        </w:tc>
      </w:tr>
      <w:tr w:rsidR="006F5C48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6F5C48" w:rsidRDefault="006F5C48" w:rsidP="006F5C48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6F5C48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6F5C48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6F5C48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6F5C48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</w:p>
        </w:tc>
      </w:tr>
      <w:tr w:rsidR="006F5C48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6F5C48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7.00 – 8.20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Pr="00906D15" w:rsidRDefault="006F5C48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8.20 – 8.50</w:t>
            </w:r>
          </w:p>
        </w:tc>
      </w:tr>
      <w:tr w:rsidR="006F5C48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8.50 – 9.30</w:t>
            </w:r>
          </w:p>
        </w:tc>
      </w:tr>
      <w:tr w:rsidR="006F5C48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9.30 – 12.00</w:t>
            </w:r>
          </w:p>
        </w:tc>
      </w:tr>
      <w:tr w:rsidR="006F5C48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6F5C48">
            <w:pPr>
              <w:autoSpaceDE w:val="0"/>
              <w:autoSpaceDN w:val="0"/>
              <w:adjustRightInd w:val="0"/>
            </w:pPr>
            <w:r>
              <w:t>12.00 – 12.10</w:t>
            </w:r>
          </w:p>
        </w:tc>
      </w:tr>
      <w:tr w:rsidR="006F5C48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12.10  - 12.40</w:t>
            </w:r>
          </w:p>
        </w:tc>
      </w:tr>
      <w:tr w:rsidR="006F5C48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12.40 – 15.00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lastRenderedPageBreak/>
              <w:t xml:space="preserve">Полдник 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15.30 – 16.</w:t>
            </w:r>
            <w:r w:rsidR="004B52FF">
              <w:t>20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</w:t>
            </w:r>
            <w:r w:rsidR="004B52FF">
              <w:t>20</w:t>
            </w:r>
            <w:r>
              <w:t xml:space="preserve"> – 16.5</w:t>
            </w:r>
            <w:r w:rsidR="004B52FF">
              <w:t>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16.5</w:t>
            </w:r>
            <w:r w:rsidR="004B52FF">
              <w:t>0</w:t>
            </w:r>
            <w:r>
              <w:t xml:space="preserve"> – 18.00</w:t>
            </w:r>
          </w:p>
        </w:tc>
      </w:tr>
      <w:tr w:rsidR="006F5C48" w:rsidTr="004B52FF">
        <w:tc>
          <w:tcPr>
            <w:tcW w:w="7763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6F5C48" w:rsidRDefault="006F5C48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6F5C48" w:rsidRDefault="006F5C48" w:rsidP="006F5C48">
      <w:pPr>
        <w:autoSpaceDE w:val="0"/>
        <w:autoSpaceDN w:val="0"/>
        <w:adjustRightInd w:val="0"/>
        <w:jc w:val="both"/>
      </w:pPr>
    </w:p>
    <w:p w:rsidR="006F5C48" w:rsidRDefault="006F5C48" w:rsidP="006F5C48">
      <w:pPr>
        <w:autoSpaceDE w:val="0"/>
        <w:autoSpaceDN w:val="0"/>
        <w:adjustRightInd w:val="0"/>
        <w:jc w:val="center"/>
      </w:pP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t>Примерный режим дня в детском саду в с</w:t>
      </w:r>
      <w:r>
        <w:rPr>
          <w:b/>
        </w:rPr>
        <w:t>таршей</w:t>
      </w:r>
      <w:r w:rsidRPr="006F5C48">
        <w:rPr>
          <w:b/>
        </w:rPr>
        <w:t xml:space="preserve"> группе</w:t>
      </w:r>
    </w:p>
    <w:p w:rsidR="004B52FF" w:rsidRDefault="004B52FF" w:rsidP="004B52FF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Pr="00362701" w:rsidRDefault="004B52FF" w:rsidP="004B52F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4B52FF" w:rsidTr="004B52FF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4B52FF" w:rsidRPr="003259F0" w:rsidRDefault="004B52FF" w:rsidP="004B52FF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4B52FF" w:rsidTr="004B52FF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8.55 – 10.50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  <w:jc w:val="both"/>
            </w:pPr>
            <w:r>
              <w:t xml:space="preserve">Подготовка к прогулке, прогулка (наблюдения, игры, экспериментиро- вание, </w:t>
            </w:r>
            <w:r w:rsidR="00156D44">
              <w:t xml:space="preserve">труд, </w:t>
            </w:r>
            <w:r>
              <w:t>общение по интересам), возвращение</w:t>
            </w:r>
            <w:r w:rsidR="00156D44">
              <w:t xml:space="preserve"> </w:t>
            </w:r>
            <w:r>
              <w:t>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10.50 – 12.</w:t>
            </w:r>
            <w:r w:rsidR="00156D44">
              <w:t>2</w:t>
            </w:r>
            <w:r>
              <w:t>5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2</w:t>
            </w:r>
            <w:r>
              <w:t>5 – 1</w:t>
            </w:r>
            <w:r w:rsidR="00156D44">
              <w:t>3</w:t>
            </w:r>
            <w:r>
              <w:t>.</w:t>
            </w:r>
            <w:r w:rsidR="00156D44">
              <w:t>00</w:t>
            </w:r>
          </w:p>
        </w:tc>
      </w:tr>
      <w:tr w:rsidR="004B52FF" w:rsidTr="004B52FF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</w:t>
            </w:r>
            <w:r w:rsidR="00156D44">
              <w:t>00</w:t>
            </w:r>
            <w:r>
              <w:t xml:space="preserve"> – 15.00</w:t>
            </w:r>
          </w:p>
        </w:tc>
      </w:tr>
      <w:tr w:rsidR="004B52FF" w:rsidTr="004B52FF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6F5C48" w:rsidRDefault="004B52FF" w:rsidP="004B52FF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4B52FF" w:rsidTr="004B52FF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4B52FF" w:rsidTr="004B52FF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4B52FF" w:rsidTr="004B52FF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4B52FF" w:rsidTr="004B52FF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</w:p>
        </w:tc>
      </w:tr>
      <w:tr w:rsidR="004B52FF" w:rsidTr="004B52FF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7.00 – 8.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Pr="00906D15" w:rsidRDefault="004B52FF" w:rsidP="004B52FF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</w:t>
            </w:r>
            <w:r w:rsidR="00156D44">
              <w:t>3</w:t>
            </w:r>
            <w:r>
              <w:t>0 – 8.5</w:t>
            </w:r>
            <w:r w:rsidR="00156D44">
              <w:t>5</w:t>
            </w:r>
          </w:p>
        </w:tc>
      </w:tr>
      <w:tr w:rsidR="004B52FF" w:rsidTr="004B52FF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8.5</w:t>
            </w:r>
            <w:r w:rsidR="00156D44">
              <w:t>5</w:t>
            </w:r>
            <w:r>
              <w:t xml:space="preserve"> – 9.</w:t>
            </w:r>
            <w:r w:rsidR="00156D44">
              <w:t>4</w:t>
            </w:r>
            <w:r>
              <w:t>0</w:t>
            </w:r>
          </w:p>
        </w:tc>
      </w:tr>
      <w:tr w:rsidR="004B52FF" w:rsidTr="004B52FF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9.</w:t>
            </w:r>
            <w:r w:rsidR="00156D44">
              <w:t>4</w:t>
            </w:r>
            <w:r>
              <w:t>0 – 12.</w:t>
            </w:r>
            <w:r w:rsidR="00156D44">
              <w:t>15</w:t>
            </w:r>
          </w:p>
        </w:tc>
      </w:tr>
      <w:tr w:rsidR="004B52FF" w:rsidTr="004B52FF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15</w:t>
            </w:r>
            <w:r>
              <w:t xml:space="preserve"> – 12.</w:t>
            </w:r>
            <w:r w:rsidR="00156D44">
              <w:t>3</w:t>
            </w:r>
            <w:r>
              <w:t>0</w:t>
            </w:r>
          </w:p>
        </w:tc>
      </w:tr>
      <w:tr w:rsidR="004B52FF" w:rsidTr="004B52FF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12.</w:t>
            </w:r>
            <w:r w:rsidR="00156D44">
              <w:t>3</w:t>
            </w:r>
            <w:r>
              <w:t>0  - 1</w:t>
            </w:r>
            <w:r w:rsidR="00156D44">
              <w:t>3</w:t>
            </w:r>
            <w:r>
              <w:t>.</w:t>
            </w:r>
            <w:r w:rsidR="00156D44">
              <w:t>0</w:t>
            </w:r>
            <w:r>
              <w:t>0</w:t>
            </w:r>
          </w:p>
        </w:tc>
      </w:tr>
      <w:tr w:rsidR="004B52FF" w:rsidTr="004B52FF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4B52FF" w:rsidRDefault="004B52FF" w:rsidP="00156D44">
            <w:pPr>
              <w:autoSpaceDE w:val="0"/>
              <w:autoSpaceDN w:val="0"/>
              <w:adjustRightInd w:val="0"/>
            </w:pPr>
            <w:r>
              <w:t>1</w:t>
            </w:r>
            <w:r w:rsidR="00156D44">
              <w:t>3</w:t>
            </w:r>
            <w:r>
              <w:t>.40 – 15.00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15.30 – 16.</w:t>
            </w:r>
            <w:r w:rsidR="000F37AF">
              <w:t>3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16.</w:t>
            </w:r>
            <w:r w:rsidR="000F37AF">
              <w:t>3</w:t>
            </w:r>
            <w:r>
              <w:t>0 – 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4B52FF" w:rsidRDefault="004B52FF" w:rsidP="000F37AF">
            <w:pPr>
              <w:autoSpaceDE w:val="0"/>
              <w:autoSpaceDN w:val="0"/>
              <w:adjustRightInd w:val="0"/>
            </w:pPr>
            <w:r>
              <w:t>1</w:t>
            </w:r>
            <w:r w:rsidR="000F37AF">
              <w:t>7</w:t>
            </w:r>
            <w:r>
              <w:t>.</w:t>
            </w:r>
            <w:r w:rsidR="000F37AF">
              <w:t>0</w:t>
            </w:r>
            <w:r>
              <w:t>0 – 18.00</w:t>
            </w:r>
          </w:p>
        </w:tc>
      </w:tr>
      <w:tr w:rsidR="004B52FF" w:rsidTr="004B52FF">
        <w:tc>
          <w:tcPr>
            <w:tcW w:w="7763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4B52FF" w:rsidRDefault="004B52FF" w:rsidP="004B52FF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4B52FF" w:rsidRDefault="004B52FF" w:rsidP="004B52FF">
      <w:pPr>
        <w:autoSpaceDE w:val="0"/>
        <w:autoSpaceDN w:val="0"/>
        <w:adjustRightInd w:val="0"/>
        <w:jc w:val="both"/>
      </w:pPr>
    </w:p>
    <w:p w:rsidR="004B52FF" w:rsidRDefault="004B52FF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  <w:r w:rsidRPr="006F5C48">
        <w:rPr>
          <w:b/>
        </w:rPr>
        <w:lastRenderedPageBreak/>
        <w:t xml:space="preserve">Примерный режим дня в детском саду в </w:t>
      </w:r>
      <w:r>
        <w:rPr>
          <w:b/>
        </w:rPr>
        <w:t xml:space="preserve">подготовительной </w:t>
      </w:r>
      <w:r w:rsidRPr="006F5C48">
        <w:rPr>
          <w:b/>
        </w:rPr>
        <w:t xml:space="preserve"> группе</w:t>
      </w: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1807"/>
      </w:tblGrid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Режимные моменты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Pr="00362701" w:rsidRDefault="0070331A" w:rsidP="0070331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62701">
              <w:rPr>
                <w:b/>
              </w:rPr>
              <w:t>Время</w:t>
            </w:r>
          </w:p>
        </w:tc>
      </w:tr>
      <w:tr w:rsidR="0070331A" w:rsidTr="0070331A">
        <w:trPr>
          <w:trHeight w:val="240"/>
        </w:trPr>
        <w:tc>
          <w:tcPr>
            <w:tcW w:w="7763" w:type="dxa"/>
            <w:tcBorders>
              <w:bottom w:val="single" w:sz="4" w:space="0" w:color="auto"/>
            </w:tcBorders>
          </w:tcPr>
          <w:p w:rsidR="0070331A" w:rsidRPr="003259F0" w:rsidRDefault="0070331A" w:rsidP="0070331A">
            <w:pPr>
              <w:autoSpaceDE w:val="0"/>
              <w:autoSpaceDN w:val="0"/>
              <w:adjustRightInd w:val="0"/>
            </w:pPr>
            <w:r w:rsidRPr="003259F0">
              <w:rPr>
                <w:b/>
                <w:bCs/>
                <w:i/>
                <w:iCs/>
              </w:rPr>
              <w:t>Холодный период года (сентябрь—май)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rPr>
                <w:rFonts w:ascii="Times New Roman,BoldItalic" w:hAnsi="Times New Roman,BoldItalic" w:cs="Times New Roman,BoldItalic"/>
                <w:b/>
                <w:bCs/>
                <w:i/>
                <w:iCs/>
              </w:rPr>
            </w:pPr>
            <w:r w:rsidRPr="00362701">
              <w:t xml:space="preserve">Утренний прием, </w:t>
            </w:r>
            <w:r>
              <w:t xml:space="preserve">индивидуальное </w:t>
            </w:r>
            <w:r w:rsidRPr="00362701">
              <w:t>общение</w:t>
            </w:r>
            <w:r>
              <w:t xml:space="preserve"> воспитателя с детьми</w:t>
            </w:r>
            <w:r w:rsidRPr="00362701">
              <w:t>,</w:t>
            </w:r>
            <w:r>
              <w:t xml:space="preserve"> самостоятельная деятельность, </w:t>
            </w:r>
            <w:r w:rsidRPr="00362701">
              <w:t xml:space="preserve"> утренняя гимнастика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завтраку, завтрак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499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Непосредственно образовательная деятельность: образовательные ситуации (общая длительность, включая перерыв)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11.00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Подготовка к прогулке, прогулка (наблюдения, игры, экспериментиро- вание, труд, общение по интересам), возвращение с прогулки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11.00 – 12.30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– 13.00</w:t>
            </w:r>
          </w:p>
        </w:tc>
      </w:tr>
      <w:tr w:rsidR="0070331A" w:rsidTr="0070331A">
        <w:trPr>
          <w:trHeight w:val="34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13.00 – 15.00</w:t>
            </w:r>
          </w:p>
        </w:tc>
      </w:tr>
      <w:tr w:rsidR="0070331A" w:rsidTr="0070331A">
        <w:trPr>
          <w:trHeight w:val="283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6F5C48" w:rsidRDefault="0070331A" w:rsidP="0070331A">
            <w:pPr>
              <w:autoSpaceDE w:val="0"/>
              <w:autoSpaceDN w:val="0"/>
              <w:adjustRightInd w:val="0"/>
              <w:jc w:val="both"/>
            </w:pPr>
            <w:r>
              <w:t>Постепенный подъем детей,</w:t>
            </w:r>
            <w:r w:rsidRPr="006F5C48">
              <w:t xml:space="preserve"> пробуждающая гимнастика после сна,</w:t>
            </w:r>
          </w:p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воздушные, водные процедуры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rPr>
          <w:trHeight w:val="26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rPr>
          <w:trHeight w:val="54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  <w:jc w:val="both"/>
            </w:pPr>
            <w:r w:rsidRPr="006F5C48">
              <w:t>Игры, досуги, общение по интересам, выбор</w:t>
            </w:r>
            <w:r>
              <w:t xml:space="preserve"> </w:t>
            </w:r>
            <w:r w:rsidRPr="006F5C48">
              <w:t>самостоятельной деятельности в центрах активности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rPr>
          <w:trHeight w:val="2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rPr>
          <w:trHeight w:val="19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rPr>
          <w:trHeight w:val="28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  <w:tr w:rsidR="0070331A" w:rsidTr="0070331A">
        <w:trPr>
          <w:trHeight w:val="228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 w:rsidRPr="00906D15">
              <w:rPr>
                <w:b/>
                <w:bCs/>
                <w:i/>
                <w:iCs/>
              </w:rPr>
              <w:t>Теплый период года (июнь—август)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</w:p>
        </w:tc>
      </w:tr>
      <w:tr w:rsidR="0070331A" w:rsidTr="0070331A">
        <w:trPr>
          <w:trHeight w:val="24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F5C48">
              <w:t>Утренний прием, игры, утренняя гимнастика,</w:t>
            </w:r>
            <w:r>
              <w:t xml:space="preserve"> </w:t>
            </w:r>
            <w:r w:rsidRPr="006F5C48">
              <w:t>индивидуальное общение воспитателя с детьми,</w:t>
            </w:r>
            <w:r>
              <w:t xml:space="preserve"> </w:t>
            </w:r>
            <w:r w:rsidRPr="006F5C48">
              <w:t>самостоятельная деятельность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7.00 – 8.30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Pr="00906D15" w:rsidRDefault="0070331A" w:rsidP="0070331A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</w:rPr>
            </w:pPr>
            <w:r>
              <w:t>Подготовка к завтраку, завтрак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8.30 – 8.55</w:t>
            </w:r>
          </w:p>
        </w:tc>
      </w:tr>
      <w:tr w:rsidR="0070331A" w:rsidTr="0070331A">
        <w:trPr>
          <w:trHeight w:val="555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подготовка к прогулке, к образовательной деятельности и выход на прогулку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8.55 – 9.40</w:t>
            </w:r>
          </w:p>
        </w:tc>
      </w:tr>
      <w:tr w:rsidR="0070331A" w:rsidTr="0070331A">
        <w:trPr>
          <w:trHeight w:val="531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наблюдения, воздушные, солнечные процедуры, образовательная деятельность (на участке)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9.40 – 12.20</w:t>
            </w:r>
          </w:p>
        </w:tc>
      </w:tr>
      <w:tr w:rsidR="0070331A" w:rsidTr="0070331A">
        <w:trPr>
          <w:trHeight w:val="256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Возращение с прогулки, игры, водные процедуры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12.20 – 12.30</w:t>
            </w:r>
          </w:p>
        </w:tc>
      </w:tr>
      <w:tr w:rsidR="0070331A" w:rsidTr="0070331A">
        <w:trPr>
          <w:trHeight w:val="270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 обеду, обед 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12.30  - 13.00</w:t>
            </w:r>
          </w:p>
        </w:tc>
      </w:tr>
      <w:tr w:rsidR="0070331A" w:rsidTr="0070331A">
        <w:trPr>
          <w:trHeight w:val="250"/>
        </w:trPr>
        <w:tc>
          <w:tcPr>
            <w:tcW w:w="7763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Подготовка ко сну, дневной сон 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13.40 – 15.00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Постепенный подъем детей, воздушные процедуры, игровой массаж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15.00 – 15.15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 xml:space="preserve">Полдник 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15.15 – 15.30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Игры, досуги, совместная деятельность с детьми, самостоятельная деятельность по интересам, общение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15.30 – 16.30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ужину, ужин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16.30 – 17.00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Подготовка к прогулке, прогулка, игры.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17.00 – 18.00</w:t>
            </w:r>
          </w:p>
        </w:tc>
      </w:tr>
      <w:tr w:rsidR="0070331A" w:rsidTr="0070331A">
        <w:tc>
          <w:tcPr>
            <w:tcW w:w="7763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Уход детей домой</w:t>
            </w:r>
          </w:p>
        </w:tc>
        <w:tc>
          <w:tcPr>
            <w:tcW w:w="1807" w:type="dxa"/>
          </w:tcPr>
          <w:p w:rsidR="0070331A" w:rsidRDefault="0070331A" w:rsidP="0070331A">
            <w:pPr>
              <w:autoSpaceDE w:val="0"/>
              <w:autoSpaceDN w:val="0"/>
              <w:adjustRightInd w:val="0"/>
            </w:pPr>
            <w:r>
              <w:t>18.00 – 19.00</w:t>
            </w:r>
          </w:p>
        </w:tc>
      </w:tr>
    </w:tbl>
    <w:p w:rsidR="0070331A" w:rsidRDefault="0070331A" w:rsidP="0070331A">
      <w:pPr>
        <w:autoSpaceDE w:val="0"/>
        <w:autoSpaceDN w:val="0"/>
        <w:adjustRightInd w:val="0"/>
        <w:jc w:val="both"/>
      </w:pPr>
    </w:p>
    <w:p w:rsidR="0070331A" w:rsidRDefault="0070331A" w:rsidP="0070331A">
      <w:pPr>
        <w:autoSpaceDE w:val="0"/>
        <w:autoSpaceDN w:val="0"/>
        <w:adjustRightInd w:val="0"/>
        <w:jc w:val="center"/>
      </w:pPr>
    </w:p>
    <w:p w:rsidR="0070331A" w:rsidRPr="006F5C48" w:rsidRDefault="0070331A" w:rsidP="0070331A">
      <w:pPr>
        <w:autoSpaceDE w:val="0"/>
        <w:autoSpaceDN w:val="0"/>
        <w:adjustRightInd w:val="0"/>
        <w:jc w:val="center"/>
        <w:rPr>
          <w:b/>
        </w:rPr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4B52FF">
      <w:pPr>
        <w:autoSpaceDE w:val="0"/>
        <w:autoSpaceDN w:val="0"/>
        <w:adjustRightInd w:val="0"/>
        <w:jc w:val="center"/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</w:rPr>
      </w:pPr>
      <w:r w:rsidRPr="0070331A">
        <w:rPr>
          <w:b/>
        </w:rPr>
        <w:lastRenderedPageBreak/>
        <w:t>3.3. Особенности организации развивающей предметно-пространственной среды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</w:rPr>
      </w:pPr>
    </w:p>
    <w:p w:rsid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  <w:r w:rsidRPr="0070331A">
        <w:rPr>
          <w:b/>
          <w:bCs/>
          <w:i/>
        </w:rPr>
        <w:t>Основные характеристики развивающей предметно-пространственной</w:t>
      </w:r>
      <w:r>
        <w:rPr>
          <w:b/>
          <w:bCs/>
          <w:i/>
        </w:rPr>
        <w:t xml:space="preserve"> </w:t>
      </w:r>
      <w:r w:rsidRPr="0070331A">
        <w:rPr>
          <w:b/>
          <w:bCs/>
          <w:i/>
        </w:rPr>
        <w:t>среды в группах раннего возраста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  <w:rPr>
          <w:b/>
          <w:bCs/>
          <w:i/>
        </w:rPr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1. Разнообразие: наличие всевозможного и максимально вариативного игрового</w:t>
      </w:r>
      <w:r>
        <w:t xml:space="preserve"> </w:t>
      </w:r>
      <w:r w:rsidRPr="0070331A">
        <w:t>и дидактического материала для развития ребенка, позволяющего усваивать знания и</w:t>
      </w:r>
      <w:r>
        <w:t xml:space="preserve"> </w:t>
      </w:r>
      <w:r w:rsidRPr="0070331A">
        <w:t>умения одного плана, но 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2. Доступность (расположение игрового и дидактического материала в поле</w:t>
      </w:r>
      <w:r>
        <w:t xml:space="preserve"> </w:t>
      </w:r>
      <w:r w:rsidRPr="0070331A">
        <w:t>зрения и досягаемости ребенка), а также доступность по показателям возрастного</w:t>
      </w:r>
      <w:r>
        <w:t xml:space="preserve"> </w:t>
      </w:r>
      <w:r w:rsidRPr="0070331A">
        <w:t>развития.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3. Эмоциогенность (обеспечение индивидуальной комфортности,</w:t>
      </w:r>
      <w:r>
        <w:t xml:space="preserve"> </w:t>
      </w:r>
      <w:r w:rsidRPr="0070331A">
        <w:t>психологической защищенности и эмоционального благополучия): среда должна быть</w:t>
      </w:r>
      <w:r>
        <w:t xml:space="preserve"> </w:t>
      </w:r>
      <w:r w:rsidRPr="0070331A">
        <w:t>яркой, красочной, привлекающей внимание ребенка и вызывающей у него</w:t>
      </w:r>
      <w:r>
        <w:t xml:space="preserve"> </w:t>
      </w:r>
      <w:r w:rsidRPr="0070331A">
        <w:t>положительные эмоции; позволить ребенку проявить свои эмоции.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4. Гибкое зонирование пространства по направлениям деятельности: построение</w:t>
      </w:r>
      <w:r>
        <w:t xml:space="preserve"> </w:t>
      </w:r>
      <w:r w:rsidRPr="0070331A">
        <w:t>не пересекающихся друг с другом развивающих зон, некая параллельность — это</w:t>
      </w:r>
      <w:r>
        <w:t xml:space="preserve"> </w:t>
      </w:r>
      <w:r w:rsidRPr="0070331A">
        <w:t>связано с особенностями возраста: играем не вместе, а рядом.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5. Взаимодополняемость, взаимозаменяемость предметов одной зоны и другой.</w:t>
      </w:r>
    </w:p>
    <w:p w:rsidR="0070331A" w:rsidRDefault="0070331A" w:rsidP="0070331A">
      <w:pPr>
        <w:autoSpaceDE w:val="0"/>
        <w:autoSpaceDN w:val="0"/>
        <w:adjustRightInd w:val="0"/>
        <w:jc w:val="both"/>
      </w:pPr>
      <w:r w:rsidRPr="0070331A">
        <w:t>6. Удовлетворение естественной детской активности (ранний возраст — возраст</w:t>
      </w:r>
      <w:r>
        <w:t xml:space="preserve"> </w:t>
      </w:r>
      <w:r w:rsidRPr="0070331A">
        <w:t>повышенной двигательной активности, исследовательского характера). Для</w:t>
      </w:r>
      <w:r>
        <w:t xml:space="preserve"> </w:t>
      </w:r>
      <w:r w:rsidRPr="0070331A">
        <w:t>удовлетворения возрастной активности ребенка необходимо, чтобы он имел</w:t>
      </w:r>
      <w:r>
        <w:t xml:space="preserve"> </w:t>
      </w:r>
      <w:r w:rsidRPr="0070331A">
        <w:t>возможность преобразовывать окружающую среду, изменять ее самыми</w:t>
      </w:r>
      <w:r>
        <w:t xml:space="preserve"> </w:t>
      </w:r>
      <w:r w:rsidRPr="0070331A">
        <w:t>разнообразными способами.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помнить, что развивающая предметно-пространственная среда групп</w:t>
      </w:r>
      <w:r>
        <w:t xml:space="preserve"> </w:t>
      </w:r>
      <w:r w:rsidRPr="0070331A">
        <w:t>раннего возраста рассматривается как комплекс эргономических и психолого-</w:t>
      </w:r>
      <w:r>
        <w:t xml:space="preserve"> </w:t>
      </w:r>
      <w:r w:rsidRPr="0070331A">
        <w:t>педагогических условий, обеспечивающих организацию жизни детей и взрослых.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Развивающее пространство для малышей 1,5—3-х лет в первую очередь должно</w:t>
      </w:r>
      <w:r>
        <w:t xml:space="preserve"> </w:t>
      </w:r>
      <w:r w:rsidRPr="0070331A">
        <w:t xml:space="preserve">быть </w:t>
      </w:r>
      <w:r w:rsidRPr="0070331A">
        <w:rPr>
          <w:i/>
          <w:iCs/>
        </w:rPr>
        <w:t>безопасно</w:t>
      </w:r>
      <w:r w:rsidRPr="0070331A">
        <w:t>. Необходимо обратить внимание на правильное расположение мебели и</w:t>
      </w:r>
      <w:r>
        <w:t xml:space="preserve"> </w:t>
      </w:r>
      <w:r w:rsidRPr="0070331A">
        <w:t>крупногабаритного оборудования (например, детских горок, больших игровых блоков),</w:t>
      </w:r>
      <w:r>
        <w:t xml:space="preserve"> </w:t>
      </w:r>
      <w:r w:rsidRPr="0070331A">
        <w:t>обеспечивающее детям и взрослым свободу передвижения по групповой комнате. Все</w:t>
      </w:r>
      <w:r>
        <w:t xml:space="preserve"> </w:t>
      </w:r>
      <w:r w:rsidRPr="0070331A">
        <w:t>оборудование, перегородки должны быть надежно  зафиксированы, радиаторы закрыты</w:t>
      </w:r>
      <w:r>
        <w:t xml:space="preserve"> </w:t>
      </w:r>
      <w:r w:rsidRPr="0070331A">
        <w:t>защитными накладками. Мебель — без острых углов, изготовленная из натуральных и</w:t>
      </w:r>
      <w:r>
        <w:t xml:space="preserve"> </w:t>
      </w:r>
      <w:r w:rsidRPr="0070331A">
        <w:t>нетоксичных материалов.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Безопасность предметно-развивающей среды обеспечивается и грамотным</w:t>
      </w:r>
      <w:r>
        <w:t xml:space="preserve"> </w:t>
      </w:r>
      <w:r w:rsidRPr="0070331A">
        <w:t>расположением игр и игрушек, в первую очередь они должны быть расположены на</w:t>
      </w:r>
      <w:r>
        <w:t xml:space="preserve"> </w:t>
      </w:r>
      <w:r w:rsidRPr="0070331A">
        <w:t>доступном для детей уровне, чтобы малыши могли легко достать любую</w:t>
      </w:r>
      <w:r>
        <w:t xml:space="preserve"> </w:t>
      </w:r>
      <w:r w:rsidRPr="0070331A">
        <w:t>интересующую их игрушку, а также самостоятельно убирать ее на место по</w:t>
      </w:r>
      <w:r>
        <w:t xml:space="preserve"> </w:t>
      </w:r>
      <w:r w:rsidRPr="0070331A">
        <w:t>завершении игры.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Для удобства и рациональности использования группового помещения</w:t>
      </w:r>
      <w:r>
        <w:t xml:space="preserve"> </w:t>
      </w:r>
      <w:r w:rsidRPr="0070331A">
        <w:t>рекомендуется зонирование его пространства. С этой целью можно использовать</w:t>
      </w:r>
      <w:r>
        <w:t xml:space="preserve"> </w:t>
      </w:r>
      <w:r w:rsidRPr="0070331A">
        <w:t>перегородки, специальные ячейки, ниши. Главное, чтобы каждая зона хорошо</w:t>
      </w:r>
      <w:r>
        <w:t xml:space="preserve"> </w:t>
      </w:r>
      <w:r w:rsidRPr="0070331A">
        <w:t>просматривалась из разных уголков группы с целью обеспечения безопасности</w:t>
      </w:r>
      <w:r>
        <w:t xml:space="preserve"> </w:t>
      </w:r>
      <w:r w:rsidRPr="0070331A">
        <w:t>малышей. Положительный эффект зонирования пространства заключается в</w:t>
      </w:r>
      <w:r>
        <w:t xml:space="preserve"> </w:t>
      </w:r>
      <w:r w:rsidRPr="0070331A">
        <w:t>возможности ребенка сосредоточиться на интересующем его виде деятельности, не</w:t>
      </w:r>
      <w:r>
        <w:t xml:space="preserve"> </w:t>
      </w:r>
      <w:r w:rsidRPr="0070331A">
        <w:t>отвлекаясь на другие занятия.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 xml:space="preserve">В помещении группы раннего возраста можно создать следующие </w:t>
      </w:r>
      <w:r w:rsidRPr="0070331A">
        <w:rPr>
          <w:i/>
          <w:iCs/>
        </w:rPr>
        <w:t>зоны</w:t>
      </w:r>
      <w:r>
        <w:rPr>
          <w:i/>
          <w:iCs/>
        </w:rPr>
        <w:t xml:space="preserve"> </w:t>
      </w:r>
      <w:r w:rsidRPr="0070331A">
        <w:rPr>
          <w:i/>
          <w:iCs/>
        </w:rPr>
        <w:t>предметно-развивающей среды</w:t>
      </w:r>
      <w:r w:rsidRPr="0070331A">
        <w:t>: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физического развития;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сюжетных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строительных игр;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транспортом;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игр с природным материалом (песком, водой);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творчества;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музыкальных занятий;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lastRenderedPageBreak/>
        <w:t>— чтения и рассматривания иллюстраций;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— релаксации (уголок отдыха и уединения).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Важно продумать разные способы размещения детей во время развивающего</w:t>
      </w:r>
      <w:r>
        <w:t xml:space="preserve"> </w:t>
      </w:r>
      <w:r w:rsidRPr="0070331A">
        <w:t>взаимодействия воспитанников и педагога. Это могут быть коврики, где можно удобно</w:t>
      </w:r>
      <w:r>
        <w:t xml:space="preserve"> </w:t>
      </w:r>
      <w:r w:rsidRPr="0070331A">
        <w:t>расположиться педагогу с подгруппой детей и поиграть, рассмотреть иллюстрации.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лишним будет и уголок релаксации или уединения, где ребенок может</w:t>
      </w:r>
      <w:r>
        <w:t xml:space="preserve"> </w:t>
      </w:r>
      <w:r w:rsidRPr="0070331A">
        <w:t>отдохнуть, побыть в одиночестве, особенно после шумных и подвижных игр, чтобы</w:t>
      </w:r>
      <w:r>
        <w:t xml:space="preserve"> </w:t>
      </w:r>
      <w:r w:rsidRPr="0070331A">
        <w:t>избежать нервного перенапряжения.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Не стоит перенасыщать пространство, наоборот, мобильные, мягкие и легкие</w:t>
      </w:r>
      <w:r>
        <w:t xml:space="preserve"> </w:t>
      </w:r>
      <w:r w:rsidRPr="0070331A">
        <w:t>модули позволят менять облик групповой комнаты и создавать возможности для</w:t>
      </w:r>
      <w:r>
        <w:t xml:space="preserve"> </w:t>
      </w:r>
      <w:r w:rsidRPr="0070331A">
        <w:t>удовлетворения двигательной, сенсомоторной потребности детей в различных видах</w:t>
      </w:r>
      <w:r>
        <w:t xml:space="preserve"> </w:t>
      </w:r>
      <w:r w:rsidRPr="0070331A">
        <w:t>движений.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При проектировании предметно-развивающего пространства в группах раннего</w:t>
      </w:r>
      <w:r>
        <w:t xml:space="preserve"> </w:t>
      </w:r>
      <w:r w:rsidRPr="0070331A">
        <w:t>возраста важно помнить о необходимости его динамичности. Выделенные зоны</w:t>
      </w:r>
      <w:r>
        <w:t xml:space="preserve"> </w:t>
      </w:r>
      <w:r w:rsidRPr="0070331A">
        <w:t>должны иметь возможность объединяться, взаимозаменяться и дополняться.</w:t>
      </w:r>
      <w:r>
        <w:t xml:space="preserve"> </w:t>
      </w:r>
    </w:p>
    <w:p w:rsidR="0070331A" w:rsidRPr="0070331A" w:rsidRDefault="0070331A" w:rsidP="0070331A">
      <w:pPr>
        <w:autoSpaceDE w:val="0"/>
        <w:autoSpaceDN w:val="0"/>
        <w:adjustRightInd w:val="0"/>
        <w:jc w:val="both"/>
      </w:pPr>
      <w:r w:rsidRPr="0070331A">
        <w:t>Обстановка может модифицироваться в зависимости от изменения потребностей,</w:t>
      </w:r>
      <w:r w:rsidR="001B09A2">
        <w:t xml:space="preserve"> интересов и возможностей детей </w:t>
      </w:r>
    </w:p>
    <w:p w:rsidR="0070331A" w:rsidRDefault="0070331A" w:rsidP="0070331A">
      <w:pPr>
        <w:autoSpaceDE w:val="0"/>
        <w:autoSpaceDN w:val="0"/>
        <w:adjustRightInd w:val="0"/>
        <w:jc w:val="both"/>
      </w:pPr>
    </w:p>
    <w:p w:rsidR="001B09A2" w:rsidRDefault="001B09A2" w:rsidP="0070331A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2-я младшая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Обстановка в младшей группе прежде всего создается как комфортная и</w:t>
      </w:r>
      <w:r>
        <w:t xml:space="preserve"> </w:t>
      </w:r>
      <w:r w:rsidRPr="001B09A2">
        <w:t>безопасная для ребенка. Маленькие дети плохо реагируют на пространственные</w:t>
      </w:r>
      <w:r>
        <w:t xml:space="preserve"> </w:t>
      </w:r>
      <w:r w:rsidRPr="001B09A2">
        <w:t>изменения обстановки, они предпочитают стабильность в этом отношении. В связи с</w:t>
      </w:r>
      <w:r>
        <w:t xml:space="preserve"> </w:t>
      </w:r>
      <w:r w:rsidRPr="001B09A2">
        <w:t>этим необходимо спланировать расстановку оборудования еще до прихода малышей в</w:t>
      </w:r>
      <w:r>
        <w:t xml:space="preserve"> </w:t>
      </w:r>
      <w:r w:rsidRPr="001B09A2">
        <w:t>детский сад.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— это в первую очередь деятели. Опыт активной разнообразной</w:t>
      </w:r>
      <w:r>
        <w:t xml:space="preserve"> </w:t>
      </w:r>
      <w:r w:rsidRPr="001B09A2">
        <w:t>деятельности составляет важнейшее условие их развития. Пребывание ребенка в</w:t>
      </w:r>
      <w:r>
        <w:t xml:space="preserve"> </w:t>
      </w:r>
      <w:r w:rsidRPr="001B09A2">
        <w:t>детском саду организуется так, чтобы каждый получил возможность участвовать в</w:t>
      </w:r>
      <w:r>
        <w:t xml:space="preserve"> </w:t>
      </w:r>
      <w:r w:rsidRPr="001B09A2">
        <w:t>разнообразной деятельности: в играх, двигательных упражнениях, в действиях по</w:t>
      </w:r>
      <w:r>
        <w:t xml:space="preserve"> </w:t>
      </w:r>
      <w:r w:rsidRPr="001B09A2">
        <w:t>обследованию свойств и качеств предметов, в рисовании, лепке, элементарном труде,</w:t>
      </w:r>
      <w:r>
        <w:t xml:space="preserve"> </w:t>
      </w:r>
      <w:r w:rsidRPr="001B09A2">
        <w:t>творческой деятельности. В совместной деятельности с ребенком воспитатель помогает</w:t>
      </w:r>
      <w:r>
        <w:t xml:space="preserve"> </w:t>
      </w:r>
      <w:r w:rsidRPr="001B09A2">
        <w:t>освоить новые способы и приемы действий, дает образец поведения и отношения. С</w:t>
      </w:r>
      <w:r>
        <w:t xml:space="preserve"> </w:t>
      </w:r>
      <w:r w:rsidRPr="001B09A2">
        <w:t>учетом этого пространство организуется для одновременной деятельности 2—3-х детей</w:t>
      </w:r>
      <w:r>
        <w:t xml:space="preserve"> </w:t>
      </w:r>
      <w:r w:rsidRPr="001B09A2">
        <w:t>и взрослого.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 младших детей активно развиваются движения, в том числе ходьба, бег,</w:t>
      </w:r>
      <w:r>
        <w:t xml:space="preserve"> </w:t>
      </w:r>
      <w:r w:rsidRPr="001B09A2">
        <w:t>лазание. Вместе с тем движения еще плохо координированы, нет ловкости, быстроты</w:t>
      </w:r>
      <w:r>
        <w:t xml:space="preserve"> </w:t>
      </w:r>
      <w:r w:rsidRPr="001B09A2">
        <w:t>реакции, увертливости. Поэтому при пространственной организации среды</w:t>
      </w:r>
      <w:r>
        <w:t xml:space="preserve"> </w:t>
      </w:r>
      <w:r w:rsidRPr="001B09A2">
        <w:t>оборудование целесообразно располагать по периметру группы, выделив игровую</w:t>
      </w:r>
      <w:r>
        <w:t xml:space="preserve"> </w:t>
      </w:r>
      <w:r w:rsidRPr="001B09A2">
        <w:t>часть и место для хозяйственно-бытовых нужд, предусмотреть достаточно широкие,</w:t>
      </w:r>
      <w:r>
        <w:t xml:space="preserve"> </w:t>
      </w:r>
      <w:r w:rsidRPr="001B09A2">
        <w:t>хорошо просматриваемые пути передвижения для ребенка. Не рекомендуется включать</w:t>
      </w:r>
      <w:r>
        <w:t xml:space="preserve"> </w:t>
      </w:r>
      <w:r w:rsidRPr="001B09A2">
        <w:t>в обстановку много оборудования, примерно две трети пространства должны быть</w:t>
      </w:r>
      <w:r>
        <w:t xml:space="preserve"> </w:t>
      </w:r>
      <w:r w:rsidRPr="001B09A2">
        <w:t>свободными.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стимулирования двигательной активности необходимо включить в</w:t>
      </w:r>
      <w:r>
        <w:t xml:space="preserve"> </w:t>
      </w:r>
      <w:r w:rsidRPr="001B09A2">
        <w:t>обстановку горку со ступеньками и пологим спуском; иметь оборудование для</w:t>
      </w:r>
      <w:r>
        <w:t xml:space="preserve"> </w:t>
      </w:r>
      <w:r w:rsidRPr="001B09A2">
        <w:t>пролезания, подлезания, перелезания, например пластиковые кубы с отверстиями или</w:t>
      </w:r>
      <w:r>
        <w:t xml:space="preserve"> </w:t>
      </w:r>
      <w:r w:rsidRPr="001B09A2">
        <w:t>лабиринты; подойдут и трапециевидные столы с круглыми отверстиями в боковинах.</w:t>
      </w:r>
      <w:r>
        <w:t xml:space="preserve"> </w:t>
      </w:r>
      <w:r w:rsidRPr="001B09A2">
        <w:t>Можно использовать большой матрас или мат, на котором дети с удовольствием будут</w:t>
      </w:r>
      <w:r>
        <w:t xml:space="preserve"> </w:t>
      </w:r>
      <w:r w:rsidRPr="001B09A2">
        <w:t>прыгать, лежать, ползать, слушать сказку. Внесение в группу 2—3-х очень крупных,</w:t>
      </w:r>
      <w:r>
        <w:t xml:space="preserve"> </w:t>
      </w:r>
      <w:r w:rsidRPr="001B09A2">
        <w:t>разноцветных надувных мячей и нескольких мячей меньших размеров будет</w:t>
      </w:r>
      <w:r>
        <w:t xml:space="preserve"> </w:t>
      </w:r>
      <w:r w:rsidRPr="001B09A2">
        <w:t>способствовать стимулированию ходьбы.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Предметная среда группы организуется так, чтобы стимулировать восприятие</w:t>
      </w:r>
      <w:r>
        <w:t xml:space="preserve"> </w:t>
      </w:r>
      <w:r w:rsidRPr="001B09A2">
        <w:t>детей, способствовать развитию анализаторов, подсказывать способы обследования и</w:t>
      </w:r>
      <w:r>
        <w:t xml:space="preserve"> </w:t>
      </w:r>
      <w:r w:rsidRPr="001B09A2">
        <w:t>действий. Подбираются предметы чистых цветов, четких несложных форм, разных</w:t>
      </w:r>
      <w:r>
        <w:t xml:space="preserve"> </w:t>
      </w:r>
      <w:r w:rsidRPr="001B09A2">
        <w:t>размеров, выполненные из разнообразных (но безопасных для здоровья ребенка)</w:t>
      </w:r>
      <w:r>
        <w:t xml:space="preserve"> </w:t>
      </w:r>
      <w:r w:rsidRPr="001B09A2">
        <w:t xml:space="preserve">материалов. </w:t>
      </w:r>
      <w:r w:rsidRPr="001B09A2">
        <w:lastRenderedPageBreak/>
        <w:t>Хорошо, если из предметов можно извлекать звуки, чувствовать аромат,</w:t>
      </w:r>
      <w:r>
        <w:t xml:space="preserve"> </w:t>
      </w:r>
      <w:r w:rsidRPr="001B09A2">
        <w:t>запах, познавать характер поверхности (гладкость, шероховатость), прозрачность,</w:t>
      </w:r>
      <w:r>
        <w:t xml:space="preserve"> </w:t>
      </w:r>
      <w:r w:rsidRPr="001B09A2">
        <w:t>твердость-мягкость и другие разнообразные свойства.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Для развития мелкой моторики кроме специальных дидактических игрушек —</w:t>
      </w:r>
      <w:r>
        <w:t xml:space="preserve"> </w:t>
      </w:r>
      <w:r w:rsidRPr="001B09A2">
        <w:t>вкладышей, пирамидок, шнуровок — нужно включать в обстановку пластиковые</w:t>
      </w:r>
      <w:r>
        <w:t xml:space="preserve"> </w:t>
      </w:r>
      <w:r w:rsidRPr="001B09A2">
        <w:t>контейнеры с крышками разных форм и размеров, коробки, другие хозяйственные</w:t>
      </w:r>
      <w:r>
        <w:t xml:space="preserve"> </w:t>
      </w:r>
      <w:r w:rsidRPr="001B09A2">
        <w:t>предметы, вышедшие из употребления. Примеряя крышки к коробкам, ребенок</w:t>
      </w:r>
      <w:r>
        <w:t xml:space="preserve"> </w:t>
      </w:r>
      <w:r w:rsidRPr="001B09A2">
        <w:t>накапливает опыт сравнения величин, форм, цветов.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Игра способствует созданию у детей веселого, жизнерадостного настроения,</w:t>
      </w:r>
      <w:r>
        <w:t xml:space="preserve"> </w:t>
      </w:r>
      <w:r w:rsidRPr="001B09A2">
        <w:t>пробуждает стремление к общению со взрослыми и сверстниками. В группе для</w:t>
      </w:r>
      <w:r>
        <w:t xml:space="preserve"> </w:t>
      </w:r>
      <w:r w:rsidRPr="001B09A2">
        <w:t>четырехлетних детей можно использовать игрушки, отражающие реальную жизнь</w:t>
      </w:r>
      <w:r>
        <w:t xml:space="preserve"> </w:t>
      </w:r>
      <w:r w:rsidRPr="001B09A2">
        <w:t>(например, машина «скорой помощи», грузовая, легковая машины, кукла-доктор и т.</w:t>
      </w:r>
      <w:r>
        <w:t xml:space="preserve"> </w:t>
      </w:r>
      <w:r w:rsidRPr="001B09A2">
        <w:t>п.). Ряд игровых атрибутов нужно заменить предметами-заместителями для развития</w:t>
      </w:r>
      <w:r>
        <w:t xml:space="preserve"> </w:t>
      </w:r>
      <w:r w:rsidRPr="001B09A2">
        <w:t>воображения ребенка, расширения творческих возможностей игры.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Маленькие дети предпочитают крупное игровое оборудование. Необходимо</w:t>
      </w:r>
      <w:r>
        <w:t xml:space="preserve"> </w:t>
      </w:r>
      <w:r w:rsidRPr="001B09A2">
        <w:t>размещать материалы на открытых полках. Следует подбирать внешне</w:t>
      </w:r>
      <w:r>
        <w:t xml:space="preserve"> </w:t>
      </w:r>
      <w:r w:rsidRPr="001B09A2">
        <w:t>привлекательные и яркие материалы и довольно часто их менять (не реже одного раза в</w:t>
      </w:r>
      <w:r>
        <w:t xml:space="preserve"> </w:t>
      </w:r>
      <w:r w:rsidRPr="001B09A2">
        <w:t>неделю). Все игрушки и пособия, находящиеся в группе, должны быть доступны для</w:t>
      </w:r>
      <w:r>
        <w:t xml:space="preserve"> </w:t>
      </w:r>
      <w:r w:rsidRPr="001B09A2">
        <w:t>ребенка, это способствует развитию его активности, самостоятельности.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конструктивные и строительные наборы (напольные,</w:t>
      </w:r>
      <w:r>
        <w:t xml:space="preserve"> </w:t>
      </w:r>
      <w:r w:rsidRPr="001B09A2">
        <w:t>настольные), легкий модульный материал (специальные поролоновые и обтянутые</w:t>
      </w:r>
      <w:r>
        <w:t xml:space="preserve"> </w:t>
      </w:r>
      <w:r w:rsidRPr="001B09A2">
        <w:t>клеенкой блоки разных форм, цветов и размеров), а также разнообразные большие</w:t>
      </w:r>
      <w:r>
        <w:t xml:space="preserve"> </w:t>
      </w:r>
      <w:r w:rsidRPr="001B09A2">
        <w:t>коробки, оклеенные бумагой или покрашенные в разные цвета, — материал,</w:t>
      </w:r>
      <w:r>
        <w:t xml:space="preserve"> </w:t>
      </w:r>
      <w:r w:rsidRPr="001B09A2">
        <w:t>обладающий бесконечной привлекательностью для ребенка, предоставляющий</w:t>
      </w:r>
      <w:r>
        <w:t xml:space="preserve"> </w:t>
      </w:r>
      <w:r w:rsidRPr="001B09A2">
        <w:t>малышам возможность изменять и выстраивать пространство для себя.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Много возможностей развития детей заложено в игре-экспериментировании.</w:t>
      </w:r>
      <w:r>
        <w:t xml:space="preserve"> </w:t>
      </w:r>
      <w:r w:rsidRPr="001B09A2">
        <w:t>Игры с песком, водой, глиной, красками требуют специального оборудования. Лучше</w:t>
      </w:r>
      <w:r>
        <w:t xml:space="preserve"> </w:t>
      </w:r>
      <w:r w:rsidRPr="001B09A2">
        <w:t>размещать материалы для таких «неопрятных» игр ближе к источнику воды,</w:t>
      </w:r>
      <w:r>
        <w:t xml:space="preserve"> </w:t>
      </w:r>
      <w:r w:rsidRPr="001B09A2">
        <w:t>обязательно в этом месте постелить пластиковый коврик или клеенку, иметь несколько</w:t>
      </w:r>
      <w:r>
        <w:t xml:space="preserve"> </w:t>
      </w:r>
      <w:r w:rsidRPr="001B09A2">
        <w:t>комплектов защитной одежды (халатики, нарукавники, старые папины рубашки).</w:t>
      </w:r>
      <w:r>
        <w:t xml:space="preserve"> </w:t>
      </w:r>
      <w:r w:rsidRPr="001B09A2">
        <w:t>Рядом в коробке, контейнере или на полках находятся необходимые предметы: емкости</w:t>
      </w:r>
      <w:r>
        <w:t xml:space="preserve"> </w:t>
      </w:r>
      <w:r w:rsidRPr="001B09A2">
        <w:t>для переливания воды, мелкие резиновые игрушки, игрушки-забавы для игр с водой и</w:t>
      </w:r>
      <w:r>
        <w:t xml:space="preserve"> </w:t>
      </w:r>
      <w:r w:rsidRPr="001B09A2">
        <w:t>песком (плавающие игрушки, водяные мельницы, сита, шарики от пинг-понга,</w:t>
      </w:r>
      <w:r>
        <w:t xml:space="preserve"> </w:t>
      </w:r>
      <w:r w:rsidRPr="001B09A2">
        <w:t>поролоновые губки, формочки, ведерки, штампы, воронки, камешки, мелкие</w:t>
      </w:r>
      <w:r>
        <w:t xml:space="preserve"> </w:t>
      </w:r>
      <w:r w:rsidRPr="001B09A2">
        <w:t>пластмассовые игрушки для закапывания в песок и подобные предметы).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Из дидактических игр предпочтительны игры типа лото и парных картинок.</w:t>
      </w:r>
      <w:r>
        <w:t xml:space="preserve"> </w:t>
      </w:r>
      <w:r w:rsidRPr="001B09A2">
        <w:t>Также должны быть мозаика (крупная пластиковая, магнитная и крупная гвоздиковая),</w:t>
      </w:r>
      <w:r>
        <w:t xml:space="preserve"> </w:t>
      </w:r>
      <w:r w:rsidRPr="001B09A2">
        <w:t>пазл из 3—15 частей, наборы кубиков из 4—12 штук, развивающие игры (например,</w:t>
      </w:r>
      <w:r>
        <w:t xml:space="preserve"> </w:t>
      </w:r>
      <w:r w:rsidRPr="001B09A2">
        <w:t>«Сложи узор», «Сложи квадрат»), игры с элементами моделирования и замещения.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Разнообразные мягкие конструкторы на ковролиновой основе позволяют организовать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игру по-разному: сидя за столом, стоя у стены, лежа на полу.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Ребенок младшего возраста начинает проявлять все более активный интерес к</w:t>
      </w:r>
      <w:r>
        <w:t xml:space="preserve"> </w:t>
      </w:r>
      <w:r w:rsidRPr="001B09A2">
        <w:t>рисованию. Для накопления опыта изобразительной деятельности лучше всего иметь</w:t>
      </w:r>
      <w:r>
        <w:t xml:space="preserve"> </w:t>
      </w:r>
      <w:r w:rsidRPr="001B09A2">
        <w:t>специальные самостирающиеся или восковые доски с палочкой для рисования или</w:t>
      </w:r>
      <w:r>
        <w:t xml:space="preserve"> </w:t>
      </w:r>
      <w:r w:rsidRPr="001B09A2">
        <w:t>простые белые обои и восковые мелки (они не пачкают руки, не осыпаются). Рулон</w:t>
      </w:r>
      <w:r>
        <w:t xml:space="preserve"> </w:t>
      </w:r>
      <w:r w:rsidRPr="001B09A2">
        <w:t>обоев закрепляется на стене, покрытой пленкой, или на столе и перематывается по мере</w:t>
      </w:r>
      <w:r>
        <w:t xml:space="preserve"> </w:t>
      </w:r>
      <w:r w:rsidRPr="001B09A2">
        <w:t>использования. Малыши любят рисовать ладошками: для такого рисования лучше</w:t>
      </w:r>
      <w:r>
        <w:t xml:space="preserve"> </w:t>
      </w:r>
      <w:r w:rsidRPr="001B09A2">
        <w:t>использовать гуашь с добавлением жидкого мыла или специальные краски.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Практически каждый ребенок младшего возраста испытывает интерес и</w:t>
      </w:r>
      <w:r>
        <w:t xml:space="preserve"> </w:t>
      </w:r>
      <w:r w:rsidRPr="001B09A2">
        <w:t>влечение к книжке с яркими картинками. В своем исследовательском поведении</w:t>
      </w:r>
      <w:r>
        <w:t xml:space="preserve"> </w:t>
      </w:r>
      <w:r w:rsidRPr="001B09A2">
        <w:t>ребенок может порвать страницы, познавая свойства бумаги. Для удовлетворения этой</w:t>
      </w:r>
      <w:r>
        <w:t xml:space="preserve"> </w:t>
      </w:r>
      <w:r w:rsidRPr="001B09A2">
        <w:t>познавательной потребности достаточно внести в группу кипу старых газет и</w:t>
      </w:r>
      <w:r>
        <w:t xml:space="preserve"> </w:t>
      </w:r>
      <w:r w:rsidRPr="001B09A2">
        <w:t xml:space="preserve">журналов, но разместить их </w:t>
      </w:r>
      <w:r w:rsidRPr="001B09A2">
        <w:lastRenderedPageBreak/>
        <w:t>далеко от книжного уголка. Запрет воспитателя на порчу</w:t>
      </w:r>
      <w:r>
        <w:t xml:space="preserve"> </w:t>
      </w:r>
      <w:r w:rsidRPr="001B09A2">
        <w:t>книг и одновременное разрешение рвать газеты поможет решить эту проблему</w:t>
      </w:r>
      <w:r>
        <w:t xml:space="preserve"> </w:t>
      </w:r>
      <w:r w:rsidRPr="001B09A2">
        <w:t>педагогически верно.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Маленький ребенок познает не только окружающий предметный и природный</w:t>
      </w:r>
      <w:r>
        <w:t xml:space="preserve"> </w:t>
      </w:r>
      <w:r w:rsidRPr="001B09A2">
        <w:t>мир, но и мир людей, в том числе — себя. Для того чтобы ребенок мог учитывать в</w:t>
      </w:r>
      <w:r>
        <w:t xml:space="preserve"> </w:t>
      </w:r>
      <w:r w:rsidRPr="001B09A2">
        <w:t>своем поведении чувства и интересы других людей, нужно на уровне глаз детей</w:t>
      </w:r>
      <w:r>
        <w:t xml:space="preserve"> </w:t>
      </w:r>
      <w:r w:rsidRPr="001B09A2">
        <w:t>прикреплять фотографии, картинки с изображениями людей разного возраста (дети,</w:t>
      </w:r>
      <w:r>
        <w:t xml:space="preserve"> </w:t>
      </w:r>
      <w:r w:rsidRPr="001B09A2">
        <w:t>взрослые), пола (мужчины, женщины), с разным выражением эмоционального</w:t>
      </w:r>
      <w:r>
        <w:t xml:space="preserve"> </w:t>
      </w:r>
      <w:r w:rsidRPr="001B09A2">
        <w:t>состояния (грустные, веселые, смеются, плачут), с разными особенностями внешности,</w:t>
      </w:r>
      <w:r>
        <w:t xml:space="preserve"> </w:t>
      </w:r>
      <w:r w:rsidRPr="001B09A2">
        <w:t>прически, одежды, обуви. Можно вывешивать фотографии семьи ребенка и его самого.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Воспитатель обращает внимание ребенка на разные эмоциональные проявления</w:t>
      </w:r>
      <w:r>
        <w:t xml:space="preserve"> </w:t>
      </w:r>
      <w:r w:rsidRPr="001B09A2">
        <w:t>человека, учит находить общее и отличное во внешнем виде людей.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Очень полезно в группе иметь зеркала в разных местах (не менее 4—5),</w:t>
      </w:r>
      <w:r>
        <w:t xml:space="preserve"> </w:t>
      </w:r>
      <w:r w:rsidRPr="001B09A2">
        <w:t>поскольку малыш сможет видеть себя среди других детей, наблюдать свои движения,</w:t>
      </w:r>
      <w:r>
        <w:t xml:space="preserve"> </w:t>
      </w:r>
      <w:r w:rsidRPr="001B09A2">
        <w:t>мимику, внешний вид. А уголок ряженья позволит ему изменять свой облик и</w:t>
      </w:r>
      <w:r>
        <w:t xml:space="preserve"> </w:t>
      </w:r>
      <w:r w:rsidRPr="001B09A2">
        <w:t>наблюдать эти изменения, познавая себя, такого знакомого и незнакомого</w:t>
      </w:r>
      <w:r>
        <w:t xml:space="preserve"> </w:t>
      </w:r>
      <w:r w:rsidRPr="001B09A2">
        <w:t>одновременно.</w:t>
      </w:r>
    </w:p>
    <w:p w:rsidR="001B09A2" w:rsidRDefault="001B09A2" w:rsidP="001B09A2">
      <w:pPr>
        <w:autoSpaceDE w:val="0"/>
        <w:autoSpaceDN w:val="0"/>
        <w:adjustRightInd w:val="0"/>
        <w:jc w:val="both"/>
      </w:pPr>
    </w:p>
    <w:p w:rsid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  <w:r w:rsidRPr="001B09A2">
        <w:rPr>
          <w:b/>
          <w:i/>
        </w:rPr>
        <w:t>Средняя группа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  <w:rPr>
          <w:b/>
          <w:i/>
        </w:rPr>
      </w:pP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важно накапливать у детей опыт совместной со</w:t>
      </w:r>
      <w:r>
        <w:t xml:space="preserve"> </w:t>
      </w:r>
      <w:r w:rsidRPr="001B09A2">
        <w:t>сверстниками деятельности, а также развивать познавательную деятельность и</w:t>
      </w:r>
      <w:r>
        <w:t xml:space="preserve"> </w:t>
      </w:r>
      <w:r w:rsidRPr="001B09A2">
        <w:t>поддерживать попытки творчески отражать впечатления в продуктивных видах</w:t>
      </w:r>
      <w:r>
        <w:t xml:space="preserve"> </w:t>
      </w:r>
      <w:r w:rsidRPr="001B09A2">
        <w:t>деятельности.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Предметно-пространственная среда организуется по принципу небольших</w:t>
      </w:r>
      <w:r>
        <w:t xml:space="preserve"> </w:t>
      </w:r>
      <w:r w:rsidRPr="001B09A2">
        <w:t>полузамкнутых микропространств для того, чтобы избежать скученности детей и</w:t>
      </w:r>
      <w:r>
        <w:t xml:space="preserve">  </w:t>
      </w:r>
      <w:r w:rsidRPr="001B09A2">
        <w:t>способствовать играм небольшими подгруппами в 2—4 человека. Нужно помнить, что</w:t>
      </w:r>
      <w:r>
        <w:t xml:space="preserve"> </w:t>
      </w:r>
      <w:r w:rsidRPr="001B09A2">
        <w:t>именно на пятом году жизни заявляют о себе первые нарушения осанки. В тех местах,</w:t>
      </w:r>
      <w:r>
        <w:t xml:space="preserve"> </w:t>
      </w:r>
      <w:r w:rsidRPr="001B09A2">
        <w:t>где дети много времени проводят в одной позе (например, долго сидят), необходимо</w:t>
      </w:r>
      <w:r>
        <w:t xml:space="preserve"> </w:t>
      </w:r>
      <w:r w:rsidRPr="001B09A2">
        <w:t>подвесить мобили, колокольчики, погремушки или нарисовать на стене ладошки на</w:t>
      </w:r>
      <w:r>
        <w:t xml:space="preserve"> </w:t>
      </w:r>
      <w:r w:rsidRPr="001B09A2">
        <w:t>разной высоте и ввести правило: поиграл — встань, подними руки, подпрыгни,</w:t>
      </w:r>
      <w:r>
        <w:t xml:space="preserve"> </w:t>
      </w:r>
      <w:r w:rsidRPr="001B09A2">
        <w:t>дотянись до подвески и можешь играть дальше.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Средний дошкольный возраст — время расцвета сюжетно-ролевой игры. Дети пятого года жизни, как и младшие дошкольники, любят многократно повторять полюбившиеся игровые действия и сюжеты. Поэтому, если сюжет игры воспроизводится с энтузиазмом и увлечением, не надо побуждать детей к новой игре и вносить к ней атрибуты. Сигналом о необходимости существенных изменений в игровой среде будет служить снижение эмоционального фона, речевой активности и быстрое сворачивание игры. В этом случае необходимо внести атрибуты для разворачивания новых сюжетов. Сюжеты в этом возрасте просты и связаны с</w:t>
      </w:r>
      <w:r>
        <w:t xml:space="preserve"> </w:t>
      </w:r>
      <w:r w:rsidRPr="001B09A2">
        <w:t>имеющимся у ребенка опытом: семья, магазин (продуктовый, игрушек, одежды),</w:t>
      </w:r>
      <w:r>
        <w:t xml:space="preserve"> </w:t>
      </w:r>
      <w:r w:rsidRPr="001B09A2">
        <w:t>детский сад, праздники, моряки, цирк, путешествие на дачу...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Пятилетний ребенок придает большое значение игрушке, она наталкивает его на</w:t>
      </w:r>
      <w:r>
        <w:t xml:space="preserve"> </w:t>
      </w:r>
      <w:r w:rsidRPr="001B09A2">
        <w:t>новые игровые замыслы. В игровых наборах для средней группы должны быть куклы</w:t>
      </w:r>
      <w:r>
        <w:t xml:space="preserve"> </w:t>
      </w:r>
      <w:r w:rsidRPr="001B09A2">
        <w:t>разного пола и профессий, мягкие игрушки — котята, лисята, собачки, зайцы, медведи</w:t>
      </w:r>
      <w:r>
        <w:t xml:space="preserve"> </w:t>
      </w:r>
      <w:r w:rsidRPr="001B09A2">
        <w:t>и др. (лучше не очень крупных размеров — чуть больше ладони взрослого), наборы</w:t>
      </w:r>
      <w:r>
        <w:t xml:space="preserve"> </w:t>
      </w:r>
      <w:r w:rsidRPr="001B09A2">
        <w:t>мебели (крупной и для игр на столе), посуды, одежды, разнообразные виды транспорта.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группе необходим запас дополнительного игрового материала: коробок разных</w:t>
      </w:r>
      <w:r>
        <w:t xml:space="preserve"> </w:t>
      </w:r>
      <w:r w:rsidRPr="001B09A2">
        <w:t>размеров и форм, бечевок, катушек, лоскутков ткани, палочек, трубок и т. п. Все это</w:t>
      </w:r>
      <w:r>
        <w:t xml:space="preserve"> </w:t>
      </w:r>
      <w:r w:rsidRPr="001B09A2">
        <w:t>найдет применение в игре, будет способствовать развитию игровых замыслов и</w:t>
      </w:r>
      <w:r>
        <w:t xml:space="preserve"> </w:t>
      </w:r>
      <w:r w:rsidRPr="001B09A2">
        <w:t>творчества.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Можно привлекать к оформлению игровых мест самих детей: поклеить обои в</w:t>
      </w:r>
      <w:r>
        <w:t xml:space="preserve"> </w:t>
      </w:r>
      <w:r w:rsidRPr="001B09A2">
        <w:t>кукольной комнате, сделать продукты для игры в магазин, придумать значки для</w:t>
      </w:r>
      <w:r>
        <w:t xml:space="preserve"> </w:t>
      </w:r>
      <w:r w:rsidRPr="001B09A2">
        <w:t>обозначения кабинета доктора и пр. Замечено, что средние дошкольники, играя, любят</w:t>
      </w:r>
      <w:r>
        <w:t xml:space="preserve"> </w:t>
      </w:r>
      <w:r w:rsidRPr="001B09A2">
        <w:t>как-то обозначить свою игровую территорию. Для этого можно использовать легкие</w:t>
      </w:r>
      <w:r>
        <w:t xml:space="preserve"> </w:t>
      </w:r>
      <w:r w:rsidRPr="001B09A2">
        <w:t xml:space="preserve">раскладные </w:t>
      </w:r>
      <w:r w:rsidRPr="001B09A2">
        <w:lastRenderedPageBreak/>
        <w:t>ширмы (1—2 на группу), цветные шнуры, заборчики из брусков и</w:t>
      </w:r>
      <w:r>
        <w:t xml:space="preserve"> </w:t>
      </w:r>
      <w:r w:rsidRPr="001B09A2">
        <w:t>кирпичиков, игровые коврики. Обозначив игровые границы, играющие чувствуют себя</w:t>
      </w:r>
      <w:r>
        <w:t xml:space="preserve"> </w:t>
      </w:r>
      <w:r w:rsidRPr="001B09A2">
        <w:t>более уверенно, игровая группа быстрее сплачивается, появляются новые замыслы.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Увеличивается количество крупного модульного материала (поролоновых</w:t>
      </w:r>
      <w:r>
        <w:t xml:space="preserve"> </w:t>
      </w:r>
      <w:r w:rsidRPr="001B09A2">
        <w:t>блоков, коробок, валиков, подушек и пр.), чтобы дети могли сами выстраивать для себя</w:t>
      </w:r>
      <w:r>
        <w:t xml:space="preserve"> </w:t>
      </w:r>
      <w:r w:rsidRPr="001B09A2">
        <w:t>пространство, видоизменять его. Подойдут для этой цели и каркасы с набором</w:t>
      </w:r>
      <w:r>
        <w:t xml:space="preserve"> </w:t>
      </w:r>
      <w:r w:rsidRPr="001B09A2">
        <w:t>полотнищ тканей разного цвета, ширмы.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Более разнообразным становится материал для строительных и конструктивных</w:t>
      </w:r>
      <w:r>
        <w:t xml:space="preserve"> </w:t>
      </w:r>
      <w:r w:rsidRPr="001B09A2">
        <w:t>игр. Усложняются форма деталей, способы крепления, появляются тематические</w:t>
      </w:r>
      <w:r>
        <w:t xml:space="preserve"> </w:t>
      </w:r>
      <w:r w:rsidRPr="001B09A2">
        <w:t>наборы («Город», «Поезд» и др.). Время от времени постройки фотографируют и</w:t>
      </w:r>
      <w:r>
        <w:t xml:space="preserve"> </w:t>
      </w:r>
      <w:r w:rsidRPr="001B09A2">
        <w:t>создают фотоальбомы, чтобы показать детям значимость их достижений.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Усиливается познавательная активность дошкольников. Это проявляется в</w:t>
      </w:r>
      <w:r>
        <w:t xml:space="preserve"> </w:t>
      </w:r>
      <w:r w:rsidRPr="001B09A2">
        <w:t>многочисленных вопросах детей к воспитателю: «Почему?», «Зачем?», «Для чего?»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Развивающееся мышление ребенка, способность устанавливать простейшие связи и</w:t>
      </w:r>
      <w:r>
        <w:t xml:space="preserve"> </w:t>
      </w:r>
      <w:r w:rsidRPr="001B09A2">
        <w:t>отношения между объектами пробуждают интерес к окружающему миру. С этой целью</w:t>
      </w:r>
      <w:r>
        <w:t xml:space="preserve"> </w:t>
      </w:r>
      <w:r w:rsidRPr="001B09A2">
        <w:t>в группе организуется сенсорный центр — место, где подобраны предметы и</w:t>
      </w:r>
      <w:r>
        <w:t xml:space="preserve"> </w:t>
      </w:r>
      <w:r w:rsidRPr="001B09A2">
        <w:t>материалы, познавать которые можно с помощью различных органов чувств.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Например: музыкальные инструменты, шумовые предметы можно слышать; книги,</w:t>
      </w:r>
      <w:r>
        <w:t xml:space="preserve"> </w:t>
      </w:r>
      <w:r w:rsidRPr="001B09A2">
        <w:t>картинки, калейдоскопы можно видеть; баночки с ароматизированными веществами</w:t>
      </w:r>
      <w:r>
        <w:t xml:space="preserve">  </w:t>
      </w:r>
      <w:r w:rsidRPr="001B09A2">
        <w:t>можно нюхать.</w:t>
      </w:r>
    </w:p>
    <w:p w:rsid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среднем дошкольном возрасте дети активно осваивают средства и способы</w:t>
      </w:r>
      <w:r>
        <w:t xml:space="preserve"> </w:t>
      </w:r>
      <w:r w:rsidRPr="001B09A2">
        <w:t>познания. Среди дидактических игр прежде всего должны быть игры на сравнение</w:t>
      </w:r>
      <w:r>
        <w:t xml:space="preserve"> </w:t>
      </w:r>
      <w:r w:rsidRPr="001B09A2">
        <w:t>предметов по различным свойствам (цвету, форме, размеру, материалу, функции), на</w:t>
      </w:r>
      <w:r>
        <w:t xml:space="preserve"> </w:t>
      </w:r>
      <w:r w:rsidRPr="001B09A2">
        <w:t>группировку по свойствам, на воссоздание целого из частей (типа «Танграм», пазл из</w:t>
      </w:r>
      <w:r>
        <w:t xml:space="preserve"> </w:t>
      </w:r>
      <w:r w:rsidRPr="001B09A2">
        <w:t>12—24 частей), на сериацию по разным свойствам, игры на счет. Примерно 15% игр</w:t>
      </w:r>
      <w:r>
        <w:t xml:space="preserve"> </w:t>
      </w:r>
      <w:r w:rsidRPr="001B09A2">
        <w:t>должны быть для детей старшей возрастной группы, чтобы дать возможность детям,</w:t>
      </w:r>
      <w:r>
        <w:t xml:space="preserve"> </w:t>
      </w:r>
      <w:r w:rsidRPr="001B09A2">
        <w:t>опережающим в развитии сверстников, не останавливаться, а продвигаться дальше.</w:t>
      </w:r>
      <w:r>
        <w:t xml:space="preserve"> 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Игры с песком, водой, глиной, красками, светом, зеркалом, пеной организуются</w:t>
      </w:r>
      <w:r>
        <w:t xml:space="preserve"> </w:t>
      </w:r>
      <w:r w:rsidRPr="001B09A2">
        <w:t>в специальном месте для детского экспериментирования. Требования к нему примерно</w:t>
      </w:r>
      <w:r>
        <w:t xml:space="preserve"> </w:t>
      </w:r>
      <w:r w:rsidRPr="001B09A2">
        <w:t>те же, что и для младшего возраста, но набор материалов шире, и представлены они</w:t>
      </w:r>
      <w:r>
        <w:t xml:space="preserve"> </w:t>
      </w:r>
      <w:r w:rsidRPr="001B09A2">
        <w:t>постоянно. Также надо показать детям способы фиксации процесса и результата</w:t>
      </w:r>
      <w:r>
        <w:t xml:space="preserve"> </w:t>
      </w:r>
      <w:r w:rsidRPr="001B09A2">
        <w:t>экспериментов, внести бумагу и ручку для самостоятельных зарисовок. Это будет</w:t>
      </w:r>
      <w:r>
        <w:t xml:space="preserve"> </w:t>
      </w:r>
      <w:r w:rsidRPr="001B09A2">
        <w:t>способствовать развитию исследовательских умений, планирования, целеполагания.</w:t>
      </w:r>
    </w:p>
    <w:p w:rsidR="001B09A2" w:rsidRPr="001B09A2" w:rsidRDefault="001B09A2" w:rsidP="001B09A2">
      <w:pPr>
        <w:autoSpaceDE w:val="0"/>
        <w:autoSpaceDN w:val="0"/>
        <w:adjustRightInd w:val="0"/>
        <w:jc w:val="both"/>
      </w:pPr>
      <w:r w:rsidRPr="001B09A2">
        <w:t>В среде группы активно используются знаковая символика, модели для</w:t>
      </w:r>
      <w:r>
        <w:t xml:space="preserve"> </w:t>
      </w:r>
      <w:r w:rsidRPr="001B09A2">
        <w:t>обозначения предметов, действий, последовательностей. Придумывать такие знаки,</w:t>
      </w:r>
      <w:r>
        <w:t xml:space="preserve"> </w:t>
      </w:r>
      <w:r w:rsidRPr="001B09A2">
        <w:t>модели лучше с детьми, подводя их к пониманию, что обозначать все можно</w:t>
      </w:r>
      <w:r>
        <w:t xml:space="preserve"> </w:t>
      </w:r>
      <w:r w:rsidRPr="001B09A2">
        <w:t>графически, а не только словами. Например, вместе с детьми определяют</w:t>
      </w:r>
      <w:r>
        <w:t xml:space="preserve"> </w:t>
      </w:r>
      <w:r w:rsidRPr="001B09A2">
        <w:t>последовательность деятельностей в течение дня в детском саду; придумайте, как ее</w:t>
      </w:r>
      <w:r>
        <w:t xml:space="preserve"> </w:t>
      </w:r>
      <w:r w:rsidRPr="001B09A2">
        <w:t>обозначить. Чтобы ребенок лучше запомнил свой адрес, улицу, город, создают схему,</w:t>
      </w:r>
      <w:r>
        <w:t xml:space="preserve"> </w:t>
      </w:r>
      <w:r w:rsidRPr="001B09A2">
        <w:t>на которой обозначают детский сад, улицы и дома, в которых живут дети группы.</w:t>
      </w:r>
      <w:r>
        <w:t xml:space="preserve"> </w:t>
      </w:r>
      <w:r w:rsidRPr="001B09A2">
        <w:t>Также обозначают маршруты, которыми дети идут в детский сад, вписывают названия</w:t>
      </w:r>
      <w:r>
        <w:t xml:space="preserve"> </w:t>
      </w:r>
      <w:r w:rsidRPr="001B09A2">
        <w:t>улиц, размещают другие здания, которые есть в округе.</w:t>
      </w:r>
    </w:p>
    <w:p w:rsidR="005D6349" w:rsidRPr="005D6349" w:rsidRDefault="001B09A2" w:rsidP="005D6349">
      <w:pPr>
        <w:autoSpaceDE w:val="0"/>
        <w:autoSpaceDN w:val="0"/>
        <w:adjustRightInd w:val="0"/>
        <w:jc w:val="both"/>
      </w:pPr>
      <w:r w:rsidRPr="001B09A2">
        <w:t>В среднем дошкольном возрасте проявляется высокий интерес к языку, речи. По</w:t>
      </w:r>
      <w:r>
        <w:t xml:space="preserve"> </w:t>
      </w:r>
      <w:r w:rsidRPr="001B09A2">
        <w:t>возможности надо приобрести в группу технические средства — проектор,</w:t>
      </w:r>
      <w:r>
        <w:t xml:space="preserve"> </w:t>
      </w:r>
      <w:r w:rsidRPr="001B09A2">
        <w:t>фильмоскоп, диктофон, магнитофон. Также большое место уделяется книгам: должны</w:t>
      </w:r>
      <w:r>
        <w:t xml:space="preserve"> </w:t>
      </w:r>
      <w:r w:rsidRPr="001B09A2">
        <w:t>быть представлены не только художественная, но и познавательная и справочная</w:t>
      </w:r>
      <w:r>
        <w:t xml:space="preserve"> </w:t>
      </w:r>
      <w:r w:rsidRPr="001B09A2">
        <w:t>литература для детей, обучающие книги и рабочие тетради. Воспитатели записывают</w:t>
      </w:r>
      <w:r>
        <w:t xml:space="preserve"> </w:t>
      </w:r>
      <w:r w:rsidRPr="001B09A2">
        <w:t>творческие рассказы детей в альбомы, дети могут иллюстрировать их рисунками.</w:t>
      </w:r>
      <w:r>
        <w:t xml:space="preserve"> </w:t>
      </w:r>
      <w:r w:rsidRPr="001B09A2">
        <w:t>В этом возрасте дети особенно чувствительны к оценке взрослого, ожидают</w:t>
      </w:r>
      <w:r>
        <w:t xml:space="preserve"> </w:t>
      </w:r>
      <w:r w:rsidR="005D6349">
        <w:t xml:space="preserve"> </w:t>
      </w:r>
      <w:r w:rsidR="005D6349" w:rsidRPr="005D6349">
        <w:t>поддержки и похвалы, хотят услышать и увидеть одобрение своих действий. Поэтому</w:t>
      </w:r>
      <w:r w:rsidR="005D6349">
        <w:t xml:space="preserve"> </w:t>
      </w:r>
      <w:r w:rsidR="005D6349" w:rsidRPr="005D6349">
        <w:t>важно найти в группе место, где ребенок мог бы выставить, повесить свою поделку,</w:t>
      </w:r>
      <w:r w:rsidR="005D6349">
        <w:t xml:space="preserve"> </w:t>
      </w:r>
      <w:r w:rsidR="005D6349" w:rsidRPr="005D6349">
        <w:t>работу, украсить ею помещение.</w:t>
      </w:r>
    </w:p>
    <w:p w:rsid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В среднем дошкольном возрасте у ребенка усиливается интерес к познанию</w:t>
      </w:r>
      <w:r>
        <w:t xml:space="preserve"> </w:t>
      </w:r>
      <w:r w:rsidRPr="005D6349">
        <w:t>себя, определению своего места в этом мире. Важно помочь ребенку осознать свои</w:t>
      </w:r>
      <w:r>
        <w:t xml:space="preserve"> </w:t>
      </w:r>
      <w:r w:rsidRPr="005D6349">
        <w:t>особенности, умения, уточнить его представления о семье, людях разного возраста,</w:t>
      </w:r>
      <w:r>
        <w:t xml:space="preserve"> </w:t>
      </w:r>
      <w:r w:rsidRPr="005D6349">
        <w:t>пола, национальности, профессии, эмоциональных состояниях людей. В этом может</w:t>
      </w:r>
      <w:r>
        <w:t xml:space="preserve"> </w:t>
      </w:r>
      <w:r w:rsidRPr="005D6349">
        <w:t>содействовать самостоятельное изготовление и размещение в группе на специально</w:t>
      </w:r>
      <w:r>
        <w:t xml:space="preserve"> </w:t>
      </w:r>
      <w:r w:rsidRPr="005D6349">
        <w:t>выделенном для этого месте плакатов, подборок иллюстраций, фотографий (например,</w:t>
      </w:r>
      <w:r>
        <w:t xml:space="preserve"> </w:t>
      </w:r>
      <w:r w:rsidRPr="005D6349">
        <w:t>плакаты «Какой я?», «Люди такие разные и одинаковые», «Я плачу и смеюсь»).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  <w:r w:rsidRPr="005D6349">
        <w:rPr>
          <w:b/>
          <w:i/>
        </w:rPr>
        <w:t>Старшая и подготовительная группы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  <w:rPr>
          <w:b/>
          <w:i/>
        </w:rPr>
      </w:pP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переходе ребенка в старшую и, в особенности, подготовительную группу,</w:t>
      </w:r>
      <w:r>
        <w:t xml:space="preserve"> </w:t>
      </w:r>
      <w:r w:rsidRPr="005D6349">
        <w:t>начинает меняться его психологическая позиция: он впервые начинает ощущать себя</w:t>
      </w:r>
      <w:r>
        <w:t xml:space="preserve"> </w:t>
      </w:r>
      <w:r w:rsidRPr="005D6349">
        <w:t>старшим среди детей детского сада. Важно поддержать это ощущение такой</w:t>
      </w:r>
      <w:r>
        <w:t xml:space="preserve"> </w:t>
      </w:r>
      <w:r w:rsidRPr="005D6349">
        <w:t>организацией среды, при которой ребенок будет активно проявлять познавательную</w:t>
      </w:r>
      <w:r>
        <w:t xml:space="preserve"> </w:t>
      </w:r>
      <w:r w:rsidRPr="005D6349">
        <w:t>активность, самостоятельность, ответственность, инициативу. Воспитателю следует</w:t>
      </w:r>
      <w:r>
        <w:t xml:space="preserve"> </w:t>
      </w:r>
      <w:r w:rsidRPr="005D6349">
        <w:t>чаще привлекать старших дошкольников к созданию окружающей обстановки,</w:t>
      </w:r>
      <w:r>
        <w:t xml:space="preserve"> </w:t>
      </w:r>
      <w:r w:rsidRPr="005D6349">
        <w:t>спрашивая мнение по поводу предстоящих действий по изменению среды, вовлекать в</w:t>
      </w:r>
      <w:r>
        <w:t xml:space="preserve"> </w:t>
      </w:r>
      <w:r w:rsidRPr="005D6349">
        <w:t>сам процесс преобразований.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Характерной особенностью старших дошкольников является появление</w:t>
      </w:r>
      <w:r>
        <w:t xml:space="preserve"> </w:t>
      </w:r>
      <w:r w:rsidRPr="005D6349">
        <w:t>интереса к проблемам, выходящим за рамки личного опыта. Через книги и предметы</w:t>
      </w:r>
      <w:r>
        <w:t xml:space="preserve"> </w:t>
      </w:r>
      <w:r w:rsidRPr="005D6349">
        <w:t>ребенок знакомится с животными и растениями дальних стран, с обычаями и внешним</w:t>
      </w:r>
      <w:r>
        <w:t xml:space="preserve"> </w:t>
      </w:r>
      <w:r w:rsidRPr="005D6349">
        <w:t>видом разных народов и эпох, с многообразными жанрами живописи и другими видами</w:t>
      </w:r>
      <w:r>
        <w:t xml:space="preserve"> </w:t>
      </w:r>
      <w:r w:rsidRPr="005D6349">
        <w:t>искусства.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Пространство группы желательно разбить на небольшие полузамкнутые</w:t>
      </w:r>
      <w:r>
        <w:t xml:space="preserve"> </w:t>
      </w:r>
      <w:r w:rsidRPr="005D6349">
        <w:t>микропространства (в которых могут находиться одновременно 3—6 человек),</w:t>
      </w:r>
      <w:r>
        <w:t xml:space="preserve"> </w:t>
      </w:r>
      <w:r w:rsidRPr="005D6349">
        <w:t>поставив стеллажи торцом к стенам и хорошо закрепив их. Необходимо, чтобы дети</w:t>
      </w:r>
      <w:r>
        <w:t xml:space="preserve"> </w:t>
      </w:r>
      <w:r w:rsidRPr="005D6349">
        <w:t>вместе с воспитателем могли по собственному замыслу несколько раз в год менять</w:t>
      </w:r>
      <w:r>
        <w:t xml:space="preserve"> </w:t>
      </w:r>
      <w:r w:rsidRPr="005D6349">
        <w:t>пространственную организацию среды. Для этой цели также подойдут  небольшие</w:t>
      </w:r>
      <w:r>
        <w:t xml:space="preserve"> </w:t>
      </w:r>
      <w:r w:rsidRPr="005D6349">
        <w:t>ширмы, деревянные или металлические каркасы и отрезы ткани, крупный модульный</w:t>
      </w:r>
      <w:r>
        <w:t xml:space="preserve"> </w:t>
      </w:r>
      <w:r w:rsidRPr="005D6349">
        <w:t>материал или обычные картонные коробки большого размера, окрашенные или</w:t>
      </w:r>
      <w:r>
        <w:t xml:space="preserve"> </w:t>
      </w:r>
      <w:r w:rsidRPr="005D6349">
        <w:t>оклеенные пленкой.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Предметно-игровая среда строится так, чтобы дети могли участвовать во всем</w:t>
      </w:r>
      <w:r>
        <w:t xml:space="preserve"> </w:t>
      </w:r>
      <w:r w:rsidRPr="005D6349">
        <w:t>многообразии игр: сюжетно-ролевых, строительно-конструктивных, режиссерских,</w:t>
      </w:r>
      <w:r>
        <w:t xml:space="preserve"> </w:t>
      </w:r>
      <w:r w:rsidRPr="005D6349">
        <w:t>театральных, народных, хороводных, развивающих, в играх с готовым содержанием и</w:t>
      </w:r>
      <w:r>
        <w:t xml:space="preserve"> </w:t>
      </w:r>
      <w:r w:rsidRPr="005D6349">
        <w:t>правилами, в подвижных играх и спортивных развлечениях.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сюжетно-ролевых играх дети отражают различные сюжеты: бытовые (магазин,</w:t>
      </w:r>
      <w:r>
        <w:t xml:space="preserve"> </w:t>
      </w:r>
      <w:r w:rsidRPr="005D6349">
        <w:t>семья), трудовые (строительство дома, доктор, школа), общественные (праздники,</w:t>
      </w:r>
      <w:r>
        <w:t xml:space="preserve"> </w:t>
      </w:r>
      <w:r w:rsidRPr="005D6349">
        <w:t>путешествия), содержание любимых литературных произведений и кинофильмов.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Атрибутика игр для старших дошкольников более детализирована. Размер</w:t>
      </w:r>
      <w:r>
        <w:t xml:space="preserve"> </w:t>
      </w:r>
      <w:r w:rsidRPr="005D6349">
        <w:t>оборудования и игрушек лучше небольшой — для игр на столе. Допустимо и крупное</w:t>
      </w:r>
      <w:r>
        <w:t xml:space="preserve"> </w:t>
      </w:r>
      <w:r w:rsidRPr="005D6349">
        <w:t>напольное оборудование, если дети активно и длительно играют. Большая часть</w:t>
      </w:r>
      <w:r>
        <w:t xml:space="preserve"> </w:t>
      </w:r>
      <w:r w:rsidRPr="005D6349">
        <w:t>оборудования хранится в коробках, на которых есть картинка и надпись для узнавания</w:t>
      </w:r>
      <w:r>
        <w:t xml:space="preserve"> </w:t>
      </w:r>
      <w:r w:rsidRPr="005D6349">
        <w:t>игры: дети самостоятельно определяют, в какие игры будут играть. Развернуты только</w:t>
      </w:r>
      <w:r>
        <w:t xml:space="preserve"> </w:t>
      </w:r>
      <w:r w:rsidRPr="005D6349">
        <w:t>те игры, в которые дети играют; игры могут длиться несколько дней и даже недель. В</w:t>
      </w:r>
      <w:r>
        <w:t xml:space="preserve"> </w:t>
      </w:r>
      <w:r w:rsidRPr="005D6349">
        <w:t>группе должна быть коробка с бросовым материалом, пластиковой и картонной</w:t>
      </w:r>
      <w:r>
        <w:t xml:space="preserve"> </w:t>
      </w:r>
      <w:r w:rsidRPr="005D6349">
        <w:t>упаковкой, отходами бумаги, ткани, меха, кожи, картона и других материалов для</w:t>
      </w:r>
      <w:r>
        <w:t xml:space="preserve"> </w:t>
      </w:r>
      <w:r w:rsidRPr="005D6349">
        <w:t>изготовления по ходу игры недостающих атрибутов. Желательно включить альбомы,</w:t>
      </w:r>
      <w:r>
        <w:t xml:space="preserve"> </w:t>
      </w:r>
      <w:r w:rsidRPr="005D6349">
        <w:t>книги-самоделки с описанием последовательности изготовления различных игрушек</w:t>
      </w:r>
      <w:r>
        <w:t xml:space="preserve"> </w:t>
      </w:r>
      <w:r w:rsidRPr="005D6349">
        <w:t>для расширения содержания игр, ножницы, клей, скотч, фломастеры и другие</w:t>
      </w:r>
      <w:r>
        <w:t xml:space="preserve"> </w:t>
      </w:r>
      <w:r w:rsidRPr="005D6349">
        <w:t>материалы.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Необходимы место для разыгрывания сюжетов в режиссерской игре (его можно</w:t>
      </w:r>
      <w:r>
        <w:t xml:space="preserve"> </w:t>
      </w:r>
      <w:r w:rsidRPr="005D6349">
        <w:t>изготовить из большой картонной коробки, вырезав две поверхности наподобие</w:t>
      </w:r>
      <w:r>
        <w:t xml:space="preserve"> </w:t>
      </w:r>
      <w:r w:rsidRPr="005D6349">
        <w:t>сцены), набор игрушечных персонажей размером примерно в ладонь взрослого,</w:t>
      </w:r>
      <w:r>
        <w:t xml:space="preserve"> </w:t>
      </w:r>
      <w:r w:rsidRPr="005D6349">
        <w:t xml:space="preserve">бросовый </w:t>
      </w:r>
      <w:r w:rsidRPr="005D6349">
        <w:lastRenderedPageBreak/>
        <w:t>материал и инструменты, а также некоторые схемы-образцы, фотографии</w:t>
      </w:r>
      <w:r>
        <w:t xml:space="preserve"> </w:t>
      </w:r>
      <w:r w:rsidRPr="005D6349">
        <w:t>декораций и кукол.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группе специальное место и оборудование выделено для игротеки. Это</w:t>
      </w:r>
      <w:r>
        <w:t xml:space="preserve"> </w:t>
      </w:r>
      <w:r w:rsidRPr="005D6349">
        <w:t>дидактические, развивающие  и логико-математические игры, направленные на</w:t>
      </w:r>
      <w:r>
        <w:t xml:space="preserve"> </w:t>
      </w:r>
      <w:r w:rsidRPr="005D6349">
        <w:t>развитие логического действия сравнения, логических операций классификации,</w:t>
      </w:r>
      <w:r>
        <w:t xml:space="preserve"> </w:t>
      </w:r>
      <w:r w:rsidRPr="005D6349">
        <w:t>сериации, узнавание по описанию, воссоздание, преобразование, ориентировку по</w:t>
      </w:r>
      <w:r>
        <w:t xml:space="preserve"> </w:t>
      </w:r>
      <w:r w:rsidRPr="005D6349">
        <w:t>схеме, модели, на осуществление контрольно-проверочных действий («Так бывает?»,</w:t>
      </w:r>
      <w:r>
        <w:t xml:space="preserve"> </w:t>
      </w:r>
      <w:r w:rsidRPr="005D6349">
        <w:t>«Найди ошибки художника»), на следование и чередование и др. Например, для</w:t>
      </w:r>
      <w:r>
        <w:t xml:space="preserve"> </w:t>
      </w:r>
      <w:r w:rsidRPr="005D6349">
        <w:t>развития логики это игры с логическими блоками Дьенеша, «Логический поезд»,</w:t>
      </w:r>
      <w:r>
        <w:t xml:space="preserve"> </w:t>
      </w:r>
      <w:r w:rsidRPr="005D6349">
        <w:t>«Логический домик», «Четвертый — лишний», «Поиск девятого», «Найди отличия».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Обязательны тетради на печатной основе, познавательные книги для дошкольников.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Также представлены игры на развитие умений счетной и вычислительной</w:t>
      </w:r>
      <w:r>
        <w:t xml:space="preserve"> </w:t>
      </w:r>
      <w:r w:rsidRPr="005D6349">
        <w:t>деятельности.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Замечено, что старшие дошкольники, умеющие играть в разные игры с</w:t>
      </w:r>
      <w:r>
        <w:t xml:space="preserve"> </w:t>
      </w:r>
      <w:r w:rsidRPr="005D6349">
        <w:t>правилами, успешно осваивают учебную деятельность в школе. Игр с правилами</w:t>
      </w:r>
      <w:r>
        <w:t xml:space="preserve"> </w:t>
      </w:r>
      <w:r w:rsidRPr="005D6349">
        <w:t>огромное множество: это и лото, и домино, и маршрутные игры («ходилки»). Главный</w:t>
      </w:r>
      <w:r>
        <w:t xml:space="preserve"> </w:t>
      </w:r>
      <w:r w:rsidRPr="005D6349">
        <w:t>принцип отбора — игры должны быть интересными для детей, носить</w:t>
      </w:r>
      <w:r>
        <w:t xml:space="preserve"> </w:t>
      </w:r>
      <w:r w:rsidRPr="005D6349">
        <w:t>соревновательный характер, вызывать желание играть и без участия взрослого.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фонематического слуха. С этой целью воспитатель</w:t>
      </w:r>
      <w:r>
        <w:t xml:space="preserve"> </w:t>
      </w:r>
      <w:r w:rsidRPr="005D6349">
        <w:t>может предлагать детям в течение дня подбирать предметы и игрушки, названия</w:t>
      </w:r>
      <w:r>
        <w:t xml:space="preserve"> </w:t>
      </w:r>
      <w:r w:rsidRPr="005D6349">
        <w:t>которых начинаются с определенного звука, или этот звук есть в середине, конце слова.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развития связной речи, стимулирования воображения и творчества в центре</w:t>
      </w:r>
      <w:r>
        <w:t xml:space="preserve"> </w:t>
      </w:r>
      <w:r w:rsidRPr="005D6349">
        <w:t>грамотности размещаются 5—6 рамок (картонных или деревянных) и множество</w:t>
      </w:r>
      <w:r>
        <w:t xml:space="preserve"> </w:t>
      </w:r>
      <w:r w:rsidRPr="005D6349">
        <w:t>картинок, вырезанных из старых журналов. Пусть ребенок покопается в кипе, выберет</w:t>
      </w:r>
      <w:r>
        <w:t xml:space="preserve"> </w:t>
      </w:r>
      <w:r w:rsidRPr="005D6349">
        <w:t>несколько разных картинок, разложит их в рамки в определенной последовательности,</w:t>
      </w:r>
      <w:r>
        <w:t xml:space="preserve"> </w:t>
      </w:r>
      <w:r w:rsidRPr="005D6349">
        <w:t>придумает и расскажет сюжет по этим картинкам.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Изобразительная деятельность — одна из самых любимых для старших</w:t>
      </w:r>
      <w:r>
        <w:t xml:space="preserve"> </w:t>
      </w:r>
      <w:r w:rsidRPr="005D6349">
        <w:t>дошкольников. Кроме обычных материалов (бумага, картон, карандаши, фломастеры,</w:t>
      </w:r>
      <w:r>
        <w:t xml:space="preserve"> </w:t>
      </w:r>
      <w:r w:rsidRPr="005D6349">
        <w:t>краски, кисти), необходимо включить схемы способов создания образов с помощью</w:t>
      </w:r>
      <w:r>
        <w:t xml:space="preserve"> </w:t>
      </w:r>
      <w:r w:rsidRPr="005D6349">
        <w:t>разнообразных техник. Желательно иметь пооперационные карты, отражающие</w:t>
      </w:r>
      <w:r>
        <w:t xml:space="preserve"> </w:t>
      </w:r>
      <w:r w:rsidRPr="005D6349">
        <w:t>последовательность действий по созданию какого-либо образа из глины, бумаги,</w:t>
      </w:r>
      <w:r>
        <w:t xml:space="preserve"> </w:t>
      </w:r>
      <w:r w:rsidRPr="005D6349">
        <w:t>других материалов. Книги и альбомы самоделок также помогут дошкольникам в</w:t>
      </w:r>
      <w:r>
        <w:t xml:space="preserve"> </w:t>
      </w:r>
      <w:r w:rsidRPr="005D6349">
        <w:t>изготовлении каких-либо конструкций и поделок. Рядом или в других местах группы</w:t>
      </w:r>
      <w:r>
        <w:t xml:space="preserve"> </w:t>
      </w:r>
      <w:r w:rsidRPr="005D6349">
        <w:t>следует отвести место для демонстрации созданных детьми работ. Можно крепить</w:t>
      </w:r>
      <w:r>
        <w:t xml:space="preserve"> </w:t>
      </w:r>
      <w:r w:rsidRPr="005D6349">
        <w:t>детские работы не только на стенках, но и подвешивать с помощью нитей к потолку,</w:t>
      </w:r>
      <w:r>
        <w:t xml:space="preserve"> </w:t>
      </w:r>
      <w:r w:rsidRPr="005D6349">
        <w:t>заполняя работами воздушное пространство группы.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Организация самостоятельной повседневной трудовой деятельности диктует</w:t>
      </w:r>
      <w:r>
        <w:t xml:space="preserve"> </w:t>
      </w:r>
      <w:r w:rsidRPr="005D6349">
        <w:t>необходимость создания творческих мастерских, позволяющих детям работать с</w:t>
      </w:r>
      <w:r>
        <w:t xml:space="preserve"> </w:t>
      </w:r>
      <w:r w:rsidRPr="005D6349">
        <w:t>тканью, деревом, бумагой, мехом и другими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 организации детского экспериментирования стоит новая задача</w:t>
      </w:r>
      <w:r>
        <w:t xml:space="preserve"> — </w:t>
      </w:r>
      <w:r w:rsidRPr="005D6349">
        <w:t>показать</w:t>
      </w:r>
      <w:r>
        <w:t xml:space="preserve"> </w:t>
      </w:r>
      <w:r w:rsidRPr="005D6349">
        <w:t>детям различные возможности инструментов, помогающих познавать мир, например</w:t>
      </w:r>
      <w:r>
        <w:t xml:space="preserve"> </w:t>
      </w:r>
      <w:r w:rsidRPr="005D6349">
        <w:t>микроскоп. Если позволяют условия в детском саду, для старших дошкольников</w:t>
      </w:r>
      <w:r>
        <w:t xml:space="preserve"> </w:t>
      </w:r>
      <w:r w:rsidRPr="005D6349">
        <w:t>желательно выделить отдельную комнату для экспериментов с использованием</w:t>
      </w:r>
      <w:r>
        <w:t xml:space="preserve"> </w:t>
      </w:r>
      <w:r w:rsidRPr="005D6349">
        <w:t>технических средств, а в группе оставить только небольшую часть оборудования для</w:t>
      </w:r>
      <w:r>
        <w:t xml:space="preserve"> </w:t>
      </w:r>
      <w:r w:rsidRPr="005D6349">
        <w:t>экспериментирования с шарами, подвесами, водой, природными материалами.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роль в развитии ребенка отводится конструктивной деятельности. Для</w:t>
      </w:r>
      <w:r>
        <w:t xml:space="preserve"> </w:t>
      </w:r>
      <w:r w:rsidRPr="005D6349">
        <w:t>этого в среду группы помещают конструкторы и строительные наборы, выполненные</w:t>
      </w:r>
      <w:r>
        <w:t xml:space="preserve"> </w:t>
      </w:r>
      <w:r w:rsidRPr="005D6349">
        <w:t>из разных материалов (пластика, дерева, металла), напольные и настольные, с</w:t>
      </w:r>
      <w:r>
        <w:t xml:space="preserve"> </w:t>
      </w:r>
      <w:r w:rsidRPr="005D6349">
        <w:t>разнообразными способами крепления деталей, разной тематической направленности.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Кроме самих наборов, необходимо включить в среду группы разнообразные схемы-</w:t>
      </w:r>
      <w:r>
        <w:t xml:space="preserve"> </w:t>
      </w:r>
      <w:r w:rsidRPr="005D6349">
        <w:t>образцы построек, альбомы с фотографиями архитектурных сооружений и детских</w:t>
      </w:r>
      <w:r>
        <w:t xml:space="preserve"> </w:t>
      </w:r>
      <w:r w:rsidRPr="005D6349">
        <w:t>построек, тетради для зарисовки схем созданных детьми конструкций.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lastRenderedPageBreak/>
        <w:t>Наряду с художественной литературой в книжном уголке должны быть</w:t>
      </w:r>
      <w:r>
        <w:t xml:space="preserve"> </w:t>
      </w:r>
      <w:r w:rsidRPr="005D6349">
        <w:t>представлены справочная, познавательная литература, общие и тематические</w:t>
      </w:r>
      <w:r>
        <w:t xml:space="preserve"> </w:t>
      </w:r>
      <w:r w:rsidRPr="005D6349">
        <w:t>энциклопедии для дошкольников. Желательно расставить книги в алфавитном порядке,</w:t>
      </w:r>
      <w:r>
        <w:t xml:space="preserve"> </w:t>
      </w:r>
      <w:r w:rsidRPr="005D6349">
        <w:t>как в библиотеке, или по темам — природоведческая литература, сказки народные и</w:t>
      </w:r>
      <w:r>
        <w:t xml:space="preserve"> </w:t>
      </w:r>
      <w:r w:rsidRPr="005D6349">
        <w:t>авторские, литература о городе, стране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Следует помнить, что позвоночник ребенка 5—7 лет очень чувствителен к</w:t>
      </w:r>
      <w:r>
        <w:t xml:space="preserve"> </w:t>
      </w:r>
      <w:r w:rsidRPr="005D6349">
        <w:t>деформирующим воздействиям. В тех местах группы, где у детей длительно</w:t>
      </w:r>
      <w:r>
        <w:t xml:space="preserve"> </w:t>
      </w:r>
      <w:r w:rsidRPr="005D6349">
        <w:t>сохраняются статические позы, необходимо продумать способы разминки (дартс,</w:t>
      </w:r>
      <w:r>
        <w:t xml:space="preserve"> </w:t>
      </w:r>
      <w:r w:rsidRPr="005D6349">
        <w:t>кольцебросы, кегли, серсо, баскетбольные кольца, мишени и шарики для бросания,</w:t>
      </w:r>
      <w:r>
        <w:t xml:space="preserve"> </w:t>
      </w:r>
      <w:r w:rsidRPr="005D6349">
        <w:t>подвески-колокольчики для вытягивания, воротца для подлезания). Воспитатель</w:t>
      </w:r>
      <w:r>
        <w:t xml:space="preserve"> </w:t>
      </w:r>
      <w:r w:rsidRPr="005D6349">
        <w:t>поддерживает попытки ребенка в правильной организации собственной деятельности,</w:t>
      </w:r>
      <w:r>
        <w:t xml:space="preserve"> </w:t>
      </w:r>
      <w:r w:rsidRPr="005D6349">
        <w:t>учит элементам разминки и релаксации с помощью специальных атрибутов.</w:t>
      </w:r>
      <w:r>
        <w:t xml:space="preserve">  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 старших дошкольников начинает активизироваться интерес к будущему</w:t>
      </w:r>
      <w:r>
        <w:t xml:space="preserve"> </w:t>
      </w:r>
      <w:r w:rsidRPr="005D6349">
        <w:t>школьному обучению. Целесообразно выделить учебную зону, чтобы обстановка</w:t>
      </w:r>
      <w:r>
        <w:t xml:space="preserve"> </w:t>
      </w:r>
      <w:r w:rsidRPr="005D6349">
        <w:t>группы была приближена к учебной среде класса: поставить столы рядами, повесить</w:t>
      </w:r>
      <w:r>
        <w:t xml:space="preserve"> </w:t>
      </w:r>
      <w:r w:rsidRPr="005D6349">
        <w:t>школьную доску. В будущем это в определенной степени поможет адаптироваться к</w:t>
      </w:r>
      <w:r>
        <w:t xml:space="preserve"> </w:t>
      </w:r>
      <w:r w:rsidRPr="005D6349">
        <w:t>учебной среде класса.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Важная задача — развитие рефлексии, формирование адекватной самооценки.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показывать детям рост их достижений, вызывать у них чувство радости и</w:t>
      </w:r>
      <w:r>
        <w:t xml:space="preserve"> </w:t>
      </w:r>
      <w:r w:rsidRPr="005D6349">
        <w:t>гордости от успешных самостоятельных действий. Для этого успехи ребенка важно</w:t>
      </w:r>
      <w:r>
        <w:t xml:space="preserve"> </w:t>
      </w:r>
      <w:r w:rsidRPr="005D6349">
        <w:t>фиксировать рисунками или пиктограммами.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Умение планировать очень пригодится ребенку и в школе, и в жизни. План</w:t>
      </w:r>
      <w:r>
        <w:t xml:space="preserve"> </w:t>
      </w:r>
      <w:r w:rsidRPr="005D6349">
        <w:t>фиксируется разными способами — записывается воспитателем, обозначается знаками,</w:t>
      </w:r>
      <w:r>
        <w:t xml:space="preserve"> </w:t>
      </w:r>
      <w:r w:rsidRPr="005D6349">
        <w:t>картинками. Для этого потребуется список имен детей, где напротив каждого имени</w:t>
      </w:r>
      <w:r>
        <w:t xml:space="preserve"> </w:t>
      </w:r>
      <w:r w:rsidRPr="005D6349">
        <w:t>выставляется карточка с планом — это легко сделать с помощью скотча. Можно</w:t>
      </w:r>
      <w:r>
        <w:t xml:space="preserve"> </w:t>
      </w:r>
      <w:r w:rsidRPr="005D6349">
        <w:t>закрепить на стене белые обои, на которых и вести записи (по мере необходимости</w:t>
      </w:r>
      <w:r>
        <w:t xml:space="preserve"> </w:t>
      </w:r>
      <w:r w:rsidRPr="005D6349">
        <w:t>прокручивать рулон до чистого места).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Необходимо развивать у ребенка представления о собственных возможностях и</w:t>
      </w:r>
      <w:r>
        <w:t xml:space="preserve"> </w:t>
      </w:r>
      <w:r w:rsidRPr="005D6349">
        <w:t>силах, учить познавать себя, используя самонаблюдения. Для этого есть разнообразные</w:t>
      </w:r>
      <w:r>
        <w:t xml:space="preserve"> </w:t>
      </w:r>
      <w:r w:rsidRPr="005D6349">
        <w:t>пути. Например, метки «Я расту» — повод для обсуждения: кто выше, кто ниже, на</w:t>
      </w:r>
      <w:r>
        <w:t xml:space="preserve"> </w:t>
      </w:r>
      <w:r w:rsidRPr="005D6349">
        <w:t>сколько сантиметров вырос ребенок за месяц, за три месяца, кто растет быстрее, кто</w:t>
      </w:r>
      <w:r>
        <w:t xml:space="preserve"> </w:t>
      </w:r>
      <w:r w:rsidRPr="005D6349">
        <w:t>медленнее. Желательно каждый месяц обсуждать с детьми какую-либо тему, связанную</w:t>
      </w:r>
      <w:r>
        <w:t xml:space="preserve"> </w:t>
      </w:r>
      <w:r w:rsidRPr="005D6349">
        <w:t>с ребенком, его интересами, например: «Моя семья», «Автопортрет», «Что я люблю и</w:t>
      </w:r>
      <w:r>
        <w:t xml:space="preserve"> </w:t>
      </w:r>
      <w:r w:rsidRPr="005D6349">
        <w:t>не люблю», «Я умею, я хочу научиться...», «Мой любимый праздник», «Что мне в себе</w:t>
      </w:r>
      <w:r>
        <w:t xml:space="preserve"> </w:t>
      </w:r>
      <w:r w:rsidRPr="005D6349">
        <w:t>нравится и не нравится», «Мои друзья», «Моя мечта», «Как я провожу выходной день»</w:t>
      </w:r>
      <w:r>
        <w:t xml:space="preserve"> </w:t>
      </w:r>
      <w:r w:rsidRPr="005D6349">
        <w:t>и другие. Подобные темы необходимо не только обговаривать, но и записывать,</w:t>
      </w:r>
      <w:r>
        <w:t xml:space="preserve"> </w:t>
      </w:r>
      <w:r w:rsidRPr="005D6349">
        <w:t>зарисовывать, делать фотообзоры. Можно привлечь к этому родителей, предлагая</w:t>
      </w:r>
      <w:r>
        <w:t xml:space="preserve"> </w:t>
      </w:r>
      <w:r w:rsidRPr="005D6349">
        <w:t>сделать семейную газету. Такие газеты вывешивают в группе, дети с удовольствием</w:t>
      </w:r>
      <w:r>
        <w:t xml:space="preserve"> </w:t>
      </w:r>
      <w:r w:rsidRPr="005D6349">
        <w:t>рассматривают их, сравнивают свои представления, увлечения, предпочтения с</w:t>
      </w:r>
      <w:r>
        <w:t xml:space="preserve"> </w:t>
      </w:r>
      <w:r w:rsidRPr="005D6349">
        <w:t>другими.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Привлекают старших дошкольников возможности изменения имиджа, внешнего</w:t>
      </w:r>
      <w:r>
        <w:t xml:space="preserve"> </w:t>
      </w:r>
      <w:r w:rsidRPr="005D6349">
        <w:t>вида. Для этого можно внести в группу зеркала, краски для грима, парички из ниток,</w:t>
      </w:r>
      <w:r>
        <w:t xml:space="preserve"> </w:t>
      </w:r>
      <w:r w:rsidRPr="005D6349">
        <w:t>старых колготок, детали взрослой одежды — шляпу, галстук, длинную пышную  юбку,</w:t>
      </w:r>
      <w:r>
        <w:t xml:space="preserve"> </w:t>
      </w:r>
      <w:r w:rsidRPr="005D6349">
        <w:t>солнечные очки, шаль, пилотку стюардессы, капитанскую фуражку и т. п.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Для старших дошкольников расширяются возможности познания родного края,</w:t>
      </w:r>
      <w:r>
        <w:t xml:space="preserve"> </w:t>
      </w:r>
      <w:r w:rsidRPr="005D6349">
        <w:t>страны. В группу вносится герб города, края, в котором живут дети, герб и флаг</w:t>
      </w:r>
      <w:r>
        <w:t xml:space="preserve"> </w:t>
      </w:r>
      <w:r w:rsidRPr="005D6349">
        <w:t>страны. Изготавливаются газеты о том, как ребята путешествуют по родным местам с</w:t>
      </w:r>
      <w:r>
        <w:t xml:space="preserve"> </w:t>
      </w:r>
      <w:r w:rsidRPr="005D6349">
        <w:t>родителями, какие впечатления у них появились во время этих путешествий, что</w:t>
      </w:r>
      <w:r>
        <w:t xml:space="preserve"> </w:t>
      </w:r>
      <w:r w:rsidRPr="005D6349">
        <w:t>запомнилось больше всего. На карте страны отмечаются место нахождения детского</w:t>
      </w:r>
      <w:r>
        <w:t xml:space="preserve"> </w:t>
      </w:r>
      <w:r w:rsidRPr="005D6349">
        <w:t>сада, а также те места (в стране, мире), в которых побывали дети группы, а рядом</w:t>
      </w:r>
      <w:r>
        <w:t xml:space="preserve"> </w:t>
      </w:r>
      <w:r w:rsidRPr="005D6349">
        <w:t>можно прикрепить рассказы детей об этих местах, о людях и их обычаях, фотографии.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  <w:r w:rsidRPr="005D6349">
        <w:t>В старшем дошкольном возрасте воспитатель продолжает расширять область</w:t>
      </w:r>
      <w:r>
        <w:t xml:space="preserve"> </w:t>
      </w:r>
      <w:r w:rsidRPr="005D6349">
        <w:t>социально-нравственных ориентаций и чувств детей. В группе отводится место, в</w:t>
      </w:r>
      <w:r>
        <w:t xml:space="preserve"> </w:t>
      </w:r>
      <w:r w:rsidRPr="005D6349">
        <w:t>котором постоянно вывешиваются картинки с различными ситуациями, отражающими</w:t>
      </w:r>
      <w:r>
        <w:t xml:space="preserve"> </w:t>
      </w:r>
      <w:r w:rsidRPr="005D6349">
        <w:t xml:space="preserve">поступки людей и </w:t>
      </w:r>
      <w:r w:rsidRPr="005D6349">
        <w:lastRenderedPageBreak/>
        <w:t>варианты реагирования на это («+» — правильно, возможно; «–» —</w:t>
      </w:r>
      <w:r>
        <w:t xml:space="preserve"> </w:t>
      </w:r>
      <w:r w:rsidRPr="005D6349">
        <w:t>так поступать нежелательно). Предлагаются игры, в которых дети конструируют</w:t>
      </w:r>
      <w:r>
        <w:t xml:space="preserve"> </w:t>
      </w:r>
      <w:r w:rsidRPr="005D6349">
        <w:t>эмоциональные проявления людей, например «Конструктор эмоций». Для него нужны</w:t>
      </w:r>
      <w:r>
        <w:t xml:space="preserve"> </w:t>
      </w:r>
      <w:r w:rsidRPr="005D6349">
        <w:t>основа (подкладка) и набор деталей, из которых составляется лицо человека: овал лица,</w:t>
      </w:r>
      <w:r>
        <w:t xml:space="preserve"> </w:t>
      </w:r>
      <w:r w:rsidRPr="005D6349">
        <w:t>брови, глаза, нос, рот. Детали представлены в 4—5 вариантах. Ребенок «набирает» лицо</w:t>
      </w:r>
      <w:r>
        <w:t xml:space="preserve"> </w:t>
      </w:r>
      <w:r w:rsidRPr="005D6349">
        <w:t>человека и определяет его эмоциональное состояние, возраст, пол, характер, составляет</w:t>
      </w:r>
      <w:r>
        <w:t xml:space="preserve"> </w:t>
      </w:r>
      <w:r w:rsidRPr="005D6349">
        <w:t>творческий рассказ о полученном изображении.</w:t>
      </w:r>
    </w:p>
    <w:p w:rsidR="005D6349" w:rsidRPr="005D6349" w:rsidRDefault="005D6349" w:rsidP="005D6349">
      <w:pPr>
        <w:autoSpaceDE w:val="0"/>
        <w:autoSpaceDN w:val="0"/>
        <w:adjustRightInd w:val="0"/>
        <w:jc w:val="both"/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lastRenderedPageBreak/>
        <w:t>4.  СОДЕРЖАНИЕ КОРРЕКЦИОННОЙ РАБОТЫ И ИНКЛЮЗИВНОГО ОБРАЗОВАНИЯ ДОШКОЛЬНИКОВ С ЗАДЕРЖКОЙ ПСИХИЧЕСКОГО РАЗВИТИЯ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4.1.</w:t>
      </w:r>
      <w:r w:rsidRPr="00E114C1">
        <w:rPr>
          <w:b/>
        </w:rPr>
        <w:t xml:space="preserve"> Описание </w:t>
      </w:r>
      <w:r>
        <w:rPr>
          <w:b/>
        </w:rPr>
        <w:t xml:space="preserve">коррекционно – развивающей </w:t>
      </w:r>
      <w:r w:rsidRPr="00E114C1">
        <w:rPr>
          <w:b/>
        </w:rPr>
        <w:t>деятельности по профессиональной коррекции нарушения развития детей</w:t>
      </w:r>
    </w:p>
    <w:p w:rsidR="006747CD" w:rsidRDefault="006747CD" w:rsidP="006747CD">
      <w:pPr>
        <w:autoSpaceDE w:val="0"/>
        <w:autoSpaceDN w:val="0"/>
        <w:adjustRightInd w:val="0"/>
        <w:jc w:val="both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both"/>
        <w:rPr>
          <w:i/>
        </w:rPr>
      </w:pPr>
      <w:r w:rsidRPr="006747CD">
        <w:t xml:space="preserve">Образование </w:t>
      </w:r>
      <w:r>
        <w:t xml:space="preserve">дошкольников с  задержкой психического развития осуществляется с опорой на утвержденную и рекомендованную к использованию в образовательном процессе </w:t>
      </w:r>
      <w:r w:rsidRPr="006747CD">
        <w:rPr>
          <w:b/>
          <w:i/>
        </w:rPr>
        <w:t>Программу</w:t>
      </w:r>
      <w:r>
        <w:t xml:space="preserve">  </w:t>
      </w:r>
      <w:r>
        <w:rPr>
          <w:b/>
          <w:i/>
        </w:rPr>
        <w:t xml:space="preserve">по подготовке к школе детей с задержкой психического развития </w:t>
      </w:r>
      <w:r>
        <w:t xml:space="preserve"> </w:t>
      </w:r>
      <w:r>
        <w:rPr>
          <w:i/>
        </w:rPr>
        <w:t>(автор. С.Г. Шевченко).</w:t>
      </w:r>
    </w:p>
    <w:p w:rsidR="00DD7CB1" w:rsidRDefault="00DD7CB1" w:rsidP="006747CD">
      <w:pPr>
        <w:autoSpaceDE w:val="0"/>
        <w:autoSpaceDN w:val="0"/>
        <w:adjustRightInd w:val="0"/>
        <w:jc w:val="both"/>
      </w:pPr>
      <w:r w:rsidRPr="00DD7CB1">
        <w:t xml:space="preserve"> Целью данной программы является построение системы </w:t>
      </w:r>
      <w:r>
        <w:t>коррекционно-развивающей работы в группах для детей с задержкой психического развития, предусматривающей полную интеграцию действий специалистов дошкольной организации и родителей дошкольников.</w:t>
      </w:r>
    </w:p>
    <w:p w:rsidR="006747CD" w:rsidRDefault="006747CD" w:rsidP="006747CD">
      <w:pPr>
        <w:jc w:val="both"/>
      </w:pPr>
      <w:r>
        <w:t>Технология организации специального коррекционно-развивающего воспитания и обучения детей с ЗПР в ДОУ комбинированного вида предусматривает соблюдение следующих условий:</w:t>
      </w:r>
    </w:p>
    <w:p w:rsidR="006747CD" w:rsidRDefault="006747CD" w:rsidP="006747CD">
      <w:pPr>
        <w:numPr>
          <w:ilvl w:val="0"/>
          <w:numId w:val="11"/>
        </w:numPr>
      </w:pPr>
      <w:r>
        <w:t>наличие в учреждении диагностико - консультативной службы;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построение образовательно-воспитательного процесса (с учетом индивидуальных возрастных, психофизиологических, личностных особенностей и возможностей детей), обеспечивающего коррекцию нарушений умственного, речевого и эмоционального развития и стимулирование, обогащение развития во всех видах детской деятельности (познавательной, игровой, продуктивной, трудовой, коммуникативной);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использование адекватных технологий, характеризующихся эмоционально-игровой окрашенностью, прикладной направленностью (тактильно-действенным обследованием, экспериментированием, трансформацией) и ценностной значимостью для ребенка того, что он делает, познает, с чем играет и взаимодействует;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взаимодействие с семьей (активное включение родителей в жизнь учреждения, просвещение родителей, объяснение цели и задач воспитания и подготовки к школе детей с ЗПР);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событийный характер в организации жизнедеятельности детей;</w:t>
      </w:r>
    </w:p>
    <w:p w:rsidR="006747CD" w:rsidRDefault="006747CD" w:rsidP="006747CD">
      <w:pPr>
        <w:numPr>
          <w:ilvl w:val="0"/>
          <w:numId w:val="11"/>
        </w:numPr>
        <w:jc w:val="both"/>
      </w:pPr>
      <w:r>
        <w:t>проведение лечебно-оздоровительной работы, создающей  благоприятную базу для организации занятий, игр, других видов деятельности детей.</w:t>
      </w:r>
    </w:p>
    <w:p w:rsidR="006747CD" w:rsidRDefault="006747CD" w:rsidP="006747CD">
      <w:pPr>
        <w:ind w:left="360"/>
        <w:jc w:val="both"/>
      </w:pPr>
    </w:p>
    <w:p w:rsidR="006747CD" w:rsidRDefault="006747CD" w:rsidP="006747CD">
      <w:pPr>
        <w:ind w:left="360"/>
        <w:jc w:val="both"/>
      </w:pPr>
      <w:r>
        <w:rPr>
          <w:b/>
          <w:i/>
        </w:rPr>
        <w:t>Диагностико - консультативное направление работы</w:t>
      </w:r>
      <w:r>
        <w:t xml:space="preserve"> основывается на основополагающем принципе дефектологии – принципе единства диагностики и коррекции. Реализация этого принципа обеспечивается комплексным междисциплинарным изучением и динамическим наблюдением за развитием ребенка  специалистами психолого – медико – педагогического консилиума (ПМПк): образовательного учреждения, который создается в учреждении по приказу руководителя в составе психолога, логопеда, дефектолога, старшего воспитателя, узких специалистов, медсестры.  </w:t>
      </w:r>
      <w:r>
        <w:rPr>
          <w:b/>
          <w:i/>
        </w:rPr>
        <w:t xml:space="preserve"> </w:t>
      </w:r>
      <w:r>
        <w:t xml:space="preserve"> 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t xml:space="preserve">  </w:t>
      </w:r>
      <w:r>
        <w:rPr>
          <w:b/>
          <w:i/>
        </w:rPr>
        <w:t xml:space="preserve">Второе важное направление – коррекционно – развивающее – </w:t>
      </w:r>
      <w:r>
        <w:t xml:space="preserve">предполагает комплекс мер, воздействующих на личность в целом, нормализацию и совершенствование ведущего вида (наряду с типичными видами) деятельности, коррекцию индивидуальных недостатков развития. Коррекционно-развивающее направление реализуется </w:t>
      </w:r>
      <w:r>
        <w:lastRenderedPageBreak/>
        <w:t>взаимодействием в работе педагога-дефектолога, воспитателей, логопеда, психолога и других специалистов образовательного учреждения.</w:t>
      </w:r>
    </w:p>
    <w:p w:rsidR="006747CD" w:rsidRPr="00FC7485" w:rsidRDefault="006747CD" w:rsidP="006747CD">
      <w:pPr>
        <w:jc w:val="both"/>
      </w:pPr>
      <w:r>
        <w:t xml:space="preserve">Воспитание и обучение детей с ЗПР. Как и нормально развивающихся дошкольников, осуществляется в двух формах: в повседневной жизни и в процессе обязательных регулярных занятий.    </w:t>
      </w:r>
    </w:p>
    <w:p w:rsidR="006747CD" w:rsidRDefault="006747CD" w:rsidP="006747CD">
      <w:pPr>
        <w:jc w:val="both"/>
      </w:pPr>
      <w:r>
        <w:t xml:space="preserve">Ведущая роль в коррекционно-развивающем процессе принадлежит педагогу-дефектологу и воспитателю: стилю их общения с детьми. Педагог должен обеспечить субъективное переживание ребенком с ЗПР успеха на фоне определенных затрат усилий, искать и использовать любой повод, чтобы отметить даже незначительное продвижение ребенка. </w:t>
      </w:r>
    </w:p>
    <w:p w:rsidR="006747CD" w:rsidRDefault="006747CD" w:rsidP="006747CD">
      <w:pPr>
        <w:jc w:val="both"/>
      </w:pPr>
    </w:p>
    <w:p w:rsidR="006747CD" w:rsidRDefault="006747CD" w:rsidP="006747CD">
      <w:pPr>
        <w:jc w:val="both"/>
      </w:pPr>
      <w:r>
        <w:t xml:space="preserve">Одна из основных задач коррекционно-развивающего воспитания и обучения – подготовка детей к школе на занятиях. </w:t>
      </w:r>
    </w:p>
    <w:p w:rsidR="006747CD" w:rsidRDefault="00DD7CB1" w:rsidP="006747CD">
      <w:pPr>
        <w:jc w:val="both"/>
      </w:pPr>
      <w:r>
        <w:t xml:space="preserve">Занятия </w:t>
      </w:r>
      <w:r w:rsidR="006747CD">
        <w:t xml:space="preserve">  с детьми проводятся </w:t>
      </w:r>
      <w:r w:rsidR="006747CD">
        <w:rPr>
          <w:i/>
        </w:rPr>
        <w:t>педагогом-дефектологом</w:t>
      </w:r>
      <w:r w:rsidR="006747CD">
        <w:t xml:space="preserve"> в соответствии с учебным планом в первой половине дня по развитию речевого (фонематического) восприятия и подготовке к обучению грамоте, по ознакомлению с окружающим миром и развитию речи, по развитию элементарных математических представлений. Помимо фронтальных занятий (по группам), проводятся индивидуальные и подгрупповые коррекционные занятия. Подгруппы организуются на основе комплексной диагностики с учетом актуального развития детей и имеют подвижный состав. Вначале года специальное время отводится для обследования детей. Выявляются индивидуальные особенности дошкольников, уровень их развития, усвоение программы за предыдущий период воспитания и обучения. </w:t>
      </w:r>
    </w:p>
    <w:p w:rsidR="006747CD" w:rsidRDefault="006747CD" w:rsidP="006747CD">
      <w:pPr>
        <w:jc w:val="both"/>
      </w:pPr>
      <w:r>
        <w:t>Занятия по подгруппам ведутся параллельно с работой организуемой воспитателями. Это могут быть занятия с подгруппой детей по изобразительному искусству (рисование, лепка, аппликация), конструированию или прогулка, игры, наблюдения, трудовые индивидуальные поручения, самостоятельная деятельность детей.</w:t>
      </w:r>
    </w:p>
    <w:p w:rsidR="006747CD" w:rsidRDefault="006747CD" w:rsidP="006747CD">
      <w:pPr>
        <w:jc w:val="both"/>
      </w:pPr>
      <w:r>
        <w:t xml:space="preserve"> </w:t>
      </w:r>
      <w:r>
        <w:rPr>
          <w:i/>
        </w:rPr>
        <w:t xml:space="preserve">Музыкальный руководитель, инструктор физкультуры </w:t>
      </w:r>
      <w:r>
        <w:t xml:space="preserve">проводят </w:t>
      </w:r>
      <w:r w:rsidR="00DD7CB1">
        <w:t>занятия</w:t>
      </w:r>
      <w:r>
        <w:t xml:space="preserve"> с целой группой детей преимущественно в первой половине дня. Одно занятие по физкультуре, музыке и ритмике проводится во второй половине дня.</w:t>
      </w:r>
    </w:p>
    <w:p w:rsidR="006747CD" w:rsidRDefault="006747CD" w:rsidP="006747CD">
      <w:pPr>
        <w:jc w:val="both"/>
      </w:pPr>
      <w:r>
        <w:rPr>
          <w:i/>
        </w:rPr>
        <w:t xml:space="preserve">Педагог-дефектолог </w:t>
      </w:r>
      <w:r>
        <w:t>отвечает за коррекционно-развивающую работу в целом, проводит с детьми групповые и индивидуальные занятия. В обязанности дефектолога входят: динамическое изучение ребенка; выполнение требований программ коррекционно-развивающего обучения и воспитания; осуществление преемственности в работе с воспитателями, логопедом, психологом и др.; осуществление контакта с врачом; взаимосвязь с родителями; осуществление преемственности в работе со школой.</w:t>
      </w:r>
    </w:p>
    <w:p w:rsidR="006747CD" w:rsidRDefault="006747CD" w:rsidP="006747CD">
      <w:pPr>
        <w:jc w:val="both"/>
      </w:pPr>
      <w:r>
        <w:t>Педагог-дефектолог проводит динамическое наблюдение за продвижением каждого ребенка, фиксирует в протоколах результаты обследования детей, что помогает ему планировать индивидуальные и групповые коррекционные занятия.</w:t>
      </w:r>
    </w:p>
    <w:p w:rsidR="006747CD" w:rsidRDefault="006747CD" w:rsidP="006747CD">
      <w:pPr>
        <w:jc w:val="both"/>
      </w:pPr>
      <w:r>
        <w:t xml:space="preserve">В обследовании детей активное участие принимает также </w:t>
      </w:r>
      <w:r>
        <w:rPr>
          <w:i/>
        </w:rPr>
        <w:t>воспитатель</w:t>
      </w:r>
      <w:r>
        <w:t xml:space="preserve">, который выявляет уровень освоения программы по изобразительной деятельности, конструированию, игре на основе требований типовой российской программы по дошкольному образованию. </w:t>
      </w:r>
    </w:p>
    <w:p w:rsidR="006747CD" w:rsidRDefault="006747CD" w:rsidP="006747CD">
      <w:pPr>
        <w:jc w:val="both"/>
      </w:pPr>
      <w:r>
        <w:t>Воспитатель проводит общегрупповые или подгрупповые  занятия по изобразительной деятельности (рисование, лепка, аппликация), конструированию, организует наблюдения  за природными и общественными объектами, занимается коррекционно-воспитательной работой, осуществляет дифференцированный подход к воспитанию детей с учетом их индивидуальных, физиологических, психических и  возрастных особенностей, рекомендаций психолога, дефектолога, логопеда.</w:t>
      </w:r>
    </w:p>
    <w:p w:rsidR="006747CD" w:rsidRDefault="006747CD" w:rsidP="006747CD">
      <w:pPr>
        <w:jc w:val="both"/>
      </w:pPr>
      <w:r>
        <w:t xml:space="preserve">В обязанности </w:t>
      </w:r>
      <w:r>
        <w:rPr>
          <w:i/>
        </w:rPr>
        <w:t xml:space="preserve">учителя-логопеда </w:t>
      </w:r>
      <w:r>
        <w:t>входят всестороннее изучение речевой деятельности детей, проведение индивидуальных и групповых занятий с детьми, которые имеют задержку психического развития, осложненную нарушениями звукопроизношения, фонетико-фонематическим недоразвитием, элементами общего недоразвития речи; оказание методической помощи воспитателям по преодолению не резко выраженных нарушений речи у детей.</w:t>
      </w:r>
    </w:p>
    <w:p w:rsidR="006747CD" w:rsidRDefault="006747CD" w:rsidP="006747CD">
      <w:pPr>
        <w:jc w:val="both"/>
      </w:pPr>
      <w:r>
        <w:lastRenderedPageBreak/>
        <w:t>Организация логопедической работы предусматривает соблюдение следующих необходимых условий: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взаимосвязь осуществления коррекции речи дошкольников с развитием познавательных  процессов (восприятия, памяти, мышления);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соответствие с программами по подготовке к обучению грамоте, ознакомлению с окружающим миром и развитию речи, с занятиями по ритмике, музыке;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проведение логопедических занятий на любом этапе над речевой системой в целом (фонетико-фонематической, лексической и грамматической);</w:t>
      </w:r>
    </w:p>
    <w:p w:rsidR="006747CD" w:rsidRDefault="006747CD" w:rsidP="006747CD">
      <w:pPr>
        <w:numPr>
          <w:ilvl w:val="0"/>
          <w:numId w:val="12"/>
        </w:numPr>
        <w:jc w:val="both"/>
      </w:pPr>
      <w:r>
        <w:t>максимальное использование при коррекции дефектов речи у дошкольников с ЗПР различных анализаторов (слухового, зрительного, речедвигательного, кинестетического), учет особенностей межанализаторных связей, свойственных этим детям, а также их психомоторики (артикуляционной, ручной, общей моторики)</w:t>
      </w:r>
    </w:p>
    <w:p w:rsidR="006747CD" w:rsidRDefault="006747CD" w:rsidP="006747CD">
      <w:pPr>
        <w:jc w:val="both"/>
      </w:pPr>
      <w:r>
        <w:t>Тесная взаимосвязь логопеда, педагога-дефектолога, воспитателей, музыкального руководителя возможна при условии совместного планирования работы: выбора темы и разработки занятий, определения последовательности занятий и задач. В результате совместного обсуждения составляются планы фронтальных, подгрупповых и индивидуальных занятий. Важно, чтобы логопед, педагог-дефектолог, воспитатель одновременно каждый на своем занятии решали коррекционно-образовательный задачи. Только в этом случае коррекция недостатков речи у дошкольников с ЗПР будет осуществляться системно.</w:t>
      </w:r>
    </w:p>
    <w:p w:rsidR="006747CD" w:rsidRDefault="006747CD" w:rsidP="006747CD">
      <w:pPr>
        <w:jc w:val="both"/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непосредственно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33"/>
        <w:gridCol w:w="45"/>
        <w:gridCol w:w="2024"/>
        <w:gridCol w:w="15"/>
        <w:gridCol w:w="391"/>
        <w:gridCol w:w="3260"/>
        <w:gridCol w:w="3225"/>
      </w:tblGrid>
      <w:tr w:rsidR="006747CD" w:rsidTr="006747CD">
        <w:trPr>
          <w:trHeight w:val="345"/>
        </w:trPr>
        <w:tc>
          <w:tcPr>
            <w:tcW w:w="655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430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Вид деятельности</w:t>
            </w:r>
          </w:p>
        </w:tc>
        <w:tc>
          <w:tcPr>
            <w:tcW w:w="6485" w:type="dxa"/>
            <w:gridSpan w:val="2"/>
            <w:tcBorders>
              <w:bottom w:val="single" w:sz="4" w:space="0" w:color="auto"/>
            </w:tcBorders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Количество образовательных ситуаций и занятий 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в неделю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430" w:type="dxa"/>
            <w:gridSpan w:val="3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Tr="006747CD">
        <w:trPr>
          <w:trHeight w:val="587"/>
        </w:trPr>
        <w:tc>
          <w:tcPr>
            <w:tcW w:w="655" w:type="dxa"/>
            <w:gridSpan w:val="3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30" w:type="dxa"/>
            <w:gridSpan w:val="3"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Двигательная деятельность </w:t>
            </w:r>
          </w:p>
        </w:tc>
        <w:tc>
          <w:tcPr>
            <w:tcW w:w="64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3 занятия физической культурой, одно из которых</w:t>
            </w:r>
          </w:p>
          <w:p w:rsidR="006747CD" w:rsidRDefault="006747CD" w:rsidP="006747CD">
            <w:pPr>
              <w:jc w:val="center"/>
            </w:pPr>
            <w:r>
              <w:t xml:space="preserve">проводится на открытом воздухе   </w:t>
            </w:r>
          </w:p>
          <w:p w:rsidR="006747CD" w:rsidRPr="00E67EC5" w:rsidRDefault="006747CD" w:rsidP="006747CD">
            <w:pPr>
              <w:jc w:val="center"/>
            </w:pP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8"/>
          </w:tcPr>
          <w:p w:rsidR="006747CD" w:rsidRPr="00E67EC5" w:rsidRDefault="006747CD" w:rsidP="006747CD">
            <w:pPr>
              <w:rPr>
                <w:b/>
              </w:rPr>
            </w:pPr>
            <w:r w:rsidRPr="00E67EC5">
              <w:rPr>
                <w:b/>
              </w:rPr>
              <w:t xml:space="preserve">2. </w:t>
            </w:r>
            <w:r>
              <w:rPr>
                <w:b/>
              </w:rPr>
              <w:t>Социально - к</w:t>
            </w:r>
            <w:r w:rsidRPr="00E67EC5">
              <w:rPr>
                <w:b/>
              </w:rPr>
              <w:t>оммуникативная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2.1.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Развитие речевого восприятия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1 образовательная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/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2.2.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Ознакомление с окружающим и р</w:t>
            </w:r>
            <w:r w:rsidRPr="00E67EC5">
              <w:t>азвитие речи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ситуация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655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2.3.</w:t>
            </w:r>
          </w:p>
        </w:tc>
        <w:tc>
          <w:tcPr>
            <w:tcW w:w="243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Подготовка к обучению грамоте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-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E67EC5" w:rsidRDefault="006747CD" w:rsidP="006747CD"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 w:rsidRPr="001B27C4">
              <w:rPr>
                <w:b/>
              </w:rPr>
              <w:t xml:space="preserve">3. </w:t>
            </w:r>
            <w:r>
              <w:rPr>
                <w:b/>
              </w:rPr>
              <w:t xml:space="preserve"> Познавательно – исследовательская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610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0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Математическое и сенсорное развитие </w:t>
            </w:r>
          </w:p>
        </w:tc>
        <w:tc>
          <w:tcPr>
            <w:tcW w:w="6891" w:type="dxa"/>
            <w:gridSpan w:val="4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2 образовательные ситуации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8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4. Художественно – эстетическая деятельность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ИЗО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4.2.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Лепка 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03"/>
        </w:trPr>
        <w:tc>
          <w:tcPr>
            <w:tcW w:w="577" w:type="dxa"/>
            <w:tcBorders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4.3.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Аппликация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lastRenderedPageBreak/>
              <w:t>4.4.</w:t>
            </w:r>
          </w:p>
        </w:tc>
        <w:tc>
          <w:tcPr>
            <w:tcW w:w="21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 xml:space="preserve">Конструирование (ручной труд) </w:t>
            </w:r>
          </w:p>
        </w:tc>
        <w:tc>
          <w:tcPr>
            <w:tcW w:w="687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 в 2 недели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4.5.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Ознакомление с художественной литературой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образовательная ситуация</w:t>
            </w:r>
          </w:p>
        </w:tc>
      </w:tr>
      <w:tr w:rsidR="006747CD" w:rsidRPr="00E67EC5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4.6.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Мир музыки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2 образовательные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34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4.7.</w:t>
            </w:r>
          </w:p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Ритмика</w:t>
            </w:r>
          </w:p>
        </w:tc>
        <w:tc>
          <w:tcPr>
            <w:tcW w:w="6876" w:type="dxa"/>
            <w:gridSpan w:val="3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1 образовательная ситуация</w:t>
            </w:r>
          </w:p>
          <w:p w:rsidR="006747CD" w:rsidRDefault="006747CD" w:rsidP="006747CD">
            <w:pPr>
              <w:jc w:val="center"/>
            </w:pPr>
          </w:p>
        </w:tc>
      </w:tr>
      <w:tr w:rsidR="006747CD" w:rsidRPr="00E67EC5" w:rsidTr="006747CD">
        <w:trPr>
          <w:trHeight w:val="521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/>
        </w:tc>
        <w:tc>
          <w:tcPr>
            <w:tcW w:w="21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Всего в неделю:</w:t>
            </w:r>
          </w:p>
          <w:p w:rsidR="006747CD" w:rsidRPr="002F73CC" w:rsidRDefault="006747CD" w:rsidP="006747CD">
            <w:pPr>
              <w:rPr>
                <w:b/>
              </w:rPr>
            </w:pPr>
          </w:p>
        </w:tc>
        <w:tc>
          <w:tcPr>
            <w:tcW w:w="36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6</w:t>
            </w:r>
          </w:p>
        </w:tc>
        <w:tc>
          <w:tcPr>
            <w:tcW w:w="3225" w:type="dxa"/>
            <w:tcBorders>
              <w:left w:val="single" w:sz="4" w:space="0" w:color="auto"/>
            </w:tcBorders>
          </w:tcPr>
          <w:p w:rsidR="006747CD" w:rsidRPr="00320D7D" w:rsidRDefault="006747CD" w:rsidP="006747CD">
            <w:pPr>
              <w:jc w:val="center"/>
              <w:rPr>
                <w:b/>
              </w:rPr>
            </w:pPr>
            <w:r w:rsidRPr="00320D7D">
              <w:rPr>
                <w:b/>
              </w:rPr>
              <w:t>1</w:t>
            </w:r>
            <w:r>
              <w:rPr>
                <w:b/>
              </w:rPr>
              <w:t>7</w:t>
            </w:r>
          </w:p>
        </w:tc>
      </w:tr>
    </w:tbl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DD7CB1" w:rsidRDefault="00DD7CB1" w:rsidP="006747CD">
      <w:pPr>
        <w:autoSpaceDE w:val="0"/>
        <w:autoSpaceDN w:val="0"/>
        <w:adjustRightInd w:val="0"/>
        <w:jc w:val="center"/>
        <w:rPr>
          <w:b/>
        </w:rPr>
      </w:pP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Примерная сетка совместной образовательной деятельности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и культурных практик в режимных моментах</w:t>
      </w:r>
    </w:p>
    <w:p w:rsidR="006747CD" w:rsidRDefault="006747CD" w:rsidP="006747CD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77"/>
        <w:gridCol w:w="45"/>
        <w:gridCol w:w="57"/>
        <w:gridCol w:w="2647"/>
        <w:gridCol w:w="3143"/>
        <w:gridCol w:w="3101"/>
      </w:tblGrid>
      <w:tr w:rsidR="006747CD" w:rsidRPr="004F6F5E" w:rsidTr="006747CD">
        <w:trPr>
          <w:trHeight w:val="345"/>
        </w:trPr>
        <w:tc>
          <w:tcPr>
            <w:tcW w:w="679" w:type="dxa"/>
            <w:gridSpan w:val="3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F6F5E">
              <w:rPr>
                <w:b/>
              </w:rPr>
              <w:t>№</w:t>
            </w:r>
          </w:p>
        </w:tc>
        <w:tc>
          <w:tcPr>
            <w:tcW w:w="2647" w:type="dxa"/>
            <w:vMerge w:val="restart"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Формы образовательной деятельности в режимных моментах</w:t>
            </w:r>
          </w:p>
        </w:tc>
        <w:tc>
          <w:tcPr>
            <w:tcW w:w="6244" w:type="dxa"/>
            <w:gridSpan w:val="2"/>
            <w:tcBorders>
              <w:bottom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Количество форм образовательной  деятельности и культурных практик  в неделю</w:t>
            </w:r>
          </w:p>
        </w:tc>
      </w:tr>
      <w:tr w:rsidR="006747CD" w:rsidRPr="004F6F5E" w:rsidTr="006747CD">
        <w:trPr>
          <w:trHeight w:val="743"/>
        </w:trPr>
        <w:tc>
          <w:tcPr>
            <w:tcW w:w="679" w:type="dxa"/>
            <w:gridSpan w:val="3"/>
            <w:vMerge/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647" w:type="dxa"/>
            <w:vMerge/>
          </w:tcPr>
          <w:p w:rsidR="006747CD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3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Старшая группа</w:t>
            </w:r>
          </w:p>
          <w:p w:rsidR="006747CD" w:rsidRPr="004F6F5E" w:rsidRDefault="006747CD" w:rsidP="006747CD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47CD" w:rsidRDefault="006747CD" w:rsidP="006747CD">
            <w:pPr>
              <w:jc w:val="center"/>
              <w:rPr>
                <w:b/>
                <w:i/>
              </w:rPr>
            </w:pPr>
          </w:p>
          <w:p w:rsidR="006747CD" w:rsidRPr="004F6F5E" w:rsidRDefault="006747CD" w:rsidP="006747CD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Подготовительная группа</w:t>
            </w:r>
          </w:p>
        </w:tc>
      </w:tr>
      <w:tr w:rsidR="006747CD" w:rsidRPr="00E67EC5" w:rsidTr="006747CD">
        <w:trPr>
          <w:trHeight w:val="313"/>
        </w:trPr>
        <w:tc>
          <w:tcPr>
            <w:tcW w:w="9570" w:type="dxa"/>
            <w:gridSpan w:val="6"/>
          </w:tcPr>
          <w:p w:rsidR="006747CD" w:rsidRPr="00E67EC5" w:rsidRDefault="006747CD" w:rsidP="006747CD">
            <w:pPr>
              <w:rPr>
                <w:b/>
              </w:rPr>
            </w:pPr>
            <w:r>
              <w:rPr>
                <w:b/>
              </w:rPr>
              <w:t>1</w:t>
            </w:r>
            <w:r w:rsidRPr="00E67EC5">
              <w:rPr>
                <w:b/>
              </w:rPr>
              <w:t xml:space="preserve">. </w:t>
            </w:r>
            <w:r>
              <w:rPr>
                <w:b/>
              </w:rPr>
              <w:t>Общение</w:t>
            </w:r>
          </w:p>
        </w:tc>
      </w:tr>
      <w:tr w:rsidR="006747CD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Default="006747CD" w:rsidP="006747CD">
            <w:r>
              <w:t>1.1.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 xml:space="preserve">Ситуации общения воспитателя с детьми и накопление положи-тельного социально – эмоционального опыта 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E67EC5" w:rsidTr="006747CD">
        <w:trPr>
          <w:trHeight w:val="313"/>
        </w:trPr>
        <w:tc>
          <w:tcPr>
            <w:tcW w:w="679" w:type="dxa"/>
            <w:gridSpan w:val="3"/>
            <w:tcBorders>
              <w:right w:val="single" w:sz="4" w:space="0" w:color="auto"/>
            </w:tcBorders>
          </w:tcPr>
          <w:p w:rsidR="006747CD" w:rsidRPr="00E67EC5" w:rsidRDefault="006747CD" w:rsidP="006747CD">
            <w:r>
              <w:t>1.2.</w:t>
            </w:r>
          </w:p>
        </w:tc>
        <w:tc>
          <w:tcPr>
            <w:tcW w:w="2647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E67EC5" w:rsidRDefault="006747CD" w:rsidP="006747CD">
            <w:r>
              <w:t>Беседы и разговоры с детьми по интересам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E67EC5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Default="006747CD" w:rsidP="006747CD">
            <w:pPr>
              <w:rPr>
                <w:b/>
              </w:rPr>
            </w:pPr>
            <w:r>
              <w:rPr>
                <w:b/>
              </w:rPr>
              <w:t>2</w:t>
            </w:r>
            <w:r w:rsidRPr="001B27C4">
              <w:rPr>
                <w:b/>
              </w:rPr>
              <w:t xml:space="preserve">. </w:t>
            </w:r>
            <w:r>
              <w:rPr>
                <w:b/>
              </w:rPr>
              <w:t xml:space="preserve"> Игровая деятельность, включая сюжетно – ролевую игру с правилами и другие  </w:t>
            </w:r>
          </w:p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 xml:space="preserve">     виды игр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</w:t>
            </w:r>
            <w:r w:rsidRPr="001B27C4">
              <w:t>.1.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Индивидуальные игры с детьми (сюжетно – ролевая, режиссерская</w:t>
            </w:r>
          </w:p>
          <w:p w:rsidR="006747CD" w:rsidRPr="001B27C4" w:rsidRDefault="006747CD" w:rsidP="006747CD">
            <w:r>
              <w:t xml:space="preserve">игра – драматизация, строительно – конструктивные игры) </w:t>
            </w:r>
          </w:p>
        </w:tc>
        <w:tc>
          <w:tcPr>
            <w:tcW w:w="3143" w:type="dxa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  <w:tc>
          <w:tcPr>
            <w:tcW w:w="3101" w:type="dxa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2.2.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Совместная игра воспитателя и детей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3 раза в неделю</w:t>
            </w:r>
          </w:p>
          <w:p w:rsidR="006747CD" w:rsidRPr="001B27C4" w:rsidRDefault="006747CD" w:rsidP="006747CD">
            <w:pPr>
              <w:jc w:val="center"/>
            </w:pPr>
          </w:p>
        </w:tc>
      </w:tr>
      <w:tr w:rsidR="006747CD" w:rsidRPr="001B27C4" w:rsidTr="006747CD">
        <w:trPr>
          <w:trHeight w:val="313"/>
        </w:trPr>
        <w:tc>
          <w:tcPr>
            <w:tcW w:w="622" w:type="dxa"/>
            <w:gridSpan w:val="2"/>
            <w:tcBorders>
              <w:right w:val="single" w:sz="4" w:space="0" w:color="auto"/>
            </w:tcBorders>
          </w:tcPr>
          <w:p w:rsidR="006747CD" w:rsidRDefault="006747CD" w:rsidP="006747CD">
            <w:r>
              <w:t>2.3.</w:t>
            </w:r>
          </w:p>
        </w:tc>
        <w:tc>
          <w:tcPr>
            <w:tcW w:w="2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Подвижные игры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13"/>
        </w:trPr>
        <w:tc>
          <w:tcPr>
            <w:tcW w:w="9570" w:type="dxa"/>
            <w:gridSpan w:val="6"/>
          </w:tcPr>
          <w:p w:rsidR="006747CD" w:rsidRPr="001B27C4" w:rsidRDefault="006747CD" w:rsidP="006747CD">
            <w:pPr>
              <w:rPr>
                <w:b/>
              </w:rPr>
            </w:pPr>
            <w:r>
              <w:rPr>
                <w:b/>
              </w:rPr>
              <w:t>3. Познавательная и исследовательская деятельность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Опыты, эксперименты, наблюдения (в том числе экологической. направленности)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1 раз в неделю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t>3.2.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Наблюдения за природой на прогулке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1B27C4" w:rsidTr="006747CD">
        <w:trPr>
          <w:trHeight w:val="303"/>
        </w:trPr>
        <w:tc>
          <w:tcPr>
            <w:tcW w:w="9570" w:type="dxa"/>
            <w:gridSpan w:val="6"/>
            <w:tcBorders>
              <w:bottom w:val="single" w:sz="4" w:space="0" w:color="auto"/>
            </w:tcBorders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 xml:space="preserve">4. Формы творческой активности, обеспечивающей художественно – эстетическое развитие детей </w:t>
            </w:r>
          </w:p>
        </w:tc>
      </w:tr>
      <w:tr w:rsidR="006747CD" w:rsidRPr="001B27C4" w:rsidTr="006747CD">
        <w:trPr>
          <w:trHeight w:val="510"/>
        </w:trPr>
        <w:tc>
          <w:tcPr>
            <w:tcW w:w="577" w:type="dxa"/>
            <w:tcBorders>
              <w:top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>4.1.</w:t>
            </w:r>
          </w:p>
        </w:tc>
        <w:tc>
          <w:tcPr>
            <w:tcW w:w="274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 xml:space="preserve">Музыкально – театральные </w:t>
            </w:r>
            <w:r>
              <w:lastRenderedPageBreak/>
              <w:t>развлечения</w:t>
            </w:r>
          </w:p>
        </w:tc>
        <w:tc>
          <w:tcPr>
            <w:tcW w:w="624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lastRenderedPageBreak/>
              <w:t>3 раза в месяц</w:t>
            </w:r>
          </w:p>
        </w:tc>
      </w:tr>
      <w:tr w:rsidR="006747CD" w:rsidRPr="001B27C4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1B27C4" w:rsidRDefault="006747CD" w:rsidP="006747CD">
            <w:r>
              <w:lastRenderedPageBreak/>
              <w:t>4.2.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1B27C4" w:rsidRDefault="006747CD" w:rsidP="006747CD">
            <w:r>
              <w:t xml:space="preserve">Чтение литературных произведений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1B27C4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9570" w:type="dxa"/>
            <w:gridSpan w:val="6"/>
          </w:tcPr>
          <w:p w:rsidR="006747CD" w:rsidRPr="00526389" w:rsidRDefault="006747CD" w:rsidP="006747CD">
            <w:pPr>
              <w:rPr>
                <w:b/>
              </w:rPr>
            </w:pPr>
            <w:r w:rsidRPr="00526389">
              <w:rPr>
                <w:b/>
              </w:rPr>
              <w:t>5. Самообслуживание и элементарный бытовой труд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5.1.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Самообслуживание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 w:rsidRPr="00D17D4E">
              <w:t>Ежедневно</w:t>
            </w:r>
          </w:p>
        </w:tc>
      </w:tr>
      <w:tr w:rsidR="006747C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5.2.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Default="006747CD" w:rsidP="006747CD">
            <w:r>
              <w:t>Трудовые индивидуаль-</w:t>
            </w:r>
          </w:p>
          <w:p w:rsidR="006747CD" w:rsidRPr="00D17D4E" w:rsidRDefault="006747CD" w:rsidP="006747CD">
            <w:r>
              <w:t>ные   поручения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>Ежедневно</w:t>
            </w:r>
          </w:p>
        </w:tc>
      </w:tr>
      <w:tr w:rsidR="006747CD" w:rsidRPr="00320D7D" w:rsidTr="006747CD">
        <w:trPr>
          <w:trHeight w:val="313"/>
        </w:trPr>
        <w:tc>
          <w:tcPr>
            <w:tcW w:w="577" w:type="dxa"/>
            <w:tcBorders>
              <w:right w:val="single" w:sz="4" w:space="0" w:color="auto"/>
            </w:tcBorders>
          </w:tcPr>
          <w:p w:rsidR="006747CD" w:rsidRDefault="006747CD" w:rsidP="006747CD">
            <w:r>
              <w:t>5.3.</w:t>
            </w:r>
          </w:p>
        </w:tc>
        <w:tc>
          <w:tcPr>
            <w:tcW w:w="27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747CD" w:rsidRPr="00D17D4E" w:rsidRDefault="006747CD" w:rsidP="006747CD">
            <w:r w:rsidRPr="00D17D4E">
              <w:t>Т</w:t>
            </w:r>
            <w:r>
              <w:t xml:space="preserve">рудовые поручения (общий и совместный труд)  </w:t>
            </w:r>
          </w:p>
        </w:tc>
        <w:tc>
          <w:tcPr>
            <w:tcW w:w="6244" w:type="dxa"/>
            <w:gridSpan w:val="2"/>
            <w:tcBorders>
              <w:left w:val="single" w:sz="4" w:space="0" w:color="auto"/>
            </w:tcBorders>
          </w:tcPr>
          <w:p w:rsidR="006747CD" w:rsidRPr="00D17D4E" w:rsidRDefault="006747CD" w:rsidP="006747CD">
            <w:pPr>
              <w:jc w:val="center"/>
            </w:pPr>
            <w:r>
              <w:t xml:space="preserve"> </w:t>
            </w:r>
          </w:p>
          <w:p w:rsidR="006747CD" w:rsidRPr="00D17D4E" w:rsidRDefault="006747CD" w:rsidP="006747CD">
            <w:pPr>
              <w:jc w:val="center"/>
            </w:pPr>
            <w:r>
              <w:t>1 раз в неделю</w:t>
            </w:r>
          </w:p>
        </w:tc>
      </w:tr>
    </w:tbl>
    <w:p w:rsidR="006747CD" w:rsidRDefault="006747CD" w:rsidP="006747CD">
      <w:pPr>
        <w:autoSpaceDE w:val="0"/>
        <w:autoSpaceDN w:val="0"/>
        <w:adjustRightInd w:val="0"/>
      </w:pPr>
      <w:r>
        <w:t xml:space="preserve">     </w:t>
      </w:r>
    </w:p>
    <w:p w:rsidR="006747CD" w:rsidRDefault="006747CD" w:rsidP="006747CD">
      <w:pPr>
        <w:rPr>
          <w:b/>
        </w:rPr>
      </w:pPr>
    </w:p>
    <w:p w:rsidR="001B09A2" w:rsidRPr="005D6349" w:rsidRDefault="001B09A2" w:rsidP="005D6349">
      <w:pPr>
        <w:autoSpaceDE w:val="0"/>
        <w:autoSpaceDN w:val="0"/>
        <w:adjustRightInd w:val="0"/>
        <w:jc w:val="both"/>
      </w:pPr>
    </w:p>
    <w:sectPr w:rsidR="001B09A2" w:rsidRPr="005D6349" w:rsidSect="006651B7">
      <w:footerReference w:type="default" r:id="rId9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EFD" w:rsidRDefault="003D1EFD">
      <w:r>
        <w:separator/>
      </w:r>
    </w:p>
  </w:endnote>
  <w:endnote w:type="continuationSeparator" w:id="0">
    <w:p w:rsidR="003D1EFD" w:rsidRDefault="003D1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94469"/>
      <w:docPartObj>
        <w:docPartGallery w:val="Page Numbers (Bottom of Page)"/>
        <w:docPartUnique/>
      </w:docPartObj>
    </w:sdtPr>
    <w:sdtEndPr/>
    <w:sdtContent>
      <w:p w:rsidR="006747CD" w:rsidRDefault="00017629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7A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747CD" w:rsidRDefault="006747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EFD" w:rsidRDefault="003D1EFD">
      <w:r>
        <w:separator/>
      </w:r>
    </w:p>
  </w:footnote>
  <w:footnote w:type="continuationSeparator" w:id="0">
    <w:p w:rsidR="003D1EFD" w:rsidRDefault="003D1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B416F"/>
    <w:multiLevelType w:val="hybridMultilevel"/>
    <w:tmpl w:val="DD268A88"/>
    <w:lvl w:ilvl="0" w:tplc="04190001">
      <w:start w:val="1"/>
      <w:numFmt w:val="bullet"/>
      <w:lvlText w:val=""/>
      <w:lvlJc w:val="left"/>
      <w:pPr>
        <w:ind w:left="8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1" w:hanging="360"/>
      </w:pPr>
      <w:rPr>
        <w:rFonts w:ascii="Wingdings" w:hAnsi="Wingdings" w:hint="default"/>
      </w:rPr>
    </w:lvl>
  </w:abstractNum>
  <w:abstractNum w:abstractNumId="1">
    <w:nsid w:val="0DDC55DB"/>
    <w:multiLevelType w:val="multilevel"/>
    <w:tmpl w:val="880E2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none"/>
      </w:rPr>
    </w:lvl>
  </w:abstractNum>
  <w:abstractNum w:abstractNumId="2">
    <w:nsid w:val="11AB0681"/>
    <w:multiLevelType w:val="hybridMultilevel"/>
    <w:tmpl w:val="71DA3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A7230"/>
    <w:multiLevelType w:val="hybridMultilevel"/>
    <w:tmpl w:val="B9FA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CF40C3"/>
    <w:multiLevelType w:val="hybridMultilevel"/>
    <w:tmpl w:val="C93C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007FE"/>
    <w:multiLevelType w:val="hybridMultilevel"/>
    <w:tmpl w:val="BD68C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1484D"/>
    <w:multiLevelType w:val="hybridMultilevel"/>
    <w:tmpl w:val="ED068A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980273"/>
    <w:multiLevelType w:val="hybridMultilevel"/>
    <w:tmpl w:val="87AA2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167EF"/>
    <w:multiLevelType w:val="hybridMultilevel"/>
    <w:tmpl w:val="04F23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03087"/>
    <w:multiLevelType w:val="hybridMultilevel"/>
    <w:tmpl w:val="3014F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168B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1">
    <w:nsid w:val="6A1B5955"/>
    <w:multiLevelType w:val="multilevel"/>
    <w:tmpl w:val="68BED5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8" w:hanging="1800"/>
      </w:pPr>
      <w:rPr>
        <w:rFonts w:hint="default"/>
      </w:rPr>
    </w:lvl>
  </w:abstractNum>
  <w:abstractNum w:abstractNumId="12">
    <w:nsid w:val="7367184C"/>
    <w:multiLevelType w:val="hybridMultilevel"/>
    <w:tmpl w:val="EFA41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BB3E6C"/>
    <w:multiLevelType w:val="multilevel"/>
    <w:tmpl w:val="FD2070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7"/>
  </w:num>
  <w:num w:numId="8">
    <w:abstractNumId w:val="11"/>
  </w:num>
  <w:num w:numId="9">
    <w:abstractNumId w:val="10"/>
  </w:num>
  <w:num w:numId="10">
    <w:abstractNumId w:val="13"/>
  </w:num>
  <w:num w:numId="11">
    <w:abstractNumId w:val="2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EE4"/>
    <w:rsid w:val="00001555"/>
    <w:rsid w:val="00012EA3"/>
    <w:rsid w:val="00017629"/>
    <w:rsid w:val="00020B0D"/>
    <w:rsid w:val="00035314"/>
    <w:rsid w:val="0004759F"/>
    <w:rsid w:val="00050E8D"/>
    <w:rsid w:val="00054189"/>
    <w:rsid w:val="0006126E"/>
    <w:rsid w:val="000638C5"/>
    <w:rsid w:val="00085F2E"/>
    <w:rsid w:val="0009492D"/>
    <w:rsid w:val="00096F25"/>
    <w:rsid w:val="000A3008"/>
    <w:rsid w:val="000B3D51"/>
    <w:rsid w:val="000B4E63"/>
    <w:rsid w:val="000B61BD"/>
    <w:rsid w:val="000C01D7"/>
    <w:rsid w:val="000C4C75"/>
    <w:rsid w:val="000C6252"/>
    <w:rsid w:val="000C7E83"/>
    <w:rsid w:val="000D78A7"/>
    <w:rsid w:val="000F08A8"/>
    <w:rsid w:val="000F37AF"/>
    <w:rsid w:val="000F5CCB"/>
    <w:rsid w:val="0010335F"/>
    <w:rsid w:val="001037EC"/>
    <w:rsid w:val="001038B3"/>
    <w:rsid w:val="001079FD"/>
    <w:rsid w:val="00116BD6"/>
    <w:rsid w:val="00127129"/>
    <w:rsid w:val="001320BC"/>
    <w:rsid w:val="00133299"/>
    <w:rsid w:val="001361DF"/>
    <w:rsid w:val="001363E4"/>
    <w:rsid w:val="00142F4F"/>
    <w:rsid w:val="00146859"/>
    <w:rsid w:val="001502B8"/>
    <w:rsid w:val="00156D44"/>
    <w:rsid w:val="00157E7E"/>
    <w:rsid w:val="00157EA6"/>
    <w:rsid w:val="001649B9"/>
    <w:rsid w:val="00170BB3"/>
    <w:rsid w:val="00172277"/>
    <w:rsid w:val="0017406F"/>
    <w:rsid w:val="00191DD7"/>
    <w:rsid w:val="0019216A"/>
    <w:rsid w:val="00196AFA"/>
    <w:rsid w:val="00197925"/>
    <w:rsid w:val="001A515C"/>
    <w:rsid w:val="001B09A2"/>
    <w:rsid w:val="001B27C4"/>
    <w:rsid w:val="001B7673"/>
    <w:rsid w:val="001E1B1B"/>
    <w:rsid w:val="001F4ED5"/>
    <w:rsid w:val="001F6E52"/>
    <w:rsid w:val="0020553C"/>
    <w:rsid w:val="00220603"/>
    <w:rsid w:val="00222095"/>
    <w:rsid w:val="00224297"/>
    <w:rsid w:val="00230593"/>
    <w:rsid w:val="00235DA2"/>
    <w:rsid w:val="00245D62"/>
    <w:rsid w:val="00260C41"/>
    <w:rsid w:val="00262AC2"/>
    <w:rsid w:val="00267EA7"/>
    <w:rsid w:val="00272424"/>
    <w:rsid w:val="00273270"/>
    <w:rsid w:val="00280A23"/>
    <w:rsid w:val="00280CE2"/>
    <w:rsid w:val="002827C3"/>
    <w:rsid w:val="00283447"/>
    <w:rsid w:val="002A0331"/>
    <w:rsid w:val="002A0960"/>
    <w:rsid w:val="002A2192"/>
    <w:rsid w:val="002A5188"/>
    <w:rsid w:val="002B41FA"/>
    <w:rsid w:val="002B6423"/>
    <w:rsid w:val="002C1A11"/>
    <w:rsid w:val="002C4E63"/>
    <w:rsid w:val="002D3315"/>
    <w:rsid w:val="002D638F"/>
    <w:rsid w:val="002E2833"/>
    <w:rsid w:val="002F6485"/>
    <w:rsid w:val="002F6BAA"/>
    <w:rsid w:val="002F73CC"/>
    <w:rsid w:val="00303662"/>
    <w:rsid w:val="0031700B"/>
    <w:rsid w:val="00320526"/>
    <w:rsid w:val="00320D7D"/>
    <w:rsid w:val="00322DF5"/>
    <w:rsid w:val="00324A78"/>
    <w:rsid w:val="00324DFE"/>
    <w:rsid w:val="003259F0"/>
    <w:rsid w:val="00334229"/>
    <w:rsid w:val="0033504C"/>
    <w:rsid w:val="00344FAF"/>
    <w:rsid w:val="003450B8"/>
    <w:rsid w:val="00352A2A"/>
    <w:rsid w:val="003530D0"/>
    <w:rsid w:val="00362701"/>
    <w:rsid w:val="00366098"/>
    <w:rsid w:val="003852EA"/>
    <w:rsid w:val="003A5BC0"/>
    <w:rsid w:val="003A7241"/>
    <w:rsid w:val="003B059E"/>
    <w:rsid w:val="003B270A"/>
    <w:rsid w:val="003C4348"/>
    <w:rsid w:val="003C5679"/>
    <w:rsid w:val="003C78A6"/>
    <w:rsid w:val="003D1EFD"/>
    <w:rsid w:val="003F0903"/>
    <w:rsid w:val="003F6206"/>
    <w:rsid w:val="00405F6F"/>
    <w:rsid w:val="00411578"/>
    <w:rsid w:val="00416B9C"/>
    <w:rsid w:val="00420FEC"/>
    <w:rsid w:val="00424B10"/>
    <w:rsid w:val="00433C66"/>
    <w:rsid w:val="00435DA3"/>
    <w:rsid w:val="00453052"/>
    <w:rsid w:val="0046795B"/>
    <w:rsid w:val="00467E29"/>
    <w:rsid w:val="004820E2"/>
    <w:rsid w:val="004A0B3C"/>
    <w:rsid w:val="004A34C0"/>
    <w:rsid w:val="004A6610"/>
    <w:rsid w:val="004B31E3"/>
    <w:rsid w:val="004B52FF"/>
    <w:rsid w:val="004C00F1"/>
    <w:rsid w:val="004C5476"/>
    <w:rsid w:val="004C5D16"/>
    <w:rsid w:val="004C6FA1"/>
    <w:rsid w:val="004F0C02"/>
    <w:rsid w:val="004F2641"/>
    <w:rsid w:val="004F6F5E"/>
    <w:rsid w:val="00500BE2"/>
    <w:rsid w:val="00501626"/>
    <w:rsid w:val="005141CF"/>
    <w:rsid w:val="00514ED7"/>
    <w:rsid w:val="00526389"/>
    <w:rsid w:val="00536BE4"/>
    <w:rsid w:val="00537507"/>
    <w:rsid w:val="00542F5E"/>
    <w:rsid w:val="00547F42"/>
    <w:rsid w:val="00550CBD"/>
    <w:rsid w:val="005608A3"/>
    <w:rsid w:val="00564F8E"/>
    <w:rsid w:val="005661C2"/>
    <w:rsid w:val="00593147"/>
    <w:rsid w:val="005A31AC"/>
    <w:rsid w:val="005A7024"/>
    <w:rsid w:val="005A74F0"/>
    <w:rsid w:val="005C3338"/>
    <w:rsid w:val="005C356E"/>
    <w:rsid w:val="005C6FD3"/>
    <w:rsid w:val="005D3BB2"/>
    <w:rsid w:val="005D6349"/>
    <w:rsid w:val="005E16D4"/>
    <w:rsid w:val="005E2083"/>
    <w:rsid w:val="005E2454"/>
    <w:rsid w:val="005F1308"/>
    <w:rsid w:val="005F3F93"/>
    <w:rsid w:val="006019C3"/>
    <w:rsid w:val="00605853"/>
    <w:rsid w:val="006073AF"/>
    <w:rsid w:val="00616FBC"/>
    <w:rsid w:val="00617C35"/>
    <w:rsid w:val="00631441"/>
    <w:rsid w:val="00641079"/>
    <w:rsid w:val="00647A41"/>
    <w:rsid w:val="00654472"/>
    <w:rsid w:val="006636EE"/>
    <w:rsid w:val="00663C58"/>
    <w:rsid w:val="006651B7"/>
    <w:rsid w:val="00665487"/>
    <w:rsid w:val="00666192"/>
    <w:rsid w:val="006747CD"/>
    <w:rsid w:val="00674B2F"/>
    <w:rsid w:val="006818B5"/>
    <w:rsid w:val="0068316C"/>
    <w:rsid w:val="00687901"/>
    <w:rsid w:val="00690B1D"/>
    <w:rsid w:val="00691F5A"/>
    <w:rsid w:val="00696B77"/>
    <w:rsid w:val="0069729E"/>
    <w:rsid w:val="006A7779"/>
    <w:rsid w:val="006C5BDB"/>
    <w:rsid w:val="006D05E6"/>
    <w:rsid w:val="006D3EB9"/>
    <w:rsid w:val="006D5153"/>
    <w:rsid w:val="006F5C48"/>
    <w:rsid w:val="00703075"/>
    <w:rsid w:val="0070331A"/>
    <w:rsid w:val="0070488D"/>
    <w:rsid w:val="00711827"/>
    <w:rsid w:val="0072031B"/>
    <w:rsid w:val="0072192F"/>
    <w:rsid w:val="00735151"/>
    <w:rsid w:val="00740946"/>
    <w:rsid w:val="0075115A"/>
    <w:rsid w:val="00766079"/>
    <w:rsid w:val="00772B74"/>
    <w:rsid w:val="007810BE"/>
    <w:rsid w:val="007A6C8E"/>
    <w:rsid w:val="007B4042"/>
    <w:rsid w:val="007C54BD"/>
    <w:rsid w:val="007D059F"/>
    <w:rsid w:val="007E66EF"/>
    <w:rsid w:val="007E7BAB"/>
    <w:rsid w:val="007E7EAE"/>
    <w:rsid w:val="007F3574"/>
    <w:rsid w:val="007F5E95"/>
    <w:rsid w:val="00802510"/>
    <w:rsid w:val="0080415A"/>
    <w:rsid w:val="00810217"/>
    <w:rsid w:val="00815081"/>
    <w:rsid w:val="00840235"/>
    <w:rsid w:val="00841176"/>
    <w:rsid w:val="00842F65"/>
    <w:rsid w:val="00844F22"/>
    <w:rsid w:val="008468F1"/>
    <w:rsid w:val="00853601"/>
    <w:rsid w:val="00860C41"/>
    <w:rsid w:val="00862BC7"/>
    <w:rsid w:val="00862C29"/>
    <w:rsid w:val="008747EE"/>
    <w:rsid w:val="00886B29"/>
    <w:rsid w:val="008950F0"/>
    <w:rsid w:val="008A13EB"/>
    <w:rsid w:val="008B0EE5"/>
    <w:rsid w:val="008B40B8"/>
    <w:rsid w:val="008C26E2"/>
    <w:rsid w:val="008C2835"/>
    <w:rsid w:val="008C6DCD"/>
    <w:rsid w:val="008D005B"/>
    <w:rsid w:val="008D7401"/>
    <w:rsid w:val="008E4A82"/>
    <w:rsid w:val="008E5EB8"/>
    <w:rsid w:val="008E5FB6"/>
    <w:rsid w:val="008F4BE1"/>
    <w:rsid w:val="009009F6"/>
    <w:rsid w:val="00906D15"/>
    <w:rsid w:val="009437CB"/>
    <w:rsid w:val="00957C90"/>
    <w:rsid w:val="0096555D"/>
    <w:rsid w:val="00974802"/>
    <w:rsid w:val="00981AED"/>
    <w:rsid w:val="00995B4D"/>
    <w:rsid w:val="009979A5"/>
    <w:rsid w:val="00997C71"/>
    <w:rsid w:val="009A095D"/>
    <w:rsid w:val="009A2F3A"/>
    <w:rsid w:val="009A5CFA"/>
    <w:rsid w:val="009A79A7"/>
    <w:rsid w:val="009B7EF5"/>
    <w:rsid w:val="009C0FDF"/>
    <w:rsid w:val="009C13EE"/>
    <w:rsid w:val="009C3BD8"/>
    <w:rsid w:val="009D2FE6"/>
    <w:rsid w:val="009D5240"/>
    <w:rsid w:val="009E3C5F"/>
    <w:rsid w:val="00A057E3"/>
    <w:rsid w:val="00A05B4F"/>
    <w:rsid w:val="00A05C4A"/>
    <w:rsid w:val="00A0697E"/>
    <w:rsid w:val="00A07768"/>
    <w:rsid w:val="00A12D9D"/>
    <w:rsid w:val="00A17287"/>
    <w:rsid w:val="00A17800"/>
    <w:rsid w:val="00A17A0D"/>
    <w:rsid w:val="00A20835"/>
    <w:rsid w:val="00A21CD7"/>
    <w:rsid w:val="00A31395"/>
    <w:rsid w:val="00A46C6E"/>
    <w:rsid w:val="00A47B94"/>
    <w:rsid w:val="00A53B39"/>
    <w:rsid w:val="00A6177F"/>
    <w:rsid w:val="00A6311C"/>
    <w:rsid w:val="00A643A0"/>
    <w:rsid w:val="00A652BA"/>
    <w:rsid w:val="00A725C6"/>
    <w:rsid w:val="00A75B70"/>
    <w:rsid w:val="00A97BDA"/>
    <w:rsid w:val="00AC1EAA"/>
    <w:rsid w:val="00AC3105"/>
    <w:rsid w:val="00AC52D3"/>
    <w:rsid w:val="00AD72B0"/>
    <w:rsid w:val="00AE2BFD"/>
    <w:rsid w:val="00B0195B"/>
    <w:rsid w:val="00B16EBF"/>
    <w:rsid w:val="00B21453"/>
    <w:rsid w:val="00B238FD"/>
    <w:rsid w:val="00B244AD"/>
    <w:rsid w:val="00B2509E"/>
    <w:rsid w:val="00B264CA"/>
    <w:rsid w:val="00B35AA7"/>
    <w:rsid w:val="00B41E3B"/>
    <w:rsid w:val="00B4344E"/>
    <w:rsid w:val="00B4758B"/>
    <w:rsid w:val="00B510C8"/>
    <w:rsid w:val="00B57122"/>
    <w:rsid w:val="00B70787"/>
    <w:rsid w:val="00B729EA"/>
    <w:rsid w:val="00B97174"/>
    <w:rsid w:val="00BA3DE8"/>
    <w:rsid w:val="00BB34D5"/>
    <w:rsid w:val="00BB48C7"/>
    <w:rsid w:val="00BC06FA"/>
    <w:rsid w:val="00BC5153"/>
    <w:rsid w:val="00BC742C"/>
    <w:rsid w:val="00BD3554"/>
    <w:rsid w:val="00BD648E"/>
    <w:rsid w:val="00BE3146"/>
    <w:rsid w:val="00BE3F80"/>
    <w:rsid w:val="00BF551A"/>
    <w:rsid w:val="00C05FFC"/>
    <w:rsid w:val="00C11260"/>
    <w:rsid w:val="00C12DDB"/>
    <w:rsid w:val="00C249F8"/>
    <w:rsid w:val="00C24AC5"/>
    <w:rsid w:val="00C36AAF"/>
    <w:rsid w:val="00C57A96"/>
    <w:rsid w:val="00C61413"/>
    <w:rsid w:val="00C72001"/>
    <w:rsid w:val="00C73654"/>
    <w:rsid w:val="00C77FD9"/>
    <w:rsid w:val="00C80C02"/>
    <w:rsid w:val="00C827E3"/>
    <w:rsid w:val="00CA05CD"/>
    <w:rsid w:val="00CC1721"/>
    <w:rsid w:val="00CC2D8C"/>
    <w:rsid w:val="00CD155C"/>
    <w:rsid w:val="00CD6C82"/>
    <w:rsid w:val="00CE0091"/>
    <w:rsid w:val="00CF16DD"/>
    <w:rsid w:val="00CF4562"/>
    <w:rsid w:val="00D17D4E"/>
    <w:rsid w:val="00D3053B"/>
    <w:rsid w:val="00D564EA"/>
    <w:rsid w:val="00D57F0F"/>
    <w:rsid w:val="00D61A25"/>
    <w:rsid w:val="00D62B43"/>
    <w:rsid w:val="00D6488B"/>
    <w:rsid w:val="00D64BBD"/>
    <w:rsid w:val="00D70A01"/>
    <w:rsid w:val="00D72CEC"/>
    <w:rsid w:val="00D7496F"/>
    <w:rsid w:val="00D767C6"/>
    <w:rsid w:val="00D920A8"/>
    <w:rsid w:val="00DA01A8"/>
    <w:rsid w:val="00DA43AE"/>
    <w:rsid w:val="00DB7D58"/>
    <w:rsid w:val="00DC302A"/>
    <w:rsid w:val="00DC5387"/>
    <w:rsid w:val="00DD08B8"/>
    <w:rsid w:val="00DD176D"/>
    <w:rsid w:val="00DD7CB1"/>
    <w:rsid w:val="00DF6062"/>
    <w:rsid w:val="00E114BB"/>
    <w:rsid w:val="00E114C1"/>
    <w:rsid w:val="00E14E25"/>
    <w:rsid w:val="00E154BA"/>
    <w:rsid w:val="00E1787C"/>
    <w:rsid w:val="00E22872"/>
    <w:rsid w:val="00E272CD"/>
    <w:rsid w:val="00E44F06"/>
    <w:rsid w:val="00E51EE4"/>
    <w:rsid w:val="00E52120"/>
    <w:rsid w:val="00E55C48"/>
    <w:rsid w:val="00E628BF"/>
    <w:rsid w:val="00E6628D"/>
    <w:rsid w:val="00E67A06"/>
    <w:rsid w:val="00E67EC5"/>
    <w:rsid w:val="00E70FCD"/>
    <w:rsid w:val="00E74E4A"/>
    <w:rsid w:val="00E85C4A"/>
    <w:rsid w:val="00EA23D9"/>
    <w:rsid w:val="00EA3EA7"/>
    <w:rsid w:val="00EB5175"/>
    <w:rsid w:val="00EC3FE1"/>
    <w:rsid w:val="00EC4613"/>
    <w:rsid w:val="00EC61C2"/>
    <w:rsid w:val="00ED069E"/>
    <w:rsid w:val="00ED3570"/>
    <w:rsid w:val="00EE30F9"/>
    <w:rsid w:val="00EF23A6"/>
    <w:rsid w:val="00F062C9"/>
    <w:rsid w:val="00F06451"/>
    <w:rsid w:val="00F10C6C"/>
    <w:rsid w:val="00F16F3A"/>
    <w:rsid w:val="00F2057E"/>
    <w:rsid w:val="00F26CBB"/>
    <w:rsid w:val="00F3117A"/>
    <w:rsid w:val="00F36CC2"/>
    <w:rsid w:val="00F4591E"/>
    <w:rsid w:val="00F5327A"/>
    <w:rsid w:val="00F64576"/>
    <w:rsid w:val="00F70414"/>
    <w:rsid w:val="00F7296F"/>
    <w:rsid w:val="00F83534"/>
    <w:rsid w:val="00F84A85"/>
    <w:rsid w:val="00F92C54"/>
    <w:rsid w:val="00F9313B"/>
    <w:rsid w:val="00FA2195"/>
    <w:rsid w:val="00FB6A5A"/>
    <w:rsid w:val="00FD0CDF"/>
    <w:rsid w:val="00FD4B49"/>
    <w:rsid w:val="00FE2651"/>
    <w:rsid w:val="00FF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2B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2BC7"/>
    <w:pPr>
      <w:keepNext/>
      <w:keepLines/>
      <w:numPr>
        <w:numId w:val="9"/>
      </w:numPr>
      <w:spacing w:before="480"/>
      <w:outlineLvl w:val="0"/>
    </w:pPr>
    <w:rPr>
      <w:rFonts w:ascii="Cambria" w:hAnsi="Cambria"/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2BC7"/>
    <w:pPr>
      <w:keepNext/>
      <w:keepLines/>
      <w:numPr>
        <w:ilvl w:val="1"/>
        <w:numId w:val="9"/>
      </w:numPr>
      <w:spacing w:before="20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2BC7"/>
    <w:pPr>
      <w:keepNext/>
      <w:keepLines/>
      <w:numPr>
        <w:ilvl w:val="2"/>
        <w:numId w:val="9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2BC7"/>
    <w:pPr>
      <w:keepNext/>
      <w:keepLines/>
      <w:numPr>
        <w:ilvl w:val="3"/>
        <w:numId w:val="9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2BC7"/>
    <w:pPr>
      <w:keepNext/>
      <w:keepLines/>
      <w:numPr>
        <w:ilvl w:val="4"/>
        <w:numId w:val="9"/>
      </w:numPr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2BC7"/>
    <w:pPr>
      <w:keepNext/>
      <w:keepLines/>
      <w:numPr>
        <w:ilvl w:val="5"/>
        <w:numId w:val="9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2BC7"/>
    <w:pPr>
      <w:keepNext/>
      <w:keepLines/>
      <w:numPr>
        <w:ilvl w:val="6"/>
        <w:numId w:val="9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2BC7"/>
    <w:pPr>
      <w:keepNext/>
      <w:keepLines/>
      <w:numPr>
        <w:ilvl w:val="7"/>
        <w:numId w:val="9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2BC7"/>
    <w:pPr>
      <w:keepNext/>
      <w:keepLines/>
      <w:numPr>
        <w:ilvl w:val="8"/>
        <w:numId w:val="9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C4C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C4C75"/>
    <w:rPr>
      <w:sz w:val="24"/>
      <w:szCs w:val="24"/>
    </w:rPr>
  </w:style>
  <w:style w:type="paragraph" w:styleId="a5">
    <w:name w:val="footer"/>
    <w:basedOn w:val="a"/>
    <w:link w:val="a6"/>
    <w:uiPriority w:val="99"/>
    <w:rsid w:val="000C4C7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C4C75"/>
    <w:rPr>
      <w:sz w:val="24"/>
      <w:szCs w:val="24"/>
    </w:rPr>
  </w:style>
  <w:style w:type="table" w:styleId="a7">
    <w:name w:val="Table Grid"/>
    <w:basedOn w:val="a1"/>
    <w:rsid w:val="00085F2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C2D8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62BC7"/>
    <w:rPr>
      <w:rFonts w:ascii="Cambria" w:hAnsi="Cambria"/>
      <w:b/>
      <w:bCs/>
      <w:color w:val="00000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62BC7"/>
    <w:rPr>
      <w:rFonts w:ascii="Cambria" w:hAnsi="Cambria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2BC7"/>
    <w:rPr>
      <w:rFonts w:ascii="Cambria" w:hAnsi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62BC7"/>
    <w:rPr>
      <w:rFonts w:ascii="Cambria" w:hAnsi="Cambria"/>
      <w:b/>
      <w:bCs/>
      <w:i/>
      <w:iCs/>
      <w:color w:val="4F81BD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62BC7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62BC7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862BC7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2BC7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"/>
    <w:semiHidden/>
    <w:rsid w:val="00862BC7"/>
    <w:rPr>
      <w:rFonts w:ascii="Cambria" w:hAnsi="Cambria"/>
      <w:i/>
      <w:iCs/>
      <w:color w:val="404040"/>
    </w:rPr>
  </w:style>
  <w:style w:type="paragraph" w:styleId="a9">
    <w:name w:val="Body Text"/>
    <w:basedOn w:val="a"/>
    <w:link w:val="aa"/>
    <w:unhideWhenUsed/>
    <w:rsid w:val="00862BC7"/>
    <w:pPr>
      <w:jc w:val="center"/>
    </w:pPr>
    <w:rPr>
      <w:b/>
      <w:bCs/>
    </w:rPr>
  </w:style>
  <w:style w:type="character" w:customStyle="1" w:styleId="aa">
    <w:name w:val="Основной текст Знак"/>
    <w:basedOn w:val="a0"/>
    <w:link w:val="a9"/>
    <w:rsid w:val="00862BC7"/>
    <w:rPr>
      <w:b/>
      <w:bCs/>
      <w:sz w:val="24"/>
      <w:szCs w:val="24"/>
    </w:rPr>
  </w:style>
  <w:style w:type="paragraph" w:styleId="ab">
    <w:name w:val="TOC Heading"/>
    <w:basedOn w:val="1"/>
    <w:next w:val="a"/>
    <w:uiPriority w:val="39"/>
    <w:semiHidden/>
    <w:unhideWhenUsed/>
    <w:qFormat/>
    <w:rsid w:val="00862BC7"/>
    <w:pPr>
      <w:numPr>
        <w:numId w:val="0"/>
      </w:numPr>
      <w:spacing w:line="276" w:lineRule="auto"/>
      <w:outlineLvl w:val="9"/>
    </w:pPr>
    <w:rPr>
      <w:color w:val="365F91"/>
      <w:lang w:eastAsia="en-US"/>
    </w:rPr>
  </w:style>
  <w:style w:type="paragraph" w:styleId="11">
    <w:name w:val="toc 1"/>
    <w:basedOn w:val="a"/>
    <w:next w:val="a"/>
    <w:autoRedefine/>
    <w:uiPriority w:val="39"/>
    <w:unhideWhenUsed/>
    <w:rsid w:val="00862BC7"/>
    <w:pPr>
      <w:tabs>
        <w:tab w:val="left" w:pos="440"/>
        <w:tab w:val="right" w:leader="dot" w:pos="9345"/>
      </w:tabs>
      <w:spacing w:after="100"/>
    </w:pPr>
    <w:rPr>
      <w:noProof/>
    </w:rPr>
  </w:style>
  <w:style w:type="paragraph" w:styleId="21">
    <w:name w:val="toc 2"/>
    <w:basedOn w:val="a"/>
    <w:next w:val="a"/>
    <w:autoRedefine/>
    <w:uiPriority w:val="39"/>
    <w:unhideWhenUsed/>
    <w:rsid w:val="00862BC7"/>
    <w:pPr>
      <w:spacing w:after="100"/>
      <w:ind w:left="240"/>
    </w:pPr>
  </w:style>
  <w:style w:type="character" w:styleId="ac">
    <w:name w:val="Hyperlink"/>
    <w:basedOn w:val="a0"/>
    <w:uiPriority w:val="99"/>
    <w:unhideWhenUsed/>
    <w:rsid w:val="00862BC7"/>
    <w:rPr>
      <w:color w:val="0000FF"/>
      <w:u w:val="single"/>
    </w:rPr>
  </w:style>
  <w:style w:type="paragraph" w:styleId="22">
    <w:name w:val="Body Text 2"/>
    <w:basedOn w:val="a"/>
    <w:link w:val="23"/>
    <w:uiPriority w:val="99"/>
    <w:unhideWhenUsed/>
    <w:rsid w:val="00862BC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862BC7"/>
    <w:rPr>
      <w:sz w:val="24"/>
      <w:szCs w:val="24"/>
    </w:rPr>
  </w:style>
  <w:style w:type="character" w:styleId="ad">
    <w:name w:val="line number"/>
    <w:basedOn w:val="a0"/>
    <w:rsid w:val="0072031B"/>
  </w:style>
  <w:style w:type="character" w:customStyle="1" w:styleId="91">
    <w:name w:val="Основной текст + 91"/>
    <w:aliases w:val="5 pt36,Полужирный20,5 pt11"/>
    <w:basedOn w:val="a0"/>
    <w:uiPriority w:val="99"/>
    <w:rsid w:val="00A17A0D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ae">
    <w:name w:val="Основной текст + Полужирный"/>
    <w:basedOn w:val="a0"/>
    <w:uiPriority w:val="99"/>
    <w:rsid w:val="00A17A0D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230">
    <w:name w:val="Основной текст (23)_"/>
    <w:basedOn w:val="a0"/>
    <w:link w:val="231"/>
    <w:uiPriority w:val="99"/>
    <w:rsid w:val="00A17A0D"/>
    <w:rPr>
      <w:b/>
      <w:bCs/>
      <w:shd w:val="clear" w:color="auto" w:fill="FFFFFF"/>
    </w:rPr>
  </w:style>
  <w:style w:type="paragraph" w:customStyle="1" w:styleId="231">
    <w:name w:val="Основной текст (23)1"/>
    <w:basedOn w:val="a"/>
    <w:link w:val="230"/>
    <w:uiPriority w:val="99"/>
    <w:rsid w:val="00A17A0D"/>
    <w:pPr>
      <w:shd w:val="clear" w:color="auto" w:fill="FFFFFF"/>
      <w:spacing w:before="240" w:line="236" w:lineRule="exact"/>
    </w:pPr>
    <w:rPr>
      <w:b/>
      <w:bCs/>
      <w:sz w:val="20"/>
      <w:szCs w:val="20"/>
    </w:rPr>
  </w:style>
  <w:style w:type="character" w:customStyle="1" w:styleId="34">
    <w:name w:val="Заголовок №3 (4)_"/>
    <w:basedOn w:val="a0"/>
    <w:link w:val="340"/>
    <w:uiPriority w:val="99"/>
    <w:rsid w:val="007C54BD"/>
    <w:rPr>
      <w:b/>
      <w:bCs/>
      <w:sz w:val="29"/>
      <w:szCs w:val="29"/>
      <w:shd w:val="clear" w:color="auto" w:fill="FFFFFF"/>
    </w:rPr>
  </w:style>
  <w:style w:type="paragraph" w:customStyle="1" w:styleId="340">
    <w:name w:val="Заголовок №3 (4)"/>
    <w:basedOn w:val="a"/>
    <w:link w:val="34"/>
    <w:uiPriority w:val="99"/>
    <w:rsid w:val="007C54BD"/>
    <w:pPr>
      <w:shd w:val="clear" w:color="auto" w:fill="FFFFFF"/>
      <w:spacing w:before="660" w:after="420" w:line="240" w:lineRule="atLeast"/>
      <w:outlineLvl w:val="2"/>
    </w:pPr>
    <w:rPr>
      <w:b/>
      <w:bCs/>
      <w:sz w:val="29"/>
      <w:szCs w:val="29"/>
    </w:rPr>
  </w:style>
  <w:style w:type="character" w:customStyle="1" w:styleId="232">
    <w:name w:val="Заголовок №2 (3)_"/>
    <w:basedOn w:val="a0"/>
    <w:link w:val="233"/>
    <w:uiPriority w:val="99"/>
    <w:rsid w:val="007C54BD"/>
    <w:rPr>
      <w:rFonts w:ascii="Microsoft Sans Serif" w:hAnsi="Microsoft Sans Serif" w:cs="Microsoft Sans Serif"/>
      <w:sz w:val="26"/>
      <w:szCs w:val="26"/>
      <w:shd w:val="clear" w:color="auto" w:fill="FFFFFF"/>
    </w:rPr>
  </w:style>
  <w:style w:type="paragraph" w:customStyle="1" w:styleId="233">
    <w:name w:val="Заголовок №2 (3)"/>
    <w:basedOn w:val="a"/>
    <w:link w:val="232"/>
    <w:uiPriority w:val="99"/>
    <w:rsid w:val="007C54BD"/>
    <w:pPr>
      <w:shd w:val="clear" w:color="auto" w:fill="FFFFFF"/>
      <w:spacing w:before="420" w:after="240" w:line="219" w:lineRule="exact"/>
      <w:outlineLvl w:val="1"/>
    </w:pPr>
    <w:rPr>
      <w:rFonts w:ascii="Microsoft Sans Serif" w:hAnsi="Microsoft Sans Serif" w:cs="Microsoft Sans Serif"/>
      <w:sz w:val="26"/>
      <w:szCs w:val="26"/>
    </w:rPr>
  </w:style>
  <w:style w:type="character" w:customStyle="1" w:styleId="24">
    <w:name w:val="Основной текст + Курсив2"/>
    <w:basedOn w:val="a0"/>
    <w:uiPriority w:val="99"/>
    <w:rsid w:val="007C54BD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12">
    <w:name w:val="Основной текст + Курсив1"/>
    <w:basedOn w:val="a0"/>
    <w:uiPriority w:val="99"/>
    <w:rsid w:val="00262AC2"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MicrosoftSansSerif1">
    <w:name w:val="Основной текст + Microsoft Sans Serif1"/>
    <w:aliases w:val="9 pt1,Полужирный2"/>
    <w:basedOn w:val="a0"/>
    <w:uiPriority w:val="99"/>
    <w:rsid w:val="00262AC2"/>
    <w:rPr>
      <w:rFonts w:ascii="Microsoft Sans Serif" w:hAnsi="Microsoft Sans Serif" w:cs="Microsoft Sans Serif"/>
      <w:b/>
      <w:bCs/>
      <w:spacing w:val="0"/>
      <w:sz w:val="18"/>
      <w:szCs w:val="18"/>
    </w:rPr>
  </w:style>
  <w:style w:type="character" w:customStyle="1" w:styleId="1pt">
    <w:name w:val="Основной текст + Интервал 1 pt"/>
    <w:basedOn w:val="a0"/>
    <w:uiPriority w:val="99"/>
    <w:rsid w:val="00262AC2"/>
    <w:rPr>
      <w:rFonts w:ascii="Times New Roman" w:hAnsi="Times New Roman" w:cs="Times New Roman"/>
      <w:spacing w:val="3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Office%20Word%202003%20Look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94BE3-8A2A-463D-BC13-F6E15F764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</Template>
  <TotalTime>0</TotalTime>
  <Pages>175</Pages>
  <Words>65412</Words>
  <Characters>473468</Characters>
  <Application>Microsoft Office Word</Application>
  <DocSecurity>0</DocSecurity>
  <Lines>3945</Lines>
  <Paragraphs>1075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2014-10-06T07:35:00Z</dcterms:created>
  <dcterms:modified xsi:type="dcterms:W3CDTF">2019-12-27T13:46:00Z</dcterms:modified>
</cp:coreProperties>
</file>