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AF5" w:rsidRDefault="00AB7B83" w:rsidP="00B27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27AF5" w:rsidRPr="00EA50D0">
        <w:rPr>
          <w:b/>
          <w:sz w:val="28"/>
          <w:szCs w:val="28"/>
        </w:rPr>
        <w:t>овышени</w:t>
      </w:r>
      <w:r>
        <w:rPr>
          <w:b/>
          <w:sz w:val="28"/>
          <w:szCs w:val="28"/>
        </w:rPr>
        <w:t>е</w:t>
      </w:r>
      <w:r w:rsidR="00B27AF5" w:rsidRPr="00EA50D0">
        <w:rPr>
          <w:b/>
          <w:sz w:val="28"/>
          <w:szCs w:val="28"/>
        </w:rPr>
        <w:t xml:space="preserve"> квалификации руководящих и педагогических работников </w:t>
      </w:r>
      <w:r>
        <w:rPr>
          <w:b/>
          <w:sz w:val="28"/>
          <w:szCs w:val="28"/>
        </w:rPr>
        <w:t>ДОУ</w:t>
      </w:r>
    </w:p>
    <w:p w:rsidR="00AB7B83" w:rsidRPr="00EA50D0" w:rsidRDefault="00AB7B83" w:rsidP="00B27AF5">
      <w:pPr>
        <w:jc w:val="center"/>
        <w:rPr>
          <w:b/>
          <w:sz w:val="28"/>
          <w:szCs w:val="28"/>
        </w:rPr>
      </w:pPr>
    </w:p>
    <w:tbl>
      <w:tblPr>
        <w:tblStyle w:val="a7"/>
        <w:tblW w:w="15026" w:type="dxa"/>
        <w:tblInd w:w="-34" w:type="dxa"/>
        <w:tblLayout w:type="fixed"/>
        <w:tblLook w:val="04A0"/>
      </w:tblPr>
      <w:tblGrid>
        <w:gridCol w:w="480"/>
        <w:gridCol w:w="2356"/>
        <w:gridCol w:w="1842"/>
        <w:gridCol w:w="5529"/>
        <w:gridCol w:w="1417"/>
        <w:gridCol w:w="3402"/>
      </w:tblGrid>
      <w:tr w:rsidR="00AB7B83" w:rsidTr="00153997">
        <w:trPr>
          <w:trHeight w:val="828"/>
        </w:trPr>
        <w:tc>
          <w:tcPr>
            <w:tcW w:w="480" w:type="dxa"/>
          </w:tcPr>
          <w:p w:rsidR="00AB7B83" w:rsidRPr="00127054" w:rsidRDefault="00AB7B83" w:rsidP="00AC14D8">
            <w:pPr>
              <w:jc w:val="center"/>
              <w:rPr>
                <w:b/>
              </w:rPr>
            </w:pPr>
            <w:r w:rsidRPr="00127054">
              <w:rPr>
                <w:b/>
              </w:rPr>
              <w:t>№</w:t>
            </w:r>
          </w:p>
        </w:tc>
        <w:tc>
          <w:tcPr>
            <w:tcW w:w="2356" w:type="dxa"/>
          </w:tcPr>
          <w:p w:rsidR="00AB7B83" w:rsidRPr="00127054" w:rsidRDefault="00AB7B83" w:rsidP="00AC14D8">
            <w:pPr>
              <w:jc w:val="center"/>
              <w:rPr>
                <w:b/>
              </w:rPr>
            </w:pPr>
            <w:r w:rsidRPr="00127054">
              <w:rPr>
                <w:b/>
              </w:rPr>
              <w:t>Ф.И.О.</w:t>
            </w:r>
          </w:p>
        </w:tc>
        <w:tc>
          <w:tcPr>
            <w:tcW w:w="1842" w:type="dxa"/>
          </w:tcPr>
          <w:p w:rsidR="00AB7B83" w:rsidRPr="00127054" w:rsidRDefault="00AB7B83" w:rsidP="00AC14D8">
            <w:pPr>
              <w:jc w:val="center"/>
              <w:rPr>
                <w:b/>
              </w:rPr>
            </w:pPr>
            <w:r w:rsidRPr="00127054">
              <w:rPr>
                <w:b/>
              </w:rPr>
              <w:t>должность</w:t>
            </w:r>
          </w:p>
        </w:tc>
        <w:tc>
          <w:tcPr>
            <w:tcW w:w="5529" w:type="dxa"/>
          </w:tcPr>
          <w:p w:rsidR="00AB7B83" w:rsidRDefault="00AB7B83" w:rsidP="00AC14D8">
            <w:pPr>
              <w:jc w:val="center"/>
              <w:rPr>
                <w:b/>
              </w:rPr>
            </w:pPr>
            <w:r>
              <w:rPr>
                <w:b/>
              </w:rPr>
              <w:t>Курсы повышения квалификации</w:t>
            </w:r>
          </w:p>
          <w:p w:rsidR="00AB7B83" w:rsidRPr="00127054" w:rsidRDefault="00AB7B83" w:rsidP="00AC14D8">
            <w:pPr>
              <w:jc w:val="center"/>
              <w:rPr>
                <w:b/>
              </w:rPr>
            </w:pPr>
            <w:r>
              <w:rPr>
                <w:b/>
              </w:rPr>
              <w:t xml:space="preserve">(название, база, кол – </w:t>
            </w:r>
            <w:proofErr w:type="gramStart"/>
            <w:r>
              <w:rPr>
                <w:b/>
              </w:rPr>
              <w:t>во</w:t>
            </w:r>
            <w:proofErr w:type="gramEnd"/>
            <w:r>
              <w:rPr>
                <w:b/>
              </w:rPr>
              <w:t xml:space="preserve"> часов)</w:t>
            </w:r>
          </w:p>
        </w:tc>
        <w:tc>
          <w:tcPr>
            <w:tcW w:w="1417" w:type="dxa"/>
          </w:tcPr>
          <w:p w:rsidR="00AB7B83" w:rsidRDefault="00AB7B83" w:rsidP="00AC14D8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:rsidR="00AB7B83" w:rsidRDefault="00AB7B83" w:rsidP="00AC14D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прохожд</w:t>
            </w:r>
            <w:proofErr w:type="spellEnd"/>
            <w:r>
              <w:rPr>
                <w:b/>
              </w:rPr>
              <w:t>.</w:t>
            </w:r>
          </w:p>
          <w:p w:rsidR="00AB7B83" w:rsidRPr="00127054" w:rsidRDefault="00AB7B83" w:rsidP="00AC14D8">
            <w:pPr>
              <w:jc w:val="center"/>
              <w:rPr>
                <w:b/>
              </w:rPr>
            </w:pPr>
            <w:r>
              <w:rPr>
                <w:b/>
              </w:rPr>
              <w:t>курсов</w:t>
            </w:r>
          </w:p>
        </w:tc>
        <w:tc>
          <w:tcPr>
            <w:tcW w:w="3402" w:type="dxa"/>
          </w:tcPr>
          <w:p w:rsidR="00AB7B83" w:rsidRDefault="00AB7B83" w:rsidP="00153997">
            <w:pPr>
              <w:jc w:val="center"/>
              <w:rPr>
                <w:b/>
              </w:rPr>
            </w:pPr>
            <w:r>
              <w:rPr>
                <w:b/>
              </w:rPr>
              <w:t>Переподготовка</w:t>
            </w:r>
          </w:p>
        </w:tc>
      </w:tr>
      <w:tr w:rsidR="00AB7B83" w:rsidTr="00153997">
        <w:tc>
          <w:tcPr>
            <w:tcW w:w="480" w:type="dxa"/>
          </w:tcPr>
          <w:p w:rsidR="00AB7B83" w:rsidRDefault="00AB7B83" w:rsidP="00AC14D8">
            <w:r>
              <w:t>1</w:t>
            </w:r>
          </w:p>
        </w:tc>
        <w:tc>
          <w:tcPr>
            <w:tcW w:w="2356" w:type="dxa"/>
          </w:tcPr>
          <w:p w:rsidR="00AB7B83" w:rsidRDefault="00AB7B83" w:rsidP="00AC14D8">
            <w:r>
              <w:t>Тимощенко Н. А.</w:t>
            </w:r>
          </w:p>
        </w:tc>
        <w:tc>
          <w:tcPr>
            <w:tcW w:w="1842" w:type="dxa"/>
          </w:tcPr>
          <w:p w:rsidR="00AB7B83" w:rsidRDefault="00AB7B83" w:rsidP="00AC14D8">
            <w:r>
              <w:t>заведующий</w:t>
            </w:r>
          </w:p>
        </w:tc>
        <w:tc>
          <w:tcPr>
            <w:tcW w:w="5529" w:type="dxa"/>
          </w:tcPr>
          <w:p w:rsidR="00AB7B83" w:rsidRDefault="00AB7B83" w:rsidP="00AD36CC">
            <w:r>
              <w:t xml:space="preserve">«Управление </w:t>
            </w:r>
            <w:r w:rsidR="001B6D02">
              <w:t>об</w:t>
            </w:r>
            <w:r>
              <w:t>разова</w:t>
            </w:r>
            <w:r w:rsidR="001B6D02">
              <w:t>тельной организацией, реализующей образовательные программы в условиях внедрения ФГОС ДОО</w:t>
            </w:r>
            <w:r>
              <w:t>»,</w:t>
            </w:r>
            <w:r w:rsidR="00AD36CC">
              <w:t xml:space="preserve"> ГБОУ ДПО</w:t>
            </w:r>
            <w:r>
              <w:t xml:space="preserve"> ТОИУУ, </w:t>
            </w:r>
            <w:r w:rsidR="00AD36CC">
              <w:t>48</w:t>
            </w:r>
            <w:r>
              <w:t xml:space="preserve"> ч.</w:t>
            </w:r>
          </w:p>
        </w:tc>
        <w:tc>
          <w:tcPr>
            <w:tcW w:w="1417" w:type="dxa"/>
          </w:tcPr>
          <w:p w:rsidR="00AB7B83" w:rsidRDefault="00AD36CC" w:rsidP="00AC14D8">
            <w:r>
              <w:t>15</w:t>
            </w:r>
            <w:r w:rsidR="00AB7B83">
              <w:t>.</w:t>
            </w:r>
            <w:r>
              <w:t>1</w:t>
            </w:r>
            <w:r w:rsidR="00AB7B83">
              <w:t>0.</w:t>
            </w:r>
            <w:r>
              <w:t>18</w:t>
            </w:r>
            <w:r w:rsidR="00AB7B83">
              <w:t xml:space="preserve"> – </w:t>
            </w:r>
          </w:p>
          <w:p w:rsidR="00AB7B83" w:rsidRDefault="00AD36CC" w:rsidP="00AD36CC">
            <w:r>
              <w:t>25</w:t>
            </w:r>
            <w:r w:rsidR="00AB7B83">
              <w:t>.</w:t>
            </w:r>
            <w:r>
              <w:t>1</w:t>
            </w:r>
            <w:r w:rsidR="00AB7B83">
              <w:t>0.</w:t>
            </w:r>
            <w:r>
              <w:t>18</w:t>
            </w:r>
            <w:r w:rsidR="00AB7B83">
              <w:t xml:space="preserve"> г.</w:t>
            </w:r>
          </w:p>
        </w:tc>
        <w:tc>
          <w:tcPr>
            <w:tcW w:w="3402" w:type="dxa"/>
          </w:tcPr>
          <w:p w:rsidR="00AB7B83" w:rsidRDefault="00AB7B83" w:rsidP="00AC14D8"/>
        </w:tc>
      </w:tr>
      <w:tr w:rsidR="00C674C7" w:rsidTr="00153997">
        <w:tc>
          <w:tcPr>
            <w:tcW w:w="480" w:type="dxa"/>
          </w:tcPr>
          <w:p w:rsidR="00C674C7" w:rsidRDefault="00C674C7" w:rsidP="00AC14D8">
            <w:r>
              <w:t>2</w:t>
            </w:r>
          </w:p>
        </w:tc>
        <w:tc>
          <w:tcPr>
            <w:tcW w:w="2356" w:type="dxa"/>
          </w:tcPr>
          <w:p w:rsidR="00C674C7" w:rsidRDefault="00C674C7" w:rsidP="00AC14D8">
            <w:proofErr w:type="spellStart"/>
            <w:r>
              <w:t>Колишева</w:t>
            </w:r>
            <w:proofErr w:type="spellEnd"/>
            <w:r>
              <w:t xml:space="preserve"> Е.А.</w:t>
            </w:r>
          </w:p>
        </w:tc>
        <w:tc>
          <w:tcPr>
            <w:tcW w:w="1842" w:type="dxa"/>
          </w:tcPr>
          <w:p w:rsidR="00C674C7" w:rsidRDefault="00C674C7" w:rsidP="00AC14D8">
            <w:r>
              <w:t>ст. воспитатель</w:t>
            </w:r>
          </w:p>
        </w:tc>
        <w:tc>
          <w:tcPr>
            <w:tcW w:w="5529" w:type="dxa"/>
          </w:tcPr>
          <w:p w:rsidR="00C674C7" w:rsidRDefault="00C674C7" w:rsidP="00900977">
            <w:r>
              <w:t xml:space="preserve"> «Организация образовательного процесса в соответствии с ФГОС дошкольного образования», ГБОУ ДПО ТОИУУ, 72 ч.</w:t>
            </w:r>
          </w:p>
        </w:tc>
        <w:tc>
          <w:tcPr>
            <w:tcW w:w="1417" w:type="dxa"/>
          </w:tcPr>
          <w:p w:rsidR="00C674C7" w:rsidRDefault="00C674C7" w:rsidP="00900977">
            <w:r>
              <w:t>25.06.18 – 16.08.18 г.</w:t>
            </w:r>
          </w:p>
        </w:tc>
        <w:tc>
          <w:tcPr>
            <w:tcW w:w="3402" w:type="dxa"/>
          </w:tcPr>
          <w:p w:rsidR="00153997" w:rsidRDefault="00153997" w:rsidP="00153997">
            <w:r>
              <w:t>«Воспитатель дошкольных образовательных учреждений</w:t>
            </w:r>
          </w:p>
          <w:p w:rsidR="00153997" w:rsidRDefault="00153997" w:rsidP="00153997">
            <w:r>
              <w:t>«Дошкольное образование»»</w:t>
            </w:r>
          </w:p>
          <w:p w:rsidR="00C674C7" w:rsidRDefault="00153997" w:rsidP="00180ADB">
            <w:r>
              <w:t>Институт «</w:t>
            </w:r>
            <w:proofErr w:type="spellStart"/>
            <w:r>
              <w:t>Верхневолжье</w:t>
            </w:r>
            <w:proofErr w:type="spellEnd"/>
            <w:r>
              <w:t xml:space="preserve">», </w:t>
            </w:r>
            <w:r w:rsidR="00180ADB">
              <w:t>28</w:t>
            </w:r>
            <w:r>
              <w:t>.0</w:t>
            </w:r>
            <w:r w:rsidR="00180ADB">
              <w:t>3</w:t>
            </w:r>
            <w:r>
              <w:t>.201</w:t>
            </w:r>
            <w:r w:rsidR="00180ADB">
              <w:t>8</w:t>
            </w:r>
            <w:r>
              <w:t xml:space="preserve"> г., 256 ч</w:t>
            </w:r>
          </w:p>
        </w:tc>
      </w:tr>
      <w:tr w:rsidR="00C674C7" w:rsidTr="00153997">
        <w:tc>
          <w:tcPr>
            <w:tcW w:w="480" w:type="dxa"/>
          </w:tcPr>
          <w:p w:rsidR="00C674C7" w:rsidRDefault="00C674C7" w:rsidP="00AC14D8">
            <w:r>
              <w:t>3</w:t>
            </w:r>
          </w:p>
        </w:tc>
        <w:tc>
          <w:tcPr>
            <w:tcW w:w="2356" w:type="dxa"/>
          </w:tcPr>
          <w:p w:rsidR="00C674C7" w:rsidRDefault="004F64F9" w:rsidP="004F64F9">
            <w:proofErr w:type="spellStart"/>
            <w:r>
              <w:t>Шемина</w:t>
            </w:r>
            <w:proofErr w:type="spellEnd"/>
            <w:r w:rsidR="00C674C7">
              <w:t xml:space="preserve"> </w:t>
            </w:r>
            <w:r>
              <w:t>И.В.</w:t>
            </w:r>
          </w:p>
        </w:tc>
        <w:tc>
          <w:tcPr>
            <w:tcW w:w="1842" w:type="dxa"/>
          </w:tcPr>
          <w:p w:rsidR="00C674C7" w:rsidRDefault="00C674C7" w:rsidP="00AC14D8"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уководит. </w:t>
            </w:r>
          </w:p>
        </w:tc>
        <w:tc>
          <w:tcPr>
            <w:tcW w:w="5529" w:type="dxa"/>
          </w:tcPr>
          <w:p w:rsidR="00C674C7" w:rsidRDefault="00C674C7" w:rsidP="004F64F9">
            <w:r>
              <w:t>«</w:t>
            </w:r>
            <w:r w:rsidR="004F64F9">
              <w:t>Моделирование образовательной среды в деятельности музыкального руководителя ДОО в соответствии с требованиями</w:t>
            </w:r>
            <w:r>
              <w:t xml:space="preserve"> ФГОС», ГБОУ ДПО ТОИУУ, 72 ч.</w:t>
            </w:r>
          </w:p>
        </w:tc>
        <w:tc>
          <w:tcPr>
            <w:tcW w:w="1417" w:type="dxa"/>
          </w:tcPr>
          <w:p w:rsidR="00C674C7" w:rsidRDefault="004F64F9" w:rsidP="00AC14D8">
            <w:r>
              <w:t>19</w:t>
            </w:r>
            <w:r w:rsidR="00C674C7">
              <w:t>.0</w:t>
            </w:r>
            <w:r>
              <w:t>3</w:t>
            </w:r>
            <w:r w:rsidR="00C674C7">
              <w:t>.1</w:t>
            </w:r>
            <w:r>
              <w:t>8</w:t>
            </w:r>
            <w:r w:rsidR="00C674C7">
              <w:t xml:space="preserve"> – </w:t>
            </w:r>
          </w:p>
          <w:p w:rsidR="00C674C7" w:rsidRDefault="004F64F9" w:rsidP="004F64F9">
            <w:r>
              <w:t>3</w:t>
            </w:r>
            <w:r w:rsidR="00C674C7">
              <w:t>0.0</w:t>
            </w:r>
            <w:r>
              <w:t>3</w:t>
            </w:r>
            <w:r w:rsidR="00C674C7">
              <w:t>.1</w:t>
            </w:r>
            <w:r>
              <w:t>8</w:t>
            </w:r>
            <w:r w:rsidR="00C674C7">
              <w:t xml:space="preserve"> г.</w:t>
            </w:r>
          </w:p>
        </w:tc>
        <w:tc>
          <w:tcPr>
            <w:tcW w:w="3402" w:type="dxa"/>
          </w:tcPr>
          <w:p w:rsidR="00C674C7" w:rsidRDefault="00C674C7" w:rsidP="00AC14D8"/>
        </w:tc>
      </w:tr>
      <w:tr w:rsidR="00C674C7" w:rsidTr="00153997">
        <w:tc>
          <w:tcPr>
            <w:tcW w:w="480" w:type="dxa"/>
          </w:tcPr>
          <w:p w:rsidR="00C674C7" w:rsidRDefault="00C674C7" w:rsidP="00AC14D8">
            <w:r>
              <w:t>4</w:t>
            </w:r>
          </w:p>
        </w:tc>
        <w:tc>
          <w:tcPr>
            <w:tcW w:w="2356" w:type="dxa"/>
          </w:tcPr>
          <w:p w:rsidR="00C674C7" w:rsidRDefault="007C089B" w:rsidP="00AC14D8">
            <w:r>
              <w:t>Дмитриева О.А.</w:t>
            </w:r>
          </w:p>
        </w:tc>
        <w:tc>
          <w:tcPr>
            <w:tcW w:w="1842" w:type="dxa"/>
          </w:tcPr>
          <w:p w:rsidR="00C674C7" w:rsidRDefault="007C089B" w:rsidP="00AC14D8">
            <w:r>
              <w:t>логопед</w:t>
            </w:r>
            <w:r w:rsidR="00C674C7">
              <w:t xml:space="preserve"> </w:t>
            </w:r>
          </w:p>
        </w:tc>
        <w:tc>
          <w:tcPr>
            <w:tcW w:w="5529" w:type="dxa"/>
          </w:tcPr>
          <w:p w:rsidR="00C674C7" w:rsidRDefault="00C674C7" w:rsidP="007C089B">
            <w:r>
              <w:t xml:space="preserve">«Актуальные проблемы и перспективы развития дошкольного образования в </w:t>
            </w:r>
            <w:r w:rsidR="007C089B">
              <w:t xml:space="preserve">контексте </w:t>
            </w:r>
            <w:proofErr w:type="spellStart"/>
            <w:proofErr w:type="gramStart"/>
            <w:r w:rsidR="007C089B">
              <w:t>современ-ных</w:t>
            </w:r>
            <w:proofErr w:type="spellEnd"/>
            <w:proofErr w:type="gramEnd"/>
            <w:r w:rsidR="007C089B">
              <w:t xml:space="preserve"> требований </w:t>
            </w:r>
            <w:r>
              <w:t>ФГОС», ГБОУ ДПО ТОИУУ, 72 ч.</w:t>
            </w:r>
          </w:p>
        </w:tc>
        <w:tc>
          <w:tcPr>
            <w:tcW w:w="1417" w:type="dxa"/>
          </w:tcPr>
          <w:p w:rsidR="00C674C7" w:rsidRDefault="00C674C7" w:rsidP="00AC14D8">
            <w:r>
              <w:t>2</w:t>
            </w:r>
            <w:r w:rsidR="007C089B">
              <w:t>0</w:t>
            </w:r>
            <w:r>
              <w:t>.0</w:t>
            </w:r>
            <w:r w:rsidR="007C089B">
              <w:t>6</w:t>
            </w:r>
            <w:r>
              <w:t>.1</w:t>
            </w:r>
            <w:r w:rsidR="007C089B">
              <w:t>6</w:t>
            </w:r>
            <w:r>
              <w:t xml:space="preserve"> – </w:t>
            </w:r>
          </w:p>
          <w:p w:rsidR="00C674C7" w:rsidRDefault="007C089B" w:rsidP="007C089B">
            <w:r>
              <w:t>3</w:t>
            </w:r>
            <w:r w:rsidR="00C674C7">
              <w:t>0.0</w:t>
            </w:r>
            <w:r>
              <w:t>6</w:t>
            </w:r>
            <w:r w:rsidR="00C674C7">
              <w:t>.1</w:t>
            </w:r>
            <w:r>
              <w:t>6</w:t>
            </w:r>
            <w:r w:rsidR="00C674C7">
              <w:t xml:space="preserve"> г.</w:t>
            </w:r>
          </w:p>
        </w:tc>
        <w:tc>
          <w:tcPr>
            <w:tcW w:w="3402" w:type="dxa"/>
          </w:tcPr>
          <w:p w:rsidR="00C674C7" w:rsidRDefault="00C674C7" w:rsidP="00AC14D8"/>
        </w:tc>
      </w:tr>
      <w:tr w:rsidR="00C674C7" w:rsidTr="00153997">
        <w:tc>
          <w:tcPr>
            <w:tcW w:w="480" w:type="dxa"/>
          </w:tcPr>
          <w:p w:rsidR="00C674C7" w:rsidRDefault="00C674C7" w:rsidP="00AC14D8">
            <w:r>
              <w:t>5</w:t>
            </w:r>
          </w:p>
        </w:tc>
        <w:tc>
          <w:tcPr>
            <w:tcW w:w="2356" w:type="dxa"/>
          </w:tcPr>
          <w:p w:rsidR="00C674C7" w:rsidRDefault="00C674C7" w:rsidP="00AC14D8">
            <w:proofErr w:type="spellStart"/>
            <w:r>
              <w:t>Шетько</w:t>
            </w:r>
            <w:proofErr w:type="spellEnd"/>
            <w:r>
              <w:t xml:space="preserve"> Н.Ю.</w:t>
            </w:r>
          </w:p>
        </w:tc>
        <w:tc>
          <w:tcPr>
            <w:tcW w:w="1842" w:type="dxa"/>
          </w:tcPr>
          <w:p w:rsidR="00C674C7" w:rsidRDefault="00C674C7" w:rsidP="00AC14D8">
            <w:r>
              <w:t>дефектолог</w:t>
            </w:r>
          </w:p>
        </w:tc>
        <w:tc>
          <w:tcPr>
            <w:tcW w:w="5529" w:type="dxa"/>
          </w:tcPr>
          <w:p w:rsidR="00C674C7" w:rsidRDefault="00C674C7" w:rsidP="00900977">
            <w:r>
              <w:t>«Организация развития речи детей дошкольного возраста: нормативы и аномалии речевой деятельности», ГБОУ ДПО ТОИУУ, 36 ч.</w:t>
            </w:r>
          </w:p>
        </w:tc>
        <w:tc>
          <w:tcPr>
            <w:tcW w:w="1417" w:type="dxa"/>
          </w:tcPr>
          <w:p w:rsidR="00C674C7" w:rsidRDefault="00C674C7" w:rsidP="00900977">
            <w:r>
              <w:t xml:space="preserve">26.11.18 – </w:t>
            </w:r>
          </w:p>
          <w:p w:rsidR="00C674C7" w:rsidRDefault="00C674C7" w:rsidP="00900977">
            <w:r>
              <w:t>30.11.18 г.</w:t>
            </w:r>
          </w:p>
        </w:tc>
        <w:tc>
          <w:tcPr>
            <w:tcW w:w="3402" w:type="dxa"/>
          </w:tcPr>
          <w:p w:rsidR="00C674C7" w:rsidRDefault="00C674C7" w:rsidP="00AC14D8"/>
        </w:tc>
      </w:tr>
      <w:tr w:rsidR="00C674C7" w:rsidTr="00153997">
        <w:tc>
          <w:tcPr>
            <w:tcW w:w="480" w:type="dxa"/>
          </w:tcPr>
          <w:p w:rsidR="00C674C7" w:rsidRDefault="00C674C7" w:rsidP="00AC14D8">
            <w:r>
              <w:t>6</w:t>
            </w:r>
          </w:p>
        </w:tc>
        <w:tc>
          <w:tcPr>
            <w:tcW w:w="2356" w:type="dxa"/>
          </w:tcPr>
          <w:p w:rsidR="00C674C7" w:rsidRDefault="00C674C7" w:rsidP="00AC14D8">
            <w:r>
              <w:t>Андреева Н.Г.</w:t>
            </w:r>
          </w:p>
        </w:tc>
        <w:tc>
          <w:tcPr>
            <w:tcW w:w="1842" w:type="dxa"/>
          </w:tcPr>
          <w:p w:rsidR="00C674C7" w:rsidRDefault="00C674C7" w:rsidP="00AC14D8">
            <w:r>
              <w:t>логопед</w:t>
            </w:r>
          </w:p>
        </w:tc>
        <w:tc>
          <w:tcPr>
            <w:tcW w:w="5529" w:type="dxa"/>
          </w:tcPr>
          <w:p w:rsidR="00C674C7" w:rsidRDefault="00C674C7" w:rsidP="00AB7B83">
            <w:r>
              <w:t>«Организация развития речи детей дошкольного возраста: нормативы и аномалии речевой деятельности», ГБОУ ДПО ТОИУУ, 36 ч.</w:t>
            </w:r>
          </w:p>
        </w:tc>
        <w:tc>
          <w:tcPr>
            <w:tcW w:w="1417" w:type="dxa"/>
          </w:tcPr>
          <w:p w:rsidR="00C674C7" w:rsidRDefault="00C674C7" w:rsidP="00AC14D8">
            <w:r>
              <w:t xml:space="preserve">26.11.18 – </w:t>
            </w:r>
          </w:p>
          <w:p w:rsidR="00C674C7" w:rsidRDefault="00C674C7" w:rsidP="00AB7B83">
            <w:r>
              <w:t>30.11.18 г.</w:t>
            </w:r>
          </w:p>
        </w:tc>
        <w:tc>
          <w:tcPr>
            <w:tcW w:w="3402" w:type="dxa"/>
          </w:tcPr>
          <w:p w:rsidR="00C674C7" w:rsidRDefault="00C674C7" w:rsidP="00AC14D8"/>
        </w:tc>
      </w:tr>
      <w:tr w:rsidR="00C674C7" w:rsidTr="00153997">
        <w:tc>
          <w:tcPr>
            <w:tcW w:w="480" w:type="dxa"/>
          </w:tcPr>
          <w:p w:rsidR="00C674C7" w:rsidRDefault="00C674C7" w:rsidP="00AC14D8">
            <w:r>
              <w:t>7</w:t>
            </w:r>
          </w:p>
        </w:tc>
        <w:tc>
          <w:tcPr>
            <w:tcW w:w="2356" w:type="dxa"/>
          </w:tcPr>
          <w:p w:rsidR="00C674C7" w:rsidRDefault="007C089B" w:rsidP="007C089B">
            <w:r>
              <w:t>Извекова Т.</w:t>
            </w:r>
            <w:r w:rsidR="00C674C7">
              <w:t xml:space="preserve"> Е.</w:t>
            </w:r>
          </w:p>
        </w:tc>
        <w:tc>
          <w:tcPr>
            <w:tcW w:w="1842" w:type="dxa"/>
          </w:tcPr>
          <w:p w:rsidR="00C674C7" w:rsidRDefault="00C674C7" w:rsidP="00AC14D8">
            <w:r>
              <w:t>воспитатель</w:t>
            </w:r>
          </w:p>
        </w:tc>
        <w:tc>
          <w:tcPr>
            <w:tcW w:w="5529" w:type="dxa"/>
          </w:tcPr>
          <w:p w:rsidR="00C674C7" w:rsidRPr="00884656" w:rsidRDefault="00C674C7" w:rsidP="007C089B">
            <w:r>
              <w:t xml:space="preserve">«Актуальные проблемы и перспективы развития дошкольного образования в </w:t>
            </w:r>
            <w:r w:rsidR="007C089B">
              <w:t xml:space="preserve">контексте </w:t>
            </w:r>
            <w:proofErr w:type="spellStart"/>
            <w:proofErr w:type="gramStart"/>
            <w:r w:rsidR="007C089B">
              <w:t>современ-ных</w:t>
            </w:r>
            <w:proofErr w:type="spellEnd"/>
            <w:proofErr w:type="gramEnd"/>
            <w:r w:rsidR="007C089B">
              <w:t xml:space="preserve"> требований</w:t>
            </w:r>
            <w:r>
              <w:t xml:space="preserve"> ФГОС», ГБОУ ДПО ТОИУУ, </w:t>
            </w:r>
            <w:r w:rsidR="007C089B">
              <w:t>7</w:t>
            </w:r>
            <w:r>
              <w:t>2 ч.</w:t>
            </w:r>
          </w:p>
        </w:tc>
        <w:tc>
          <w:tcPr>
            <w:tcW w:w="1417" w:type="dxa"/>
          </w:tcPr>
          <w:p w:rsidR="00C674C7" w:rsidRDefault="00C674C7" w:rsidP="00884656">
            <w:r>
              <w:t>1</w:t>
            </w:r>
            <w:r w:rsidR="007C089B">
              <w:t>3</w:t>
            </w:r>
            <w:r>
              <w:t>.0</w:t>
            </w:r>
            <w:r w:rsidR="007C089B">
              <w:t>3</w:t>
            </w:r>
            <w:r>
              <w:t>.1</w:t>
            </w:r>
            <w:r w:rsidR="007C089B">
              <w:t>7</w:t>
            </w:r>
            <w:r>
              <w:t xml:space="preserve"> – </w:t>
            </w:r>
          </w:p>
          <w:p w:rsidR="00C674C7" w:rsidRDefault="007C089B" w:rsidP="007C089B">
            <w:r>
              <w:t>2</w:t>
            </w:r>
            <w:r w:rsidR="00C674C7">
              <w:t>4.0</w:t>
            </w:r>
            <w:r>
              <w:t>3</w:t>
            </w:r>
            <w:r w:rsidR="00C674C7">
              <w:t>.1</w:t>
            </w:r>
            <w:r>
              <w:t>7</w:t>
            </w:r>
            <w:r w:rsidR="00C674C7">
              <w:t xml:space="preserve"> г.</w:t>
            </w:r>
          </w:p>
        </w:tc>
        <w:tc>
          <w:tcPr>
            <w:tcW w:w="3402" w:type="dxa"/>
          </w:tcPr>
          <w:p w:rsidR="00C674C7" w:rsidRDefault="00C674C7" w:rsidP="00884656"/>
        </w:tc>
      </w:tr>
      <w:tr w:rsidR="004F64F9" w:rsidTr="00153997">
        <w:tc>
          <w:tcPr>
            <w:tcW w:w="480" w:type="dxa"/>
          </w:tcPr>
          <w:p w:rsidR="004F64F9" w:rsidRDefault="004F64F9" w:rsidP="00AC14D8">
            <w:r>
              <w:t>8</w:t>
            </w:r>
          </w:p>
        </w:tc>
        <w:tc>
          <w:tcPr>
            <w:tcW w:w="2356" w:type="dxa"/>
          </w:tcPr>
          <w:p w:rsidR="004F64F9" w:rsidRDefault="004F64F9" w:rsidP="00AC14D8">
            <w:r>
              <w:t>Давыдова О.С.</w:t>
            </w:r>
          </w:p>
        </w:tc>
        <w:tc>
          <w:tcPr>
            <w:tcW w:w="1842" w:type="dxa"/>
          </w:tcPr>
          <w:p w:rsidR="004F64F9" w:rsidRDefault="004F64F9" w:rsidP="00AC14D8">
            <w:r>
              <w:t>воспитатель</w:t>
            </w:r>
          </w:p>
        </w:tc>
        <w:tc>
          <w:tcPr>
            <w:tcW w:w="5529" w:type="dxa"/>
          </w:tcPr>
          <w:p w:rsidR="004F64F9" w:rsidRDefault="004F64F9" w:rsidP="00900977">
            <w:r>
              <w:t xml:space="preserve"> «Организация образовательного процесса в соответствии с ФГОС дошкольного образования», ГБОУ ДПО ТОИУУ, 72 ч.</w:t>
            </w:r>
          </w:p>
        </w:tc>
        <w:tc>
          <w:tcPr>
            <w:tcW w:w="1417" w:type="dxa"/>
          </w:tcPr>
          <w:p w:rsidR="004F64F9" w:rsidRDefault="004F64F9" w:rsidP="004F64F9">
            <w:r>
              <w:t>10</w:t>
            </w:r>
            <w:r>
              <w:t>.0</w:t>
            </w:r>
            <w:r>
              <w:t>5</w:t>
            </w:r>
            <w:r>
              <w:t xml:space="preserve">.18 – </w:t>
            </w:r>
            <w:r>
              <w:t>24</w:t>
            </w:r>
            <w:r>
              <w:t>.0</w:t>
            </w:r>
            <w:r>
              <w:t>5</w:t>
            </w:r>
            <w:r>
              <w:t>.18 г.</w:t>
            </w:r>
          </w:p>
        </w:tc>
        <w:tc>
          <w:tcPr>
            <w:tcW w:w="3402" w:type="dxa"/>
          </w:tcPr>
          <w:p w:rsidR="004F64F9" w:rsidRDefault="004F64F9" w:rsidP="00AC14D8"/>
        </w:tc>
      </w:tr>
      <w:tr w:rsidR="004F64F9" w:rsidTr="00153997">
        <w:tc>
          <w:tcPr>
            <w:tcW w:w="480" w:type="dxa"/>
          </w:tcPr>
          <w:p w:rsidR="004F64F9" w:rsidRDefault="004F64F9" w:rsidP="00AC14D8">
            <w:r>
              <w:lastRenderedPageBreak/>
              <w:t>9</w:t>
            </w:r>
          </w:p>
        </w:tc>
        <w:tc>
          <w:tcPr>
            <w:tcW w:w="2356" w:type="dxa"/>
          </w:tcPr>
          <w:p w:rsidR="004F64F9" w:rsidRDefault="004F64F9" w:rsidP="00AC14D8">
            <w:r>
              <w:t>Кузнецова О.Е.</w:t>
            </w:r>
          </w:p>
        </w:tc>
        <w:tc>
          <w:tcPr>
            <w:tcW w:w="1842" w:type="dxa"/>
          </w:tcPr>
          <w:p w:rsidR="004F64F9" w:rsidRDefault="004F64F9" w:rsidP="00AC14D8">
            <w:r>
              <w:t>воспитатель</w:t>
            </w:r>
          </w:p>
        </w:tc>
        <w:tc>
          <w:tcPr>
            <w:tcW w:w="5529" w:type="dxa"/>
          </w:tcPr>
          <w:p w:rsidR="004F64F9" w:rsidRDefault="004F64F9" w:rsidP="00900977">
            <w:r>
              <w:t xml:space="preserve"> «Организация образовательного процесса в соответствии с ФГОС дошкольного образования», ГБОУ ДПО ТОИУУ, 72 ч.</w:t>
            </w:r>
          </w:p>
        </w:tc>
        <w:tc>
          <w:tcPr>
            <w:tcW w:w="1417" w:type="dxa"/>
          </w:tcPr>
          <w:p w:rsidR="004F64F9" w:rsidRDefault="004F64F9" w:rsidP="00C674C7">
            <w:r>
              <w:t>08</w:t>
            </w:r>
            <w:r>
              <w:t>.</w:t>
            </w:r>
            <w:r>
              <w:t>1</w:t>
            </w:r>
            <w:r>
              <w:t>0.18 – 1</w:t>
            </w:r>
            <w:r>
              <w:t>9</w:t>
            </w:r>
            <w:r>
              <w:t>.</w:t>
            </w:r>
            <w:r>
              <w:t>1</w:t>
            </w:r>
            <w:r>
              <w:t>0.18 г.</w:t>
            </w:r>
          </w:p>
        </w:tc>
        <w:tc>
          <w:tcPr>
            <w:tcW w:w="3402" w:type="dxa"/>
          </w:tcPr>
          <w:p w:rsidR="00153997" w:rsidRDefault="00153997" w:rsidP="00153997">
            <w:r>
              <w:t>«Воспитатель дошкольных образовательных учреждений</w:t>
            </w:r>
          </w:p>
          <w:p w:rsidR="00153997" w:rsidRDefault="00153997" w:rsidP="00153997">
            <w:r>
              <w:t>«Дошкольное образование»»</w:t>
            </w:r>
          </w:p>
          <w:p w:rsidR="004F64F9" w:rsidRDefault="00153997" w:rsidP="00180ADB">
            <w:r>
              <w:t>Институт «</w:t>
            </w:r>
            <w:proofErr w:type="spellStart"/>
            <w:r>
              <w:t>Верхневолжье</w:t>
            </w:r>
            <w:proofErr w:type="spellEnd"/>
            <w:r>
              <w:t xml:space="preserve">», </w:t>
            </w:r>
            <w:r w:rsidR="00180ADB">
              <w:t>28</w:t>
            </w:r>
            <w:r>
              <w:t>.0</w:t>
            </w:r>
            <w:r w:rsidR="00180ADB">
              <w:t>3</w:t>
            </w:r>
            <w:r>
              <w:t>.201</w:t>
            </w:r>
            <w:r w:rsidR="00180ADB">
              <w:t>8</w:t>
            </w:r>
            <w:r>
              <w:t xml:space="preserve"> г., 256 ч</w:t>
            </w:r>
          </w:p>
        </w:tc>
      </w:tr>
      <w:tr w:rsidR="00CE70A9" w:rsidTr="00153997">
        <w:tc>
          <w:tcPr>
            <w:tcW w:w="480" w:type="dxa"/>
          </w:tcPr>
          <w:p w:rsidR="00CE70A9" w:rsidRDefault="00CE70A9" w:rsidP="00AC14D8">
            <w:r>
              <w:t>10</w:t>
            </w:r>
          </w:p>
        </w:tc>
        <w:tc>
          <w:tcPr>
            <w:tcW w:w="2356" w:type="dxa"/>
          </w:tcPr>
          <w:p w:rsidR="00CE70A9" w:rsidRDefault="00CE70A9" w:rsidP="00AC14D8">
            <w:r>
              <w:t>Каширина И.В.</w:t>
            </w:r>
          </w:p>
        </w:tc>
        <w:tc>
          <w:tcPr>
            <w:tcW w:w="1842" w:type="dxa"/>
          </w:tcPr>
          <w:p w:rsidR="00CE70A9" w:rsidRDefault="00CE70A9" w:rsidP="00AC14D8">
            <w:r>
              <w:t>воспитатель</w:t>
            </w:r>
          </w:p>
        </w:tc>
        <w:tc>
          <w:tcPr>
            <w:tcW w:w="5529" w:type="dxa"/>
          </w:tcPr>
          <w:p w:rsidR="00CE70A9" w:rsidRDefault="00CE70A9" w:rsidP="00900977">
            <w:r>
              <w:t xml:space="preserve">«ФГОС </w:t>
            </w:r>
            <w:proofErr w:type="gramStart"/>
            <w:r>
              <w:t>ДО</w:t>
            </w:r>
            <w:proofErr w:type="gramEnd"/>
            <w:r>
              <w:t xml:space="preserve">: </w:t>
            </w:r>
            <w:proofErr w:type="gramStart"/>
            <w:r>
              <w:t>содержание</w:t>
            </w:r>
            <w:proofErr w:type="gramEnd"/>
            <w:r>
              <w:t xml:space="preserve"> и технологии формирования образовательных результатов», ГБОУ ДПО ТОИУУ, 36 ч.</w:t>
            </w:r>
          </w:p>
        </w:tc>
        <w:tc>
          <w:tcPr>
            <w:tcW w:w="1417" w:type="dxa"/>
          </w:tcPr>
          <w:p w:rsidR="00CE70A9" w:rsidRDefault="00CE70A9" w:rsidP="00CE70A9">
            <w:r>
              <w:t>0</w:t>
            </w:r>
            <w:r>
              <w:t>3.0</w:t>
            </w:r>
            <w:r>
              <w:t>6</w:t>
            </w:r>
            <w:r>
              <w:t xml:space="preserve">.19 – </w:t>
            </w:r>
            <w:r>
              <w:t>0</w:t>
            </w:r>
            <w:r>
              <w:t>7.0</w:t>
            </w:r>
            <w:r>
              <w:t>6</w:t>
            </w:r>
            <w:r>
              <w:t>.19</w:t>
            </w:r>
          </w:p>
        </w:tc>
        <w:tc>
          <w:tcPr>
            <w:tcW w:w="3402" w:type="dxa"/>
          </w:tcPr>
          <w:p w:rsidR="00CE70A9" w:rsidRDefault="00CE70A9" w:rsidP="00AC14D8"/>
        </w:tc>
      </w:tr>
      <w:tr w:rsidR="00CE70A9" w:rsidTr="00153997">
        <w:tc>
          <w:tcPr>
            <w:tcW w:w="480" w:type="dxa"/>
          </w:tcPr>
          <w:p w:rsidR="00CE70A9" w:rsidRDefault="00CE70A9" w:rsidP="00AC14D8">
            <w:r>
              <w:t>11</w:t>
            </w:r>
          </w:p>
        </w:tc>
        <w:tc>
          <w:tcPr>
            <w:tcW w:w="2356" w:type="dxa"/>
          </w:tcPr>
          <w:p w:rsidR="00CE70A9" w:rsidRDefault="00CE70A9" w:rsidP="00AC14D8">
            <w:proofErr w:type="spellStart"/>
            <w:r>
              <w:t>Трешкина</w:t>
            </w:r>
            <w:proofErr w:type="spellEnd"/>
            <w:r>
              <w:t xml:space="preserve"> О.В.</w:t>
            </w:r>
          </w:p>
        </w:tc>
        <w:tc>
          <w:tcPr>
            <w:tcW w:w="1842" w:type="dxa"/>
          </w:tcPr>
          <w:p w:rsidR="00CE70A9" w:rsidRDefault="00CE70A9" w:rsidP="00AC14D8">
            <w:r>
              <w:t>воспитатель</w:t>
            </w:r>
          </w:p>
        </w:tc>
        <w:tc>
          <w:tcPr>
            <w:tcW w:w="5529" w:type="dxa"/>
          </w:tcPr>
          <w:p w:rsidR="00CE70A9" w:rsidRDefault="00CE70A9" w:rsidP="00900977">
            <w:r>
              <w:t xml:space="preserve">«ФГОС </w:t>
            </w:r>
            <w:proofErr w:type="gramStart"/>
            <w:r>
              <w:t>ДО</w:t>
            </w:r>
            <w:proofErr w:type="gramEnd"/>
            <w:r>
              <w:t xml:space="preserve">: </w:t>
            </w:r>
            <w:proofErr w:type="gramStart"/>
            <w:r>
              <w:t>содержание</w:t>
            </w:r>
            <w:proofErr w:type="gramEnd"/>
            <w:r>
              <w:t xml:space="preserve"> и технологии формирования образовательных результатов», ГБОУ ДПО ТОИУУ, 36 ч.</w:t>
            </w:r>
          </w:p>
        </w:tc>
        <w:tc>
          <w:tcPr>
            <w:tcW w:w="1417" w:type="dxa"/>
          </w:tcPr>
          <w:p w:rsidR="00CE70A9" w:rsidRDefault="00CE70A9" w:rsidP="00CE70A9">
            <w:r>
              <w:t>0</w:t>
            </w:r>
            <w:r>
              <w:t>3.0</w:t>
            </w:r>
            <w:r>
              <w:t>6</w:t>
            </w:r>
            <w:r>
              <w:t xml:space="preserve">.19 – </w:t>
            </w:r>
            <w:r>
              <w:t>0</w:t>
            </w:r>
            <w:r>
              <w:t>7.0</w:t>
            </w:r>
            <w:r>
              <w:t>6</w:t>
            </w:r>
            <w:r>
              <w:t>.19</w:t>
            </w:r>
          </w:p>
        </w:tc>
        <w:tc>
          <w:tcPr>
            <w:tcW w:w="3402" w:type="dxa"/>
          </w:tcPr>
          <w:p w:rsidR="00CE70A9" w:rsidRDefault="00180ADB" w:rsidP="00AC14D8">
            <w:r>
              <w:t>«</w:t>
            </w:r>
            <w:proofErr w:type="spellStart"/>
            <w:proofErr w:type="gramStart"/>
            <w:r>
              <w:t>Психолого</w:t>
            </w:r>
            <w:proofErr w:type="spellEnd"/>
            <w:r>
              <w:t xml:space="preserve"> – педагогическое</w:t>
            </w:r>
            <w:proofErr w:type="gramEnd"/>
            <w:r>
              <w:t xml:space="preserve"> образование», ФГБОУ ВО ТГУ, 2018 г.</w:t>
            </w:r>
          </w:p>
        </w:tc>
      </w:tr>
      <w:tr w:rsidR="00CE70A9" w:rsidTr="00153997">
        <w:tc>
          <w:tcPr>
            <w:tcW w:w="480" w:type="dxa"/>
          </w:tcPr>
          <w:p w:rsidR="00CE70A9" w:rsidRDefault="00CE70A9" w:rsidP="00AC14D8">
            <w:r>
              <w:t>12</w:t>
            </w:r>
          </w:p>
        </w:tc>
        <w:tc>
          <w:tcPr>
            <w:tcW w:w="2356" w:type="dxa"/>
          </w:tcPr>
          <w:p w:rsidR="00CE70A9" w:rsidRDefault="00CE70A9" w:rsidP="00AC14D8">
            <w:r>
              <w:t>Веселова М.А.</w:t>
            </w:r>
          </w:p>
        </w:tc>
        <w:tc>
          <w:tcPr>
            <w:tcW w:w="1842" w:type="dxa"/>
          </w:tcPr>
          <w:p w:rsidR="00CE70A9" w:rsidRDefault="00CE70A9" w:rsidP="00AC14D8">
            <w:r>
              <w:t>воспитатель</w:t>
            </w:r>
          </w:p>
        </w:tc>
        <w:tc>
          <w:tcPr>
            <w:tcW w:w="5529" w:type="dxa"/>
          </w:tcPr>
          <w:p w:rsidR="00CE70A9" w:rsidRDefault="00CE70A9" w:rsidP="00AB7B83">
            <w:r>
              <w:t xml:space="preserve">«ФГОС </w:t>
            </w:r>
            <w:proofErr w:type="gramStart"/>
            <w:r>
              <w:t>ДО</w:t>
            </w:r>
            <w:proofErr w:type="gramEnd"/>
            <w:r>
              <w:t xml:space="preserve">: </w:t>
            </w:r>
            <w:proofErr w:type="gramStart"/>
            <w:r>
              <w:t>содержание</w:t>
            </w:r>
            <w:proofErr w:type="gramEnd"/>
            <w:r>
              <w:t xml:space="preserve"> и технологии формирования образовательных результатов», ГБОУ ДПО ТОИУУ, 36 ч.</w:t>
            </w:r>
          </w:p>
        </w:tc>
        <w:tc>
          <w:tcPr>
            <w:tcW w:w="1417" w:type="dxa"/>
          </w:tcPr>
          <w:p w:rsidR="00CE70A9" w:rsidRDefault="00CE70A9" w:rsidP="00AB7B83">
            <w:r>
              <w:t>13.05.19 – 17.05.19</w:t>
            </w:r>
          </w:p>
        </w:tc>
        <w:tc>
          <w:tcPr>
            <w:tcW w:w="3402" w:type="dxa"/>
          </w:tcPr>
          <w:p w:rsidR="00CE70A9" w:rsidRDefault="00CE70A9" w:rsidP="00AC14D8"/>
        </w:tc>
      </w:tr>
      <w:tr w:rsidR="00CE70A9" w:rsidTr="00153997">
        <w:tc>
          <w:tcPr>
            <w:tcW w:w="480" w:type="dxa"/>
          </w:tcPr>
          <w:p w:rsidR="00CE70A9" w:rsidRDefault="00CE70A9" w:rsidP="00AC14D8">
            <w:r>
              <w:t>13</w:t>
            </w:r>
          </w:p>
        </w:tc>
        <w:tc>
          <w:tcPr>
            <w:tcW w:w="2356" w:type="dxa"/>
          </w:tcPr>
          <w:p w:rsidR="00CE70A9" w:rsidRDefault="00CE70A9" w:rsidP="00AC14D8">
            <w:proofErr w:type="spellStart"/>
            <w:r>
              <w:t>Шуколюкова</w:t>
            </w:r>
            <w:proofErr w:type="spellEnd"/>
            <w:r>
              <w:t xml:space="preserve"> Н.В.</w:t>
            </w:r>
          </w:p>
        </w:tc>
        <w:tc>
          <w:tcPr>
            <w:tcW w:w="1842" w:type="dxa"/>
          </w:tcPr>
          <w:p w:rsidR="00CE70A9" w:rsidRDefault="00CE70A9" w:rsidP="00AC14D8">
            <w:r>
              <w:t>воспитатель</w:t>
            </w:r>
          </w:p>
        </w:tc>
        <w:tc>
          <w:tcPr>
            <w:tcW w:w="5529" w:type="dxa"/>
          </w:tcPr>
          <w:p w:rsidR="00CE70A9" w:rsidRDefault="00CE70A9" w:rsidP="00900977">
            <w:r>
              <w:t xml:space="preserve">«ФГОС </w:t>
            </w:r>
            <w:proofErr w:type="gramStart"/>
            <w:r>
              <w:t>ДО</w:t>
            </w:r>
            <w:proofErr w:type="gramEnd"/>
            <w:r>
              <w:t xml:space="preserve">: </w:t>
            </w:r>
            <w:proofErr w:type="gramStart"/>
            <w:r>
              <w:t>содержание</w:t>
            </w:r>
            <w:proofErr w:type="gramEnd"/>
            <w:r>
              <w:t xml:space="preserve"> и технологии формирования образовательных результатов», ГБОУ ДПО ТОИУУ, 36 ч.</w:t>
            </w:r>
          </w:p>
        </w:tc>
        <w:tc>
          <w:tcPr>
            <w:tcW w:w="1417" w:type="dxa"/>
          </w:tcPr>
          <w:p w:rsidR="00CE70A9" w:rsidRDefault="00CE70A9" w:rsidP="00CE70A9">
            <w:r>
              <w:t>0</w:t>
            </w:r>
            <w:r>
              <w:t>3.0</w:t>
            </w:r>
            <w:r>
              <w:t>6</w:t>
            </w:r>
            <w:r>
              <w:t xml:space="preserve">.19 – </w:t>
            </w:r>
            <w:r>
              <w:t>0</w:t>
            </w:r>
            <w:r>
              <w:t>7.0</w:t>
            </w:r>
            <w:r>
              <w:t>6</w:t>
            </w:r>
            <w:r>
              <w:t>.19</w:t>
            </w:r>
          </w:p>
        </w:tc>
        <w:tc>
          <w:tcPr>
            <w:tcW w:w="3402" w:type="dxa"/>
          </w:tcPr>
          <w:p w:rsidR="00CE70A9" w:rsidRDefault="00180ADB" w:rsidP="00AC14D8">
            <w:r>
              <w:t xml:space="preserve">«Воспитатель детей </w:t>
            </w:r>
            <w:proofErr w:type="spellStart"/>
            <w:proofErr w:type="gramStart"/>
            <w:r>
              <w:t>дошколь-ного</w:t>
            </w:r>
            <w:proofErr w:type="spellEnd"/>
            <w:proofErr w:type="gramEnd"/>
            <w:r>
              <w:t xml:space="preserve"> возраста. Дошкольное образование»,  ГБТОУ «</w:t>
            </w:r>
            <w:proofErr w:type="spellStart"/>
            <w:r>
              <w:t>Торжокский</w:t>
            </w:r>
            <w:proofErr w:type="spellEnd"/>
            <w:r>
              <w:t xml:space="preserve"> педагогический колледж», 2918 г</w:t>
            </w:r>
          </w:p>
        </w:tc>
      </w:tr>
      <w:tr w:rsidR="00CE70A9" w:rsidTr="00153997">
        <w:tc>
          <w:tcPr>
            <w:tcW w:w="480" w:type="dxa"/>
          </w:tcPr>
          <w:p w:rsidR="00CE70A9" w:rsidRDefault="00CE70A9" w:rsidP="00AC14D8">
            <w:r>
              <w:t>14</w:t>
            </w:r>
          </w:p>
        </w:tc>
        <w:tc>
          <w:tcPr>
            <w:tcW w:w="2356" w:type="dxa"/>
          </w:tcPr>
          <w:p w:rsidR="00CE70A9" w:rsidRDefault="00CE70A9" w:rsidP="00AC14D8">
            <w:proofErr w:type="spellStart"/>
            <w:r>
              <w:t>Барменкова</w:t>
            </w:r>
            <w:proofErr w:type="spellEnd"/>
            <w:r>
              <w:t xml:space="preserve"> М.А. </w:t>
            </w:r>
          </w:p>
        </w:tc>
        <w:tc>
          <w:tcPr>
            <w:tcW w:w="1842" w:type="dxa"/>
          </w:tcPr>
          <w:p w:rsidR="00CE70A9" w:rsidRDefault="00CE70A9" w:rsidP="00AC14D8">
            <w:r>
              <w:t>Инструктор по физической культуре</w:t>
            </w:r>
          </w:p>
        </w:tc>
        <w:tc>
          <w:tcPr>
            <w:tcW w:w="5529" w:type="dxa"/>
          </w:tcPr>
          <w:p w:rsidR="00CE70A9" w:rsidRDefault="00CE70A9" w:rsidP="005942EA">
            <w:r>
              <w:t>«Актуальные проблемы и перспективы развития дошкольного образования в условиях реализации ФГОС», ГБОУ ДПО ТОИУУ, 24 ч.</w:t>
            </w:r>
          </w:p>
        </w:tc>
        <w:tc>
          <w:tcPr>
            <w:tcW w:w="1417" w:type="dxa"/>
          </w:tcPr>
          <w:p w:rsidR="00CE70A9" w:rsidRDefault="00CE70A9" w:rsidP="005942EA">
            <w:r>
              <w:t>24.06.15 – 26.06.15 г.</w:t>
            </w:r>
          </w:p>
        </w:tc>
        <w:tc>
          <w:tcPr>
            <w:tcW w:w="3402" w:type="dxa"/>
          </w:tcPr>
          <w:p w:rsidR="00CE70A9" w:rsidRDefault="00153997" w:rsidP="005942EA">
            <w:r>
              <w:t xml:space="preserve">«Воспитатель детей </w:t>
            </w:r>
            <w:proofErr w:type="spellStart"/>
            <w:proofErr w:type="gramStart"/>
            <w:r>
              <w:t>дошколь-ного</w:t>
            </w:r>
            <w:proofErr w:type="spellEnd"/>
            <w:proofErr w:type="gramEnd"/>
            <w:r>
              <w:t xml:space="preserve"> возраста. Дошкольное образование»,  ГБТОУ «</w:t>
            </w:r>
            <w:proofErr w:type="spellStart"/>
            <w:r>
              <w:t>Торжокский</w:t>
            </w:r>
            <w:proofErr w:type="spellEnd"/>
            <w:r>
              <w:t xml:space="preserve"> педагогический колледж</w:t>
            </w:r>
            <w:r w:rsidR="00180ADB">
              <w:t xml:space="preserve">», 2918 г. </w:t>
            </w:r>
            <w:r>
              <w:t xml:space="preserve"> </w:t>
            </w:r>
          </w:p>
        </w:tc>
      </w:tr>
      <w:tr w:rsidR="00CE70A9" w:rsidTr="00153997">
        <w:tc>
          <w:tcPr>
            <w:tcW w:w="480" w:type="dxa"/>
          </w:tcPr>
          <w:p w:rsidR="00CE70A9" w:rsidRDefault="00CE70A9" w:rsidP="00AC14D8">
            <w:r>
              <w:t>15</w:t>
            </w:r>
          </w:p>
        </w:tc>
        <w:tc>
          <w:tcPr>
            <w:tcW w:w="2356" w:type="dxa"/>
          </w:tcPr>
          <w:p w:rsidR="00CE70A9" w:rsidRDefault="00CE70A9" w:rsidP="00AC14D8">
            <w:r>
              <w:t>Брусова Е.С.</w:t>
            </w:r>
          </w:p>
        </w:tc>
        <w:tc>
          <w:tcPr>
            <w:tcW w:w="1842" w:type="dxa"/>
          </w:tcPr>
          <w:p w:rsidR="00CE70A9" w:rsidRDefault="00CE70A9" w:rsidP="00AC14D8">
            <w:r>
              <w:t>воспитатель</w:t>
            </w:r>
          </w:p>
        </w:tc>
        <w:tc>
          <w:tcPr>
            <w:tcW w:w="5529" w:type="dxa"/>
          </w:tcPr>
          <w:p w:rsidR="00CE70A9" w:rsidRDefault="00CE70A9" w:rsidP="00900977">
            <w:r>
              <w:t xml:space="preserve"> «Организация образовательного процесса в соответствии с ФГОС дошкольного образования», ГБОУ ДПО ТОИУУ, 72 ч.</w:t>
            </w:r>
          </w:p>
        </w:tc>
        <w:tc>
          <w:tcPr>
            <w:tcW w:w="1417" w:type="dxa"/>
          </w:tcPr>
          <w:p w:rsidR="00CE70A9" w:rsidRDefault="00CE70A9" w:rsidP="00900977">
            <w:r>
              <w:t>25.06.18 – 16.08.18 г.</w:t>
            </w:r>
          </w:p>
        </w:tc>
        <w:tc>
          <w:tcPr>
            <w:tcW w:w="3402" w:type="dxa"/>
          </w:tcPr>
          <w:p w:rsidR="00CE70A9" w:rsidRDefault="00CE70A9" w:rsidP="005942EA"/>
        </w:tc>
      </w:tr>
      <w:tr w:rsidR="00CE70A9" w:rsidTr="00153997">
        <w:tc>
          <w:tcPr>
            <w:tcW w:w="480" w:type="dxa"/>
          </w:tcPr>
          <w:p w:rsidR="00CE70A9" w:rsidRDefault="00CE70A9" w:rsidP="00AC14D8">
            <w:r>
              <w:t>16</w:t>
            </w:r>
          </w:p>
        </w:tc>
        <w:tc>
          <w:tcPr>
            <w:tcW w:w="2356" w:type="dxa"/>
          </w:tcPr>
          <w:p w:rsidR="00CE70A9" w:rsidRDefault="00CE70A9" w:rsidP="00AC14D8">
            <w:proofErr w:type="spellStart"/>
            <w:r>
              <w:t>Барцакина</w:t>
            </w:r>
            <w:proofErr w:type="spellEnd"/>
            <w:r>
              <w:t xml:space="preserve"> О.Б.</w:t>
            </w:r>
          </w:p>
        </w:tc>
        <w:tc>
          <w:tcPr>
            <w:tcW w:w="1842" w:type="dxa"/>
          </w:tcPr>
          <w:p w:rsidR="00CE70A9" w:rsidRDefault="00CE70A9" w:rsidP="00AC14D8">
            <w:r>
              <w:t>воспитатель</w:t>
            </w:r>
          </w:p>
        </w:tc>
        <w:tc>
          <w:tcPr>
            <w:tcW w:w="5529" w:type="dxa"/>
          </w:tcPr>
          <w:p w:rsidR="00CE70A9" w:rsidRDefault="00CE70A9" w:rsidP="00900977">
            <w:r>
              <w:t xml:space="preserve"> «Организация образовательного процесса в соответствии с ФГОС дошкольного образования», ГБОУ ДПО ТОИУУ, 72 ч.</w:t>
            </w:r>
          </w:p>
        </w:tc>
        <w:tc>
          <w:tcPr>
            <w:tcW w:w="1417" w:type="dxa"/>
          </w:tcPr>
          <w:p w:rsidR="00CE70A9" w:rsidRDefault="00CE70A9" w:rsidP="00900977">
            <w:r>
              <w:t>25.06.18 – 16.08.18 г.</w:t>
            </w:r>
          </w:p>
        </w:tc>
        <w:tc>
          <w:tcPr>
            <w:tcW w:w="3402" w:type="dxa"/>
          </w:tcPr>
          <w:p w:rsidR="00CE70A9" w:rsidRDefault="00CE70A9" w:rsidP="00AC14D8"/>
        </w:tc>
      </w:tr>
      <w:tr w:rsidR="00CE70A9" w:rsidTr="00153997">
        <w:tc>
          <w:tcPr>
            <w:tcW w:w="480" w:type="dxa"/>
          </w:tcPr>
          <w:p w:rsidR="00CE70A9" w:rsidRDefault="00CE70A9" w:rsidP="00AC14D8">
            <w:r>
              <w:t>17</w:t>
            </w:r>
          </w:p>
        </w:tc>
        <w:tc>
          <w:tcPr>
            <w:tcW w:w="2356" w:type="dxa"/>
          </w:tcPr>
          <w:p w:rsidR="00CE70A9" w:rsidRDefault="00CE70A9" w:rsidP="00AC14D8">
            <w:r>
              <w:t>Мухина М.В.</w:t>
            </w:r>
          </w:p>
        </w:tc>
        <w:tc>
          <w:tcPr>
            <w:tcW w:w="1842" w:type="dxa"/>
          </w:tcPr>
          <w:p w:rsidR="00CE70A9" w:rsidRDefault="00CE70A9" w:rsidP="00AC14D8">
            <w:r>
              <w:t>педагог - психолог</w:t>
            </w:r>
          </w:p>
        </w:tc>
        <w:tc>
          <w:tcPr>
            <w:tcW w:w="5529" w:type="dxa"/>
          </w:tcPr>
          <w:p w:rsidR="00CE70A9" w:rsidRDefault="00CE70A9" w:rsidP="005942EA">
            <w:r>
              <w:t>«Актуальные проблемы и перспективы развития дошкольного образования в условиях реализации ФГОС», ГБОУ ДПО ТОИУУ, 72 ч.</w:t>
            </w:r>
          </w:p>
        </w:tc>
        <w:tc>
          <w:tcPr>
            <w:tcW w:w="1417" w:type="dxa"/>
          </w:tcPr>
          <w:p w:rsidR="00CE70A9" w:rsidRDefault="00CE70A9" w:rsidP="00AE7E93">
            <w:r>
              <w:t xml:space="preserve">15.06.15 – </w:t>
            </w:r>
          </w:p>
          <w:p w:rsidR="00CE70A9" w:rsidRDefault="00CE70A9" w:rsidP="00AE7E93">
            <w:r>
              <w:t>26.06.15 г.</w:t>
            </w:r>
          </w:p>
        </w:tc>
        <w:tc>
          <w:tcPr>
            <w:tcW w:w="3402" w:type="dxa"/>
          </w:tcPr>
          <w:p w:rsidR="00CE70A9" w:rsidRDefault="00CE70A9" w:rsidP="00AE7E93"/>
        </w:tc>
      </w:tr>
      <w:tr w:rsidR="00CE70A9" w:rsidTr="00153997">
        <w:tc>
          <w:tcPr>
            <w:tcW w:w="480" w:type="dxa"/>
          </w:tcPr>
          <w:p w:rsidR="00CE70A9" w:rsidRDefault="00CE70A9" w:rsidP="00AC14D8">
            <w:r>
              <w:lastRenderedPageBreak/>
              <w:t>18</w:t>
            </w:r>
          </w:p>
        </w:tc>
        <w:tc>
          <w:tcPr>
            <w:tcW w:w="2356" w:type="dxa"/>
          </w:tcPr>
          <w:p w:rsidR="00CE70A9" w:rsidRDefault="00CE70A9" w:rsidP="00AC14D8">
            <w:proofErr w:type="spellStart"/>
            <w:r>
              <w:t>Чехунова</w:t>
            </w:r>
            <w:proofErr w:type="spellEnd"/>
            <w:r>
              <w:t xml:space="preserve"> Л.Г.</w:t>
            </w:r>
          </w:p>
        </w:tc>
        <w:tc>
          <w:tcPr>
            <w:tcW w:w="1842" w:type="dxa"/>
          </w:tcPr>
          <w:p w:rsidR="00CE70A9" w:rsidRDefault="00CE70A9" w:rsidP="00AC14D8">
            <w:r>
              <w:t>воспитатель</w:t>
            </w:r>
          </w:p>
        </w:tc>
        <w:tc>
          <w:tcPr>
            <w:tcW w:w="5529" w:type="dxa"/>
          </w:tcPr>
          <w:p w:rsidR="00CE70A9" w:rsidRDefault="00CE70A9" w:rsidP="00900977">
            <w:r>
              <w:t xml:space="preserve"> «Организация образовательного процесса в соответствии с ФГОС дошкольного образования», ГБОУ ДПО ТОИУУ, 72 ч.</w:t>
            </w:r>
          </w:p>
          <w:p w:rsidR="00153997" w:rsidRDefault="00153997" w:rsidP="00900977"/>
        </w:tc>
        <w:tc>
          <w:tcPr>
            <w:tcW w:w="1417" w:type="dxa"/>
          </w:tcPr>
          <w:p w:rsidR="00CE70A9" w:rsidRDefault="00CE70A9" w:rsidP="00900977">
            <w:r>
              <w:t>25.06.18 – 16.08.18 г.</w:t>
            </w:r>
          </w:p>
        </w:tc>
        <w:tc>
          <w:tcPr>
            <w:tcW w:w="3402" w:type="dxa"/>
          </w:tcPr>
          <w:p w:rsidR="00CE70A9" w:rsidRDefault="00CE70A9" w:rsidP="00AC14D8"/>
        </w:tc>
      </w:tr>
      <w:tr w:rsidR="00CE70A9" w:rsidTr="00153997">
        <w:tc>
          <w:tcPr>
            <w:tcW w:w="480" w:type="dxa"/>
          </w:tcPr>
          <w:p w:rsidR="00CE70A9" w:rsidRDefault="00CE70A9" w:rsidP="00AC14D8">
            <w:r>
              <w:t>19</w:t>
            </w:r>
          </w:p>
        </w:tc>
        <w:tc>
          <w:tcPr>
            <w:tcW w:w="2356" w:type="dxa"/>
          </w:tcPr>
          <w:p w:rsidR="00CE70A9" w:rsidRDefault="00CE70A9" w:rsidP="00AC14D8">
            <w:r>
              <w:t>Соловьева Т.Б.</w:t>
            </w:r>
          </w:p>
        </w:tc>
        <w:tc>
          <w:tcPr>
            <w:tcW w:w="1842" w:type="dxa"/>
          </w:tcPr>
          <w:p w:rsidR="00CE70A9" w:rsidRDefault="00CE70A9" w:rsidP="00AC14D8">
            <w:r>
              <w:t>воспитатель</w:t>
            </w:r>
          </w:p>
        </w:tc>
        <w:tc>
          <w:tcPr>
            <w:tcW w:w="5529" w:type="dxa"/>
          </w:tcPr>
          <w:p w:rsidR="00CE70A9" w:rsidRDefault="00CE70A9" w:rsidP="00EF5CB3">
            <w:r>
              <w:t xml:space="preserve"> «Организация образовательного процесса в соответствии с ФГОС дошкольного образования», ГБОУ ДПО ТОИУУ, 72 ч.</w:t>
            </w:r>
          </w:p>
        </w:tc>
        <w:tc>
          <w:tcPr>
            <w:tcW w:w="1417" w:type="dxa"/>
          </w:tcPr>
          <w:p w:rsidR="00CE70A9" w:rsidRDefault="00CE70A9" w:rsidP="00EF5CB3">
            <w:r>
              <w:t>25.06.18 – 16.08.18 г.</w:t>
            </w:r>
          </w:p>
        </w:tc>
        <w:tc>
          <w:tcPr>
            <w:tcW w:w="3402" w:type="dxa"/>
          </w:tcPr>
          <w:p w:rsidR="00153997" w:rsidRDefault="00153997" w:rsidP="00153997">
            <w:r>
              <w:t>«Воспитатель дошкольных образовательных учреждений</w:t>
            </w:r>
          </w:p>
          <w:p w:rsidR="00153997" w:rsidRDefault="00153997" w:rsidP="00153997">
            <w:r>
              <w:t>«Дошкольное образование»»</w:t>
            </w:r>
          </w:p>
          <w:p w:rsidR="00CE70A9" w:rsidRDefault="00153997" w:rsidP="00153997">
            <w:r>
              <w:t>Институт «</w:t>
            </w:r>
            <w:proofErr w:type="spellStart"/>
            <w:r>
              <w:t>Верхневолжье</w:t>
            </w:r>
            <w:proofErr w:type="spellEnd"/>
            <w:r>
              <w:t>», 30.06.2015 г., 256 ч</w:t>
            </w:r>
          </w:p>
        </w:tc>
      </w:tr>
      <w:tr w:rsidR="00CE70A9" w:rsidTr="00153997">
        <w:tc>
          <w:tcPr>
            <w:tcW w:w="480" w:type="dxa"/>
          </w:tcPr>
          <w:p w:rsidR="00CE70A9" w:rsidRDefault="00CE70A9" w:rsidP="00AC14D8">
            <w:r>
              <w:t>20</w:t>
            </w:r>
          </w:p>
        </w:tc>
        <w:tc>
          <w:tcPr>
            <w:tcW w:w="2356" w:type="dxa"/>
          </w:tcPr>
          <w:p w:rsidR="00CE70A9" w:rsidRDefault="00CE70A9" w:rsidP="00AC14D8">
            <w:proofErr w:type="spellStart"/>
            <w:r>
              <w:t>Голубева</w:t>
            </w:r>
            <w:proofErr w:type="spellEnd"/>
            <w:r>
              <w:t xml:space="preserve"> А.А.</w:t>
            </w:r>
          </w:p>
        </w:tc>
        <w:tc>
          <w:tcPr>
            <w:tcW w:w="1842" w:type="dxa"/>
          </w:tcPr>
          <w:p w:rsidR="00CE70A9" w:rsidRDefault="00CE70A9" w:rsidP="00AC14D8">
            <w:r>
              <w:t>воспитатель</w:t>
            </w:r>
          </w:p>
        </w:tc>
        <w:tc>
          <w:tcPr>
            <w:tcW w:w="5529" w:type="dxa"/>
          </w:tcPr>
          <w:p w:rsidR="00CE70A9" w:rsidRDefault="00CE70A9" w:rsidP="00900977">
            <w:r>
              <w:t xml:space="preserve"> «Организация образовательного процесса в соответствии с ФГОС дошкольного образования», ГБОУ ДПО ТОИУУ, 72 ч.</w:t>
            </w:r>
          </w:p>
        </w:tc>
        <w:tc>
          <w:tcPr>
            <w:tcW w:w="1417" w:type="dxa"/>
          </w:tcPr>
          <w:p w:rsidR="00CE70A9" w:rsidRDefault="00CE70A9" w:rsidP="004F64F9">
            <w:r>
              <w:t>03</w:t>
            </w:r>
            <w:r>
              <w:t>.0</w:t>
            </w:r>
            <w:r>
              <w:t>4</w:t>
            </w:r>
            <w:r>
              <w:t xml:space="preserve">.18 – </w:t>
            </w:r>
            <w:r>
              <w:t>20</w:t>
            </w:r>
            <w:r>
              <w:t>.0</w:t>
            </w:r>
            <w:r>
              <w:t>4</w:t>
            </w:r>
            <w:r>
              <w:t>.18 г.</w:t>
            </w:r>
          </w:p>
        </w:tc>
        <w:tc>
          <w:tcPr>
            <w:tcW w:w="3402" w:type="dxa"/>
          </w:tcPr>
          <w:p w:rsidR="00153997" w:rsidRDefault="00153997" w:rsidP="00153997">
            <w:r>
              <w:t>«Воспитатель дошкольных образовательных учреждений</w:t>
            </w:r>
          </w:p>
          <w:p w:rsidR="00153997" w:rsidRDefault="00153997" w:rsidP="00153997">
            <w:r>
              <w:t>«Дошкольное образование»»</w:t>
            </w:r>
          </w:p>
          <w:p w:rsidR="00CE70A9" w:rsidRDefault="00153997" w:rsidP="00153997">
            <w:r>
              <w:t>Институт «</w:t>
            </w:r>
            <w:proofErr w:type="spellStart"/>
            <w:r>
              <w:t>Верхневолжье</w:t>
            </w:r>
            <w:proofErr w:type="spellEnd"/>
            <w:r>
              <w:t>», 5.04.2017 г., 256 ч</w:t>
            </w:r>
          </w:p>
        </w:tc>
      </w:tr>
      <w:tr w:rsidR="00CE70A9" w:rsidTr="00153997">
        <w:tc>
          <w:tcPr>
            <w:tcW w:w="480" w:type="dxa"/>
          </w:tcPr>
          <w:p w:rsidR="00CE70A9" w:rsidRDefault="00CE70A9" w:rsidP="00AC14D8">
            <w:r>
              <w:t>21</w:t>
            </w:r>
          </w:p>
        </w:tc>
        <w:tc>
          <w:tcPr>
            <w:tcW w:w="2356" w:type="dxa"/>
          </w:tcPr>
          <w:p w:rsidR="00CE70A9" w:rsidRDefault="00CE70A9" w:rsidP="00AC14D8">
            <w:r>
              <w:t>Селезнева И.В.</w:t>
            </w:r>
          </w:p>
        </w:tc>
        <w:tc>
          <w:tcPr>
            <w:tcW w:w="1842" w:type="dxa"/>
          </w:tcPr>
          <w:p w:rsidR="00CE70A9" w:rsidRDefault="00CE70A9" w:rsidP="00AC14D8">
            <w:r>
              <w:t>воспитатель</w:t>
            </w:r>
          </w:p>
        </w:tc>
        <w:tc>
          <w:tcPr>
            <w:tcW w:w="5529" w:type="dxa"/>
          </w:tcPr>
          <w:p w:rsidR="00CE70A9" w:rsidRDefault="00CE70A9" w:rsidP="00900977">
            <w:r>
              <w:t xml:space="preserve"> «Организация образовательного процесса в соответствии с ФГОС дошкольного образования», ГБОУ ДПО ТОИУУ, 72 ч.</w:t>
            </w:r>
          </w:p>
        </w:tc>
        <w:tc>
          <w:tcPr>
            <w:tcW w:w="1417" w:type="dxa"/>
          </w:tcPr>
          <w:p w:rsidR="00CE70A9" w:rsidRDefault="00CE70A9" w:rsidP="00900977">
            <w:r>
              <w:t>25.06.18 – 16.08.18 г.</w:t>
            </w:r>
          </w:p>
        </w:tc>
        <w:tc>
          <w:tcPr>
            <w:tcW w:w="3402" w:type="dxa"/>
          </w:tcPr>
          <w:p w:rsidR="00CE70A9" w:rsidRDefault="00CE70A9" w:rsidP="00AC14D8"/>
        </w:tc>
      </w:tr>
      <w:tr w:rsidR="00CE70A9" w:rsidTr="00153997">
        <w:tc>
          <w:tcPr>
            <w:tcW w:w="480" w:type="dxa"/>
          </w:tcPr>
          <w:p w:rsidR="00CE70A9" w:rsidRDefault="00CE70A9" w:rsidP="00AC14D8">
            <w:r>
              <w:t>22</w:t>
            </w:r>
          </w:p>
        </w:tc>
        <w:tc>
          <w:tcPr>
            <w:tcW w:w="2356" w:type="dxa"/>
          </w:tcPr>
          <w:p w:rsidR="00CE70A9" w:rsidRDefault="00CE70A9" w:rsidP="00AC14D8">
            <w:r>
              <w:t>Артюкова Н.Б.</w:t>
            </w:r>
          </w:p>
        </w:tc>
        <w:tc>
          <w:tcPr>
            <w:tcW w:w="1842" w:type="dxa"/>
          </w:tcPr>
          <w:p w:rsidR="00CE70A9" w:rsidRDefault="00CE70A9" w:rsidP="00AC14D8">
            <w:r>
              <w:t>воспитатель</w:t>
            </w:r>
          </w:p>
        </w:tc>
        <w:tc>
          <w:tcPr>
            <w:tcW w:w="5529" w:type="dxa"/>
          </w:tcPr>
          <w:p w:rsidR="00CE70A9" w:rsidRDefault="00CE70A9" w:rsidP="00900977">
            <w:r>
              <w:t xml:space="preserve"> «Организация образовательного процесса в соответствии с ФГОС дошкольного образования», ГБОУ ДПО ТОИУУ, 72 ч.</w:t>
            </w:r>
          </w:p>
        </w:tc>
        <w:tc>
          <w:tcPr>
            <w:tcW w:w="1417" w:type="dxa"/>
          </w:tcPr>
          <w:p w:rsidR="00CE70A9" w:rsidRDefault="00CE70A9" w:rsidP="007C089B">
            <w:r>
              <w:t>03</w:t>
            </w:r>
            <w:r>
              <w:t>.0</w:t>
            </w:r>
            <w:r>
              <w:t>4</w:t>
            </w:r>
            <w:r>
              <w:t xml:space="preserve">.18 – </w:t>
            </w:r>
            <w:r>
              <w:t>20</w:t>
            </w:r>
            <w:r>
              <w:t>.0</w:t>
            </w:r>
            <w:r>
              <w:t>4</w:t>
            </w:r>
            <w:r>
              <w:t>.18 г.</w:t>
            </w:r>
          </w:p>
        </w:tc>
        <w:tc>
          <w:tcPr>
            <w:tcW w:w="3402" w:type="dxa"/>
          </w:tcPr>
          <w:p w:rsidR="00CE70A9" w:rsidRDefault="00CE70A9" w:rsidP="00C143E5"/>
        </w:tc>
      </w:tr>
      <w:tr w:rsidR="00CE70A9" w:rsidTr="00153997">
        <w:tc>
          <w:tcPr>
            <w:tcW w:w="480" w:type="dxa"/>
          </w:tcPr>
          <w:p w:rsidR="00CE70A9" w:rsidRDefault="00CE70A9" w:rsidP="00AC14D8">
            <w:r>
              <w:t>23</w:t>
            </w:r>
          </w:p>
        </w:tc>
        <w:tc>
          <w:tcPr>
            <w:tcW w:w="2356" w:type="dxa"/>
          </w:tcPr>
          <w:p w:rsidR="00CE70A9" w:rsidRDefault="00CE70A9" w:rsidP="00AC14D8">
            <w:r>
              <w:t>Митюрева С.И.</w:t>
            </w:r>
          </w:p>
        </w:tc>
        <w:tc>
          <w:tcPr>
            <w:tcW w:w="1842" w:type="dxa"/>
          </w:tcPr>
          <w:p w:rsidR="00CE70A9" w:rsidRDefault="00CE70A9" w:rsidP="00AC14D8">
            <w:r>
              <w:t>воспитатель</w:t>
            </w:r>
          </w:p>
        </w:tc>
        <w:tc>
          <w:tcPr>
            <w:tcW w:w="5529" w:type="dxa"/>
          </w:tcPr>
          <w:p w:rsidR="00CE70A9" w:rsidRDefault="00CE70A9" w:rsidP="00900977">
            <w:r>
              <w:t xml:space="preserve"> «Организация образовательного процесса в соответствии с ФГОС дошкольного образования», ГБОУ ДПО ТОИУУ, 72 ч.</w:t>
            </w:r>
          </w:p>
        </w:tc>
        <w:tc>
          <w:tcPr>
            <w:tcW w:w="1417" w:type="dxa"/>
          </w:tcPr>
          <w:p w:rsidR="00CE70A9" w:rsidRDefault="00CE70A9" w:rsidP="00900977">
            <w:r>
              <w:t>25.06.18 – 16.08.18 г.</w:t>
            </w:r>
          </w:p>
        </w:tc>
        <w:tc>
          <w:tcPr>
            <w:tcW w:w="3402" w:type="dxa"/>
          </w:tcPr>
          <w:p w:rsidR="00153997" w:rsidRDefault="00153997" w:rsidP="00AC14D8">
            <w:r>
              <w:t>«Воспитатель дошкольных образовательных учреждений</w:t>
            </w:r>
          </w:p>
          <w:p w:rsidR="00CE70A9" w:rsidRDefault="00153997" w:rsidP="00AC14D8">
            <w:r>
              <w:t>«Дошкольное образование»»</w:t>
            </w:r>
          </w:p>
          <w:p w:rsidR="00153997" w:rsidRDefault="00153997" w:rsidP="00AC14D8">
            <w:r>
              <w:t>Институт «</w:t>
            </w:r>
            <w:proofErr w:type="spellStart"/>
            <w:r>
              <w:t>Верхневолжье</w:t>
            </w:r>
            <w:proofErr w:type="spellEnd"/>
            <w:r>
              <w:t>», 5.04.2017 г., 256 ч.</w:t>
            </w:r>
          </w:p>
        </w:tc>
      </w:tr>
      <w:tr w:rsidR="00CE70A9" w:rsidTr="00153997">
        <w:tc>
          <w:tcPr>
            <w:tcW w:w="480" w:type="dxa"/>
          </w:tcPr>
          <w:p w:rsidR="00CE70A9" w:rsidRDefault="00CE70A9" w:rsidP="00AC14D8">
            <w:r>
              <w:t>24</w:t>
            </w:r>
          </w:p>
        </w:tc>
        <w:tc>
          <w:tcPr>
            <w:tcW w:w="2356" w:type="dxa"/>
          </w:tcPr>
          <w:p w:rsidR="00CE70A9" w:rsidRDefault="00CE70A9" w:rsidP="00AC14D8">
            <w:r>
              <w:t>Яковлева И.Н.</w:t>
            </w:r>
          </w:p>
        </w:tc>
        <w:tc>
          <w:tcPr>
            <w:tcW w:w="1842" w:type="dxa"/>
          </w:tcPr>
          <w:p w:rsidR="00CE70A9" w:rsidRDefault="00CE70A9" w:rsidP="00AC14D8">
            <w:r>
              <w:t>воспитатель</w:t>
            </w:r>
          </w:p>
        </w:tc>
        <w:tc>
          <w:tcPr>
            <w:tcW w:w="5529" w:type="dxa"/>
          </w:tcPr>
          <w:p w:rsidR="00CE70A9" w:rsidRDefault="00CE70A9" w:rsidP="00FA5312">
            <w:r>
              <w:t>«Организация образовательного процесса в соответствии с требованиями ФГОС дошкольного образования», ГБОУ ДПО ТОИУУ, 48 ч.</w:t>
            </w:r>
          </w:p>
        </w:tc>
        <w:tc>
          <w:tcPr>
            <w:tcW w:w="1417" w:type="dxa"/>
          </w:tcPr>
          <w:p w:rsidR="00CE70A9" w:rsidRDefault="00CE70A9" w:rsidP="00AC14D8">
            <w:r>
              <w:t xml:space="preserve">21.11.18 – </w:t>
            </w:r>
          </w:p>
          <w:p w:rsidR="00CE70A9" w:rsidRDefault="00CE70A9" w:rsidP="00AC14D8">
            <w:r>
              <w:t>29.11.18 г.</w:t>
            </w:r>
          </w:p>
        </w:tc>
        <w:tc>
          <w:tcPr>
            <w:tcW w:w="3402" w:type="dxa"/>
          </w:tcPr>
          <w:p w:rsidR="00153997" w:rsidRDefault="00153997" w:rsidP="00153997">
            <w:r>
              <w:t>«Воспитатель дошкольных образовательных учреждений</w:t>
            </w:r>
          </w:p>
          <w:p w:rsidR="00153997" w:rsidRDefault="00153997" w:rsidP="00153997">
            <w:r>
              <w:t>«Дошкольное образование»»</w:t>
            </w:r>
          </w:p>
          <w:p w:rsidR="00CE70A9" w:rsidRDefault="00153997" w:rsidP="00153997">
            <w:r>
              <w:t>Институт «</w:t>
            </w:r>
            <w:proofErr w:type="spellStart"/>
            <w:r>
              <w:t>Верхневолжье</w:t>
            </w:r>
            <w:proofErr w:type="spellEnd"/>
            <w:r>
              <w:t>», 23.11.2016 г., 256 ч</w:t>
            </w:r>
          </w:p>
        </w:tc>
      </w:tr>
    </w:tbl>
    <w:p w:rsidR="00923BD0" w:rsidRDefault="00923BD0" w:rsidP="00923BD0">
      <w:pPr>
        <w:jc w:val="center"/>
        <w:rPr>
          <w:b/>
          <w:sz w:val="28"/>
          <w:szCs w:val="28"/>
        </w:rPr>
      </w:pPr>
    </w:p>
    <w:p w:rsidR="00923BD0" w:rsidRDefault="00923BD0" w:rsidP="00923BD0">
      <w:pPr>
        <w:jc w:val="center"/>
        <w:rPr>
          <w:b/>
          <w:sz w:val="28"/>
          <w:szCs w:val="28"/>
        </w:rPr>
      </w:pPr>
    </w:p>
    <w:sectPr w:rsidR="00923BD0" w:rsidSect="00B27AF5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ECC" w:rsidRDefault="00792ECC">
      <w:r>
        <w:separator/>
      </w:r>
    </w:p>
  </w:endnote>
  <w:endnote w:type="continuationSeparator" w:id="1">
    <w:p w:rsidR="00792ECC" w:rsidRDefault="00792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ECC" w:rsidRDefault="00792ECC">
      <w:r>
        <w:separator/>
      </w:r>
    </w:p>
  </w:footnote>
  <w:footnote w:type="continuationSeparator" w:id="1">
    <w:p w:rsidR="00792ECC" w:rsidRDefault="00792E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C55DB"/>
    <w:multiLevelType w:val="multilevel"/>
    <w:tmpl w:val="880E2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none"/>
      </w:rPr>
    </w:lvl>
  </w:abstractNum>
  <w:abstractNum w:abstractNumId="1">
    <w:nsid w:val="21CF40C3"/>
    <w:multiLevelType w:val="hybridMultilevel"/>
    <w:tmpl w:val="C93C8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007FE"/>
    <w:multiLevelType w:val="hybridMultilevel"/>
    <w:tmpl w:val="BD68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80273"/>
    <w:multiLevelType w:val="hybridMultilevel"/>
    <w:tmpl w:val="87AA2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167EF"/>
    <w:multiLevelType w:val="hybridMultilevel"/>
    <w:tmpl w:val="04F23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03087"/>
    <w:multiLevelType w:val="hybridMultilevel"/>
    <w:tmpl w:val="3014F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67184C"/>
    <w:multiLevelType w:val="hybridMultilevel"/>
    <w:tmpl w:val="EFA41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84656"/>
    <w:rsid w:val="00001555"/>
    <w:rsid w:val="000017B6"/>
    <w:rsid w:val="00012EA3"/>
    <w:rsid w:val="00020B0D"/>
    <w:rsid w:val="00085F2E"/>
    <w:rsid w:val="000B3D51"/>
    <w:rsid w:val="000B4E63"/>
    <w:rsid w:val="000C4C75"/>
    <w:rsid w:val="000D78A7"/>
    <w:rsid w:val="001037EC"/>
    <w:rsid w:val="001079FD"/>
    <w:rsid w:val="00116BD6"/>
    <w:rsid w:val="001274FC"/>
    <w:rsid w:val="001320BC"/>
    <w:rsid w:val="001361DF"/>
    <w:rsid w:val="001363E4"/>
    <w:rsid w:val="00153997"/>
    <w:rsid w:val="00157E7E"/>
    <w:rsid w:val="00180ADB"/>
    <w:rsid w:val="00191DD7"/>
    <w:rsid w:val="0019216A"/>
    <w:rsid w:val="001B6D02"/>
    <w:rsid w:val="001D0E53"/>
    <w:rsid w:val="001F6E52"/>
    <w:rsid w:val="0021255A"/>
    <w:rsid w:val="00230593"/>
    <w:rsid w:val="00267EA7"/>
    <w:rsid w:val="00272424"/>
    <w:rsid w:val="00277D24"/>
    <w:rsid w:val="00280CE2"/>
    <w:rsid w:val="002827C3"/>
    <w:rsid w:val="00283447"/>
    <w:rsid w:val="00295712"/>
    <w:rsid w:val="002A0331"/>
    <w:rsid w:val="002B41FA"/>
    <w:rsid w:val="002C4E63"/>
    <w:rsid w:val="002F6BAA"/>
    <w:rsid w:val="003011CA"/>
    <w:rsid w:val="00322DF5"/>
    <w:rsid w:val="0033504C"/>
    <w:rsid w:val="003530D0"/>
    <w:rsid w:val="003A5BC0"/>
    <w:rsid w:val="003A7241"/>
    <w:rsid w:val="003B059E"/>
    <w:rsid w:val="003B270A"/>
    <w:rsid w:val="003F0903"/>
    <w:rsid w:val="003F5778"/>
    <w:rsid w:val="00405F6F"/>
    <w:rsid w:val="00416B9C"/>
    <w:rsid w:val="00424B10"/>
    <w:rsid w:val="00433C66"/>
    <w:rsid w:val="00435DA3"/>
    <w:rsid w:val="00453052"/>
    <w:rsid w:val="004B31E3"/>
    <w:rsid w:val="004C00F1"/>
    <w:rsid w:val="004C5476"/>
    <w:rsid w:val="004C6FA1"/>
    <w:rsid w:val="004F0C02"/>
    <w:rsid w:val="004F64F9"/>
    <w:rsid w:val="00514E88"/>
    <w:rsid w:val="00542F5E"/>
    <w:rsid w:val="00547F42"/>
    <w:rsid w:val="005608A3"/>
    <w:rsid w:val="005A31AC"/>
    <w:rsid w:val="005A7024"/>
    <w:rsid w:val="005C37EF"/>
    <w:rsid w:val="00617C35"/>
    <w:rsid w:val="00641079"/>
    <w:rsid w:val="00654472"/>
    <w:rsid w:val="006636EE"/>
    <w:rsid w:val="00663C58"/>
    <w:rsid w:val="00665487"/>
    <w:rsid w:val="00666192"/>
    <w:rsid w:val="0068756A"/>
    <w:rsid w:val="00690B1D"/>
    <w:rsid w:val="00691F5A"/>
    <w:rsid w:val="00696B77"/>
    <w:rsid w:val="0069729E"/>
    <w:rsid w:val="006A7779"/>
    <w:rsid w:val="006D30B7"/>
    <w:rsid w:val="006D5153"/>
    <w:rsid w:val="006E3E3A"/>
    <w:rsid w:val="00735151"/>
    <w:rsid w:val="00766079"/>
    <w:rsid w:val="007810BE"/>
    <w:rsid w:val="00792ECC"/>
    <w:rsid w:val="007B4042"/>
    <w:rsid w:val="007C089B"/>
    <w:rsid w:val="007D15B5"/>
    <w:rsid w:val="007E66EF"/>
    <w:rsid w:val="007F3574"/>
    <w:rsid w:val="00802510"/>
    <w:rsid w:val="008242A6"/>
    <w:rsid w:val="0083709B"/>
    <w:rsid w:val="00840235"/>
    <w:rsid w:val="00841176"/>
    <w:rsid w:val="00844F22"/>
    <w:rsid w:val="00884656"/>
    <w:rsid w:val="00886B29"/>
    <w:rsid w:val="008950F0"/>
    <w:rsid w:val="008A13EB"/>
    <w:rsid w:val="008B0A2D"/>
    <w:rsid w:val="008B0EE5"/>
    <w:rsid w:val="008C2835"/>
    <w:rsid w:val="008E4A82"/>
    <w:rsid w:val="00923BD0"/>
    <w:rsid w:val="00951243"/>
    <w:rsid w:val="00957C90"/>
    <w:rsid w:val="00974802"/>
    <w:rsid w:val="0098672A"/>
    <w:rsid w:val="00995B4D"/>
    <w:rsid w:val="00997C71"/>
    <w:rsid w:val="009A095D"/>
    <w:rsid w:val="009A79A7"/>
    <w:rsid w:val="009D5240"/>
    <w:rsid w:val="009E3C5F"/>
    <w:rsid w:val="00A07768"/>
    <w:rsid w:val="00A1097A"/>
    <w:rsid w:val="00A1575F"/>
    <w:rsid w:val="00A17287"/>
    <w:rsid w:val="00A21CD7"/>
    <w:rsid w:val="00A31395"/>
    <w:rsid w:val="00A34CA2"/>
    <w:rsid w:val="00A6177F"/>
    <w:rsid w:val="00A6311C"/>
    <w:rsid w:val="00A75B70"/>
    <w:rsid w:val="00A90A83"/>
    <w:rsid w:val="00A92BC4"/>
    <w:rsid w:val="00AB7B83"/>
    <w:rsid w:val="00AC1EAA"/>
    <w:rsid w:val="00AC3105"/>
    <w:rsid w:val="00AC52D3"/>
    <w:rsid w:val="00AD36CC"/>
    <w:rsid w:val="00AD72B0"/>
    <w:rsid w:val="00AE7E93"/>
    <w:rsid w:val="00B21453"/>
    <w:rsid w:val="00B244AD"/>
    <w:rsid w:val="00B27AF5"/>
    <w:rsid w:val="00B57122"/>
    <w:rsid w:val="00B70787"/>
    <w:rsid w:val="00BA79B9"/>
    <w:rsid w:val="00BB34D5"/>
    <w:rsid w:val="00BB48C7"/>
    <w:rsid w:val="00BC5153"/>
    <w:rsid w:val="00BD3554"/>
    <w:rsid w:val="00BE24C1"/>
    <w:rsid w:val="00BE3F80"/>
    <w:rsid w:val="00BF551A"/>
    <w:rsid w:val="00C00AB4"/>
    <w:rsid w:val="00C05FFC"/>
    <w:rsid w:val="00C143E5"/>
    <w:rsid w:val="00C36AAF"/>
    <w:rsid w:val="00C61413"/>
    <w:rsid w:val="00C674C7"/>
    <w:rsid w:val="00C72001"/>
    <w:rsid w:val="00C73654"/>
    <w:rsid w:val="00C77FD9"/>
    <w:rsid w:val="00C80C02"/>
    <w:rsid w:val="00CA05CD"/>
    <w:rsid w:val="00CC2D8C"/>
    <w:rsid w:val="00CD6C82"/>
    <w:rsid w:val="00CE70A9"/>
    <w:rsid w:val="00CF16DD"/>
    <w:rsid w:val="00D61A25"/>
    <w:rsid w:val="00D70A01"/>
    <w:rsid w:val="00D767C6"/>
    <w:rsid w:val="00D814D8"/>
    <w:rsid w:val="00DA01A8"/>
    <w:rsid w:val="00DB563A"/>
    <w:rsid w:val="00DB7D58"/>
    <w:rsid w:val="00E114BB"/>
    <w:rsid w:val="00E16D71"/>
    <w:rsid w:val="00E44F06"/>
    <w:rsid w:val="00E455DB"/>
    <w:rsid w:val="00E55C48"/>
    <w:rsid w:val="00E628BF"/>
    <w:rsid w:val="00E67A06"/>
    <w:rsid w:val="00EA3EA7"/>
    <w:rsid w:val="00EA50D0"/>
    <w:rsid w:val="00EB5175"/>
    <w:rsid w:val="00EC4613"/>
    <w:rsid w:val="00EC61C2"/>
    <w:rsid w:val="00ED3570"/>
    <w:rsid w:val="00EE30F9"/>
    <w:rsid w:val="00EF2945"/>
    <w:rsid w:val="00EF5CB3"/>
    <w:rsid w:val="00F10C6C"/>
    <w:rsid w:val="00F16F3A"/>
    <w:rsid w:val="00F36CC2"/>
    <w:rsid w:val="00F83534"/>
    <w:rsid w:val="00F84A85"/>
    <w:rsid w:val="00F9313B"/>
    <w:rsid w:val="00FA2195"/>
    <w:rsid w:val="00FA5312"/>
    <w:rsid w:val="00FD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7A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table" w:styleId="a7">
    <w:name w:val="Table Grid"/>
    <w:basedOn w:val="a1"/>
    <w:rsid w:val="00085F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C2D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8649A-5FB6-4B7E-AF27-CC19E1D6E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3</Pages>
  <Words>652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2015-03-03T09:42:00Z</dcterms:created>
  <dcterms:modified xsi:type="dcterms:W3CDTF">2019-06-04T07:40:00Z</dcterms:modified>
</cp:coreProperties>
</file>