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Pr="00D27864" w:rsidRDefault="00D27864" w:rsidP="00D27864">
      <w:pPr>
        <w:jc w:val="center"/>
        <w:rPr>
          <w:b/>
          <w:sz w:val="28"/>
          <w:szCs w:val="28"/>
        </w:rPr>
      </w:pPr>
      <w:r w:rsidRPr="00D27864">
        <w:rPr>
          <w:b/>
          <w:sz w:val="28"/>
          <w:szCs w:val="28"/>
        </w:rPr>
        <w:t>Учебные расходы ДОУ в 2017 г.</w:t>
      </w:r>
    </w:p>
    <w:p w:rsidR="00D27864" w:rsidRDefault="00D27864" w:rsidP="00D278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864" w:rsidRDefault="00D27864" w:rsidP="00D2786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0"/>
      </w:tblGrid>
      <w:tr w:rsidR="00D27864" w:rsidTr="00D27864">
        <w:tc>
          <w:tcPr>
            <w:tcW w:w="817" w:type="dxa"/>
          </w:tcPr>
          <w:p w:rsidR="00D27864" w:rsidRPr="00D27864" w:rsidRDefault="00D27864" w:rsidP="00D27864">
            <w:pPr>
              <w:jc w:val="center"/>
              <w:rPr>
                <w:b/>
                <w:sz w:val="28"/>
                <w:szCs w:val="28"/>
              </w:rPr>
            </w:pPr>
            <w:r w:rsidRPr="00D278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D27864" w:rsidRPr="00D27864" w:rsidRDefault="00D27864" w:rsidP="00D27864">
            <w:pPr>
              <w:jc w:val="center"/>
              <w:rPr>
                <w:b/>
                <w:sz w:val="28"/>
                <w:szCs w:val="28"/>
              </w:rPr>
            </w:pPr>
            <w:r w:rsidRPr="00D27864">
              <w:rPr>
                <w:b/>
                <w:sz w:val="28"/>
                <w:szCs w:val="28"/>
              </w:rPr>
              <w:t>Учебные расходы</w:t>
            </w:r>
          </w:p>
        </w:tc>
        <w:tc>
          <w:tcPr>
            <w:tcW w:w="3190" w:type="dxa"/>
          </w:tcPr>
          <w:p w:rsidR="00D27864" w:rsidRPr="00D27864" w:rsidRDefault="00D27864" w:rsidP="00D27864">
            <w:pPr>
              <w:jc w:val="center"/>
              <w:rPr>
                <w:b/>
                <w:sz w:val="28"/>
                <w:szCs w:val="28"/>
              </w:rPr>
            </w:pPr>
            <w:r w:rsidRPr="00D27864">
              <w:rPr>
                <w:b/>
                <w:sz w:val="28"/>
                <w:szCs w:val="28"/>
              </w:rPr>
              <w:t>Стоимость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48719. 47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пособия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51593.38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15846.00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29258.00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компьютера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5733.00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связи, интернет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28049.67</w:t>
            </w:r>
          </w:p>
        </w:tc>
      </w:tr>
      <w:tr w:rsidR="00D27864" w:rsidTr="00D27864">
        <w:tc>
          <w:tcPr>
            <w:tcW w:w="817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D27864" w:rsidRDefault="00D27864" w:rsidP="00D2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27864" w:rsidRDefault="00D27864" w:rsidP="00D278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179199.52</w:t>
            </w:r>
          </w:p>
        </w:tc>
      </w:tr>
    </w:tbl>
    <w:p w:rsidR="00D27864" w:rsidRPr="00D27864" w:rsidRDefault="00D27864" w:rsidP="00D27864">
      <w:pPr>
        <w:rPr>
          <w:sz w:val="28"/>
          <w:szCs w:val="28"/>
        </w:rPr>
      </w:pPr>
    </w:p>
    <w:sectPr w:rsidR="00D27864" w:rsidRPr="00D27864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64" w:rsidRDefault="00D27864">
      <w:r>
        <w:separator/>
      </w:r>
    </w:p>
  </w:endnote>
  <w:endnote w:type="continuationSeparator" w:id="1">
    <w:p w:rsidR="00D27864" w:rsidRDefault="00D2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64" w:rsidRDefault="00D27864">
      <w:r>
        <w:separator/>
      </w:r>
    </w:p>
  </w:footnote>
  <w:footnote w:type="continuationSeparator" w:id="1">
    <w:p w:rsidR="00D27864" w:rsidRDefault="00D2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64F9D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27864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2017-10-30T11:55:00Z</dcterms:created>
  <dcterms:modified xsi:type="dcterms:W3CDTF">2017-10-30T12:04:00Z</dcterms:modified>
</cp:coreProperties>
</file>