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2D" w:rsidRPr="000F15D3" w:rsidRDefault="00623F2D" w:rsidP="00623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D3">
        <w:rPr>
          <w:rFonts w:ascii="Times New Roman" w:hAnsi="Times New Roman" w:cs="Times New Roman"/>
          <w:b/>
          <w:sz w:val="24"/>
          <w:szCs w:val="24"/>
        </w:rPr>
        <w:t>ДОГОВОР с родителями (законными представителями)</w:t>
      </w:r>
    </w:p>
    <w:p w:rsidR="00623F2D" w:rsidRDefault="00623F2D" w:rsidP="00623F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F15D3">
        <w:rPr>
          <w:rFonts w:ascii="Times New Roman" w:hAnsi="Times New Roman" w:cs="Times New Roman"/>
          <w:b/>
          <w:sz w:val="24"/>
          <w:szCs w:val="24"/>
        </w:rPr>
        <w:t xml:space="preserve">об образовании по </w:t>
      </w:r>
      <w:r w:rsidRPr="000F15D3">
        <w:rPr>
          <w:rFonts w:ascii="Times New Roman" w:eastAsia="Times New Roman" w:hAnsi="Times New Roman"/>
          <w:b/>
          <w:sz w:val="24"/>
          <w:szCs w:val="24"/>
          <w:lang w:eastAsia="ru-RU"/>
        </w:rPr>
        <w:t>адаптиров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анной образовательной программе</w:t>
      </w:r>
      <w:r w:rsidRPr="000F1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дошкольного образования</w:t>
      </w:r>
      <w:r w:rsidRPr="000F15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детей с ограниченными возможностями здоровья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группе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кратковременного</w:t>
      </w:r>
      <w:r w:rsidRPr="006368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пребывания.</w:t>
      </w:r>
    </w:p>
    <w:p w:rsidR="00623F2D" w:rsidRPr="009C7067" w:rsidRDefault="00623F2D" w:rsidP="0062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____гор</w:t>
      </w:r>
      <w:proofErr w:type="spellEnd"/>
      <w:r>
        <w:rPr>
          <w:rFonts w:ascii="Times New Roman" w:hAnsi="Times New Roman" w:cs="Times New Roman"/>
          <w:sz w:val="24"/>
          <w:szCs w:val="24"/>
        </w:rPr>
        <w:t>. Тверь______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   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_" ______________ ____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278E">
        <w:rPr>
          <w:rFonts w:ascii="Times New Roman" w:hAnsi="Times New Roman" w:cs="Times New Roman"/>
          <w:sz w:val="20"/>
          <w:szCs w:val="20"/>
        </w:rPr>
        <w:t xml:space="preserve"> (место заключения договора)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9278E">
        <w:rPr>
          <w:rFonts w:ascii="Times New Roman" w:hAnsi="Times New Roman" w:cs="Times New Roman"/>
          <w:sz w:val="20"/>
          <w:szCs w:val="20"/>
        </w:rPr>
        <w:t xml:space="preserve">  (дата заключения договора) </w:t>
      </w:r>
    </w:p>
    <w:p w:rsidR="00623F2D" w:rsidRPr="00A70D9B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2D" w:rsidRPr="00B44096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EF6DAE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B44096">
        <w:rPr>
          <w:rFonts w:ascii="Times New Roman" w:hAnsi="Times New Roman" w:cs="Times New Roman"/>
          <w:spacing w:val="-2"/>
          <w:sz w:val="24"/>
          <w:szCs w:val="24"/>
          <w:u w:val="single"/>
        </w:rPr>
        <w:t>Муниципальное бюджетное дошкольное образовательное учреждение детский сад № 39</w:t>
      </w:r>
    </w:p>
    <w:p w:rsidR="00623F2D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6DAE">
        <w:rPr>
          <w:rFonts w:ascii="Times New Roman" w:hAnsi="Times New Roman" w:cs="Times New Roman"/>
          <w:sz w:val="24"/>
          <w:szCs w:val="24"/>
        </w:rPr>
        <w:t>осуществляющий образовательную деятельность (далее - образовательная организация) на основании лиц</w:t>
      </w:r>
      <w:r>
        <w:rPr>
          <w:rFonts w:ascii="Times New Roman" w:hAnsi="Times New Roman" w:cs="Times New Roman"/>
          <w:sz w:val="24"/>
          <w:szCs w:val="24"/>
        </w:rPr>
        <w:t xml:space="preserve">ензии от 16 октября 2015 г. № 602, </w:t>
      </w:r>
      <w:r w:rsidRPr="00EF6DAE">
        <w:rPr>
          <w:rFonts w:ascii="Times New Roman" w:hAnsi="Times New Roman" w:cs="Times New Roman"/>
          <w:sz w:val="24"/>
          <w:szCs w:val="24"/>
        </w:rPr>
        <w:t>выданной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AE">
        <w:rPr>
          <w:rFonts w:ascii="Times New Roman" w:hAnsi="Times New Roman" w:cs="Times New Roman"/>
          <w:sz w:val="24"/>
          <w:szCs w:val="24"/>
        </w:rPr>
        <w:t xml:space="preserve"> Министерством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AE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6DAE">
        <w:rPr>
          <w:rFonts w:ascii="Times New Roman" w:hAnsi="Times New Roman" w:cs="Times New Roman"/>
          <w:sz w:val="24"/>
          <w:szCs w:val="24"/>
        </w:rPr>
        <w:t>именуемый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AE">
        <w:rPr>
          <w:rFonts w:ascii="Times New Roman" w:hAnsi="Times New Roman" w:cs="Times New Roman"/>
          <w:sz w:val="24"/>
          <w:szCs w:val="24"/>
        </w:rPr>
        <w:t xml:space="preserve">"Исполнитель", в лице заведующего </w:t>
      </w:r>
      <w:proofErr w:type="spellStart"/>
      <w:r w:rsidRPr="00EF6DAE">
        <w:rPr>
          <w:rFonts w:ascii="Times New Roman" w:hAnsi="Times New Roman" w:cs="Times New Roman"/>
          <w:sz w:val="24"/>
          <w:szCs w:val="24"/>
        </w:rPr>
        <w:t>Тимощенко</w:t>
      </w:r>
      <w:proofErr w:type="spellEnd"/>
      <w:r w:rsidRPr="00EF6DAE">
        <w:rPr>
          <w:rFonts w:ascii="Times New Roman" w:hAnsi="Times New Roman" w:cs="Times New Roman"/>
          <w:sz w:val="24"/>
          <w:szCs w:val="24"/>
        </w:rPr>
        <w:t xml:space="preserve"> Натальи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Александровны</w:t>
      </w:r>
      <w:r w:rsidRPr="00EF6DA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EF6DAE">
        <w:rPr>
          <w:rFonts w:ascii="Times New Roman" w:hAnsi="Times New Roman" w:cs="Times New Roman"/>
          <w:sz w:val="24"/>
          <w:szCs w:val="24"/>
        </w:rPr>
        <w:t>Постановления Главы администрации города Твери от 01.07.2009 г. № 27 – к</w:t>
      </w:r>
      <w:r>
        <w:rPr>
          <w:rFonts w:ascii="Times New Roman" w:hAnsi="Times New Roman" w:cs="Times New Roman"/>
          <w:sz w:val="24"/>
          <w:szCs w:val="24"/>
        </w:rPr>
        <w:t xml:space="preserve"> и родитель</w:t>
      </w:r>
      <w:r w:rsidRPr="00924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</w:t>
      </w:r>
      <w:r w:rsidRPr="00924D65">
        <w:rPr>
          <w:rFonts w:ascii="Times New Roman" w:hAnsi="Times New Roman" w:cs="Times New Roman"/>
          <w:sz w:val="24"/>
          <w:szCs w:val="24"/>
        </w:rPr>
        <w:t xml:space="preserve">аконный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24D65">
        <w:rPr>
          <w:rFonts w:ascii="Times New Roman" w:hAnsi="Times New Roman" w:cs="Times New Roman"/>
          <w:sz w:val="24"/>
          <w:szCs w:val="24"/>
        </w:rPr>
        <w:t xml:space="preserve">едставитель)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A70D9B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</w:t>
      </w:r>
      <w:r w:rsidRPr="00C927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             </w:t>
      </w:r>
      <w:proofErr w:type="gramEnd"/>
    </w:p>
    <w:p w:rsidR="00623F2D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70D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_,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</w:t>
      </w:r>
      <w:r w:rsidRPr="00C9278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23F2D" w:rsidRPr="00A70D9B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</w:t>
      </w:r>
      <w:r>
        <w:rPr>
          <w:rFonts w:ascii="Times New Roman" w:hAnsi="Times New Roman" w:cs="Times New Roman"/>
          <w:sz w:val="24"/>
          <w:szCs w:val="24"/>
        </w:rPr>
        <w:t>го ________________</w:t>
      </w:r>
      <w:r w:rsidRPr="00A70D9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623F2D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78E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 (при наличии),  дата рождения) </w:t>
      </w:r>
    </w:p>
    <w:p w:rsidR="00623F2D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623F2D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0D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70D9B">
        <w:rPr>
          <w:rFonts w:ascii="Times New Roman" w:hAnsi="Times New Roman" w:cs="Times New Roman"/>
          <w:sz w:val="24"/>
          <w:szCs w:val="24"/>
        </w:rPr>
        <w:t>___,</w:t>
      </w:r>
    </w:p>
    <w:p w:rsidR="00623F2D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F2D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 w:rsidRPr="00C9278E">
        <w:rPr>
          <w:rFonts w:ascii="Times New Roman" w:hAnsi="Times New Roman" w:cs="Times New Roman"/>
          <w:sz w:val="20"/>
          <w:szCs w:val="20"/>
        </w:rPr>
        <w:t xml:space="preserve">                            (адрес места жительства ребенка с указанием  индекса) </w:t>
      </w:r>
    </w:p>
    <w:p w:rsidR="00623F2D" w:rsidRPr="00A70D9B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именуем__  в  дальнейшем  "Воспитанник",   совместно   именуемые   Стороны, </w:t>
      </w:r>
    </w:p>
    <w:p w:rsidR="00623F2D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:rsidR="00623F2D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F2D" w:rsidRPr="00A70D9B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23F2D" w:rsidRPr="00A70D9B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1.1.  Предметом  договора  являются  оказание  образовательной  организацией </w:t>
      </w:r>
    </w:p>
    <w:p w:rsidR="00623F2D" w:rsidRPr="00A70D9B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 образовательных  услу</w:t>
      </w:r>
      <w:r>
        <w:rPr>
          <w:rFonts w:ascii="Times New Roman" w:hAnsi="Times New Roman" w:cs="Times New Roman"/>
          <w:sz w:val="24"/>
          <w:szCs w:val="24"/>
        </w:rPr>
        <w:t>г  в  рамках  реализации  адаптированн</w:t>
      </w:r>
      <w:r w:rsidRPr="00A70D9B">
        <w:rPr>
          <w:rFonts w:ascii="Times New Roman" w:hAnsi="Times New Roman" w:cs="Times New Roman"/>
          <w:sz w:val="24"/>
          <w:szCs w:val="24"/>
        </w:rPr>
        <w:t xml:space="preserve">ой  образовательной программы дошкольного образования (далее - образовательная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для Воспитанника с ограниченными возможностями здоровья по задержке психического развития </w:t>
      </w:r>
      <w:r w:rsidRPr="00A70D9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>
        <w:rPr>
          <w:rFonts w:ascii="Times New Roman" w:hAnsi="Times New Roman" w:cs="Times New Roman"/>
          <w:sz w:val="24"/>
          <w:szCs w:val="24"/>
        </w:rPr>
        <w:t>мотр и уход за Воспитанником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F2D" w:rsidRPr="00A70D9B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1.2. Форма об</w:t>
      </w:r>
      <w:r>
        <w:rPr>
          <w:rFonts w:ascii="Times New Roman" w:hAnsi="Times New Roman" w:cs="Times New Roman"/>
          <w:sz w:val="24"/>
          <w:szCs w:val="24"/>
        </w:rPr>
        <w:t xml:space="preserve">учения: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очная</w:t>
      </w:r>
      <w:r w:rsidRPr="00924D6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2D" w:rsidRPr="00924D65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0D9B">
        <w:rPr>
          <w:rFonts w:ascii="Times New Roman" w:hAnsi="Times New Roman" w:cs="Times New Roman"/>
          <w:sz w:val="24"/>
          <w:szCs w:val="24"/>
        </w:rPr>
        <w:t>1.3.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программы: </w:t>
      </w:r>
      <w:r w:rsidRPr="003E5205">
        <w:rPr>
          <w:rFonts w:ascii="Times New Roman" w:hAnsi="Times New Roman" w:cs="Times New Roman"/>
          <w:sz w:val="24"/>
          <w:szCs w:val="24"/>
          <w:u w:val="single"/>
        </w:rPr>
        <w:t>адаптированная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D65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программа дошкольного образования. </w:t>
      </w:r>
    </w:p>
    <w:p w:rsidR="00623F2D" w:rsidRPr="00A70D9B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Срок  получения дошкольного образования </w:t>
      </w:r>
      <w:r w:rsidRPr="00A70D9B">
        <w:rPr>
          <w:rFonts w:ascii="Times New Roman" w:hAnsi="Times New Roman" w:cs="Times New Roman"/>
          <w:sz w:val="24"/>
          <w:szCs w:val="24"/>
        </w:rPr>
        <w:t xml:space="preserve">(продолжительность  обучения)  на момент подписания </w:t>
      </w:r>
      <w:r>
        <w:rPr>
          <w:rFonts w:ascii="Times New Roman" w:hAnsi="Times New Roman" w:cs="Times New Roman"/>
          <w:sz w:val="24"/>
          <w:szCs w:val="24"/>
        </w:rPr>
        <w:t>настоящего Договора составляет 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180">
        <w:rPr>
          <w:rFonts w:ascii="Times New Roman" w:hAnsi="Times New Roman" w:cs="Times New Roman"/>
          <w:sz w:val="24"/>
          <w:szCs w:val="24"/>
        </w:rPr>
        <w:t>месяцев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«___»._____.2018 г.)</w:t>
      </w:r>
    </w:p>
    <w:p w:rsidR="00623F2D" w:rsidRPr="00A70D9B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1.5.  Режим  пребывания  Воспитанника  в  образовательной  организации  -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23F2D" w:rsidRPr="0036180B" w:rsidRDefault="00623F2D" w:rsidP="00623F2D">
      <w:pPr>
        <w:widowControl w:val="0"/>
        <w:shd w:val="clear" w:color="auto" w:fill="FFFFFF"/>
        <w:tabs>
          <w:tab w:val="left" w:pos="0"/>
          <w:tab w:val="left" w:leader="underscore" w:pos="920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 (дни недели),</w:t>
      </w:r>
      <w:r w:rsidRPr="003E52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5205">
        <w:rPr>
          <w:rFonts w:ascii="Times New Roman" w:hAnsi="Times New Roman" w:cs="Times New Roman"/>
          <w:sz w:val="24"/>
          <w:szCs w:val="24"/>
        </w:rPr>
        <w:t>выходные и праздничные дни в соответствии с ТК.</w:t>
      </w:r>
      <w:r w:rsidRPr="003E5205">
        <w:rPr>
          <w:rFonts w:ascii="Times New Roman" w:hAnsi="Times New Roman" w:cs="Times New Roman"/>
          <w:sz w:val="20"/>
          <w:szCs w:val="20"/>
        </w:rPr>
        <w:t xml:space="preserve"> </w:t>
      </w:r>
      <w:r w:rsidRPr="003E5205">
        <w:rPr>
          <w:rFonts w:ascii="Times New Roman" w:hAnsi="Times New Roman" w:cs="Times New Roman"/>
          <w:sz w:val="24"/>
          <w:szCs w:val="24"/>
        </w:rPr>
        <w:t>В</w:t>
      </w:r>
      <w:r w:rsidRPr="0036180B">
        <w:rPr>
          <w:rFonts w:ascii="Times New Roman" w:hAnsi="Times New Roman" w:cs="Times New Roman"/>
          <w:sz w:val="24"/>
          <w:szCs w:val="24"/>
        </w:rPr>
        <w:t xml:space="preserve">озможен индивидуальный график </w:t>
      </w:r>
      <w:r>
        <w:rPr>
          <w:rFonts w:ascii="Times New Roman" w:hAnsi="Times New Roman" w:cs="Times New Roman"/>
          <w:sz w:val="24"/>
          <w:szCs w:val="24"/>
        </w:rPr>
        <w:t xml:space="preserve">посещения ребенком группы:  с_____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до_______ ч., индивидуальный график занятий со специалистами ДОУ или другое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посещение:____________________________</w:t>
      </w:r>
      <w:r w:rsidRPr="0036180B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F2D" w:rsidRDefault="00623F2D" w:rsidP="006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1.6. Во</w:t>
      </w:r>
      <w:r>
        <w:rPr>
          <w:rFonts w:ascii="Times New Roman" w:hAnsi="Times New Roman" w:cs="Times New Roman"/>
          <w:sz w:val="24"/>
          <w:szCs w:val="24"/>
        </w:rPr>
        <w:t xml:space="preserve">спитанник зачисляется в </w:t>
      </w:r>
      <w:r>
        <w:rPr>
          <w:rFonts w:ascii="Times New Roman" w:hAnsi="Times New Roman"/>
          <w:bCs/>
          <w:sz w:val="24"/>
          <w:szCs w:val="24"/>
          <w:lang w:eastAsia="ru-RU"/>
        </w:rPr>
        <w:t>группу</w:t>
      </w:r>
      <w:r w:rsidRPr="000F15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кратковременного пребывания </w:t>
      </w:r>
      <w:r w:rsidRPr="000F15D3">
        <w:rPr>
          <w:rFonts w:ascii="Times New Roman" w:hAnsi="Times New Roman"/>
          <w:bCs/>
          <w:sz w:val="24"/>
          <w:szCs w:val="24"/>
          <w:lang w:eastAsia="ru-RU"/>
        </w:rPr>
        <w:t>компенсирующей  направленности для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заключения ПМПК № _________,</w:t>
      </w:r>
      <w:r w:rsidRPr="00D86355">
        <w:rPr>
          <w:rFonts w:ascii="Times New Roman" w:hAnsi="Times New Roman" w:cs="Times New Roman"/>
          <w:sz w:val="20"/>
          <w:szCs w:val="20"/>
        </w:rPr>
        <w:t xml:space="preserve"> </w:t>
      </w:r>
      <w:r w:rsidRPr="00D86355">
        <w:rPr>
          <w:rFonts w:ascii="Times New Roman" w:hAnsi="Times New Roman" w:cs="Times New Roman"/>
          <w:sz w:val="24"/>
          <w:szCs w:val="24"/>
        </w:rPr>
        <w:t>заявления родителя (законного представителя), настоящего договора, медицинской карты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F2D" w:rsidRPr="00A70D9B" w:rsidRDefault="00623F2D" w:rsidP="0062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ED13BC" w:rsidRPr="00A44C47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032" w:rsidRPr="00E15C81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2.1. </w:t>
      </w:r>
      <w:r w:rsidRPr="00E15C81">
        <w:rPr>
          <w:rFonts w:ascii="Times New Roman" w:hAnsi="Times New Roman" w:cs="Times New Roman"/>
          <w:b/>
          <w:sz w:val="24"/>
          <w:szCs w:val="24"/>
        </w:rPr>
        <w:t xml:space="preserve">Исполнитель вправе: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374032" w:rsidRPr="00A70D9B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2.1.2. 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Предоставлять  Воспитаннику  дополнительные  образовательные  услуги,  наименование,  </w:t>
      </w:r>
      <w:proofErr w:type="gramStart"/>
      <w:r w:rsidR="00374032" w:rsidRPr="00A70D9B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374032" w:rsidRPr="00A70D9B">
        <w:rPr>
          <w:rFonts w:ascii="Times New Roman" w:hAnsi="Times New Roman" w:cs="Times New Roman"/>
          <w:sz w:val="24"/>
          <w:szCs w:val="24"/>
        </w:rPr>
        <w:t xml:space="preserve">  и  форма  которых определены  в  приложении,  являющемся  неотъемлемой  частью  настоящего  Договора (далее - дополнительные образовательные услуги).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1.3. Устанавливать и взимать с Заказчика плату за </w:t>
      </w:r>
      <w:r w:rsidRPr="00A70D9B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услуги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3BC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 </w:t>
      </w:r>
      <w:r w:rsidRPr="00562272">
        <w:rPr>
          <w:rFonts w:ascii="Times New Roman" w:hAnsi="Times New Roman" w:cs="Times New Roman"/>
          <w:b/>
          <w:sz w:val="24"/>
          <w:szCs w:val="24"/>
        </w:rPr>
        <w:t>Заказчик вправе: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по  вопросам  организации  и  обеспечения  надлежащего  исполнения  услуг, предусмотренных разделом I настоящего Договора; о  поведении,  эмоциональном  состоянии  Воспитанника  во  время  его  пребывания  в образовательной  организации,  его  развитии  и  способностях,  отношении  к образовательной деятельности.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2.2.3.  Знакомиться  с  уставом  образовательной  организации,  с  лицензией  на осуществление  образовательной  деятельности,  с  образовательными  программами  и другими  документами,  регламентирующими  организацию  и  осуществление образовательной деятельности, права и обязанности Воспитанника и Заказчика. </w:t>
      </w:r>
    </w:p>
    <w:p w:rsidR="00374032" w:rsidRPr="00A70D9B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374032" w:rsidRPr="00A70D9B">
        <w:rPr>
          <w:rFonts w:ascii="Times New Roman" w:hAnsi="Times New Roman" w:cs="Times New Roman"/>
          <w:sz w:val="24"/>
          <w:szCs w:val="24"/>
        </w:rPr>
        <w:t>Выбирать  виды  дополнительных  образова</w:t>
      </w:r>
      <w:r w:rsidR="00374032">
        <w:rPr>
          <w:rFonts w:ascii="Times New Roman" w:hAnsi="Times New Roman" w:cs="Times New Roman"/>
          <w:sz w:val="24"/>
          <w:szCs w:val="24"/>
        </w:rPr>
        <w:t xml:space="preserve">тельных  услуг, 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оказываемых Исполнителем Воспитаннику за рамками образовательной деятельности на </w:t>
      </w:r>
      <w:r w:rsidR="00374032">
        <w:rPr>
          <w:rFonts w:ascii="Times New Roman" w:hAnsi="Times New Roman" w:cs="Times New Roman"/>
          <w:sz w:val="24"/>
          <w:szCs w:val="24"/>
        </w:rPr>
        <w:t>безвозмездной основе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32" w:rsidRPr="00BE127C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Находиться  с  Воспитанником  в </w:t>
      </w:r>
      <w:r w:rsidR="00374032">
        <w:rPr>
          <w:rFonts w:ascii="Times New Roman" w:hAnsi="Times New Roman" w:cs="Times New Roman"/>
          <w:sz w:val="24"/>
          <w:szCs w:val="24"/>
        </w:rPr>
        <w:t xml:space="preserve"> образовательной  организации на </w:t>
      </w:r>
      <w:r w:rsidR="00374032" w:rsidRPr="00A70D9B">
        <w:rPr>
          <w:rFonts w:ascii="Times New Roman" w:hAnsi="Times New Roman" w:cs="Times New Roman"/>
          <w:sz w:val="24"/>
          <w:szCs w:val="24"/>
        </w:rPr>
        <w:t>пери</w:t>
      </w:r>
      <w:r w:rsidR="00374032">
        <w:rPr>
          <w:rFonts w:ascii="Times New Roman" w:hAnsi="Times New Roman" w:cs="Times New Roman"/>
          <w:sz w:val="24"/>
          <w:szCs w:val="24"/>
        </w:rPr>
        <w:t>од его адаптации в течение двух недель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. </w:t>
      </w:r>
      <w:r w:rsidR="00374032" w:rsidRPr="00BE127C">
        <w:rPr>
          <w:rFonts w:ascii="Times New Roman" w:hAnsi="Times New Roman" w:cs="Times New Roman"/>
          <w:sz w:val="20"/>
          <w:szCs w:val="20"/>
        </w:rPr>
        <w:t xml:space="preserve">      </w:t>
      </w:r>
      <w:r w:rsidR="003740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4032" w:rsidRPr="00A70D9B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Принимать  участие  в  организации  и  проведении  совместных  мероприятий  с детьми  в  образовательной  организации  (утренники,  развлечения,  физкультурные праздники, досуги, дни здоровья и др.). </w:t>
      </w:r>
    </w:p>
    <w:p w:rsidR="00374032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="00374032" w:rsidRPr="00A70D9B">
        <w:rPr>
          <w:rFonts w:ascii="Times New Roman" w:hAnsi="Times New Roman" w:cs="Times New Roman"/>
          <w:sz w:val="24"/>
          <w:szCs w:val="24"/>
        </w:rPr>
        <w:t>Создавать  (принимать  участие  в  деятельности)  коллегиальных  органов управления, предусмотренных уставом</w:t>
      </w:r>
      <w:r w:rsidR="0037403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3BC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0D9B">
        <w:rPr>
          <w:rFonts w:ascii="Times New Roman" w:hAnsi="Times New Roman" w:cs="Times New Roman"/>
          <w:sz w:val="24"/>
          <w:szCs w:val="24"/>
        </w:rPr>
        <w:t xml:space="preserve">.3. </w:t>
      </w:r>
      <w:r w:rsidRPr="00562272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2.3.1.  Обеспечить  Заказчику  доступ  к  информации  для  ознакомления  с  уставом образовательной  организации,  с  лицензией  на  осуществление  образовательной деятельности,  с  образовательными  программами  и  другими 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374032" w:rsidRPr="00A70D9B" w:rsidRDefault="00456967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Обеспечить  настоящего Договора, в полном объеме в соответствии с федеральным государственным образовательным  стандартом,  образовательной  программой  (частью  образовательной программы) и условиями настоящего Договора.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A70D9B">
        <w:rPr>
          <w:rFonts w:ascii="Times New Roman" w:hAnsi="Times New Roman" w:cs="Times New Roman"/>
          <w:sz w:val="24"/>
          <w:szCs w:val="24"/>
        </w:rPr>
        <w:t xml:space="preserve">Обеспечивать  охрану  жизни  и  укрепление  физического  и  психического здоровья  Воспитанника,  его  интеллектуальное,  физическое  и  личностное  развитие, развитие его творческих способностей и интересов.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D9B">
        <w:rPr>
          <w:rFonts w:ascii="Times New Roman" w:hAnsi="Times New Roman" w:cs="Times New Roman"/>
          <w:sz w:val="24"/>
          <w:szCs w:val="24"/>
        </w:rPr>
        <w:t xml:space="preserve"> При  оказании  услуг,  предусмотренных  настоящим  Договором,  учитывать индивидуальные  потребности  Воспитанника,  связанные  с  его  жизненной  ситуацией  и состоянием  здоровья,  определяющие  особые  условия  получения  им  образования, возможности освоения Воспитанником образовательной программы на разных этапах ее реализации.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2.3.5.  При  оказании  услуг,  предусмотренных  настоящим  Договором,  проявлять уважение  к  личности  Воспитанника,  оберегать  его  от  всех  форм  физического  и психологического насилия, обеспечить условия укрепления нравственного, физического и психологического  здоровья,  эмоционального  благополучия  Воспитанника  с  учетом  его индивидуальных особенностей.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lastRenderedPageBreak/>
        <w:t>2.3.6.  Создавать  безопасные  условия  обучения,  во</w:t>
      </w:r>
      <w:r>
        <w:rPr>
          <w:rFonts w:ascii="Times New Roman" w:hAnsi="Times New Roman" w:cs="Times New Roman"/>
          <w:sz w:val="24"/>
          <w:szCs w:val="24"/>
        </w:rPr>
        <w:t>спитания и</w:t>
      </w:r>
      <w:r w:rsidRPr="00A70D9B">
        <w:rPr>
          <w:rFonts w:ascii="Times New Roman" w:hAnsi="Times New Roman" w:cs="Times New Roman"/>
          <w:sz w:val="24"/>
          <w:szCs w:val="24"/>
        </w:rPr>
        <w:t xml:space="preserve">  содержания  в  образовательной  организации  в  соответствии  с установленными нормами, обеспечивающими его жизнь и здоровье.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2.3.7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2272"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 xml:space="preserve">Обучать  Воспитанника  по  образовательной  программе,  предусмотренной пунктом 1.3 настоящего Договора.  </w:t>
      </w:r>
    </w:p>
    <w:p w:rsidR="00B7779A" w:rsidRPr="00A70D9B" w:rsidRDefault="00B7779A" w:rsidP="00237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2.3.8. Обеспечить  реализацию  образовательной  программы  средствами  обучения  и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 w:rsidRPr="00A70D9B">
        <w:rPr>
          <w:rFonts w:ascii="Times New Roman" w:hAnsi="Times New Roman" w:cs="Times New Roman"/>
          <w:sz w:val="24"/>
          <w:szCs w:val="24"/>
        </w:rPr>
        <w:t>,  необходимыми  для  организации  учебной  деятельности  и  создания развивающей предм</w:t>
      </w:r>
      <w:r>
        <w:rPr>
          <w:rFonts w:ascii="Times New Roman" w:hAnsi="Times New Roman" w:cs="Times New Roman"/>
          <w:sz w:val="24"/>
          <w:szCs w:val="24"/>
        </w:rPr>
        <w:t>етно-пространственной среды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79A" w:rsidRPr="003D4CAB" w:rsidRDefault="00B7779A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2.3.9</w:t>
      </w:r>
      <w:r w:rsidRPr="00A70D9B">
        <w:rPr>
          <w:rFonts w:ascii="Times New Roman" w:hAnsi="Times New Roman" w:cs="Times New Roman"/>
          <w:sz w:val="24"/>
          <w:szCs w:val="24"/>
        </w:rPr>
        <w:t xml:space="preserve">. Обеспечивать    Воспитанника    необходимым    сбалансированным </w:t>
      </w:r>
      <w:r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D4CAB">
        <w:rPr>
          <w:rFonts w:ascii="Times New Roman" w:hAnsi="Times New Roman" w:cs="Times New Roman"/>
          <w:sz w:val="24"/>
          <w:szCs w:val="24"/>
          <w:u w:val="single"/>
        </w:rPr>
        <w:t xml:space="preserve"> раза в день в соответствии с режимом дня возрастной </w:t>
      </w:r>
      <w:r w:rsidR="002375E2">
        <w:rPr>
          <w:rFonts w:ascii="Times New Roman" w:hAnsi="Times New Roman" w:cs="Times New Roman"/>
          <w:sz w:val="24"/>
          <w:szCs w:val="24"/>
          <w:u w:val="single"/>
        </w:rPr>
        <w:t>группы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D4C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7779A" w:rsidRPr="00A70D9B" w:rsidRDefault="00B7779A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7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E127C">
        <w:rPr>
          <w:rFonts w:ascii="Times New Roman" w:hAnsi="Times New Roman" w:cs="Times New Roman"/>
          <w:sz w:val="20"/>
          <w:szCs w:val="20"/>
        </w:rPr>
        <w:t xml:space="preserve"> (вид питания, в т.ч. диетическое, кратность и время его приема)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2.3.</w:t>
      </w:r>
      <w:r w:rsidR="0045696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2272"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>Уведомить Заказчика</w:t>
      </w:r>
      <w:r>
        <w:rPr>
          <w:rFonts w:ascii="Times New Roman" w:hAnsi="Times New Roman" w:cs="Times New Roman"/>
          <w:sz w:val="24"/>
          <w:szCs w:val="24"/>
        </w:rPr>
        <w:t xml:space="preserve"> за две недели </w:t>
      </w:r>
      <w:r w:rsidRPr="00A70D9B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A70D9B">
        <w:rPr>
          <w:rFonts w:ascii="Times New Roman" w:hAnsi="Times New Roman" w:cs="Times New Roman"/>
          <w:sz w:val="24"/>
          <w:szCs w:val="24"/>
        </w:rPr>
        <w:t xml:space="preserve">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2.3.1</w:t>
      </w:r>
      <w:r w:rsidR="00456967">
        <w:rPr>
          <w:rFonts w:ascii="Times New Roman" w:hAnsi="Times New Roman" w:cs="Times New Roman"/>
          <w:sz w:val="24"/>
          <w:szCs w:val="24"/>
        </w:rPr>
        <w:t>1</w:t>
      </w:r>
      <w:r w:rsidRPr="00A70D9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</w:t>
      </w:r>
      <w:r w:rsidR="00456967">
        <w:rPr>
          <w:rFonts w:ascii="Times New Roman" w:hAnsi="Times New Roman" w:cs="Times New Roman"/>
          <w:sz w:val="24"/>
          <w:szCs w:val="24"/>
        </w:rPr>
        <w:t>№</w:t>
      </w:r>
      <w:r w:rsidRPr="00A70D9B">
        <w:rPr>
          <w:rFonts w:ascii="Times New Roman" w:hAnsi="Times New Roman" w:cs="Times New Roman"/>
          <w:sz w:val="24"/>
          <w:szCs w:val="24"/>
        </w:rPr>
        <w:t xml:space="preserve">  152-ФЗ  </w:t>
      </w:r>
      <w:r>
        <w:rPr>
          <w:rFonts w:ascii="Times New Roman" w:hAnsi="Times New Roman" w:cs="Times New Roman"/>
          <w:sz w:val="24"/>
          <w:szCs w:val="24"/>
        </w:rPr>
        <w:t xml:space="preserve">"О  персональных  данных" </w:t>
      </w:r>
      <w:r w:rsidRPr="00A70D9B">
        <w:rPr>
          <w:rFonts w:ascii="Times New Roman" w:hAnsi="Times New Roman" w:cs="Times New Roman"/>
          <w:sz w:val="24"/>
          <w:szCs w:val="24"/>
        </w:rPr>
        <w:t xml:space="preserve"> в  части  сбора,  хранения  и  обработки персональных данных Заказчика и Воспитанника. </w:t>
      </w:r>
    </w:p>
    <w:p w:rsidR="00ED13BC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 </w:t>
      </w:r>
      <w:r w:rsidRPr="00865B52">
        <w:rPr>
          <w:rFonts w:ascii="Times New Roman" w:hAnsi="Times New Roman" w:cs="Times New Roman"/>
          <w:b/>
          <w:sz w:val="24"/>
          <w:szCs w:val="24"/>
        </w:rPr>
        <w:t>Заказчик обязан: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2.4.1.  Соблюдать  требования  учредительных  документов  Исполнителя,  правил внутреннего  распорядка  и  иных  локальных  нормативных  актов,  общепринятых  норм поведения,  в  том  числе,  проявлять  уважение </w:t>
      </w:r>
      <w:r w:rsidR="00086180">
        <w:rPr>
          <w:rFonts w:ascii="Times New Roman" w:hAnsi="Times New Roman" w:cs="Times New Roman"/>
          <w:sz w:val="24"/>
          <w:szCs w:val="24"/>
        </w:rPr>
        <w:t xml:space="preserve"> к  педагогическим </w:t>
      </w:r>
      <w:r w:rsidRPr="00A70D9B">
        <w:rPr>
          <w:rFonts w:ascii="Times New Roman" w:hAnsi="Times New Roman" w:cs="Times New Roman"/>
          <w:sz w:val="24"/>
          <w:szCs w:val="24"/>
        </w:rPr>
        <w:t>ра</w:t>
      </w:r>
      <w:r w:rsidR="00086180">
        <w:rPr>
          <w:rFonts w:ascii="Times New Roman" w:hAnsi="Times New Roman" w:cs="Times New Roman"/>
          <w:sz w:val="24"/>
          <w:szCs w:val="24"/>
        </w:rPr>
        <w:t>ботникам</w:t>
      </w:r>
      <w:r w:rsidRPr="00A70D9B">
        <w:rPr>
          <w:rFonts w:ascii="Times New Roman" w:hAnsi="Times New Roman" w:cs="Times New Roman"/>
          <w:sz w:val="24"/>
          <w:szCs w:val="24"/>
        </w:rPr>
        <w:t>,  административно-хоз</w:t>
      </w:r>
      <w:r w:rsidR="00086180">
        <w:rPr>
          <w:rFonts w:ascii="Times New Roman" w:hAnsi="Times New Roman" w:cs="Times New Roman"/>
          <w:sz w:val="24"/>
          <w:szCs w:val="24"/>
        </w:rPr>
        <w:t xml:space="preserve">яйственному, </w:t>
      </w:r>
      <w:r w:rsidRPr="00A70D9B">
        <w:rPr>
          <w:rFonts w:ascii="Times New Roman" w:hAnsi="Times New Roman" w:cs="Times New Roman"/>
          <w:sz w:val="24"/>
          <w:szCs w:val="24"/>
        </w:rPr>
        <w:t xml:space="preserve"> учебно-вспомогательному,  медицинскому  и  иному  персоналу  Исполнителя  и  другим воспитанникам, не посягать на их честь и достоинство.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2.4.2.  При  поступлении  Воспитанника  в  образовательную  организацию  и  в  период действия  настоящего  Договора  своевременно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предоставлять  Исполнителю  все необходимые документы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, предусмотренные уставом образовательной организации.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Pr="00A70D9B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об изменении контактного телефона и места жительства.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0D9B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образовательной организации согласно </w:t>
      </w:r>
      <w:r>
        <w:rPr>
          <w:rFonts w:ascii="Times New Roman" w:hAnsi="Times New Roman" w:cs="Times New Roman"/>
          <w:sz w:val="24"/>
          <w:szCs w:val="24"/>
        </w:rPr>
        <w:t>п. 1.5.настоящего Договора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32" w:rsidRPr="003D4CA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A70D9B">
        <w:rPr>
          <w:rFonts w:ascii="Times New Roman" w:hAnsi="Times New Roman" w:cs="Times New Roman"/>
          <w:sz w:val="24"/>
          <w:szCs w:val="24"/>
        </w:rPr>
        <w:t>.  Информировать  Исполнителя  о  предстоящем  отсутствии  Воспитанника  в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или его болезни </w:t>
      </w:r>
      <w:r w:rsidRPr="003D4CAB">
        <w:rPr>
          <w:rFonts w:ascii="Times New Roman" w:hAnsi="Times New Roman" w:cs="Times New Roman"/>
          <w:sz w:val="24"/>
          <w:szCs w:val="24"/>
        </w:rPr>
        <w:t>не позднее 12.00 часов первого дня отсутствия или накануне.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В  случае  заболевания  Воспитанника,  подтвержденного  заключением  медицинской организации либо выявленного медицинским работником Исполнителя, принять меры по восстановлению  его  здоровья  и  не  допускать  посещения  образовательной  организации Воспитанником в период заболевания.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 более  5  календарных  дней  (за  исключением  выходных  и  праздничных  дней),  с указанием  диагноза,  длительности  заболевания,  сведений  об  отсутствии  контакта  с инфекционными больными.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Pr="00A70D9B">
        <w:rPr>
          <w:rFonts w:ascii="Times New Roman" w:hAnsi="Times New Roman" w:cs="Times New Roman"/>
          <w:sz w:val="24"/>
          <w:szCs w:val="24"/>
        </w:rPr>
        <w:t xml:space="preserve">.  Бережно  относиться  к  имуществу  Исполнителя,  возмещать  ущерб, причиненный  Воспитанником  имуществу  Исполнителя,  в  соответствии  с законодательством Российской Федерации.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2.4.8.</w:t>
      </w:r>
      <w:r w:rsidRPr="003D4CAB">
        <w:rPr>
          <w:rFonts w:ascii="Times New Roman" w:hAnsi="Times New Roman" w:cs="Times New Roman"/>
          <w:sz w:val="18"/>
          <w:szCs w:val="18"/>
        </w:rPr>
        <w:t xml:space="preserve"> </w:t>
      </w:r>
      <w:r w:rsidRPr="003D4CAB">
        <w:rPr>
          <w:rFonts w:ascii="Times New Roman" w:hAnsi="Times New Roman" w:cs="Times New Roman"/>
          <w:sz w:val="24"/>
          <w:szCs w:val="24"/>
        </w:rPr>
        <w:t>Лично передавать и забирать ребенка у воспитателя, не передоверяя ребенка лицам, не достигшим 18-тилетнего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2.4.9. </w:t>
      </w:r>
      <w:r w:rsidRPr="00A70D9B">
        <w:rPr>
          <w:rFonts w:ascii="Times New Roman" w:hAnsi="Times New Roman" w:cs="Times New Roman"/>
          <w:sz w:val="24"/>
          <w:szCs w:val="24"/>
        </w:rPr>
        <w:t xml:space="preserve">Обеспечить  реализацию  образовательной  программы  средствами  обучения  и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 w:rsidRPr="00A70D9B">
        <w:rPr>
          <w:rFonts w:ascii="Times New Roman" w:hAnsi="Times New Roman" w:cs="Times New Roman"/>
          <w:sz w:val="24"/>
          <w:szCs w:val="24"/>
        </w:rPr>
        <w:t>,  необходимыми  для  организации  учебной 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2D" w:rsidRDefault="00374032" w:rsidP="00ED13BC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3D4CAB">
        <w:rPr>
          <w:rFonts w:ascii="Times New Roman" w:hAnsi="Times New Roman" w:cs="Times New Roman"/>
          <w:sz w:val="24"/>
          <w:szCs w:val="24"/>
        </w:rPr>
        <w:t xml:space="preserve">2.4.10. </w:t>
      </w:r>
      <w:r w:rsidR="00ED13BC">
        <w:rPr>
          <w:rFonts w:ascii="Times New Roman" w:hAnsi="Times New Roman" w:cs="Times New Roman"/>
          <w:sz w:val="24"/>
          <w:szCs w:val="24"/>
        </w:rPr>
        <w:t xml:space="preserve"> </w:t>
      </w:r>
      <w:r w:rsidR="002A67B4">
        <w:rPr>
          <w:rFonts w:ascii="Times New Roman" w:hAnsi="Times New Roman" w:cs="Times New Roman"/>
          <w:sz w:val="24"/>
          <w:szCs w:val="24"/>
        </w:rPr>
        <w:t xml:space="preserve">Приводить ребенка </w:t>
      </w:r>
      <w:r w:rsidRPr="003D4CAB">
        <w:rPr>
          <w:rFonts w:ascii="Times New Roman" w:hAnsi="Times New Roman" w:cs="Times New Roman"/>
          <w:sz w:val="24"/>
          <w:szCs w:val="24"/>
        </w:rPr>
        <w:t xml:space="preserve"> в опрятном виде, чистой одежде и о</w:t>
      </w:r>
      <w:r>
        <w:rPr>
          <w:rFonts w:ascii="Times New Roman" w:hAnsi="Times New Roman" w:cs="Times New Roman"/>
          <w:sz w:val="24"/>
          <w:szCs w:val="24"/>
        </w:rPr>
        <w:t xml:space="preserve">буви, приносить в ДОУ </w:t>
      </w:r>
      <w:r>
        <w:rPr>
          <w:rFonts w:ascii="Times New Roman" w:hAnsi="Times New Roman" w:cs="Times New Roman"/>
          <w:sz w:val="24"/>
          <w:szCs w:val="24"/>
        </w:rPr>
        <w:lastRenderedPageBreak/>
        <w:t>личные вещ</w:t>
      </w:r>
      <w:r w:rsidRPr="003D4CAB">
        <w:rPr>
          <w:rFonts w:ascii="Times New Roman" w:hAnsi="Times New Roman" w:cs="Times New Roman"/>
          <w:sz w:val="24"/>
          <w:szCs w:val="24"/>
        </w:rPr>
        <w:t>и ребенка, связанные с обеспечением его нормальной жизни.</w:t>
      </w:r>
      <w:r w:rsidR="00623F2D" w:rsidRPr="00623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Default="00623F2D" w:rsidP="00ED13BC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 </w:t>
      </w:r>
      <w:r w:rsidRPr="00883A72">
        <w:rPr>
          <w:rFonts w:ascii="Times New Roman" w:hAnsi="Times New Roman" w:cs="Times New Roman"/>
          <w:sz w:val="24"/>
          <w:szCs w:val="24"/>
        </w:rPr>
        <w:t>Присутствовать на обследовании ребенка специалистами ПМПК, врачами узких специальностей, при проведении углубленного медицинского осмотра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83A72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 w:rsidRPr="00883A7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883A72"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 w:rsidRPr="00883A72">
        <w:rPr>
          <w:rFonts w:ascii="Times New Roman" w:hAnsi="Times New Roman" w:cs="Times New Roman"/>
          <w:sz w:val="24"/>
          <w:szCs w:val="24"/>
        </w:rPr>
        <w:t xml:space="preserve"> консилиума  ДОУ.    </w:t>
      </w:r>
    </w:p>
    <w:p w:rsidR="00374032" w:rsidRPr="003D4CAB" w:rsidRDefault="00374032" w:rsidP="00ED13BC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  <w:r w:rsidR="002A67B4" w:rsidRPr="00A44C47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="002A67B4" w:rsidRPr="00A44C47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2A67B4" w:rsidRPr="00A44C47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ED13BC" w:rsidRPr="00A44C47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  </w:t>
      </w:r>
      <w:r w:rsidRPr="00A70D9B">
        <w:rPr>
          <w:rFonts w:ascii="Times New Roman" w:hAnsi="Times New Roman" w:cs="Times New Roman"/>
          <w:sz w:val="24"/>
          <w:szCs w:val="24"/>
        </w:rPr>
        <w:t>Стоимость  услуг Исполнителя по присмотру и уходу за Воспитанником (далее - родительская плата) составляет __</w:t>
      </w:r>
      <w:r>
        <w:rPr>
          <w:rFonts w:ascii="Times New Roman" w:hAnsi="Times New Roman" w:cs="Times New Roman"/>
          <w:sz w:val="24"/>
          <w:szCs w:val="24"/>
        </w:rPr>
        <w:t>_____ руб. _______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 один день посещения.</w:t>
      </w:r>
      <w:r w:rsidRPr="00A70D9B">
        <w:rPr>
          <w:rFonts w:ascii="Times New Roman" w:hAnsi="Times New Roman" w:cs="Times New Roman"/>
          <w:sz w:val="24"/>
          <w:szCs w:val="24"/>
        </w:rPr>
        <w:t>(________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D13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_______________________________________________________)</w:t>
      </w:r>
      <w:r w:rsidRPr="00A70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Pr="00A70D9B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74032" w:rsidRPr="00BE127C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623F2D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Не  допускается  включение  расходов  на  реализацию  образовательной  программы дошкольного  образования,  а  также  расходов  на  содержание  недвижимого  имущества образовательной  организации  в  родительскую  плату  за  присмотр  и  уход  за Воспитанником.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 по  присмотру  и  уходу,  соразмерно  количеству  календарных  дней,  в  течение которых оказывалась услуга. </w:t>
      </w:r>
    </w:p>
    <w:p w:rsidR="00374032" w:rsidRPr="00BE127C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Pr="001C47DF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 пункте 3.1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127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E127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. Оплата производится в срок </w:t>
      </w:r>
      <w:r w:rsidRPr="00E40A1A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086180">
        <w:rPr>
          <w:rFonts w:ascii="Times New Roman" w:hAnsi="Times New Roman" w:cs="Times New Roman"/>
          <w:sz w:val="24"/>
          <w:szCs w:val="24"/>
          <w:u w:val="single"/>
        </w:rPr>
        <w:t>позднее 10 числа текущего месяца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4032" w:rsidRPr="00803803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03">
        <w:rPr>
          <w:rFonts w:ascii="Times New Roman" w:hAnsi="Times New Roman" w:cs="Times New Roman"/>
          <w:sz w:val="24"/>
          <w:szCs w:val="24"/>
        </w:rPr>
        <w:t xml:space="preserve">3.5. Ежемесячная </w:t>
      </w:r>
      <w:r w:rsidRPr="00803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не взимается за присмотр и уход за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803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803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нвалидами, детьми-сиротами и детьми, оставшимися без попечения родителей, а также за детьми с туберкулезной интоксикацией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032" w:rsidRPr="00E40A1A" w:rsidRDefault="00374032" w:rsidP="00ED13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Заказчик вправе получать компенсацию</w:t>
      </w:r>
      <w:r w:rsidRPr="00E40A1A">
        <w:rPr>
          <w:rFonts w:ascii="Times New Roman" w:hAnsi="Times New Roman" w:cs="Times New Roman"/>
          <w:sz w:val="18"/>
          <w:szCs w:val="18"/>
        </w:rPr>
        <w:t xml:space="preserve"> </w:t>
      </w:r>
      <w:r w:rsidRPr="00E40A1A">
        <w:rPr>
          <w:rFonts w:ascii="Times New Roman" w:hAnsi="Times New Roman" w:cs="Times New Roman"/>
          <w:sz w:val="24"/>
          <w:szCs w:val="24"/>
        </w:rPr>
        <w:t>части внесенной родительской платы за присмотр и уход за ребенком, посещающим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организацию, реализующую</w:t>
      </w:r>
      <w:r w:rsidRPr="00E40A1A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ия, представив </w:t>
      </w:r>
      <w:r w:rsidRPr="00E40A1A">
        <w:rPr>
          <w:rFonts w:ascii="Times New Roman" w:hAnsi="Times New Roman" w:cs="Times New Roman"/>
          <w:sz w:val="24"/>
          <w:szCs w:val="24"/>
        </w:rPr>
        <w:t xml:space="preserve">следующие документы: заявление, копию паспорта, копию свидетельства о рождении ребенка, копию лицевого </w:t>
      </w:r>
      <w:r w:rsidRPr="00E40A1A">
        <w:rPr>
          <w:rFonts w:ascii="Times New Roman" w:hAnsi="Times New Roman" w:cs="Times New Roman"/>
          <w:spacing w:val="-4"/>
          <w:sz w:val="24"/>
          <w:szCs w:val="24"/>
        </w:rPr>
        <w:t>счета:</w:t>
      </w:r>
    </w:p>
    <w:p w:rsidR="00374032" w:rsidRPr="00E40A1A" w:rsidRDefault="00374032" w:rsidP="00ED13BC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29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E40A1A">
        <w:rPr>
          <w:rFonts w:ascii="Times New Roman" w:hAnsi="Times New Roman" w:cs="Times New Roman"/>
          <w:sz w:val="24"/>
          <w:szCs w:val="24"/>
        </w:rPr>
        <w:t>на первого ребенка - в размере 20 процентов размера внесенной родителями (законными представителями) родительской платы, фактически взимаемой за присмотр и уход за  ребенком:</w:t>
      </w:r>
    </w:p>
    <w:p w:rsidR="00374032" w:rsidRPr="00E40A1A" w:rsidRDefault="00374032" w:rsidP="00ED13BC">
      <w:pPr>
        <w:widowControl w:val="0"/>
        <w:numPr>
          <w:ilvl w:val="0"/>
          <w:numId w:val="1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E40A1A">
        <w:rPr>
          <w:rFonts w:ascii="Times New Roman" w:hAnsi="Times New Roman" w:cs="Times New Roman"/>
          <w:sz w:val="24"/>
          <w:szCs w:val="24"/>
        </w:rPr>
        <w:t>на второго ребенка - в размере 50 процентов;</w:t>
      </w:r>
    </w:p>
    <w:p w:rsidR="00374032" w:rsidRPr="00E40A1A" w:rsidRDefault="00374032" w:rsidP="00ED13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E40A1A">
        <w:rPr>
          <w:rFonts w:ascii="Times New Roman" w:hAnsi="Times New Roman" w:cs="Times New Roman"/>
          <w:sz w:val="24"/>
          <w:szCs w:val="24"/>
        </w:rPr>
        <w:t xml:space="preserve">  на третьего ребенка и последующих детей - в размере 100 процентов размера указанной родительской платы.</w:t>
      </w:r>
    </w:p>
    <w:p w:rsidR="00374032" w:rsidRDefault="00374032" w:rsidP="00ED13BC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E40A1A">
        <w:rPr>
          <w:rFonts w:ascii="Times New Roman" w:hAnsi="Times New Roman" w:cs="Times New Roman"/>
          <w:sz w:val="24"/>
          <w:szCs w:val="24"/>
        </w:rPr>
        <w:t>Право   на   получение   компенсации   имеет  один   из   родителей  (законных   представителей),   внесших родительскую плату за присмотр и уход за</w:t>
      </w:r>
      <w:r>
        <w:rPr>
          <w:rFonts w:ascii="Times New Roman" w:hAnsi="Times New Roman" w:cs="Times New Roman"/>
          <w:sz w:val="24"/>
          <w:szCs w:val="24"/>
        </w:rPr>
        <w:t xml:space="preserve"> ребенка в образовательной организации</w:t>
      </w:r>
      <w:r w:rsidRPr="00E40A1A">
        <w:rPr>
          <w:rFonts w:ascii="Times New Roman" w:hAnsi="Times New Roman" w:cs="Times New Roman"/>
          <w:sz w:val="24"/>
          <w:szCs w:val="24"/>
        </w:rPr>
        <w:t>.</w:t>
      </w:r>
    </w:p>
    <w:p w:rsidR="00374032" w:rsidRDefault="00374032" w:rsidP="00ED13BC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4C47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разрешения споров.</w:t>
      </w:r>
    </w:p>
    <w:p w:rsidR="00ED13BC" w:rsidRPr="00A44C47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D9B">
        <w:rPr>
          <w:rFonts w:ascii="Times New Roman" w:hAnsi="Times New Roman" w:cs="Times New Roman"/>
          <w:sz w:val="24"/>
          <w:szCs w:val="24"/>
        </w:rPr>
        <w:t xml:space="preserve">.1.  За  неисполнение  либо  ненадлежащее  исполнение  обязательств  по  настоящему Договору  Исполнитель  и  Заказчик  несут  ответственность,  предусмотренную законодательством Российской Федерации и настоящим Договором.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ED13BC" w:rsidRPr="00A70D9B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0D9B">
        <w:rPr>
          <w:rFonts w:ascii="Times New Roman" w:hAnsi="Times New Roman" w:cs="Times New Roman"/>
          <w:sz w:val="24"/>
          <w:szCs w:val="24"/>
        </w:rPr>
        <w:t xml:space="preserve">.1.  Условия,  на  которых  заключен  настоящий  Договор,  могут  быть  изменены  по соглашению сторон.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0D9B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70D9B">
        <w:rPr>
          <w:rFonts w:ascii="Times New Roman" w:hAnsi="Times New Roman" w:cs="Times New Roman"/>
          <w:sz w:val="24"/>
          <w:szCs w:val="24"/>
        </w:rPr>
        <w:t xml:space="preserve">.3.  Настоящий 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 может  быть  расторгнут  по  соглашению  сторон.  По инициативе одной из сторон настоящий </w:t>
      </w:r>
      <w:proofErr w:type="gramStart"/>
      <w:r w:rsidRPr="00A70D9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70D9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VI. Заключительные положения.</w:t>
      </w:r>
    </w:p>
    <w:p w:rsidR="00ED13BC" w:rsidRPr="00A44C47" w:rsidRDefault="00ED13BC" w:rsidP="00ED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D9B">
        <w:rPr>
          <w:rFonts w:ascii="Times New Roman" w:hAnsi="Times New Roman" w:cs="Times New Roman"/>
          <w:sz w:val="24"/>
          <w:szCs w:val="24"/>
        </w:rPr>
        <w:t xml:space="preserve">.1.  Настоящий  договор  вступает  в  силу  со  дня  его  подписания  Сторонами  и </w:t>
      </w:r>
      <w:r>
        <w:rPr>
          <w:rFonts w:ascii="Times New Roman" w:hAnsi="Times New Roman" w:cs="Times New Roman"/>
          <w:sz w:val="24"/>
          <w:szCs w:val="24"/>
        </w:rPr>
        <w:t>действует до прекращения образовательных отношений</w:t>
      </w:r>
      <w:r w:rsidRPr="00A70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D9B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экземплярах, имеющих равную юридическую силу, по одному для каждой из Сторон.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D9B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D9B">
        <w:rPr>
          <w:rFonts w:ascii="Times New Roman" w:hAnsi="Times New Roman" w:cs="Times New Roman"/>
          <w:sz w:val="24"/>
          <w:szCs w:val="24"/>
        </w:rPr>
        <w:t xml:space="preserve">.4. Все  споры и разногласия, которые могут возникнуть при исполнении  условий настоящего Договора, Стороны будут стремиться разрешать путем переговоров.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D9B">
        <w:rPr>
          <w:rFonts w:ascii="Times New Roman" w:hAnsi="Times New Roman" w:cs="Times New Roman"/>
          <w:sz w:val="24"/>
          <w:szCs w:val="24"/>
        </w:rPr>
        <w:t xml:space="preserve">.5.  Споры,  не  урегулированные  путем  переговоров,  разрешаются  в  судебном порядке, установленном законодательством Российской Федерации. </w:t>
      </w:r>
    </w:p>
    <w:p w:rsidR="00374032" w:rsidRPr="00A70D9B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D9B">
        <w:rPr>
          <w:rFonts w:ascii="Times New Roman" w:hAnsi="Times New Roman" w:cs="Times New Roman"/>
          <w:sz w:val="24"/>
          <w:szCs w:val="24"/>
        </w:rPr>
        <w:t xml:space="preserve">.6.  Ни  одна  из  Сторон  не  вправе  передавать  свои  права  и  обязанности  по настоящему Договору третьим лицам без письменного согласия другой Стороны.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D9B">
        <w:rPr>
          <w:rFonts w:ascii="Times New Roman" w:hAnsi="Times New Roman" w:cs="Times New Roman"/>
          <w:sz w:val="24"/>
          <w:szCs w:val="24"/>
        </w:rPr>
        <w:t xml:space="preserve">.7.  При  выполнении  условий  настоящего  Договора  Стороны  руководствуются законодательством Российской Федерации. </w:t>
      </w:r>
    </w:p>
    <w:p w:rsidR="00374032" w:rsidRDefault="00374032" w:rsidP="00ED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32" w:rsidRDefault="00374032" w:rsidP="00ED13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CD0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условия</w:t>
      </w:r>
    </w:p>
    <w:p w:rsidR="00ED13BC" w:rsidRDefault="00ED13BC" w:rsidP="00ED13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032" w:rsidRDefault="00374032" w:rsidP="00ED13B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 обработкой образовательной организацией</w:t>
      </w:r>
      <w:r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содержащихся в договоре персональных данных родителя и ребенка </w:t>
      </w:r>
      <w:proofErr w:type="gramStart"/>
      <w:r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>согласна</w:t>
      </w:r>
      <w:proofErr w:type="gramEnd"/>
      <w:r w:rsidRPr="00CD0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(согласен)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74032" w:rsidRDefault="00374032" w:rsidP="00ED13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0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______________________       (_________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</w:t>
      </w:r>
      <w:r w:rsidRPr="00CD0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_)</w:t>
      </w:r>
    </w:p>
    <w:p w:rsidR="00374032" w:rsidRDefault="00374032" w:rsidP="00374032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п</w:t>
      </w:r>
      <w:r w:rsidRPr="00CD0BB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одпись                            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</w:t>
      </w:r>
      <w:r w:rsidRPr="00CD0BB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ф</w:t>
      </w:r>
      <w:r w:rsidRPr="00CD0BBE">
        <w:rPr>
          <w:rFonts w:ascii="Times New Roman" w:hAnsi="Times New Roman" w:cs="Times New Roman"/>
          <w:bCs/>
          <w:color w:val="000000"/>
          <w:sz w:val="18"/>
          <w:szCs w:val="18"/>
        </w:rPr>
        <w:t>амилия, инициалы</w:t>
      </w:r>
    </w:p>
    <w:p w:rsidR="00086180" w:rsidRPr="00CD0BBE" w:rsidRDefault="00086180" w:rsidP="00374032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374032" w:rsidRDefault="00374032" w:rsidP="00AF0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C47">
        <w:rPr>
          <w:rFonts w:ascii="Times New Roman" w:hAnsi="Times New Roman" w:cs="Times New Roman"/>
          <w:b/>
          <w:sz w:val="24"/>
          <w:szCs w:val="24"/>
        </w:rPr>
        <w:t>VIII</w:t>
      </w:r>
      <w:r w:rsidRPr="00CD0B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C47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AF0840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74032" w:rsidRPr="00A70D9B" w:rsidRDefault="00AF0840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4032">
        <w:rPr>
          <w:rFonts w:ascii="Times New Roman" w:hAnsi="Times New Roman" w:cs="Times New Roman"/>
          <w:sz w:val="24"/>
          <w:szCs w:val="24"/>
        </w:rPr>
        <w:t xml:space="preserve"> </w:t>
      </w:r>
      <w:r w:rsidR="00374032" w:rsidRPr="00A70D9B">
        <w:rPr>
          <w:rFonts w:ascii="Times New Roman" w:hAnsi="Times New Roman" w:cs="Times New Roman"/>
          <w:sz w:val="24"/>
          <w:szCs w:val="24"/>
        </w:rPr>
        <w:t>Исполнитель</w:t>
      </w:r>
      <w:r w:rsidR="00374032">
        <w:rPr>
          <w:rFonts w:ascii="Times New Roman" w:hAnsi="Times New Roman" w:cs="Times New Roman"/>
          <w:sz w:val="24"/>
          <w:szCs w:val="24"/>
        </w:rPr>
        <w:t>: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740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  Заказчик</w:t>
      </w:r>
      <w:r w:rsidR="00374032">
        <w:rPr>
          <w:rFonts w:ascii="Times New Roman" w:hAnsi="Times New Roman" w:cs="Times New Roman"/>
          <w:sz w:val="24"/>
          <w:szCs w:val="24"/>
        </w:rPr>
        <w:t>:</w:t>
      </w:r>
      <w:r w:rsidR="00374032"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Pr="00A70D9B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МБДОУ детский сад № 39</w:t>
      </w:r>
      <w:r>
        <w:rPr>
          <w:rFonts w:ascii="Times New Roman" w:hAnsi="Times New Roman" w:cs="Times New Roman"/>
          <w:sz w:val="24"/>
          <w:szCs w:val="24"/>
        </w:rPr>
        <w:t>_______________  _______________________________________</w:t>
      </w:r>
    </w:p>
    <w:p w:rsidR="00374032" w:rsidRPr="00BE127C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D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полное наименование образов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E127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рганизации</w:t>
      </w:r>
      <w:r w:rsidRPr="00BE127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E127C">
        <w:rPr>
          <w:rFonts w:ascii="Times New Roman" w:hAnsi="Times New Roman" w:cs="Times New Roman"/>
          <w:sz w:val="20"/>
          <w:szCs w:val="20"/>
        </w:rPr>
        <w:t xml:space="preserve"> (фамилия, имя и отчество (при наличии))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     паспорт: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серия___________номер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374032" w:rsidRPr="0096209B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 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_______________________________________________                                          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B82">
        <w:rPr>
          <w:rFonts w:ascii="Times New Roman" w:hAnsi="Times New Roman" w:cs="Times New Roman"/>
          <w:sz w:val="24"/>
          <w:szCs w:val="24"/>
          <w:u w:val="single"/>
        </w:rPr>
        <w:t xml:space="preserve">Гор. Тверь,170036,ул. Седова, д. 5в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</w:t>
      </w:r>
    </w:p>
    <w:p w:rsidR="00374032" w:rsidRPr="00A70D9B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  </w:t>
      </w:r>
      <w:r w:rsidRPr="00BE127C">
        <w:rPr>
          <w:rFonts w:ascii="Times New Roman" w:hAnsi="Times New Roman" w:cs="Times New Roman"/>
          <w:sz w:val="20"/>
          <w:szCs w:val="20"/>
        </w:rPr>
        <w:t xml:space="preserve">(адрес местонахождения)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3BD6">
        <w:rPr>
          <w:rFonts w:ascii="Times New Roman" w:hAnsi="Times New Roman" w:cs="Times New Roman"/>
          <w:sz w:val="24"/>
          <w:szCs w:val="24"/>
        </w:rPr>
        <w:t>_</w:t>
      </w:r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тел.</w:t>
      </w:r>
      <w:proofErr w:type="gramStart"/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:</w:t>
      </w:r>
      <w:proofErr w:type="gramEnd"/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55 – 51 – 62, 55 – 50 - 62</w:t>
      </w:r>
      <w:r w:rsidRPr="006C3B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44C47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C47">
        <w:rPr>
          <w:rFonts w:ascii="Times New Roman" w:hAnsi="Times New Roman" w:cs="Times New Roman"/>
          <w:sz w:val="20"/>
          <w:szCs w:val="20"/>
        </w:rPr>
        <w:t>(адрес места жительства, контактные данные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51B82">
        <w:rPr>
          <w:rFonts w:ascii="Times New Roman" w:hAnsi="Times New Roman" w:cs="Times New Roman"/>
          <w:color w:val="000000"/>
          <w:sz w:val="24"/>
          <w:szCs w:val="24"/>
          <w:u w:val="single"/>
        </w:rPr>
        <w:t>ИНН 6902027869;   КПП 69520101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44C47">
        <w:rPr>
          <w:rFonts w:ascii="Times New Roman" w:hAnsi="Times New Roman" w:cs="Times New Roman"/>
          <w:sz w:val="20"/>
          <w:szCs w:val="20"/>
        </w:rPr>
        <w:t>(банковские реквизиты)</w:t>
      </w:r>
    </w:p>
    <w:p w:rsidR="00374032" w:rsidRPr="001C47DF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D9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0D9B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(</w:t>
      </w:r>
      <w:r w:rsidRPr="00A44C47">
        <w:rPr>
          <w:rFonts w:ascii="Times New Roman" w:hAnsi="Times New Roman" w:cs="Times New Roman"/>
          <w:sz w:val="20"/>
          <w:szCs w:val="20"/>
        </w:rPr>
        <w:t xml:space="preserve">подпись уполномоченного представителя  Исполнителя)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C47DF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374032" w:rsidRPr="00A44C47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1C47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4C47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086180" w:rsidRDefault="00086180" w:rsidP="003740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6180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>Заказчиком</w:t>
      </w:r>
      <w:r w:rsidR="00086180">
        <w:rPr>
          <w:rFonts w:ascii="Times New Roman" w:hAnsi="Times New Roman" w:cs="Times New Roman"/>
          <w:sz w:val="24"/>
          <w:szCs w:val="24"/>
        </w:rPr>
        <w:t>.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32" w:rsidRDefault="00374032" w:rsidP="003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9B">
        <w:rPr>
          <w:rFonts w:ascii="Times New Roman" w:hAnsi="Times New Roman" w:cs="Times New Roman"/>
          <w:sz w:val="24"/>
          <w:szCs w:val="24"/>
        </w:rPr>
        <w:t>Дата: ____________ Подпись: ________</w:t>
      </w:r>
    </w:p>
    <w:p w:rsidR="00BA721B" w:rsidRDefault="00BA721B"/>
    <w:sectPr w:rsidR="00BA721B" w:rsidSect="0098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E2F4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*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7779A"/>
    <w:rsid w:val="00086180"/>
    <w:rsid w:val="002375E2"/>
    <w:rsid w:val="002A67B4"/>
    <w:rsid w:val="00374032"/>
    <w:rsid w:val="00456967"/>
    <w:rsid w:val="004F5886"/>
    <w:rsid w:val="00534A00"/>
    <w:rsid w:val="005B11AC"/>
    <w:rsid w:val="00623F2D"/>
    <w:rsid w:val="008B5E07"/>
    <w:rsid w:val="009032A3"/>
    <w:rsid w:val="00960938"/>
    <w:rsid w:val="00994887"/>
    <w:rsid w:val="00A469BD"/>
    <w:rsid w:val="00AF0840"/>
    <w:rsid w:val="00B22F41"/>
    <w:rsid w:val="00B7779A"/>
    <w:rsid w:val="00BA721B"/>
    <w:rsid w:val="00BC4CED"/>
    <w:rsid w:val="00BD3268"/>
    <w:rsid w:val="00CD4D61"/>
    <w:rsid w:val="00D119AC"/>
    <w:rsid w:val="00ED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4;&#1054;&#1043;&#1054;&#1042;&#1054;&#1056;%20&#1043;&#1050;&#1055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9C26-9094-4FCD-92FB-DA5770F9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ГКП 2016.dotx</Template>
  <TotalTime>100</TotalTime>
  <Pages>5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2017-09-25T11:12:00Z</cp:lastPrinted>
  <dcterms:created xsi:type="dcterms:W3CDTF">2016-09-22T10:28:00Z</dcterms:created>
  <dcterms:modified xsi:type="dcterms:W3CDTF">2017-09-25T11:12:00Z</dcterms:modified>
</cp:coreProperties>
</file>