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7A" w:rsidRPr="00D4047A" w:rsidRDefault="00D4047A" w:rsidP="00D4047A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D4047A">
        <w:rPr>
          <w:b/>
          <w:color w:val="auto"/>
          <w:sz w:val="28"/>
          <w:szCs w:val="28"/>
        </w:rPr>
        <w:t>Перечень документов,</w:t>
      </w:r>
    </w:p>
    <w:p w:rsidR="00D4047A" w:rsidRPr="00D4047A" w:rsidRDefault="00D4047A" w:rsidP="00D4047A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proofErr w:type="gramStart"/>
      <w:r w:rsidRPr="00D4047A">
        <w:rPr>
          <w:b/>
          <w:color w:val="auto"/>
          <w:sz w:val="28"/>
          <w:szCs w:val="28"/>
        </w:rPr>
        <w:t>предоставляемых</w:t>
      </w:r>
      <w:proofErr w:type="gramEnd"/>
      <w:r w:rsidRPr="00D4047A">
        <w:rPr>
          <w:b/>
          <w:color w:val="auto"/>
          <w:sz w:val="28"/>
          <w:szCs w:val="28"/>
        </w:rPr>
        <w:t xml:space="preserve"> родителями для зачисления в учреждение</w:t>
      </w:r>
    </w:p>
    <w:p w:rsidR="00D4047A" w:rsidRPr="00D4047A" w:rsidRDefault="00D4047A" w:rsidP="00D4047A">
      <w:pPr>
        <w:pStyle w:val="Default"/>
        <w:ind w:firstLine="709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(согласно </w:t>
      </w:r>
      <w:r w:rsidRPr="00D4047A">
        <w:rPr>
          <w:i/>
          <w:sz w:val="28"/>
          <w:szCs w:val="28"/>
        </w:rPr>
        <w:t>Административн</w:t>
      </w:r>
      <w:r>
        <w:rPr>
          <w:i/>
          <w:sz w:val="28"/>
          <w:szCs w:val="28"/>
        </w:rPr>
        <w:t>ому</w:t>
      </w:r>
      <w:r w:rsidRPr="00D4047A">
        <w:rPr>
          <w:i/>
          <w:sz w:val="28"/>
          <w:szCs w:val="28"/>
        </w:rPr>
        <w:t xml:space="preserve"> регламент</w:t>
      </w:r>
      <w:r>
        <w:rPr>
          <w:i/>
          <w:sz w:val="28"/>
          <w:szCs w:val="28"/>
        </w:rPr>
        <w:t>у</w:t>
      </w:r>
      <w:r w:rsidRPr="00D4047A">
        <w:rPr>
          <w:i/>
          <w:sz w:val="28"/>
          <w:szCs w:val="28"/>
        </w:rPr>
        <w:t xml:space="preserve"> предоставления муниципальными учреждениями услуги «Прием заявлений о зачислении в муниципальные образовательные учреждения</w:t>
      </w:r>
      <w:r>
        <w:rPr>
          <w:i/>
          <w:sz w:val="28"/>
          <w:szCs w:val="28"/>
        </w:rPr>
        <w:t>»)</w:t>
      </w:r>
    </w:p>
    <w:p w:rsidR="00D4047A" w:rsidRDefault="00D4047A" w:rsidP="00D404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4047A" w:rsidRDefault="00D4047A" w:rsidP="00D4047A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2.6.3. При приеме заявления и документов заявителя, необходимых для  зачисления в МДОУ г. Твери:</w:t>
      </w:r>
    </w:p>
    <w:p w:rsidR="00D4047A" w:rsidRDefault="00D4047A" w:rsidP="00D4047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заявление заявителя;</w:t>
      </w:r>
      <w:r>
        <w:rPr>
          <w:b/>
          <w:color w:val="auto"/>
          <w:sz w:val="28"/>
          <w:szCs w:val="28"/>
        </w:rPr>
        <w:t xml:space="preserve"> </w:t>
      </w:r>
    </w:p>
    <w:p w:rsidR="00D4047A" w:rsidRDefault="00D4047A" w:rsidP="00D404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документ, удостоверяющий личность заявителя;</w:t>
      </w:r>
    </w:p>
    <w:p w:rsidR="00D4047A" w:rsidRDefault="00D4047A" w:rsidP="00D404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D4047A" w:rsidRDefault="00D4047A" w:rsidP="00D404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 г</w:t>
      </w:r>
      <w:proofErr w:type="gramStart"/>
      <w:r>
        <w:rPr>
          <w:color w:val="auto"/>
          <w:sz w:val="28"/>
          <w:szCs w:val="28"/>
        </w:rPr>
        <w:t>.Т</w:t>
      </w:r>
      <w:proofErr w:type="gramEnd"/>
      <w:r>
        <w:rPr>
          <w:color w:val="auto"/>
          <w:sz w:val="28"/>
          <w:szCs w:val="28"/>
        </w:rPr>
        <w:t xml:space="preserve">вери; </w:t>
      </w:r>
    </w:p>
    <w:p w:rsidR="00D4047A" w:rsidRDefault="00D4047A" w:rsidP="00D404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медицинское заключение; </w:t>
      </w:r>
    </w:p>
    <w:p w:rsidR="00D4047A" w:rsidRDefault="00D4047A" w:rsidP="00D404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рекомендации </w:t>
      </w:r>
      <w:proofErr w:type="spellStart"/>
      <w:r>
        <w:rPr>
          <w:color w:val="auto"/>
          <w:sz w:val="28"/>
          <w:szCs w:val="28"/>
        </w:rPr>
        <w:t>психолого-медико-педагогической</w:t>
      </w:r>
      <w:proofErr w:type="spellEnd"/>
      <w:r>
        <w:rPr>
          <w:color w:val="auto"/>
          <w:sz w:val="28"/>
          <w:szCs w:val="28"/>
        </w:rPr>
        <w:t xml:space="preserve">  комиссии для детей с ограниченными возможностями здоровья. </w:t>
      </w:r>
    </w:p>
    <w:p w:rsidR="00D4047A" w:rsidRDefault="00D4047A" w:rsidP="00D404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80C02" w:rsidRPr="0019216A" w:rsidRDefault="00C80C02" w:rsidP="0019216A">
      <w:pPr>
        <w:rPr>
          <w:szCs w:val="28"/>
        </w:rPr>
      </w:pPr>
    </w:p>
    <w:sectPr w:rsidR="00C80C02" w:rsidRPr="0019216A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7A" w:rsidRDefault="00D4047A">
      <w:r>
        <w:separator/>
      </w:r>
    </w:p>
  </w:endnote>
  <w:endnote w:type="continuationSeparator" w:id="1">
    <w:p w:rsidR="00D4047A" w:rsidRDefault="00D4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7A" w:rsidRDefault="00D4047A">
      <w:r>
        <w:separator/>
      </w:r>
    </w:p>
  </w:footnote>
  <w:footnote w:type="continuationSeparator" w:id="1">
    <w:p w:rsidR="00D4047A" w:rsidRDefault="00D40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F0C02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CF3AC6"/>
    <w:rsid w:val="00D4047A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paragraph" w:customStyle="1" w:styleId="Default">
    <w:name w:val="Default"/>
    <w:rsid w:val="00D4047A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128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2016-11-17T09:23:00Z</dcterms:created>
  <dcterms:modified xsi:type="dcterms:W3CDTF">2016-11-17T09:26:00Z</dcterms:modified>
</cp:coreProperties>
</file>