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C7" w:rsidRPr="00D26836" w:rsidRDefault="00862BC7" w:rsidP="00862BC7">
      <w:pPr>
        <w:pStyle w:val="a9"/>
        <w:rPr>
          <w:sz w:val="28"/>
          <w:szCs w:val="28"/>
        </w:rPr>
      </w:pPr>
      <w:r w:rsidRPr="00D26836">
        <w:rPr>
          <w:sz w:val="28"/>
          <w:szCs w:val="28"/>
        </w:rPr>
        <w:t xml:space="preserve">Муниципальное </w:t>
      </w:r>
      <w:r w:rsidR="0062287F" w:rsidRPr="00D26836">
        <w:rPr>
          <w:sz w:val="28"/>
          <w:szCs w:val="28"/>
        </w:rPr>
        <w:t>бюджетн</w:t>
      </w:r>
      <w:r w:rsidRPr="00D26836">
        <w:rPr>
          <w:sz w:val="28"/>
          <w:szCs w:val="28"/>
        </w:rPr>
        <w:t>о</w:t>
      </w:r>
      <w:r w:rsidR="0062287F" w:rsidRPr="00D26836">
        <w:rPr>
          <w:sz w:val="28"/>
          <w:szCs w:val="28"/>
        </w:rPr>
        <w:t>е до</w:t>
      </w:r>
      <w:r w:rsidRPr="00D26836">
        <w:rPr>
          <w:sz w:val="28"/>
          <w:szCs w:val="28"/>
        </w:rPr>
        <w:t>школьное</w:t>
      </w:r>
      <w:r w:rsid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 xml:space="preserve"> образовательное</w:t>
      </w:r>
      <w:r w:rsidR="0062287F" w:rsidRP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>учреждение</w:t>
      </w:r>
      <w:r w:rsidR="0062287F" w:rsidRPr="00D26836">
        <w:rPr>
          <w:sz w:val="28"/>
          <w:szCs w:val="28"/>
        </w:rPr>
        <w:t xml:space="preserve"> </w:t>
      </w:r>
      <w:r w:rsidRPr="00D26836">
        <w:rPr>
          <w:sz w:val="28"/>
          <w:szCs w:val="28"/>
        </w:rPr>
        <w:t xml:space="preserve">детский сад  № 39  </w:t>
      </w:r>
    </w:p>
    <w:p w:rsidR="00862BC7" w:rsidRPr="00D26836" w:rsidRDefault="00862BC7" w:rsidP="00862BC7">
      <w:pPr>
        <w:rPr>
          <w:sz w:val="28"/>
          <w:szCs w:val="28"/>
        </w:rPr>
      </w:pPr>
    </w:p>
    <w:p w:rsidR="00862BC7" w:rsidRDefault="00862BC7" w:rsidP="00862BC7"/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                          «Утверждаю»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Советом педагогов д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с № 39                               Заведующий М</w:t>
      </w:r>
      <w:r w:rsidR="0062287F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="000237DE">
        <w:rPr>
          <w:sz w:val="28"/>
          <w:szCs w:val="28"/>
        </w:rPr>
        <w:t>д</w:t>
      </w:r>
      <w:r w:rsidR="000237DE">
        <w:rPr>
          <w:sz w:val="28"/>
          <w:szCs w:val="28"/>
          <w:lang w:val="en-US"/>
        </w:rPr>
        <w:t>/</w:t>
      </w:r>
      <w:r w:rsidR="000237DE">
        <w:rPr>
          <w:sz w:val="28"/>
          <w:szCs w:val="28"/>
        </w:rPr>
        <w:t xml:space="preserve">с  </w:t>
      </w:r>
      <w:r>
        <w:rPr>
          <w:sz w:val="28"/>
          <w:szCs w:val="28"/>
        </w:rPr>
        <w:t>№ 39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 1 от </w:t>
      </w:r>
      <w:r w:rsidR="0062287F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Pr="0062287F">
        <w:rPr>
          <w:color w:val="FF0000"/>
          <w:sz w:val="28"/>
          <w:szCs w:val="28"/>
        </w:rPr>
        <w:t>08.2014 г.</w:t>
      </w:r>
      <w:r>
        <w:rPr>
          <w:sz w:val="28"/>
          <w:szCs w:val="28"/>
        </w:rPr>
        <w:t xml:space="preserve">                                    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Н.А. Тимощенко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___ от «__» ___ </w:t>
      </w:r>
      <w:r w:rsidRPr="0062287F">
        <w:rPr>
          <w:color w:val="FF0000"/>
          <w:sz w:val="28"/>
          <w:szCs w:val="28"/>
        </w:rPr>
        <w:t xml:space="preserve">2014 </w:t>
      </w:r>
      <w:r>
        <w:rPr>
          <w:sz w:val="28"/>
          <w:szCs w:val="28"/>
        </w:rPr>
        <w:t xml:space="preserve">г. 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  <w:rPr>
          <w:sz w:val="96"/>
        </w:rPr>
      </w:pPr>
    </w:p>
    <w:p w:rsidR="00D26836" w:rsidRDefault="00D26836" w:rsidP="00862BC7">
      <w:pPr>
        <w:pStyle w:val="a9"/>
        <w:rPr>
          <w:sz w:val="96"/>
        </w:rPr>
      </w:pPr>
    </w:p>
    <w:p w:rsidR="00D26836" w:rsidRDefault="00D26836" w:rsidP="00862BC7">
      <w:pPr>
        <w:pStyle w:val="a9"/>
        <w:rPr>
          <w:sz w:val="96"/>
        </w:rPr>
      </w:pPr>
      <w:r>
        <w:rPr>
          <w:sz w:val="96"/>
        </w:rPr>
        <w:t>Адаптированная</w:t>
      </w:r>
    </w:p>
    <w:p w:rsidR="00862BC7" w:rsidRPr="00D26836" w:rsidRDefault="00D26836" w:rsidP="00862BC7">
      <w:pPr>
        <w:pStyle w:val="a9"/>
        <w:rPr>
          <w:sz w:val="72"/>
          <w:szCs w:val="72"/>
        </w:rPr>
      </w:pPr>
      <w:r w:rsidRPr="00D26836">
        <w:rPr>
          <w:sz w:val="72"/>
          <w:szCs w:val="72"/>
        </w:rPr>
        <w:t>о</w:t>
      </w:r>
      <w:r w:rsidR="00862BC7" w:rsidRPr="00D26836">
        <w:rPr>
          <w:sz w:val="72"/>
          <w:szCs w:val="72"/>
        </w:rPr>
        <w:t xml:space="preserve">бразовательная </w:t>
      </w:r>
    </w:p>
    <w:p w:rsidR="00862BC7" w:rsidRPr="00D26836" w:rsidRDefault="00862BC7" w:rsidP="00862BC7">
      <w:pPr>
        <w:pStyle w:val="a9"/>
        <w:rPr>
          <w:sz w:val="72"/>
          <w:szCs w:val="72"/>
        </w:rPr>
      </w:pPr>
      <w:r w:rsidRPr="00D26836">
        <w:rPr>
          <w:sz w:val="72"/>
          <w:szCs w:val="72"/>
        </w:rPr>
        <w:t>программа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D26836" w:rsidRDefault="00D26836" w:rsidP="00862BC7">
      <w:pPr>
        <w:pStyle w:val="a9"/>
      </w:pPr>
    </w:p>
    <w:p w:rsidR="00862BC7" w:rsidRDefault="00D26836" w:rsidP="00862BC7">
      <w:pPr>
        <w:pStyle w:val="a9"/>
      </w:pPr>
      <w:r>
        <w:t>Тверь</w:t>
      </w:r>
    </w:p>
    <w:p w:rsidR="00862BC7" w:rsidRPr="00490612" w:rsidRDefault="00862BC7" w:rsidP="00862BC7">
      <w:pPr>
        <w:pStyle w:val="ab"/>
        <w:jc w:val="center"/>
        <w:rPr>
          <w:color w:val="000000"/>
        </w:rPr>
      </w:pPr>
      <w:r w:rsidRPr="00490612">
        <w:rPr>
          <w:color w:val="000000"/>
        </w:rPr>
        <w:lastRenderedPageBreak/>
        <w:t>Оглавление</w:t>
      </w:r>
    </w:p>
    <w:p w:rsidR="00F64576" w:rsidRDefault="00F64576" w:rsidP="00862BC7"/>
    <w:p w:rsidR="00862BC7" w:rsidRPr="00F64576" w:rsidRDefault="00F64576" w:rsidP="00862BC7">
      <w:pPr>
        <w:rPr>
          <w:b/>
          <w:i/>
        </w:rPr>
      </w:pPr>
      <w:r w:rsidRPr="00F64576">
        <w:rPr>
          <w:b/>
          <w:i/>
        </w:rPr>
        <w:t xml:space="preserve">1. Целевой раздел программы </w:t>
      </w:r>
    </w:p>
    <w:p w:rsidR="00862BC7" w:rsidRDefault="00F64576" w:rsidP="00862BC7">
      <w:r>
        <w:t>1.1. Пояснительная записка……………………………………………………………………3</w:t>
      </w:r>
    </w:p>
    <w:p w:rsidR="00F64576" w:rsidRDefault="00F64576" w:rsidP="00862BC7">
      <w:r>
        <w:t xml:space="preserve">1.2. Характеристики особенностей развития детей </w:t>
      </w:r>
      <w:r w:rsidR="000237DE">
        <w:t>с ЗПР…………………………….</w:t>
      </w:r>
      <w:r>
        <w:t xml:space="preserve">…… </w:t>
      </w:r>
      <w:r w:rsidR="000237DE">
        <w:t>7</w:t>
      </w:r>
    </w:p>
    <w:p w:rsidR="00F64576" w:rsidRDefault="00F64576" w:rsidP="00862BC7">
      <w:r>
        <w:t>1.3. Учебный план…………………………………………………………………………….</w:t>
      </w:r>
      <w:r w:rsidR="000237DE">
        <w:t>.</w:t>
      </w:r>
      <w:r>
        <w:t>.</w:t>
      </w:r>
      <w:r w:rsidR="000237DE">
        <w:t>9</w:t>
      </w:r>
    </w:p>
    <w:p w:rsidR="00F64576" w:rsidRDefault="00F64576" w:rsidP="00862BC7">
      <w:r>
        <w:t xml:space="preserve">1.4. Календарный учебный график………………………………………………………….. </w:t>
      </w:r>
      <w:r w:rsidR="000237DE">
        <w:t>1</w:t>
      </w:r>
      <w:r>
        <w:t>2</w:t>
      </w:r>
    </w:p>
    <w:p w:rsidR="00F64576" w:rsidRDefault="00F64576" w:rsidP="00862BC7">
      <w:r>
        <w:t xml:space="preserve">1.5. Планируемый результаты освоения программы………………………………………. </w:t>
      </w:r>
      <w:r w:rsidR="000237DE">
        <w:t>14</w:t>
      </w:r>
    </w:p>
    <w:p w:rsidR="00F64576" w:rsidRDefault="00F64576" w:rsidP="00862BC7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F64576" w:rsidRDefault="00F64576" w:rsidP="00862BC7">
      <w:r>
        <w:t>2.1. Особенности образовательной деятельности разных видов и культурных практик…</w:t>
      </w:r>
      <w:r w:rsidR="000237DE">
        <w:t>16</w:t>
      </w:r>
    </w:p>
    <w:p w:rsidR="00F64576" w:rsidRDefault="00F64576" w:rsidP="00862BC7">
      <w:r>
        <w:t xml:space="preserve">2.2. Описание </w:t>
      </w:r>
      <w:r w:rsidR="000237DE">
        <w:t xml:space="preserve">коррекционно-развивающей </w:t>
      </w:r>
      <w:r>
        <w:t xml:space="preserve"> деятельности в соответствии с направлениями развития   ребенка, представленных в пяти образовательных областях…………</w:t>
      </w:r>
      <w:r w:rsidR="004710A1">
        <w:t>.</w:t>
      </w:r>
      <w:r>
        <w:t xml:space="preserve">……… </w:t>
      </w:r>
      <w:r w:rsidR="000237DE">
        <w:t>2</w:t>
      </w:r>
      <w:r>
        <w:t>3</w:t>
      </w:r>
    </w:p>
    <w:p w:rsidR="00F64576" w:rsidRDefault="00F64576" w:rsidP="00862BC7">
      <w:r>
        <w:t xml:space="preserve">       Образовательная область «Социально – коммуникативное развитие»………………</w:t>
      </w:r>
      <w:r w:rsidR="000237DE">
        <w:t>2</w:t>
      </w:r>
      <w:r>
        <w:t>3</w:t>
      </w:r>
    </w:p>
    <w:p w:rsidR="00F64576" w:rsidRDefault="00F64576" w:rsidP="00862BC7">
      <w:r>
        <w:t xml:space="preserve">       Образовательная область «Познавательное развитие»……………………………….. </w:t>
      </w:r>
      <w:r w:rsidR="000237DE">
        <w:t>32</w:t>
      </w:r>
    </w:p>
    <w:p w:rsidR="00F64576" w:rsidRDefault="00F64576" w:rsidP="00862BC7">
      <w:r>
        <w:t xml:space="preserve">       Образовательная область «Речевое развитие»………………………………………… </w:t>
      </w:r>
      <w:r w:rsidR="000237DE">
        <w:t>40</w:t>
      </w:r>
    </w:p>
    <w:p w:rsidR="00F64576" w:rsidRDefault="00F64576" w:rsidP="00862BC7">
      <w:r>
        <w:t xml:space="preserve">       Образовательная область «Художественно – эстетическое развитие»……………….</w:t>
      </w:r>
      <w:r w:rsidR="000237DE">
        <w:t>46</w:t>
      </w:r>
    </w:p>
    <w:p w:rsidR="00F64576" w:rsidRDefault="00F64576" w:rsidP="00862BC7">
      <w:r>
        <w:t xml:space="preserve">       Образовательная область «Физическое развитие»…………………………………….</w:t>
      </w:r>
      <w:r w:rsidR="000237DE">
        <w:t>.59</w:t>
      </w:r>
    </w:p>
    <w:p w:rsidR="00273270" w:rsidRDefault="00B41E3B" w:rsidP="00862BC7">
      <w:r>
        <w:t>2.</w:t>
      </w:r>
      <w:r w:rsidR="004710A1">
        <w:t>3</w:t>
      </w:r>
      <w:r>
        <w:t>. Особенности образовательной деятельности разных видов и культурных практик.</w:t>
      </w:r>
      <w:r w:rsidR="00273270">
        <w:t>.</w:t>
      </w:r>
      <w:r>
        <w:t>.</w:t>
      </w:r>
      <w:r w:rsidR="004710A1">
        <w:t>65</w:t>
      </w:r>
    </w:p>
    <w:p w:rsidR="00B41E3B" w:rsidRDefault="00273270" w:rsidP="00862BC7">
      <w:r>
        <w:t>2.</w:t>
      </w:r>
      <w:r w:rsidR="004710A1">
        <w:t>4</w:t>
      </w:r>
      <w:r w:rsidR="00B41E3B">
        <w:t>. Способы и направления поддержки детской инициативы……………………………6</w:t>
      </w:r>
      <w:r w:rsidR="004710A1">
        <w:t>9</w:t>
      </w:r>
    </w:p>
    <w:p w:rsidR="00B41E3B" w:rsidRDefault="00B41E3B" w:rsidP="00862BC7">
      <w:r>
        <w:t>2.</w:t>
      </w:r>
      <w:r w:rsidR="004710A1">
        <w:t>5</w:t>
      </w:r>
      <w:r>
        <w:t xml:space="preserve">. Особенности взаимодействия педагогического коллектива с семьями </w:t>
      </w:r>
    </w:p>
    <w:p w:rsidR="00B41E3B" w:rsidRDefault="00B41E3B" w:rsidP="00862BC7">
      <w:r>
        <w:t xml:space="preserve">       </w:t>
      </w:r>
      <w:r w:rsidR="00273270">
        <w:t>в</w:t>
      </w:r>
      <w:r>
        <w:t>оспитанников…………………………………………………………………</w:t>
      </w:r>
      <w:r w:rsidR="00273270">
        <w:t>.</w:t>
      </w:r>
      <w:r>
        <w:t>………..</w:t>
      </w:r>
      <w:r w:rsidR="004710A1">
        <w:t>70</w:t>
      </w:r>
    </w:p>
    <w:p w:rsidR="00273270" w:rsidRDefault="00273270" w:rsidP="00862BC7">
      <w:r>
        <w:t>2.</w:t>
      </w:r>
      <w:r w:rsidR="004710A1">
        <w:t>6</w:t>
      </w:r>
      <w:r>
        <w:t xml:space="preserve">. </w:t>
      </w:r>
      <w:r w:rsidR="004710A1">
        <w:t>О</w:t>
      </w:r>
      <w:r>
        <w:t>собенности организации педагогической диагностики и мониторинга……………</w:t>
      </w:r>
      <w:r w:rsidR="004710A1">
        <w:t>71</w:t>
      </w:r>
    </w:p>
    <w:p w:rsidR="00273270" w:rsidRDefault="00273270" w:rsidP="00862BC7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273270" w:rsidRDefault="00273270" w:rsidP="00862BC7">
      <w:r>
        <w:t>3.1. Методическое обеспечение программы. Средства обучения и воспитания…………</w:t>
      </w:r>
      <w:r w:rsidR="004710A1">
        <w:t>73</w:t>
      </w:r>
    </w:p>
    <w:p w:rsidR="00273270" w:rsidRDefault="00273270" w:rsidP="00862BC7">
      <w:r>
        <w:t>3.2. Распорядок и режим дня…………………………………………………………………7</w:t>
      </w:r>
      <w:r w:rsidR="004710A1">
        <w:t>5</w:t>
      </w:r>
    </w:p>
    <w:p w:rsidR="00273270" w:rsidRPr="00273270" w:rsidRDefault="00273270" w:rsidP="00862BC7">
      <w:r>
        <w:t>3.3. Особенности организации предметно – пространственной среды……………………</w:t>
      </w:r>
      <w:r w:rsidR="004710A1">
        <w:t>78</w:t>
      </w:r>
      <w:r>
        <w:t xml:space="preserve"> </w:t>
      </w:r>
    </w:p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4710A1" w:rsidRDefault="004710A1" w:rsidP="00862BC7"/>
    <w:p w:rsidR="00862BC7" w:rsidRDefault="00862BC7" w:rsidP="00862BC7"/>
    <w:p w:rsidR="00862BC7" w:rsidRDefault="00862BC7" w:rsidP="00862BC7"/>
    <w:p w:rsidR="00862BC7" w:rsidRDefault="00862BC7" w:rsidP="00DB1A00">
      <w:pPr>
        <w:pStyle w:val="1"/>
        <w:numPr>
          <w:ilvl w:val="0"/>
          <w:numId w:val="1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862BC7" w:rsidRPr="00862BC7" w:rsidRDefault="00862BC7" w:rsidP="00862BC7"/>
    <w:p w:rsidR="00862BC7" w:rsidRPr="00862BC7" w:rsidRDefault="00862BC7" w:rsidP="00862BC7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 w:rsidRPr="00862BC7">
        <w:rPr>
          <w:rFonts w:ascii="Times New Roman" w:hAnsi="Times New Roman"/>
          <w:sz w:val="24"/>
          <w:szCs w:val="24"/>
        </w:rPr>
        <w:t>1.1. Пояснительная записка</w:t>
      </w:r>
      <w:bookmarkEnd w:id="0"/>
    </w:p>
    <w:p w:rsidR="00862BC7" w:rsidRPr="00131957" w:rsidRDefault="00862BC7" w:rsidP="00862BC7">
      <w:pPr>
        <w:jc w:val="both"/>
      </w:pPr>
      <w:r w:rsidRPr="00131957">
        <w:t xml:space="preserve">Дошкольное </w:t>
      </w:r>
      <w:r w:rsidR="00D26836">
        <w:t xml:space="preserve">бюджетное </w:t>
      </w:r>
      <w:r w:rsidRPr="00131957">
        <w:t>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862BC7" w:rsidRPr="00131957" w:rsidRDefault="00862BC7" w:rsidP="00862BC7">
      <w:pPr>
        <w:jc w:val="both"/>
      </w:pPr>
      <w:r w:rsidRPr="00131957">
        <w:tab/>
        <w:t>М</w:t>
      </w:r>
      <w:r w:rsidR="00D26836">
        <w:t>Б</w:t>
      </w:r>
      <w:r w:rsidRPr="00131957">
        <w:t>ДОУ  д/с № 39 расположено по адресу:  г. Тверь, ул. Седова, д. 5в.</w:t>
      </w:r>
    </w:p>
    <w:p w:rsidR="00862BC7" w:rsidRPr="00131957" w:rsidRDefault="00862BC7" w:rsidP="00862BC7">
      <w:pPr>
        <w:jc w:val="both"/>
      </w:pPr>
      <w:r w:rsidRPr="00131957">
        <w:tab/>
        <w:t xml:space="preserve">Учредитель ДОУ - Управление образования администрации города Твери, </w:t>
      </w:r>
      <w:r>
        <w:t xml:space="preserve">  </w:t>
      </w:r>
      <w:r w:rsidRPr="00131957">
        <w:t>лицензия на право образовательной деятельности: серия  А  № 289380  выдана 29.12. 2007 года. Юридический адрес: г.Тверь, ул. Трехсвятская, д.11.</w:t>
      </w:r>
    </w:p>
    <w:p w:rsidR="00862BC7" w:rsidRDefault="00862BC7" w:rsidP="00E51EE4">
      <w:pPr>
        <w:jc w:val="both"/>
        <w:rPr>
          <w:sz w:val="28"/>
          <w:szCs w:val="28"/>
        </w:rPr>
      </w:pPr>
      <w:r w:rsidRPr="00131957">
        <w:tab/>
        <w:t>М</w:t>
      </w:r>
      <w:r w:rsidR="00D26836">
        <w:t>Б</w:t>
      </w:r>
      <w:r w:rsidRPr="00131957">
        <w:t>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862BC7" w:rsidRDefault="00862BC7" w:rsidP="00E51EE4">
      <w:pPr>
        <w:pStyle w:val="a8"/>
        <w:ind w:left="0"/>
        <w:jc w:val="both"/>
      </w:pPr>
      <w:r w:rsidRPr="005013D3"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</w:t>
      </w:r>
      <w:r>
        <w:t>. Всего в МДОУ функционирует 9 групп.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группах общеразвивающей направленности предельная наполняемость устанавливается в зависимости от возраста детей и составляет;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2 месяцев до 1 года – 10 детей ( при наличии условий)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1</w:t>
      </w:r>
      <w:r>
        <w:t xml:space="preserve"> </w:t>
      </w:r>
      <w:r w:rsidRPr="005013D3">
        <w:t>года до 3 лет – 15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3 до 7 лет – 20 детей</w:t>
      </w:r>
    </w:p>
    <w:p w:rsidR="00862BC7" w:rsidRPr="00D26836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</w:rPr>
      </w:pPr>
      <w:r>
        <w:t xml:space="preserve">- </w:t>
      </w:r>
      <w:r w:rsidRPr="00D26836">
        <w:rPr>
          <w:b/>
        </w:rPr>
        <w:t>в коррекционных группах с ЗПР  - до 1</w:t>
      </w:r>
      <w:r w:rsidR="00D26836">
        <w:rPr>
          <w:b/>
        </w:rPr>
        <w:t>4</w:t>
      </w:r>
      <w:r w:rsidRPr="00D26836">
        <w:rPr>
          <w:b/>
        </w:rPr>
        <w:t xml:space="preserve"> детей.</w:t>
      </w:r>
    </w:p>
    <w:p w:rsidR="00E51EE4" w:rsidRDefault="00E51EE4" w:rsidP="00862BC7">
      <w:pPr>
        <w:pStyle w:val="22"/>
        <w:numPr>
          <w:ilvl w:val="12"/>
          <w:numId w:val="0"/>
        </w:numPr>
        <w:spacing w:after="0" w:line="240" w:lineRule="auto"/>
      </w:pPr>
    </w:p>
    <w:p w:rsidR="00E51EE4" w:rsidRDefault="00E51EE4" w:rsidP="005F1308">
      <w:pPr>
        <w:pStyle w:val="22"/>
        <w:numPr>
          <w:ilvl w:val="12"/>
          <w:numId w:val="0"/>
        </w:numPr>
        <w:spacing w:after="0" w:line="240" w:lineRule="auto"/>
        <w:jc w:val="both"/>
      </w:pPr>
      <w:r>
        <w:t xml:space="preserve">Воспитательно – образовательная работа в дошкольном учреждении </w:t>
      </w:r>
      <w:r w:rsidR="00D26836">
        <w:t xml:space="preserve">в группах коррекционной направленности </w:t>
      </w:r>
      <w:r>
        <w:t xml:space="preserve">ведется в соответствии с </w:t>
      </w:r>
      <w:r w:rsidR="00D26836">
        <w:t xml:space="preserve">адаптированной </w:t>
      </w:r>
      <w:r>
        <w:t xml:space="preserve"> образовательной программой ДОУ, разработанной с учетом примерных программ «Детство» под редакцией </w:t>
      </w:r>
      <w:r w:rsidR="005F1308">
        <w:t xml:space="preserve">Т.И. Бабаевой, А.Г. Гогоберидзе </w:t>
      </w:r>
      <w:r w:rsidR="00D26836">
        <w:t xml:space="preserve"> и </w:t>
      </w:r>
      <w:r w:rsidR="00D26836" w:rsidRPr="00D26836">
        <w:rPr>
          <w:b/>
        </w:rPr>
        <w:t>Программой по п</w:t>
      </w:r>
      <w:r w:rsidR="005F1308" w:rsidRPr="00D26836">
        <w:rPr>
          <w:b/>
        </w:rPr>
        <w:t>одготовк</w:t>
      </w:r>
      <w:r w:rsidR="00D26836" w:rsidRPr="00D26836">
        <w:rPr>
          <w:b/>
        </w:rPr>
        <w:t>е</w:t>
      </w:r>
      <w:r w:rsidR="005F1308" w:rsidRPr="00D26836">
        <w:rPr>
          <w:b/>
        </w:rPr>
        <w:t xml:space="preserve"> детей к школе с </w:t>
      </w:r>
      <w:r w:rsidR="00D26836" w:rsidRPr="00D26836">
        <w:rPr>
          <w:b/>
        </w:rPr>
        <w:t>задержкой психического развития</w:t>
      </w:r>
      <w:r w:rsidR="005F1308">
        <w:t xml:space="preserve"> С.Г. Шевченко. </w:t>
      </w:r>
      <w:r>
        <w:t xml:space="preserve">   </w:t>
      </w:r>
    </w:p>
    <w:p w:rsidR="00D26836" w:rsidRDefault="00D26836" w:rsidP="00D26836">
      <w:pPr>
        <w:autoSpaceDE w:val="0"/>
        <w:autoSpaceDN w:val="0"/>
        <w:adjustRightInd w:val="0"/>
        <w:jc w:val="both"/>
      </w:pPr>
      <w:r w:rsidRPr="00DD7CB1">
        <w:t xml:space="preserve">Целью данной программы является построение системы </w:t>
      </w:r>
      <w:r>
        <w:t>коррекционно-развивающей работы в группах для детей с задержкой психического развития, предусматривающей полную интеграцию действий специалистов дошкольной организации и родителей дошкольников.</w:t>
      </w:r>
    </w:p>
    <w:p w:rsidR="00D26836" w:rsidRDefault="00D26836" w:rsidP="00D26836">
      <w:pPr>
        <w:jc w:val="both"/>
      </w:pPr>
      <w:r>
        <w:t>Технология организации специального коррекционно-развивающего воспитания и обучения детей с ЗПР в ДОУ комбинированного вида предусматривает соблюдение следующих условий:</w:t>
      </w:r>
    </w:p>
    <w:p w:rsidR="00D26836" w:rsidRDefault="00D26836" w:rsidP="00DB1A00">
      <w:pPr>
        <w:numPr>
          <w:ilvl w:val="0"/>
          <w:numId w:val="3"/>
        </w:numPr>
      </w:pPr>
      <w:r>
        <w:t>наличие в учреждении диагностико - консультативной службы;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трудовой, коммуникативной);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использование адекватных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ЗПР);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lastRenderedPageBreak/>
        <w:t>событийный характер в организации жизнедеятельности детей;</w:t>
      </w:r>
    </w:p>
    <w:p w:rsidR="00D26836" w:rsidRDefault="00D26836" w:rsidP="00DB1A00">
      <w:pPr>
        <w:numPr>
          <w:ilvl w:val="0"/>
          <w:numId w:val="3"/>
        </w:numPr>
        <w:jc w:val="both"/>
      </w:pPr>
      <w:r>
        <w:t>проведение лечебно-оздоровительной работы, создающей  благоприятную базу для организации занятий, игр, других видов деятельности детей.</w:t>
      </w:r>
    </w:p>
    <w:p w:rsidR="00D26836" w:rsidRDefault="00D26836" w:rsidP="00D26836">
      <w:pPr>
        <w:ind w:left="360"/>
        <w:jc w:val="both"/>
      </w:pPr>
    </w:p>
    <w:p w:rsidR="00D26836" w:rsidRDefault="00D26836" w:rsidP="00D26836">
      <w:pPr>
        <w:ind w:left="360"/>
        <w:jc w:val="both"/>
      </w:pPr>
      <w:r>
        <w:rPr>
          <w:b/>
          <w:i/>
        </w:rPr>
        <w:t>Диагностико - консультативное направление работы</w:t>
      </w:r>
      <w:r>
        <w:t xml:space="preserve"> основывается на основополагающем принципе дефектологии –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 специалистами психолого – медико – педагогического консилиума (ПМПк): образовательного учреждения, который создается в учреждении по приказу руководителя в составе психолога, логопеда, дефектолога, старшего воспитателя, узких специалистов, медсестры.  </w:t>
      </w:r>
      <w:r>
        <w:rPr>
          <w:b/>
          <w:i/>
        </w:rPr>
        <w:t xml:space="preserve"> </w:t>
      </w:r>
      <w:r>
        <w:t xml:space="preserve">  </w:t>
      </w:r>
    </w:p>
    <w:p w:rsidR="00D26836" w:rsidRDefault="00D26836" w:rsidP="00D26836">
      <w:pPr>
        <w:jc w:val="both"/>
      </w:pPr>
    </w:p>
    <w:p w:rsidR="00D26836" w:rsidRDefault="00D26836" w:rsidP="00D26836">
      <w:pPr>
        <w:jc w:val="both"/>
      </w:pPr>
      <w:r>
        <w:t xml:space="preserve">  </w:t>
      </w:r>
      <w:r>
        <w:rPr>
          <w:b/>
          <w:i/>
        </w:rPr>
        <w:t xml:space="preserve">Второе важное направление – коррекционно – развивающее – </w:t>
      </w:r>
      <w:r>
        <w:t>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Коррекционно-развивающее направление реализуется взаимодействием в работе педагога-дефектолога, воспитателей, логопеда, психолога и других специалистов образовательного учреждения.</w:t>
      </w:r>
    </w:p>
    <w:p w:rsidR="00D26836" w:rsidRPr="00FC7485" w:rsidRDefault="00D26836" w:rsidP="00D26836">
      <w:pPr>
        <w:jc w:val="both"/>
      </w:pPr>
      <w:r>
        <w:t xml:space="preserve">Воспитание и обучение детей с ЗПР, как и нормально развивающихся дошкольников, осуществляется в двух формах: в повседневной жизни и в процессе обязательных регулярных занятий.    </w:t>
      </w:r>
    </w:p>
    <w:p w:rsidR="00D26836" w:rsidRDefault="00D26836" w:rsidP="00D26836">
      <w:pPr>
        <w:jc w:val="both"/>
      </w:pPr>
      <w:r>
        <w:t xml:space="preserve">Ведущая роль в коррекционно-развивающем процессе принадлежит педагогу-дефектологу и воспитателю: стилю их общения с детьми. Педагог должен обеспечить субъективное переживание ребенком с ЗПР успеха на фоне определенных затрат усилий, искать и использовать любой повод, чтобы отметить даже незначительное продвижение ребенка. </w:t>
      </w:r>
    </w:p>
    <w:p w:rsidR="00D26836" w:rsidRDefault="00D26836" w:rsidP="00D26836">
      <w:pPr>
        <w:jc w:val="both"/>
      </w:pPr>
    </w:p>
    <w:p w:rsidR="00D26836" w:rsidRDefault="00D26836" w:rsidP="00D26836">
      <w:pPr>
        <w:jc w:val="both"/>
      </w:pPr>
      <w:r>
        <w:t xml:space="preserve">Одна из основных задач коррекционно-развивающего воспитания и обучения – подготовка детей к школе на занятиях. </w:t>
      </w:r>
    </w:p>
    <w:p w:rsidR="00D26836" w:rsidRDefault="00D26836" w:rsidP="00D26836">
      <w:pPr>
        <w:jc w:val="both"/>
      </w:pPr>
      <w:r>
        <w:t xml:space="preserve">Занятия   с детьми проводятся </w:t>
      </w:r>
      <w:r>
        <w:rPr>
          <w:i/>
        </w:rPr>
        <w:t>педагогом-дефектологом</w:t>
      </w:r>
      <w:r>
        <w:t xml:space="preserve"> в соответствии с учебным планом в первой половине дня по развитию речевого (фонематического) восприятия и подготовке к обучению грамоте, по ознакомлению с окружающим миром и развитию речи, по развитию элементарных математических представлений.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развития детей и имеют подвижный состав. Вначале года специальное время отводится для обследования детей. Выявляются индивидуальные особенности дошкольников, уровень их развития, усвоение программы за предыдущий период воспитания и обучения. </w:t>
      </w:r>
    </w:p>
    <w:p w:rsidR="00D26836" w:rsidRDefault="00D26836" w:rsidP="00D26836">
      <w:pPr>
        <w:jc w:val="both"/>
      </w:pPr>
      <w:r>
        <w:t>Занятия по подгруппам ведутся параллельно с работой организуемой воспитателями. Это могут быть занятия с подгруппой детей по изобразительному искусству (рисование, лепка, аппликация), конструированию или прогулка, игры, наблюдения, трудовые индивидуальные поручения, самостоятельная деятельность детей.</w:t>
      </w:r>
    </w:p>
    <w:p w:rsidR="00D26836" w:rsidRDefault="00D26836" w:rsidP="00D26836">
      <w:pPr>
        <w:jc w:val="both"/>
      </w:pPr>
      <w:r>
        <w:t xml:space="preserve"> </w:t>
      </w:r>
      <w:r>
        <w:rPr>
          <w:i/>
        </w:rPr>
        <w:t xml:space="preserve">Музыкальный руководитель, инструктор физкультуры </w:t>
      </w:r>
      <w:r>
        <w:t>проводят занятия с целой группой детей преимущественно в первой половине дня. Одно занятие по физкультуре, музыке и ритмике проводится во второй половине дня.</w:t>
      </w:r>
    </w:p>
    <w:p w:rsidR="00D26836" w:rsidRDefault="00D26836" w:rsidP="00D26836">
      <w:pPr>
        <w:jc w:val="both"/>
      </w:pPr>
      <w:r>
        <w:rPr>
          <w:i/>
        </w:rPr>
        <w:t xml:space="preserve">Педагог-дефектолог </w:t>
      </w:r>
      <w:r>
        <w:t>отвечает за коррекционно-развивающую работу в целом, проводит с детьми 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 и др.; осуществление контакта с врачом; взаимосвязь с родителями; осуществление преемственности в работе со школой.</w:t>
      </w:r>
    </w:p>
    <w:p w:rsidR="00D26836" w:rsidRDefault="00D26836" w:rsidP="00D26836">
      <w:pPr>
        <w:jc w:val="both"/>
      </w:pPr>
      <w:r>
        <w:lastRenderedPageBreak/>
        <w:t>Педагог-дефектолог проводит динамическое наблюдение за продвижением каждого ребенка, фиксирует в протоколах результаты обследования детей, что помогает ему планировать индивидуальные и групповые коррекционные занятия.</w:t>
      </w:r>
    </w:p>
    <w:p w:rsidR="00D26836" w:rsidRDefault="00D26836" w:rsidP="00D26836">
      <w:pPr>
        <w:jc w:val="both"/>
      </w:pPr>
      <w:r>
        <w:t xml:space="preserve">В обследовании детей активное участие принимает также </w:t>
      </w:r>
      <w:r>
        <w:rPr>
          <w:i/>
        </w:rPr>
        <w:t>воспитатель</w:t>
      </w:r>
      <w:r>
        <w:t xml:space="preserve">, который выявляет уровень освоения программы по изобразительной деятельности, конструированию, игре на основе требований типовой российской программы по дошкольному образованию. </w:t>
      </w:r>
    </w:p>
    <w:p w:rsidR="00D26836" w:rsidRDefault="00D26836" w:rsidP="00D26836">
      <w:pPr>
        <w:jc w:val="both"/>
      </w:pPr>
      <w:r>
        <w:t>Воспитатель проводит общегрупповые или подгрупповые  занятия по изобразительной деятельности (рисование, лепка, аппликация), конструированию, организует наблюдения  за природными и общественными объектами, занимается коррекционно-воспитательной работой, осуществляет дифференцированный подход к воспитанию детей с учетом их индивидуальных, физиологических, психических и  возрастных особенностей, рекомендаций психолога, дефектолога, логопеда.</w:t>
      </w:r>
    </w:p>
    <w:p w:rsidR="00D26836" w:rsidRDefault="00D26836" w:rsidP="00D26836">
      <w:pPr>
        <w:jc w:val="both"/>
      </w:pPr>
      <w:r>
        <w:t xml:space="preserve">В обязанности </w:t>
      </w:r>
      <w:r>
        <w:rPr>
          <w:i/>
        </w:rPr>
        <w:t xml:space="preserve">учителя-логопеда </w:t>
      </w:r>
      <w:r>
        <w:t>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осложненную нарушениями звукопроизношения, фонетико-фонематическим недоразвитием, элементами общего недоразвития речи; оказание методической помощи воспитателям по преодолению не резко выраженных нарушений речи у детей.</w:t>
      </w:r>
    </w:p>
    <w:p w:rsidR="00D26836" w:rsidRDefault="00D26836" w:rsidP="00D26836">
      <w:pPr>
        <w:jc w:val="both"/>
      </w:pPr>
      <w:r>
        <w:t>Организация логопедической работы предусматривает соблюдение следующих необходимых условий:</w:t>
      </w:r>
    </w:p>
    <w:p w:rsidR="00D26836" w:rsidRDefault="00D26836" w:rsidP="00DB1A00">
      <w:pPr>
        <w:numPr>
          <w:ilvl w:val="0"/>
          <w:numId w:val="4"/>
        </w:numPr>
        <w:jc w:val="both"/>
      </w:pPr>
      <w:r>
        <w:t>взаимосвязь осуществления коррекции речи дошкольников с развитием познавательных  процессов (восприятия, памяти, мышления);</w:t>
      </w:r>
    </w:p>
    <w:p w:rsidR="00D26836" w:rsidRDefault="00D26836" w:rsidP="00DB1A00">
      <w:pPr>
        <w:numPr>
          <w:ilvl w:val="0"/>
          <w:numId w:val="4"/>
        </w:numPr>
        <w:jc w:val="both"/>
      </w:pPr>
      <w:r>
        <w:t>соответствие с программами по подготовке к обучению грамоте, ознакомлению с окружающим миром и развитию речи, с занятиями по ритмике, музыке;</w:t>
      </w:r>
    </w:p>
    <w:p w:rsidR="00D26836" w:rsidRDefault="00D26836" w:rsidP="00DB1A00">
      <w:pPr>
        <w:numPr>
          <w:ilvl w:val="0"/>
          <w:numId w:val="4"/>
        </w:numPr>
        <w:jc w:val="both"/>
      </w:pPr>
      <w:r>
        <w:t>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D26836" w:rsidRDefault="00D26836" w:rsidP="00A85C32">
      <w:pPr>
        <w:numPr>
          <w:ilvl w:val="0"/>
          <w:numId w:val="4"/>
        </w:numPr>
        <w:jc w:val="both"/>
      </w:pPr>
      <w:r>
        <w:t>максимальное использование при коррекции дефектов речи у дошкольников с ЗПР различных анализаторов (слухового, зрительного, речедвигательного, 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</w:t>
      </w:r>
    </w:p>
    <w:p w:rsidR="00D26836" w:rsidRDefault="00D26836" w:rsidP="00A85C32">
      <w:pPr>
        <w:jc w:val="both"/>
      </w:pPr>
      <w:r>
        <w:t>Тесная взаимосвязь логопеда, педагога-дефектолога, воспитателей, музыкального руководителя возможна при условии совместного планирования работы: выбора темы и разработки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занятий. Важно, чтобы логопед, педагог-дефектолог, воспитатель одновременно каждый на своем занятии решали коррекционно-образовательный задачи. Только в этом случае коррекция недостатков речи у дошкольников с ЗПР будет осуществляться системно.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521CA8">
        <w:rPr>
          <w:rStyle w:val="FontStyle68"/>
          <w:sz w:val="24"/>
          <w:szCs w:val="24"/>
        </w:rPr>
        <w:t>При подготовке детей к школе, особенно детей с задерж</w:t>
      </w:r>
      <w:r w:rsidRPr="00521CA8">
        <w:rPr>
          <w:rStyle w:val="FontStyle68"/>
          <w:sz w:val="24"/>
          <w:szCs w:val="24"/>
        </w:rPr>
        <w:softHyphen/>
        <w:t>кой психического развития (ЗПР),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521CA8">
        <w:rPr>
          <w:rStyle w:val="FontStyle68"/>
          <w:sz w:val="24"/>
          <w:szCs w:val="24"/>
        </w:rPr>
        <w:t xml:space="preserve"> важное место занимают специальные занятия «Ознакомление с окружающим миром </w:t>
      </w:r>
      <w:r>
        <w:rPr>
          <w:rStyle w:val="FontStyle68"/>
          <w:sz w:val="24"/>
          <w:szCs w:val="24"/>
        </w:rPr>
        <w:t>и раз-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521CA8">
        <w:rPr>
          <w:rStyle w:val="FontStyle68"/>
          <w:sz w:val="24"/>
          <w:szCs w:val="24"/>
        </w:rPr>
        <w:t>витие речи». Основными целями этих занятий являют</w:t>
      </w:r>
      <w:r w:rsidRPr="00521CA8">
        <w:rPr>
          <w:rStyle w:val="FontStyle68"/>
          <w:sz w:val="24"/>
          <w:szCs w:val="24"/>
        </w:rPr>
        <w:softHyphen/>
        <w:t>ся уточнение, расширение и систе</w:t>
      </w:r>
      <w:r>
        <w:rPr>
          <w:rStyle w:val="FontStyle68"/>
          <w:sz w:val="24"/>
          <w:szCs w:val="24"/>
        </w:rPr>
        <w:t>ма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тизация знаний и пред</w:t>
      </w:r>
      <w:r w:rsidRPr="00521CA8">
        <w:rPr>
          <w:rStyle w:val="FontStyle68"/>
          <w:sz w:val="24"/>
          <w:szCs w:val="24"/>
        </w:rPr>
        <w:softHyphen/>
        <w:t>ставлений детей об окружающей действительности. Обога</w:t>
      </w:r>
      <w:r w:rsidRPr="00521CA8">
        <w:rPr>
          <w:rStyle w:val="FontStyle68"/>
          <w:sz w:val="24"/>
          <w:szCs w:val="24"/>
        </w:rPr>
        <w:softHyphen/>
        <w:t>щение</w:t>
      </w:r>
      <w:r>
        <w:rPr>
          <w:rStyle w:val="FontStyle68"/>
          <w:sz w:val="24"/>
          <w:szCs w:val="24"/>
        </w:rPr>
        <w:t xml:space="preserve"> де-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521CA8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тей знаниями об окружающем мире неразрывно связано с формированием у них умения</w:t>
      </w:r>
      <w:r>
        <w:rPr>
          <w:rStyle w:val="FontStyle68"/>
          <w:sz w:val="24"/>
          <w:szCs w:val="24"/>
        </w:rPr>
        <w:t xml:space="preserve"> на-</w:t>
      </w:r>
      <w:r w:rsidRPr="00521CA8">
        <w:rPr>
          <w:rStyle w:val="FontStyle68"/>
          <w:sz w:val="24"/>
          <w:szCs w:val="24"/>
        </w:rPr>
        <w:t xml:space="preserve"> 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блюдать, выде</w:t>
      </w:r>
      <w:r w:rsidRPr="00521CA8">
        <w:rPr>
          <w:rStyle w:val="FontStyle68"/>
          <w:sz w:val="24"/>
          <w:szCs w:val="24"/>
        </w:rPr>
        <w:softHyphen/>
        <w:t>лять существенные признаки изучаемых предметов и явле</w:t>
      </w:r>
      <w:r w:rsidRPr="00521CA8">
        <w:rPr>
          <w:rStyle w:val="FontStyle68"/>
          <w:sz w:val="24"/>
          <w:szCs w:val="24"/>
        </w:rPr>
        <w:softHyphen/>
        <w:t>ний, находить</w:t>
      </w:r>
      <w:r>
        <w:rPr>
          <w:rStyle w:val="FontStyle68"/>
          <w:sz w:val="24"/>
          <w:szCs w:val="24"/>
        </w:rPr>
        <w:t xml:space="preserve"> чер-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ты сходства и отличия, классифицировать предметы, делать обобщения и выводы.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Занятия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должны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>стать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одним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из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эффективных 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средств </w:t>
      </w:r>
      <w:r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раз</w:t>
      </w:r>
      <w:r w:rsidRPr="00521CA8">
        <w:rPr>
          <w:rStyle w:val="FontStyle68"/>
          <w:sz w:val="24"/>
          <w:szCs w:val="24"/>
        </w:rPr>
        <w:softHyphen/>
        <w:t>вития</w:t>
      </w:r>
      <w:r>
        <w:rPr>
          <w:rStyle w:val="FontStyle68"/>
          <w:sz w:val="24"/>
          <w:szCs w:val="24"/>
        </w:rPr>
        <w:t xml:space="preserve">  </w:t>
      </w:r>
      <w:r w:rsidRPr="00521CA8">
        <w:rPr>
          <w:rStyle w:val="FontStyle68"/>
          <w:sz w:val="24"/>
          <w:szCs w:val="24"/>
        </w:rPr>
        <w:t xml:space="preserve"> навыков </w:t>
      </w:r>
      <w:r>
        <w:rPr>
          <w:rStyle w:val="FontStyle68"/>
          <w:sz w:val="24"/>
          <w:szCs w:val="24"/>
        </w:rPr>
        <w:t xml:space="preserve">   анализа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сравнения, обобщения, активиза</w:t>
      </w:r>
      <w:r w:rsidRPr="00521CA8">
        <w:rPr>
          <w:rStyle w:val="FontStyle68"/>
          <w:sz w:val="24"/>
          <w:szCs w:val="24"/>
        </w:rPr>
        <w:softHyphen/>
        <w:t>ции словарного запаса, формирования связной речи.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Воспитательно-образовательная работа, направленная на обогащение детей </w:t>
      </w:r>
      <w:r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яркими</w:t>
      </w:r>
      <w:r>
        <w:rPr>
          <w:rStyle w:val="FontStyle68"/>
          <w:sz w:val="24"/>
          <w:szCs w:val="24"/>
        </w:rPr>
        <w:t xml:space="preserve">  разно- </w:t>
      </w:r>
    </w:p>
    <w:p w:rsid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597B37"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сто</w:t>
      </w:r>
      <w:r w:rsidRPr="00521CA8">
        <w:rPr>
          <w:rStyle w:val="FontStyle68"/>
          <w:sz w:val="24"/>
          <w:szCs w:val="24"/>
        </w:rPr>
        <w:t>ронними представления</w:t>
      </w:r>
      <w:r w:rsidRPr="00521CA8">
        <w:rPr>
          <w:rStyle w:val="FontStyle68"/>
          <w:sz w:val="24"/>
          <w:szCs w:val="24"/>
        </w:rPr>
        <w:softHyphen/>
        <w:t>ми о жизни природы и общества, осуществляется в повсе</w:t>
      </w:r>
      <w:r w:rsidRPr="00521CA8">
        <w:rPr>
          <w:rStyle w:val="FontStyle68"/>
          <w:sz w:val="24"/>
          <w:szCs w:val="24"/>
        </w:rPr>
        <w:softHyphen/>
        <w:t>дневной</w:t>
      </w:r>
    </w:p>
    <w:p w:rsidR="00521CA8" w:rsidRPr="00521CA8" w:rsidRDefault="00521CA8" w:rsidP="00A85C32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97B37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 xml:space="preserve"> </w:t>
      </w:r>
      <w:r w:rsidR="00A85C32">
        <w:rPr>
          <w:rStyle w:val="FontStyle68"/>
          <w:sz w:val="24"/>
          <w:szCs w:val="24"/>
        </w:rPr>
        <w:t xml:space="preserve"> </w:t>
      </w:r>
      <w:r w:rsidRPr="00521CA8">
        <w:rPr>
          <w:rStyle w:val="FontStyle68"/>
          <w:sz w:val="24"/>
          <w:szCs w:val="24"/>
        </w:rPr>
        <w:t>жизни воспитателем.</w:t>
      </w:r>
    </w:p>
    <w:p w:rsidR="00774BD9" w:rsidRDefault="00774BD9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A85C32">
        <w:rPr>
          <w:rStyle w:val="FontStyle68"/>
          <w:sz w:val="24"/>
          <w:szCs w:val="24"/>
        </w:rPr>
        <w:t xml:space="preserve">     </w:t>
      </w:r>
      <w:r w:rsidR="00521CA8" w:rsidRPr="00521CA8">
        <w:rPr>
          <w:rStyle w:val="FontStyle68"/>
          <w:sz w:val="24"/>
          <w:szCs w:val="24"/>
        </w:rPr>
        <w:t>Темы, предлагаемые в программе, охватывают различные стороны окружающей действите</w:t>
      </w:r>
      <w:r>
        <w:rPr>
          <w:rStyle w:val="FontStyle68"/>
          <w:sz w:val="24"/>
          <w:szCs w:val="24"/>
        </w:rPr>
        <w:t>-</w:t>
      </w:r>
    </w:p>
    <w:p w:rsidR="00774BD9" w:rsidRDefault="00774BD9" w:rsidP="00A85C3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A85C32">
        <w:rPr>
          <w:rStyle w:val="FontStyle68"/>
          <w:sz w:val="24"/>
          <w:szCs w:val="24"/>
        </w:rPr>
        <w:t xml:space="preserve">     </w:t>
      </w:r>
      <w:r w:rsidR="00521CA8" w:rsidRPr="00521CA8">
        <w:rPr>
          <w:rStyle w:val="FontStyle68"/>
          <w:sz w:val="24"/>
          <w:szCs w:val="24"/>
        </w:rPr>
        <w:t>льности и включают озна</w:t>
      </w:r>
      <w:r w:rsidR="00521CA8" w:rsidRPr="00521CA8">
        <w:rPr>
          <w:rStyle w:val="FontStyle68"/>
          <w:sz w:val="24"/>
          <w:szCs w:val="24"/>
        </w:rPr>
        <w:softHyphen/>
        <w:t xml:space="preserve">комление с природой (с различными группами растений и </w:t>
      </w:r>
      <w:r>
        <w:rPr>
          <w:rStyle w:val="FontStyle68"/>
          <w:sz w:val="24"/>
          <w:szCs w:val="24"/>
        </w:rPr>
        <w:t>живот-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</w:t>
      </w:r>
      <w:r w:rsidR="00521CA8" w:rsidRPr="00521CA8">
        <w:rPr>
          <w:rStyle w:val="FontStyle68"/>
          <w:sz w:val="24"/>
          <w:szCs w:val="24"/>
        </w:rPr>
        <w:t>ных, наиболее распространенными в данной местнос</w:t>
      </w:r>
      <w:r w:rsidR="00521CA8" w:rsidRPr="00521CA8">
        <w:rPr>
          <w:rStyle w:val="FontStyle68"/>
          <w:sz w:val="24"/>
          <w:szCs w:val="24"/>
        </w:rPr>
        <w:softHyphen/>
        <w:t>ти, сезонными изменениями в природе),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б</w:t>
      </w:r>
      <w:r w:rsidR="00521CA8" w:rsidRPr="00521CA8">
        <w:rPr>
          <w:rStyle w:val="FontStyle68"/>
          <w:sz w:val="24"/>
          <w:szCs w:val="24"/>
        </w:rPr>
        <w:t>лижайшим окру</w:t>
      </w:r>
      <w:r w:rsidR="00521CA8" w:rsidRPr="00521CA8">
        <w:rPr>
          <w:rStyle w:val="FontStyle68"/>
          <w:sz w:val="24"/>
          <w:szCs w:val="24"/>
        </w:rPr>
        <w:softHyphen/>
        <w:t>жением (с явлениями общественной жизни и трудом людей дома и на про</w:t>
      </w:r>
      <w:r>
        <w:rPr>
          <w:rStyle w:val="FontStyle68"/>
          <w:sz w:val="24"/>
          <w:szCs w:val="24"/>
        </w:rPr>
        <w:t>-</w:t>
      </w:r>
    </w:p>
    <w:p w:rsidR="00521CA8" w:rsidRPr="00521CA8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изводстве, занятиями детей в детском саду, жизнью города, села).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Особое место в программе занимает тема «Свойства предметов. Расположение предметов в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пространстве», ос</w:t>
      </w:r>
      <w:r w:rsidR="00521CA8" w:rsidRPr="00521CA8">
        <w:rPr>
          <w:rStyle w:val="FontStyle68"/>
          <w:sz w:val="24"/>
          <w:szCs w:val="24"/>
        </w:rPr>
        <w:softHyphen/>
        <w:t>новная цель которой — формирование у детей обобщенных представле</w:t>
      </w:r>
      <w:r>
        <w:rPr>
          <w:rStyle w:val="FontStyle68"/>
          <w:sz w:val="24"/>
          <w:szCs w:val="24"/>
        </w:rPr>
        <w:t>ний</w:t>
      </w:r>
    </w:p>
    <w:p w:rsidR="00774BD9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о цвете, форме, размере предметов, основ</w:t>
      </w:r>
      <w:r w:rsidR="00521CA8" w:rsidRPr="00521CA8">
        <w:rPr>
          <w:rStyle w:val="FontStyle68"/>
          <w:sz w:val="24"/>
          <w:szCs w:val="24"/>
        </w:rPr>
        <w:softHyphen/>
        <w:t>ных вариантах расположения предметов в простран</w:t>
      </w:r>
      <w:r>
        <w:rPr>
          <w:rStyle w:val="FontStyle68"/>
          <w:sz w:val="24"/>
          <w:szCs w:val="24"/>
        </w:rPr>
        <w:t>-</w:t>
      </w:r>
    </w:p>
    <w:p w:rsidR="00521CA8" w:rsidRPr="00521CA8" w:rsidRDefault="00774BD9" w:rsidP="00521CA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стве.</w:t>
      </w:r>
    </w:p>
    <w:p w:rsidR="00774BD9" w:rsidRDefault="00774BD9" w:rsidP="00774BD9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В процессе ознакомления с предметами и явлениями ок</w:t>
      </w:r>
      <w:r w:rsidR="00521CA8" w:rsidRPr="00521CA8">
        <w:rPr>
          <w:rStyle w:val="FontStyle68"/>
          <w:sz w:val="24"/>
          <w:szCs w:val="24"/>
        </w:rPr>
        <w:softHyphen/>
        <w:t xml:space="preserve">ружающей природы и общества дети </w:t>
      </w:r>
    </w:p>
    <w:p w:rsidR="00521CA8" w:rsidRPr="00521CA8" w:rsidRDefault="00774BD9" w:rsidP="00774BD9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</w:t>
      </w:r>
      <w:r w:rsidR="00521CA8" w:rsidRPr="00521CA8">
        <w:rPr>
          <w:rStyle w:val="FontStyle68"/>
          <w:sz w:val="24"/>
          <w:szCs w:val="24"/>
        </w:rPr>
        <w:t>должны овладеть в те</w:t>
      </w:r>
      <w:r w:rsidR="00521CA8" w:rsidRPr="00521CA8">
        <w:rPr>
          <w:rStyle w:val="FontStyle68"/>
          <w:sz w:val="24"/>
          <w:szCs w:val="24"/>
        </w:rPr>
        <w:softHyphen/>
        <w:t>чение двух лет следующими умениями и навыками:</w:t>
      </w:r>
    </w:p>
    <w:p w:rsidR="00521CA8" w:rsidRPr="00521CA8" w:rsidRDefault="00774BD9" w:rsidP="00774BD9">
      <w:pPr>
        <w:pStyle w:val="Style25"/>
        <w:widowControl/>
        <w:tabs>
          <w:tab w:val="left" w:pos="39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проводить наблюдения за изучаемыми объектами;</w:t>
      </w:r>
    </w:p>
    <w:p w:rsidR="00774BD9" w:rsidRDefault="00774BD9" w:rsidP="00774BD9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 xml:space="preserve">осуществлять целенаправленный последовательный анализ изучаемого конкретного </w:t>
      </w:r>
    </w:p>
    <w:p w:rsidR="00521CA8" w:rsidRPr="00521CA8" w:rsidRDefault="00774BD9" w:rsidP="00774BD9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 xml:space="preserve">предмета; </w:t>
      </w:r>
    </w:p>
    <w:p w:rsidR="00521CA8" w:rsidRPr="00521CA8" w:rsidRDefault="00774BD9" w:rsidP="00774BD9">
      <w:pPr>
        <w:pStyle w:val="Style25"/>
        <w:widowControl/>
        <w:tabs>
          <w:tab w:val="left" w:pos="39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сравнивать два предмета по цвету, форме, размеру, назначению;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распределять практически и «в уме» предметы (их изо</w:t>
      </w:r>
      <w:r w:rsidR="00521CA8" w:rsidRPr="00521CA8">
        <w:rPr>
          <w:rStyle w:val="FontStyle68"/>
          <w:sz w:val="24"/>
          <w:szCs w:val="24"/>
        </w:rPr>
        <w:softHyphen/>
        <w:t>бражения) на группы по родово</w:t>
      </w:r>
      <w:r>
        <w:rPr>
          <w:rStyle w:val="FontStyle68"/>
          <w:sz w:val="24"/>
          <w:szCs w:val="24"/>
        </w:rPr>
        <w:t>-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м</w:t>
      </w:r>
      <w:r w:rsidR="00521CA8" w:rsidRPr="00521CA8">
        <w:rPr>
          <w:rStyle w:val="FontStyle68"/>
          <w:sz w:val="24"/>
          <w:szCs w:val="24"/>
        </w:rPr>
        <w:t>у</w:t>
      </w:r>
      <w:r>
        <w:rPr>
          <w:rStyle w:val="FontStyle68"/>
          <w:sz w:val="24"/>
          <w:szCs w:val="24"/>
        </w:rPr>
        <w:t xml:space="preserve"> </w:t>
      </w:r>
      <w:r w:rsidR="00521CA8" w:rsidRPr="00521CA8">
        <w:rPr>
          <w:rStyle w:val="FontStyle68"/>
          <w:sz w:val="24"/>
          <w:szCs w:val="24"/>
        </w:rPr>
        <w:t xml:space="preserve"> признаку;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 </w:t>
      </w:r>
      <w:r w:rsidR="00521CA8" w:rsidRPr="00521CA8">
        <w:rPr>
          <w:rStyle w:val="FontStyle68"/>
          <w:sz w:val="24"/>
          <w:szCs w:val="24"/>
        </w:rPr>
        <w:t>называть группы однородных предметов (их. изображе</w:t>
      </w:r>
      <w:r w:rsidR="00521CA8" w:rsidRPr="00521CA8">
        <w:rPr>
          <w:rStyle w:val="FontStyle68"/>
          <w:sz w:val="24"/>
          <w:szCs w:val="24"/>
        </w:rPr>
        <w:softHyphen/>
        <w:t xml:space="preserve">ний) точными обобщающими 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>словами;</w:t>
      </w:r>
    </w:p>
    <w:p w:rsidR="00774BD9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- </w:t>
      </w:r>
      <w:r w:rsidR="00521CA8" w:rsidRPr="00521CA8">
        <w:rPr>
          <w:rStyle w:val="FontStyle68"/>
          <w:sz w:val="24"/>
          <w:szCs w:val="24"/>
        </w:rPr>
        <w:t>устанавливать простейшие причинно-следственные свя</w:t>
      </w:r>
      <w:r w:rsidR="00521CA8" w:rsidRPr="00521CA8">
        <w:rPr>
          <w:rStyle w:val="FontStyle68"/>
          <w:sz w:val="24"/>
          <w:szCs w:val="24"/>
        </w:rPr>
        <w:softHyphen/>
        <w:t xml:space="preserve">зи в наблюдаемых природных </w:t>
      </w:r>
    </w:p>
    <w:p w:rsidR="00521CA8" w:rsidRPr="00521CA8" w:rsidRDefault="00774BD9" w:rsidP="00774BD9">
      <w:pPr>
        <w:pStyle w:val="Style25"/>
        <w:widowControl/>
        <w:tabs>
          <w:tab w:val="left" w:pos="384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</w:t>
      </w:r>
      <w:r w:rsidR="00521CA8" w:rsidRPr="00521CA8">
        <w:rPr>
          <w:rStyle w:val="FontStyle68"/>
          <w:sz w:val="24"/>
          <w:szCs w:val="24"/>
        </w:rPr>
        <w:t xml:space="preserve">и общественных </w:t>
      </w:r>
      <w:r>
        <w:rPr>
          <w:rStyle w:val="FontStyle68"/>
          <w:sz w:val="24"/>
          <w:szCs w:val="24"/>
        </w:rPr>
        <w:t xml:space="preserve"> </w:t>
      </w:r>
      <w:r w:rsidR="00521CA8" w:rsidRPr="00521CA8">
        <w:rPr>
          <w:rStyle w:val="FontStyle68"/>
          <w:sz w:val="24"/>
          <w:szCs w:val="24"/>
        </w:rPr>
        <w:t>явлениях с помощью педагога.</w:t>
      </w:r>
    </w:p>
    <w:p w:rsidR="00521CA8" w:rsidRPr="00521CA8" w:rsidRDefault="001709A8" w:rsidP="00521CA8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Педагогические задачи успешно решаются при правиль</w:t>
      </w:r>
      <w:r w:rsidR="00521CA8" w:rsidRPr="00521CA8">
        <w:rPr>
          <w:rStyle w:val="FontStyle68"/>
          <w:sz w:val="24"/>
          <w:szCs w:val="24"/>
        </w:rPr>
        <w:softHyphen/>
        <w:t>ном выборе видов деятельности детей.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При изучении каждой темы программы необходимо обес</w:t>
      </w:r>
      <w:r w:rsidR="00521CA8" w:rsidRPr="00521CA8">
        <w:rPr>
          <w:rStyle w:val="FontStyle68"/>
          <w:sz w:val="24"/>
          <w:szCs w:val="24"/>
        </w:rPr>
        <w:softHyphen/>
        <w:t>печить взаимосвязь следующих видов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деятельности: непо</w:t>
      </w:r>
      <w:r w:rsidR="00521CA8" w:rsidRPr="00521CA8">
        <w:rPr>
          <w:rStyle w:val="FontStyle68"/>
          <w:sz w:val="24"/>
          <w:szCs w:val="24"/>
        </w:rPr>
        <w:softHyphen/>
        <w:t>средственных наблюдений за изучаемыми предметами и яв</w:t>
      </w:r>
      <w:r w:rsidR="00521CA8" w:rsidRPr="00521CA8">
        <w:rPr>
          <w:rStyle w:val="FontStyle68"/>
          <w:sz w:val="24"/>
          <w:szCs w:val="24"/>
        </w:rPr>
        <w:softHyphen/>
        <w:t>лениями, пред</w:t>
      </w:r>
      <w:r w:rsidR="00A8193A">
        <w:rPr>
          <w:rStyle w:val="FontStyle68"/>
          <w:sz w:val="24"/>
          <w:szCs w:val="24"/>
        </w:rPr>
        <w:t>мет</w:t>
      </w:r>
      <w:r>
        <w:rPr>
          <w:rStyle w:val="FontStyle68"/>
          <w:sz w:val="24"/>
          <w:szCs w:val="24"/>
        </w:rPr>
        <w:t>-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но-практической деятельности детей (дей</w:t>
      </w:r>
      <w:r w:rsidR="00521CA8" w:rsidRPr="00521CA8">
        <w:rPr>
          <w:rStyle w:val="FontStyle68"/>
          <w:sz w:val="24"/>
          <w:szCs w:val="24"/>
        </w:rPr>
        <w:softHyphen/>
        <w:t>ствия с предметами или их изображениями для вы</w:t>
      </w:r>
      <w:r w:rsidR="00A8193A">
        <w:rPr>
          <w:rStyle w:val="FontStyle68"/>
          <w:sz w:val="24"/>
          <w:szCs w:val="24"/>
        </w:rPr>
        <w:t>явле-</w:t>
      </w:r>
    </w:p>
    <w:p w:rsidR="001709A8" w:rsidRDefault="001709A8" w:rsidP="00521CA8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ния их свойств, качеств, общих или отличительных признаков) и дидактических игр</w:t>
      </w:r>
      <w:r w:rsidR="00A8193A">
        <w:rPr>
          <w:rStyle w:val="FontStyle68"/>
          <w:sz w:val="24"/>
          <w:szCs w:val="24"/>
        </w:rPr>
        <w:t xml:space="preserve"> (настольно-</w:t>
      </w:r>
    </w:p>
    <w:p w:rsidR="00521CA8" w:rsidRPr="00521CA8" w:rsidRDefault="001709A8" w:rsidP="00521CA8">
      <w:pPr>
        <w:pStyle w:val="Style12"/>
        <w:widowControl/>
        <w:spacing w:line="240" w:lineRule="auto"/>
        <w:ind w:left="-1701" w:right="-2221" w:firstLine="235"/>
      </w:pPr>
      <w:r>
        <w:rPr>
          <w:rStyle w:val="FontStyle68"/>
          <w:sz w:val="24"/>
          <w:szCs w:val="24"/>
        </w:rPr>
        <w:t xml:space="preserve">               </w:t>
      </w:r>
      <w:r w:rsidR="00521CA8" w:rsidRPr="00521CA8">
        <w:rPr>
          <w:rStyle w:val="FontStyle68"/>
          <w:sz w:val="24"/>
          <w:szCs w:val="24"/>
        </w:rPr>
        <w:t>печатных, словесных, с игрушками)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К шести годам нормально развивающийся ребенок, осваивая продуктивные виды деятельности,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</w:t>
      </w:r>
      <w:r w:rsidR="00521CA8" w:rsidRPr="00521CA8">
        <w:rPr>
          <w:rStyle w:val="FontStyle68"/>
          <w:sz w:val="24"/>
          <w:szCs w:val="24"/>
        </w:rPr>
        <w:t xml:space="preserve"> привыкает с по</w:t>
      </w:r>
      <w:r w:rsidR="00521CA8" w:rsidRPr="00521CA8">
        <w:rPr>
          <w:rStyle w:val="FontStyle68"/>
          <w:sz w:val="24"/>
          <w:szCs w:val="24"/>
        </w:rPr>
        <w:softHyphen/>
        <w:t>мощью сенсорных эталонов определять цвет, форму, величи</w:t>
      </w:r>
      <w:r w:rsidR="00521CA8" w:rsidRPr="00521CA8">
        <w:rPr>
          <w:rStyle w:val="FontStyle68"/>
          <w:sz w:val="24"/>
          <w:szCs w:val="24"/>
        </w:rPr>
        <w:softHyphen/>
        <w:t>ну предметов.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</w:t>
      </w:r>
      <w:r w:rsidR="00521CA8" w:rsidRPr="00521CA8">
        <w:rPr>
          <w:rStyle w:val="FontStyle68"/>
          <w:sz w:val="24"/>
          <w:szCs w:val="24"/>
        </w:rPr>
        <w:t xml:space="preserve"> Дети с ЗПР в связи с низким уровнем сенсор</w:t>
      </w:r>
      <w:r w:rsidR="00521CA8" w:rsidRPr="00521CA8">
        <w:rPr>
          <w:rStyle w:val="FontStyle68"/>
          <w:sz w:val="24"/>
          <w:szCs w:val="24"/>
        </w:rPr>
        <w:softHyphen/>
        <w:t>ного и умственного развития не могут срав</w:t>
      </w:r>
      <w:r>
        <w:rPr>
          <w:rStyle w:val="FontStyle68"/>
          <w:sz w:val="24"/>
          <w:szCs w:val="24"/>
        </w:rPr>
        <w:t xml:space="preserve">нивать 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предметы по определенным признакам, группировать и классифици</w:t>
      </w:r>
      <w:r w:rsidR="00521CA8" w:rsidRPr="00521CA8">
        <w:rPr>
          <w:rStyle w:val="FontStyle68"/>
          <w:sz w:val="24"/>
          <w:szCs w:val="24"/>
        </w:rPr>
        <w:softHyphen/>
        <w:t>ровать их. В связи с этим не</w:t>
      </w:r>
      <w:r>
        <w:rPr>
          <w:rStyle w:val="FontStyle68"/>
          <w:sz w:val="24"/>
          <w:szCs w:val="24"/>
        </w:rPr>
        <w:t>-</w:t>
      </w:r>
    </w:p>
    <w:p w:rsidR="006D2555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обходимо проводить специаль</w:t>
      </w:r>
      <w:r w:rsidR="00521CA8" w:rsidRPr="00521CA8">
        <w:rPr>
          <w:rStyle w:val="FontStyle68"/>
          <w:sz w:val="24"/>
          <w:szCs w:val="24"/>
        </w:rPr>
        <w:softHyphen/>
        <w:t>ные занятия, направленные на формирование обобщенных предс</w:t>
      </w:r>
      <w:r>
        <w:rPr>
          <w:rStyle w:val="FontStyle68"/>
          <w:sz w:val="24"/>
          <w:szCs w:val="24"/>
        </w:rPr>
        <w:t>-</w:t>
      </w:r>
    </w:p>
    <w:p w:rsidR="00521CA8" w:rsidRPr="00521CA8" w:rsidRDefault="006D2555" w:rsidP="00521CA8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</w:t>
      </w:r>
      <w:r w:rsidR="00521CA8" w:rsidRPr="00521CA8">
        <w:rPr>
          <w:rStyle w:val="FontStyle68"/>
          <w:sz w:val="24"/>
          <w:szCs w:val="24"/>
        </w:rPr>
        <w:t>тавлений о цвете, форме, величине, расположении предметов в пространстве.</w:t>
      </w:r>
    </w:p>
    <w:p w:rsidR="00521CA8" w:rsidRDefault="006D2555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</w:t>
      </w: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72"/>
          <w:sz w:val="24"/>
          <w:szCs w:val="24"/>
        </w:rPr>
      </w:pPr>
    </w:p>
    <w:p w:rsidR="00A85C32" w:rsidRPr="00521CA8" w:rsidRDefault="00A85C32" w:rsidP="00A85C32">
      <w:pPr>
        <w:pStyle w:val="Style12"/>
        <w:widowControl/>
        <w:spacing w:before="5" w:line="240" w:lineRule="auto"/>
        <w:ind w:left="-1701" w:right="-2221" w:firstLine="216"/>
        <w:rPr>
          <w:rStyle w:val="FontStyle68"/>
          <w:sz w:val="24"/>
          <w:szCs w:val="24"/>
        </w:rPr>
      </w:pPr>
    </w:p>
    <w:p w:rsidR="00DC5387" w:rsidRDefault="00273270" w:rsidP="00DC53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="00DC5387" w:rsidRPr="00DC5387">
        <w:rPr>
          <w:b/>
        </w:rPr>
        <w:t xml:space="preserve">Характеристики особенностей развития детей </w:t>
      </w:r>
      <w:r w:rsidR="005B42CA">
        <w:rPr>
          <w:b/>
        </w:rPr>
        <w:t>с задержкой психического развития</w:t>
      </w:r>
    </w:p>
    <w:p w:rsidR="005B42CA" w:rsidRDefault="005B42CA" w:rsidP="00DC5387">
      <w:pPr>
        <w:autoSpaceDE w:val="0"/>
        <w:autoSpaceDN w:val="0"/>
        <w:adjustRightInd w:val="0"/>
        <w:jc w:val="center"/>
        <w:rPr>
          <w:b/>
        </w:rPr>
      </w:pPr>
    </w:p>
    <w:p w:rsidR="005B42CA" w:rsidRPr="007A5060" w:rsidRDefault="005B42CA" w:rsidP="005B42CA">
      <w:pPr>
        <w:jc w:val="both"/>
      </w:pPr>
      <w:r w:rsidRPr="007A5060">
        <w:t>Приему в дошкольное учреждение для детей с задержкой психического развития подлежат дети с диагнозом «Задержка психического развития», выраженным в замедленном темпе психического развития вследствие ослабленности  нервной системы, обусловленной инфекцией, хроническими соматическими заболеваниями, интоксикацией, травмой головного мозга, перенесенных внутриутробно, при родах или в раннем детстве и нарушениями эндокринной системы. Приему в детский сад подлежат дети с ЗПР, замедление темпа психического развития которых может быть также следствием педагогической запущенности при неблагополучных условиях воспитания.</w:t>
      </w:r>
    </w:p>
    <w:p w:rsidR="005B42CA" w:rsidRPr="007A5060" w:rsidRDefault="005B42CA" w:rsidP="005B42CA">
      <w:pPr>
        <w:jc w:val="both"/>
      </w:pPr>
      <w:r w:rsidRPr="007A5060">
        <w:t>Дети с ЗПР имеют потенциально сохранные возможности интеллектуального развития, однако для них характерны нарушения познавательной деятельности в связи с незрелостью эмоционально-волевой сферы, пониженной работоспособностью, функциональной недостаточностью ряда высших психических функций. Нарушения эмоционально-волевой сферы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 наоборот, вялости, апатичности.</w:t>
      </w:r>
    </w:p>
    <w:p w:rsidR="005B42CA" w:rsidRPr="007A5060" w:rsidRDefault="005B42CA" w:rsidP="005B42CA">
      <w:pPr>
        <w:jc w:val="both"/>
      </w:pPr>
      <w:r w:rsidRPr="007A5060">
        <w:t>Недостаточная выраженность познавательных интересов сочетается с незрелостью высших психических функций, нарушениями внимания, памяти, функциональной недостаточностью зрительного и слухового восприятия, плохой координацией движений. Негрубое недоразвитие речи может проявляться в нарушениях звукопроизношения, бедности и недостаточной дифференцированности словаря, трудности усвоения логико-грамматических конструкций. У значительной части детей наблюдается недостаточность фонетико-фонематического восприятия, снижение слухоречевой памяти. Даже при внешнем благополучии устной речи нередко отмечается многословность или, наоборот резко недостаточная развернутость высказывания.</w:t>
      </w:r>
    </w:p>
    <w:p w:rsidR="005B42CA" w:rsidRPr="007A5060" w:rsidRDefault="005B42CA" w:rsidP="005B42CA">
      <w:pPr>
        <w:jc w:val="both"/>
      </w:pPr>
      <w:r w:rsidRPr="007A5060">
        <w:t>Снижение познавательной активности проявляется в ограниченности запаса знаний об окружающем мире и практических навыков, соответствующих возрасту и необходимых для начала обучения в школе. Малая дифференцированность движений кистей рук, трудности формирования сложных серийных движений и действий отрицательно отражаются на продуктивной деятельности – лепка, рисование, конструирование.</w:t>
      </w:r>
    </w:p>
    <w:p w:rsidR="005B42CA" w:rsidRPr="007A5060" w:rsidRDefault="005B42CA" w:rsidP="005B42CA">
      <w:pPr>
        <w:jc w:val="both"/>
      </w:pPr>
      <w:r w:rsidRPr="007A5060">
        <w:t>Недостаточная готовность к школе проявляется в замедленном формировании соответствующих возрасту элементов учебной деятельности. Ребенок принимает и понимает задание, но нуждается в помощи взрослого для усвоения способа действий и осуществления переноса усвоенного на другие предметы и действия при выполнении последующих заданий.</w:t>
      </w:r>
    </w:p>
    <w:p w:rsidR="005B42CA" w:rsidRPr="007A5060" w:rsidRDefault="005B42CA" w:rsidP="005B42CA">
      <w:pPr>
        <w:jc w:val="both"/>
      </w:pPr>
      <w:r w:rsidRPr="007A5060">
        <w:t>Способность принимать помощь, усваивать принцип действия и переносить его на аналогичные задания существенно отличает детей с ЗПР от олигофренов, обнаруживает более высокие потенциальные возможности их психического развития.</w:t>
      </w:r>
    </w:p>
    <w:p w:rsidR="005B42CA" w:rsidRPr="007A5060" w:rsidRDefault="005B42CA" w:rsidP="005B42CA">
      <w:pPr>
        <w:jc w:val="both"/>
      </w:pPr>
      <w:r w:rsidRPr="007A5060">
        <w:t>Дети 7 года жизни владеют некоторыми математическими представлениями и умениями: правильно указывают большую или меньшую группу предметов, воспроизводят числовой ряд в пределах 5 (далее часто с ошибками), в обратном счете затрудняются, пересчитывают небольшое количество предметов.</w:t>
      </w:r>
    </w:p>
    <w:p w:rsidR="005B42CA" w:rsidRPr="007A5060" w:rsidRDefault="005B42CA" w:rsidP="005B42CA">
      <w:pPr>
        <w:jc w:val="both"/>
      </w:pPr>
      <w:r w:rsidRPr="007A5060">
        <w:t>В целом, решение соответствующих возрасту мыслительных задач на наглядно-практическом уровне доступно, однако дети могут затрудняться в объяснении причинно-следственных связей.</w:t>
      </w:r>
    </w:p>
    <w:p w:rsidR="005B42CA" w:rsidRPr="007A5060" w:rsidRDefault="005B42CA" w:rsidP="005B42CA">
      <w:pPr>
        <w:jc w:val="both"/>
      </w:pPr>
      <w:r w:rsidRPr="007A5060">
        <w:t>Несложные небольшие рассказы, сказки слушают с вниманием, пересказывают с помощью вопросов, но скоро забывают; общий смысл прочитанного не понимают.</w:t>
      </w:r>
    </w:p>
    <w:p w:rsidR="005B42CA" w:rsidRPr="007A5060" w:rsidRDefault="005B42CA" w:rsidP="005B42CA">
      <w:pPr>
        <w:jc w:val="both"/>
      </w:pPr>
      <w:r w:rsidRPr="007A5060">
        <w:t xml:space="preserve">Для игровой деятельности детей характерно неумение без помощи взрослого развернуть совместную игру в соответствии с общим замыслом, недоучет общих интересов, неумение контролировать свое поведение. Они обычно предпочитают подвижную игру без правил.   </w:t>
      </w:r>
      <w:r w:rsidRPr="007A5060">
        <w:rPr>
          <w:lang w:val="en-US"/>
        </w:rPr>
        <w:t xml:space="preserve"> </w:t>
      </w:r>
      <w:r w:rsidRPr="007A5060">
        <w:t xml:space="preserve"> </w:t>
      </w:r>
    </w:p>
    <w:p w:rsidR="005B42CA" w:rsidRPr="007A5060" w:rsidRDefault="005B42CA" w:rsidP="005B42CA">
      <w:pPr>
        <w:jc w:val="both"/>
      </w:pPr>
      <w:r w:rsidRPr="007A5060">
        <w:lastRenderedPageBreak/>
        <w:t>При значительной неоднородности клинико-психологической структуры задержки психического развития в дошкольном возрасте</w:t>
      </w:r>
      <w:r w:rsidRPr="007A5060">
        <w:rPr>
          <w:lang w:val="en-US"/>
        </w:rPr>
        <w:t xml:space="preserve"> </w:t>
      </w:r>
      <w:r w:rsidRPr="007A5060">
        <w:t>наряду с более незрелыми психическими функциями имеется фонд сохранных психических функций, на которые возможно опереться при планировании коррекционных мероприятий.</w:t>
      </w:r>
    </w:p>
    <w:p w:rsidR="005B42CA" w:rsidRPr="007A5060" w:rsidRDefault="005B42CA" w:rsidP="005B42CA">
      <w:pPr>
        <w:jc w:val="both"/>
      </w:pPr>
      <w:r w:rsidRPr="007A5060">
        <w:t>Дети с ЗПР направляются специалистами детских и лечебно-профилактических учреждений на психолого-медико-педагогическую комиссию (ПМПК) с целью решения вопроса об их определении в учреждение для воспитания, коррекции психического развития и восстановительного лечения.</w:t>
      </w:r>
    </w:p>
    <w:p w:rsidR="005B42CA" w:rsidRDefault="005B42CA" w:rsidP="005B42CA">
      <w:pPr>
        <w:jc w:val="both"/>
      </w:pPr>
      <w:r w:rsidRPr="007A5060">
        <w:t>Решение о направлении или отказе в направлении ребенка в дошкольное учреждение выносится ПМПК на основании представленных документов, беседы с родителями и обследовании ребенка.</w:t>
      </w:r>
    </w:p>
    <w:p w:rsidR="005B42CA" w:rsidRPr="007A5060" w:rsidRDefault="005B42CA" w:rsidP="005B42CA">
      <w:pPr>
        <w:jc w:val="both"/>
      </w:pPr>
    </w:p>
    <w:p w:rsidR="005B42CA" w:rsidRDefault="005B42CA" w:rsidP="005B42CA">
      <w:pPr>
        <w:autoSpaceDE w:val="0"/>
        <w:autoSpaceDN w:val="0"/>
        <w:adjustRightInd w:val="0"/>
        <w:rPr>
          <w:b/>
        </w:rPr>
      </w:pPr>
    </w:p>
    <w:p w:rsidR="00DC5387" w:rsidRPr="00DC5387" w:rsidRDefault="00DC5387" w:rsidP="00DC5387">
      <w:pPr>
        <w:autoSpaceDE w:val="0"/>
        <w:autoSpaceDN w:val="0"/>
        <w:adjustRightInd w:val="0"/>
        <w:jc w:val="center"/>
        <w:rPr>
          <w:b/>
        </w:rPr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5B42CA" w:rsidRDefault="005B42CA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A05B4F">
      <w:pPr>
        <w:autoSpaceDE w:val="0"/>
        <w:autoSpaceDN w:val="0"/>
        <w:adjustRightInd w:val="0"/>
        <w:jc w:val="center"/>
      </w:pPr>
    </w:p>
    <w:p w:rsidR="004F6F5E" w:rsidRDefault="0075115A" w:rsidP="0075115A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="004F6F5E" w:rsidRPr="004F6F5E">
        <w:rPr>
          <w:b/>
          <w:iCs/>
        </w:rPr>
        <w:t>Учебный план</w:t>
      </w:r>
    </w:p>
    <w:p w:rsidR="004F6F5E" w:rsidRPr="004F6F5E" w:rsidRDefault="004F6F5E" w:rsidP="004F6F5E">
      <w:pPr>
        <w:autoSpaceDE w:val="0"/>
        <w:autoSpaceDN w:val="0"/>
        <w:adjustRightInd w:val="0"/>
        <w:jc w:val="center"/>
        <w:rPr>
          <w:b/>
          <w:iCs/>
        </w:rPr>
      </w:pPr>
    </w:p>
    <w:p w:rsidR="004F6F5E" w:rsidRDefault="004F6F5E" w:rsidP="004F6F5E">
      <w:pPr>
        <w:autoSpaceDE w:val="0"/>
        <w:autoSpaceDN w:val="0"/>
        <w:adjustRightInd w:val="0"/>
        <w:jc w:val="both"/>
      </w:pPr>
      <w:r w:rsidRPr="004F6F5E">
        <w:rPr>
          <w:b/>
          <w:iCs/>
        </w:rPr>
        <w:t>Учебный план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4F6F5E">
        <w:rPr>
          <w:b/>
          <w:iCs/>
        </w:rPr>
        <w:t xml:space="preserve">сетки непосредственно образовательной деятельности </w:t>
      </w:r>
      <w:r w:rsidRPr="004F6F5E">
        <w:rPr>
          <w:b/>
        </w:rPr>
        <w:t xml:space="preserve">и </w:t>
      </w:r>
      <w:r w:rsidRPr="004F6F5E">
        <w:rPr>
          <w:b/>
          <w:iCs/>
        </w:rPr>
        <w:t>образовательной деятельности в</w:t>
      </w:r>
      <w:r>
        <w:rPr>
          <w:b/>
          <w:iCs/>
        </w:rPr>
        <w:t xml:space="preserve"> </w:t>
      </w:r>
      <w:r w:rsidRPr="004F6F5E">
        <w:rPr>
          <w:b/>
          <w:iCs/>
        </w:rPr>
        <w:t>режимных моментах в течение дня с распределением времени на основе действующего СанПиН</w:t>
      </w:r>
      <w:r>
        <w:t>.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</w:t>
      </w:r>
      <w:r w:rsidR="0006126E">
        <w:t>7</w:t>
      </w:r>
      <w:r>
        <w:t xml:space="preserve">5 минут и 1,5 часа соответственно. 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33"/>
        <w:gridCol w:w="45"/>
        <w:gridCol w:w="2024"/>
        <w:gridCol w:w="15"/>
        <w:gridCol w:w="391"/>
        <w:gridCol w:w="3260"/>
        <w:gridCol w:w="3225"/>
      </w:tblGrid>
      <w:tr w:rsidR="005B42CA" w:rsidTr="00AE7239">
        <w:trPr>
          <w:trHeight w:val="345"/>
        </w:trPr>
        <w:tc>
          <w:tcPr>
            <w:tcW w:w="655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430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образовательных ситуаций и занятий 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</w:tr>
      <w:tr w:rsidR="005B42CA" w:rsidTr="00AE7239">
        <w:trPr>
          <w:trHeight w:val="587"/>
        </w:trPr>
        <w:tc>
          <w:tcPr>
            <w:tcW w:w="655" w:type="dxa"/>
            <w:gridSpan w:val="3"/>
            <w:vMerge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Merge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2CA" w:rsidRPr="004F6F5E" w:rsidRDefault="005B42CA" w:rsidP="00AE72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5B42CA" w:rsidTr="00AE7239">
        <w:trPr>
          <w:trHeight w:val="587"/>
        </w:trPr>
        <w:tc>
          <w:tcPr>
            <w:tcW w:w="655" w:type="dxa"/>
            <w:gridSpan w:val="3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3 занятия физической культурой, одно из которых</w:t>
            </w:r>
          </w:p>
          <w:p w:rsidR="005B42CA" w:rsidRDefault="005B42CA" w:rsidP="00AE7239">
            <w:pPr>
              <w:jc w:val="center"/>
            </w:pPr>
            <w:r>
              <w:t xml:space="preserve">проводится на открытом воздухе   </w:t>
            </w:r>
          </w:p>
          <w:p w:rsidR="005B42CA" w:rsidRPr="00E67EC5" w:rsidRDefault="005B42CA" w:rsidP="00AE7239">
            <w:pPr>
              <w:jc w:val="center"/>
            </w:pPr>
          </w:p>
        </w:tc>
      </w:tr>
      <w:tr w:rsidR="005B42CA" w:rsidTr="00AE7239">
        <w:trPr>
          <w:trHeight w:val="313"/>
        </w:trPr>
        <w:tc>
          <w:tcPr>
            <w:tcW w:w="9570" w:type="dxa"/>
            <w:gridSpan w:val="8"/>
          </w:tcPr>
          <w:p w:rsidR="005B42CA" w:rsidRPr="00E67EC5" w:rsidRDefault="005B42CA" w:rsidP="00AE7239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Default="005B42CA" w:rsidP="00AE7239">
            <w:r>
              <w:t>2.1.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Развитие речевого восприятия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1 образовательная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/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2.2.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Ознакомление с окружающим и р</w:t>
            </w:r>
            <w:r w:rsidRPr="00E67EC5">
              <w:t>азвитие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2 образовательные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2.3.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Подготовка к обучению грамоте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E67EC5" w:rsidRDefault="005B42CA" w:rsidP="00AE7239"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8"/>
          </w:tcPr>
          <w:p w:rsidR="005B42CA" w:rsidRPr="001B27C4" w:rsidRDefault="005B42CA" w:rsidP="00AE7239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3.1.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Математическое и сенсорное развитие </w:t>
            </w:r>
          </w:p>
        </w:tc>
        <w:tc>
          <w:tcPr>
            <w:tcW w:w="6891" w:type="dxa"/>
            <w:gridSpan w:val="4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2 образовательные ситуации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8"/>
          </w:tcPr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4.1.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ИЗО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2 образовательные ситуации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4.2.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Лепка 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lastRenderedPageBreak/>
              <w:t>4.3.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Аппликация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 в 2 недели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4.4.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 xml:space="preserve">Конструирование (ручной труд) 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образовательная ситуация в 2 недели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4.5.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Ознакомление с художественной литературой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образовательная ситуация</w:t>
            </w:r>
          </w:p>
        </w:tc>
      </w:tr>
      <w:tr w:rsidR="005B42CA" w:rsidRPr="00E67EC5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4.6.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Мир музыки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2 образовательные ситуация</w:t>
            </w:r>
          </w:p>
          <w:p w:rsidR="005B42CA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34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4.7.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Ритмика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1 образовательная ситуация</w:t>
            </w:r>
          </w:p>
          <w:p w:rsidR="005B42CA" w:rsidRDefault="005B42CA" w:rsidP="00AE7239">
            <w:pPr>
              <w:jc w:val="center"/>
            </w:pPr>
          </w:p>
        </w:tc>
      </w:tr>
      <w:tr w:rsidR="005B42CA" w:rsidRPr="00E67EC5" w:rsidTr="00AE7239">
        <w:trPr>
          <w:trHeight w:val="521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/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  <w:p w:rsidR="005B42CA" w:rsidRPr="002F73CC" w:rsidRDefault="005B42CA" w:rsidP="00AE7239">
            <w:pPr>
              <w:rPr>
                <w:b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320D7D" w:rsidRDefault="005B42CA" w:rsidP="00AE7239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5B42CA" w:rsidRPr="00320D7D" w:rsidRDefault="005B42CA" w:rsidP="00AE7239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5B42CA" w:rsidRDefault="005B42CA" w:rsidP="005B42C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7"/>
        <w:gridCol w:w="2647"/>
        <w:gridCol w:w="3143"/>
        <w:gridCol w:w="3101"/>
      </w:tblGrid>
      <w:tr w:rsidR="005B42CA" w:rsidRPr="004F6F5E" w:rsidTr="00AE7239">
        <w:trPr>
          <w:trHeight w:val="345"/>
        </w:trPr>
        <w:tc>
          <w:tcPr>
            <w:tcW w:w="679" w:type="dxa"/>
            <w:gridSpan w:val="3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647" w:type="dxa"/>
            <w:vMerge w:val="restart"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5B42CA" w:rsidRPr="004F6F5E" w:rsidTr="00AE7239">
        <w:trPr>
          <w:trHeight w:val="743"/>
        </w:trPr>
        <w:tc>
          <w:tcPr>
            <w:tcW w:w="679" w:type="dxa"/>
            <w:gridSpan w:val="3"/>
            <w:vMerge/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7" w:type="dxa"/>
            <w:vMerge/>
          </w:tcPr>
          <w:p w:rsidR="005B42CA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5B42CA" w:rsidRPr="004F6F5E" w:rsidRDefault="005B42CA" w:rsidP="00AE723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42CA" w:rsidRDefault="005B42CA" w:rsidP="00AE7239">
            <w:pPr>
              <w:jc w:val="center"/>
              <w:rPr>
                <w:b/>
                <w:i/>
              </w:rPr>
            </w:pPr>
          </w:p>
          <w:p w:rsidR="005B42CA" w:rsidRPr="004F6F5E" w:rsidRDefault="005B42CA" w:rsidP="00AE723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5B42CA" w:rsidRPr="00E67EC5" w:rsidTr="00AE7239">
        <w:trPr>
          <w:trHeight w:val="313"/>
        </w:trPr>
        <w:tc>
          <w:tcPr>
            <w:tcW w:w="9570" w:type="dxa"/>
            <w:gridSpan w:val="6"/>
          </w:tcPr>
          <w:p w:rsidR="005B42CA" w:rsidRPr="00E67EC5" w:rsidRDefault="005B42CA" w:rsidP="00AE7239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5B42CA" w:rsidTr="00AE7239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5B42CA" w:rsidRDefault="005B42CA" w:rsidP="00AE7239">
            <w:r>
              <w:t>1.1.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 xml:space="preserve">Ситуации общения воспитателя с детьми и накопление положи-тельного социально – эмоционального опыта 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E67EC5" w:rsidTr="00AE7239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5B42CA" w:rsidRPr="00E67EC5" w:rsidRDefault="005B42CA" w:rsidP="00AE7239">
            <w:r>
              <w:t>1.2.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E67EC5" w:rsidRDefault="005B42CA" w:rsidP="00AE7239">
            <w:r>
              <w:t>Беседы и разговоры с детьми по интересам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E67EC5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13"/>
        </w:trPr>
        <w:tc>
          <w:tcPr>
            <w:tcW w:w="9570" w:type="dxa"/>
            <w:gridSpan w:val="6"/>
          </w:tcPr>
          <w:p w:rsidR="005B42CA" w:rsidRDefault="005B42CA" w:rsidP="00AE7239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2</w:t>
            </w:r>
            <w:r w:rsidRPr="001B27C4">
              <w:t>.1.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Индивидуальные игры с детьми (сюжетно – ролевая, режиссерская</w:t>
            </w:r>
          </w:p>
          <w:p w:rsidR="005B42CA" w:rsidRPr="001B27C4" w:rsidRDefault="005B42CA" w:rsidP="00AE7239">
            <w:r>
              <w:t xml:space="preserve">игра – драматизация, строительно – конструктивные игры) 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неделю</w:t>
            </w: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2.2.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Совместная игра воспитателя и детей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неделю</w:t>
            </w:r>
          </w:p>
          <w:p w:rsidR="005B42CA" w:rsidRPr="001B27C4" w:rsidRDefault="005B42CA" w:rsidP="00AE7239">
            <w:pPr>
              <w:jc w:val="center"/>
            </w:pPr>
          </w:p>
        </w:tc>
      </w:tr>
      <w:tr w:rsidR="005B42CA" w:rsidRPr="001B27C4" w:rsidTr="00AE7239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B42CA" w:rsidRDefault="005B42CA" w:rsidP="00AE7239">
            <w:r>
              <w:t>2.3.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Подвижные игры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13"/>
        </w:trPr>
        <w:tc>
          <w:tcPr>
            <w:tcW w:w="9570" w:type="dxa"/>
            <w:gridSpan w:val="6"/>
          </w:tcPr>
          <w:p w:rsidR="005B42CA" w:rsidRPr="001B27C4" w:rsidRDefault="005B42CA" w:rsidP="00AE7239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Опыты, эксперименты, наблюдения (в том числе экологической. направленности)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1 раз в неделю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3.2.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Наблюдения за природой на прогулке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1B27C4" w:rsidTr="00AE7239">
        <w:trPr>
          <w:trHeight w:val="303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5B42CA" w:rsidRPr="00526389" w:rsidRDefault="005B42CA" w:rsidP="00AE7239">
            <w:pPr>
              <w:rPr>
                <w:b/>
              </w:rPr>
            </w:pPr>
            <w:r w:rsidRPr="00526389">
              <w:rPr>
                <w:b/>
              </w:rPr>
              <w:lastRenderedPageBreak/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5B42CA" w:rsidRPr="001B27C4" w:rsidTr="00AE7239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>4.1.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Музыкально – театральные развлечения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3 раза в месяц</w:t>
            </w:r>
          </w:p>
        </w:tc>
      </w:tr>
      <w:tr w:rsidR="005B42CA" w:rsidRPr="001B27C4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1B27C4" w:rsidRDefault="005B42CA" w:rsidP="00AE7239">
            <w:r>
              <w:t>4.2.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1B27C4" w:rsidRDefault="005B42CA" w:rsidP="00AE7239">
            <w:r>
              <w:t xml:space="preserve">Чтение литературных произведений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1B27C4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Tr="00AE7239">
        <w:trPr>
          <w:trHeight w:val="313"/>
        </w:trPr>
        <w:tc>
          <w:tcPr>
            <w:tcW w:w="9570" w:type="dxa"/>
            <w:gridSpan w:val="6"/>
          </w:tcPr>
          <w:p w:rsidR="005B42CA" w:rsidRPr="00526389" w:rsidRDefault="005B42CA" w:rsidP="00AE7239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5B42CA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5.1.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Самообслуживание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 w:rsidRPr="00D17D4E">
              <w:t>Ежедневно</w:t>
            </w:r>
          </w:p>
        </w:tc>
      </w:tr>
      <w:tr w:rsidR="005B42CA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5.2.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Default="005B42CA" w:rsidP="00AE7239">
            <w:r>
              <w:t>Трудовые индивидуаль-</w:t>
            </w:r>
          </w:p>
          <w:p w:rsidR="005B42CA" w:rsidRPr="00D17D4E" w:rsidRDefault="005B42CA" w:rsidP="00AE7239">
            <w:r>
              <w:t>ные   поручения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>
              <w:t>Ежедневно</w:t>
            </w:r>
          </w:p>
        </w:tc>
      </w:tr>
      <w:tr w:rsidR="005B42CA" w:rsidRPr="00320D7D" w:rsidTr="00AE723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B42CA" w:rsidRDefault="005B42CA" w:rsidP="00AE7239">
            <w:r>
              <w:t>5.3.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B42CA" w:rsidRPr="00D17D4E" w:rsidRDefault="005B42CA" w:rsidP="00AE7239">
            <w:r w:rsidRPr="00D17D4E">
              <w:t>Т</w:t>
            </w:r>
            <w:r>
              <w:t xml:space="preserve">рудовые поручения (общий и совместный труд)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5B42CA" w:rsidRPr="00D17D4E" w:rsidRDefault="005B42CA" w:rsidP="00AE7239">
            <w:pPr>
              <w:jc w:val="center"/>
            </w:pPr>
            <w:r>
              <w:t xml:space="preserve"> </w:t>
            </w:r>
          </w:p>
          <w:p w:rsidR="005B42CA" w:rsidRPr="00D17D4E" w:rsidRDefault="005B42CA" w:rsidP="00AE7239">
            <w:pPr>
              <w:jc w:val="center"/>
            </w:pPr>
            <w:r>
              <w:t>1 раз в неделю</w:t>
            </w:r>
          </w:p>
        </w:tc>
      </w:tr>
    </w:tbl>
    <w:p w:rsidR="005B42CA" w:rsidRDefault="005B42CA" w:rsidP="005B42CA">
      <w:pPr>
        <w:autoSpaceDE w:val="0"/>
        <w:autoSpaceDN w:val="0"/>
        <w:adjustRightInd w:val="0"/>
      </w:pPr>
      <w:r>
        <w:t xml:space="preserve">     </w:t>
      </w:r>
    </w:p>
    <w:p w:rsidR="005B42CA" w:rsidRDefault="005B42CA" w:rsidP="005B42CA">
      <w:pPr>
        <w:rPr>
          <w:b/>
        </w:rPr>
      </w:pPr>
    </w:p>
    <w:p w:rsidR="004F6F5E" w:rsidRPr="00E67EC5" w:rsidRDefault="004F6F5E" w:rsidP="004F6F5E">
      <w:pPr>
        <w:autoSpaceDE w:val="0"/>
        <w:autoSpaceDN w:val="0"/>
        <w:adjustRightInd w:val="0"/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344FAF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5C1E22" w:rsidRDefault="005C1E22" w:rsidP="0075115A">
      <w:pPr>
        <w:autoSpaceDE w:val="0"/>
        <w:autoSpaceDN w:val="0"/>
        <w:adjustRightInd w:val="0"/>
        <w:rPr>
          <w:b/>
        </w:rPr>
      </w:pPr>
    </w:p>
    <w:p w:rsidR="008D7401" w:rsidRDefault="0075115A" w:rsidP="0075115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1.4. </w:t>
      </w:r>
      <w:r w:rsidR="009A5CFA">
        <w:rPr>
          <w:b/>
        </w:rPr>
        <w:t>Календарный учебный график</w:t>
      </w:r>
    </w:p>
    <w:p w:rsidR="00324A78" w:rsidRDefault="00324A78" w:rsidP="009A5CFA">
      <w:pPr>
        <w:autoSpaceDE w:val="0"/>
        <w:autoSpaceDN w:val="0"/>
        <w:adjustRightInd w:val="0"/>
        <w:jc w:val="center"/>
        <w:rPr>
          <w:b/>
        </w:rPr>
      </w:pP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   Календарный учебный график на 201</w:t>
      </w:r>
      <w:r w:rsidR="005C1E22">
        <w:rPr>
          <w:szCs w:val="28"/>
        </w:rPr>
        <w:t>6</w:t>
      </w:r>
      <w:r>
        <w:rPr>
          <w:szCs w:val="28"/>
        </w:rPr>
        <w:t xml:space="preserve"> – 201</w:t>
      </w:r>
      <w:r w:rsidR="005C1E22">
        <w:rPr>
          <w:szCs w:val="28"/>
        </w:rPr>
        <w:t>7</w:t>
      </w:r>
      <w:r>
        <w:rPr>
          <w:szCs w:val="28"/>
        </w:rPr>
        <w:t xml:space="preserve"> учебный год является локальным нормативным документом, регламентирующим общие требования к организации образовательного процесса в Муниципальном дошкольном образовательном учреждении детский сад № 39  комбинированного вида.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Календарный учебный график разработан в соответствии с: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- Законом Российской Федерации от 29.12.2012 г. № 273 – ФЗ «Об образовании в Российской Федерации»;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санитарно – эпидемиологическими правилами и нормативами СанПиН 2.4.1.3049-13 «Санитарно – эпидемиологические требования к устройству, содержанию и организации режима работы в дошкольных образовательных организациях», утвержденными Постановлением Главного государственного санитарного врача РФ от 15 мая 2013г. № 26;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Уставом детского сада;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Образовательной программой дошкольного образования.</w:t>
      </w:r>
    </w:p>
    <w:p w:rsidR="00324A78" w:rsidRDefault="00324A78" w:rsidP="00324A78">
      <w:pPr>
        <w:jc w:val="center"/>
        <w:rPr>
          <w:b/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414999">
        <w:rPr>
          <w:b/>
          <w:szCs w:val="28"/>
        </w:rPr>
        <w:t>Календарный учебный график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9464" w:type="dxa"/>
        <w:tblLook w:val="04A0"/>
      </w:tblPr>
      <w:tblGrid>
        <w:gridCol w:w="2296"/>
        <w:gridCol w:w="3341"/>
        <w:gridCol w:w="3827"/>
      </w:tblGrid>
      <w:tr w:rsidR="00E350D8" w:rsidTr="00E350D8">
        <w:tc>
          <w:tcPr>
            <w:tcW w:w="2296" w:type="dxa"/>
          </w:tcPr>
          <w:p w:rsidR="00E350D8" w:rsidRPr="00414999" w:rsidRDefault="00E350D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Содержание </w:t>
            </w:r>
          </w:p>
        </w:tc>
        <w:tc>
          <w:tcPr>
            <w:tcW w:w="3341" w:type="dxa"/>
          </w:tcPr>
          <w:p w:rsidR="00E350D8" w:rsidRPr="00414999" w:rsidRDefault="00E350D8" w:rsidP="005C1E22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до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3827" w:type="dxa"/>
          </w:tcPr>
          <w:p w:rsidR="00E350D8" w:rsidRPr="00414999" w:rsidRDefault="00E350D8" w:rsidP="00E350D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до </w:t>
            </w:r>
            <w:r>
              <w:rPr>
                <w:b/>
                <w:i/>
                <w:szCs w:val="28"/>
              </w:rPr>
              <w:t>7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3341" w:type="dxa"/>
          </w:tcPr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01.09.2016 г</w:t>
            </w:r>
          </w:p>
        </w:tc>
        <w:tc>
          <w:tcPr>
            <w:tcW w:w="3827" w:type="dxa"/>
          </w:tcPr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01.09.2016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3341" w:type="dxa"/>
          </w:tcPr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31.05.2017 г</w:t>
            </w:r>
          </w:p>
        </w:tc>
        <w:tc>
          <w:tcPr>
            <w:tcW w:w="3827" w:type="dxa"/>
          </w:tcPr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31.05.2017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Адаптационный период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</w:tr>
      <w:tr w:rsidR="00E350D8" w:rsidTr="00E350D8">
        <w:tc>
          <w:tcPr>
            <w:tcW w:w="2296" w:type="dxa"/>
          </w:tcPr>
          <w:p w:rsidR="00E350D8" w:rsidRDefault="00E350D8" w:rsidP="00D57F0F">
            <w:pPr>
              <w:rPr>
                <w:szCs w:val="28"/>
              </w:rPr>
            </w:pPr>
            <w:r>
              <w:rPr>
                <w:szCs w:val="28"/>
              </w:rPr>
              <w:t>Сроки проведения каникул:  - зимних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01.01.2017 – 09.01.2017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01.01.2017 – 09.01.2017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 летних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01.06.2017 – </w:t>
            </w:r>
          </w:p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31.08.2017 г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01.06.2017 – </w:t>
            </w:r>
          </w:p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31.08.2017 г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(всего недель),</w:t>
            </w:r>
          </w:p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1-е полугодие: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2-е полугодие: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 (дней):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Максимально допустимый объем недельной образовательной нагрузки (НОД),  в том числе: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ч 35 мин</w:t>
            </w:r>
          </w:p>
          <w:p w:rsidR="00E350D8" w:rsidRDefault="00E350D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(335 мин.)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ч 30 мин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(450 мин.)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в 1половину дня: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 мин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во 2 половину дня: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>Перерыв между НОД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E350D8" w:rsidRDefault="00E350D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</w:tr>
      <w:tr w:rsidR="00E350D8" w:rsidTr="00E350D8">
        <w:tc>
          <w:tcPr>
            <w:tcW w:w="2296" w:type="dxa"/>
          </w:tcPr>
          <w:p w:rsidR="00E350D8" w:rsidRDefault="00E350D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дос-тижения детьми планируемых ре-зультатов освоения Программы </w:t>
            </w:r>
          </w:p>
        </w:tc>
        <w:tc>
          <w:tcPr>
            <w:tcW w:w="3341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15.05.2017 – 31.05.2017 г</w:t>
            </w:r>
          </w:p>
        </w:tc>
        <w:tc>
          <w:tcPr>
            <w:tcW w:w="3827" w:type="dxa"/>
          </w:tcPr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324A78">
            <w:pPr>
              <w:jc w:val="center"/>
              <w:rPr>
                <w:szCs w:val="28"/>
              </w:rPr>
            </w:pPr>
          </w:p>
          <w:p w:rsidR="00E350D8" w:rsidRDefault="00E350D8" w:rsidP="00E350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15.05.2017 – 31.05.2017 г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>
        <w:rPr>
          <w:b/>
          <w:szCs w:val="28"/>
        </w:rPr>
        <w:t>Праздничные и выходные дни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4503"/>
        <w:gridCol w:w="3118"/>
        <w:gridCol w:w="1949"/>
      </w:tblGrid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народного единства</w:t>
            </w:r>
          </w:p>
        </w:tc>
        <w:tc>
          <w:tcPr>
            <w:tcW w:w="3118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03.11.201</w:t>
            </w:r>
            <w:r w:rsidR="008A3C08">
              <w:rPr>
                <w:szCs w:val="28"/>
              </w:rPr>
              <w:t>6</w:t>
            </w:r>
            <w:r>
              <w:rPr>
                <w:szCs w:val="28"/>
              </w:rPr>
              <w:t xml:space="preserve"> г. – 04.11.201</w:t>
            </w:r>
            <w:r w:rsidR="008A3C08">
              <w:rPr>
                <w:szCs w:val="28"/>
              </w:rPr>
              <w:t>6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дня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Новогодние, Рождественские праздники</w:t>
            </w:r>
          </w:p>
        </w:tc>
        <w:tc>
          <w:tcPr>
            <w:tcW w:w="3118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 – 09.01.201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 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 дней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защитников Отечества</w:t>
            </w:r>
          </w:p>
        </w:tc>
        <w:tc>
          <w:tcPr>
            <w:tcW w:w="3118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23.02.201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Международный женский день</w:t>
            </w:r>
          </w:p>
        </w:tc>
        <w:tc>
          <w:tcPr>
            <w:tcW w:w="3118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8A3C08">
              <w:rPr>
                <w:szCs w:val="28"/>
              </w:rPr>
              <w:t>8</w:t>
            </w:r>
            <w:r>
              <w:rPr>
                <w:szCs w:val="28"/>
              </w:rPr>
              <w:t>.03.201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Праздник весны и труда</w:t>
            </w:r>
          </w:p>
        </w:tc>
        <w:tc>
          <w:tcPr>
            <w:tcW w:w="3118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1.05.201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 – 04.05.201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 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дня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</w:p>
        </w:tc>
        <w:tc>
          <w:tcPr>
            <w:tcW w:w="3118" w:type="dxa"/>
          </w:tcPr>
          <w:p w:rsidR="00324A78" w:rsidRDefault="008A3C0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324A78">
              <w:rPr>
                <w:szCs w:val="28"/>
              </w:rPr>
              <w:t>.05.201</w:t>
            </w:r>
            <w:r>
              <w:rPr>
                <w:szCs w:val="28"/>
              </w:rPr>
              <w:t>7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  <w:tr w:rsidR="00324A78" w:rsidTr="00324A78">
        <w:tc>
          <w:tcPr>
            <w:tcW w:w="4503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России</w:t>
            </w:r>
          </w:p>
        </w:tc>
        <w:tc>
          <w:tcPr>
            <w:tcW w:w="3118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</w:t>
            </w:r>
            <w:r w:rsidR="008A3C08">
              <w:rPr>
                <w:szCs w:val="28"/>
              </w:rPr>
              <w:t xml:space="preserve">7 </w:t>
            </w:r>
            <w:r>
              <w:rPr>
                <w:szCs w:val="28"/>
              </w:rPr>
              <w:t>г.</w:t>
            </w:r>
          </w:p>
        </w:tc>
        <w:tc>
          <w:tcPr>
            <w:tcW w:w="194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день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892802">
        <w:rPr>
          <w:b/>
          <w:szCs w:val="28"/>
        </w:rPr>
        <w:t>Праздники и развлечения для воспитанников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6204"/>
        <w:gridCol w:w="3366"/>
      </w:tblGrid>
      <w:tr w:rsidR="00324A78" w:rsidTr="00324A78">
        <w:tc>
          <w:tcPr>
            <w:tcW w:w="6204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3366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Сроки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даты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знаний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01.09.2014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Праздник осени (по возрастным группам)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27.10.2014 – 31.10.2014 г.  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матери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26.11.2014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Новогодние утренники (по возрастным группам)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22.12.2014 – 29.12.2014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Рождественские встречи (посиделки, колядки)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12.01.2015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защитника Отечества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20.02.2015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Масленица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27.02.2015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Международный женский день (по возрастным группам)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02.03.2015 – 6.03.2015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смеха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Весна - красна 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20.04.2015 – 24.04.2015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Победы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07.05.2015 г.</w:t>
            </w:r>
          </w:p>
        </w:tc>
      </w:tr>
      <w:tr w:rsidR="00324A78" w:rsidTr="00324A78">
        <w:tc>
          <w:tcPr>
            <w:tcW w:w="6204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День защиты детей</w:t>
            </w:r>
          </w:p>
        </w:tc>
        <w:tc>
          <w:tcPr>
            <w:tcW w:w="3366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01.06.2015 г. </w:t>
            </w:r>
          </w:p>
        </w:tc>
      </w:tr>
    </w:tbl>
    <w:p w:rsidR="00324A78" w:rsidRDefault="00324A78" w:rsidP="00324A78">
      <w:pPr>
        <w:jc w:val="center"/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892802">
        <w:rPr>
          <w:b/>
          <w:szCs w:val="28"/>
        </w:rPr>
        <w:t>Мероприятия</w:t>
      </w:r>
      <w:r>
        <w:rPr>
          <w:b/>
          <w:szCs w:val="28"/>
        </w:rPr>
        <w:t xml:space="preserve">, </w:t>
      </w:r>
      <w:r w:rsidRPr="00892802">
        <w:rPr>
          <w:b/>
          <w:szCs w:val="28"/>
        </w:rPr>
        <w:t xml:space="preserve"> проводимые  в летний оздоровительный период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4A0"/>
      </w:tblPr>
      <w:tblGrid>
        <w:gridCol w:w="7196"/>
        <w:gridCol w:w="2374"/>
      </w:tblGrid>
      <w:tr w:rsidR="00324A78" w:rsidTr="00D57F0F">
        <w:tc>
          <w:tcPr>
            <w:tcW w:w="7196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Наименование </w:t>
            </w:r>
          </w:p>
        </w:tc>
        <w:tc>
          <w:tcPr>
            <w:tcW w:w="2374" w:type="dxa"/>
          </w:tcPr>
          <w:p w:rsidR="00324A78" w:rsidRPr="00892802" w:rsidRDefault="00324A78" w:rsidP="00324A7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Сроки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даты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Спортивный досуг «Солнце, воздух и вода – наши лучшие друзья»</w:t>
            </w:r>
          </w:p>
        </w:tc>
        <w:tc>
          <w:tcPr>
            <w:tcW w:w="2374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16.06.201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Музыкальное развлечение «Здравствуй лето» </w:t>
            </w:r>
          </w:p>
        </w:tc>
        <w:tc>
          <w:tcPr>
            <w:tcW w:w="2374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24.06.201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Музыкально – спортивный праздник «Музыка и спорт»</w:t>
            </w:r>
          </w:p>
        </w:tc>
        <w:tc>
          <w:tcPr>
            <w:tcW w:w="2374" w:type="dxa"/>
          </w:tcPr>
          <w:p w:rsidR="00324A78" w:rsidRDefault="00324A78" w:rsidP="008A3C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02.07.201</w:t>
            </w:r>
            <w:r w:rsidR="008A3C08">
              <w:rPr>
                <w:szCs w:val="28"/>
              </w:rPr>
              <w:t>7</w:t>
            </w:r>
            <w:r>
              <w:rPr>
                <w:szCs w:val="28"/>
              </w:rPr>
              <w:t xml:space="preserve"> г.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Конкурсы и выставки детских творческих работ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Экскурсии на природу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Целевые прогулки</w:t>
            </w:r>
          </w:p>
        </w:tc>
        <w:tc>
          <w:tcPr>
            <w:tcW w:w="2374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Июнь – август</w:t>
            </w:r>
          </w:p>
        </w:tc>
      </w:tr>
      <w:tr w:rsidR="00324A78" w:rsidTr="00D57F0F">
        <w:tc>
          <w:tcPr>
            <w:tcW w:w="7196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Мероприятия тематических недель</w:t>
            </w:r>
          </w:p>
        </w:tc>
        <w:tc>
          <w:tcPr>
            <w:tcW w:w="2374" w:type="dxa"/>
          </w:tcPr>
          <w:p w:rsidR="00324A78" w:rsidRDefault="00324A78" w:rsidP="00D57F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Ежедневно</w:t>
            </w:r>
          </w:p>
        </w:tc>
      </w:tr>
    </w:tbl>
    <w:p w:rsidR="00324A78" w:rsidRPr="00892802" w:rsidRDefault="00324A78" w:rsidP="00324A78">
      <w:pPr>
        <w:jc w:val="center"/>
        <w:rPr>
          <w:b/>
          <w:szCs w:val="28"/>
        </w:rPr>
      </w:pPr>
    </w:p>
    <w:p w:rsidR="0028626B" w:rsidRDefault="0028626B" w:rsidP="00344FAF">
      <w:pPr>
        <w:autoSpaceDE w:val="0"/>
        <w:autoSpaceDN w:val="0"/>
        <w:adjustRightInd w:val="0"/>
        <w:rPr>
          <w:b/>
        </w:rPr>
      </w:pPr>
    </w:p>
    <w:p w:rsidR="008A3C08" w:rsidRDefault="008A3C08" w:rsidP="00344FAF">
      <w:pPr>
        <w:autoSpaceDE w:val="0"/>
        <w:autoSpaceDN w:val="0"/>
        <w:adjustRightInd w:val="0"/>
        <w:rPr>
          <w:b/>
        </w:rPr>
      </w:pPr>
    </w:p>
    <w:p w:rsidR="008A3C08" w:rsidRDefault="008A3C08" w:rsidP="00344FAF">
      <w:pPr>
        <w:autoSpaceDE w:val="0"/>
        <w:autoSpaceDN w:val="0"/>
        <w:adjustRightInd w:val="0"/>
        <w:rPr>
          <w:b/>
        </w:rPr>
      </w:pPr>
    </w:p>
    <w:p w:rsidR="008A3C08" w:rsidRDefault="008A3C08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</w:t>
      </w:r>
      <w:r w:rsidR="0075115A">
        <w:rPr>
          <w:b/>
        </w:rPr>
        <w:t>5</w:t>
      </w:r>
      <w:r>
        <w:rPr>
          <w:b/>
        </w:rPr>
        <w:t>. Планируемые результаты освоения программы.</w:t>
      </w: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2E2833" w:rsidRDefault="002E2833" w:rsidP="002E28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шести годам:</w:t>
      </w:r>
    </w:p>
    <w:p w:rsidR="00A736C4" w:rsidRDefault="00A736C4" w:rsidP="00A736C4">
      <w:pPr>
        <w:autoSpaceDE w:val="0"/>
        <w:autoSpaceDN w:val="0"/>
        <w:adjustRightInd w:val="0"/>
      </w:pPr>
      <w:r>
        <w:t>- ребенок проявляет самостоятельность в разнообразных видах деятельности, стремится к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 xml:space="preserve">проявлению  творческой  инициативы.  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понимает эмоциональные состояния взрослых и других  детей,  выраженные  в  мимике,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пантомимике, действиях, интонации речи, проявляет готовность помочь, сочувствие.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согласовывает в игровой деятельности свои интересы и интересы партнеров, умеет объяснить замыслы, адресовать обращение партнеру.</w:t>
      </w:r>
    </w:p>
    <w:p w:rsidR="00A736C4" w:rsidRDefault="00A736C4" w:rsidP="00A736C4">
      <w:pPr>
        <w:autoSpaceDE w:val="0"/>
        <w:autoSpaceDN w:val="0"/>
        <w:adjustRightInd w:val="0"/>
        <w:jc w:val="both"/>
      </w:pPr>
      <w:r>
        <w:t>- в играх с готовым содержанием и правилами действуют в точном соответствии с игровой задачей и правилами.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A736C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ребенок умеет </w:t>
      </w:r>
      <w:r w:rsidRPr="00AE7239">
        <w:rPr>
          <w:rStyle w:val="FontStyle68"/>
          <w:sz w:val="24"/>
          <w:szCs w:val="24"/>
        </w:rPr>
        <w:t>составлять группы предметов на основании одного одинакового</w:t>
      </w:r>
      <w:r>
        <w:rPr>
          <w:rStyle w:val="FontStyle68"/>
          <w:sz w:val="24"/>
          <w:szCs w:val="24"/>
        </w:rPr>
        <w:t xml:space="preserve"> признака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AE7239">
        <w:rPr>
          <w:rStyle w:val="FontStyle68"/>
          <w:sz w:val="24"/>
          <w:szCs w:val="24"/>
        </w:rPr>
        <w:t xml:space="preserve">  (цвета, формы, величины, назначе</w:t>
      </w:r>
      <w:r w:rsidRPr="00AE7239">
        <w:rPr>
          <w:rStyle w:val="FontStyle68"/>
          <w:sz w:val="24"/>
          <w:szCs w:val="24"/>
        </w:rPr>
        <w:softHyphen/>
        <w:t>ния), по полной аналогии (двух одинаковых признаков,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AE7239">
        <w:rPr>
          <w:rStyle w:val="FontStyle68"/>
          <w:sz w:val="24"/>
          <w:szCs w:val="24"/>
        </w:rPr>
        <w:t xml:space="preserve"> на</w:t>
      </w:r>
      <w:r w:rsidRPr="00AE7239">
        <w:rPr>
          <w:rStyle w:val="FontStyle68"/>
          <w:sz w:val="24"/>
          <w:szCs w:val="24"/>
        </w:rPr>
        <w:softHyphen/>
        <w:t>пример, по цвету и форме, форме и величине, цвету и вели</w:t>
      </w:r>
      <w:r w:rsidRPr="00AE7239">
        <w:rPr>
          <w:rStyle w:val="FontStyle68"/>
          <w:sz w:val="24"/>
          <w:szCs w:val="24"/>
        </w:rPr>
        <w:softHyphen/>
        <w:t xml:space="preserve">чине и др.), по неполной </w:t>
      </w:r>
      <w:r>
        <w:rPr>
          <w:rStyle w:val="FontStyle68"/>
          <w:sz w:val="24"/>
          <w:szCs w:val="24"/>
        </w:rPr>
        <w:t>ана-</w:t>
      </w:r>
    </w:p>
    <w:p w:rsid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AE7239">
        <w:rPr>
          <w:rStyle w:val="FontStyle68"/>
          <w:sz w:val="24"/>
          <w:szCs w:val="24"/>
        </w:rPr>
        <w:t>логии (такого же цвета, но дру</w:t>
      </w:r>
      <w:r w:rsidRPr="00AE7239">
        <w:rPr>
          <w:rStyle w:val="FontStyle68"/>
          <w:sz w:val="24"/>
          <w:szCs w:val="24"/>
        </w:rPr>
        <w:softHyphen/>
        <w:t xml:space="preserve">гой формы, такой же формы, но другой величины), по трем </w:t>
      </w:r>
    </w:p>
    <w:p w:rsidR="00AE7239" w:rsidRPr="00AE7239" w:rsidRDefault="00AE7239" w:rsidP="00AE723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AE7239">
        <w:rPr>
          <w:rStyle w:val="FontStyle68"/>
          <w:sz w:val="24"/>
          <w:szCs w:val="24"/>
        </w:rPr>
        <w:t>признакам (такого же цвета, одинаковые по форме, но раз</w:t>
      </w:r>
      <w:r w:rsidRPr="00AE7239">
        <w:rPr>
          <w:rStyle w:val="FontStyle68"/>
          <w:sz w:val="24"/>
          <w:szCs w:val="24"/>
        </w:rPr>
        <w:softHyphen/>
        <w:t>ные по величине).</w:t>
      </w:r>
    </w:p>
    <w:p w:rsidR="00AE7239" w:rsidRDefault="00AE7239" w:rsidP="00AE7239">
      <w:pPr>
        <w:pStyle w:val="Style13"/>
        <w:widowControl/>
        <w:ind w:left="-1701" w:right="-2221"/>
        <w:jc w:val="left"/>
        <w:rPr>
          <w:rStyle w:val="FontStyle7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AE7239">
        <w:rPr>
          <w:rStyle w:val="FontStyle82"/>
          <w:b w:val="0"/>
          <w:sz w:val="24"/>
          <w:szCs w:val="24"/>
        </w:rPr>
        <w:t>-  знает</w:t>
      </w:r>
      <w:r>
        <w:rPr>
          <w:rStyle w:val="FontStyle82"/>
          <w:sz w:val="24"/>
          <w:szCs w:val="24"/>
        </w:rPr>
        <w:t xml:space="preserve"> </w:t>
      </w:r>
      <w:r w:rsidRPr="00AE7239">
        <w:rPr>
          <w:rStyle w:val="FontStyle68"/>
          <w:sz w:val="24"/>
          <w:szCs w:val="24"/>
        </w:rPr>
        <w:t xml:space="preserve"> состав чисел </w:t>
      </w:r>
      <w:r w:rsidRPr="00AE7239">
        <w:rPr>
          <w:rStyle w:val="FontStyle72"/>
          <w:sz w:val="24"/>
          <w:szCs w:val="24"/>
        </w:rPr>
        <w:t>2—5.</w:t>
      </w:r>
    </w:p>
    <w:p w:rsidR="00AE7239" w:rsidRPr="00AE7239" w:rsidRDefault="00AE7239" w:rsidP="00A736C4">
      <w:pPr>
        <w:pStyle w:val="Style13"/>
        <w:widowControl/>
        <w:ind w:left="-1701" w:right="-2221"/>
        <w:jc w:val="left"/>
        <w:rPr>
          <w:rStyle w:val="FontStyle68"/>
          <w:sz w:val="24"/>
          <w:szCs w:val="24"/>
        </w:rPr>
      </w:pPr>
      <w:r w:rsidRPr="00A736C4">
        <w:rPr>
          <w:rStyle w:val="FontStyle72"/>
          <w:b w:val="0"/>
          <w:sz w:val="24"/>
          <w:szCs w:val="24"/>
        </w:rPr>
        <w:t xml:space="preserve">                           </w:t>
      </w:r>
      <w:r w:rsidR="00A736C4">
        <w:rPr>
          <w:rStyle w:val="FontStyle72"/>
          <w:b w:val="0"/>
          <w:sz w:val="24"/>
          <w:szCs w:val="24"/>
        </w:rPr>
        <w:t xml:space="preserve"> </w:t>
      </w:r>
      <w:r w:rsidRPr="00A736C4">
        <w:rPr>
          <w:rStyle w:val="FontStyle72"/>
          <w:b w:val="0"/>
          <w:sz w:val="24"/>
          <w:szCs w:val="24"/>
        </w:rPr>
        <w:t>-</w:t>
      </w:r>
      <w:r w:rsidR="00A736C4">
        <w:rPr>
          <w:rStyle w:val="FontStyle72"/>
          <w:sz w:val="24"/>
          <w:szCs w:val="24"/>
        </w:rPr>
        <w:t xml:space="preserve"> </w:t>
      </w:r>
      <w:r w:rsidRPr="00AE7239">
        <w:rPr>
          <w:rStyle w:val="FontStyle68"/>
          <w:sz w:val="24"/>
          <w:szCs w:val="24"/>
        </w:rPr>
        <w:t>сравнива</w:t>
      </w:r>
      <w:r w:rsidR="00A736C4">
        <w:rPr>
          <w:rStyle w:val="FontStyle68"/>
          <w:sz w:val="24"/>
          <w:szCs w:val="24"/>
        </w:rPr>
        <w:t>е</w:t>
      </w:r>
      <w:r w:rsidRPr="00AE7239">
        <w:rPr>
          <w:rStyle w:val="FontStyle68"/>
          <w:sz w:val="24"/>
          <w:szCs w:val="24"/>
        </w:rPr>
        <w:t>т предметы по размеру, цвету, форме;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счита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 xml:space="preserve">т различные предметы в пределах </w:t>
      </w:r>
      <w:r w:rsidR="00AE7239" w:rsidRPr="00AE7239">
        <w:rPr>
          <w:rStyle w:val="FontStyle72"/>
          <w:sz w:val="24"/>
          <w:szCs w:val="24"/>
        </w:rPr>
        <w:t xml:space="preserve">10, </w:t>
      </w:r>
      <w:r w:rsidR="00AE7239" w:rsidRPr="00AE7239">
        <w:rPr>
          <w:rStyle w:val="FontStyle68"/>
          <w:sz w:val="24"/>
          <w:szCs w:val="24"/>
        </w:rPr>
        <w:t>уметь отве</w:t>
      </w:r>
      <w:r w:rsidR="00AE7239" w:rsidRPr="00AE7239">
        <w:rPr>
          <w:rStyle w:val="FontStyle68"/>
          <w:sz w:val="24"/>
          <w:szCs w:val="24"/>
        </w:rPr>
        <w:softHyphen/>
        <w:t>тить на вопросы: «Сколько?», «Ко</w:t>
      </w:r>
      <w:r>
        <w:rPr>
          <w:rStyle w:val="FontStyle68"/>
          <w:sz w:val="24"/>
          <w:szCs w:val="24"/>
        </w:rPr>
        <w:t>-</w:t>
      </w:r>
    </w:p>
    <w:p w:rsidR="00AE7239" w:rsidRPr="00AE7239" w:rsidRDefault="00AE7239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 w:rsidRPr="00AE7239">
        <w:rPr>
          <w:rStyle w:val="FontStyle68"/>
          <w:sz w:val="24"/>
          <w:szCs w:val="24"/>
        </w:rPr>
        <w:t>торый по счету?»;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 xml:space="preserve">ет </w:t>
      </w:r>
      <w:r w:rsidR="00AE7239" w:rsidRPr="00AE7239">
        <w:rPr>
          <w:rStyle w:val="FontStyle68"/>
          <w:sz w:val="24"/>
          <w:szCs w:val="24"/>
        </w:rPr>
        <w:t xml:space="preserve">отсчитать заданное количество предметов и уметь обозначить количество </w:t>
      </w:r>
      <w:r>
        <w:rPr>
          <w:rStyle w:val="FontStyle68"/>
          <w:sz w:val="24"/>
          <w:szCs w:val="24"/>
        </w:rPr>
        <w:t>соответст-</w:t>
      </w:r>
    </w:p>
    <w:p w:rsidR="00AE7239" w:rsidRPr="00AE7239" w:rsidRDefault="00AE7239" w:rsidP="00A736C4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 w:rsidRPr="00AE7239">
        <w:rPr>
          <w:rStyle w:val="FontStyle68"/>
          <w:sz w:val="24"/>
          <w:szCs w:val="24"/>
        </w:rPr>
        <w:t>вующим числительным;</w:t>
      </w:r>
    </w:p>
    <w:p w:rsidR="00A736C4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- </w:t>
      </w:r>
      <w:r w:rsidR="00AE7239" w:rsidRPr="00AE7239">
        <w:rPr>
          <w:rStyle w:val="FontStyle68"/>
          <w:sz w:val="24"/>
          <w:szCs w:val="24"/>
        </w:rPr>
        <w:t>сравнива</w:t>
      </w:r>
      <w:r>
        <w:rPr>
          <w:rStyle w:val="FontStyle68"/>
          <w:sz w:val="24"/>
          <w:szCs w:val="24"/>
        </w:rPr>
        <w:t xml:space="preserve">ет </w:t>
      </w:r>
      <w:r w:rsidR="00AE7239" w:rsidRPr="00AE7239">
        <w:rPr>
          <w:rStyle w:val="FontStyle68"/>
          <w:sz w:val="24"/>
          <w:szCs w:val="24"/>
        </w:rPr>
        <w:t xml:space="preserve">две группы предметов </w:t>
      </w:r>
      <w:r w:rsidR="00AE7239" w:rsidRPr="00AE7239">
        <w:rPr>
          <w:rStyle w:val="FontStyle82"/>
          <w:b w:val="0"/>
          <w:sz w:val="24"/>
          <w:szCs w:val="24"/>
        </w:rPr>
        <w:t>на</w:t>
      </w:r>
      <w:r w:rsidR="00AE7239" w:rsidRPr="00AE7239">
        <w:rPr>
          <w:rStyle w:val="FontStyle82"/>
          <w:sz w:val="24"/>
          <w:szCs w:val="24"/>
        </w:rPr>
        <w:t xml:space="preserve"> </w:t>
      </w:r>
      <w:r w:rsidR="00AE7239" w:rsidRPr="00AE7239">
        <w:rPr>
          <w:rStyle w:val="FontStyle68"/>
          <w:sz w:val="24"/>
          <w:szCs w:val="24"/>
        </w:rPr>
        <w:t>основе практичес</w:t>
      </w:r>
      <w:r w:rsidR="00AE7239" w:rsidRPr="00AE7239">
        <w:rPr>
          <w:rStyle w:val="FontStyle68"/>
          <w:sz w:val="24"/>
          <w:szCs w:val="24"/>
        </w:rPr>
        <w:softHyphen/>
        <w:t>ких упражнений и выясня</w:t>
      </w:r>
      <w:r>
        <w:rPr>
          <w:rStyle w:val="FontStyle68"/>
          <w:sz w:val="24"/>
          <w:szCs w:val="24"/>
        </w:rPr>
        <w:t>ет</w:t>
      </w:r>
      <w:r w:rsidR="00AE7239" w:rsidRPr="00AE7239">
        <w:rPr>
          <w:rStyle w:val="FontStyle68"/>
          <w:sz w:val="24"/>
          <w:szCs w:val="24"/>
        </w:rPr>
        <w:t>, где</w:t>
      </w:r>
    </w:p>
    <w:p w:rsidR="00AE7239" w:rsidRPr="00AE7239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AE7239" w:rsidRPr="00AE7239">
        <w:rPr>
          <w:rStyle w:val="FontStyle68"/>
          <w:sz w:val="24"/>
          <w:szCs w:val="24"/>
        </w:rPr>
        <w:t xml:space="preserve"> предметов больше, меньше, одинаково;</w:t>
      </w:r>
    </w:p>
    <w:p w:rsidR="00825388" w:rsidRDefault="00A736C4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- </w:t>
      </w:r>
      <w:r w:rsidR="00AE7239" w:rsidRPr="00AE7239">
        <w:rPr>
          <w:rStyle w:val="FontStyle68"/>
          <w:sz w:val="24"/>
          <w:szCs w:val="24"/>
        </w:rPr>
        <w:t>ориентир</w:t>
      </w:r>
      <w:r>
        <w:rPr>
          <w:rStyle w:val="FontStyle68"/>
          <w:sz w:val="24"/>
          <w:szCs w:val="24"/>
        </w:rPr>
        <w:t xml:space="preserve">уется </w:t>
      </w:r>
      <w:r w:rsidR="00AE7239" w:rsidRPr="00AE7239">
        <w:rPr>
          <w:rStyle w:val="FontStyle68"/>
          <w:sz w:val="24"/>
          <w:szCs w:val="24"/>
        </w:rPr>
        <w:t xml:space="preserve"> на странице альбома и листе бумаги (различать верх, низ, левую, правую </w:t>
      </w:r>
    </w:p>
    <w:p w:rsidR="00AE7239" w:rsidRPr="00AE7239" w:rsidRDefault="00825388" w:rsidP="00A736C4">
      <w:pPr>
        <w:pStyle w:val="Style25"/>
        <w:widowControl/>
        <w:tabs>
          <w:tab w:val="left" w:pos="389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AE7239" w:rsidRPr="00AE7239">
        <w:rPr>
          <w:rStyle w:val="FontStyle68"/>
          <w:sz w:val="24"/>
          <w:szCs w:val="24"/>
        </w:rPr>
        <w:t>часть,</w:t>
      </w:r>
      <w:r>
        <w:rPr>
          <w:rStyle w:val="FontStyle68"/>
          <w:sz w:val="24"/>
          <w:szCs w:val="24"/>
        </w:rPr>
        <w:t xml:space="preserve"> </w:t>
      </w:r>
      <w:r w:rsidR="00AE7239" w:rsidRPr="00AE7239">
        <w:rPr>
          <w:rStyle w:val="FontStyle68"/>
          <w:sz w:val="24"/>
          <w:szCs w:val="24"/>
        </w:rPr>
        <w:t>середину и т.п.);</w:t>
      </w:r>
    </w:p>
    <w:p w:rsidR="00AE7239" w:rsidRPr="00AE7239" w:rsidRDefault="00A736C4" w:rsidP="00A736C4">
      <w:pPr>
        <w:pStyle w:val="Style49"/>
        <w:widowControl/>
        <w:tabs>
          <w:tab w:val="left" w:pos="389"/>
        </w:tabs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понима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 xml:space="preserve">т смысл слов: </w:t>
      </w:r>
      <w:r w:rsidR="00AE7239" w:rsidRPr="00AE7239">
        <w:rPr>
          <w:rStyle w:val="FontStyle72"/>
          <w:sz w:val="24"/>
          <w:szCs w:val="24"/>
        </w:rPr>
        <w:t>между, за, перед, раньше, позже.</w:t>
      </w:r>
    </w:p>
    <w:p w:rsidR="00AE7239" w:rsidRPr="00AE7239" w:rsidRDefault="00A736C4" w:rsidP="00A736C4">
      <w:pPr>
        <w:pStyle w:val="Style25"/>
        <w:widowControl/>
        <w:tabs>
          <w:tab w:val="left" w:pos="398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относит звуки к гласным и согласным на основе осо</w:t>
      </w:r>
      <w:r w:rsidR="00AE7239" w:rsidRPr="00AE7239">
        <w:rPr>
          <w:rStyle w:val="FontStyle68"/>
          <w:sz w:val="24"/>
          <w:szCs w:val="24"/>
        </w:rPr>
        <w:softHyphen/>
        <w:t>бенностей их произнесения и звучания;</w:t>
      </w:r>
    </w:p>
    <w:p w:rsidR="00AE7239" w:rsidRPr="00AE7239" w:rsidRDefault="00A736C4" w:rsidP="00A736C4">
      <w:pPr>
        <w:pStyle w:val="Style25"/>
        <w:widowControl/>
        <w:tabs>
          <w:tab w:val="left" w:pos="398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- </w:t>
      </w:r>
      <w:r w:rsidR="00AE7239" w:rsidRPr="00AE7239">
        <w:rPr>
          <w:rStyle w:val="FontStyle68"/>
          <w:sz w:val="24"/>
          <w:szCs w:val="24"/>
        </w:rPr>
        <w:t>узна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>т и называ</w:t>
      </w:r>
      <w:r>
        <w:rPr>
          <w:rStyle w:val="FontStyle68"/>
          <w:sz w:val="24"/>
          <w:szCs w:val="24"/>
        </w:rPr>
        <w:t>е</w:t>
      </w:r>
      <w:r w:rsidR="00AE7239" w:rsidRPr="00AE7239">
        <w:rPr>
          <w:rStyle w:val="FontStyle68"/>
          <w:sz w:val="24"/>
          <w:szCs w:val="24"/>
        </w:rPr>
        <w:t>т буквы, которые обозначают изучен</w:t>
      </w:r>
      <w:r w:rsidR="00AE7239" w:rsidRPr="00AE7239">
        <w:rPr>
          <w:rStyle w:val="FontStyle68"/>
          <w:sz w:val="24"/>
          <w:szCs w:val="24"/>
        </w:rPr>
        <w:softHyphen/>
        <w:t>ные звуки;</w:t>
      </w:r>
    </w:p>
    <w:p w:rsidR="00AE7239" w:rsidRPr="00AE7239" w:rsidRDefault="00AE7239" w:rsidP="002E2833">
      <w:pPr>
        <w:autoSpaceDE w:val="0"/>
        <w:autoSpaceDN w:val="0"/>
        <w:adjustRightInd w:val="0"/>
        <w:jc w:val="both"/>
        <w:rPr>
          <w:b/>
        </w:rPr>
      </w:pPr>
    </w:p>
    <w:p w:rsidR="006651B7" w:rsidRDefault="005E2083" w:rsidP="00C112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семи годам:</w:t>
      </w:r>
    </w:p>
    <w:p w:rsidR="00AE0395" w:rsidRDefault="00AE0395" w:rsidP="00AE0395">
      <w:pPr>
        <w:autoSpaceDE w:val="0"/>
        <w:autoSpaceDN w:val="0"/>
        <w:adjustRightInd w:val="0"/>
        <w:jc w:val="both"/>
      </w:pPr>
      <w:r>
        <w:t>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</w:t>
      </w:r>
    </w:p>
    <w:p w:rsidR="00AE0395" w:rsidRDefault="00AE0395" w:rsidP="00AE0395">
      <w:pPr>
        <w:autoSpaceDE w:val="0"/>
        <w:autoSpaceDN w:val="0"/>
        <w:adjustRightInd w:val="0"/>
        <w:jc w:val="both"/>
      </w:pPr>
      <w:r>
        <w:t>- способен выбирать себе род занятий, участников по совместной деятельности;</w:t>
      </w:r>
    </w:p>
    <w:p w:rsidR="00AE7239" w:rsidRPr="00AE0395" w:rsidRDefault="00AE0395" w:rsidP="00AE0395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>
        <w:rPr>
          <w:b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свое полное имя, фамилию, возраст, имена товарищей;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имя и отчество взрослых, работающих в до</w:t>
      </w:r>
      <w:r w:rsidR="00AE7239" w:rsidRPr="00AE0395">
        <w:rPr>
          <w:rStyle w:val="FontStyle68"/>
          <w:sz w:val="24"/>
          <w:szCs w:val="24"/>
        </w:rPr>
        <w:softHyphen/>
        <w:t>школьном учреждении;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соблюда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основные формы обращения к взрослым и детям;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before="5"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рассказыва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 составе семьи и труде родителей по во</w:t>
      </w:r>
      <w:r w:rsidR="00AE7239" w:rsidRPr="00AE0395">
        <w:rPr>
          <w:rStyle w:val="FontStyle68"/>
          <w:sz w:val="24"/>
          <w:szCs w:val="24"/>
        </w:rPr>
        <w:softHyphen/>
        <w:t>просам педагога, зада</w:t>
      </w:r>
      <w:r>
        <w:rPr>
          <w:rStyle w:val="FontStyle68"/>
          <w:sz w:val="24"/>
          <w:szCs w:val="24"/>
        </w:rPr>
        <w:t>ё</w:t>
      </w:r>
      <w:r w:rsidR="00AE7239" w:rsidRPr="00AE0395">
        <w:rPr>
          <w:rStyle w:val="FontStyle68"/>
          <w:sz w:val="24"/>
          <w:szCs w:val="24"/>
        </w:rPr>
        <w:t>т такие же воп</w:t>
      </w:r>
      <w:r>
        <w:rPr>
          <w:rStyle w:val="FontStyle68"/>
          <w:sz w:val="24"/>
          <w:szCs w:val="24"/>
        </w:rPr>
        <w:t>-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before="5"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росы детям;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 xml:space="preserve">т по четыре-шесть наименований конкретных предметов, относящихся к игрушкам, </w:t>
      </w:r>
    </w:p>
    <w:p w:rsid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настольным иг</w:t>
      </w:r>
      <w:r w:rsidR="00AE7239" w:rsidRPr="00AE0395">
        <w:rPr>
          <w:rStyle w:val="FontStyle68"/>
          <w:sz w:val="24"/>
          <w:szCs w:val="24"/>
        </w:rPr>
        <w:softHyphen/>
        <w:t>рам, одежде, обуви; к бытовой технике, мебели, посу</w:t>
      </w:r>
      <w:r w:rsidR="00AE7239" w:rsidRPr="00AE0395">
        <w:rPr>
          <w:rStyle w:val="FontStyle68"/>
          <w:sz w:val="24"/>
          <w:szCs w:val="24"/>
        </w:rPr>
        <w:softHyphen/>
        <w:t xml:space="preserve">де; к спортивным 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принадлежностям, спортивной одежде; пассажирскому транспорту;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- </w:t>
      </w:r>
      <w:r w:rsidR="00AE7239" w:rsidRPr="00AE0395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описать одну-две игрушки и рассказать о прави</w:t>
      </w:r>
      <w:r w:rsidR="00AE7239" w:rsidRPr="00AE0395">
        <w:rPr>
          <w:rStyle w:val="FontStyle68"/>
          <w:sz w:val="24"/>
          <w:szCs w:val="24"/>
        </w:rPr>
        <w:softHyphen/>
        <w:t>лах одной-двух настольных игр;</w:t>
      </w:r>
    </w:p>
    <w:p w:rsidR="00AE7239" w:rsidRPr="00AE0395" w:rsidRDefault="00AE0395" w:rsidP="00AE0395">
      <w:pPr>
        <w:pStyle w:val="Style48"/>
        <w:widowControl/>
        <w:tabs>
          <w:tab w:val="left" w:pos="64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- </w:t>
      </w:r>
      <w:r w:rsidR="00AE7239" w:rsidRPr="00AE0395">
        <w:rPr>
          <w:rStyle w:val="FontStyle68"/>
          <w:sz w:val="24"/>
          <w:szCs w:val="24"/>
        </w:rPr>
        <w:t>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главную улицу и площадь своего города (села);</w:t>
      </w:r>
    </w:p>
    <w:p w:rsidR="00AE7239" w:rsidRPr="00AE0395" w:rsidRDefault="00AE0395" w:rsidP="00DB1A00">
      <w:pPr>
        <w:pStyle w:val="Style48"/>
        <w:widowControl/>
        <w:numPr>
          <w:ilvl w:val="0"/>
          <w:numId w:val="7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соблюда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правила поведения на улице и в других об</w:t>
      </w:r>
      <w:r w:rsidR="00AE7239" w:rsidRPr="00AE0395">
        <w:rPr>
          <w:rStyle w:val="FontStyle68"/>
          <w:sz w:val="24"/>
          <w:szCs w:val="24"/>
        </w:rPr>
        <w:softHyphen/>
        <w:t>щественных местах;</w:t>
      </w:r>
    </w:p>
    <w:p w:rsid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зна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т, что означают цвета светофора, различные ука</w:t>
      </w:r>
      <w:r w:rsidR="00AE7239" w:rsidRPr="00AE0395">
        <w:rPr>
          <w:rStyle w:val="FontStyle68"/>
          <w:sz w:val="24"/>
          <w:szCs w:val="24"/>
        </w:rPr>
        <w:softHyphen/>
        <w:t>затели (стрелки, вывески, дорожные</w:t>
      </w:r>
    </w:p>
    <w:p w:rsidR="00AE7239" w:rsidRP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3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>знаки, к кому об</w:t>
      </w:r>
      <w:r w:rsidR="00AE7239" w:rsidRPr="00AE0395">
        <w:rPr>
          <w:rStyle w:val="FontStyle68"/>
          <w:sz w:val="24"/>
          <w:szCs w:val="24"/>
        </w:rPr>
        <w:softHyphen/>
        <w:t>ратиться за помощью в случае необходимости);</w:t>
      </w:r>
    </w:p>
    <w:p w:rsidR="00AE7239" w:rsidRPr="00AE0395" w:rsidRDefault="00AE0395" w:rsidP="00DB1A00">
      <w:pPr>
        <w:pStyle w:val="Style48"/>
        <w:widowControl/>
        <w:numPr>
          <w:ilvl w:val="0"/>
          <w:numId w:val="6"/>
        </w:numPr>
        <w:tabs>
          <w:tab w:val="left" w:pos="653"/>
        </w:tabs>
        <w:spacing w:before="5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правильно называ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одно-два комнатных растения, имеющихся в групповой комнате.</w:t>
      </w:r>
    </w:p>
    <w:p w:rsidR="00AE7239" w:rsidRPr="00AE0395" w:rsidRDefault="00AE0395" w:rsidP="00AE0395">
      <w:pPr>
        <w:pStyle w:val="Style13"/>
        <w:widowControl/>
        <w:ind w:left="-1701" w:right="-2221"/>
        <w:jc w:val="left"/>
        <w:rPr>
          <w:rStyle w:val="FontStyle68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BA7DD6">
        <w:rPr>
          <w:rStyle w:val="FontStyle82"/>
          <w:sz w:val="24"/>
          <w:szCs w:val="24"/>
        </w:rPr>
        <w:t xml:space="preserve"> </w:t>
      </w:r>
      <w:r>
        <w:rPr>
          <w:rStyle w:val="FontStyle82"/>
          <w:sz w:val="24"/>
          <w:szCs w:val="24"/>
        </w:rPr>
        <w:t xml:space="preserve">- </w:t>
      </w:r>
      <w:r w:rsidRPr="00AE0395">
        <w:rPr>
          <w:rStyle w:val="FontStyle82"/>
          <w:b w:val="0"/>
          <w:sz w:val="24"/>
          <w:szCs w:val="24"/>
        </w:rPr>
        <w:t xml:space="preserve">знает </w:t>
      </w:r>
      <w:r w:rsidR="00AE7239" w:rsidRPr="00AE0395">
        <w:rPr>
          <w:rStyle w:val="FontStyle82"/>
          <w:b w:val="0"/>
          <w:sz w:val="24"/>
          <w:szCs w:val="24"/>
        </w:rPr>
        <w:t xml:space="preserve"> </w:t>
      </w:r>
      <w:r w:rsidR="00AE7239" w:rsidRPr="00AE0395">
        <w:rPr>
          <w:rStyle w:val="FontStyle68"/>
          <w:sz w:val="24"/>
          <w:szCs w:val="24"/>
        </w:rPr>
        <w:t xml:space="preserve">состав чисел в пределах </w:t>
      </w:r>
      <w:r w:rsidR="00AE7239" w:rsidRPr="00AE0395">
        <w:rPr>
          <w:rStyle w:val="FontStyle81"/>
          <w:sz w:val="24"/>
          <w:szCs w:val="24"/>
        </w:rPr>
        <w:t>10.</w:t>
      </w:r>
    </w:p>
    <w:p w:rsid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BA7DD6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присчитывать и отсчитывать по единице в преде</w:t>
      </w:r>
      <w:r w:rsidR="00AE7239" w:rsidRPr="00AE0395">
        <w:rPr>
          <w:rStyle w:val="FontStyle68"/>
          <w:sz w:val="24"/>
          <w:szCs w:val="24"/>
        </w:rPr>
        <w:softHyphen/>
        <w:t xml:space="preserve">лах </w:t>
      </w:r>
      <w:r w:rsidR="00AE7239" w:rsidRPr="00AE0395">
        <w:rPr>
          <w:rStyle w:val="FontStyle81"/>
          <w:sz w:val="24"/>
          <w:szCs w:val="24"/>
        </w:rPr>
        <w:t>10;</w:t>
      </w:r>
    </w:p>
    <w:p w:rsid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   </w:t>
      </w:r>
      <w:r w:rsidR="00536AD5">
        <w:rPr>
          <w:rStyle w:val="FontStyle68"/>
          <w:sz w:val="24"/>
          <w:szCs w:val="24"/>
        </w:rPr>
        <w:t xml:space="preserve">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реша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простые арифметические задачи на нахождение суммы и остатка с помощью сложе</w:t>
      </w:r>
      <w:r>
        <w:rPr>
          <w:rStyle w:val="FontStyle68"/>
          <w:sz w:val="24"/>
          <w:szCs w:val="24"/>
        </w:rPr>
        <w:t>-</w:t>
      </w:r>
    </w:p>
    <w:p w:rsidR="00AE7239" w:rsidRP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536AD5">
        <w:rPr>
          <w:rStyle w:val="FontStyle68"/>
          <w:sz w:val="24"/>
          <w:szCs w:val="24"/>
        </w:rPr>
        <w:t xml:space="preserve">   </w:t>
      </w:r>
      <w:r w:rsidR="00AE7239" w:rsidRPr="00AE0395">
        <w:rPr>
          <w:rStyle w:val="FontStyle68"/>
          <w:sz w:val="24"/>
          <w:szCs w:val="24"/>
        </w:rPr>
        <w:t>ния и вычитания;</w:t>
      </w:r>
    </w:p>
    <w:p w:rsidR="00AE7239" w:rsidRPr="00AE0395" w:rsidRDefault="00AE0395" w:rsidP="00AE0395">
      <w:pPr>
        <w:pStyle w:val="Style8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распозна</w:t>
      </w:r>
      <w:r>
        <w:rPr>
          <w:rStyle w:val="FontStyle68"/>
          <w:sz w:val="24"/>
          <w:szCs w:val="24"/>
        </w:rPr>
        <w:t>ё</w:t>
      </w:r>
      <w:r w:rsidR="00AE7239" w:rsidRPr="00AE0395">
        <w:rPr>
          <w:rStyle w:val="FontStyle68"/>
          <w:sz w:val="24"/>
          <w:szCs w:val="24"/>
        </w:rPr>
        <w:t xml:space="preserve">т геометрические фигуры: </w:t>
      </w:r>
      <w:r w:rsidR="00AE7239" w:rsidRPr="00AE0395">
        <w:rPr>
          <w:rStyle w:val="FontStyle81"/>
          <w:sz w:val="24"/>
          <w:szCs w:val="24"/>
        </w:rPr>
        <w:t>круг, треугольник, квадрат, прямоугольник, овал;</w:t>
      </w:r>
    </w:p>
    <w:p w:rsidR="00AE7239" w:rsidRPr="00AE0395" w:rsidRDefault="00AE0395" w:rsidP="00AE039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польз</w:t>
      </w:r>
      <w:r>
        <w:rPr>
          <w:rStyle w:val="FontStyle68"/>
          <w:sz w:val="24"/>
          <w:szCs w:val="24"/>
        </w:rPr>
        <w:t>уе</w:t>
      </w:r>
      <w:r w:rsidR="00AE7239" w:rsidRPr="00AE0395">
        <w:rPr>
          <w:rStyle w:val="FontStyle68"/>
          <w:sz w:val="24"/>
          <w:szCs w:val="24"/>
        </w:rPr>
        <w:t xml:space="preserve">тся знаками и обозначениями: +, —, =, </w:t>
      </w:r>
      <w:r w:rsidR="00AE7239" w:rsidRPr="00AE0395">
        <w:rPr>
          <w:rStyle w:val="FontStyle81"/>
          <w:sz w:val="24"/>
          <w:szCs w:val="24"/>
        </w:rPr>
        <w:t>см., 0, 1, 2, 3, 4, 5, 6, 7, 8, 9.</w:t>
      </w:r>
    </w:p>
    <w:p w:rsidR="00BA7DD6" w:rsidRDefault="00BA7DD6" w:rsidP="00BA7DD6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>
        <w:rPr>
          <w:rStyle w:val="FontStyle68"/>
          <w:sz w:val="24"/>
          <w:szCs w:val="24"/>
        </w:rPr>
        <w:t xml:space="preserve">- </w:t>
      </w:r>
      <w:r w:rsidR="00AE7239" w:rsidRPr="00AE0395">
        <w:rPr>
          <w:rStyle w:val="FontStyle68"/>
          <w:sz w:val="24"/>
          <w:szCs w:val="24"/>
        </w:rPr>
        <w:t>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на слух звуки речи, последовательно 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звуки без опоры на условно-</w:t>
      </w:r>
    </w:p>
    <w:p w:rsidR="00BA7DD6" w:rsidRDefault="00BA7DD6" w:rsidP="00BA7DD6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536AD5">
        <w:rPr>
          <w:rStyle w:val="FontStyle68"/>
          <w:sz w:val="24"/>
          <w:szCs w:val="24"/>
        </w:rPr>
        <w:t xml:space="preserve">    </w:t>
      </w:r>
      <w:r w:rsidR="00AE7239" w:rsidRPr="00AE0395">
        <w:rPr>
          <w:rStyle w:val="FontStyle68"/>
          <w:sz w:val="24"/>
          <w:szCs w:val="24"/>
        </w:rPr>
        <w:t>графическую схему из двуслож</w:t>
      </w:r>
      <w:r w:rsidR="00AE7239" w:rsidRPr="00AE0395">
        <w:rPr>
          <w:rStyle w:val="FontStyle68"/>
          <w:sz w:val="24"/>
          <w:szCs w:val="24"/>
        </w:rPr>
        <w:softHyphen/>
        <w:t>ных слов и с опорой на схему из трехсложных слов,</w:t>
      </w:r>
    </w:p>
    <w:p w:rsidR="00536AD5" w:rsidRDefault="00BA7DD6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="00AE7239" w:rsidRPr="00AE0395">
        <w:rPr>
          <w:rStyle w:val="FontStyle68"/>
          <w:sz w:val="24"/>
          <w:szCs w:val="24"/>
        </w:rPr>
        <w:t xml:space="preserve"> </w:t>
      </w:r>
      <w:r w:rsidR="00536AD5">
        <w:rPr>
          <w:rStyle w:val="FontStyle68"/>
          <w:sz w:val="24"/>
          <w:szCs w:val="24"/>
        </w:rPr>
        <w:t xml:space="preserve">    </w:t>
      </w:r>
      <w:r w:rsidR="00AE7239" w:rsidRPr="00AE0395">
        <w:rPr>
          <w:rStyle w:val="FontStyle68"/>
          <w:sz w:val="24"/>
          <w:szCs w:val="24"/>
        </w:rPr>
        <w:t>написа</w:t>
      </w:r>
      <w:r w:rsidR="00AE7239" w:rsidRPr="00AE0395">
        <w:rPr>
          <w:rStyle w:val="FontStyle68"/>
          <w:sz w:val="24"/>
          <w:szCs w:val="24"/>
        </w:rPr>
        <w:softHyphen/>
        <w:t>ние которы</w:t>
      </w:r>
      <w:r w:rsidR="00536AD5">
        <w:rPr>
          <w:rStyle w:val="FontStyle68"/>
          <w:sz w:val="24"/>
          <w:szCs w:val="24"/>
        </w:rPr>
        <w:t>х не расходится с произнесением</w:t>
      </w:r>
    </w:p>
    <w:p w:rsidR="00536AD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- </w:t>
      </w:r>
      <w:r w:rsidR="00AE7239" w:rsidRPr="00AE0395">
        <w:rPr>
          <w:rStyle w:val="FontStyle68"/>
          <w:sz w:val="24"/>
          <w:szCs w:val="24"/>
        </w:rPr>
        <w:t>зна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о двух основных группах звуков русского языка — гласных и согласных, 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 xml:space="preserve">т </w:t>
      </w:r>
    </w:p>
    <w:p w:rsidR="00536AD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AE7239" w:rsidRPr="00AE0395">
        <w:rPr>
          <w:rStyle w:val="FontStyle68"/>
          <w:sz w:val="24"/>
          <w:szCs w:val="24"/>
        </w:rPr>
        <w:t>гласные и согласные звуки, опираясь на особенности звучания и артикуляции, исполь</w:t>
      </w:r>
      <w:r w:rsidR="00AE7239" w:rsidRPr="00AE0395">
        <w:rPr>
          <w:rStyle w:val="FontStyle68"/>
          <w:sz w:val="24"/>
          <w:szCs w:val="24"/>
        </w:rPr>
        <w:softHyphen/>
        <w:t>з</w:t>
      </w:r>
      <w:r>
        <w:rPr>
          <w:rStyle w:val="FontStyle68"/>
          <w:sz w:val="24"/>
          <w:szCs w:val="24"/>
        </w:rPr>
        <w:t>уе</w:t>
      </w:r>
      <w:r w:rsidR="00AE7239" w:rsidRPr="00AE0395">
        <w:rPr>
          <w:rStyle w:val="FontStyle68"/>
          <w:sz w:val="24"/>
          <w:szCs w:val="24"/>
        </w:rPr>
        <w:t>т ус</w:t>
      </w:r>
      <w:r>
        <w:rPr>
          <w:rStyle w:val="FontStyle68"/>
          <w:sz w:val="24"/>
          <w:szCs w:val="24"/>
        </w:rPr>
        <w:t xml:space="preserve">- 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466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AE7239" w:rsidRPr="00AE0395">
        <w:rPr>
          <w:rStyle w:val="FontStyle68"/>
          <w:sz w:val="24"/>
          <w:szCs w:val="24"/>
        </w:rPr>
        <w:t>ловные обозначения гласных и согласных звуков;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различа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твердые и мягкие согласные;</w:t>
      </w:r>
    </w:p>
    <w:p w:rsidR="00AE7239" w:rsidRPr="00AE0395" w:rsidRDefault="00536AD5" w:rsidP="00536AD5">
      <w:pPr>
        <w:pStyle w:val="Style25"/>
        <w:widowControl/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предложения из устной речи;</w:t>
      </w:r>
    </w:p>
    <w:p w:rsidR="00536AD5" w:rsidRDefault="00536AD5" w:rsidP="00536AD5">
      <w:pPr>
        <w:pStyle w:val="Style16"/>
        <w:widowControl/>
        <w:tabs>
          <w:tab w:val="left" w:pos="394"/>
        </w:tabs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>выделя</w:t>
      </w:r>
      <w:r>
        <w:rPr>
          <w:rStyle w:val="FontStyle68"/>
          <w:sz w:val="24"/>
          <w:szCs w:val="24"/>
        </w:rPr>
        <w:t>е</w:t>
      </w:r>
      <w:r w:rsidR="00AE7239" w:rsidRPr="00AE0395">
        <w:rPr>
          <w:rStyle w:val="FontStyle68"/>
          <w:sz w:val="24"/>
          <w:szCs w:val="24"/>
        </w:rPr>
        <w:t>т из предложения слова;</w:t>
      </w:r>
    </w:p>
    <w:p w:rsidR="00AE7239" w:rsidRPr="00AE0395" w:rsidRDefault="00536AD5" w:rsidP="00536AD5">
      <w:pPr>
        <w:pStyle w:val="Style16"/>
        <w:widowControl/>
        <w:tabs>
          <w:tab w:val="left" w:pos="394"/>
        </w:tabs>
        <w:ind w:left="-1701" w:right="-2221"/>
        <w:rPr>
          <w:rStyle w:val="FontStyle70"/>
          <w:rFonts w:ascii="Times New Roman" w:hAnsi="Times New Roman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- </w:t>
      </w:r>
      <w:r w:rsidR="00AE7239" w:rsidRPr="00AE0395">
        <w:rPr>
          <w:rStyle w:val="FontStyle68"/>
          <w:sz w:val="24"/>
          <w:szCs w:val="24"/>
        </w:rPr>
        <w:t xml:space="preserve">правильно использовать термины </w:t>
      </w:r>
      <w:r w:rsidR="00AE7239" w:rsidRPr="00AE0395">
        <w:rPr>
          <w:rStyle w:val="FontStyle72"/>
          <w:sz w:val="24"/>
          <w:szCs w:val="24"/>
        </w:rPr>
        <w:t>звук, гласный звук, со</w:t>
      </w:r>
      <w:r w:rsidR="00AE7239" w:rsidRPr="00AE0395">
        <w:rPr>
          <w:rStyle w:val="FontStyle72"/>
          <w:sz w:val="24"/>
          <w:szCs w:val="24"/>
        </w:rPr>
        <w:softHyphen/>
        <w:t>гласный звук, слово, предложение.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5E2083">
        <w:t>роявляет любознательность,</w:t>
      </w:r>
      <w:r>
        <w:t xml:space="preserve"> </w:t>
      </w:r>
      <w:r w:rsidR="005E2083">
        <w:t>задает вопросы взрослым и</w:t>
      </w:r>
      <w:r>
        <w:t xml:space="preserve"> </w:t>
      </w:r>
      <w:r w:rsidR="005E2083">
        <w:t>сверстникам, интересуется</w:t>
      </w:r>
      <w:r>
        <w:t xml:space="preserve"> </w:t>
      </w:r>
      <w:r w:rsidR="005E2083">
        <w:t>причинно-следственными</w:t>
      </w:r>
      <w:r>
        <w:t xml:space="preserve"> </w:t>
      </w:r>
      <w:r w:rsidR="005E2083">
        <w:t>связями, пытается</w:t>
      </w:r>
      <w:r>
        <w:t xml:space="preserve"> </w:t>
      </w:r>
      <w:r w:rsidR="005E2083">
        <w:t>самостоятельно придумывать</w:t>
      </w:r>
      <w:r>
        <w:t xml:space="preserve"> </w:t>
      </w:r>
      <w:r w:rsidR="005E2083">
        <w:t>объяснения явлениям</w:t>
      </w:r>
      <w:r>
        <w:t xml:space="preserve"> </w:t>
      </w:r>
      <w:r w:rsidR="005E2083">
        <w:t>природы и поступкам людей;</w:t>
      </w:r>
      <w:r>
        <w:t xml:space="preserve"> </w:t>
      </w:r>
      <w:r w:rsidR="005E2083">
        <w:t>склонен наблюдать,</w:t>
      </w:r>
      <w:r>
        <w:t xml:space="preserve"> </w:t>
      </w:r>
      <w:r w:rsidR="005E2083">
        <w:t>экспериментировать</w:t>
      </w:r>
    </w:p>
    <w:p w:rsidR="005E2083" w:rsidRDefault="008E5EB8" w:rsidP="005E2083">
      <w:pPr>
        <w:autoSpaceDE w:val="0"/>
        <w:autoSpaceDN w:val="0"/>
        <w:adjustRightInd w:val="0"/>
        <w:jc w:val="both"/>
      </w:pPr>
      <w:r>
        <w:t>- о</w:t>
      </w:r>
      <w:r w:rsidR="005E2083">
        <w:t>бладает начальными</w:t>
      </w:r>
      <w:r>
        <w:t xml:space="preserve"> </w:t>
      </w:r>
      <w:r w:rsidR="005E2083">
        <w:t>знаниями о себе, о природном</w:t>
      </w:r>
      <w:r>
        <w:t xml:space="preserve"> </w:t>
      </w:r>
      <w:r w:rsidR="005E2083">
        <w:t>и социальном мире, в</w:t>
      </w:r>
      <w:r>
        <w:t xml:space="preserve"> </w:t>
      </w:r>
      <w:r w:rsidR="005E2083">
        <w:t>котором живет.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з</w:t>
      </w:r>
      <w:r w:rsidR="005E2083">
        <w:t>наком с произведениями</w:t>
      </w:r>
      <w:r>
        <w:t xml:space="preserve"> </w:t>
      </w:r>
      <w:r w:rsidR="005E2083">
        <w:t>детской литературы, обладает элементарными</w:t>
      </w:r>
      <w:r>
        <w:t xml:space="preserve"> </w:t>
      </w:r>
      <w:r w:rsidR="005E2083">
        <w:t>представлениями из области</w:t>
      </w:r>
      <w:r>
        <w:t xml:space="preserve"> </w:t>
      </w:r>
      <w:r w:rsidR="005E2083">
        <w:t>живой природы,</w:t>
      </w:r>
      <w:r>
        <w:t xml:space="preserve"> </w:t>
      </w:r>
      <w:r w:rsidR="005E2083">
        <w:t>естествознания, математики,</w:t>
      </w:r>
      <w:r>
        <w:t xml:space="preserve"> </w:t>
      </w:r>
      <w:r w:rsidR="005E2083">
        <w:t>истории и т. п.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принятию</w:t>
      </w:r>
      <w:r>
        <w:t xml:space="preserve"> </w:t>
      </w:r>
      <w:r w:rsidR="005E2083">
        <w:t>собственных решений,</w:t>
      </w:r>
      <w:r>
        <w:t xml:space="preserve"> </w:t>
      </w:r>
      <w:r w:rsidR="005E2083">
        <w:t>опираясь на свои знания и</w:t>
      </w:r>
      <w:r>
        <w:t xml:space="preserve"> </w:t>
      </w:r>
      <w:r w:rsidR="005E2083">
        <w:t>умения в различных видах</w:t>
      </w:r>
      <w:r>
        <w:t xml:space="preserve"> </w:t>
      </w:r>
      <w:r w:rsidR="005E2083">
        <w:t>деятельности</w:t>
      </w:r>
    </w:p>
    <w:p w:rsidR="006651B7" w:rsidRDefault="006651B7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3772D6" w:rsidRDefault="003772D6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Default="00F2057E" w:rsidP="00DB1A00">
      <w:pPr>
        <w:pStyle w:val="1"/>
        <w:numPr>
          <w:ilvl w:val="0"/>
          <w:numId w:val="1"/>
        </w:numPr>
        <w:spacing w:before="0"/>
      </w:pPr>
      <w:r>
        <w:lastRenderedPageBreak/>
        <w:t>Содержательный  раздел программы</w:t>
      </w:r>
    </w:p>
    <w:p w:rsidR="00F2057E" w:rsidRDefault="00F2057E" w:rsidP="00F2057E"/>
    <w:p w:rsidR="00F2057E" w:rsidRPr="00F2057E" w:rsidRDefault="00F2057E" w:rsidP="00F2057E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8B40B8" w:rsidRPr="008C26E2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C26E2">
        <w:rPr>
          <w:b/>
          <w:i/>
        </w:rPr>
        <w:t>Шестой год жизни. Старшая группа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В старшей группе необходимо создать условия для активной, разнообразной</w:t>
      </w:r>
      <w:r w:rsidR="008C26E2">
        <w:t xml:space="preserve"> </w:t>
      </w:r>
      <w:r w:rsidRPr="008B40B8">
        <w:t>творческой игровой деятельности.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умение играть на основе совместного со сверстниками</w:t>
      </w:r>
      <w:r w:rsidR="008C26E2">
        <w:t xml:space="preserve"> </w:t>
      </w:r>
      <w:r w:rsidRPr="008B40B8">
        <w:t>сюжетосложения: сначала через передачу в игре знакомых сказок и историй, затем —</w:t>
      </w:r>
      <w:r w:rsidR="008C26E2">
        <w:t xml:space="preserve"> </w:t>
      </w:r>
      <w:r w:rsidRPr="008B40B8">
        <w:t>через внесение изменений в знакомый сказочный сюжет (введение новой роли,</w:t>
      </w:r>
      <w:r w:rsidR="008C26E2">
        <w:t xml:space="preserve"> </w:t>
      </w:r>
      <w:r w:rsidRPr="008B40B8">
        <w:t>действия, события), впоследствии — через сложение новых творческих сюжетов.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сюжетных игр детей на основе знакомства с</w:t>
      </w:r>
      <w:r w:rsidR="008C26E2">
        <w:t xml:space="preserve"> </w:t>
      </w:r>
      <w:r w:rsidRPr="008B40B8">
        <w:t>явлениями социальной действительности и отношениями людей (школа, магазин,</w:t>
      </w:r>
      <w:r w:rsidR="008C26E2">
        <w:t xml:space="preserve"> </w:t>
      </w:r>
      <w:r w:rsidRPr="008B40B8">
        <w:t>больница, парикмахерская, путешествия и др.), активизировать воображение на основе</w:t>
      </w:r>
      <w:r w:rsidR="008C26E2">
        <w:t xml:space="preserve"> </w:t>
      </w:r>
      <w:r w:rsidRPr="008B40B8">
        <w:t>сюжетов сказок и 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Совершенствовать умение следовать игровым правилам в дидактических,</w:t>
      </w:r>
      <w:r w:rsidR="008C26E2">
        <w:t xml:space="preserve"> </w:t>
      </w:r>
      <w:r w:rsidRPr="008B40B8">
        <w:t>подвижных, развивающих играх.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4. Развивать умение сотрудничать со сверстниками в разных видах игр:</w:t>
      </w:r>
      <w:r w:rsidR="008C26E2">
        <w:t xml:space="preserve"> </w:t>
      </w:r>
      <w:r w:rsidRPr="008B40B8">
        <w:t>формулировать собственную точку зрения, выяснять точку зрения своего партнера,</w:t>
      </w:r>
      <w:r w:rsidR="008C26E2">
        <w:t xml:space="preserve"> </w:t>
      </w:r>
      <w:r w:rsidRPr="008B40B8">
        <w:t>сравнивать их и согласовывать при помощи аргументации.</w:t>
      </w:r>
    </w:p>
    <w:p w:rsidR="00160F47" w:rsidRPr="008B40B8" w:rsidRDefault="00160F47" w:rsidP="008B40B8">
      <w:pPr>
        <w:autoSpaceDE w:val="0"/>
        <w:autoSpaceDN w:val="0"/>
        <w:adjustRightInd w:val="0"/>
        <w:jc w:val="both"/>
      </w:pPr>
    </w:p>
    <w:p w:rsidR="00160F47" w:rsidRPr="008C3E90" w:rsidRDefault="00160F47" w:rsidP="00160F47">
      <w:pPr>
        <w:pStyle w:val="Style54"/>
        <w:widowControl/>
        <w:tabs>
          <w:tab w:val="left" w:pos="509"/>
        </w:tabs>
        <w:spacing w:before="154"/>
        <w:ind w:right="-2221"/>
        <w:rPr>
          <w:rStyle w:val="FontStyle82"/>
          <w:sz w:val="24"/>
          <w:szCs w:val="24"/>
        </w:rPr>
      </w:pPr>
      <w:r w:rsidRPr="008C3E90">
        <w:rPr>
          <w:rStyle w:val="FontStyle82"/>
          <w:sz w:val="24"/>
          <w:szCs w:val="24"/>
        </w:rPr>
        <w:t>«Дидактическая игра »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1.</w:t>
      </w:r>
      <w:r w:rsidRPr="008C3E90">
        <w:rPr>
          <w:rStyle w:val="FontStyle68"/>
          <w:sz w:val="24"/>
          <w:szCs w:val="24"/>
        </w:rPr>
        <w:t>Учить детей с помощью слуха, зрения и осязания определять свойства предметов и мате</w:t>
      </w:r>
      <w:r>
        <w:rPr>
          <w:rStyle w:val="FontStyle68"/>
          <w:sz w:val="24"/>
          <w:szCs w:val="24"/>
        </w:rPr>
        <w:t>-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ри</w:t>
      </w:r>
      <w:r w:rsidRPr="008C3E90">
        <w:rPr>
          <w:rStyle w:val="FontStyle68"/>
          <w:sz w:val="24"/>
          <w:szCs w:val="24"/>
        </w:rPr>
        <w:t>ал, из которого они сделаны.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2. </w:t>
      </w:r>
      <w:r w:rsidRPr="008C3E90">
        <w:rPr>
          <w:rStyle w:val="FontStyle68"/>
          <w:sz w:val="24"/>
          <w:szCs w:val="24"/>
        </w:rPr>
        <w:t xml:space="preserve">Сравнивать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предметы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по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цвету,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форме,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 xml:space="preserve">величине, </w:t>
      </w:r>
      <w:r>
        <w:rPr>
          <w:rStyle w:val="FontStyle68"/>
          <w:sz w:val="24"/>
          <w:szCs w:val="24"/>
        </w:rPr>
        <w:t xml:space="preserve"> </w:t>
      </w:r>
      <w:r w:rsidRPr="008C3E90">
        <w:rPr>
          <w:rStyle w:val="FontStyle68"/>
          <w:sz w:val="24"/>
          <w:szCs w:val="24"/>
        </w:rPr>
        <w:t>группи</w:t>
      </w:r>
      <w:r w:rsidRPr="008C3E90">
        <w:rPr>
          <w:rStyle w:val="FontStyle68"/>
          <w:sz w:val="24"/>
          <w:szCs w:val="24"/>
        </w:rPr>
        <w:softHyphen/>
        <w:t xml:space="preserve">ровать и классифицировать 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8C3E90">
        <w:rPr>
          <w:rStyle w:val="FontStyle68"/>
          <w:sz w:val="24"/>
          <w:szCs w:val="24"/>
        </w:rPr>
        <w:t xml:space="preserve">предметы, одинаковые по цвету, форме, цвету и форме, по форме и величине, а также </w:t>
      </w:r>
      <w:r>
        <w:rPr>
          <w:rStyle w:val="FontStyle68"/>
          <w:sz w:val="24"/>
          <w:szCs w:val="24"/>
        </w:rPr>
        <w:t>груп-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8C3E90">
        <w:rPr>
          <w:rStyle w:val="FontStyle68"/>
          <w:sz w:val="24"/>
          <w:szCs w:val="24"/>
        </w:rPr>
        <w:t>пировать предметы по назначению (одежда, обувь, мебель, иг</w:t>
      </w:r>
      <w:r w:rsidRPr="008C3E90">
        <w:rPr>
          <w:rStyle w:val="FontStyle68"/>
          <w:sz w:val="24"/>
          <w:szCs w:val="24"/>
        </w:rPr>
        <w:softHyphen/>
        <w:t>рушки, настольные игры).</w:t>
      </w:r>
    </w:p>
    <w:p w:rsidR="00160F47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3. </w:t>
      </w:r>
      <w:r w:rsidRPr="008C3E90">
        <w:rPr>
          <w:rStyle w:val="FontStyle68"/>
          <w:sz w:val="24"/>
          <w:szCs w:val="24"/>
        </w:rPr>
        <w:t>Формировать умение концентрировать внимание, словес</w:t>
      </w:r>
      <w:r w:rsidRPr="008C3E90">
        <w:rPr>
          <w:rStyle w:val="FontStyle68"/>
          <w:sz w:val="24"/>
          <w:szCs w:val="24"/>
        </w:rPr>
        <w:softHyphen/>
        <w:t>ную память, зрительное воспри</w:t>
      </w:r>
      <w:r>
        <w:rPr>
          <w:rStyle w:val="FontStyle68"/>
          <w:sz w:val="24"/>
          <w:szCs w:val="24"/>
        </w:rPr>
        <w:t>-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8C3E90">
        <w:rPr>
          <w:rStyle w:val="FontStyle68"/>
          <w:sz w:val="24"/>
          <w:szCs w:val="24"/>
        </w:rPr>
        <w:t>ятие.</w:t>
      </w:r>
    </w:p>
    <w:p w:rsidR="00160F47" w:rsidRPr="008C3E90" w:rsidRDefault="00160F47" w:rsidP="00160F47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сюжетно-ролевым играм, содержанием которых является</w:t>
      </w:r>
      <w:r w:rsidR="008C26E2">
        <w:t xml:space="preserve"> </w:t>
      </w:r>
      <w:r w:rsidRPr="008B40B8">
        <w:t>отображение социальной действительности, к комбинированию в одном сюжете</w:t>
      </w:r>
      <w:r w:rsidR="008C26E2">
        <w:t xml:space="preserve"> </w:t>
      </w:r>
      <w:r w:rsidRPr="008B40B8">
        <w:t>реальных и фантастических событий, разнообразных ситуаций взаимодействия людей,</w:t>
      </w:r>
      <w:r w:rsidR="008C26E2">
        <w:t xml:space="preserve"> </w:t>
      </w:r>
      <w:r w:rsidRPr="008B40B8">
        <w:t>коллизий; появление сюжетно-ролевых игр новой тематики («Музей», «Книжный</w:t>
      </w:r>
      <w:r w:rsidR="008C26E2">
        <w:t xml:space="preserve"> </w:t>
      </w:r>
      <w:r w:rsidRPr="008B40B8">
        <w:t>гипермаркет», «Туристическое агентство» и др.) и игр с продолжением сюжета в</w:t>
      </w:r>
      <w:r w:rsidR="008C26E2">
        <w:t xml:space="preserve"> </w:t>
      </w:r>
      <w:r w:rsidRPr="008B40B8">
        <w:t>течение нескольких дней.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участие в создании игровой обстановки с учетом темы игры и</w:t>
      </w:r>
      <w:r w:rsidR="008C26E2">
        <w:t xml:space="preserve"> </w:t>
      </w:r>
      <w:r w:rsidRPr="008B40B8">
        <w:t>воображаемой ситуации, совместное с воспитателем изготовление игрушек-самоделок</w:t>
      </w:r>
      <w:r w:rsidR="008C26E2">
        <w:t xml:space="preserve"> </w:t>
      </w:r>
      <w:r w:rsidRPr="008B40B8">
        <w:t>и предметов-заместителей до игры или по ее ходу. Освоение нового содержания</w:t>
      </w:r>
      <w:r w:rsidR="008C26E2">
        <w:t xml:space="preserve"> </w:t>
      </w:r>
      <w:r w:rsidRPr="008B40B8">
        <w:t>сюжетно-ролевых игр в процессе общения и сотворчества воспитателя и детей,</w:t>
      </w:r>
      <w:r w:rsidR="008C26E2">
        <w:t xml:space="preserve"> </w:t>
      </w:r>
      <w:r w:rsidRPr="008B40B8">
        <w:t>направленного на подготовку к игре: накопление содержания для игр, придумывание</w:t>
      </w:r>
      <w:r w:rsidR="008C26E2">
        <w:t xml:space="preserve"> </w:t>
      </w:r>
      <w:r w:rsidRPr="008B40B8">
        <w:t>возможных игровых ситуаций, творческого создания обстановки для игр. Освоение</w:t>
      </w:r>
      <w:r w:rsidR="008C26E2">
        <w:t xml:space="preserve"> </w:t>
      </w:r>
      <w:r w:rsidRPr="008B40B8">
        <w:t>умения фиксировать придуманные ситуации, события при помощи рисунков,</w:t>
      </w:r>
      <w:r w:rsidR="008C26E2">
        <w:t xml:space="preserve"> </w:t>
      </w:r>
      <w:r w:rsidRPr="008B40B8">
        <w:t>пиктографического письма, записывания сюжетных событий воспитателем под</w:t>
      </w:r>
      <w:r w:rsidR="008C26E2">
        <w:t xml:space="preserve"> </w:t>
      </w:r>
      <w:r w:rsidRPr="008B40B8">
        <w:t>диктовку детей и пр.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сюжетосложения: придумывание целостных сюжетных</w:t>
      </w:r>
      <w:r w:rsidR="008C26E2">
        <w:t xml:space="preserve"> </w:t>
      </w:r>
      <w:r w:rsidRPr="008B40B8">
        <w:t>событий в совместной с воспитаем и сверстниками игре-придумке; проговаривание</w:t>
      </w:r>
      <w:r w:rsidR="008C26E2">
        <w:t xml:space="preserve"> </w:t>
      </w:r>
      <w:r w:rsidRPr="008B40B8">
        <w:t xml:space="preserve">части игровых </w:t>
      </w:r>
      <w:r w:rsidRPr="008B40B8">
        <w:lastRenderedPageBreak/>
        <w:t>событий во время игры, речевое обозначение места действия.</w:t>
      </w:r>
      <w:r w:rsidR="008C26E2">
        <w:t xml:space="preserve"> </w:t>
      </w:r>
      <w:r w:rsidRPr="008B40B8">
        <w:t>Самостоятельное называние своей роли до начала игры, обращение к партнеру</w:t>
      </w:r>
      <w:r w:rsidR="008C26E2">
        <w:t xml:space="preserve"> </w:t>
      </w:r>
      <w:r w:rsidRPr="008B40B8">
        <w:t>по имени игрового персонажа. Проявление инициативы в ролевом диалоге со</w:t>
      </w:r>
      <w:r w:rsidR="008C26E2">
        <w:t xml:space="preserve"> </w:t>
      </w:r>
      <w:r w:rsidRPr="008B40B8">
        <w:t>сверстником, изменение интонации голоса в зависимости от роли, характера и</w:t>
      </w:r>
      <w:r w:rsidR="008C26E2">
        <w:t xml:space="preserve"> </w:t>
      </w:r>
      <w:r w:rsidRPr="008B40B8">
        <w:t>настроения игрового персонажа. Проявление способности передавать действия,</w:t>
      </w:r>
      <w:r w:rsidR="008C26E2">
        <w:t xml:space="preserve"> </w:t>
      </w:r>
      <w:r w:rsidRPr="008B40B8">
        <w:t>отношения, характеры и настроения персонажей: требовательный учитель, любящая</w:t>
      </w:r>
      <w:r w:rsidR="008C26E2">
        <w:t xml:space="preserve"> </w:t>
      </w:r>
      <w:r w:rsidRPr="008B40B8">
        <w:t>мама, капризная дочка; использовать средства выразительности: мимика, жесты,</w:t>
      </w:r>
      <w:r w:rsidR="008C26E2">
        <w:t xml:space="preserve"> </w:t>
      </w:r>
      <w:r w:rsidRPr="008B40B8">
        <w:t>движения, интонация.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или с небольшой помощью взрослого согласование общего</w:t>
      </w:r>
      <w:r w:rsidR="008C26E2">
        <w:t xml:space="preserve"> </w:t>
      </w:r>
      <w:r w:rsidRPr="008B40B8">
        <w:t>игрового замысла с использованием разнообразных способов (считалки, жребий,</w:t>
      </w:r>
      <w:r w:rsidR="008C26E2">
        <w:t xml:space="preserve"> </w:t>
      </w:r>
      <w:r w:rsidRPr="008B40B8">
        <w:t>договор по желанию), установление договоренности о развитии сюжета и выборе ролей</w:t>
      </w:r>
      <w:r w:rsidR="008C26E2">
        <w:t xml:space="preserve"> </w:t>
      </w:r>
      <w:r w:rsidRPr="008B40B8">
        <w:t>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создание игровой обстановки в зависимости от замысла игры,</w:t>
      </w:r>
      <w:r w:rsidR="008C26E2">
        <w:t xml:space="preserve"> </w:t>
      </w:r>
      <w:r w:rsidRPr="008B40B8">
        <w:t>использование изобразительной или продуктивной деятельности детского</w:t>
      </w:r>
      <w:r w:rsidR="008C26E2">
        <w:t xml:space="preserve"> </w:t>
      </w:r>
      <w:r w:rsidRPr="008B40B8">
        <w:t>коллекционирования (театральные программки, билеты, открытки, значки и пр.) для</w:t>
      </w:r>
      <w:r w:rsidR="008C26E2">
        <w:t xml:space="preserve"> </w:t>
      </w:r>
      <w:r w:rsidRPr="008B40B8">
        <w:t>создания игровой обстановки.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 и игра-фантазирование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отображение в режиссерской игре и игре-фантазировании</w:t>
      </w:r>
      <w:r w:rsidR="008C26E2">
        <w:t xml:space="preserve"> </w:t>
      </w:r>
      <w:r w:rsidRPr="008B40B8">
        <w:t>литературного опыта, впечатлений от просмотра мультипликационных фильмов,</w:t>
      </w:r>
      <w:r w:rsidR="008C26E2">
        <w:t xml:space="preserve"> </w:t>
      </w:r>
      <w:r w:rsidRPr="008B40B8">
        <w:t>комбинирование событий из разных источников, внесение в них изменений (новые</w:t>
      </w:r>
      <w:r w:rsidR="008C26E2">
        <w:t xml:space="preserve"> </w:t>
      </w:r>
      <w:r w:rsidRPr="008B40B8">
        <w:t>события, герои), придумывание новых сюжетов по аналогии с известными. Освоение</w:t>
      </w:r>
      <w:r w:rsidR="008C26E2">
        <w:t xml:space="preserve"> </w:t>
      </w:r>
      <w:r w:rsidRPr="008B40B8">
        <w:t>способов фиксирования новых сюжетов при помощи записей, пиктограмм, рисунков;</w:t>
      </w:r>
      <w:r w:rsidR="008C26E2">
        <w:t xml:space="preserve"> </w:t>
      </w:r>
      <w:r w:rsidRPr="008B40B8">
        <w:t>составление альбомов «Наши игры», моделей сюжета при помощи условных</w:t>
      </w:r>
      <w:r w:rsidR="008C26E2">
        <w:t xml:space="preserve"> </w:t>
      </w:r>
      <w:r w:rsidRPr="008B40B8">
        <w:t>обозначений.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Понимание необходимости изменять интонацию голоса в зависимости от</w:t>
      </w:r>
      <w:r w:rsidR="008C26E2">
        <w:t xml:space="preserve"> </w:t>
      </w:r>
      <w:r w:rsidRPr="008B40B8">
        <w:t>создаваемого образа, самостоятельно передвигать игрушку по игровому полю,</w:t>
      </w:r>
      <w:r w:rsidR="008C26E2">
        <w:t xml:space="preserve"> </w:t>
      </w:r>
      <w:r w:rsidRPr="008B40B8">
        <w:t>имитировать движения персонажей, использовать звукоподражание, комментировать</w:t>
      </w:r>
      <w:r w:rsidR="008C26E2">
        <w:t xml:space="preserve"> </w:t>
      </w:r>
      <w:r w:rsidRPr="008B40B8">
        <w:t>события, происходящие в сюжете режиссерской игры, оценивать поступки героев.</w:t>
      </w:r>
      <w:r w:rsidR="008C26E2">
        <w:t xml:space="preserve"> </w:t>
      </w:r>
      <w:r w:rsidRPr="008B40B8">
        <w:t>Активное стремление к согласованию  развития сюжета со сверстниками,</w:t>
      </w:r>
      <w:r w:rsidR="008C26E2">
        <w:t xml:space="preserve"> </w:t>
      </w:r>
      <w:r w:rsidRPr="008B40B8">
        <w:t>координации движения персонажей по игровому полю, ведению диалогов от имени</w:t>
      </w:r>
      <w:r w:rsidR="008C26E2">
        <w:t xml:space="preserve"> </w:t>
      </w:r>
      <w:r w:rsidRPr="008B40B8">
        <w:t>игровых персонажей. Проявление творчества при создании обстановки для</w:t>
      </w:r>
      <w:r w:rsidR="008C26E2">
        <w:t xml:space="preserve"> </w:t>
      </w:r>
      <w:r w:rsidRPr="008B40B8">
        <w:t>режиссерской игры: в подборе необходимых игрушек и предметов-заместителей,</w:t>
      </w:r>
      <w:r w:rsidR="008C26E2">
        <w:t xml:space="preserve"> </w:t>
      </w:r>
      <w:r w:rsidRPr="008B40B8">
        <w:t>оформлении игрового поля (лес, волшебная поляна, дом и пр.). С помощью воспитателя</w:t>
      </w:r>
      <w:r w:rsidR="008C26E2">
        <w:t xml:space="preserve"> </w:t>
      </w:r>
      <w:r w:rsidRPr="008B40B8">
        <w:t>использовать полифункциональный игровой материал, участвовать в создании</w:t>
      </w:r>
      <w:r w:rsidR="008C26E2">
        <w:t xml:space="preserve"> </w:t>
      </w:r>
      <w:r w:rsidRPr="008B40B8">
        <w:t>полифункционального игрового материала в совместной с воспитателем деятельности.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совместной с воспитателем игре-фантазировании использование приема</w:t>
      </w:r>
      <w:r w:rsidR="008C26E2">
        <w:t xml:space="preserve"> </w:t>
      </w:r>
      <w:r w:rsidRPr="008B40B8">
        <w:t>частичного преобразования сюжета (замена места действия, замена героя, изменение</w:t>
      </w:r>
      <w:r w:rsidR="008C26E2">
        <w:t xml:space="preserve"> </w:t>
      </w:r>
      <w:r w:rsidRPr="008B40B8">
        <w:t>характера персонажа), согласование придуманных событий с замыслами других</w:t>
      </w:r>
      <w:r w:rsidR="008C26E2">
        <w:t xml:space="preserve"> </w:t>
      </w:r>
      <w:r w:rsidRPr="008B40B8">
        <w:t>игроков.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театрализациях с помощью педагога и самостоятельно дети определяют место</w:t>
      </w:r>
      <w:r w:rsidR="008468F1">
        <w:t xml:space="preserve"> </w:t>
      </w:r>
      <w:r w:rsidRPr="008B40B8">
        <w:t>для «сцены» (ограждать, ставить ширмочки), создают игровую обстановку (готовят</w:t>
      </w:r>
      <w:r w:rsidR="008468F1">
        <w:t xml:space="preserve"> </w:t>
      </w:r>
      <w:r w:rsidRPr="008B40B8">
        <w:t>простейшие декорации: домики, силуэты деревьев; цветными шнурами или ленточками</w:t>
      </w:r>
      <w:r w:rsidR="008468F1">
        <w:t xml:space="preserve"> </w:t>
      </w:r>
      <w:r w:rsidRPr="008B40B8">
        <w:t>изображают реку, дорожку), согласовывают свои действия с другими «артистами».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Действуют и говорят от имени разных персонажей, отражают в игре содержание</w:t>
      </w:r>
      <w:r w:rsidR="008468F1">
        <w:t xml:space="preserve"> </w:t>
      </w:r>
      <w:r w:rsidRPr="008B40B8">
        <w:t>любимых литературных произведений, комбинируют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играх-имитациях детей побуждают выразительно и детально передавать</w:t>
      </w:r>
      <w:r w:rsidR="008468F1">
        <w:t xml:space="preserve"> </w:t>
      </w:r>
      <w:r w:rsidRPr="008B40B8">
        <w:t>разнообразные игровые образы, имитировать характерные движения, передавать в</w:t>
      </w:r>
      <w:r w:rsidR="008468F1">
        <w:t xml:space="preserve"> </w:t>
      </w:r>
      <w:r w:rsidRPr="008B40B8">
        <w:t>мимике и жестах различные эмоциональные состояния (медвежонок увидел бабочку и</w:t>
      </w:r>
      <w:r w:rsidR="008468F1">
        <w:t xml:space="preserve"> </w:t>
      </w:r>
      <w:r w:rsidRPr="008B40B8">
        <w:t>убежал за ней; мама-медведица ищет медвежонка, горюет, прислушивается к звукам</w:t>
      </w:r>
      <w:r w:rsidR="008468F1">
        <w:t xml:space="preserve"> </w:t>
      </w:r>
      <w:r w:rsidRPr="008B40B8">
        <w:t>леса, находит медвежонка, ласкает его, радуется; медвежонок счастлив). Воспитатель</w:t>
      </w:r>
      <w:r w:rsidR="008468F1">
        <w:t xml:space="preserve"> </w:t>
      </w:r>
      <w:r w:rsidRPr="008B40B8">
        <w:t>поддерживает стремление детей исполнять стихи, петь песенки в соответствии с</w:t>
      </w:r>
      <w:r w:rsidR="008468F1">
        <w:t xml:space="preserve"> </w:t>
      </w:r>
      <w:r w:rsidRPr="008B40B8">
        <w:t>игровым образом (медведица говорит густым, низким голосом, маленький зайчонок</w:t>
      </w:r>
      <w:r w:rsidR="008468F1">
        <w:t xml:space="preserve"> </w:t>
      </w:r>
      <w:r w:rsidRPr="008B40B8">
        <w:t>поет песенку тоненьким голоском).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льдом, снегом</w:t>
      </w:r>
      <w:r w:rsidRPr="008B40B8">
        <w:t>. «Очистим воду» (очистка воды от разных</w:t>
      </w:r>
      <w:r w:rsidR="008468F1">
        <w:t xml:space="preserve"> </w:t>
      </w:r>
      <w:r w:rsidRPr="008B40B8">
        <w:t>примесей с помощью различных фильтров — бумаги, марли, сетки). «Игра цвета»</w:t>
      </w:r>
      <w:r w:rsidR="008468F1">
        <w:t xml:space="preserve"> </w:t>
      </w:r>
      <w:r w:rsidRPr="008B40B8">
        <w:t>(делать цветную воду и получать новый цвет путем смешивания разных цветов в</w:t>
      </w:r>
      <w:r w:rsidR="008468F1">
        <w:t xml:space="preserve"> </w:t>
      </w:r>
      <w:r w:rsidRPr="008B40B8">
        <w:t>разных пропорциях). «Вырастим кристаллы» (делать насыщенный солевой раствор и</w:t>
      </w:r>
      <w:r w:rsidR="008468F1">
        <w:t xml:space="preserve"> </w:t>
      </w:r>
      <w:r w:rsidRPr="008B40B8">
        <w:t>путем испарения воды получать кристаллы соли). «Волшебная соль» (выращивание</w:t>
      </w:r>
      <w:r w:rsidR="008468F1">
        <w:t xml:space="preserve"> </w:t>
      </w:r>
      <w:r w:rsidRPr="008B40B8">
        <w:t>кристаллов соли на веточках, опущенных в солевой раствор). «Царство цветных</w:t>
      </w:r>
      <w:r w:rsidR="008468F1">
        <w:t xml:space="preserve"> </w:t>
      </w:r>
      <w:r w:rsidRPr="008B40B8">
        <w:t>льдинок» (заливать цветную воду в разные формочки и замораживать). «Брызгалки» (в</w:t>
      </w:r>
      <w:r w:rsidR="008468F1">
        <w:t xml:space="preserve"> </w:t>
      </w:r>
      <w:r w:rsidRPr="008B40B8">
        <w:t>мягких флаконах из-под шампуня проделать дырочки, залить воду и брызгаться,</w:t>
      </w:r>
      <w:r w:rsidR="008468F1">
        <w:t xml:space="preserve"> </w:t>
      </w:r>
      <w:r w:rsidRPr="008B40B8">
        <w:t>устраивать соревнования: чья «брызгалка» дальше брызнет и пр.). «Соревнование</w:t>
      </w:r>
      <w:r w:rsidR="008468F1">
        <w:t xml:space="preserve"> </w:t>
      </w:r>
      <w:r w:rsidRPr="008B40B8">
        <w:t>мыльных пузырей» (выдувание мыльных пузырей с помощью разных средств,</w:t>
      </w:r>
      <w:r w:rsidR="008468F1">
        <w:t xml:space="preserve"> </w:t>
      </w:r>
      <w:r w:rsidRPr="008B40B8">
        <w:t>соревнование на самый большой пузырь, самый «летучий», самый веселый).</w:t>
      </w:r>
      <w:r w:rsidR="008468F1">
        <w:t xml:space="preserve"> </w:t>
      </w:r>
      <w:r w:rsidRPr="008B40B8">
        <w:t>«Наливаем — выливаем» (наполнять водой разные сосуды с узким и широким горлом с</w:t>
      </w:r>
      <w:r w:rsidR="008468F1">
        <w:t xml:space="preserve"> </w:t>
      </w:r>
      <w:r w:rsidRPr="008B40B8">
        <w:t>помощью разных средств: воронок, пипеток, трубочек, мензурок, шприцев). «Делаем</w:t>
      </w:r>
      <w:r w:rsidR="008468F1">
        <w:t xml:space="preserve"> </w:t>
      </w:r>
      <w:r w:rsidRPr="008B40B8">
        <w:t>фонтан» (с помощью резиновой трубки, на одном конце которой воронка, а на другом</w:t>
      </w:r>
      <w:r w:rsidR="008468F1">
        <w:t xml:space="preserve"> </w:t>
      </w:r>
      <w:r w:rsidRPr="008B40B8">
        <w:t>наконечник, наливая воду, наблюдать, когда фонтан бьет выше, когда ниже).</w:t>
      </w:r>
      <w:r w:rsidR="008468F1">
        <w:t xml:space="preserve"> </w:t>
      </w:r>
      <w:r w:rsidRPr="008B40B8">
        <w:t>«Испытание кораблей» (делать разные корабли из бумаги, ореховой скорлупы,</w:t>
      </w:r>
      <w:r w:rsidR="008468F1">
        <w:t xml:space="preserve"> </w:t>
      </w:r>
      <w:r w:rsidRPr="008B40B8">
        <w:t>коробочек, испытывать их плавучесть на спокойной воде, во время ветра, нагоняя ветер</w:t>
      </w:r>
      <w:r w:rsidR="008468F1">
        <w:t xml:space="preserve"> </w:t>
      </w:r>
      <w:r w:rsidRPr="008B40B8">
        <w:t>разными способами, делая «бури»).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«Пускаем солнечные зайчики», «Солнечные зайчики догоняют</w:t>
      </w:r>
      <w:r w:rsidR="008468F1">
        <w:t xml:space="preserve"> </w:t>
      </w:r>
      <w:r w:rsidRPr="008B40B8">
        <w:t>друг друга» (пытаться на стене поймать своим зайчиком солнечный зайчик другого</w:t>
      </w:r>
      <w:r w:rsidR="008468F1">
        <w:t xml:space="preserve"> </w:t>
      </w:r>
      <w:r w:rsidRPr="008B40B8">
        <w:t>ребенка). «Подаем сигналы фонариками», «Поиск» (в темной комнате с помощью</w:t>
      </w:r>
      <w:r w:rsidR="008468F1">
        <w:t xml:space="preserve"> </w:t>
      </w:r>
      <w:r w:rsidRPr="008B40B8">
        <w:t>фонарика разыскивать спрятанную вещь). «Цветные сигналы» (придумать, с помощью</w:t>
      </w:r>
      <w:r w:rsidR="008468F1">
        <w:t xml:space="preserve"> </w:t>
      </w:r>
      <w:r w:rsidRPr="008B40B8">
        <w:t>каких средств можно изменить цвет сигнала фонарика). «Теневой театр» (на стене с</w:t>
      </w:r>
      <w:r w:rsidR="008468F1">
        <w:t xml:space="preserve"> </w:t>
      </w:r>
      <w:r w:rsidRPr="008B40B8">
        <w:t>помощью рук показывать тени разных зверей и птиц). «Рисование свечой» (вместе с</w:t>
      </w:r>
      <w:r w:rsidR="008468F1">
        <w:t xml:space="preserve"> </w:t>
      </w:r>
      <w:r w:rsidRPr="008B40B8">
        <w:t>воспитателем накапать воск на поверхность бумаги, затем покрыть краской —</w:t>
      </w:r>
      <w:r w:rsidR="008468F1">
        <w:t xml:space="preserve"> </w:t>
      </w:r>
      <w:r w:rsidRPr="008B40B8">
        <w:t>проступит восковой узор).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магнитами, стеклом, резиной</w:t>
      </w:r>
      <w:r w:rsidRPr="008B40B8">
        <w:t>. «Испытание магнита»</w:t>
      </w:r>
      <w:r w:rsidR="008468F1">
        <w:t xml:space="preserve"> </w:t>
      </w:r>
      <w:r w:rsidRPr="008B40B8">
        <w:t>(экспериментирование с магнитом: притягивание разных предметов, какие</w:t>
      </w:r>
      <w:r w:rsidR="008468F1">
        <w:t xml:space="preserve"> </w:t>
      </w:r>
      <w:r w:rsidRPr="008B40B8">
        <w:t>притягиваются, какие — нет; проверка подъемной силы магнита; какие предметы</w:t>
      </w:r>
      <w:r w:rsidR="008468F1">
        <w:t xml:space="preserve"> </w:t>
      </w:r>
      <w:r w:rsidRPr="008B40B8">
        <w:t>магнит поднимает, какие — нет; через какие преграды может действовать магнит —</w:t>
      </w:r>
      <w:r w:rsidR="008468F1">
        <w:t xml:space="preserve"> </w:t>
      </w:r>
      <w:r w:rsidRPr="008B40B8">
        <w:t>через бумагу, картон, ткань, фанеру, воду и т. п.). «Таинственные фигурки» (с</w:t>
      </w:r>
      <w:r w:rsidR="008468F1">
        <w:t xml:space="preserve"> </w:t>
      </w:r>
      <w:r w:rsidRPr="008B40B8">
        <w:t>помощью магнита заставлять двигаться на листе бумаги или экране различные</w:t>
      </w:r>
      <w:r w:rsidR="008468F1">
        <w:t xml:space="preserve"> </w:t>
      </w:r>
      <w:r w:rsidRPr="008B40B8">
        <w:t>металлические фигурки, предметы: булавки, шпильки, проволочных человечков).</w:t>
      </w:r>
      <w:r w:rsidR="008468F1">
        <w:t xml:space="preserve"> </w:t>
      </w:r>
      <w:r w:rsidRPr="008B40B8">
        <w:t>«Попрыгунчики» (привязывать к длинной резинке разные предметы — колечки,</w:t>
      </w:r>
      <w:r w:rsidR="008468F1">
        <w:t xml:space="preserve"> </w:t>
      </w:r>
      <w:r w:rsidRPr="008B40B8">
        <w:t>мячики, фигурки — и, дергая за резинку, заставлять их подпрыгивать). Игры с</w:t>
      </w:r>
      <w:r w:rsidR="008468F1">
        <w:t xml:space="preserve"> </w:t>
      </w:r>
      <w:r w:rsidRPr="008B40B8">
        <w:t>увеличительными стеклами или микроскопом: рассматривание разных предметов,</w:t>
      </w:r>
      <w:r w:rsidR="008468F1">
        <w:t xml:space="preserve"> </w:t>
      </w:r>
      <w:r w:rsidRPr="008B40B8">
        <w:t>материалов, поиск оставленных «следов» (игра «Сыщики»). «Мир в цветном стекле»</w:t>
      </w:r>
      <w:r w:rsidR="008468F1">
        <w:t xml:space="preserve"> </w:t>
      </w:r>
      <w:r w:rsidRPr="008B40B8">
        <w:t>(рассматривать окружающее через стекла разного цвета, узнавать, какие цвета</w:t>
      </w:r>
      <w:r w:rsidR="008468F1">
        <w:t xml:space="preserve"> </w:t>
      </w:r>
      <w:r w:rsidRPr="008B40B8">
        <w:t>«похищает» то или иное цветное стекло; специально рисовать «волшебные» картинки,</w:t>
      </w:r>
      <w:r w:rsidR="008468F1">
        <w:t xml:space="preserve"> </w:t>
      </w:r>
      <w:r w:rsidRPr="008B40B8">
        <w:t>накладывать одно цветное изображение на другое, а затем «находить» их, рассматривая</w:t>
      </w:r>
      <w:r w:rsidR="008468F1">
        <w:t xml:space="preserve"> </w:t>
      </w:r>
      <w:r w:rsidRPr="008B40B8">
        <w:t>в цветное стекло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Изготовление фигурок и предметов по типу оригами.</w:t>
      </w:r>
      <w:r w:rsidR="008468F1">
        <w:t xml:space="preserve"> </w:t>
      </w:r>
      <w:r w:rsidRPr="008B40B8">
        <w:t>«Вертушки» (изготовление разных бумажных вертушек и испытание их). «Гармошка»</w:t>
      </w:r>
      <w:r w:rsidR="008468F1">
        <w:t xml:space="preserve"> </w:t>
      </w:r>
      <w:r w:rsidRPr="008B40B8">
        <w:t>(с помощью тонкой бумаги и расчески гудеть, играть, как на губной гармошке).</w:t>
      </w:r>
      <w:r w:rsidR="008468F1">
        <w:t xml:space="preserve">  </w:t>
      </w:r>
      <w:r w:rsidRPr="008B40B8">
        <w:t>«Отпечатки» (делать отпечатки на бумаге с помощью самодельных печаток: вырезать</w:t>
      </w:r>
      <w:r w:rsidR="008468F1">
        <w:t xml:space="preserve"> </w:t>
      </w:r>
      <w:r w:rsidRPr="008B40B8">
        <w:t>их из картофеля, моркови, пробок и т. п.). «Таинственные письмена» (рисовать или</w:t>
      </w:r>
      <w:r w:rsidR="008468F1">
        <w:t xml:space="preserve"> </w:t>
      </w:r>
      <w:r w:rsidRPr="008B40B8">
        <w:t>писать на бумаге молоком, лимонным или луковым соком, затем вместе с воспитателем</w:t>
      </w:r>
      <w:r w:rsidR="008468F1">
        <w:t xml:space="preserve"> </w:t>
      </w:r>
      <w:r w:rsidRPr="008B40B8">
        <w:t>нагревать бумагу и узнавать, что написано в таинственном письме). «Цветные брызги»</w:t>
      </w:r>
      <w:r w:rsidR="008468F1">
        <w:t xml:space="preserve"> </w:t>
      </w:r>
      <w:r w:rsidRPr="008B40B8">
        <w:t>(брызгать на положенные на бумагу силуэты цветной краской, затем убирать силуэты и</w:t>
      </w:r>
      <w:r w:rsidR="008468F1">
        <w:t xml:space="preserve"> </w:t>
      </w:r>
      <w:r w:rsidRPr="008B40B8">
        <w:t>получать изображение на цветном фоне). Экспериментирование с копировальной</w:t>
      </w:r>
      <w:r w:rsidR="008468F1">
        <w:t xml:space="preserve"> </w:t>
      </w:r>
      <w:r w:rsidRPr="008B40B8">
        <w:t>бумагой разного цвета (рисовать, делать несколько копий и пр.). «Борьба с</w:t>
      </w:r>
      <w:r w:rsidR="008468F1">
        <w:t xml:space="preserve"> </w:t>
      </w:r>
      <w:r w:rsidRPr="008B40B8">
        <w:t>наводнением» (на пластиковой или деревянной поверхности располагаются капли</w:t>
      </w:r>
      <w:r w:rsidR="008468F1">
        <w:t xml:space="preserve"> </w:t>
      </w:r>
      <w:r w:rsidRPr="008B40B8">
        <w:t>воды, небольшие лужицы; дети ищут способ осушить их, используя разную бумагу,</w:t>
      </w:r>
      <w:r w:rsidR="008468F1">
        <w:t xml:space="preserve"> </w:t>
      </w:r>
      <w:r w:rsidRPr="008B40B8">
        <w:t>марлю, ткань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Дидактические и развивающие игры. Игры с готовым содержанием и</w:t>
      </w:r>
      <w:r w:rsidR="004A0B3C">
        <w:rPr>
          <w:b/>
          <w:bCs/>
        </w:rPr>
        <w:t xml:space="preserve"> </w:t>
      </w:r>
      <w:r w:rsidRPr="008B40B8">
        <w:rPr>
          <w:b/>
          <w:bCs/>
        </w:rPr>
        <w:t>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Умение детей сознательно принимать игровую задачу, выполнять игровые</w:t>
      </w:r>
      <w:r w:rsidR="008468F1">
        <w:t xml:space="preserve"> </w:t>
      </w:r>
      <w:r w:rsidRPr="008B40B8">
        <w:t>действия по правилам, добиваться правильного результата. Понимание необходимости</w:t>
      </w:r>
      <w:r w:rsidR="008468F1">
        <w:t xml:space="preserve"> </w:t>
      </w:r>
      <w:r w:rsidRPr="008B40B8">
        <w:t>действовать в игре согласованно, соблюдать очередность действий, проявлять</w:t>
      </w:r>
      <w:r w:rsidR="008468F1">
        <w:t xml:space="preserve"> </w:t>
      </w:r>
      <w:r w:rsidRPr="008B40B8">
        <w:t>выдержку. Контролировать свои действия и действия других играющих, исправлять</w:t>
      </w:r>
      <w:r w:rsidR="008468F1">
        <w:t xml:space="preserve"> </w:t>
      </w:r>
      <w:r w:rsidRPr="008B40B8">
        <w:t>ошибки. Проявление настойчивости в поиске решения, умение видеть правильность</w:t>
      </w:r>
      <w:r w:rsidR="008468F1">
        <w:t xml:space="preserve"> </w:t>
      </w:r>
      <w:r w:rsidRPr="008B40B8">
        <w:t>результата. Самостоятельное объяснение сверстнику хода решения игровой задачи.</w:t>
      </w:r>
      <w:r w:rsidR="008468F1">
        <w:t xml:space="preserve"> </w:t>
      </w:r>
      <w:r w:rsidRPr="008B40B8">
        <w:t>Знание нескольких игр с правилами и уметь их организовать. Проявление инициативы</w:t>
      </w:r>
      <w:r w:rsidR="008468F1">
        <w:t xml:space="preserve"> </w:t>
      </w:r>
      <w:r w:rsidRPr="008B40B8">
        <w:t>в придумывании новых правил в играх, стремление разнообразить их содержание за</w:t>
      </w:r>
      <w:r w:rsidR="008468F1">
        <w:t xml:space="preserve"> </w:t>
      </w:r>
      <w:r w:rsidRPr="008B40B8">
        <w:t>счет новых игровых действий.</w:t>
      </w:r>
    </w:p>
    <w:p w:rsidR="00875E86" w:rsidRPr="008C3E90" w:rsidRDefault="00875E86" w:rsidP="00875E86">
      <w:pPr>
        <w:pStyle w:val="Style56"/>
        <w:widowControl/>
        <w:spacing w:before="158" w:line="240" w:lineRule="auto"/>
        <w:ind w:left="-1701" w:right="-2221"/>
        <w:jc w:val="left"/>
        <w:rPr>
          <w:rStyle w:val="FontStyle72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      </w:t>
      </w:r>
      <w:r w:rsidRPr="008C3E90">
        <w:rPr>
          <w:rStyle w:val="FontStyle72"/>
          <w:sz w:val="24"/>
          <w:szCs w:val="24"/>
        </w:rPr>
        <w:t>Примерный перечень дидактических игр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 «Собери (сложи) картинку» (предлагаются картинки, раз</w:t>
      </w:r>
      <w:r w:rsidRPr="005F3FAF">
        <w:rPr>
          <w:rStyle w:val="FontStyle68"/>
          <w:sz w:val="24"/>
          <w:szCs w:val="24"/>
        </w:rPr>
        <w:softHyphen/>
        <w:t>резанные по вертикали и горизон-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тали на четыре части), «На</w:t>
      </w:r>
      <w:r w:rsidRPr="005F3FAF">
        <w:rPr>
          <w:rStyle w:val="FontStyle68"/>
          <w:sz w:val="24"/>
          <w:szCs w:val="24"/>
        </w:rPr>
        <w:softHyphen/>
        <w:t>зови предметы фиолетового, оранжевого... цвета», «Угадай, какой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формы», «Чудесный мешочек», «Узнай по описанию», «Найди пару», «Какое время года?»,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5F3FAF">
        <w:rPr>
          <w:rStyle w:val="FontStyle68"/>
          <w:sz w:val="24"/>
          <w:szCs w:val="24"/>
        </w:rPr>
        <w:t xml:space="preserve">                       «Что изменилось?», «Когда это бывает?», «С какой ветки детки?», «Лото-вклады</w:t>
      </w:r>
      <w:r w:rsidRPr="005F3FAF">
        <w:rPr>
          <w:rStyle w:val="FontStyle68"/>
          <w:sz w:val="24"/>
          <w:szCs w:val="24"/>
        </w:rPr>
        <w:softHyphen/>
        <w:t>ши», «Зооло-</w:t>
      </w:r>
    </w:p>
    <w:p w:rsidR="00875E86" w:rsidRPr="005F3FAF" w:rsidRDefault="00875E86" w:rsidP="00875E86">
      <w:pPr>
        <w:pStyle w:val="Style12"/>
        <w:widowControl/>
        <w:spacing w:line="240" w:lineRule="auto"/>
        <w:ind w:left="-1701" w:right="-2221" w:firstLine="226"/>
        <w:rPr>
          <w:rStyle w:val="FontStyle79"/>
          <w:rFonts w:ascii="Times New Roman" w:hAnsi="Times New Roman"/>
          <w:b/>
          <w:sz w:val="24"/>
          <w:szCs w:val="24"/>
          <w:u w:val="single"/>
        </w:rPr>
      </w:pPr>
      <w:r w:rsidRPr="005F3FAF">
        <w:rPr>
          <w:rStyle w:val="FontStyle68"/>
          <w:sz w:val="24"/>
          <w:szCs w:val="24"/>
        </w:rPr>
        <w:t xml:space="preserve">                       гическое домино», «Четвертый лишний», «Одень Наташу».</w:t>
      </w:r>
    </w:p>
    <w:p w:rsidR="008468F1" w:rsidRDefault="008468F1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Присутствует предварительное обозначение темы игры и создание игровой</w:t>
      </w:r>
      <w:r w:rsidR="008468F1">
        <w:t xml:space="preserve"> </w:t>
      </w:r>
      <w:r w:rsidRPr="008B40B8">
        <w:t>обстановки.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заинтересован совместной игрой, эмоциональный фон общения —</w:t>
      </w:r>
      <w:r w:rsidR="008468F1">
        <w:t xml:space="preserve"> </w:t>
      </w:r>
      <w:r w:rsidRPr="008B40B8">
        <w:t>положительный. Согласовывает в игровой деятельности свои интересы и интересы</w:t>
      </w:r>
      <w:r w:rsidR="008468F1">
        <w:t xml:space="preserve"> </w:t>
      </w:r>
      <w:r w:rsidRPr="008B40B8">
        <w:t>партнеров, умеет объяснить замыслы, адресовать обращение партнеру. Характерно</w:t>
      </w:r>
      <w:r w:rsidR="008468F1">
        <w:t xml:space="preserve"> </w:t>
      </w:r>
      <w:r w:rsidRPr="008B40B8">
        <w:t>использование просьб, предложений в общении с партнерами.</w:t>
      </w:r>
    </w:p>
    <w:p w:rsidR="008468F1" w:rsidRDefault="008B40B8" w:rsidP="008468F1">
      <w:pPr>
        <w:autoSpaceDE w:val="0"/>
        <w:autoSpaceDN w:val="0"/>
        <w:adjustRightInd w:val="0"/>
        <w:jc w:val="both"/>
      </w:pPr>
      <w:r w:rsidRPr="008B40B8">
        <w:t> В сюжетных и театрализованных играх активность детей проявляется по-</w:t>
      </w:r>
      <w:r w:rsidR="008468F1">
        <w:t xml:space="preserve"> </w:t>
      </w:r>
      <w:r w:rsidRPr="008B40B8">
        <w:t>разному. Для детей-</w:t>
      </w:r>
      <w:r w:rsidRPr="008B40B8">
        <w:rPr>
          <w:i/>
          <w:iCs/>
        </w:rPr>
        <w:t>сочинителей</w:t>
      </w:r>
      <w:r w:rsidR="008468F1">
        <w:rPr>
          <w:i/>
          <w:iCs/>
        </w:rPr>
        <w:t xml:space="preserve"> </w:t>
      </w:r>
      <w:r w:rsidRPr="008B40B8">
        <w:t>наиболее интересны игры, которые осуществляются в</w:t>
      </w:r>
      <w:r w:rsidR="008468F1">
        <w:t xml:space="preserve"> </w:t>
      </w:r>
      <w:r w:rsidRPr="008B40B8">
        <w:t>вербальном плане. Заметен переход к игре</w:t>
      </w:r>
      <w:r w:rsidR="008468F1" w:rsidRPr="008468F1">
        <w:t xml:space="preserve"> </w:t>
      </w:r>
      <w:r w:rsidR="008468F1">
        <w:t>з</w:t>
      </w:r>
      <w:r w:rsidR="008468F1" w:rsidRPr="008468F1">
        <w:t>аметен переход к игре-фантазированию, придумывание игровых</w:t>
      </w:r>
      <w:r w:rsidR="008468F1">
        <w:t xml:space="preserve"> </w:t>
      </w:r>
      <w:r w:rsidR="008468F1" w:rsidRPr="008468F1">
        <w:t>событий преобладает над их практической реализацией через выполнение игровых</w:t>
      </w:r>
      <w:r w:rsidR="008468F1">
        <w:t xml:space="preserve"> </w:t>
      </w:r>
      <w:r w:rsidR="008468F1" w:rsidRPr="008468F1">
        <w:t>действий. Для детей-</w:t>
      </w:r>
      <w:r w:rsidR="008468F1" w:rsidRPr="008468F1">
        <w:rPr>
          <w:i/>
          <w:iCs/>
        </w:rPr>
        <w:t xml:space="preserve">исполнителей </w:t>
      </w:r>
      <w:r w:rsidR="008468F1" w:rsidRPr="008468F1">
        <w:t>наиболее интересен процесс создания игровых</w:t>
      </w:r>
      <w:r w:rsidR="008468F1">
        <w:t xml:space="preserve"> </w:t>
      </w:r>
      <w:r w:rsidR="008468F1" w:rsidRPr="008468F1">
        <w:t>образов в сюжетно-ролевой игре, управления персонажами в режиссерской игре. Для</w:t>
      </w:r>
      <w:r w:rsidR="008468F1">
        <w:t xml:space="preserve"> </w:t>
      </w:r>
      <w:r w:rsidR="008468F1" w:rsidRPr="008468F1">
        <w:t>детей-</w:t>
      </w:r>
      <w:r w:rsidR="008468F1" w:rsidRPr="008468F1">
        <w:rPr>
          <w:i/>
          <w:iCs/>
        </w:rPr>
        <w:t xml:space="preserve">режиссеров </w:t>
      </w:r>
      <w:r w:rsidR="008468F1" w:rsidRPr="008468F1">
        <w:t>характерна высокая активность, как в инициировании игровых</w:t>
      </w:r>
      <w:r w:rsidR="008468F1">
        <w:t xml:space="preserve"> </w:t>
      </w:r>
      <w:r w:rsidR="008468F1" w:rsidRPr="008468F1">
        <w:t>замыслов, так и в создании образов игровых персонажей. Они выступают</w:t>
      </w:r>
      <w:r w:rsidR="008468F1">
        <w:t xml:space="preserve"> </w:t>
      </w:r>
      <w:r w:rsidR="008468F1" w:rsidRPr="008468F1">
        <w:t>посредниками в разрешении спорных ситуаций, дирижируют замыслами игроков,</w:t>
      </w:r>
      <w:r w:rsidR="008468F1">
        <w:t xml:space="preserve"> </w:t>
      </w:r>
      <w:r w:rsidR="008468F1" w:rsidRPr="008468F1">
        <w:t>способствуют их согласованию. Для детей-</w:t>
      </w:r>
      <w:r w:rsidR="008468F1" w:rsidRPr="008468F1">
        <w:rPr>
          <w:i/>
          <w:iCs/>
        </w:rPr>
        <w:t xml:space="preserve">практиков </w:t>
      </w:r>
      <w:r w:rsidR="008468F1" w:rsidRPr="008468F1">
        <w:t>интересны многоплановые</w:t>
      </w:r>
      <w:r w:rsidR="008468F1">
        <w:t xml:space="preserve"> </w:t>
      </w:r>
      <w:r w:rsidR="008468F1" w:rsidRPr="008468F1">
        <w:t>игровые сюжеты, предполагающие вариативные переходы от игры к продуктивной</w:t>
      </w:r>
      <w:r w:rsidR="008468F1">
        <w:t xml:space="preserve"> </w:t>
      </w:r>
      <w:r w:rsidR="008468F1" w:rsidRPr="008468F1">
        <w:t>деятельности и обратно. Часто продуктивная деятельность предшествует игре и</w:t>
      </w:r>
      <w:r w:rsidR="008468F1">
        <w:t xml:space="preserve"> </w:t>
      </w:r>
      <w:r w:rsidR="008468F1" w:rsidRPr="008468F1">
        <w:t>обогащает игровой замысел.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экспериментированию, к развивающим</w:t>
      </w:r>
      <w:r>
        <w:t xml:space="preserve"> </w:t>
      </w:r>
      <w:r w:rsidRPr="008468F1">
        <w:t>и познавательным играм.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и правилами действует в точном соответствии</w:t>
      </w:r>
      <w:r>
        <w:t xml:space="preserve"> </w:t>
      </w:r>
      <w:r w:rsidRPr="008468F1">
        <w:t>с игровой задачей и 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сюжетно-ролевых играх ребенок отражает элементарные бытовые сюжеты,</w:t>
      </w:r>
      <w:r>
        <w:t xml:space="preserve"> </w:t>
      </w:r>
      <w:r w:rsidRPr="008468F1">
        <w:t>характерно стереотипное разыгрывание одних и тех же сюжетов и ролей.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 умеет согласовывать свои действия и замыслы в игре с другими детьми.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увлекается процессом игры и не следит за</w:t>
      </w:r>
      <w:r>
        <w:t xml:space="preserve"> </w:t>
      </w:r>
      <w:r w:rsidRPr="008468F1">
        <w:t>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Нет интереса к развивающим играм, отказывается от игрового решения при</w:t>
      </w:r>
      <w:r>
        <w:t xml:space="preserve"> </w:t>
      </w:r>
      <w:r w:rsidRPr="008468F1">
        <w:t>первых трудностях, часто оставляет игру до ее завершения.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Знает мало игр, затрудняется в объяснении игровых правил другим.</w:t>
      </w: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0E4713" w:rsidRDefault="000E4713" w:rsidP="008468F1">
      <w:pPr>
        <w:autoSpaceDE w:val="0"/>
        <w:autoSpaceDN w:val="0"/>
        <w:adjustRightInd w:val="0"/>
        <w:jc w:val="both"/>
        <w:rPr>
          <w:b/>
          <w:i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i/>
        </w:rPr>
      </w:pPr>
      <w:r w:rsidRPr="008468F1">
        <w:rPr>
          <w:b/>
          <w:i/>
        </w:rPr>
        <w:lastRenderedPageBreak/>
        <w:t>Седьмой год жизни. Подготовительная группа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В подготовительной группе важно обеспечить дальнейшее развитие</w:t>
      </w:r>
      <w:r>
        <w:t xml:space="preserve"> </w:t>
      </w:r>
      <w:r w:rsidRPr="008468F1">
        <w:t>самостоятельности в игре, интереса к новым видам игр, развивать игровое творчество</w:t>
      </w:r>
      <w:r>
        <w:t xml:space="preserve"> </w:t>
      </w:r>
      <w:r w:rsidRPr="008468F1">
        <w:t>детей. Игры с готовым содержанием и правилами содержат в себе черты будущей</w:t>
      </w:r>
      <w:r>
        <w:t xml:space="preserve"> </w:t>
      </w:r>
      <w:r w:rsidRPr="008468F1">
        <w:t>учебной деятельности. В них ребенок должен понять стоящую перед ним задачу</w:t>
      </w:r>
      <w:r>
        <w:t xml:space="preserve"> </w:t>
      </w:r>
      <w:r w:rsidRPr="008468F1">
        <w:t>(составить узор, найти правильный путь в лабиринте), осознать игровые правила</w:t>
      </w:r>
      <w:r>
        <w:t xml:space="preserve"> </w:t>
      </w:r>
      <w:r w:rsidRPr="008468F1">
        <w:t>(соблюдать очередность, учитывать запрещающие сигналы и знаки, продвигаться</w:t>
      </w:r>
      <w:r>
        <w:t xml:space="preserve"> </w:t>
      </w:r>
      <w:r w:rsidRPr="008468F1">
        <w:t>только по «своим» дорожкам, не произносить запретные слова), следить, чтобы</w:t>
      </w:r>
      <w:r>
        <w:t xml:space="preserve"> </w:t>
      </w:r>
      <w:r w:rsidRPr="008468F1">
        <w:t>правила соблюдались всеми играющими (если играют несколько партнеров),</w:t>
      </w:r>
      <w:r>
        <w:t xml:space="preserve"> </w:t>
      </w:r>
      <w:r w:rsidRPr="008468F1">
        <w:t>контролировать себя, добиваться выигрыша и первенства.</w:t>
      </w:r>
    </w:p>
    <w:p w:rsid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Задачи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1. Поддерживать проявления активности, самостоятельности и творчества детей</w:t>
      </w:r>
      <w:r>
        <w:t xml:space="preserve"> </w:t>
      </w:r>
      <w:r w:rsidRPr="008468F1">
        <w:t>в разных видах сюжетных игр; обогащать игровой опыт каждого ребенка на основе</w:t>
      </w:r>
      <w:r>
        <w:t xml:space="preserve"> </w:t>
      </w:r>
      <w:r w:rsidRPr="008468F1">
        <w:t>участия в интегративной деятельности (познавательной, речевой, продуктивной),</w:t>
      </w:r>
      <w:r>
        <w:t xml:space="preserve"> </w:t>
      </w:r>
      <w:r w:rsidRPr="008468F1">
        <w:t>включающей игру.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2. Формировать умение не только следовать готовым игровым правилам в</w:t>
      </w:r>
      <w:r>
        <w:t xml:space="preserve"> </w:t>
      </w:r>
      <w:r w:rsidRPr="008468F1">
        <w:t>дидактических, подвижных, развивающих играх, но и самостоятельно создавать новые</w:t>
      </w:r>
      <w:r>
        <w:t xml:space="preserve"> </w:t>
      </w:r>
      <w:r w:rsidRPr="008468F1">
        <w:t>правила.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3. Обогащать способы игрового сотрудничества со сверстниками, развивать</w:t>
      </w:r>
      <w:r>
        <w:t xml:space="preserve"> </w:t>
      </w:r>
      <w:r w:rsidRPr="008468F1">
        <w:t>дружеские взаимоотношения и способствовать становлению микрогрупп детей на</w:t>
      </w:r>
      <w:r>
        <w:t xml:space="preserve"> </w:t>
      </w:r>
      <w:r w:rsidRPr="008468F1">
        <w:t>основе интереса к разным видам игр.</w:t>
      </w:r>
    </w:p>
    <w:p w:rsidR="00DA5F11" w:rsidRDefault="00DA5F11" w:rsidP="008468F1">
      <w:pPr>
        <w:autoSpaceDE w:val="0"/>
        <w:autoSpaceDN w:val="0"/>
        <w:adjustRightInd w:val="0"/>
        <w:jc w:val="both"/>
      </w:pPr>
    </w:p>
    <w:p w:rsidR="00DA5F11" w:rsidRPr="00DA5F11" w:rsidRDefault="00DA5F11" w:rsidP="008468F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Дидактическая игра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1. </w:t>
      </w:r>
      <w:r w:rsidRPr="00DA5F11">
        <w:rPr>
          <w:rStyle w:val="FontStyle68"/>
          <w:sz w:val="24"/>
          <w:szCs w:val="24"/>
        </w:rPr>
        <w:t>Учить детей с помощью слуха, зрения и осязания определять свойства предметов и мате</w:t>
      </w:r>
      <w:r>
        <w:rPr>
          <w:rStyle w:val="FontStyle68"/>
          <w:sz w:val="24"/>
          <w:szCs w:val="24"/>
        </w:rPr>
        <w:t>-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Pr="00DA5F11">
        <w:rPr>
          <w:rStyle w:val="FontStyle68"/>
          <w:sz w:val="24"/>
          <w:szCs w:val="24"/>
        </w:rPr>
        <w:t>риал, из которого они сделаны.</w:t>
      </w:r>
    </w:p>
    <w:p w:rsidR="004E4F21" w:rsidRDefault="00DA5F11" w:rsidP="00DA5F11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4E4F21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2. </w:t>
      </w:r>
      <w:r w:rsidRPr="00DA5F11">
        <w:rPr>
          <w:rStyle w:val="FontStyle68"/>
          <w:sz w:val="24"/>
          <w:szCs w:val="24"/>
        </w:rPr>
        <w:t>Сравнивать</w:t>
      </w:r>
      <w:r w:rsidR="004E4F21">
        <w:rPr>
          <w:rStyle w:val="FontStyle68"/>
          <w:sz w:val="24"/>
          <w:szCs w:val="24"/>
        </w:rPr>
        <w:t xml:space="preserve">  </w:t>
      </w:r>
      <w:r w:rsidRPr="00DA5F11">
        <w:rPr>
          <w:rStyle w:val="FontStyle68"/>
          <w:sz w:val="24"/>
          <w:szCs w:val="24"/>
        </w:rPr>
        <w:t xml:space="preserve"> предметы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>по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 цвету,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 xml:space="preserve">форме, </w:t>
      </w:r>
      <w:r w:rsidR="004E4F21">
        <w:rPr>
          <w:rStyle w:val="FontStyle68"/>
          <w:sz w:val="24"/>
          <w:szCs w:val="24"/>
        </w:rPr>
        <w:t xml:space="preserve"> </w:t>
      </w:r>
      <w:r w:rsidRPr="00DA5F11">
        <w:rPr>
          <w:rStyle w:val="FontStyle68"/>
          <w:sz w:val="24"/>
          <w:szCs w:val="24"/>
        </w:rPr>
        <w:t>величине, группи</w:t>
      </w:r>
      <w:r w:rsidRPr="00DA5F11">
        <w:rPr>
          <w:rStyle w:val="FontStyle68"/>
          <w:sz w:val="24"/>
          <w:szCs w:val="24"/>
        </w:rPr>
        <w:softHyphen/>
        <w:t xml:space="preserve">ровать и классифицировать </w:t>
      </w:r>
    </w:p>
    <w:p w:rsidR="00DA5F11" w:rsidRPr="00DA5F11" w:rsidRDefault="004E4F21" w:rsidP="00DA5F11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A5F11" w:rsidRPr="00DA5F11">
        <w:rPr>
          <w:rStyle w:val="FontStyle68"/>
          <w:sz w:val="24"/>
          <w:szCs w:val="24"/>
        </w:rPr>
        <w:t>предметы, одинаковые по цвету, форме, по цвету и форме, форме и величине.</w:t>
      </w:r>
    </w:p>
    <w:p w:rsidR="00DA5F11" w:rsidRDefault="00DA5F1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4E4F21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3. </w:t>
      </w:r>
      <w:r w:rsidRPr="00DA5F11">
        <w:rPr>
          <w:rStyle w:val="FontStyle68"/>
          <w:sz w:val="24"/>
          <w:szCs w:val="24"/>
        </w:rPr>
        <w:t>Группировать практически предметы и их изображения, относящиеся к родовым</w:t>
      </w:r>
      <w:r w:rsidR="004E4F21">
        <w:rPr>
          <w:rStyle w:val="FontStyle68"/>
          <w:sz w:val="24"/>
          <w:szCs w:val="24"/>
        </w:rPr>
        <w:t xml:space="preserve"> поняти-</w:t>
      </w:r>
    </w:p>
    <w:p w:rsidR="004E4F21" w:rsidRDefault="00DA5F1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DA5F11">
        <w:rPr>
          <w:rStyle w:val="FontStyle68"/>
          <w:sz w:val="24"/>
          <w:szCs w:val="24"/>
        </w:rPr>
        <w:t xml:space="preserve"> </w:t>
      </w:r>
      <w:r w:rsidR="004E4F21">
        <w:rPr>
          <w:rStyle w:val="FontStyle68"/>
          <w:sz w:val="24"/>
          <w:szCs w:val="24"/>
        </w:rPr>
        <w:t xml:space="preserve">                       </w:t>
      </w:r>
      <w:r w:rsidRPr="00DA5F11">
        <w:rPr>
          <w:rStyle w:val="FontStyle68"/>
          <w:sz w:val="24"/>
          <w:szCs w:val="24"/>
        </w:rPr>
        <w:t>ям: деревья, кустарники, цветковые садовые растения, растения сада, огорода, овощи, фрук</w:t>
      </w:r>
      <w:r w:rsidR="004E4F21">
        <w:rPr>
          <w:rStyle w:val="FontStyle68"/>
          <w:sz w:val="24"/>
          <w:szCs w:val="24"/>
        </w:rPr>
        <w:t>-</w:t>
      </w:r>
    </w:p>
    <w:p w:rsidR="004E4F2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A5F11" w:rsidRPr="00DA5F11">
        <w:rPr>
          <w:rStyle w:val="FontStyle68"/>
          <w:sz w:val="24"/>
          <w:szCs w:val="24"/>
        </w:rPr>
        <w:t>ты, ягоды, мебель, посуда, бытовая техника, транспорт (наземный, подземный, железнодо</w:t>
      </w:r>
      <w:r>
        <w:rPr>
          <w:rStyle w:val="FontStyle68"/>
          <w:sz w:val="24"/>
          <w:szCs w:val="24"/>
        </w:rPr>
        <w:t>-</w:t>
      </w:r>
    </w:p>
    <w:p w:rsidR="004E4F2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A5F11" w:rsidRPr="00DA5F11">
        <w:rPr>
          <w:rStyle w:val="FontStyle68"/>
          <w:sz w:val="24"/>
          <w:szCs w:val="24"/>
        </w:rPr>
        <w:t>рожный, воздушный). Называть группы обобщающими словами. Исключать чет</w:t>
      </w:r>
      <w:r w:rsidR="00DA5F11" w:rsidRPr="00DA5F11">
        <w:rPr>
          <w:rStyle w:val="FontStyle68"/>
          <w:sz w:val="24"/>
          <w:szCs w:val="24"/>
        </w:rPr>
        <w:softHyphen/>
        <w:t>вертый, пя</w:t>
      </w:r>
      <w:r>
        <w:rPr>
          <w:rStyle w:val="FontStyle68"/>
          <w:sz w:val="24"/>
          <w:szCs w:val="24"/>
        </w:rPr>
        <w:t xml:space="preserve">- </w:t>
      </w:r>
    </w:p>
    <w:p w:rsidR="00DA5F11" w:rsidRPr="00DA5F11" w:rsidRDefault="004E4F21" w:rsidP="00DA5F11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DA5F11" w:rsidRPr="00DA5F11">
        <w:rPr>
          <w:rStyle w:val="FontStyle68"/>
          <w:sz w:val="24"/>
          <w:szCs w:val="24"/>
        </w:rPr>
        <w:t>тый лишний предмет.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Сюжетно-ролевые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Развитие интереса к отображению в сюжетно-ролевых играх разнообразных</w:t>
      </w:r>
      <w:r w:rsidR="00A20835">
        <w:t xml:space="preserve"> </w:t>
      </w:r>
      <w:r w:rsidRPr="008468F1">
        <w:t>событий, связанных с их непосредственным опытом (посещение гипермаркета, кафе,</w:t>
      </w:r>
      <w:r w:rsidR="00A20835">
        <w:t xml:space="preserve"> </w:t>
      </w:r>
      <w:r w:rsidRPr="008468F1">
        <w:t>парикмахерской), впечатлений, полученных от просмотра телевизионных передач,</w:t>
      </w:r>
      <w:r w:rsidR="00A20835">
        <w:t xml:space="preserve"> </w:t>
      </w:r>
      <w:r w:rsidRPr="008468F1">
        <w:t>чтения художественной литературы, ожиданий, связанных с перспективой поступления</w:t>
      </w:r>
      <w:r w:rsidR="00A20835">
        <w:t xml:space="preserve"> </w:t>
      </w:r>
      <w:r w:rsidRPr="008468F1">
        <w:t>в школу. Участие в играх проектного типа, в которых, принимая на себя роли, дети</w:t>
      </w:r>
      <w:r w:rsidR="00A20835">
        <w:t xml:space="preserve"> </w:t>
      </w:r>
      <w:r w:rsidRPr="008468F1">
        <w:t>создают определенный продукт, который в дальнейшем может быть использован в</w:t>
      </w:r>
      <w:r w:rsidR="00A20835">
        <w:t xml:space="preserve"> </w:t>
      </w:r>
      <w:r w:rsidRPr="008468F1">
        <w:t>других играх; стремление к играм с продолжением сюжета в течение нескольких дней.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совместного со сверстниками сюжетосложения,</w:t>
      </w:r>
      <w:r w:rsidR="00A20835">
        <w:t xml:space="preserve"> </w:t>
      </w:r>
      <w:r w:rsidRPr="008468F1">
        <w:t>переход от внесения изменений в знакомый сказочный сюжет (введение новой роли,</w:t>
      </w:r>
      <w:r w:rsidR="00A20835">
        <w:t xml:space="preserve"> </w:t>
      </w:r>
      <w:r w:rsidRPr="008468F1">
        <w:t>действия, события) к сложению новых творческих сюжетов. Участие в</w:t>
      </w:r>
      <w:r w:rsidR="00A20835">
        <w:t xml:space="preserve"> </w:t>
      </w:r>
      <w:r w:rsidRPr="008468F1">
        <w:t>подготовительном этапе сюжетно-ролевой игры: самостоятельное придумывание</w:t>
      </w:r>
      <w:r w:rsidR="00A20835">
        <w:t xml:space="preserve"> </w:t>
      </w:r>
      <w:r w:rsidRPr="008468F1">
        <w:t>новых сюжетных линий, комбинирование и согласование вариантов развития сюжета</w:t>
      </w:r>
      <w:r w:rsidR="00A20835">
        <w:t xml:space="preserve"> </w:t>
      </w:r>
      <w:r w:rsidRPr="008468F1">
        <w:t>со сверстниками. Активное использование приема словесной передачи воображаемых</w:t>
      </w:r>
      <w:r w:rsidR="00A20835">
        <w:t xml:space="preserve"> </w:t>
      </w:r>
      <w:r w:rsidRPr="008468F1">
        <w:t>игровых событий, места действия («Здесь море. Это корабль — он плывет к замку</w:t>
      </w:r>
      <w:r w:rsidR="00A20835">
        <w:t xml:space="preserve"> </w:t>
      </w:r>
      <w:r w:rsidRPr="008468F1">
        <w:t>волшебника») приемом условного проигрывания части сюжета — «как будто».</w:t>
      </w:r>
      <w:r w:rsidR="00A20835">
        <w:t xml:space="preserve">  </w:t>
      </w:r>
      <w:r w:rsidRPr="008468F1">
        <w:t>Проявление инициативы и активности в использовании продуктивной</w:t>
      </w:r>
      <w:r w:rsidR="00A20835">
        <w:t xml:space="preserve"> </w:t>
      </w:r>
      <w:r w:rsidRPr="008468F1">
        <w:t>деятельности детей для создания необходимых атрибутов для игры (изготовление</w:t>
      </w:r>
      <w:r w:rsidR="00A20835">
        <w:t xml:space="preserve"> </w:t>
      </w:r>
      <w:r w:rsidRPr="008468F1">
        <w:t>рекламных плакатов для игры в «цирк», коллажей, талончиков для лотереи, призов для</w:t>
      </w:r>
      <w:r w:rsidR="00A20835">
        <w:t xml:space="preserve"> </w:t>
      </w:r>
      <w:r w:rsidRPr="008468F1">
        <w:t>победителей конкурсов и пр.), участие в создании коллекций предметов для разных игр</w:t>
      </w:r>
      <w:r w:rsidR="00A20835">
        <w:t xml:space="preserve"> </w:t>
      </w:r>
      <w:r w:rsidRPr="008468F1">
        <w:t xml:space="preserve">(коллекция новогодних украшений для игры </w:t>
      </w:r>
      <w:r w:rsidRPr="008468F1">
        <w:lastRenderedPageBreak/>
        <w:t>«Новогодний базар в гипермаркете»,</w:t>
      </w:r>
      <w:r w:rsidR="00A20835">
        <w:t xml:space="preserve"> </w:t>
      </w:r>
      <w:r w:rsidRPr="008468F1">
        <w:t>коллекция школьных принадлежностей для игр «Школа», «Школьный базар»).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согласовании общего игрового замысла с использованием</w:t>
      </w:r>
      <w:r w:rsidR="00A20835">
        <w:t xml:space="preserve"> </w:t>
      </w:r>
      <w:r w:rsidRPr="008468F1">
        <w:t>разнообразных способов (считалки, жребия, договора по желанию), установление</w:t>
      </w:r>
      <w:r w:rsidR="00A20835">
        <w:t xml:space="preserve"> </w:t>
      </w:r>
      <w:r w:rsidRPr="008468F1">
        <w:t>договоренности о развитии сюжета и выборе ролей по ходу 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стремление детей совместно с партнерами распределять роли,</w:t>
      </w:r>
      <w:r w:rsidR="00A20835">
        <w:t xml:space="preserve"> </w:t>
      </w:r>
      <w:r w:rsidRPr="008468F1">
        <w:t>обращаться к партнеру по имени игрового персонажа, вступать в разнообразные</w:t>
      </w:r>
      <w:r w:rsidR="00A20835">
        <w:t xml:space="preserve"> </w:t>
      </w:r>
      <w:r w:rsidRPr="008468F1">
        <w:t>ролевые диалоги со сверстниками, передавать при помощи интонации, мимики, жестов</w:t>
      </w:r>
      <w:r w:rsidR="00A20835">
        <w:t xml:space="preserve"> </w:t>
      </w:r>
      <w:r w:rsidRPr="008468F1">
        <w:t>характер и настроение ролевого персонажа, изменять интонацию голоса в зависимости</w:t>
      </w:r>
      <w:r w:rsidR="00A20835">
        <w:t xml:space="preserve"> </w:t>
      </w:r>
      <w:r w:rsidRPr="008468F1">
        <w:t>от роли, характера и настроения игрового персонажа.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Режиссерские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к отображению в режиссерских играх содержания</w:t>
      </w:r>
      <w:r w:rsidR="00A20835">
        <w:t xml:space="preserve"> </w:t>
      </w:r>
      <w:r w:rsidRPr="008468F1">
        <w:t>знакомых литературных произведений, мультипликационных фильмов, творческому</w:t>
      </w:r>
      <w:r w:rsidR="00A20835">
        <w:t xml:space="preserve"> </w:t>
      </w:r>
      <w:r w:rsidRPr="008468F1">
        <w:t>объединению в сюжете событий из разных книг, мультфильмов, самостоятельно</w:t>
      </w:r>
      <w:r w:rsidR="00A20835">
        <w:t xml:space="preserve"> </w:t>
      </w:r>
      <w:r w:rsidRPr="008468F1">
        <w:t>придуманных событий.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индивидуальных и совместных режиссерских играх, управление 1—2-</w:t>
      </w:r>
      <w:r w:rsidR="00A20835">
        <w:t xml:space="preserve"> </w:t>
      </w:r>
      <w:r w:rsidRPr="008468F1">
        <w:t>мя игрушками, согласование действий с действиями сверстников, изменение</w:t>
      </w:r>
      <w:r w:rsidR="00A20835">
        <w:t xml:space="preserve"> </w:t>
      </w:r>
      <w:r w:rsidRPr="008468F1">
        <w:t>интонации голоса в зависимости от создаваемого образа, передвижение игрушки по</w:t>
      </w:r>
      <w:r w:rsidR="00A20835">
        <w:t xml:space="preserve"> </w:t>
      </w:r>
      <w:r w:rsidRPr="008468F1">
        <w:t>игровому полю, имитируя движение персонажа, использование звукоподражаний,</w:t>
      </w:r>
      <w:r w:rsidR="00A20835">
        <w:t xml:space="preserve"> </w:t>
      </w:r>
      <w:r w:rsidRPr="008468F1">
        <w:t>комментирование событий, происходящих в сюжете режиссерской игры, оценка</w:t>
      </w:r>
      <w:r w:rsidR="00A20835">
        <w:t xml:space="preserve"> </w:t>
      </w:r>
      <w:r w:rsidRPr="008468F1">
        <w:t>поступков игровых персонажей. Проявление стремления к согласованию сюжета со</w:t>
      </w:r>
      <w:r w:rsidR="00A20835">
        <w:t xml:space="preserve"> </w:t>
      </w:r>
      <w:r w:rsidRPr="008468F1">
        <w:t>сверстниками, ведению диалогов от имени игровых персонажей, импровизации по ходу</w:t>
      </w:r>
      <w:r w:rsidR="00A20835">
        <w:t xml:space="preserve"> </w:t>
      </w:r>
      <w:r w:rsidRPr="008468F1">
        <w:t>развития сюжета.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создание обстановки  для режиссерской игры: подбор</w:t>
      </w:r>
      <w:r w:rsidR="00A20835">
        <w:t xml:space="preserve"> </w:t>
      </w:r>
      <w:r w:rsidRPr="008468F1">
        <w:t>необходимых игрушек и предметов-заместителей, оформление игрового поля (лес,</w:t>
      </w:r>
      <w:r w:rsidR="00A20835">
        <w:t xml:space="preserve"> </w:t>
      </w:r>
      <w:r w:rsidRPr="008468F1">
        <w:t>волшебная поляна, дом и пр.), использование готового полифункционального игрового</w:t>
      </w:r>
      <w:r w:rsidR="00A20835">
        <w:t xml:space="preserve"> </w:t>
      </w:r>
      <w:r w:rsidRPr="008468F1">
        <w:t>материала, проявление инициативы в создании нового полифункционального игрового</w:t>
      </w:r>
      <w:r w:rsidR="00A20835">
        <w:t xml:space="preserve"> </w:t>
      </w:r>
      <w:r w:rsidRPr="008468F1">
        <w:t>материала при помощи продуктивной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Игра-фантазирование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детей к совместному со сверстниками фантазированию,</w:t>
      </w:r>
      <w:r w:rsidR="00A20835">
        <w:t xml:space="preserve"> </w:t>
      </w:r>
      <w:r w:rsidRPr="008468F1">
        <w:t>инициативы в предложении темы игры, сюжетных линий, развертывания сюжета в</w:t>
      </w:r>
      <w:r w:rsidR="00A20835">
        <w:t xml:space="preserve"> </w:t>
      </w:r>
      <w:r w:rsidRPr="008468F1">
        <w:t>воображаемом речевом плане, а также дополнения замыслов друг друга («Когда мы</w:t>
      </w:r>
      <w:r w:rsidR="00A20835">
        <w:t xml:space="preserve"> </w:t>
      </w:r>
      <w:r w:rsidRPr="008468F1">
        <w:t>ушли в пещеру, со мной вот что случилось...», «Мы увидели, что к тебе приближается</w:t>
      </w:r>
      <w:r w:rsidR="00A20835">
        <w:t xml:space="preserve"> </w:t>
      </w:r>
      <w:r w:rsidRPr="008468F1">
        <w:t>страшный великан, и решили его обмануть...»).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разнообразных средств придумывания сюжета:</w:t>
      </w:r>
      <w:r w:rsidR="00A20835">
        <w:t xml:space="preserve"> </w:t>
      </w:r>
      <w:r w:rsidRPr="008468F1">
        <w:t>карты сказочной страны, своих рисунков, картинок с изображением героев. Сочинение</w:t>
      </w:r>
      <w:r w:rsidR="00A20835">
        <w:t xml:space="preserve"> </w:t>
      </w:r>
      <w:r w:rsidRPr="008468F1">
        <w:t>новых игровых сюжетов, используя прием частичного преобразования готового сюжета</w:t>
      </w:r>
      <w:r w:rsidR="00A20835">
        <w:t xml:space="preserve"> </w:t>
      </w:r>
      <w:r w:rsidRPr="008468F1">
        <w:t>(замена места действия, замена героя, изменение характера персонажа),</w:t>
      </w:r>
      <w:r w:rsidR="00A20835">
        <w:t xml:space="preserve"> </w:t>
      </w:r>
      <w:r w:rsidRPr="008468F1">
        <w:t>согласовывание придуманных событий с замыслами партнеров-сверстников.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Совместное с воспитателем участие в играх</w:t>
      </w:r>
      <w:r w:rsidR="004A0B3C">
        <w:t xml:space="preserve"> </w:t>
      </w:r>
      <w:r w:rsidRPr="008468F1">
        <w:t>-</w:t>
      </w:r>
      <w:r w:rsidR="004A0B3C">
        <w:t xml:space="preserve"> </w:t>
      </w:r>
      <w:r w:rsidRPr="008468F1">
        <w:t>фантазированиях разнообразного</w:t>
      </w:r>
      <w:r w:rsidR="00A20835">
        <w:t xml:space="preserve"> </w:t>
      </w:r>
      <w:r w:rsidRPr="008468F1">
        <w:t>содержания (краеведческого, природоведческого и пр.), создание вместе с детьми</w:t>
      </w:r>
      <w:r w:rsidR="00A20835">
        <w:t xml:space="preserve"> </w:t>
      </w:r>
      <w:r w:rsidRPr="008468F1">
        <w:t>продуктов-сюжетов, зафиксированных разными способами (рисунки, пиктограммы,</w:t>
      </w:r>
      <w:r w:rsidR="00A20835">
        <w:t xml:space="preserve"> </w:t>
      </w:r>
      <w:r w:rsidRPr="008468F1">
        <w:t>карты сказочной страны и пр.).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Игра-экспериментирование с разными материалами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Содержание данных игр аналогично содержанию в старшей группе. При их</w:t>
      </w:r>
      <w:r w:rsidR="00A20835">
        <w:t xml:space="preserve"> </w:t>
      </w:r>
      <w:r w:rsidRPr="008468F1">
        <w:t>организации дети проявляют большую самостоятельность, педагог поддерживает</w:t>
      </w:r>
      <w:r w:rsidR="00A20835">
        <w:t xml:space="preserve"> </w:t>
      </w:r>
      <w:r w:rsidRPr="008468F1">
        <w:t>инициативу детей в выборе игр, материалов, уборке пространства группы по окончании</w:t>
      </w:r>
      <w:r w:rsidR="00A20835">
        <w:t xml:space="preserve"> </w:t>
      </w:r>
      <w:r w:rsidRPr="008468F1">
        <w:t>игры.</w:t>
      </w:r>
    </w:p>
    <w:p w:rsidR="001C6130" w:rsidRDefault="001C6130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Дидактические и развивающие игры. Игры с готовым содержанием 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правилами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Сознательное принятие игровой задачи, выполнение игровых действий по</w:t>
      </w:r>
      <w:r w:rsidR="005C356E">
        <w:t xml:space="preserve"> </w:t>
      </w:r>
      <w:r w:rsidRPr="008468F1">
        <w:t>правилам, умение добиваться правильного результата, проявлять настойчивость в</w:t>
      </w:r>
      <w:r w:rsidR="005C356E">
        <w:t xml:space="preserve"> </w:t>
      </w:r>
      <w:r w:rsidRPr="008468F1">
        <w:t>поиске решения и достижении результата. Проявление стремления рассуждать,</w:t>
      </w:r>
      <w:r w:rsidR="005C356E">
        <w:t xml:space="preserve"> </w:t>
      </w:r>
      <w:r w:rsidRPr="008468F1">
        <w:t>анализировать, обдумывать свои ходы и действия, пояснять и комментировать  свои</w:t>
      </w:r>
      <w:r w:rsidR="005C356E">
        <w:t xml:space="preserve"> </w:t>
      </w:r>
      <w:r w:rsidRPr="008468F1">
        <w:t>действия в процессе игры.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Проявление инициативы в процессе создания в группе игротеки, поддержка</w:t>
      </w:r>
      <w:r w:rsidR="005C356E">
        <w:t xml:space="preserve"> </w:t>
      </w:r>
      <w:r w:rsidRPr="008468F1">
        <w:t>порядка, бережное отношение к играм и игровым материалам.</w:t>
      </w:r>
    </w:p>
    <w:p w:rsidR="001C6130" w:rsidRPr="001C6130" w:rsidRDefault="001C6130" w:rsidP="001C6130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1C6130">
        <w:rPr>
          <w:rStyle w:val="FontStyle82"/>
          <w:sz w:val="24"/>
          <w:szCs w:val="24"/>
        </w:rPr>
        <w:t>Примерный перечень дидактических игр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1C6130">
        <w:rPr>
          <w:rStyle w:val="FontStyle68"/>
          <w:sz w:val="24"/>
          <w:szCs w:val="24"/>
        </w:rPr>
        <w:t>«Воздушные шары», «Геометрическое лото», «Что измени</w:t>
      </w:r>
      <w:r w:rsidRPr="001C6130">
        <w:rPr>
          <w:rStyle w:val="FontStyle68"/>
          <w:sz w:val="24"/>
          <w:szCs w:val="24"/>
        </w:rPr>
        <w:softHyphen/>
        <w:t>лось?», «Пятый лишний», «Най</w:t>
      </w:r>
      <w:r>
        <w:rPr>
          <w:rStyle w:val="FontStyle68"/>
          <w:sz w:val="24"/>
          <w:szCs w:val="24"/>
        </w:rPr>
        <w:t>-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1C6130">
        <w:rPr>
          <w:rStyle w:val="FontStyle68"/>
          <w:sz w:val="24"/>
          <w:szCs w:val="24"/>
        </w:rPr>
        <w:t>ди по описанию», «Чудесный мешочек», «Найди одинаковые», «Когда это бывает?», «Вре</w:t>
      </w:r>
      <w:r w:rsidRPr="001C6130">
        <w:rPr>
          <w:rStyle w:val="FontStyle68"/>
          <w:sz w:val="24"/>
          <w:szCs w:val="24"/>
        </w:rPr>
        <w:softHyphen/>
      </w:r>
      <w:r>
        <w:rPr>
          <w:rStyle w:val="FontStyle68"/>
          <w:sz w:val="24"/>
          <w:szCs w:val="24"/>
        </w:rPr>
        <w:t>-</w:t>
      </w:r>
    </w:p>
    <w:p w:rsid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6130">
        <w:rPr>
          <w:rStyle w:val="FontStyle68"/>
          <w:sz w:val="24"/>
          <w:szCs w:val="24"/>
        </w:rPr>
        <w:t>мена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года»,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«Узнай по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описанию»,</w:t>
      </w:r>
      <w:r>
        <w:rPr>
          <w:rStyle w:val="FontStyle68"/>
          <w:sz w:val="24"/>
          <w:szCs w:val="24"/>
        </w:rPr>
        <w:t xml:space="preserve">  </w:t>
      </w:r>
      <w:r w:rsidRPr="001C6130">
        <w:rPr>
          <w:rStyle w:val="FontStyle68"/>
          <w:sz w:val="24"/>
          <w:szCs w:val="24"/>
        </w:rPr>
        <w:t>«Назови блюдо»,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«Помо</w:t>
      </w:r>
      <w:r w:rsidRPr="001C6130">
        <w:rPr>
          <w:rStyle w:val="FontStyle68"/>
          <w:sz w:val="24"/>
          <w:szCs w:val="24"/>
        </w:rPr>
        <w:softHyphen/>
        <w:t>гите малышам»,</w:t>
      </w:r>
      <w:r>
        <w:rPr>
          <w:rStyle w:val="FontStyle68"/>
          <w:sz w:val="24"/>
          <w:szCs w:val="24"/>
        </w:rPr>
        <w:t xml:space="preserve"> </w:t>
      </w:r>
      <w:r w:rsidRPr="001C6130">
        <w:rPr>
          <w:rStyle w:val="FontStyle68"/>
          <w:sz w:val="24"/>
          <w:szCs w:val="24"/>
        </w:rPr>
        <w:t>«Чей, чья, чьи?»</w:t>
      </w:r>
    </w:p>
    <w:p w:rsidR="001C6130" w:rsidRPr="001C6130" w:rsidRDefault="001C6130" w:rsidP="001C6130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6130">
        <w:rPr>
          <w:rStyle w:val="FontStyle68"/>
          <w:sz w:val="24"/>
          <w:szCs w:val="24"/>
        </w:rPr>
        <w:t>«Магазин», «Светофор», «Перепутаница».</w:t>
      </w:r>
    </w:p>
    <w:p w:rsidR="001C6130" w:rsidRPr="001C6130" w:rsidRDefault="001C6130" w:rsidP="001C6130">
      <w:pPr>
        <w:pStyle w:val="Style11"/>
        <w:widowControl/>
        <w:ind w:left="-1701" w:right="-2221"/>
        <w:rPr>
          <w:rStyle w:val="FontStyle70"/>
          <w:rFonts w:ascii="Times New Roman" w:hAnsi="Times New Roman"/>
          <w:sz w:val="24"/>
          <w:szCs w:val="24"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Результаты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Достижения ребенка (Что нас радует)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разным видам игр. Выражены индивидуальные</w:t>
      </w:r>
      <w:r w:rsidR="005C356E">
        <w:t xml:space="preserve"> </w:t>
      </w:r>
      <w:r w:rsidRPr="008468F1">
        <w:t>предпочтения к тому или иному виду игровой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Способен согласовать в игровой деятельности свои интересы и интересы</w:t>
      </w:r>
      <w:r w:rsidR="005C356E">
        <w:t xml:space="preserve"> </w:t>
      </w:r>
      <w:r w:rsidRPr="008468F1">
        <w:t>партнеров, умеет объяснить замыслы, адресовать обращение партнеру.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сюжетных и театрализованных играх активность детей проявляется по-</w:t>
      </w:r>
      <w:r w:rsidR="005C356E">
        <w:t xml:space="preserve"> </w:t>
      </w:r>
      <w:r w:rsidRPr="008468F1">
        <w:t>разному. Детям-</w:t>
      </w:r>
      <w:r w:rsidRPr="008468F1">
        <w:rPr>
          <w:i/>
          <w:iCs/>
        </w:rPr>
        <w:t xml:space="preserve">сочинителям </w:t>
      </w:r>
      <w:r w:rsidRPr="008468F1">
        <w:t>наиболее интересны игры, которые осуществляются в</w:t>
      </w:r>
      <w:r w:rsidR="005C356E">
        <w:t xml:space="preserve"> </w:t>
      </w:r>
      <w:r w:rsidRPr="008468F1">
        <w:t>вербальном плане. Придуманные ими сюжеты отличаются оригинальностью. Они</w:t>
      </w:r>
      <w:r w:rsidR="005C356E">
        <w:t xml:space="preserve"> </w:t>
      </w:r>
      <w:r w:rsidRPr="008468F1">
        <w:t>становятся носителями игрового замысла. Дети-</w:t>
      </w:r>
      <w:r w:rsidRPr="008468F1">
        <w:rPr>
          <w:i/>
          <w:iCs/>
        </w:rPr>
        <w:t>исполнители</w:t>
      </w:r>
      <w:r w:rsidRPr="008468F1">
        <w:t xml:space="preserve">, </w:t>
      </w:r>
      <w:r w:rsidRPr="008468F1">
        <w:rPr>
          <w:i/>
          <w:iCs/>
        </w:rPr>
        <w:t xml:space="preserve">артисты </w:t>
      </w:r>
      <w:r w:rsidRPr="008468F1">
        <w:t>проявляют</w:t>
      </w:r>
      <w:r w:rsidR="005C356E">
        <w:t xml:space="preserve"> </w:t>
      </w:r>
      <w:r w:rsidRPr="008468F1">
        <w:t>интерес к воплощению игровых образов и ролей. Используют при этом разнообразные</w:t>
      </w:r>
      <w:r w:rsidR="005C356E">
        <w:t xml:space="preserve"> </w:t>
      </w:r>
      <w:r w:rsidRPr="008468F1">
        <w:t>средства — мимику, жест, речевую интонацию, комментирующую речь. Для детей-</w:t>
      </w:r>
      <w:r w:rsidR="005C356E">
        <w:t xml:space="preserve"> </w:t>
      </w:r>
      <w:r w:rsidRPr="008468F1">
        <w:rPr>
          <w:i/>
          <w:iCs/>
        </w:rPr>
        <w:t xml:space="preserve">режиссеров </w:t>
      </w:r>
      <w:r w:rsidRPr="008468F1">
        <w:t>характерна высокая активность, как в инициировании игровых замыслов,</w:t>
      </w:r>
      <w:r w:rsidR="005C356E">
        <w:t xml:space="preserve"> </w:t>
      </w:r>
      <w:r w:rsidRPr="008468F1">
        <w:t>так и в создании образов игровых персонажей, выполнении игровых действий. Детям-</w:t>
      </w:r>
      <w:r w:rsidR="005C356E">
        <w:t xml:space="preserve"> </w:t>
      </w:r>
      <w:r w:rsidRPr="008468F1">
        <w:rPr>
          <w:i/>
          <w:iCs/>
        </w:rPr>
        <w:t xml:space="preserve">практикам </w:t>
      </w:r>
      <w:r w:rsidRPr="008468F1">
        <w:t>интересны многоплановые игровые сюжеты, предполагающие переходы от</w:t>
      </w:r>
      <w:r w:rsidR="005C356E">
        <w:t xml:space="preserve"> </w:t>
      </w:r>
      <w:r w:rsidRPr="008468F1">
        <w:t>игры к продуктивной и конструктивной деятельности и обратно.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 с предметами и</w:t>
      </w:r>
      <w:r w:rsidR="005C356E">
        <w:t xml:space="preserve"> </w:t>
      </w:r>
      <w:r w:rsidRPr="008468F1">
        <w:t>материалами, а также к развивающим и познавательным играм. Настойчиво добивается</w:t>
      </w:r>
      <w:r w:rsidR="005C356E">
        <w:t xml:space="preserve"> </w:t>
      </w:r>
      <w:r w:rsidRPr="008468F1">
        <w:t>решения игровой задачи.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правилами точно выполняет нормативные требования, может</w:t>
      </w:r>
      <w:r w:rsidR="005C356E">
        <w:t xml:space="preserve"> </w:t>
      </w:r>
      <w:r w:rsidRPr="008468F1">
        <w:t>объяснить содержание и правила игры другим детям, в совместной игре следит за</w:t>
      </w:r>
      <w:r w:rsidR="005C356E">
        <w:t xml:space="preserve"> </w:t>
      </w:r>
      <w:r w:rsidRPr="008468F1">
        <w:t>точным выполнением правил всеми участниками.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5C356E"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тяготеет к шаблонным игровым сюжетам и действиям. В игровой роли</w:t>
      </w:r>
      <w:r w:rsidR="005C356E">
        <w:t xml:space="preserve"> </w:t>
      </w:r>
      <w:r w:rsidRPr="008468F1">
        <w:t>маловыразителен. Речевая активность снижена. Сосредоточен на однообразных,</w:t>
      </w:r>
      <w:r w:rsidR="005C356E">
        <w:t xml:space="preserve"> </w:t>
      </w:r>
      <w:r w:rsidRPr="008468F1">
        <w:t>стереотипных действиях с игрушками; ролевой репертуар беден.</w:t>
      </w:r>
    </w:p>
    <w:p w:rsidR="00674B2F" w:rsidRDefault="008468F1" w:rsidP="008468F1">
      <w:pPr>
        <w:autoSpaceDE w:val="0"/>
        <w:autoSpaceDN w:val="0"/>
        <w:adjustRightInd w:val="0"/>
        <w:jc w:val="both"/>
      </w:pPr>
      <w:r w:rsidRPr="008468F1">
        <w:t> В совместных играх наблюдается неумение согласовывать игровое</w:t>
      </w:r>
      <w:r w:rsidR="005C356E">
        <w:t xml:space="preserve"> </w:t>
      </w:r>
      <w:r w:rsidRPr="008468F1">
        <w:t>взаимодействие с общим игровым замыслом. Предложения других играющих по</w:t>
      </w:r>
      <w:r w:rsidR="005C356E">
        <w:t xml:space="preserve"> </w:t>
      </w:r>
      <w:r w:rsidRPr="008468F1">
        <w:t>изменению сюжета принимает, но затрудняется соответственно изменить рисунок</w:t>
      </w:r>
      <w:r w:rsidR="005C356E">
        <w:t xml:space="preserve"> </w:t>
      </w:r>
      <w:r w:rsidRPr="008468F1">
        <w:t>своей роли. Часто оставляет общую игру до ее завершения.</w:t>
      </w:r>
      <w:r w:rsidR="005C356E">
        <w:t xml:space="preserve"> 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</w:r>
    </w:p>
    <w:p w:rsidR="005C356E" w:rsidRDefault="005C356E" w:rsidP="005C356E">
      <w:p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</w:t>
      </w: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3614CF" w:rsidRDefault="003614CF" w:rsidP="00F2057E">
      <w:pPr>
        <w:autoSpaceDE w:val="0"/>
        <w:autoSpaceDN w:val="0"/>
        <w:adjustRightInd w:val="0"/>
        <w:jc w:val="both"/>
        <w:rPr>
          <w:b/>
        </w:rPr>
      </w:pPr>
    </w:p>
    <w:p w:rsidR="000E4713" w:rsidRDefault="000E4713" w:rsidP="00F2057E">
      <w:pPr>
        <w:autoSpaceDE w:val="0"/>
        <w:autoSpaceDN w:val="0"/>
        <w:adjustRightInd w:val="0"/>
        <w:jc w:val="both"/>
        <w:rPr>
          <w:b/>
        </w:rPr>
      </w:pPr>
    </w:p>
    <w:p w:rsidR="00F2057E" w:rsidRPr="00674B2F" w:rsidRDefault="00674B2F" w:rsidP="00F2057E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 xml:space="preserve">2.2. </w:t>
      </w:r>
      <w:r w:rsidR="00F2057E" w:rsidRPr="00674B2F">
        <w:rPr>
          <w:b/>
        </w:rPr>
        <w:t>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="00F2057E" w:rsidRPr="00674B2F">
        <w:rPr>
          <w:b/>
        </w:rPr>
        <w:t>ребенка, представленными в пяти образовательных областях</w:t>
      </w:r>
    </w:p>
    <w:p w:rsidR="00674B2F" w:rsidRDefault="00674B2F" w:rsidP="00F2057E">
      <w:pPr>
        <w:autoSpaceDE w:val="0"/>
        <w:autoSpaceDN w:val="0"/>
        <w:adjustRightInd w:val="0"/>
        <w:jc w:val="both"/>
      </w:pPr>
    </w:p>
    <w:p w:rsidR="000C01D7" w:rsidRDefault="00F2057E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F2057E" w:rsidRDefault="00F2057E" w:rsidP="000C01D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674B2F" w:rsidRPr="000C01D7" w:rsidRDefault="00674B2F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  <w:r w:rsidRPr="00CC1721">
        <w:rPr>
          <w:b/>
          <w:i/>
        </w:rPr>
        <w:t>Шестой год жизни. Старшая группа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Дошкольник входит в мир социальных отношений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Воспитывать доброжелательное отношение к людям, уважение к старшим,</w:t>
      </w:r>
      <w:r>
        <w:t xml:space="preserve"> </w:t>
      </w:r>
      <w:r w:rsidRPr="00CC1721">
        <w:t>дружеские взаимоотношения со сверстниками, заботливое отношение к малышам.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Развивать добрые чувства, эмоциональную отзывчивость, умение различать</w:t>
      </w:r>
      <w:r>
        <w:t xml:space="preserve"> </w:t>
      </w:r>
      <w:r w:rsidRPr="00CC1721">
        <w:t>настроение и эмоциональное состояние окружающих людей и учитывать это в своем</w:t>
      </w:r>
      <w:r>
        <w:t xml:space="preserve"> </w:t>
      </w:r>
      <w:r w:rsidRPr="00CC1721">
        <w:t>поведении.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3. Воспитывать культуру поведения и общения, привычки следовать правилам</w:t>
      </w:r>
      <w:r>
        <w:t xml:space="preserve"> </w:t>
      </w:r>
      <w:r w:rsidRPr="00CC1721">
        <w:t>культуры, быть вежливым по отношению к людям, сдерживать непосредственные</w:t>
      </w:r>
      <w:r>
        <w:t xml:space="preserve"> </w:t>
      </w:r>
      <w:r w:rsidRPr="00CC1721">
        <w:t>эмоциональные побуждения, если они приносят неудобство окружающим.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4. Развивать положительную самооценку, уверенность в себе, чувство</w:t>
      </w:r>
      <w:r>
        <w:t xml:space="preserve"> </w:t>
      </w:r>
      <w:r w:rsidRPr="00CC1721">
        <w:t>собственного достоинства, желание следовать социально одобряемым нормам</w:t>
      </w:r>
      <w:r>
        <w:t xml:space="preserve"> </w:t>
      </w:r>
      <w:r w:rsidRPr="00CC1721">
        <w:t>поведения, осознание роста своих возможностей и стремление к новым достижениям.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Содержание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Эмоции</w:t>
      </w:r>
      <w:r w:rsidRPr="00CC1721">
        <w:t>. Знакомство с разнообразием эмоциональных состояний взрослых и</w:t>
      </w:r>
      <w:r>
        <w:t xml:space="preserve"> </w:t>
      </w:r>
      <w:r w:rsidRPr="00CC1721">
        <w:t>сверстников, их выражение в мимике, пантомимике, действиях, интонации речи</w:t>
      </w:r>
      <w:r>
        <w:t xml:space="preserve"> </w:t>
      </w:r>
      <w:r w:rsidRPr="00CC1721">
        <w:t>(радость, веселье, огорчение, удивление, обида, доброта, нежность, восхищение).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Развитие эмоциональной отзывчивости, освоение способов эмоциональной поддержки</w:t>
      </w:r>
      <w:r>
        <w:t xml:space="preserve"> </w:t>
      </w:r>
      <w:r w:rsidRPr="00CC1721">
        <w:t>сверстника, взрослого, пожилого человека. Понимание того, что нельзя смеяться над</w:t>
      </w:r>
      <w:r>
        <w:t xml:space="preserve"> </w:t>
      </w:r>
      <w:r w:rsidRPr="00CC1721">
        <w:t>недостатками внешности других детей, дразнить, давать прозвища; проявлять</w:t>
      </w:r>
      <w:r>
        <w:t xml:space="preserve"> </w:t>
      </w:r>
      <w:r w:rsidRPr="00CC1721">
        <w:t>равнодушие к обиженному, слабому человеку.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Взаимоотношения и сотрудничество</w:t>
      </w:r>
      <w:r w:rsidRPr="00CC1721">
        <w:t>. Проявление доброжелательного</w:t>
      </w:r>
      <w:r>
        <w:t xml:space="preserve"> </w:t>
      </w:r>
      <w:r w:rsidRPr="00CC1721">
        <w:t>отношения к сверстникам, уважения к взрослым. Овладение при поддержке взрослого</w:t>
      </w:r>
      <w:r>
        <w:t xml:space="preserve"> </w:t>
      </w:r>
      <w:r w:rsidRPr="00CC1721">
        <w:t>умениями совместной деятельности: принимать общую цель, договариваться о</w:t>
      </w:r>
      <w:r>
        <w:t xml:space="preserve"> </w:t>
      </w:r>
      <w:r w:rsidRPr="00CC1721">
        <w:t>способах деятельности и материалах, в процессе общего дела быть внимательными</w:t>
      </w:r>
      <w:r>
        <w:t xml:space="preserve"> </w:t>
      </w:r>
      <w:r w:rsidRPr="00CC1721">
        <w:t>друг к другу, добиваться хорошего результата, выражать свое отношение к результату</w:t>
      </w:r>
      <w:r>
        <w:t xml:space="preserve"> </w:t>
      </w:r>
      <w:r w:rsidRPr="00CC1721">
        <w:t>и взаимоотношениям («Все работали дружно, вырезали много красивых снежинок, и</w:t>
      </w:r>
      <w:r>
        <w:t xml:space="preserve"> </w:t>
      </w:r>
      <w:r w:rsidRPr="00CC1721">
        <w:t>теперь мы украсим ими нашу группу»). Освоение разных формы совместной</w:t>
      </w:r>
      <w:r>
        <w:t xml:space="preserve"> </w:t>
      </w:r>
      <w:r w:rsidRPr="00CC1721">
        <w:t xml:space="preserve">деятельности и </w:t>
      </w:r>
      <w:r w:rsidRPr="00CC1721">
        <w:lastRenderedPageBreak/>
        <w:t>сотрудничества со сверстниками: работа парами, подгруппами,</w:t>
      </w:r>
      <w:r>
        <w:t xml:space="preserve"> </w:t>
      </w:r>
      <w:r w:rsidRPr="00CC1721">
        <w:t>фронтально — вместе со всеми. Оценка результатов совместных действий.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CC1721">
        <w:t>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Знакомство детей с правилами культуры поведения по отношению к взрослым и</w:t>
      </w:r>
      <w:r>
        <w:t xml:space="preserve"> </w:t>
      </w:r>
      <w:r w:rsidRPr="00CC1721">
        <w:t>сверстникам. Упражнение в использовании культурных форм общения: обращаться к</w:t>
      </w:r>
      <w:r>
        <w:t xml:space="preserve"> </w:t>
      </w:r>
      <w:r w:rsidRPr="00CC1721">
        <w:t>взрослым по имени и отчеству, на «вы», вежливо обращаться с просьбой,</w:t>
      </w:r>
      <w:r>
        <w:t xml:space="preserve"> </w:t>
      </w:r>
      <w:r w:rsidRPr="00CC1721">
        <w:t>самостоятельно здороваться, прощаться, благодарить за помощь и заботу. Быть</w:t>
      </w:r>
      <w:r>
        <w:t xml:space="preserve"> </w:t>
      </w:r>
      <w:r w:rsidRPr="00CC1721">
        <w:t>дружелюбным и справедливым по отношению к сверстникам. В разговоре смотреть на</w:t>
      </w:r>
      <w:r>
        <w:t xml:space="preserve"> </w:t>
      </w:r>
      <w:r w:rsidRPr="00CC1721">
        <w:t>собеседника, говорить приветливо, не перебивать говорящего и не прерывать</w:t>
      </w:r>
      <w:r>
        <w:t xml:space="preserve"> </w:t>
      </w:r>
      <w:r w:rsidRPr="00CC1721">
        <w:t>разговора, если он не закончен, избегать грубого тона в общении. Умение оценить</w:t>
      </w:r>
      <w:r>
        <w:t xml:space="preserve"> </w:t>
      </w:r>
      <w:r w:rsidRPr="00CC1721">
        <w:t>поступки с позиции правил культуры поведения и общения.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Семья</w:t>
      </w:r>
      <w:r w:rsidRPr="00CC1721">
        <w:t>. Обогащение представлений о семье, семейных и родственных</w:t>
      </w:r>
      <w:r>
        <w:t xml:space="preserve"> </w:t>
      </w:r>
      <w:r w:rsidRPr="00CC1721">
        <w:t>отношениях: члены семьи, ближайшие родственники по линии матери и отца.</w:t>
      </w:r>
      <w:r>
        <w:t xml:space="preserve"> </w:t>
      </w:r>
      <w:r w:rsidRPr="00CC1721">
        <w:t>Понимание того, как поддерживаются родственные связи (переписка, разговор по</w:t>
      </w:r>
      <w:r>
        <w:t xml:space="preserve"> </w:t>
      </w:r>
      <w:r w:rsidRPr="00CC1721">
        <w:t>телефону, посещения, электронная почта), как проявляются в семье забота, любовь,</w:t>
      </w:r>
      <w:r>
        <w:t xml:space="preserve"> </w:t>
      </w:r>
      <w:r w:rsidRPr="00CC1721">
        <w:t>уважение друг к другу. Знание некоторых семейных традиций, любимых занятий</w:t>
      </w:r>
      <w:r>
        <w:t xml:space="preserve"> </w:t>
      </w:r>
      <w:r w:rsidRPr="00CC1721">
        <w:t>членов семьи. Представления о поведении в случае болезни кого-то из членов семьи,</w:t>
      </w:r>
      <w:r>
        <w:t xml:space="preserve"> </w:t>
      </w:r>
      <w:r w:rsidRPr="00CC1721">
        <w:t>некоторые правила помощи больному. Правила отношения к пожилым людям в семье.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Результаты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Достижения ребенка (Что нас радует)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положительно настроен по отношению к окружающим, охотно</w:t>
      </w:r>
      <w:r>
        <w:t xml:space="preserve"> </w:t>
      </w:r>
      <w:r w:rsidRPr="00CC1721">
        <w:t>вступает в общение с близкими взрослыми и сверстниками, проявляет сдержанность по</w:t>
      </w:r>
      <w:r>
        <w:t xml:space="preserve"> </w:t>
      </w:r>
      <w:r w:rsidRPr="00CC1721">
        <w:t>отношению к незнакомым людям.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Ориентируется на известные общепринятые нормы и правила культуры</w:t>
      </w:r>
      <w:r>
        <w:t xml:space="preserve"> </w:t>
      </w:r>
      <w:r w:rsidRPr="00CC1721">
        <w:t>поведения в контактах со взрослыми и 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Проявляет любовь к родителям, уважение к воспитателям, интересуется</w:t>
      </w:r>
      <w:r>
        <w:t xml:space="preserve"> </w:t>
      </w:r>
      <w:r w:rsidRPr="00CC1721">
        <w:t>жизнью семьи и детского сада.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В общении со сверстниками дружелюбен, доброжелателен, умеет принимать</w:t>
      </w:r>
      <w:r>
        <w:t xml:space="preserve"> </w:t>
      </w:r>
      <w:r w:rsidRPr="00CC1721">
        <w:t>общий замысел, договариваться, вносить предложения, соблюдает общие правила в</w:t>
      </w:r>
      <w:r>
        <w:t xml:space="preserve"> </w:t>
      </w:r>
      <w:r w:rsidRPr="00CC1721">
        <w:t>игре и совместной деятельности.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Различает разные эмоциональные состояния, учитывает их в своем поведении,</w:t>
      </w:r>
      <w:r>
        <w:t xml:space="preserve"> </w:t>
      </w:r>
      <w:r w:rsidRPr="00CC1721">
        <w:t>охотно откликается на просьбу помочь, научить другого тому, что хорошо освоил.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Имеет представления о том, что хорошо и что плохо, в оценке поступков</w:t>
      </w:r>
      <w:r>
        <w:t xml:space="preserve"> </w:t>
      </w:r>
      <w:r w:rsidRPr="00CC1721">
        <w:t>опирается на нравственные представления.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родителей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имеет представления о правилах культуры поведения и общения, но</w:t>
      </w:r>
      <w:r>
        <w:t xml:space="preserve"> </w:t>
      </w:r>
      <w:r w:rsidRPr="00CC1721">
        <w:t>часто их нарушает, нуждается в постоянном контроле взрослого.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Конфликтует со сверстниками, не хочет прислушиваться к мнению партнеров</w:t>
      </w:r>
      <w:r>
        <w:t xml:space="preserve"> </w:t>
      </w:r>
      <w:r w:rsidRPr="00CC1721">
        <w:t>по игре, отказывается от выполнения общих правил, если они препятствуют его</w:t>
      </w:r>
      <w:r>
        <w:t xml:space="preserve"> </w:t>
      </w:r>
      <w:r w:rsidRPr="00CC1721">
        <w:t>интересам и возможности получить выигрыш.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Не умеет сдерживать свои непосредственные побуждения и желания,</w:t>
      </w:r>
      <w:r>
        <w:t xml:space="preserve"> </w:t>
      </w:r>
      <w:r w:rsidRPr="00CC1721">
        <w:t>проявляет равнодушие к другим (сверстникам, близким), если их просьбы или</w:t>
      </w:r>
      <w:r>
        <w:t xml:space="preserve"> </w:t>
      </w:r>
      <w:r w:rsidRPr="00CC1721">
        <w:t>эмоциональные, физические состояния препятствуют осуществлению задуманного или</w:t>
      </w:r>
      <w:r>
        <w:t xml:space="preserve"> </w:t>
      </w:r>
      <w:r w:rsidRPr="00CC1721">
        <w:t>желаемого в данный момент.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Часто невнимателен к указаниям старших, не замечает своих промахов и</w:t>
      </w:r>
      <w:r>
        <w:t xml:space="preserve"> </w:t>
      </w:r>
      <w:r w:rsidRPr="00CC1721">
        <w:t>недостатков, критикует других, использует дразнилки и прозвища в общении со</w:t>
      </w:r>
      <w:r>
        <w:t xml:space="preserve"> </w:t>
      </w:r>
      <w:r w:rsidRPr="00CC1721">
        <w:t>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Жалуется на нарушение правил поведения другими детьми, свои промахи</w:t>
      </w:r>
      <w:r>
        <w:t xml:space="preserve"> </w:t>
      </w:r>
      <w:r w:rsidRPr="00CC1721">
        <w:t>связывает только с виной других детей.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>
        <w:t xml:space="preserve"> </w:t>
      </w:r>
    </w:p>
    <w:p w:rsidR="00F5502A" w:rsidRDefault="00F5502A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lastRenderedPageBreak/>
        <w:t>Развиваем ценностное отношение к труду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Формировать у детей представления о профессиях, роли труда взрослых в</w:t>
      </w:r>
      <w:r>
        <w:t xml:space="preserve"> </w:t>
      </w:r>
      <w:r w:rsidRPr="00CC1721">
        <w:t>жизни общества и каждого человека. Воспитывать уважение и благодарность к людям,</w:t>
      </w:r>
      <w:r>
        <w:t xml:space="preserve"> </w:t>
      </w:r>
      <w:r w:rsidRPr="00CC1721">
        <w:t>создающим своим трудом разнообразные материальные и культурные ценности,</w:t>
      </w:r>
      <w:r>
        <w:t xml:space="preserve"> </w:t>
      </w:r>
      <w:r w:rsidRPr="00CC1721">
        <w:t>необходимые современному человеку для жизни.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Обеспечивать развитие самостоятельности и инициативы в труде, расширять</w:t>
      </w:r>
      <w:r>
        <w:t xml:space="preserve"> </w:t>
      </w:r>
      <w:r w:rsidRPr="00CC1721">
        <w:t>диапазон обязанностей в элементарной трудовой деятельности по самообслуживанию,</w:t>
      </w:r>
      <w:r>
        <w:t xml:space="preserve"> </w:t>
      </w:r>
      <w:r w:rsidRPr="00CC1721">
        <w:t>хозяйственно-бытовому, ручному труду и конструированию, труду в природе в объеме</w:t>
      </w:r>
      <w:r>
        <w:t xml:space="preserve"> </w:t>
      </w:r>
      <w:r w:rsidRPr="00CC1721">
        <w:t>возрастных возможностей старших дошкольников.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3. Способствовать развитию творческих способностей, позиции субъекта в</w:t>
      </w:r>
      <w:r>
        <w:t xml:space="preserve"> </w:t>
      </w:r>
      <w:r w:rsidRPr="00CC1721">
        <w:t>продуктивных видах детского досуга на основе осознания ребенком собственных</w:t>
      </w:r>
      <w:r>
        <w:t xml:space="preserve"> </w:t>
      </w:r>
      <w:r w:rsidRPr="00CC1721">
        <w:t>интересов, желаний и предпочтений.</w:t>
      </w:r>
    </w:p>
    <w:p w:rsidR="00D920A8" w:rsidRDefault="00D920A8" w:rsidP="00CC1721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Конкретные профессии и взаимосвязи</w:t>
      </w:r>
      <w:r w:rsidR="00D920A8">
        <w:t xml:space="preserve"> </w:t>
      </w:r>
      <w:r w:rsidRPr="00D920A8">
        <w:t>между ними, содержание труда в соответствии с общей структурой трудового</w:t>
      </w:r>
      <w:r w:rsidR="00D920A8">
        <w:t xml:space="preserve"> </w:t>
      </w:r>
      <w:r w:rsidRPr="00D920A8">
        <w:t>процесса: цель и мотив, материалы и предметы труда, инструменты и оборудование,</w:t>
      </w:r>
      <w:r w:rsidR="00D920A8">
        <w:t xml:space="preserve"> </w:t>
      </w:r>
      <w:r w:rsidRPr="00D920A8">
        <w:t>набор трудовых действий, результат. (Архитекторы проектируют новые здания и</w:t>
      </w:r>
      <w:r w:rsidR="00D920A8">
        <w:t xml:space="preserve"> </w:t>
      </w:r>
      <w:r w:rsidRPr="00D920A8">
        <w:t>мосты; строители осуществляют задуманное; шоферы подвозят строительный</w:t>
      </w:r>
      <w:r w:rsidR="00D920A8">
        <w:t xml:space="preserve"> </w:t>
      </w:r>
      <w:r w:rsidRPr="00D920A8">
        <w:t>материал; менеджеры осуществляют продажу квартир.) Понимание роли современной</w:t>
      </w:r>
      <w:r w:rsidR="00D920A8">
        <w:t xml:space="preserve"> </w:t>
      </w:r>
      <w:r w:rsidRPr="00D920A8">
        <w:t>техники и материалов в трудовой деятельности взрослых.</w:t>
      </w:r>
      <w:r w:rsidR="00D920A8">
        <w:t xml:space="preserve"> </w:t>
      </w:r>
      <w:r w:rsidRPr="00D920A8">
        <w:t>Уважение к труду родителей, представление о материальном обеспечении</w:t>
      </w:r>
      <w:r w:rsidR="00D920A8">
        <w:t xml:space="preserve"> </w:t>
      </w:r>
      <w:r w:rsidRPr="00D920A8">
        <w:t>семьи, ее бюджете.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Развитие самостоятельности в</w:t>
      </w:r>
      <w:r w:rsidR="00D920A8">
        <w:t xml:space="preserve"> </w:t>
      </w:r>
      <w:r w:rsidRPr="00D920A8">
        <w:t>самообслуживании. Расширение объема процессов самообслуживания и хозяйственно-</w:t>
      </w:r>
      <w:r w:rsidR="00D920A8">
        <w:t xml:space="preserve"> </w:t>
      </w:r>
      <w:r w:rsidRPr="00D920A8">
        <w:t>бытового труда (убрать игрушки, застелить свою постель, вытереть пыль, вымыть дома</w:t>
      </w:r>
      <w:r w:rsidR="00D920A8">
        <w:t xml:space="preserve"> </w:t>
      </w:r>
      <w:r w:rsidRPr="00D920A8">
        <w:t>после еды чайную посуду). Освоение трудовых процессов, обеспечивающих ребенку</w:t>
      </w:r>
      <w:r w:rsidR="00D920A8">
        <w:t xml:space="preserve"> </w:t>
      </w:r>
      <w:r w:rsidRPr="00D920A8">
        <w:t>возможность с небольшой помощью взрослого заботиться о своей одежде и обуви</w:t>
      </w:r>
      <w:r w:rsidR="00D920A8">
        <w:t xml:space="preserve"> </w:t>
      </w:r>
      <w:r w:rsidRPr="00D920A8">
        <w:t>(почистить, высушить после прогулки).</w:t>
      </w:r>
      <w:r w:rsidR="00D920A8">
        <w:t xml:space="preserve"> </w:t>
      </w:r>
      <w:r w:rsidRPr="00D920A8">
        <w:t>Представления о роли самообслуживания в заботе о здоровье: важность чистоты</w:t>
      </w:r>
      <w:r w:rsidR="00D920A8">
        <w:t xml:space="preserve"> </w:t>
      </w:r>
      <w:r w:rsidRPr="00D920A8">
        <w:t>кожи, полоскания рта после еды. Участие в новых видах дежурства — по уголку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природы, помощи педагогам при подготовке к занятиям. Освоение способов</w:t>
      </w:r>
      <w:r w:rsidR="00D920A8">
        <w:t xml:space="preserve"> </w:t>
      </w:r>
      <w:r w:rsidRPr="00D920A8">
        <w:t>распределения коллективной работы по типу общего труда (объединение всех</w:t>
      </w:r>
      <w:r w:rsidR="00D920A8">
        <w:t xml:space="preserve"> </w:t>
      </w:r>
      <w:r w:rsidRPr="00D920A8">
        <w:t>результатов детского труда в единый) и совместного выполнения трудового процесса,</w:t>
      </w:r>
      <w:r w:rsidR="00D920A8">
        <w:t xml:space="preserve"> </w:t>
      </w:r>
      <w:r w:rsidRPr="00D920A8">
        <w:t>когда предмет труда переходит от одного участника труда к другому для выполнения</w:t>
      </w:r>
      <w:r w:rsidR="00D920A8">
        <w:t xml:space="preserve"> </w:t>
      </w:r>
      <w:r w:rsidRPr="00D920A8">
        <w:t>действий.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ручном труде и конструировании. Освоение умений создания</w:t>
      </w:r>
      <w:r w:rsidR="00D920A8">
        <w:t xml:space="preserve"> </w:t>
      </w:r>
      <w:r w:rsidRPr="00D920A8">
        <w:t>поделок из бумаги, ткани, дерева, природного материала и конструкторов, способов</w:t>
      </w:r>
      <w:r w:rsidR="00D920A8">
        <w:t xml:space="preserve"> </w:t>
      </w:r>
      <w:r w:rsidRPr="00D920A8">
        <w:t>конструирования из бросового материала, изготовление игрушек в технике оригами.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Хозяйственная помощь детей в семье (совместно со взрослыми мыть посуду,</w:t>
      </w:r>
      <w:r w:rsidR="00D920A8">
        <w:t xml:space="preserve"> </w:t>
      </w:r>
      <w:r w:rsidRPr="00D920A8">
        <w:t>поливать растения, кормить домашних животных, участвовать со взрослыми в</w:t>
      </w:r>
      <w:r w:rsidR="00D920A8">
        <w:t xml:space="preserve"> </w:t>
      </w:r>
      <w:r w:rsidRPr="00D920A8">
        <w:t>приготовлении пищи и уборке квартиры).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 xml:space="preserve">Достижения ребенка </w:t>
      </w:r>
      <w:r w:rsidR="00D920A8">
        <w:rPr>
          <w:b/>
          <w:bCs/>
          <w:i/>
          <w:iCs/>
        </w:rPr>
        <w:t>(</w:t>
      </w:r>
      <w:r w:rsidRPr="00D920A8">
        <w:rPr>
          <w:b/>
          <w:bCs/>
          <w:i/>
          <w:iCs/>
        </w:rPr>
        <w:t>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активен в стремлении к познанию разных видов труда и профессий,</w:t>
      </w:r>
      <w:r w:rsidR="00D920A8">
        <w:t xml:space="preserve"> </w:t>
      </w:r>
      <w:r w:rsidRPr="00D920A8">
        <w:t>применению техники, современных машин и механизмов в труде.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Бережно относится к предметному миру как результату труда взрослых,</w:t>
      </w:r>
      <w:r w:rsidR="00D920A8">
        <w:t xml:space="preserve"> </w:t>
      </w:r>
      <w:r w:rsidRPr="00D920A8">
        <w:t>стремится участвовать в труде взрослых.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Самостоятелен, инициативен в самообслуживании.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</w:t>
      </w:r>
      <w:r w:rsidRPr="00D920A8">
        <w:t>С готовностью участвует со сверстниками в разных видах повседневного и</w:t>
      </w:r>
      <w:r w:rsidR="00D920A8">
        <w:t xml:space="preserve"> </w:t>
      </w:r>
      <w:r w:rsidRPr="00D920A8">
        <w:t>ручного труда; при небольшой помощи взрослых планирует трудовой процесс,</w:t>
      </w:r>
      <w:r w:rsidR="00D920A8">
        <w:t xml:space="preserve"> </w:t>
      </w:r>
      <w:r w:rsidRPr="00D920A8">
        <w:t>проявляет настойчивость, добивается нужного результата.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Интерес ребенка к труду неустойчив.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о труде взрослых, их профессиях поверхностные, недостаточно</w:t>
      </w:r>
      <w:r w:rsidR="00D920A8">
        <w:t xml:space="preserve"> </w:t>
      </w:r>
      <w:r w:rsidRPr="00D920A8">
        <w:t>отчетливые.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Нет выраженного стремления к самообслуживанию, ребенок самостоятельно</w:t>
      </w:r>
      <w:r w:rsidR="00D920A8">
        <w:t xml:space="preserve"> </w:t>
      </w:r>
      <w:r w:rsidRPr="00D920A8">
        <w:t>не следит за своим внешним видом.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 общем труде с детьми часто просто играет, не видит необходимости</w:t>
      </w:r>
      <w:r w:rsidR="00D920A8">
        <w:t xml:space="preserve"> </w:t>
      </w:r>
      <w:r w:rsidRPr="00D920A8">
        <w:t>повседневного труда.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Результативность труда низкая, отношение к результату личностно не</w:t>
      </w:r>
      <w:r w:rsidR="00D920A8">
        <w:t xml:space="preserve"> </w:t>
      </w:r>
      <w:r w:rsidRPr="00D920A8">
        <w:t>выражено, часто бросает выполнение трудового поручения, если что-то привлекло</w:t>
      </w:r>
      <w:r w:rsidR="00D920A8">
        <w:t xml:space="preserve"> </w:t>
      </w:r>
      <w:r w:rsidRPr="00D920A8">
        <w:t>внимание, переводит труд в игру с инструментами и материалами.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D920A8" w:rsidRPr="00D920A8" w:rsidRDefault="00D920A8" w:rsidP="00D920A8">
      <w:pPr>
        <w:autoSpaceDE w:val="0"/>
        <w:autoSpaceDN w:val="0"/>
        <w:adjustRightInd w:val="0"/>
        <w:jc w:val="center"/>
        <w:rPr>
          <w:b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представления детей об основных источниках и видах</w:t>
      </w:r>
      <w:r w:rsidR="00D920A8">
        <w:t xml:space="preserve"> </w:t>
      </w:r>
      <w:r w:rsidRPr="00D920A8">
        <w:t>опасности в быту, на улице, в природе и способах безопасного поведения; о правилах</w:t>
      </w:r>
      <w:r w:rsidR="00D920A8">
        <w:t xml:space="preserve"> </w:t>
      </w:r>
      <w:r w:rsidRPr="00D920A8">
        <w:t>безопасности дорожного движения в качестве пешехода и пассажира транспортного</w:t>
      </w:r>
      <w:r w:rsidR="00D920A8">
        <w:t xml:space="preserve"> </w:t>
      </w:r>
      <w:r w:rsidRPr="00D920A8">
        <w:t>средства.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2. Формировать умения самостоятельного безопасного поведения в</w:t>
      </w:r>
      <w:r w:rsidR="00D920A8">
        <w:t xml:space="preserve"> </w:t>
      </w:r>
      <w:r w:rsidRPr="00D920A8">
        <w:t>повседневной жизни на основе правил.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Обогащение представлений о разнообразии источников и причин опасности в</w:t>
      </w:r>
      <w:r w:rsidR="00D920A8">
        <w:t xml:space="preserve"> </w:t>
      </w:r>
      <w:r w:rsidRPr="00D920A8">
        <w:t>быту, на улице, в природе, о типичных ошибках, в ситуациях, опасных для жизни и</w:t>
      </w:r>
      <w:r w:rsidR="00D920A8">
        <w:t xml:space="preserve"> </w:t>
      </w:r>
      <w:r w:rsidRPr="00D920A8">
        <w:t>здоровья (пожар, мороз, гроза, жаркое солнце, купание в незнакомом водоеме, переход</w:t>
      </w:r>
      <w:r w:rsidR="00D920A8">
        <w:t xml:space="preserve"> </w:t>
      </w:r>
      <w:r w:rsidRPr="00D920A8">
        <w:t>по льду, контакты с бездомными животными и пр.). Представления о последствиях</w:t>
      </w:r>
      <w:r w:rsidR="00D920A8">
        <w:t xml:space="preserve"> </w:t>
      </w:r>
      <w:r w:rsidRPr="00D920A8">
        <w:t>неосторожных действий (ушиб, обморожение, ожог, укус и пр.). Освоение правил</w:t>
      </w:r>
      <w:r w:rsidR="00D920A8">
        <w:t xml:space="preserve"> </w:t>
      </w:r>
      <w:r w:rsidRPr="00D920A8">
        <w:t>поведения на улице, при переходе проезжей части дороги. Знание сигналов светофора,</w:t>
      </w:r>
      <w:r w:rsidR="00D920A8">
        <w:t xml:space="preserve"> </w:t>
      </w:r>
      <w:r w:rsidRPr="00D920A8">
        <w:t>указателей перехода улицы, остановок транспорта. Правила поведения с незнакомыми</w:t>
      </w:r>
      <w:r w:rsidR="00D920A8">
        <w:t xml:space="preserve"> </w:t>
      </w:r>
      <w:r w:rsidRPr="00D920A8">
        <w:t>людьми: вступать в общение только в присутствии и с разрешения родителей, не</w:t>
      </w:r>
      <w:r w:rsidR="00D920A8">
        <w:t xml:space="preserve"> </w:t>
      </w:r>
      <w:r w:rsidRPr="00D920A8">
        <w:t>принимать угощения, подарки от незнакомых людей без согласия родителей, не</w:t>
      </w:r>
      <w:r w:rsidR="00D920A8">
        <w:t xml:space="preserve"> </w:t>
      </w:r>
      <w:r w:rsidRPr="00D920A8">
        <w:t>открывать дверь чужим людям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ребенка о безопасном поведении достаточно осмысленны,</w:t>
      </w:r>
      <w:r w:rsidR="00D920A8">
        <w:t xml:space="preserve"> </w:t>
      </w:r>
      <w:r w:rsidRPr="00D920A8">
        <w:t>может привести примеры правильного поведения в отдельных опасных ситуациях,</w:t>
      </w:r>
      <w:r w:rsidR="00D920A8">
        <w:t xml:space="preserve"> </w:t>
      </w:r>
      <w:r w:rsidRPr="00D920A8">
        <w:t>установить связи между неправильными действиями и их последствиями для жизни.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умеет: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безопасного поведения в подвижных играх, в спортивном</w:t>
      </w:r>
      <w:r w:rsidR="00D920A8">
        <w:t xml:space="preserve"> </w:t>
      </w:r>
      <w:r w:rsidRPr="00D920A8">
        <w:t>зале;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пользоваться под присмотром взрослого опасными бытовыми предметами</w:t>
      </w:r>
      <w:r w:rsidR="00D920A8">
        <w:t xml:space="preserve"> </w:t>
      </w:r>
      <w:r w:rsidRPr="00D920A8">
        <w:t>(ножницы, иголки и пр.) и приборами;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быть осторожным при общении с незнакомыми животными;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перехода дороги, правильно вести себя в транспорте.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Избегает контактов с незнакомыми людьми на улице; вступает в разговор с</w:t>
      </w:r>
      <w:r w:rsidR="00D920A8">
        <w:t xml:space="preserve"> </w:t>
      </w:r>
      <w:r w:rsidRPr="00D920A8">
        <w:t>незнакомыми людьми только в присутствии родителей.</w:t>
      </w: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5502A" w:rsidRDefault="00F5502A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не проявляет интереса к освоению правил безопасного поведения, не</w:t>
      </w:r>
      <w:r w:rsidR="00D920A8">
        <w:t xml:space="preserve"> </w:t>
      </w:r>
      <w:r w:rsidRPr="00D920A8">
        <w:t>может установить причинно-следственных связей между опасностью и характером</w:t>
      </w:r>
      <w:r w:rsidR="00D920A8">
        <w:t xml:space="preserve"> </w:t>
      </w:r>
      <w:r w:rsidRPr="00D920A8">
        <w:t>поведения в ситуации.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Часто действует неосторожно, сам может становиться источником</w:t>
      </w:r>
      <w:r w:rsidR="00D920A8">
        <w:t xml:space="preserve"> </w:t>
      </w:r>
      <w:r w:rsidRPr="00D920A8">
        <w:t>возникновения опасных ситуаций в спортивном зале, во взаимодействии со</w:t>
      </w:r>
      <w:r w:rsidR="00D920A8">
        <w:t xml:space="preserve"> </w:t>
      </w:r>
      <w:r w:rsidRPr="00D920A8">
        <w:t>сверстниками, получает травмы.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Обращает внимание на правила безопасного поведения только по указанию и</w:t>
      </w:r>
      <w:r w:rsidR="00D920A8">
        <w:t xml:space="preserve"> </w:t>
      </w:r>
      <w:r w:rsidRPr="00D920A8">
        <w:t>напоминанию взрослого.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Затрудняется рассказать, как себя надо вести в обстоятельствах, угрожающих</w:t>
      </w:r>
      <w:r w:rsidR="00D920A8">
        <w:t xml:space="preserve"> </w:t>
      </w:r>
      <w:r w:rsidRPr="00D920A8">
        <w:t>жизни и здоровью, к кому обратиться за помощью.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Проявляет доверчивость по отношению к незнакомым людям, без разрешения</w:t>
      </w:r>
      <w:r w:rsidR="00D920A8">
        <w:t xml:space="preserve"> </w:t>
      </w:r>
      <w:r w:rsidRPr="00D920A8">
        <w:t>родителей вступает в общение, принимает угощение, уходит вместе с незнакомым</w:t>
      </w:r>
      <w:r w:rsidR="00D920A8">
        <w:t xml:space="preserve"> </w:t>
      </w:r>
      <w:r w:rsidRPr="00D920A8">
        <w:t>человеком по его приглашению.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  <w:r w:rsidRPr="00D920A8">
        <w:rPr>
          <w:b/>
          <w:i/>
        </w:rPr>
        <w:t>С</w:t>
      </w:r>
      <w:r w:rsidR="00CC1721" w:rsidRPr="00D920A8">
        <w:rPr>
          <w:b/>
          <w:i/>
        </w:rPr>
        <w:t>едьмой год жизни. Подготовительная группа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Дошкольник входит в мир социальных отношений</w:t>
      </w:r>
    </w:p>
    <w:p w:rsid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Развивать гуманистическую направленность поведения: социальные чувства,</w:t>
      </w:r>
      <w:r w:rsidR="00D920A8">
        <w:t xml:space="preserve"> </w:t>
      </w:r>
      <w:r w:rsidRPr="00D920A8">
        <w:t>эмоциональную отзывчивость, доброжелательность.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2. Воспитывать привычки культурного поведения и общения с людьми, основы</w:t>
      </w:r>
      <w:r w:rsidR="00D920A8">
        <w:t xml:space="preserve"> </w:t>
      </w:r>
      <w:r w:rsidRPr="00D920A8">
        <w:t>этикета, правила поведения в общественных местах.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3. Обогащать опыт сотрудничества, дружеских взаимоотношений со</w:t>
      </w:r>
      <w:r w:rsidR="00D920A8">
        <w:t xml:space="preserve"> </w:t>
      </w:r>
      <w:r w:rsidRPr="00D920A8">
        <w:t>сверстниками и взаимодействия со взрослыми.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4. Развивать начала социальной активности, желания на правах старших</w:t>
      </w:r>
      <w:r w:rsidR="00D920A8">
        <w:t xml:space="preserve"> </w:t>
      </w:r>
      <w:r w:rsidRPr="00D920A8">
        <w:t>участвовать в жизни детского сада: заботиться о малышах, участвовать в оформлении</w:t>
      </w:r>
      <w:r w:rsidR="00D920A8">
        <w:t xml:space="preserve"> </w:t>
      </w:r>
      <w:r w:rsidRPr="00D920A8">
        <w:t>детского сада к праздникам и пр.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5. Способствовать формированию положительной самооценки, уверенности в</w:t>
      </w:r>
      <w:r w:rsidR="00D920A8">
        <w:t xml:space="preserve"> </w:t>
      </w:r>
      <w:r w:rsidRPr="00D920A8">
        <w:t>себе, осознания роста своих достижений, чувства собственного достоинства,</w:t>
      </w:r>
      <w:r w:rsidR="00D920A8">
        <w:t xml:space="preserve"> </w:t>
      </w:r>
      <w:r w:rsidRPr="00D920A8">
        <w:t>стремления стать школьником.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6. Воспитывать любовь к своей семье, детскому саду, к родному городу, стране.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Эмоции</w:t>
      </w:r>
      <w:r w:rsidRPr="00D920A8">
        <w:t>. Различение и называние широкого круга эмоций (радость, грусть,</w:t>
      </w:r>
      <w:r w:rsidR="00D920A8">
        <w:t xml:space="preserve"> </w:t>
      </w:r>
      <w:r w:rsidRPr="00D920A8">
        <w:t>любовь, удивление, страх, нежность, печаль, злость, восхищение). Представление о</w:t>
      </w:r>
      <w:r w:rsidR="00D920A8">
        <w:t xml:space="preserve"> </w:t>
      </w:r>
      <w:r w:rsidRPr="00D920A8">
        <w:t>богатстве эмоционального мира человека, средствах внешнего выражения эмоций</w:t>
      </w:r>
      <w:r w:rsidR="00D920A8">
        <w:t xml:space="preserve"> </w:t>
      </w:r>
      <w:r w:rsidRPr="00D920A8">
        <w:t>(мимика, пантомимика, интонации голоса, движения, позы). Понимание созвучности</w:t>
      </w:r>
      <w:r w:rsidR="00D920A8">
        <w:t xml:space="preserve"> </w:t>
      </w:r>
      <w:r w:rsidRPr="00D920A8">
        <w:t>эмоциональных переживаний с природой, музыкой, поэзией. Разнообразие форм и</w:t>
      </w:r>
      <w:r w:rsidR="00D920A8">
        <w:t xml:space="preserve"> </w:t>
      </w:r>
      <w:r w:rsidRPr="00D920A8">
        <w:t>способов проявления эмоциональной отзывчивости и сопереживания. Отражение</w:t>
      </w:r>
      <w:r w:rsidR="00D920A8">
        <w:t xml:space="preserve"> </w:t>
      </w:r>
      <w:r w:rsidRPr="00D920A8">
        <w:t>эмоций в театрализованной деятельности, в рисовании, играх.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Взаимоотношения и сотрудничество. Мы самые старшие в детском саду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нравственных качествах людей, их проявлении в поступках и</w:t>
      </w:r>
      <w:r w:rsidR="00D920A8">
        <w:t xml:space="preserve"> </w:t>
      </w:r>
      <w:r w:rsidRPr="00D920A8">
        <w:t>взаимоотношениях (доброта, справедливость, ответственность, уважение, честность,</w:t>
      </w:r>
      <w:r w:rsidR="00D920A8">
        <w:t xml:space="preserve"> </w:t>
      </w:r>
      <w:r w:rsidRPr="00D920A8">
        <w:t>чувство собственного достоинства). Оценка поступков с позиции норм и правил. Жизнь</w:t>
      </w:r>
      <w:r w:rsidR="00D920A8">
        <w:t xml:space="preserve"> </w:t>
      </w:r>
      <w:r w:rsidRPr="00D920A8">
        <w:t>человека как ценность.</w:t>
      </w:r>
      <w:r w:rsidR="00D920A8">
        <w:t xml:space="preserve"> </w:t>
      </w:r>
      <w:r w:rsidRPr="00D920A8">
        <w:t>Представления о дружбе, о качествах и поступках настоящих друзей. Развитие у</w:t>
      </w:r>
      <w:r w:rsidR="00D920A8">
        <w:t xml:space="preserve"> </w:t>
      </w:r>
      <w:r w:rsidRPr="00D920A8">
        <w:t>детей чувства единой семьи в детском саду, интереса к сверстнику, желания лучше</w:t>
      </w:r>
      <w:r w:rsidR="00D920A8">
        <w:t xml:space="preserve"> </w:t>
      </w:r>
      <w:r w:rsidRPr="00D920A8">
        <w:t>узнать личностные особенности друг друга. Освоение при поддержке воспитателя</w:t>
      </w:r>
      <w:r w:rsidR="00D920A8">
        <w:t xml:space="preserve"> </w:t>
      </w:r>
      <w:r w:rsidRPr="00D920A8">
        <w:t xml:space="preserve">организационных умений: определять общий замысел, планировать работу, </w:t>
      </w:r>
      <w:r w:rsidRPr="00D920A8">
        <w:lastRenderedPageBreak/>
        <w:t>уметь</w:t>
      </w:r>
      <w:r w:rsidR="00D920A8">
        <w:t xml:space="preserve"> </w:t>
      </w:r>
      <w:r w:rsidRPr="00D920A8">
        <w:t>договориться о распределении обязанностей в небольшой подгруппе, распределять</w:t>
      </w:r>
      <w:r w:rsidR="00D920A8">
        <w:t xml:space="preserve"> </w:t>
      </w:r>
      <w:r w:rsidRPr="00D920A8">
        <w:t>роли, материалы, согласовывать свои действия со сверстниками, оценивать результат и</w:t>
      </w:r>
      <w:r w:rsidR="00D920A8">
        <w:t xml:space="preserve"> </w:t>
      </w:r>
      <w:r w:rsidRPr="00D920A8">
        <w:t>взаимоотношения («Играли дружно, и получился красивый дворец»). Умение</w:t>
      </w:r>
      <w:r w:rsidR="00D920A8">
        <w:t xml:space="preserve"> </w:t>
      </w:r>
      <w:r w:rsidRPr="00D920A8">
        <w:t>использовать разные способы и приемы справедливого распределения ролей, игровых</w:t>
      </w:r>
      <w:r w:rsidR="00D920A8">
        <w:t xml:space="preserve"> </w:t>
      </w:r>
      <w:r w:rsidRPr="00D920A8">
        <w:t>материалов (считалки, жеребьевка, очередность, предварительная договоренность).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Готовность помогать тому, кому трудно, поделиться своими знаниями и умениями,</w:t>
      </w:r>
      <w:r w:rsidR="00D920A8">
        <w:t xml:space="preserve"> </w:t>
      </w:r>
      <w:r w:rsidRPr="00D920A8">
        <w:t>научить, проявлять справедливость.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Приучение самостоятельно соблюдать установленный порядок поведения в</w:t>
      </w:r>
      <w:r w:rsidR="00D920A8">
        <w:t xml:space="preserve"> </w:t>
      </w:r>
      <w:r w:rsidRPr="00D920A8">
        <w:t>группе, регулировать свою активность: учитывать права других детей, соблюдать</w:t>
      </w:r>
      <w:r w:rsidR="00D920A8">
        <w:t xml:space="preserve"> </w:t>
      </w:r>
      <w:r w:rsidRPr="00D920A8">
        <w:t>очередность, проявлять терпение, не вступать в ссоры, не перекладывать свою работу</w:t>
      </w:r>
      <w:r w:rsidR="00D920A8">
        <w:t xml:space="preserve"> </w:t>
      </w:r>
      <w:r w:rsidRPr="00D920A8">
        <w:t>на других детей, проявлять настойчивость.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Представление о том, что шестилетки — самые старшие среди детей в детском</w:t>
      </w:r>
      <w:r w:rsidR="00D920A8">
        <w:t xml:space="preserve"> </w:t>
      </w:r>
      <w:r w:rsidRPr="00D920A8">
        <w:t>саду, они показывают другим хороший пример, заботятся о малышах, помогают</w:t>
      </w:r>
      <w:r w:rsidR="00D920A8">
        <w:t xml:space="preserve"> </w:t>
      </w:r>
      <w:r w:rsidRPr="00D920A8">
        <w:t>взрослым, готовятся к школе.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Дальнейшее освоение правил культуры общения со взрослыми и детьми (сверстники и</w:t>
      </w:r>
      <w:r w:rsidR="00D920A8">
        <w:t xml:space="preserve"> </w:t>
      </w:r>
      <w:r w:rsidRPr="00D920A8">
        <w:t>малыши), норм этикета (культура поведения за столом, поведение в гостях, культурные</w:t>
      </w:r>
      <w:r w:rsidR="00D920A8">
        <w:t xml:space="preserve"> </w:t>
      </w:r>
      <w:r w:rsidRPr="00D920A8">
        <w:t>нормы разговора и пр.). Правила поведения в общественных местах, правила уличного</w:t>
      </w:r>
      <w:r w:rsidR="00D920A8">
        <w:t xml:space="preserve"> </w:t>
      </w:r>
      <w:r w:rsidRPr="00D920A8">
        <w:t>движения. Представления, конкретные формы проявления уважения к старшим,</w:t>
      </w:r>
      <w:r w:rsidR="00D920A8">
        <w:t xml:space="preserve"> </w:t>
      </w:r>
      <w:r w:rsidRPr="00D920A8">
        <w:t>заботливого отношения к пожилым людям, людям с ограниченными возможностями.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Семья</w:t>
      </w:r>
      <w:r w:rsidRPr="00D920A8">
        <w:t>. Активное проявление добрых чувств по отношению к родителям,</w:t>
      </w:r>
      <w:r w:rsidR="00D920A8">
        <w:t xml:space="preserve"> </w:t>
      </w:r>
      <w:r w:rsidRPr="00D920A8">
        <w:t>близким родственникам, членам семьи. Представления о семейных и родственных</w:t>
      </w:r>
      <w:r w:rsidR="00D920A8">
        <w:t xml:space="preserve"> </w:t>
      </w:r>
      <w:r w:rsidRPr="00D920A8">
        <w:t>отношениях, некоторые сведения о родословной семьи. Досуг семьи, взаимные чувства,</w:t>
      </w:r>
      <w:r w:rsidR="00D920A8">
        <w:t xml:space="preserve"> </w:t>
      </w:r>
      <w:r w:rsidRPr="00D920A8">
        <w:t>правила общения в семье, семейный бюджет, значимые и памятные события. Гордость</w:t>
      </w:r>
      <w:r w:rsidR="00D920A8">
        <w:t xml:space="preserve"> </w:t>
      </w:r>
      <w:r w:rsidRPr="00D920A8">
        <w:t>своей семьей, умение выразить близким свою любовь, внимание, готовность помочь.</w:t>
      </w:r>
      <w:r w:rsidR="00D920A8">
        <w:t xml:space="preserve"> </w:t>
      </w:r>
      <w:r w:rsidRPr="00D920A8">
        <w:t>Интерес детей к школьным годам родителей, желание общаться в семье на школьную</w:t>
      </w:r>
      <w:r w:rsidR="00D920A8">
        <w:t xml:space="preserve"> </w:t>
      </w:r>
      <w:r w:rsidRPr="00D920A8">
        <w:t>тему. Знание стихов, песен о школе, школьниках.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Школа</w:t>
      </w:r>
      <w:r w:rsidRPr="00D920A8">
        <w:t>. Представления о школе, школьниках, учителе; стремление к школьному</w:t>
      </w:r>
      <w:r w:rsidR="00D920A8">
        <w:t xml:space="preserve"> </w:t>
      </w:r>
      <w:r w:rsidRPr="00D920A8">
        <w:t>обучению, к познанию, освоению чтения, письма. Расширение представлений детей о</w:t>
      </w:r>
      <w:r w:rsidR="00D920A8">
        <w:t xml:space="preserve"> </w:t>
      </w:r>
      <w:r w:rsidRPr="00D920A8">
        <w:t>роли школы в жизни людей, о том, что школа открывает человеку окно в удивительный</w:t>
      </w:r>
      <w:r w:rsidR="00D920A8">
        <w:t xml:space="preserve"> </w:t>
      </w:r>
      <w:r w:rsidRPr="00D920A8">
        <w:t>мир знаний, что люди разных профессий (врачи, писатели, создатели космических</w:t>
      </w:r>
      <w:r w:rsidR="00D920A8">
        <w:t xml:space="preserve"> </w:t>
      </w:r>
      <w:r w:rsidRPr="00D920A8">
        <w:t>кораблей и пр.) учились в школе.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Поведение ребенка положительно направлено. Ребенок хорошо ориентирован</w:t>
      </w:r>
      <w:r w:rsidR="00D920A8">
        <w:t xml:space="preserve"> </w:t>
      </w:r>
      <w:r w:rsidRPr="00D920A8">
        <w:t>в правилах культуры поведения, охотно выполняет их.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доброжелательно настроен по отношению к взрослым и сверстникам,</w:t>
      </w:r>
      <w:r w:rsidR="00D920A8">
        <w:t xml:space="preserve"> </w:t>
      </w:r>
      <w:r w:rsidRPr="00D920A8">
        <w:t>вступает в общение, в совместную деятельность, стремится к взаимопониманию, в</w:t>
      </w:r>
      <w:r w:rsidR="00D920A8">
        <w:t xml:space="preserve"> </w:t>
      </w:r>
      <w:r w:rsidRPr="00D920A8">
        <w:t>случае затруднений апеллирует к правилам.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нравственных качествах людей, оценивает поступки с</w:t>
      </w:r>
      <w:r w:rsidR="00D920A8">
        <w:t xml:space="preserve"> </w:t>
      </w:r>
      <w:r w:rsidRPr="00D920A8">
        <w:t>позиции известных правил и норм.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Внимателен к эмоциональному и физическому состоянию людей, хорошо</w:t>
      </w:r>
      <w:r w:rsidR="00D920A8">
        <w:t xml:space="preserve"> </w:t>
      </w:r>
      <w:r w:rsidRPr="00D920A8">
        <w:t>различает разные эмоции, проявляет участие и заботу о близких и сверстниках.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близких друзей (друга), с удовольствием общается, участвует в общих</w:t>
      </w:r>
      <w:r w:rsidR="00D920A8">
        <w:t xml:space="preserve"> </w:t>
      </w:r>
      <w:r w:rsidRPr="00D920A8">
        <w:t>делах, обсуждает события, делится своими мыслями, переживаниями.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школе, стремится к своему будущему положению</w:t>
      </w:r>
      <w:r w:rsidR="00D920A8">
        <w:t xml:space="preserve"> </w:t>
      </w:r>
      <w:r w:rsidRPr="00D920A8">
        <w:t>школьника, проявляет уверенность в себе, положительную самооценку, чувство</w:t>
      </w:r>
      <w:r w:rsidR="00D920A8">
        <w:t xml:space="preserve"> </w:t>
      </w:r>
      <w:r w:rsidRPr="00D920A8">
        <w:t>собственного достоинства.</w:t>
      </w: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3614CF" w:rsidRDefault="003614CF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D920A8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lastRenderedPageBreak/>
        <w:t>Вызывает озабоченность и требует совместных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 xml:space="preserve"> усилий педагогов и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Поведение ребенка неустойчиво, ситуативно, хотя он имеет представления об</w:t>
      </w:r>
      <w:r w:rsidR="00035314">
        <w:t xml:space="preserve"> </w:t>
      </w:r>
      <w:r w:rsidRPr="00D920A8">
        <w:t>отдельных правилах культуры поведения. Привычка самостоятельно следовать им не</w:t>
      </w:r>
      <w:r w:rsidR="00035314">
        <w:t xml:space="preserve"> </w:t>
      </w:r>
      <w:r w:rsidRPr="00D920A8">
        <w:t>сложилась, часто поведение определяется непосредственными побуждениями.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испытывает трудности в общении и взаимодействии со сверстниками,</w:t>
      </w:r>
      <w:r w:rsidR="00035314">
        <w:t xml:space="preserve"> </w:t>
      </w:r>
      <w:r w:rsidRPr="00D920A8">
        <w:t>связанные с неумением или нежеланием учитывать интересы и позицию партнеров,</w:t>
      </w:r>
      <w:r w:rsidR="00035314">
        <w:t xml:space="preserve"> </w:t>
      </w:r>
      <w:r w:rsidRPr="00D920A8">
        <w:t>найти взаимопонимание.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Выражено некоторое отставание в развитии связной речи, в умении вести</w:t>
      </w:r>
      <w:r w:rsidR="00035314">
        <w:t xml:space="preserve"> </w:t>
      </w:r>
      <w:r w:rsidRPr="00D920A8">
        <w:t>диалог.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слабо ориентируется в эмоциональных состояниях окружающих.</w:t>
      </w:r>
      <w:r w:rsidR="00035314">
        <w:t xml:space="preserve"> </w:t>
      </w:r>
      <w:r w:rsidRPr="00D920A8">
        <w:t>Наряду с положительными поступками наблюдаются проявления негативного,</w:t>
      </w:r>
      <w:r w:rsidR="00035314">
        <w:t xml:space="preserve"> </w:t>
      </w:r>
      <w:r w:rsidRPr="00D920A8">
        <w:t>равнодушного отношения к другим (сверстникам, малышам, близким взрослым).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Отношение к будущему (к поступлению в школу) неопределенное,</w:t>
      </w:r>
      <w:r w:rsidR="00035314">
        <w:t xml:space="preserve"> </w:t>
      </w:r>
      <w:r w:rsidRPr="00D920A8">
        <w:t>затрудняется говорить о своих достижениях и успехах.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Развиваем ценностное отношение к труду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представление о труде как ценности общества, основы</w:t>
      </w:r>
      <w:r w:rsidR="00035314">
        <w:t xml:space="preserve"> </w:t>
      </w:r>
      <w:r w:rsidRPr="00D920A8">
        <w:t>достойной и благополучной жизни страны, семьи и каждого человека, о разнообразии и</w:t>
      </w:r>
      <w:r w:rsidR="00035314">
        <w:t xml:space="preserve"> </w:t>
      </w:r>
      <w:r w:rsidRPr="00D920A8">
        <w:t>взаимосвязи видов труда и профессий.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2. Формировать первоосновы экономического образа мышления, осознания</w:t>
      </w:r>
      <w:r w:rsidR="00035314">
        <w:t xml:space="preserve"> </w:t>
      </w:r>
      <w:r w:rsidRPr="00D920A8">
        <w:t>материальных возможностей родителей, ограниченности ресурсов (продукты питания,</w:t>
      </w:r>
      <w:r w:rsidR="00035314">
        <w:t xml:space="preserve"> </w:t>
      </w:r>
      <w:r w:rsidRPr="00D920A8">
        <w:t>вода, электричество и пр.) в современном мире.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3. Развивать интерес и самостоятельность детей в разных видах доступного</w:t>
      </w:r>
      <w:r w:rsidR="00035314">
        <w:t xml:space="preserve"> </w:t>
      </w:r>
      <w:r w:rsidRPr="00D920A8">
        <w:t>труда, умение включаться в реальные трудовые связи со взрослыми и сверстниками</w:t>
      </w:r>
      <w:r w:rsidR="00035314">
        <w:t xml:space="preserve"> </w:t>
      </w:r>
      <w:r w:rsidRPr="00D920A8">
        <w:t>через дежурство, выполнение трудовых поручений, ручной труд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4. Обеспечивать освоение умений сотрудничества в совместном труде,</w:t>
      </w:r>
      <w:r w:rsidR="00035314">
        <w:t xml:space="preserve"> </w:t>
      </w:r>
      <w:r w:rsidRPr="00D920A8">
        <w:t>элементарного планирования, взаимодействия с партнерами, оценки результатов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5. Воспитывать ответственность, добросовестность, стремление к участию в</w:t>
      </w:r>
      <w:r w:rsidR="00035314">
        <w:t xml:space="preserve"> </w:t>
      </w:r>
      <w:r w:rsidRPr="00D920A8">
        <w:t>труде взрослых, оказанию посильной помощи.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Знания о многообразии профессий в</w:t>
      </w:r>
      <w:r w:rsidR="00035314">
        <w:t xml:space="preserve"> </w:t>
      </w:r>
      <w:r w:rsidRPr="00D920A8">
        <w:t>современном мире, о содержании профессионального труда в соответствии с общей</w:t>
      </w:r>
      <w:r w:rsidR="00035314">
        <w:t xml:space="preserve"> </w:t>
      </w:r>
      <w:r w:rsidRPr="00D920A8">
        <w:t>структурой трудового процесса: цель и мотив, материалы и предметы труда,</w:t>
      </w:r>
      <w:r w:rsidR="00035314">
        <w:t xml:space="preserve"> </w:t>
      </w:r>
      <w:r w:rsidRPr="00D920A8">
        <w:t>инструменты и оборудование, набор трудовых действий, результат.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Представления о личностных качествах представителей разных профессий</w:t>
      </w:r>
      <w:r w:rsidR="00035314">
        <w:t xml:space="preserve"> </w:t>
      </w:r>
      <w:r w:rsidRPr="00D920A8">
        <w:t>(пожарные, военные — люди смелые и отважные, они должны быстро принимать</w:t>
      </w:r>
      <w:r w:rsidR="00035314">
        <w:t xml:space="preserve"> </w:t>
      </w:r>
      <w:r w:rsidRPr="00D920A8">
        <w:t>решения, от которых часто зависит жизнь людей).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Постепенно вводить детей в мир экономических отношений, совместно с</w:t>
      </w:r>
      <w:r w:rsidR="00035314">
        <w:t xml:space="preserve"> </w:t>
      </w:r>
      <w:r w:rsidRPr="00D920A8">
        <w:t>родителями формировать у детей разумные потребности на основе соотношения</w:t>
      </w:r>
      <w:r w:rsidR="00035314">
        <w:t xml:space="preserve"> </w:t>
      </w:r>
      <w:r w:rsidRPr="00D920A8">
        <w:t>желаний и возможностей семьи. Представление о деньгах, реальной стоимости и цене</w:t>
      </w:r>
      <w:r w:rsidR="00035314">
        <w:t xml:space="preserve"> </w:t>
      </w:r>
      <w:r w:rsidRPr="00D920A8">
        <w:t>отдельных продуктов питания, игрушек, детских книг. Культура потребления:</w:t>
      </w:r>
      <w:r w:rsidR="00035314">
        <w:t xml:space="preserve"> </w:t>
      </w:r>
      <w:r w:rsidRPr="00D920A8">
        <w:t>бережное отношение к воде, электричеству, продуктам питания, одежде, обуви,</w:t>
      </w:r>
      <w:r w:rsidR="00035314">
        <w:t xml:space="preserve"> </w:t>
      </w:r>
      <w:r w:rsidRPr="00D920A8">
        <w:t>жилищу.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Расширение круга обязанностей детей в</w:t>
      </w:r>
      <w:r w:rsidR="00035314">
        <w:t xml:space="preserve"> </w:t>
      </w:r>
      <w:r w:rsidRPr="00D920A8">
        <w:t>самообслуживании и хозяйственно-бытовом труде (привычное самостоятельное и</w:t>
      </w:r>
      <w:r w:rsidR="00035314">
        <w:t xml:space="preserve"> </w:t>
      </w:r>
      <w:r w:rsidRPr="00D920A8">
        <w:t>аккуратное выполнение культурно-гигиенических навыков, освоение приемов чистки</w:t>
      </w:r>
      <w:r w:rsidR="00035314">
        <w:t xml:space="preserve"> </w:t>
      </w:r>
      <w:r w:rsidRPr="00D920A8">
        <w:t>одежды и обуви; участие в наведении порядка в группе и на участке детского сада,</w:t>
      </w:r>
      <w:r w:rsidR="00035314">
        <w:t xml:space="preserve"> </w:t>
      </w:r>
      <w:r w:rsidRPr="00D920A8">
        <w:t>помощь родителям в уборке квартиры и мытье чайной посуды и пр.). Развитие</w:t>
      </w:r>
      <w:r w:rsidR="00035314">
        <w:t xml:space="preserve"> </w:t>
      </w:r>
      <w:r w:rsidRPr="00D920A8">
        <w:t>ответственности за выполнение трудовых поручений.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Развитие взаимодействия со сверстниками в процессе самостоятельного</w:t>
      </w:r>
      <w:r w:rsidR="00035314">
        <w:t xml:space="preserve"> </w:t>
      </w:r>
      <w:r w:rsidRPr="00D920A8">
        <w:t>выполнения обязанностей дежурных по столовой, уголку природы, подготовке к</w:t>
      </w:r>
      <w:r w:rsidR="00035314">
        <w:t xml:space="preserve"> </w:t>
      </w:r>
      <w:r w:rsidRPr="00D920A8">
        <w:t xml:space="preserve">занятиям. Освоение </w:t>
      </w:r>
      <w:r w:rsidRPr="00D920A8">
        <w:lastRenderedPageBreak/>
        <w:t>способов распределения коллективной работы, планирования</w:t>
      </w:r>
      <w:r w:rsidR="00035314">
        <w:t xml:space="preserve"> </w:t>
      </w:r>
      <w:r w:rsidRPr="00D920A8">
        <w:t>деятельности, распределения обязанностей по способу общего и совместного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Под контролем взрослого освоение обращения с инструментами (иглами, ножницами,</w:t>
      </w:r>
      <w:r w:rsidR="00035314">
        <w:t xml:space="preserve"> </w:t>
      </w:r>
      <w:r w:rsidRPr="00D920A8">
        <w:t>пилами, ножами и пр.) и бытовой техникой (пылесос, миксер). В ручном труде и</w:t>
      </w:r>
      <w:r w:rsidR="00035314">
        <w:t xml:space="preserve"> </w:t>
      </w:r>
      <w:r w:rsidRPr="00D920A8">
        <w:t>конструировании при поддержке взрослого самостоятельная постановка цели,</w:t>
      </w:r>
      <w:r w:rsidR="00035314">
        <w:t xml:space="preserve"> </w:t>
      </w:r>
      <w:r w:rsidRPr="00D920A8">
        <w:t>планирование замысла, осуществление процесса труда, оценка результата, бережное</w:t>
      </w:r>
      <w:r w:rsidR="00035314">
        <w:t xml:space="preserve"> </w:t>
      </w:r>
      <w:r w:rsidRPr="00D920A8">
        <w:t>обращение с инструментами, соблюдение порядка на рабочем месте. Развитие</w:t>
      </w:r>
      <w:r w:rsidR="00035314">
        <w:t xml:space="preserve"> </w:t>
      </w:r>
      <w:r w:rsidRPr="00D920A8">
        <w:t>инициативы и творчества в ручном труде.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проявляет познавательный интерес к профессиям, предметному миру,</w:t>
      </w:r>
      <w:r w:rsidR="00035314">
        <w:t xml:space="preserve"> </w:t>
      </w:r>
      <w:r w:rsidRPr="00D920A8">
        <w:t>созданному человеком.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Отражает представления о труде взрослых в играх, рисунках,</w:t>
      </w:r>
      <w:r w:rsidR="00035314">
        <w:t xml:space="preserve"> </w:t>
      </w:r>
      <w:r w:rsidRPr="00D920A8">
        <w:t>конструировании.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самостоятельность и инициативу в труде, способен принять цель от</w:t>
      </w:r>
      <w:r w:rsidR="00035314">
        <w:t xml:space="preserve"> </w:t>
      </w:r>
      <w:r w:rsidRPr="00D920A8">
        <w:t>взрослого или поставить цель самостоятельно, осуществить процесс, получить</w:t>
      </w:r>
      <w:r w:rsidR="00035314">
        <w:t xml:space="preserve"> </w:t>
      </w:r>
      <w:r w:rsidRPr="00D920A8">
        <w:t>результат и оценить его.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Самостоятелен и ответственен в самообслуживании, охотно участвует в</w:t>
      </w:r>
      <w:r w:rsidR="00035314">
        <w:t xml:space="preserve"> </w:t>
      </w:r>
      <w:r w:rsidRPr="00D920A8">
        <w:t>совместном труде со сверстниками, заинтересован в получении хорошего результата.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Добросовестно выполняет трудовые поручения в детском саду и в семье.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Интерес к труду неустойчив, крайне редко отражает труд взрослых в сюжетно-</w:t>
      </w:r>
      <w:r w:rsidR="00035314">
        <w:t xml:space="preserve"> </w:t>
      </w:r>
      <w:r w:rsidRPr="00D920A8">
        <w:t>ролевой игре, изобразительной деятельности.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Представления о профессиях поверхностные, ребенок затрудняется в</w:t>
      </w:r>
      <w:r w:rsidR="00035314">
        <w:t xml:space="preserve"> </w:t>
      </w:r>
      <w:r w:rsidRPr="00D920A8">
        <w:t>раскрытии значения и связей видов труда.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Недостаточно самостоятелен в самообслуживании и хозяйственно-бытовом</w:t>
      </w:r>
      <w:r w:rsidR="00035314">
        <w:t xml:space="preserve"> </w:t>
      </w:r>
      <w:r w:rsidRPr="00D920A8">
        <w:t>труде, не следит за своим внешним видом, необходимы эмоциональная поддержка,</w:t>
      </w:r>
      <w:r w:rsidR="00035314">
        <w:t xml:space="preserve"> </w:t>
      </w:r>
      <w:r w:rsidRPr="00D920A8">
        <w:t>помощь или указания взрослого.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Испытывает трудности в совместном труде со сверстниками, проявляет</w:t>
      </w:r>
      <w:r w:rsidR="00035314">
        <w:t xml:space="preserve"> </w:t>
      </w:r>
      <w:r w:rsidRPr="00D920A8">
        <w:t>небрежное отношение к процессу и результатам труда.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035314" w:rsidRPr="00035314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Продолжать формировать представления об опасных для человека ситуациях</w:t>
      </w:r>
      <w:r w:rsidR="00035314">
        <w:t xml:space="preserve"> </w:t>
      </w:r>
      <w:r w:rsidRPr="00D920A8">
        <w:t>в быту, в природе и способах правильного поведения; о правилах безопасности</w:t>
      </w:r>
      <w:r w:rsidR="00035314">
        <w:t xml:space="preserve"> </w:t>
      </w:r>
      <w:r w:rsidRPr="00D920A8">
        <w:t>дорожного движения в качестве пешехода и пассажира транспортного средства.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2. Воспитывать осторожное и осмотрительное отношение к потенциально</w:t>
      </w:r>
      <w:r w:rsidR="00035314">
        <w:t xml:space="preserve"> </w:t>
      </w:r>
      <w:r w:rsidRPr="00D920A8">
        <w:t>опасным для человека ситуациям в общении, в быту, на улице, в природе.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Обогащение и закрепление правил и способов безопасного поведения в быту, в</w:t>
      </w:r>
      <w:r w:rsidR="00035314">
        <w:t xml:space="preserve"> </w:t>
      </w:r>
      <w:r w:rsidRPr="00D920A8">
        <w:t>природе, на улице, в городе, в общении с незнакомыми людьми. Освоение правил</w:t>
      </w:r>
      <w:r w:rsidR="00035314">
        <w:t xml:space="preserve"> </w:t>
      </w:r>
      <w:r w:rsidRPr="00D920A8">
        <w:t>безопасного обращения с электроприборами. Представления о приемах элементарной</w:t>
      </w:r>
      <w:r w:rsidR="00035314">
        <w:t xml:space="preserve"> </w:t>
      </w:r>
      <w:r w:rsidRPr="00D920A8">
        <w:t>первой помощи при травмах, ушибах, признаках недомогания. Правила обращения за</w:t>
      </w:r>
      <w:r w:rsidR="00035314">
        <w:t xml:space="preserve"> </w:t>
      </w:r>
      <w:r w:rsidRPr="00D920A8">
        <w:t>помощью в опасных ситуациях, номера телефона вызова экстренной помощи (скорая</w:t>
      </w:r>
      <w:r w:rsidR="00035314">
        <w:t xml:space="preserve"> </w:t>
      </w:r>
      <w:r w:rsidRPr="00D920A8">
        <w:t>медицинская помощь, пожарные, полиция). Соблюдение правила безопасной</w:t>
      </w:r>
      <w:r w:rsidR="00035314">
        <w:t xml:space="preserve"> </w:t>
      </w:r>
      <w:r w:rsidRPr="00D920A8">
        <w:t>организации индивидуальной и совместной деятельности, подвижных игр, спортивных</w:t>
      </w:r>
      <w:r w:rsidR="00035314">
        <w:t xml:space="preserve"> </w:t>
      </w:r>
      <w:r w:rsidRPr="00D920A8">
        <w:t>развлечений.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имеет представление о безопасном поведении, как вести себя в</w:t>
      </w:r>
      <w:r w:rsidR="00035314">
        <w:t xml:space="preserve"> </w:t>
      </w:r>
      <w:r w:rsidRPr="00D920A8">
        <w:t>потенциально опасных ситуациях в быту, на улице, в природе.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lastRenderedPageBreak/>
        <w:t> Знает, как позвать на помощь, обратиться за помощью к взрослому; знает свой</w:t>
      </w:r>
      <w:r w:rsidR="00035314">
        <w:t xml:space="preserve"> </w:t>
      </w:r>
      <w:r w:rsidRPr="00D920A8">
        <w:t>адрес, имена родителей, их контактную информацию.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Избегает контактов с незнакомыми людьми на улице.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осторожность при встрече с незнакомыми животными, ядовитыми</w:t>
      </w:r>
      <w:r w:rsidR="00035314">
        <w:t xml:space="preserve"> </w:t>
      </w:r>
      <w:r w:rsidRPr="00D920A8">
        <w:t>растениями, грибами.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Внимателен к соблюдению правил поведения на улице, умеет ориентироваться</w:t>
      </w:r>
      <w:r w:rsidR="00035314">
        <w:t xml:space="preserve"> </w:t>
      </w:r>
      <w:r w:rsidRPr="00D920A8">
        <w:t>на сигналы светофора.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не соблюдает правила безопасного поведения.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по отношению к сверстникам (толкается,</w:t>
      </w:r>
      <w:r w:rsidR="00035314">
        <w:t xml:space="preserve"> </w:t>
      </w:r>
      <w:r w:rsidRPr="00D920A8">
        <w:t>замахивается палкой, бросается песком, камнями).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Вступает в контакт с незнакомыми людьми, откликается на предложение</w:t>
      </w:r>
      <w:r w:rsidR="00035314">
        <w:t xml:space="preserve"> </w:t>
      </w:r>
      <w:r w:rsidRPr="00D920A8">
        <w:t>пойти посмотреть вместе что-то интересное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неосторожность при общении с животными.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 знает свой адрес, контактную информацию, не знает, что делать в опасных</w:t>
      </w:r>
      <w:r w:rsidR="00035314">
        <w:t xml:space="preserve"> </w:t>
      </w:r>
      <w:r w:rsidRPr="00D920A8">
        <w:t>ситуациях, как позвать на помощь, к кому обратиться, куда позвонить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при переходе улицы, в общественных местах.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614CF" w:rsidRDefault="003614CF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Шестой год жизни. Старшая группа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Развивать интерес к самостоятельному познанию объектов окружающего</w:t>
      </w:r>
      <w:r w:rsidR="009C3BD8">
        <w:t xml:space="preserve"> </w:t>
      </w:r>
      <w:r w:rsidRPr="00D72CEC">
        <w:t>мира в его разнообразных проявлениях и простейших зависимостях.</w:t>
      </w:r>
    </w:p>
    <w:p w:rsidR="009C3BD8" w:rsidRPr="009C3BD8" w:rsidRDefault="00D72CEC" w:rsidP="009C3BD8">
      <w:pPr>
        <w:autoSpaceDE w:val="0"/>
        <w:autoSpaceDN w:val="0"/>
        <w:adjustRightInd w:val="0"/>
        <w:jc w:val="both"/>
      </w:pPr>
      <w:r w:rsidRPr="00D72CEC">
        <w:t>2. Развивать аналитическое восприятие, умение использовать разные способы</w:t>
      </w:r>
      <w:r w:rsidR="009C3BD8">
        <w:t xml:space="preserve"> </w:t>
      </w:r>
      <w:r w:rsidRPr="00D72CEC">
        <w:t>познания: обследование объектов, установление связей между способом обследования</w:t>
      </w:r>
      <w:r w:rsidR="009C3BD8">
        <w:t xml:space="preserve"> </w:t>
      </w:r>
      <w:r w:rsidRPr="00D72CEC">
        <w:t>и познаваемым свойством предмета, сравнение по разным основаниям (внешне</w:t>
      </w:r>
      <w:r w:rsidR="009C3BD8">
        <w:t xml:space="preserve"> </w:t>
      </w:r>
      <w:r w:rsidRPr="00D72CEC">
        <w:t>видимым и скрытым существенным признакам), измерение,</w:t>
      </w:r>
      <w:r w:rsidR="009C3BD8">
        <w:t xml:space="preserve"> </w:t>
      </w:r>
      <w:r w:rsidR="009C3BD8" w:rsidRPr="009C3BD8">
        <w:t>упорядочивание,</w:t>
      </w:r>
      <w:r w:rsidR="009C3BD8">
        <w:t xml:space="preserve"> </w:t>
      </w:r>
      <w:r w:rsidR="009C3BD8" w:rsidRPr="009C3BD8">
        <w:t>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отражать результаты познания в речи, рассуждать, пояснять,</w:t>
      </w:r>
      <w:r>
        <w:t xml:space="preserve"> </w:t>
      </w:r>
      <w:r w:rsidRPr="009C3BD8">
        <w:t>приводить примеры и аналогии.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эмоционально-ценностное отношение к окружающему миру</w:t>
      </w:r>
      <w:r>
        <w:t xml:space="preserve"> </w:t>
      </w:r>
      <w:r w:rsidRPr="009C3BD8">
        <w:t>(природе, людям, предметам).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Поддерживать творческое отражение результатов познания в продуктах</w:t>
      </w:r>
      <w:r>
        <w:t xml:space="preserve"> </w:t>
      </w:r>
      <w:r w:rsidRPr="009C3BD8">
        <w:t>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представления ребенка о себе, своих умениях, некоторых</w:t>
      </w:r>
      <w:r>
        <w:t xml:space="preserve"> </w:t>
      </w:r>
      <w:r w:rsidRPr="009C3BD8">
        <w:t>особенностях человеческого организма.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Развивать представления о родном городе и стране, гражданско-патриотические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D92C48" w:rsidRPr="00D92C48" w:rsidRDefault="00D92C48" w:rsidP="00D92C48">
      <w:pPr>
        <w:pStyle w:val="Style26"/>
        <w:widowControl/>
        <w:tabs>
          <w:tab w:val="left" w:pos="518"/>
        </w:tabs>
        <w:spacing w:before="226" w:line="240" w:lineRule="auto"/>
        <w:ind w:right="-2221"/>
        <w:rPr>
          <w:rStyle w:val="FontStyle82"/>
          <w:i/>
          <w:sz w:val="24"/>
          <w:szCs w:val="24"/>
        </w:rPr>
      </w:pPr>
      <w:r w:rsidRPr="00D92C48">
        <w:rPr>
          <w:rStyle w:val="FontStyle82"/>
          <w:i/>
          <w:sz w:val="24"/>
          <w:szCs w:val="24"/>
        </w:rPr>
        <w:t>Развитие зрительного восприятия цвета, формы, величины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Р</w:t>
      </w:r>
      <w:r w:rsidRPr="00D92C48">
        <w:rPr>
          <w:rStyle w:val="FontStyle68"/>
          <w:sz w:val="24"/>
          <w:szCs w:val="24"/>
        </w:rPr>
        <w:t>азлич</w:t>
      </w:r>
      <w:r>
        <w:rPr>
          <w:rStyle w:val="FontStyle68"/>
          <w:sz w:val="24"/>
          <w:szCs w:val="24"/>
        </w:rPr>
        <w:t>ение</w:t>
      </w:r>
      <w:r w:rsidRPr="00D92C48">
        <w:rPr>
          <w:rStyle w:val="FontStyle68"/>
          <w:sz w:val="24"/>
          <w:szCs w:val="24"/>
        </w:rPr>
        <w:t xml:space="preserve"> и правильно</w:t>
      </w:r>
      <w:r>
        <w:rPr>
          <w:rStyle w:val="FontStyle68"/>
          <w:sz w:val="24"/>
          <w:szCs w:val="24"/>
        </w:rPr>
        <w:t>е</w:t>
      </w:r>
      <w:r w:rsidRPr="00D92C48">
        <w:rPr>
          <w:rStyle w:val="FontStyle68"/>
          <w:sz w:val="24"/>
          <w:szCs w:val="24"/>
        </w:rPr>
        <w:t xml:space="preserve"> называ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цвета: красный, желтый, оранжевый, зеленый, синий, 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фиолетовый, корич</w:t>
      </w:r>
      <w:r w:rsidRPr="00D92C48">
        <w:rPr>
          <w:rStyle w:val="FontStyle68"/>
          <w:sz w:val="24"/>
          <w:szCs w:val="24"/>
        </w:rPr>
        <w:softHyphen/>
        <w:t>невый, белый, черный.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Узнава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и правильно</w:t>
      </w:r>
      <w:r>
        <w:rPr>
          <w:rStyle w:val="FontStyle68"/>
          <w:sz w:val="24"/>
          <w:szCs w:val="24"/>
        </w:rPr>
        <w:t>е</w:t>
      </w:r>
      <w:r w:rsidRPr="00D92C48">
        <w:rPr>
          <w:rStyle w:val="FontStyle68"/>
          <w:sz w:val="24"/>
          <w:szCs w:val="24"/>
        </w:rPr>
        <w:t xml:space="preserve"> называ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геометрически</w:t>
      </w:r>
      <w:r>
        <w:rPr>
          <w:rStyle w:val="FontStyle68"/>
          <w:sz w:val="24"/>
          <w:szCs w:val="24"/>
        </w:rPr>
        <w:t>х</w:t>
      </w:r>
      <w:r w:rsidRPr="00D92C48">
        <w:rPr>
          <w:rStyle w:val="FontStyle68"/>
          <w:sz w:val="24"/>
          <w:szCs w:val="24"/>
        </w:rPr>
        <w:t xml:space="preserve"> фигур (круг, квадрат, треугольник, пря</w:t>
      </w:r>
      <w:r>
        <w:rPr>
          <w:rStyle w:val="FontStyle68"/>
          <w:sz w:val="24"/>
          <w:szCs w:val="24"/>
        </w:rPr>
        <w:t>-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мо</w:t>
      </w:r>
      <w:r>
        <w:rPr>
          <w:rStyle w:val="FontStyle68"/>
          <w:sz w:val="24"/>
          <w:szCs w:val="24"/>
        </w:rPr>
        <w:t>у</w:t>
      </w:r>
      <w:r w:rsidRPr="00D92C48">
        <w:rPr>
          <w:rStyle w:val="FontStyle68"/>
          <w:sz w:val="24"/>
          <w:szCs w:val="24"/>
        </w:rPr>
        <w:t>гольник, овал) и геомет</w:t>
      </w:r>
      <w:r w:rsidRPr="00D92C48">
        <w:rPr>
          <w:rStyle w:val="FontStyle68"/>
          <w:sz w:val="24"/>
          <w:szCs w:val="24"/>
        </w:rPr>
        <w:softHyphen/>
        <w:t>рически</w:t>
      </w:r>
      <w:r>
        <w:rPr>
          <w:rStyle w:val="FontStyle68"/>
          <w:sz w:val="24"/>
          <w:szCs w:val="24"/>
        </w:rPr>
        <w:t>х</w:t>
      </w:r>
      <w:r w:rsidRPr="00D92C48">
        <w:rPr>
          <w:rStyle w:val="FontStyle68"/>
          <w:sz w:val="24"/>
          <w:szCs w:val="24"/>
        </w:rPr>
        <w:t xml:space="preserve"> тел (брус, куб, цилиндр, конус). Развит</w:t>
      </w:r>
      <w:r>
        <w:rPr>
          <w:rStyle w:val="FontStyle68"/>
          <w:sz w:val="24"/>
          <w:szCs w:val="24"/>
        </w:rPr>
        <w:t>ие</w:t>
      </w:r>
      <w:r w:rsidRPr="00D92C48">
        <w:rPr>
          <w:rStyle w:val="FontStyle68"/>
          <w:sz w:val="24"/>
          <w:szCs w:val="24"/>
        </w:rPr>
        <w:t xml:space="preserve"> уме</w:t>
      </w:r>
      <w:r w:rsidRPr="00D92C48">
        <w:rPr>
          <w:rStyle w:val="FontStyle68"/>
          <w:sz w:val="24"/>
          <w:szCs w:val="24"/>
        </w:rPr>
        <w:softHyphen/>
        <w:t>ни</w:t>
      </w:r>
      <w:r>
        <w:rPr>
          <w:rStyle w:val="FontStyle68"/>
          <w:sz w:val="24"/>
          <w:szCs w:val="24"/>
        </w:rPr>
        <w:t>я видеть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форму в конкретных предметах окружающей об</w:t>
      </w:r>
      <w:r w:rsidRPr="00D92C48">
        <w:rPr>
          <w:rStyle w:val="FontStyle68"/>
          <w:sz w:val="24"/>
          <w:szCs w:val="24"/>
        </w:rPr>
        <w:softHyphen/>
        <w:t>становки, пользуясь геометрическими эта</w:t>
      </w:r>
      <w:r>
        <w:rPr>
          <w:rStyle w:val="FontStyle68"/>
          <w:sz w:val="24"/>
          <w:szCs w:val="24"/>
        </w:rPr>
        <w:t xml:space="preserve">ло- 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92C48">
        <w:rPr>
          <w:rStyle w:val="FontStyle68"/>
          <w:sz w:val="24"/>
          <w:szCs w:val="24"/>
        </w:rPr>
        <w:t>нами, называя эти предметы круглыми, треугольными, квадратными, овальными. Уме</w:t>
      </w:r>
      <w:r>
        <w:rPr>
          <w:rStyle w:val="FontStyle68"/>
          <w:sz w:val="24"/>
          <w:szCs w:val="24"/>
        </w:rPr>
        <w:t>ние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D92C48">
        <w:rPr>
          <w:rStyle w:val="FontStyle68"/>
          <w:sz w:val="24"/>
          <w:szCs w:val="24"/>
        </w:rPr>
        <w:t xml:space="preserve"> обводить контур геометрических фигур и биологических объектов (листьев разных деревьев).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lastRenderedPageBreak/>
        <w:t xml:space="preserve">                      </w:t>
      </w:r>
      <w:r w:rsidR="00557492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Развитие умения у</w:t>
      </w:r>
      <w:r w:rsidRPr="00D92C48">
        <w:rPr>
          <w:rStyle w:val="FontStyle68"/>
          <w:sz w:val="24"/>
          <w:szCs w:val="24"/>
        </w:rPr>
        <w:t>казывать размер предметов (большой — маленький, большой — больше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— самый большой, маленький — мень</w:t>
      </w:r>
      <w:r w:rsidRPr="00D92C48">
        <w:rPr>
          <w:rStyle w:val="FontStyle68"/>
          <w:sz w:val="24"/>
          <w:szCs w:val="24"/>
        </w:rPr>
        <w:softHyphen/>
        <w:t>ше — самый маленький, самый большой — самый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малень</w:t>
      </w:r>
      <w:r w:rsidRPr="00D92C48">
        <w:rPr>
          <w:rStyle w:val="FontStyle68"/>
          <w:sz w:val="24"/>
          <w:szCs w:val="24"/>
        </w:rPr>
        <w:softHyphen/>
        <w:t xml:space="preserve">кий, больше, чем — меньше, чем) при сравнении нескольких предметов (от 3 до 5) </w:t>
      </w: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ра</w:t>
      </w:r>
      <w:r>
        <w:rPr>
          <w:rStyle w:val="FontStyle68"/>
          <w:sz w:val="24"/>
          <w:szCs w:val="24"/>
        </w:rPr>
        <w:t>з</w:t>
      </w:r>
      <w:r w:rsidRPr="00D92C48">
        <w:rPr>
          <w:rStyle w:val="FontStyle68"/>
          <w:sz w:val="24"/>
          <w:szCs w:val="24"/>
        </w:rPr>
        <w:t>ной длины, высоты, ширины.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У</w:t>
      </w:r>
      <w:r>
        <w:rPr>
          <w:rStyle w:val="FontStyle68"/>
          <w:sz w:val="24"/>
          <w:szCs w:val="24"/>
        </w:rPr>
        <w:t>мение</w:t>
      </w:r>
      <w:r w:rsidRPr="00D92C48">
        <w:rPr>
          <w:rStyle w:val="FontStyle68"/>
          <w:sz w:val="24"/>
          <w:szCs w:val="24"/>
        </w:rPr>
        <w:t xml:space="preserve"> сопоставл</w:t>
      </w:r>
      <w:r>
        <w:rPr>
          <w:rStyle w:val="FontStyle68"/>
          <w:sz w:val="24"/>
          <w:szCs w:val="24"/>
        </w:rPr>
        <w:t>ять</w:t>
      </w:r>
      <w:r w:rsidRPr="00D92C48">
        <w:rPr>
          <w:rStyle w:val="FontStyle68"/>
          <w:sz w:val="24"/>
          <w:szCs w:val="24"/>
        </w:rPr>
        <w:t xml:space="preserve"> дв</w:t>
      </w:r>
      <w:r>
        <w:rPr>
          <w:rStyle w:val="FontStyle68"/>
          <w:sz w:val="24"/>
          <w:szCs w:val="24"/>
        </w:rPr>
        <w:t>а</w:t>
      </w:r>
      <w:r w:rsidRPr="00D92C48">
        <w:rPr>
          <w:rStyle w:val="FontStyle68"/>
          <w:sz w:val="24"/>
          <w:szCs w:val="24"/>
        </w:rPr>
        <w:t xml:space="preserve"> или нескольк</w:t>
      </w:r>
      <w:r>
        <w:rPr>
          <w:rStyle w:val="FontStyle68"/>
          <w:sz w:val="24"/>
          <w:szCs w:val="24"/>
        </w:rPr>
        <w:t>о</w:t>
      </w:r>
      <w:r w:rsidRPr="00D92C48">
        <w:rPr>
          <w:rStyle w:val="FontStyle68"/>
          <w:sz w:val="24"/>
          <w:szCs w:val="24"/>
        </w:rPr>
        <w:t xml:space="preserve"> пред</w:t>
      </w:r>
      <w:r w:rsidRPr="00D92C48">
        <w:rPr>
          <w:rStyle w:val="FontStyle68"/>
          <w:sz w:val="24"/>
          <w:szCs w:val="24"/>
        </w:rPr>
        <w:softHyphen/>
        <w:t>метов по цвету, форме, размеру: прикладыва</w:t>
      </w:r>
      <w:r>
        <w:rPr>
          <w:rStyle w:val="FontStyle68"/>
          <w:sz w:val="24"/>
          <w:szCs w:val="24"/>
        </w:rPr>
        <w:t>-</w:t>
      </w:r>
    </w:p>
    <w:p w:rsidR="004B4457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4B4457">
        <w:rPr>
          <w:rStyle w:val="FontStyle68"/>
          <w:sz w:val="24"/>
          <w:szCs w:val="24"/>
        </w:rPr>
        <w:t>н</w:t>
      </w:r>
      <w:r w:rsidRPr="00D92C48">
        <w:rPr>
          <w:rStyle w:val="FontStyle68"/>
          <w:sz w:val="24"/>
          <w:szCs w:val="24"/>
        </w:rPr>
        <w:t>ию</w:t>
      </w:r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 вплотную </w:t>
      </w:r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при</w:t>
      </w:r>
      <w:r w:rsidR="004B4457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 распознавании цвета, накладыванию друг на друга при определении </w:t>
      </w:r>
    </w:p>
    <w:p w:rsidR="00D92C48" w:rsidRPr="00D92C48" w:rsidRDefault="004B4457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формы,</w:t>
      </w:r>
      <w:r w:rsidR="00D92C48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уравниванию по одной линии при оп</w:t>
      </w:r>
      <w:r w:rsidR="00D92C48" w:rsidRPr="00D92C48">
        <w:rPr>
          <w:rStyle w:val="FontStyle68"/>
          <w:sz w:val="24"/>
          <w:szCs w:val="24"/>
        </w:rPr>
        <w:softHyphen/>
        <w:t>ределении размера.</w:t>
      </w:r>
    </w:p>
    <w:p w:rsidR="00DA177D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ние</w:t>
      </w:r>
      <w:r w:rsidRPr="00D92C48">
        <w:rPr>
          <w:rStyle w:val="FontStyle68"/>
          <w:sz w:val="24"/>
          <w:szCs w:val="24"/>
        </w:rPr>
        <w:t xml:space="preserve"> составлять ряды из геометрических фигур одинако</w:t>
      </w:r>
      <w:r w:rsidRPr="00D92C48">
        <w:rPr>
          <w:rStyle w:val="FontStyle68"/>
          <w:sz w:val="24"/>
          <w:szCs w:val="24"/>
        </w:rPr>
        <w:softHyphen/>
        <w:t xml:space="preserve">вой формы, </w:t>
      </w:r>
      <w:r w:rsidR="00DA177D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 xml:space="preserve">одной </w:t>
      </w:r>
      <w:r w:rsidR="00DA177D">
        <w:rPr>
          <w:rStyle w:val="FontStyle68"/>
          <w:sz w:val="24"/>
          <w:szCs w:val="24"/>
        </w:rPr>
        <w:t xml:space="preserve"> </w:t>
      </w:r>
      <w:r w:rsidRPr="00D92C48">
        <w:rPr>
          <w:rStyle w:val="FontStyle68"/>
          <w:sz w:val="24"/>
          <w:szCs w:val="24"/>
        </w:rPr>
        <w:t>величины,</w:t>
      </w:r>
      <w:r>
        <w:rPr>
          <w:rStyle w:val="FontStyle68"/>
          <w:sz w:val="24"/>
          <w:szCs w:val="24"/>
        </w:rPr>
        <w:t xml:space="preserve">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>
        <w:rPr>
          <w:rStyle w:val="FontStyle68"/>
          <w:sz w:val="24"/>
          <w:szCs w:val="24"/>
        </w:rPr>
        <w:t>оди</w:t>
      </w:r>
      <w:r w:rsidR="00D92C48" w:rsidRPr="00D92C48">
        <w:rPr>
          <w:rStyle w:val="FontStyle68"/>
          <w:sz w:val="24"/>
          <w:szCs w:val="24"/>
        </w:rPr>
        <w:t>накового цвета. Уметь под</w:t>
      </w:r>
      <w:r w:rsidR="00D92C48" w:rsidRPr="00D92C48">
        <w:rPr>
          <w:rStyle w:val="FontStyle68"/>
          <w:sz w:val="24"/>
          <w:szCs w:val="24"/>
        </w:rPr>
        <w:softHyphen/>
        <w:t>бирать геометрические фигуры, разные по цвету и по вели</w:t>
      </w:r>
      <w:r w:rsidR="00D92C48" w:rsidRPr="00D92C48">
        <w:rPr>
          <w:rStyle w:val="FontStyle68"/>
          <w:sz w:val="24"/>
          <w:szCs w:val="24"/>
        </w:rPr>
        <w:softHyphen/>
      </w:r>
      <w:r>
        <w:rPr>
          <w:rStyle w:val="FontStyle68"/>
          <w:sz w:val="24"/>
          <w:szCs w:val="24"/>
        </w:rPr>
        <w:t>-</w:t>
      </w:r>
    </w:p>
    <w:p w:rsidR="00D92C48" w:rsidRPr="00D92C48" w:rsidRDefault="00DA177D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>чине.</w:t>
      </w:r>
    </w:p>
    <w:p w:rsid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68"/>
          <w:b/>
          <w:sz w:val="24"/>
          <w:szCs w:val="24"/>
        </w:rPr>
      </w:pPr>
    </w:p>
    <w:p w:rsidR="00D92C48" w:rsidRPr="00D92C48" w:rsidRDefault="00D92C48" w:rsidP="00D92C48">
      <w:pPr>
        <w:pStyle w:val="Style12"/>
        <w:widowControl/>
        <w:spacing w:line="240" w:lineRule="auto"/>
        <w:ind w:left="-1701" w:right="-2221" w:firstLine="221"/>
        <w:rPr>
          <w:rStyle w:val="FontStyle82"/>
          <w:i/>
          <w:sz w:val="24"/>
          <w:szCs w:val="24"/>
        </w:rPr>
      </w:pPr>
      <w:r>
        <w:rPr>
          <w:rStyle w:val="FontStyle68"/>
          <w:b/>
          <w:sz w:val="24"/>
          <w:szCs w:val="24"/>
        </w:rPr>
        <w:t xml:space="preserve">                      </w:t>
      </w:r>
      <w:r w:rsidR="004B4457">
        <w:rPr>
          <w:rStyle w:val="FontStyle68"/>
          <w:b/>
          <w:sz w:val="24"/>
          <w:szCs w:val="24"/>
        </w:rPr>
        <w:t xml:space="preserve"> </w:t>
      </w:r>
      <w:r w:rsidR="00557492">
        <w:rPr>
          <w:rStyle w:val="FontStyle68"/>
          <w:b/>
          <w:sz w:val="24"/>
          <w:szCs w:val="24"/>
        </w:rPr>
        <w:t xml:space="preserve"> </w:t>
      </w:r>
      <w:r w:rsidRPr="00D92C48">
        <w:rPr>
          <w:rStyle w:val="FontStyle68"/>
          <w:b/>
          <w:i/>
          <w:sz w:val="24"/>
          <w:szCs w:val="24"/>
        </w:rPr>
        <w:t>Р</w:t>
      </w:r>
      <w:r w:rsidRPr="00D92C48">
        <w:rPr>
          <w:rStyle w:val="FontStyle82"/>
          <w:i/>
          <w:sz w:val="24"/>
          <w:szCs w:val="24"/>
        </w:rPr>
        <w:t>азвитие пространственного восприятия</w:t>
      </w:r>
    </w:p>
    <w:p w:rsidR="00DA177D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Различ</w:t>
      </w:r>
      <w:r>
        <w:rPr>
          <w:rStyle w:val="FontStyle68"/>
          <w:sz w:val="24"/>
          <w:szCs w:val="24"/>
        </w:rPr>
        <w:t>ение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>прав</w:t>
      </w:r>
      <w:r>
        <w:rPr>
          <w:rStyle w:val="FontStyle68"/>
          <w:sz w:val="24"/>
          <w:szCs w:val="24"/>
        </w:rPr>
        <w:t>ой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и </w:t>
      </w:r>
      <w:r w:rsidR="00DA177D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>лев</w:t>
      </w:r>
      <w:r>
        <w:rPr>
          <w:rStyle w:val="FontStyle68"/>
          <w:sz w:val="24"/>
          <w:szCs w:val="24"/>
        </w:rPr>
        <w:t>ой</w:t>
      </w:r>
      <w:r w:rsidR="00D92C48" w:rsidRPr="00D92C48">
        <w:rPr>
          <w:rStyle w:val="FontStyle68"/>
          <w:sz w:val="24"/>
          <w:szCs w:val="24"/>
        </w:rPr>
        <w:t xml:space="preserve"> рук</w:t>
      </w:r>
      <w:r>
        <w:rPr>
          <w:rStyle w:val="FontStyle68"/>
          <w:sz w:val="24"/>
          <w:szCs w:val="24"/>
        </w:rPr>
        <w:t>и</w:t>
      </w:r>
      <w:r w:rsidR="00D92C48" w:rsidRPr="00D92C48">
        <w:rPr>
          <w:rStyle w:val="FontStyle68"/>
          <w:sz w:val="24"/>
          <w:szCs w:val="24"/>
        </w:rPr>
        <w:t xml:space="preserve">, </w:t>
      </w:r>
      <w:r w:rsidR="00DA177D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ног</w:t>
      </w:r>
      <w:r>
        <w:rPr>
          <w:rStyle w:val="FontStyle68"/>
          <w:sz w:val="24"/>
          <w:szCs w:val="24"/>
        </w:rPr>
        <w:t>и</w:t>
      </w:r>
      <w:r w:rsidR="00D92C48" w:rsidRPr="00D92C48">
        <w:rPr>
          <w:rStyle w:val="FontStyle68"/>
          <w:sz w:val="24"/>
          <w:szCs w:val="24"/>
        </w:rPr>
        <w:t>, правую и левую сто</w:t>
      </w:r>
      <w:r w:rsidR="00D92C48" w:rsidRPr="00D92C48">
        <w:rPr>
          <w:rStyle w:val="FontStyle68"/>
          <w:sz w:val="24"/>
          <w:szCs w:val="24"/>
        </w:rPr>
        <w:softHyphen/>
        <w:t xml:space="preserve">рону тела и лица человека,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 xml:space="preserve">ориентируясь 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на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сердце 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с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левой </w:t>
      </w:r>
      <w:r w:rsidR="004B4457"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стороны, определять направление от себя, двигаясь в </w:t>
      </w:r>
    </w:p>
    <w:p w:rsidR="00DA177D" w:rsidRDefault="00DA177D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D92C48" w:rsidRPr="00D92C48">
        <w:rPr>
          <w:rStyle w:val="FontStyle68"/>
          <w:sz w:val="24"/>
          <w:szCs w:val="24"/>
        </w:rPr>
        <w:t>задан</w:t>
      </w:r>
      <w:r w:rsidR="00D92C48" w:rsidRPr="00D92C48">
        <w:rPr>
          <w:rStyle w:val="FontStyle68"/>
          <w:sz w:val="24"/>
          <w:szCs w:val="24"/>
        </w:rPr>
        <w:softHyphen/>
        <w:t>ном</w:t>
      </w:r>
      <w:r>
        <w:rPr>
          <w:rStyle w:val="FontStyle68"/>
          <w:sz w:val="24"/>
          <w:szCs w:val="24"/>
        </w:rPr>
        <w:t xml:space="preserve"> </w:t>
      </w:r>
      <w:r w:rsidR="004B4457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направлении</w:t>
      </w:r>
      <w:r>
        <w:rPr>
          <w:rStyle w:val="FontStyle68"/>
          <w:sz w:val="24"/>
          <w:szCs w:val="24"/>
        </w:rPr>
        <w:t xml:space="preserve">  </w:t>
      </w:r>
      <w:r w:rsidR="00D92C48" w:rsidRPr="00D92C48">
        <w:rPr>
          <w:rStyle w:val="FontStyle68"/>
          <w:sz w:val="24"/>
          <w:szCs w:val="24"/>
        </w:rPr>
        <w:t xml:space="preserve"> (вперед 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— 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назад,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направо</w:t>
      </w:r>
      <w:r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 xml:space="preserve"> — налево</w:t>
      </w:r>
      <w:r>
        <w:rPr>
          <w:rStyle w:val="FontStyle68"/>
          <w:sz w:val="24"/>
          <w:szCs w:val="24"/>
        </w:rPr>
        <w:t>)</w:t>
      </w:r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Различ</w:t>
      </w:r>
      <w:r>
        <w:rPr>
          <w:rStyle w:val="FontStyle68"/>
          <w:sz w:val="24"/>
          <w:szCs w:val="24"/>
        </w:rPr>
        <w:t xml:space="preserve">ение </w:t>
      </w:r>
      <w:r w:rsidR="00D92C48" w:rsidRPr="00D92C48">
        <w:rPr>
          <w:rStyle w:val="FontStyle68"/>
          <w:sz w:val="24"/>
          <w:szCs w:val="24"/>
        </w:rPr>
        <w:t>пространственны</w:t>
      </w:r>
      <w:r>
        <w:rPr>
          <w:rStyle w:val="FontStyle68"/>
          <w:sz w:val="24"/>
          <w:szCs w:val="24"/>
        </w:rPr>
        <w:t>х</w:t>
      </w:r>
      <w:r w:rsidR="00D92C48" w:rsidRPr="00D92C48">
        <w:rPr>
          <w:rStyle w:val="FontStyle68"/>
          <w:sz w:val="24"/>
          <w:szCs w:val="24"/>
        </w:rPr>
        <w:t xml:space="preserve"> поняти</w:t>
      </w:r>
      <w:r>
        <w:rPr>
          <w:rStyle w:val="FontStyle68"/>
          <w:sz w:val="24"/>
          <w:szCs w:val="24"/>
        </w:rPr>
        <w:t>й</w:t>
      </w:r>
      <w:r w:rsidR="00D92C48" w:rsidRPr="00D92C48">
        <w:rPr>
          <w:rStyle w:val="FontStyle68"/>
          <w:sz w:val="24"/>
          <w:szCs w:val="24"/>
        </w:rPr>
        <w:t xml:space="preserve">: правое — левое, верх — низ, спереди — сзади. </w:t>
      </w:r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Уме</w:t>
      </w:r>
      <w:r>
        <w:rPr>
          <w:rStyle w:val="FontStyle68"/>
          <w:sz w:val="24"/>
          <w:szCs w:val="24"/>
        </w:rPr>
        <w:t>ние</w:t>
      </w:r>
      <w:r w:rsidR="00D92C48" w:rsidRPr="00D92C48">
        <w:rPr>
          <w:rStyle w:val="FontStyle68"/>
          <w:sz w:val="24"/>
          <w:szCs w:val="24"/>
        </w:rPr>
        <w:t xml:space="preserve"> воспроизводить про</w:t>
      </w:r>
      <w:r w:rsidR="00D92C48" w:rsidRPr="00D92C48">
        <w:rPr>
          <w:rStyle w:val="FontStyle68"/>
          <w:sz w:val="24"/>
          <w:szCs w:val="24"/>
        </w:rPr>
        <w:softHyphen/>
        <w:t>странственные отношения между предметами по наглядно</w:t>
      </w:r>
      <w:r w:rsidR="00D92C48" w:rsidRPr="00D92C48">
        <w:rPr>
          <w:rStyle w:val="FontStyle68"/>
          <w:sz w:val="24"/>
          <w:szCs w:val="24"/>
        </w:rPr>
        <w:softHyphen/>
        <w:t>му</w:t>
      </w:r>
    </w:p>
    <w:p w:rsidR="004B4457" w:rsidRDefault="004B4457" w:rsidP="00D92C48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D92C48" w:rsidRPr="00D92C48">
        <w:rPr>
          <w:rStyle w:val="FontStyle68"/>
          <w:sz w:val="24"/>
          <w:szCs w:val="24"/>
        </w:rPr>
        <w:t xml:space="preserve"> </w:t>
      </w:r>
      <w:r w:rsidR="00557492">
        <w:rPr>
          <w:rStyle w:val="FontStyle68"/>
          <w:sz w:val="24"/>
          <w:szCs w:val="24"/>
        </w:rPr>
        <w:t xml:space="preserve"> </w:t>
      </w:r>
      <w:r w:rsidR="00D92C48" w:rsidRPr="00D92C48">
        <w:rPr>
          <w:rStyle w:val="FontStyle68"/>
          <w:sz w:val="24"/>
          <w:szCs w:val="24"/>
        </w:rPr>
        <w:t>образцу и по словесному указанию, активно</w:t>
      </w:r>
      <w:r>
        <w:rPr>
          <w:rStyle w:val="FontStyle68"/>
          <w:sz w:val="24"/>
          <w:szCs w:val="24"/>
        </w:rPr>
        <w:t>е</w:t>
      </w:r>
      <w:r w:rsidR="00D92C48" w:rsidRPr="00D92C48">
        <w:rPr>
          <w:rStyle w:val="FontStyle68"/>
          <w:sz w:val="24"/>
          <w:szCs w:val="24"/>
        </w:rPr>
        <w:t xml:space="preserve"> употребл</w:t>
      </w:r>
      <w:r>
        <w:rPr>
          <w:rStyle w:val="FontStyle68"/>
          <w:sz w:val="24"/>
          <w:szCs w:val="24"/>
        </w:rPr>
        <w:t>ение</w:t>
      </w:r>
      <w:r w:rsidR="00D92C48" w:rsidRPr="00D92C48">
        <w:rPr>
          <w:rStyle w:val="FontStyle68"/>
          <w:sz w:val="24"/>
          <w:szCs w:val="24"/>
        </w:rPr>
        <w:t xml:space="preserve"> соответствующи</w:t>
      </w:r>
      <w:r>
        <w:rPr>
          <w:rStyle w:val="FontStyle68"/>
          <w:sz w:val="24"/>
          <w:szCs w:val="24"/>
        </w:rPr>
        <w:t>х</w:t>
      </w:r>
      <w:r w:rsidR="00D92C48" w:rsidRPr="00D92C48">
        <w:rPr>
          <w:rStyle w:val="FontStyle68"/>
          <w:sz w:val="24"/>
          <w:szCs w:val="24"/>
        </w:rPr>
        <w:t xml:space="preserve"> слов в речи:</w:t>
      </w:r>
    </w:p>
    <w:p w:rsidR="00D92C48" w:rsidRPr="00D92C48" w:rsidRDefault="004B4457" w:rsidP="00D92C48">
      <w:pPr>
        <w:pStyle w:val="Style12"/>
        <w:widowControl/>
        <w:spacing w:before="53" w:after="250" w:line="240" w:lineRule="auto"/>
        <w:ind w:left="-1701" w:right="-2221" w:firstLine="226"/>
        <w:rPr>
          <w:rStyle w:val="FontStyle68"/>
          <w:sz w:val="24"/>
          <w:szCs w:val="24"/>
          <w:lang w:val="en-US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92C48" w:rsidRPr="00D92C48">
        <w:rPr>
          <w:rStyle w:val="FontStyle68"/>
          <w:sz w:val="24"/>
          <w:szCs w:val="24"/>
        </w:rPr>
        <w:t xml:space="preserve"> справа — слева, вверху — внизу, спереди — сзади, в середине, между и др.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людям разного пола и возраста. Овладение пониманием</w:t>
      </w:r>
      <w:r>
        <w:t xml:space="preserve"> </w:t>
      </w:r>
      <w:r w:rsidRPr="009C3BD8">
        <w:t>особенностей проявления характерных мужских и женских качеств, умениями</w:t>
      </w:r>
      <w:r>
        <w:t xml:space="preserve"> </w:t>
      </w:r>
      <w:r w:rsidRPr="009C3BD8">
        <w:t>оценивать поступки людей разного пола с учетом гендерной принадлежности.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разнообразия мужских и женских имен, происхождения некоторых имен,</w:t>
      </w:r>
      <w:r>
        <w:t xml:space="preserve"> </w:t>
      </w:r>
      <w:r w:rsidRPr="009C3BD8">
        <w:t>имени и отчества. Освоение представлений о многообразии социальных ролей,</w:t>
      </w:r>
      <w:r>
        <w:t xml:space="preserve"> </w:t>
      </w:r>
      <w:r w:rsidRPr="009C3BD8">
        <w:t>выполняемых взрослыми. Понимание труда людей как основы создания богатства</w:t>
      </w:r>
      <w:r>
        <w:t xml:space="preserve"> </w:t>
      </w:r>
      <w:r w:rsidRPr="009C3BD8">
        <w:t>окружающего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себе и семье: о своих имени, фамилии, поле, возрасте,</w:t>
      </w:r>
      <w:r>
        <w:t xml:space="preserve"> </w:t>
      </w:r>
      <w:r w:rsidRPr="009C3BD8">
        <w:t>месте жительства, домашнем адресе, увлечениях членов семьи, профессиях родителей.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некоторыми сведениями об организме, понимание назначения отдельных</w:t>
      </w:r>
      <w:r>
        <w:t xml:space="preserve"> </w:t>
      </w:r>
      <w:r w:rsidRPr="009C3BD8">
        <w:t>органов и условий их нормального функционирования.</w:t>
      </w:r>
    </w:p>
    <w:p w:rsidR="00557492" w:rsidRDefault="00557492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своем городе (селе) — названия родного города</w:t>
      </w:r>
      <w:r>
        <w:t xml:space="preserve"> </w:t>
      </w:r>
      <w:r w:rsidRPr="009C3BD8">
        <w:t>(села), его особенностях (местах отдыха и работы близких, основных</w:t>
      </w:r>
      <w:r>
        <w:t xml:space="preserve"> </w:t>
      </w:r>
      <w:r w:rsidRPr="009C3BD8">
        <w:t>достопримечательностях). Освоение представлений о названии ближайших улиц,</w:t>
      </w:r>
      <w:r>
        <w:t xml:space="preserve"> </w:t>
      </w:r>
      <w:r w:rsidRPr="009C3BD8">
        <w:t>назначении некоторых общественных учреждений города (села) — магазинов,</w:t>
      </w:r>
      <w:r>
        <w:t xml:space="preserve"> </w:t>
      </w:r>
      <w:r w:rsidRPr="009C3BD8">
        <w:t>поликлиники, больниц, кинотеатров, кафе. Понимание особенностей правил поведения</w:t>
      </w:r>
      <w:r>
        <w:t xml:space="preserve"> </w:t>
      </w:r>
      <w:r w:rsidRPr="009C3BD8">
        <w:t>в общественных учреждениях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интереса к родной стране. Освоение представлений о ее столице,</w:t>
      </w:r>
      <w:r>
        <w:t xml:space="preserve"> </w:t>
      </w:r>
      <w:r w:rsidRPr="009C3BD8">
        <w:t>государственном флаге и гербе. Освоение представлений о содержании основных</w:t>
      </w:r>
      <w:r>
        <w:t xml:space="preserve"> </w:t>
      </w:r>
      <w:r w:rsidRPr="009C3BD8">
        <w:t>государственных праздников России, ярких исторических событиях, героях России.</w:t>
      </w:r>
    </w:p>
    <w:p w:rsidR="00005B2E" w:rsidRDefault="00005B2E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Увеличение объема представлений о многообразии мира растений, животных,</w:t>
      </w:r>
      <w:r>
        <w:t xml:space="preserve"> </w:t>
      </w:r>
      <w:r w:rsidRPr="009C3BD8">
        <w:t>грибов. Сравнение растений и животных по разным основаниям, отнесение их к</w:t>
      </w:r>
      <w:r>
        <w:t xml:space="preserve"> </w:t>
      </w:r>
      <w:r w:rsidRPr="009C3BD8">
        <w:t>определенным группам (деревья, кусты, травы; грибы; рыбы, птицы, звери, насекомые)</w:t>
      </w:r>
      <w:r>
        <w:t xml:space="preserve"> </w:t>
      </w:r>
      <w:r w:rsidRPr="009C3BD8">
        <w:t>по признакам сходства. Установление сходства между животными, растениями и</w:t>
      </w:r>
      <w:r>
        <w:t xml:space="preserve"> </w:t>
      </w:r>
      <w:r w:rsidRPr="009C3BD8">
        <w:t>человеком (питается, дышит воздухом, двигается и т. д.) и отличия (думает, говорит и</w:t>
      </w:r>
      <w:r>
        <w:t xml:space="preserve"> </w:t>
      </w:r>
      <w:r w:rsidRPr="009C3BD8">
        <w:t>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Установление последовательности сезонных изменений в природе (смена</w:t>
      </w:r>
      <w:r>
        <w:t xml:space="preserve"> </w:t>
      </w:r>
      <w:r w:rsidRPr="009C3BD8">
        <w:t>условий в неживой природе влечет изменения в жизни растений, насекомых, птиц и</w:t>
      </w:r>
      <w:r>
        <w:t xml:space="preserve"> </w:t>
      </w:r>
      <w:r w:rsidRPr="009C3BD8">
        <w:t>других животных) и в жизни людей. Понимание причин этих явлений.</w:t>
      </w:r>
      <w:r>
        <w:t xml:space="preserve"> 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жизни животных и растений в разных</w:t>
      </w:r>
      <w:r>
        <w:t xml:space="preserve"> </w:t>
      </w:r>
      <w:r w:rsidRPr="009C3BD8">
        <w:t>климатических условиях: в пустыне, на севере (особенности климата, особенности</w:t>
      </w:r>
      <w:r>
        <w:t xml:space="preserve"> </w:t>
      </w:r>
      <w:r w:rsidRPr="009C3BD8">
        <w:t>приспособления растений и животных к жизни в пустыне, на Севере).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природных сообществах растений и животных (лес,</w:t>
      </w:r>
      <w:r>
        <w:t xml:space="preserve"> </w:t>
      </w:r>
      <w:r w:rsidRPr="009C3BD8">
        <w:t>водоем, луг, парк), их обитателях, установление причин их совместного существования</w:t>
      </w:r>
      <w:r>
        <w:t xml:space="preserve"> </w:t>
      </w:r>
      <w:r w:rsidRPr="009C3BD8">
        <w:t>(в лесу растет много деревьев, они создают тень, поэтому под деревьями произрастают</w:t>
      </w:r>
      <w:r>
        <w:t xml:space="preserve"> </w:t>
      </w:r>
      <w:r w:rsidRPr="009C3BD8">
        <w:t>тенелюбивые кустарники, травы и грибы и 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разнообразных ценностей природы (эстетическая, познавательная,</w:t>
      </w:r>
      <w:r>
        <w:t xml:space="preserve"> </w:t>
      </w:r>
      <w:r w:rsidRPr="009C3BD8">
        <w:t>практическая природа как среда жизни человека).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Осознание правил поведения в природе.</w:t>
      </w:r>
    </w:p>
    <w:p w:rsidR="00005B2E" w:rsidRDefault="00005B2E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005B2E" w:rsidRPr="00005B2E" w:rsidRDefault="00005B2E" w:rsidP="00005B2E">
      <w:pPr>
        <w:pStyle w:val="Style41"/>
        <w:widowControl/>
        <w:ind w:left="-1701" w:right="-2221"/>
        <w:rPr>
          <w:rStyle w:val="FontStyle89"/>
          <w:rFonts w:ascii="Times New Roman" w:hAnsi="Times New Roman"/>
          <w:sz w:val="24"/>
          <w:szCs w:val="24"/>
        </w:rPr>
      </w:pPr>
      <w:r>
        <w:rPr>
          <w:rStyle w:val="FontStyle89"/>
          <w:rFonts w:ascii="Times New Roman" w:hAnsi="Times New Roman"/>
          <w:sz w:val="24"/>
          <w:szCs w:val="24"/>
        </w:rPr>
        <w:t xml:space="preserve">                            </w:t>
      </w:r>
      <w:r w:rsidRPr="00005B2E">
        <w:rPr>
          <w:rStyle w:val="FontStyle89"/>
          <w:rFonts w:ascii="Times New Roman" w:hAnsi="Times New Roman"/>
          <w:sz w:val="24"/>
          <w:szCs w:val="24"/>
        </w:rPr>
        <w:t>Выявление уровня элементарных математических представлений детей (4 занятия)</w:t>
      </w:r>
    </w:p>
    <w:p w:rsidR="00005B2E" w:rsidRPr="00005B2E" w:rsidRDefault="00005B2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005B2E">
        <w:rPr>
          <w:rStyle w:val="FontStyle82"/>
          <w:sz w:val="24"/>
          <w:szCs w:val="24"/>
        </w:rPr>
        <w:t>Действия с группами предметов (10 занятий)</w:t>
      </w:r>
    </w:p>
    <w:p w:rsid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Признаки предметов: </w:t>
      </w:r>
      <w:r w:rsidRPr="00005B2E">
        <w:rPr>
          <w:rStyle w:val="FontStyle68"/>
          <w:sz w:val="24"/>
          <w:szCs w:val="24"/>
        </w:rPr>
        <w:t xml:space="preserve">цвет, форма, размер; соотношение «одинаковые» — «разные» на </w:t>
      </w:r>
      <w:r>
        <w:rPr>
          <w:rStyle w:val="FontStyle68"/>
          <w:sz w:val="24"/>
          <w:szCs w:val="24"/>
        </w:rPr>
        <w:t>осно-</w:t>
      </w:r>
    </w:p>
    <w:p w:rsidR="00005B2E" w:rsidRP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68"/>
          <w:sz w:val="24"/>
          <w:szCs w:val="24"/>
        </w:rPr>
        <w:t>ве практических упражне</w:t>
      </w:r>
      <w:r w:rsidRPr="00005B2E">
        <w:rPr>
          <w:rStyle w:val="FontStyle68"/>
          <w:sz w:val="24"/>
          <w:szCs w:val="24"/>
        </w:rPr>
        <w:softHyphen/>
        <w:t>ний в сравнении предметов.</w:t>
      </w:r>
    </w:p>
    <w:p w:rsidR="00005B2E" w:rsidRDefault="00005B2E" w:rsidP="00005B2E">
      <w:pPr>
        <w:pStyle w:val="Style29"/>
        <w:widowControl/>
        <w:spacing w:line="240" w:lineRule="auto"/>
        <w:ind w:left="-1701" w:right="-2221" w:firstLine="235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Разные способы сравнения: </w:t>
      </w:r>
      <w:r w:rsidRPr="00005B2E">
        <w:rPr>
          <w:rStyle w:val="FontStyle68"/>
          <w:sz w:val="24"/>
          <w:szCs w:val="24"/>
        </w:rPr>
        <w:t xml:space="preserve">понятия — </w:t>
      </w:r>
      <w:r w:rsidRPr="00005B2E">
        <w:rPr>
          <w:rStyle w:val="FontStyle81"/>
          <w:sz w:val="24"/>
          <w:szCs w:val="24"/>
        </w:rPr>
        <w:t>много, мало, несколь</w:t>
      </w:r>
      <w:r w:rsidRPr="00005B2E">
        <w:rPr>
          <w:rStyle w:val="FontStyle81"/>
          <w:sz w:val="24"/>
          <w:szCs w:val="24"/>
        </w:rPr>
        <w:softHyphen/>
        <w:t>ко, столько же, одинаково,</w:t>
      </w:r>
    </w:p>
    <w:p w:rsidR="00005B2E" w:rsidRPr="00005B2E" w:rsidRDefault="00005B2E" w:rsidP="00005B2E">
      <w:pPr>
        <w:pStyle w:val="Style29"/>
        <w:widowControl/>
        <w:spacing w:line="240" w:lineRule="auto"/>
        <w:ind w:left="-1701" w:right="-2221" w:firstLine="235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Pr="00005B2E">
        <w:rPr>
          <w:rStyle w:val="FontStyle81"/>
          <w:sz w:val="24"/>
          <w:szCs w:val="24"/>
        </w:rPr>
        <w:t xml:space="preserve"> поровну, больше, меньше, один, пара.</w:t>
      </w:r>
    </w:p>
    <w:p w:rsidR="00005B2E" w:rsidRDefault="00005B2E" w:rsidP="00005B2E">
      <w:pPr>
        <w:pStyle w:val="Style29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Способы уравнивания групп предметов: </w:t>
      </w:r>
      <w:r w:rsidRPr="00005B2E">
        <w:rPr>
          <w:rStyle w:val="FontStyle68"/>
          <w:sz w:val="24"/>
          <w:szCs w:val="24"/>
        </w:rPr>
        <w:t>сопровождение дей</w:t>
      </w:r>
      <w:r w:rsidRPr="00005B2E">
        <w:rPr>
          <w:rStyle w:val="FontStyle68"/>
          <w:sz w:val="24"/>
          <w:szCs w:val="24"/>
        </w:rPr>
        <w:softHyphen/>
        <w:t xml:space="preserve">ствий словами — </w:t>
      </w:r>
      <w:r w:rsidRPr="00005B2E">
        <w:rPr>
          <w:rStyle w:val="FontStyle81"/>
          <w:sz w:val="24"/>
          <w:szCs w:val="24"/>
        </w:rPr>
        <w:t>убавил, стало</w:t>
      </w:r>
    </w:p>
    <w:p w:rsidR="00005B2E" w:rsidRPr="00005B2E" w:rsidRDefault="00005B2E" w:rsidP="00005B2E">
      <w:pPr>
        <w:pStyle w:val="Style29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Pr="00005B2E">
        <w:rPr>
          <w:rStyle w:val="FontStyle81"/>
          <w:sz w:val="24"/>
          <w:szCs w:val="24"/>
        </w:rPr>
        <w:t xml:space="preserve"> поровну (больше, меньше).</w:t>
      </w:r>
    </w:p>
    <w:p w:rsidR="00005B2E" w:rsidRPr="00005B2E" w:rsidRDefault="00005B2E" w:rsidP="00005B2E">
      <w:pPr>
        <w:pStyle w:val="Style53"/>
        <w:widowControl/>
        <w:spacing w:line="240" w:lineRule="auto"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 </w:t>
      </w:r>
      <w:r w:rsidRPr="00005B2E">
        <w:rPr>
          <w:rStyle w:val="FontStyle82"/>
          <w:sz w:val="24"/>
          <w:szCs w:val="24"/>
        </w:rPr>
        <w:t>Размер предметов (8 занятий)</w:t>
      </w:r>
    </w:p>
    <w:p w:rsidR="00005B2E" w:rsidRDefault="00005B2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</w:t>
      </w:r>
      <w:r w:rsidRPr="00005B2E">
        <w:rPr>
          <w:rStyle w:val="FontStyle81"/>
          <w:sz w:val="24"/>
          <w:szCs w:val="24"/>
        </w:rPr>
        <w:t xml:space="preserve">Размер предметов: </w:t>
      </w:r>
      <w:r w:rsidRPr="00005B2E">
        <w:rPr>
          <w:rStyle w:val="FontStyle68"/>
          <w:sz w:val="24"/>
          <w:szCs w:val="24"/>
        </w:rPr>
        <w:t>большой — маленький, одинаковые по размеру; высокий — низкий, оди</w:t>
      </w:r>
      <w:r>
        <w:rPr>
          <w:rStyle w:val="FontStyle68"/>
          <w:sz w:val="24"/>
          <w:szCs w:val="24"/>
        </w:rPr>
        <w:t>-</w:t>
      </w:r>
    </w:p>
    <w:p w:rsidR="00110BAE" w:rsidRDefault="00005B2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Pr="00005B2E">
        <w:rPr>
          <w:rStyle w:val="FontStyle68"/>
          <w:sz w:val="24"/>
          <w:szCs w:val="24"/>
        </w:rPr>
        <w:t>наковые по высоте; длин</w:t>
      </w:r>
      <w:r w:rsidRPr="00005B2E">
        <w:rPr>
          <w:rStyle w:val="FontStyle68"/>
          <w:sz w:val="24"/>
          <w:szCs w:val="24"/>
        </w:rPr>
        <w:softHyphen/>
        <w:t>ный — короткий, одинаковые по длине; толстый — тонкий, одина</w:t>
      </w:r>
      <w:r w:rsidR="00110BAE">
        <w:rPr>
          <w:rStyle w:val="FontStyle68"/>
          <w:sz w:val="24"/>
          <w:szCs w:val="24"/>
        </w:rPr>
        <w:t>-</w:t>
      </w:r>
    </w:p>
    <w:p w:rsidR="00110BA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005B2E">
        <w:rPr>
          <w:rStyle w:val="FontStyle68"/>
          <w:sz w:val="24"/>
          <w:szCs w:val="24"/>
        </w:rPr>
        <w:t>ко</w:t>
      </w:r>
      <w:r w:rsidR="00005B2E" w:rsidRPr="00005B2E">
        <w:rPr>
          <w:rStyle w:val="FontStyle68"/>
          <w:sz w:val="24"/>
          <w:szCs w:val="24"/>
        </w:rPr>
        <w:t>вые по толщине; способы сравнения (приложение, наложение); сравнение предметов, отли</w:t>
      </w:r>
      <w:r>
        <w:rPr>
          <w:rStyle w:val="FontStyle68"/>
          <w:sz w:val="24"/>
          <w:szCs w:val="24"/>
        </w:rPr>
        <w:t>-</w:t>
      </w:r>
    </w:p>
    <w:p w:rsidR="00110BA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0A7650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чающихся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>одним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или </w:t>
      </w:r>
      <w:r>
        <w:rPr>
          <w:rStyle w:val="FontStyle68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несколькими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параметрами;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составление групп из пред</w:t>
      </w:r>
      <w:r w:rsidR="00005B2E" w:rsidRPr="00005B2E">
        <w:rPr>
          <w:rStyle w:val="FontStyle68"/>
          <w:sz w:val="24"/>
          <w:szCs w:val="24"/>
        </w:rPr>
        <w:softHyphen/>
        <w:t>метов с задан</w:t>
      </w:r>
      <w:r>
        <w:rPr>
          <w:rStyle w:val="FontStyle68"/>
          <w:sz w:val="24"/>
          <w:szCs w:val="24"/>
        </w:rPr>
        <w:t>-</w:t>
      </w:r>
    </w:p>
    <w:p w:rsidR="00005B2E" w:rsidRPr="00005B2E" w:rsidRDefault="00110BAE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0A7650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ными свойствами.</w:t>
      </w:r>
    </w:p>
    <w:p w:rsidR="00005B2E" w:rsidRPr="00005B2E" w:rsidRDefault="00110BA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0A7650">
        <w:rPr>
          <w:rStyle w:val="FontStyle82"/>
          <w:sz w:val="24"/>
          <w:szCs w:val="24"/>
        </w:rPr>
        <w:t xml:space="preserve"> </w:t>
      </w:r>
      <w:r>
        <w:rPr>
          <w:rStyle w:val="FontStyle82"/>
          <w:sz w:val="24"/>
          <w:szCs w:val="24"/>
        </w:rPr>
        <w:t xml:space="preserve"> </w:t>
      </w:r>
      <w:r w:rsidR="00005B2E" w:rsidRPr="00005B2E">
        <w:rPr>
          <w:rStyle w:val="FontStyle82"/>
          <w:sz w:val="24"/>
          <w:szCs w:val="24"/>
        </w:rPr>
        <w:t>Геометрические фигуры (4 занятия)</w:t>
      </w:r>
    </w:p>
    <w:p w:rsidR="00005B2E" w:rsidRPr="00005B2E" w:rsidRDefault="00110BAE" w:rsidP="00005B2E">
      <w:pPr>
        <w:pStyle w:val="Style29"/>
        <w:widowControl/>
        <w:spacing w:line="240" w:lineRule="auto"/>
        <w:ind w:left="-1701" w:right="-2221" w:firstLine="0"/>
        <w:jc w:val="left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  </w:t>
      </w:r>
      <w:r w:rsidR="000A7650">
        <w:rPr>
          <w:rStyle w:val="FontStyle81"/>
          <w:sz w:val="24"/>
          <w:szCs w:val="24"/>
        </w:rPr>
        <w:t xml:space="preserve"> </w:t>
      </w:r>
      <w:r>
        <w:rPr>
          <w:rStyle w:val="FontStyle81"/>
          <w:sz w:val="24"/>
          <w:szCs w:val="24"/>
        </w:rPr>
        <w:t xml:space="preserve"> </w:t>
      </w:r>
      <w:r w:rsidR="00005B2E" w:rsidRPr="00005B2E">
        <w:rPr>
          <w:rStyle w:val="FontStyle81"/>
          <w:sz w:val="24"/>
          <w:szCs w:val="24"/>
        </w:rPr>
        <w:t>Круг, треугольник, квадрат.</w:t>
      </w:r>
    </w:p>
    <w:p w:rsidR="00005B2E" w:rsidRPr="00005B2E" w:rsidRDefault="00110BAE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0A7650">
        <w:rPr>
          <w:rStyle w:val="FontStyle82"/>
          <w:sz w:val="24"/>
          <w:szCs w:val="24"/>
        </w:rPr>
        <w:t xml:space="preserve"> </w:t>
      </w:r>
      <w:r w:rsidR="00005B2E" w:rsidRPr="00005B2E">
        <w:rPr>
          <w:rStyle w:val="FontStyle82"/>
          <w:sz w:val="24"/>
          <w:szCs w:val="24"/>
        </w:rPr>
        <w:t>Количество и счет (28 занятий)</w:t>
      </w:r>
    </w:p>
    <w:p w:rsidR="000A7650" w:rsidRDefault="00110BAE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="000A7650">
        <w:rPr>
          <w:rStyle w:val="FontStyle72"/>
          <w:sz w:val="24"/>
          <w:szCs w:val="24"/>
        </w:rPr>
        <w:t xml:space="preserve"> </w:t>
      </w:r>
      <w:r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72"/>
          <w:sz w:val="24"/>
          <w:szCs w:val="24"/>
        </w:rPr>
        <w:t xml:space="preserve">Счет предметов до 10 </w:t>
      </w:r>
      <w:r w:rsidR="00005B2E" w:rsidRPr="00005B2E">
        <w:rPr>
          <w:rStyle w:val="FontStyle68"/>
          <w:sz w:val="24"/>
          <w:szCs w:val="24"/>
        </w:rPr>
        <w:t>в различном направлении и про</w:t>
      </w:r>
      <w:r w:rsidR="00005B2E" w:rsidRPr="00005B2E">
        <w:rPr>
          <w:rStyle w:val="FontStyle68"/>
          <w:sz w:val="24"/>
          <w:szCs w:val="24"/>
        </w:rPr>
        <w:softHyphen/>
        <w:t>странственном расположении. По</w:t>
      </w:r>
      <w:r w:rsidR="000A7650">
        <w:rPr>
          <w:rStyle w:val="FontStyle68"/>
          <w:sz w:val="24"/>
          <w:szCs w:val="24"/>
        </w:rPr>
        <w:t>ни-</w:t>
      </w:r>
    </w:p>
    <w:p w:rsidR="000A7650" w:rsidRDefault="000A7650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 </w:t>
      </w:r>
      <w:r w:rsidR="00005B2E" w:rsidRPr="00005B2E">
        <w:rPr>
          <w:rStyle w:val="FontStyle68"/>
          <w:sz w:val="24"/>
          <w:szCs w:val="24"/>
        </w:rPr>
        <w:t>мание того, что послед</w:t>
      </w:r>
      <w:r w:rsidR="00005B2E" w:rsidRPr="00005B2E">
        <w:rPr>
          <w:rStyle w:val="FontStyle68"/>
          <w:sz w:val="24"/>
          <w:szCs w:val="24"/>
        </w:rPr>
        <w:softHyphen/>
        <w:t>нее числительное относится ко всей группе предметов, а не к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после</w:t>
      </w:r>
      <w:r>
        <w:rPr>
          <w:rStyle w:val="FontStyle68"/>
          <w:sz w:val="24"/>
          <w:szCs w:val="24"/>
        </w:rPr>
        <w:t>д-</w:t>
      </w:r>
    </w:p>
    <w:p w:rsidR="00005B2E" w:rsidRPr="00005B2E" w:rsidRDefault="000A7650" w:rsidP="00005B2E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нему из них.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Независимость количества предметов в группе от цвета, формы, расстояния между предме</w:t>
      </w:r>
      <w:r>
        <w:rPr>
          <w:rStyle w:val="FontStyle68"/>
          <w:sz w:val="24"/>
          <w:szCs w:val="24"/>
        </w:rPr>
        <w:t>та-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ми и направления счета.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005B2E" w:rsidRPr="00005B2E">
        <w:rPr>
          <w:rStyle w:val="FontStyle68"/>
          <w:sz w:val="24"/>
          <w:szCs w:val="24"/>
        </w:rPr>
        <w:t>Счет предметов на слух, по осязанию, счет движений.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Счет в прямом и обратном порядке, от одного заданного числа до другого.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Присчитывание и отсчитывание предметов по одному с называнием итога: «Сколько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005B2E" w:rsidRPr="00005B2E">
        <w:rPr>
          <w:rStyle w:val="FontStyle68"/>
          <w:sz w:val="24"/>
          <w:szCs w:val="24"/>
        </w:rPr>
        <w:t xml:space="preserve"> всего?», «Сколько осталось?».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</w:t>
      </w:r>
      <w:r w:rsidR="00005B2E" w:rsidRPr="00005B2E">
        <w:rPr>
          <w:rStyle w:val="FontStyle68"/>
          <w:sz w:val="24"/>
          <w:szCs w:val="24"/>
        </w:rPr>
        <w:t>Соотнесение числа и количества.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Знакомство с цифрами 1—5. </w:t>
      </w:r>
      <w:r w:rsidR="00005B2E" w:rsidRPr="00005B2E">
        <w:rPr>
          <w:rStyle w:val="FontStyle68"/>
          <w:sz w:val="24"/>
          <w:szCs w:val="24"/>
        </w:rPr>
        <w:t xml:space="preserve">Цифра </w:t>
      </w:r>
      <w:r w:rsidR="00005B2E" w:rsidRPr="00005B2E">
        <w:rPr>
          <w:rStyle w:val="FontStyle72"/>
          <w:spacing w:val="20"/>
          <w:sz w:val="24"/>
          <w:szCs w:val="24"/>
        </w:rPr>
        <w:t>0.</w:t>
      </w:r>
      <w:r w:rsidR="00005B2E" w:rsidRPr="00005B2E"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Соотнесение цифры, числа и количества.</w:t>
      </w:r>
    </w:p>
    <w:p w:rsidR="00045FFB" w:rsidRDefault="00045FFB" w:rsidP="00005B2E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Состав чисел 2—5 </w:t>
      </w:r>
      <w:r w:rsidR="00005B2E" w:rsidRPr="00005B2E">
        <w:rPr>
          <w:rStyle w:val="FontStyle68"/>
          <w:sz w:val="24"/>
          <w:szCs w:val="24"/>
        </w:rPr>
        <w:t>из отдельных единиц и из двух меньших чисел на основе практи</w:t>
      </w:r>
      <w:r>
        <w:rPr>
          <w:rStyle w:val="FontStyle68"/>
          <w:sz w:val="24"/>
          <w:szCs w:val="24"/>
        </w:rPr>
        <w:t>ческих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действий с предметами.</w:t>
      </w:r>
    </w:p>
    <w:p w:rsidR="00005B2E" w:rsidRPr="00005B2E" w:rsidRDefault="00045FFB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 xml:space="preserve">Порядковый счет до </w:t>
      </w:r>
      <w:r w:rsidR="00005B2E" w:rsidRPr="00005B2E">
        <w:rPr>
          <w:rStyle w:val="FontStyle82"/>
          <w:sz w:val="24"/>
          <w:szCs w:val="24"/>
        </w:rPr>
        <w:t xml:space="preserve">5, </w:t>
      </w:r>
      <w:r w:rsidR="00005B2E" w:rsidRPr="00005B2E">
        <w:rPr>
          <w:rStyle w:val="FontStyle68"/>
          <w:sz w:val="24"/>
          <w:szCs w:val="24"/>
        </w:rPr>
        <w:t>умение правильно ответить на во</w:t>
      </w:r>
      <w:r w:rsidR="00005B2E" w:rsidRPr="00005B2E">
        <w:rPr>
          <w:rStyle w:val="FontStyle68"/>
          <w:sz w:val="24"/>
          <w:szCs w:val="24"/>
        </w:rPr>
        <w:softHyphen/>
        <w:t>прос: «Который по счету?»</w:t>
      </w:r>
    </w:p>
    <w:p w:rsidR="00005B2E" w:rsidRPr="00005B2E" w:rsidRDefault="00005B2E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</w:p>
    <w:p w:rsidR="00005B2E" w:rsidRPr="00005B2E" w:rsidRDefault="00F06EB6" w:rsidP="00005B2E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005B2E" w:rsidRPr="00005B2E">
        <w:rPr>
          <w:rStyle w:val="FontStyle82"/>
          <w:sz w:val="24"/>
          <w:szCs w:val="24"/>
        </w:rPr>
        <w:t>Пространственные и временные понятия (10 заняти</w:t>
      </w:r>
      <w:r w:rsidR="00CE6B3A">
        <w:rPr>
          <w:rStyle w:val="FontStyle82"/>
          <w:sz w:val="24"/>
          <w:szCs w:val="24"/>
        </w:rPr>
        <w:t>й</w:t>
      </w:r>
      <w:r w:rsidR="00005B2E" w:rsidRPr="00005B2E">
        <w:rPr>
          <w:rStyle w:val="FontStyle82"/>
          <w:sz w:val="24"/>
          <w:szCs w:val="24"/>
        </w:rPr>
        <w:t>)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 xml:space="preserve">Положение предметов в пространстве: справа — слева, спереди — сзади, сверху — снизу, 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внутри — снаружи, дале</w:t>
      </w:r>
      <w:r w:rsidR="00005B2E" w:rsidRPr="00005B2E">
        <w:rPr>
          <w:rStyle w:val="FontStyle68"/>
          <w:sz w:val="24"/>
          <w:szCs w:val="24"/>
        </w:rPr>
        <w:softHyphen/>
        <w:t xml:space="preserve">ко — близко; около, рядом, посередине, между, за, перед; умение </w:t>
      </w:r>
      <w:r>
        <w:rPr>
          <w:rStyle w:val="FontStyle68"/>
          <w:sz w:val="24"/>
          <w:szCs w:val="24"/>
        </w:rPr>
        <w:t xml:space="preserve"> </w:t>
      </w:r>
    </w:p>
    <w:p w:rsidR="00005B2E" w:rsidRPr="00005B2E" w:rsidRDefault="00F06EB6" w:rsidP="00005B2E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005B2E" w:rsidRPr="00005B2E">
        <w:rPr>
          <w:rStyle w:val="FontStyle68"/>
          <w:sz w:val="24"/>
          <w:szCs w:val="24"/>
        </w:rPr>
        <w:t>ориентироваться в альбоме, на листе бумаги.</w:t>
      </w:r>
    </w:p>
    <w:p w:rsidR="00005B2E" w:rsidRPr="00005B2E" w:rsidRDefault="00F06EB6" w:rsidP="00005B2E">
      <w:pPr>
        <w:pStyle w:val="Style4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005B2E" w:rsidRPr="00005B2E">
        <w:rPr>
          <w:rStyle w:val="FontStyle72"/>
          <w:sz w:val="24"/>
          <w:szCs w:val="24"/>
        </w:rPr>
        <w:t xml:space="preserve">Понятия: сегодня, завтра, вчера, раньше, позже; </w:t>
      </w:r>
      <w:r w:rsidR="00005B2E" w:rsidRPr="00005B2E">
        <w:rPr>
          <w:rStyle w:val="FontStyle68"/>
          <w:sz w:val="24"/>
          <w:szCs w:val="24"/>
        </w:rPr>
        <w:t>части су</w:t>
      </w:r>
      <w:r w:rsidR="00005B2E" w:rsidRPr="00005B2E">
        <w:rPr>
          <w:rStyle w:val="FontStyle68"/>
          <w:sz w:val="24"/>
          <w:szCs w:val="24"/>
        </w:rPr>
        <w:softHyphen/>
        <w:t>ток, их последовательность.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lastRenderedPageBreak/>
        <w:t xml:space="preserve">                        </w:t>
      </w:r>
      <w:r w:rsidR="009F4C55"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72"/>
          <w:sz w:val="24"/>
          <w:szCs w:val="24"/>
        </w:rPr>
        <w:t xml:space="preserve">Графические умения. </w:t>
      </w:r>
      <w:r>
        <w:rPr>
          <w:rStyle w:val="FontStyle72"/>
          <w:sz w:val="24"/>
          <w:szCs w:val="24"/>
        </w:rPr>
        <w:t xml:space="preserve">  </w:t>
      </w:r>
      <w:r w:rsidR="00005B2E" w:rsidRPr="00005B2E">
        <w:rPr>
          <w:rStyle w:val="FontStyle68"/>
          <w:sz w:val="24"/>
          <w:szCs w:val="24"/>
        </w:rPr>
        <w:t xml:space="preserve">Проведение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на клетчатой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 xml:space="preserve"> бумаге го</w:t>
      </w:r>
      <w:r w:rsidR="00005B2E" w:rsidRPr="00005B2E">
        <w:rPr>
          <w:rStyle w:val="FontStyle68"/>
          <w:sz w:val="24"/>
          <w:szCs w:val="24"/>
        </w:rPr>
        <w:softHyphen/>
        <w:t xml:space="preserve">ризонтальных, вертикальных, 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9F4C55">
        <w:rPr>
          <w:rStyle w:val="FontStyle72"/>
          <w:sz w:val="24"/>
          <w:szCs w:val="24"/>
        </w:rPr>
        <w:t xml:space="preserve">  </w:t>
      </w:r>
      <w:r>
        <w:rPr>
          <w:rStyle w:val="FontStyle72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наклонных линий; обводка заданного количества клеток, рисование геометрических фигур</w:t>
      </w:r>
    </w:p>
    <w:p w:rsidR="00F06EB6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9F4C55">
        <w:rPr>
          <w:rStyle w:val="FontStyle68"/>
          <w:sz w:val="24"/>
          <w:szCs w:val="24"/>
        </w:rPr>
        <w:t xml:space="preserve">   </w:t>
      </w:r>
      <w:r w:rsidR="00005B2E" w:rsidRPr="00005B2E">
        <w:rPr>
          <w:rStyle w:val="FontStyle68"/>
          <w:sz w:val="24"/>
          <w:szCs w:val="24"/>
        </w:rPr>
        <w:t xml:space="preserve"> и несложных по форме предметов; штриховка и рас</w:t>
      </w:r>
      <w:r w:rsidR="00005B2E" w:rsidRPr="00005B2E">
        <w:rPr>
          <w:rStyle w:val="FontStyle68"/>
          <w:sz w:val="24"/>
          <w:szCs w:val="24"/>
        </w:rPr>
        <w:softHyphen/>
        <w:t xml:space="preserve">крашивание их цветными карандашами; </w:t>
      </w:r>
    </w:p>
    <w:p w:rsidR="00005B2E" w:rsidRPr="00005B2E" w:rsidRDefault="00F06EB6" w:rsidP="00005B2E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9F4C55">
        <w:rPr>
          <w:rStyle w:val="FontStyle68"/>
          <w:sz w:val="24"/>
          <w:szCs w:val="24"/>
        </w:rPr>
        <w:t xml:space="preserve">   </w:t>
      </w:r>
      <w:r>
        <w:rPr>
          <w:rStyle w:val="FontStyle68"/>
          <w:sz w:val="24"/>
          <w:szCs w:val="24"/>
        </w:rPr>
        <w:t xml:space="preserve"> </w:t>
      </w:r>
      <w:r w:rsidR="00005B2E" w:rsidRPr="00005B2E">
        <w:rPr>
          <w:rStyle w:val="FontStyle68"/>
          <w:sz w:val="24"/>
          <w:szCs w:val="24"/>
        </w:rPr>
        <w:t>обводка по шабло</w:t>
      </w:r>
      <w:r w:rsidR="00005B2E" w:rsidRPr="00005B2E">
        <w:rPr>
          <w:rStyle w:val="FontStyle68"/>
          <w:sz w:val="24"/>
          <w:szCs w:val="24"/>
        </w:rPr>
        <w:softHyphen/>
        <w:t>ну и трафарету, рисование по клеткам тетради.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проявляет разнообразные познавательные интересы, имеет</w:t>
      </w:r>
      <w:r>
        <w:t xml:space="preserve"> </w:t>
      </w:r>
      <w:r w:rsidRPr="009C3BD8">
        <w:t>дифференцированные представления о мире, отражает свои чувства и впечатления в</w:t>
      </w:r>
      <w:r>
        <w:t xml:space="preserve"> </w:t>
      </w:r>
      <w:r w:rsidRPr="009C3BD8">
        <w:t>предпочитаемой деятельности.</w:t>
      </w:r>
    </w:p>
    <w:p w:rsidR="00DC14C3" w:rsidRDefault="009C3BD8" w:rsidP="009C3BD8">
      <w:pPr>
        <w:autoSpaceDE w:val="0"/>
        <w:autoSpaceDN w:val="0"/>
        <w:adjustRightInd w:val="0"/>
        <w:jc w:val="both"/>
      </w:pPr>
      <w:r w:rsidRPr="009C3BD8">
        <w:t xml:space="preserve"> Активен в разных видах познавательной деятельности;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 и своей семье, собственных увлечениях, достижениях,</w:t>
      </w:r>
      <w:r>
        <w:t xml:space="preserve"> </w:t>
      </w:r>
      <w:r w:rsidRPr="009C3BD8">
        <w:t>интересах.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жизни семьи, уважение к воспитателям, интересуется</w:t>
      </w:r>
      <w:r>
        <w:t xml:space="preserve"> </w:t>
      </w:r>
      <w:r w:rsidRPr="009C3BD8">
        <w:t>жизнью семьи и детского сада.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 xml:space="preserve"> </w:t>
      </w:r>
      <w:r w:rsidR="00DC14C3">
        <w:t>Р</w:t>
      </w:r>
      <w:r w:rsidRPr="009C3BD8">
        <w:t>азличает людей по полу, возрасту, профессии (малышей,</w:t>
      </w:r>
      <w:r>
        <w:t xml:space="preserve"> </w:t>
      </w:r>
      <w:r w:rsidRPr="009C3BD8">
        <w:t>школьников, взрослых, пожилых людей) как в реальной жизни, так и на иллюстрациях.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знает свои имя, фамилию, возраст, пол.</w:t>
      </w:r>
    </w:p>
    <w:p w:rsidR="00DC14C3" w:rsidRDefault="00DC14C3" w:rsidP="00DC14C3">
      <w:pPr>
        <w:autoSpaceDE w:val="0"/>
        <w:autoSpaceDN w:val="0"/>
        <w:adjustRightInd w:val="0"/>
        <w:jc w:val="both"/>
      </w:pPr>
      <w:r w:rsidRPr="009C3BD8">
        <w:t> Проявляет интерес к городу (селу), в котором живет, знает некоторые сведения</w:t>
      </w:r>
      <w:r>
        <w:t xml:space="preserve"> </w:t>
      </w:r>
      <w:r w:rsidRPr="009C3BD8">
        <w:t>о его достопримечательностях, событиях городской жизни.</w:t>
      </w:r>
    </w:p>
    <w:p w:rsidR="00DC14C3" w:rsidRDefault="00DC14C3" w:rsidP="00DC14C3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 w:rsidRPr="009C3BD8">
        <w:t xml:space="preserve"> </w:t>
      </w:r>
      <w:r>
        <w:t xml:space="preserve">Умеет </w:t>
      </w:r>
      <w:r w:rsidRPr="00005B2E">
        <w:rPr>
          <w:rStyle w:val="FontStyle68"/>
          <w:sz w:val="24"/>
          <w:szCs w:val="24"/>
        </w:rPr>
        <w:t xml:space="preserve">считать различные предметы в пределах </w:t>
      </w:r>
      <w:r w:rsidRPr="00005B2E">
        <w:rPr>
          <w:rStyle w:val="FontStyle72"/>
          <w:sz w:val="24"/>
          <w:szCs w:val="24"/>
        </w:rPr>
        <w:t xml:space="preserve">10, </w:t>
      </w:r>
      <w:r w:rsidRPr="00005B2E">
        <w:rPr>
          <w:rStyle w:val="FontStyle68"/>
          <w:sz w:val="24"/>
          <w:szCs w:val="24"/>
        </w:rPr>
        <w:t>уметь отве</w:t>
      </w:r>
      <w:r w:rsidRPr="00005B2E">
        <w:rPr>
          <w:rStyle w:val="FontStyle68"/>
          <w:sz w:val="24"/>
          <w:szCs w:val="24"/>
        </w:rPr>
        <w:softHyphen/>
        <w:t>тить на вопросы: «Сколько?», «Который по счету?»</w:t>
      </w:r>
    </w:p>
    <w:p w:rsidR="00DC14C3" w:rsidRDefault="00DC14C3" w:rsidP="00DC14C3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 w:rsidRPr="009C3BD8">
        <w:t xml:space="preserve"> </w:t>
      </w:r>
      <w:r w:rsidRPr="00DC14C3">
        <w:rPr>
          <w:rFonts w:ascii="Times New Roman" w:hAnsi="Times New Roman"/>
        </w:rPr>
        <w:t xml:space="preserve">Умеет </w:t>
      </w:r>
      <w:r>
        <w:rPr>
          <w:rFonts w:ascii="Times New Roman" w:hAnsi="Times New Roman"/>
        </w:rPr>
        <w:t>с</w:t>
      </w:r>
      <w:r w:rsidRPr="00005B2E">
        <w:rPr>
          <w:rStyle w:val="FontStyle68"/>
          <w:sz w:val="24"/>
          <w:szCs w:val="24"/>
        </w:rPr>
        <w:t xml:space="preserve">равнивать две группы предметов </w:t>
      </w:r>
      <w:r w:rsidRPr="00005B2E">
        <w:rPr>
          <w:rStyle w:val="FontStyle82"/>
          <w:b w:val="0"/>
          <w:sz w:val="24"/>
          <w:szCs w:val="24"/>
        </w:rPr>
        <w:t>на</w:t>
      </w:r>
      <w:r w:rsidRPr="00005B2E">
        <w:rPr>
          <w:rStyle w:val="FontStyle82"/>
          <w:sz w:val="24"/>
          <w:szCs w:val="24"/>
        </w:rPr>
        <w:t xml:space="preserve"> </w:t>
      </w:r>
      <w:r w:rsidRPr="00005B2E">
        <w:rPr>
          <w:rStyle w:val="FontStyle68"/>
          <w:sz w:val="24"/>
          <w:szCs w:val="24"/>
        </w:rPr>
        <w:t>основе практичес</w:t>
      </w:r>
      <w:r w:rsidRPr="00005B2E">
        <w:rPr>
          <w:rStyle w:val="FontStyle68"/>
          <w:sz w:val="24"/>
          <w:szCs w:val="24"/>
        </w:rPr>
        <w:softHyphen/>
        <w:t xml:space="preserve">ких упражнений и выяснять, </w:t>
      </w:r>
    </w:p>
    <w:p w:rsidR="00DC14C3" w:rsidRDefault="00DC14C3" w:rsidP="00DC14C3">
      <w:pPr>
        <w:pStyle w:val="Style25"/>
        <w:widowControl/>
        <w:tabs>
          <w:tab w:val="left" w:pos="389"/>
        </w:tabs>
        <w:spacing w:line="240" w:lineRule="auto"/>
        <w:ind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г</w:t>
      </w:r>
      <w:r w:rsidRPr="00005B2E">
        <w:rPr>
          <w:rStyle w:val="FontStyle68"/>
          <w:sz w:val="24"/>
          <w:szCs w:val="24"/>
        </w:rPr>
        <w:t>де</w:t>
      </w:r>
      <w:r>
        <w:rPr>
          <w:rStyle w:val="FontStyle68"/>
          <w:sz w:val="24"/>
          <w:szCs w:val="24"/>
        </w:rPr>
        <w:t xml:space="preserve"> </w:t>
      </w:r>
      <w:r w:rsidRPr="00005B2E">
        <w:rPr>
          <w:rStyle w:val="FontStyle68"/>
          <w:sz w:val="24"/>
          <w:szCs w:val="24"/>
        </w:rPr>
        <w:t xml:space="preserve"> предметов больше, меньше, одинаково;</w:t>
      </w:r>
    </w:p>
    <w:p w:rsidR="00DC14C3" w:rsidRDefault="00DC14C3" w:rsidP="00DC14C3">
      <w:pPr>
        <w:autoSpaceDE w:val="0"/>
        <w:autoSpaceDN w:val="0"/>
        <w:adjustRightInd w:val="0"/>
        <w:jc w:val="both"/>
        <w:rPr>
          <w:rStyle w:val="FontStyle68"/>
          <w:sz w:val="24"/>
          <w:szCs w:val="24"/>
        </w:rPr>
      </w:pPr>
      <w:r w:rsidRPr="009C3BD8">
        <w:t xml:space="preserve"> </w:t>
      </w:r>
      <w:r>
        <w:t xml:space="preserve">Умеет </w:t>
      </w:r>
      <w:r w:rsidRPr="00005B2E">
        <w:rPr>
          <w:rStyle w:val="FontStyle68"/>
          <w:sz w:val="24"/>
          <w:szCs w:val="24"/>
        </w:rPr>
        <w:t>ориентироваться на странице альбома и листе бумаги</w:t>
      </w:r>
    </w:p>
    <w:p w:rsidR="00DC14C3" w:rsidRPr="009C3BD8" w:rsidRDefault="00DC14C3" w:rsidP="00DC14C3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родителей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Отсутствует интерес к окружающему миру (природе, людям, искусству,</w:t>
      </w:r>
      <w:r>
        <w:t xml:space="preserve"> </w:t>
      </w:r>
      <w:r w:rsidRPr="009C3BD8">
        <w:t>предметному окружению).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сформированы возрастные эталонные представления, представления о мире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поверхностны, часто ошибочны.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проявляет положительного отношения и интереса к людям, к их жизни в</w:t>
      </w:r>
      <w:r>
        <w:t xml:space="preserve"> </w:t>
      </w:r>
      <w:r w:rsidRPr="009C3BD8">
        <w:t>семье и в детском саду.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Затрудняется в различении людей по полу, возрасту, профессии как в реальной</w:t>
      </w:r>
      <w:r>
        <w:t xml:space="preserve"> </w:t>
      </w:r>
      <w:r w:rsidRPr="009C3BD8">
        <w:t>жизни, так и на иллюстрациях.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Социальные представления о родной стране и других странах мира</w:t>
      </w:r>
      <w:r>
        <w:t xml:space="preserve"> </w:t>
      </w:r>
      <w:r w:rsidRPr="009C3BD8">
        <w:t>ограничены.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Познавательный интерес к социальному миру, городу, стране снижен.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  <w:r w:rsidRPr="009C3BD8">
        <w:rPr>
          <w:b/>
          <w:i/>
        </w:rPr>
        <w:t>Седьмой год жизни. Подготовительная группа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Задачи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1. Развивать самостоятельность, инициативу, творчество в познавательно-</w:t>
      </w:r>
      <w:r>
        <w:t xml:space="preserve"> </w:t>
      </w:r>
      <w:r w:rsidRPr="009C3BD8">
        <w:t xml:space="preserve">исследовательской деятельности 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2</w:t>
      </w:r>
      <w:r w:rsidR="009C3BD8" w:rsidRPr="009C3BD8">
        <w:t>. Развивать умение включаться в коллективное исследование, обсуждать его</w:t>
      </w:r>
      <w:r w:rsidR="009C3BD8">
        <w:t xml:space="preserve"> </w:t>
      </w:r>
      <w:r w:rsidR="009C3BD8" w:rsidRPr="009C3BD8">
        <w:t>ход, договариваться о совместных продуктивных действиях, выдвигать и доказывать</w:t>
      </w:r>
      <w:r w:rsidR="009C3BD8">
        <w:t xml:space="preserve"> </w:t>
      </w:r>
      <w:r w:rsidR="009C3BD8" w:rsidRPr="009C3BD8">
        <w:t>свои предположения, представлять совместные результаты познания.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3</w:t>
      </w:r>
      <w:r w:rsidR="009C3BD8" w:rsidRPr="009C3BD8">
        <w:t>. Воспитывать гуманно-ценностное отношение к миру на основе осознания</w:t>
      </w:r>
      <w:r w:rsidR="009C3BD8">
        <w:t xml:space="preserve"> </w:t>
      </w:r>
      <w:r w:rsidR="009C3BD8" w:rsidRPr="009C3BD8">
        <w:t>ребенком некоторых связей и зависимостей  в мире, места человека в нем.</w:t>
      </w:r>
    </w:p>
    <w:p w:rsidR="009C3BD8" w:rsidRPr="009C3BD8" w:rsidRDefault="00F12D84" w:rsidP="009C3BD8">
      <w:pPr>
        <w:autoSpaceDE w:val="0"/>
        <w:autoSpaceDN w:val="0"/>
        <w:adjustRightInd w:val="0"/>
        <w:jc w:val="both"/>
      </w:pPr>
      <w:r>
        <w:t>4</w:t>
      </w:r>
      <w:r w:rsidR="009C3BD8" w:rsidRPr="009C3BD8">
        <w:t>. Обогащать представления о людях, их нравственных качествах, гендерных</w:t>
      </w:r>
      <w:r w:rsidR="009C3BD8">
        <w:t xml:space="preserve"> </w:t>
      </w:r>
      <w:r w:rsidR="009C3BD8" w:rsidRPr="009C3BD8">
        <w:t>отличиях, социальных и профессиональных ролях, правилах взаимоотношений</w:t>
      </w:r>
      <w:r w:rsidR="009C3BD8">
        <w:t xml:space="preserve"> </w:t>
      </w:r>
      <w:r w:rsidR="009C3BD8" w:rsidRPr="009C3BD8">
        <w:t>взрослых и детей.</w:t>
      </w:r>
    </w:p>
    <w:p w:rsidR="009C3BD8" w:rsidRPr="009C3BD8" w:rsidRDefault="00FD18C9" w:rsidP="009C3BD8">
      <w:pPr>
        <w:autoSpaceDE w:val="0"/>
        <w:autoSpaceDN w:val="0"/>
        <w:adjustRightInd w:val="0"/>
        <w:jc w:val="both"/>
      </w:pPr>
      <w:r>
        <w:t>5</w:t>
      </w:r>
      <w:r w:rsidR="009C3BD8" w:rsidRPr="009C3BD8">
        <w:t>. Обогащать представления о родном городе и стране, развивать гражданско-</w:t>
      </w:r>
      <w:r w:rsidR="009C3BD8">
        <w:t xml:space="preserve"> </w:t>
      </w:r>
      <w:r w:rsidR="009C3BD8" w:rsidRPr="009C3BD8">
        <w:t>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lastRenderedPageBreak/>
        <w:t>Содержание образовательной деятельности</w:t>
      </w: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Pr="00FD18C9">
        <w:rPr>
          <w:rStyle w:val="FontStyle72"/>
          <w:sz w:val="24"/>
          <w:szCs w:val="24"/>
        </w:rPr>
        <w:t xml:space="preserve">Цвет предметов: </w:t>
      </w:r>
      <w:r w:rsidRPr="00FD18C9">
        <w:rPr>
          <w:rStyle w:val="FontStyle68"/>
          <w:sz w:val="24"/>
          <w:szCs w:val="24"/>
        </w:rPr>
        <w:t>красный, синий, желтый, зеленый, оранжевый, фиолетовый, белый,</w:t>
      </w:r>
      <w:r>
        <w:rPr>
          <w:rStyle w:val="FontStyle68"/>
          <w:sz w:val="24"/>
          <w:szCs w:val="24"/>
        </w:rPr>
        <w:t xml:space="preserve"> чер-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 xml:space="preserve"> ный; их названия, раз</w:t>
      </w:r>
      <w:r w:rsidRPr="00FD18C9">
        <w:rPr>
          <w:rStyle w:val="FontStyle68"/>
          <w:sz w:val="24"/>
          <w:szCs w:val="24"/>
        </w:rPr>
        <w:softHyphen/>
        <w:t>личение часто смешиваемых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цветов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красный</w:t>
      </w:r>
      <w:r>
        <w:rPr>
          <w:rStyle w:val="FontStyle68"/>
          <w:sz w:val="24"/>
          <w:szCs w:val="24"/>
        </w:rPr>
        <w:t xml:space="preserve"> – </w:t>
      </w:r>
      <w:r w:rsidRPr="00FD18C9">
        <w:rPr>
          <w:rStyle w:val="FontStyle68"/>
          <w:sz w:val="24"/>
          <w:szCs w:val="24"/>
        </w:rPr>
        <w:t>желтый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-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оран</w:t>
      </w:r>
      <w:r w:rsidRPr="00FD18C9">
        <w:rPr>
          <w:rStyle w:val="FontStyle68"/>
          <w:sz w:val="24"/>
          <w:szCs w:val="24"/>
        </w:rPr>
        <w:softHyphen/>
        <w:t>жевый,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 xml:space="preserve"> красный</w:t>
      </w:r>
      <w:r>
        <w:rPr>
          <w:rStyle w:val="FontStyle68"/>
          <w:sz w:val="24"/>
          <w:szCs w:val="24"/>
        </w:rPr>
        <w:t xml:space="preserve"> – </w:t>
      </w:r>
      <w:r w:rsidRPr="00FD18C9">
        <w:rPr>
          <w:rStyle w:val="FontStyle68"/>
          <w:sz w:val="24"/>
          <w:szCs w:val="24"/>
        </w:rPr>
        <w:t>синий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-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фиолетовый; различение изучен</w:t>
      </w:r>
      <w:r w:rsidRPr="00FD18C9">
        <w:rPr>
          <w:rStyle w:val="FontStyle68"/>
          <w:sz w:val="24"/>
          <w:szCs w:val="24"/>
        </w:rPr>
        <w:softHyphen/>
        <w:t>ных цветов по оттенкам.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Форма предметов. </w:t>
      </w:r>
      <w:r w:rsidRPr="00FD18C9">
        <w:rPr>
          <w:rStyle w:val="FontStyle68"/>
          <w:sz w:val="24"/>
          <w:szCs w:val="24"/>
        </w:rPr>
        <w:t xml:space="preserve">Геометрические фигуры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(треугольник,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квадрат,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прямоугольник,</w:t>
      </w:r>
      <w:r>
        <w:rPr>
          <w:rStyle w:val="FontStyle68"/>
          <w:sz w:val="24"/>
          <w:szCs w:val="24"/>
        </w:rPr>
        <w:t xml:space="preserve">   круг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овал), геометрические тела (брус, куб, цилиндр, кольцо, шар, конус): их различение и</w:t>
      </w:r>
      <w:r>
        <w:rPr>
          <w:rStyle w:val="FontStyle68"/>
          <w:sz w:val="24"/>
          <w:szCs w:val="24"/>
        </w:rPr>
        <w:t xml:space="preserve"> назва-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 xml:space="preserve">ния. Умение 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>обследовать</w:t>
      </w:r>
      <w:r>
        <w:rPr>
          <w:rStyle w:val="FontStyle68"/>
          <w:sz w:val="24"/>
          <w:szCs w:val="24"/>
        </w:rPr>
        <w:t xml:space="preserve"> </w:t>
      </w:r>
      <w:r w:rsidRPr="00FD18C9">
        <w:rPr>
          <w:rStyle w:val="FontStyle68"/>
          <w:sz w:val="24"/>
          <w:szCs w:val="24"/>
        </w:rPr>
        <w:t xml:space="preserve"> конкретные предметы, соот</w:t>
      </w:r>
      <w:r w:rsidRPr="00FD18C9">
        <w:rPr>
          <w:rStyle w:val="FontStyle68"/>
          <w:sz w:val="24"/>
          <w:szCs w:val="24"/>
        </w:rPr>
        <w:softHyphen/>
        <w:t>носить их с геометрическими</w:t>
      </w:r>
      <w:r>
        <w:rPr>
          <w:rStyle w:val="FontStyle68"/>
          <w:sz w:val="24"/>
          <w:szCs w:val="24"/>
        </w:rPr>
        <w:t xml:space="preserve"> эталона-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ми, определяя простую форму предметов.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Размер предметов: </w:t>
      </w:r>
      <w:r w:rsidRPr="00FD18C9">
        <w:rPr>
          <w:rStyle w:val="FontStyle68"/>
          <w:sz w:val="24"/>
          <w:szCs w:val="24"/>
        </w:rPr>
        <w:t>большой — маленький; крупный, сред</w:t>
      </w:r>
      <w:r w:rsidRPr="00FD18C9">
        <w:rPr>
          <w:rStyle w:val="FontStyle68"/>
          <w:sz w:val="24"/>
          <w:szCs w:val="24"/>
        </w:rPr>
        <w:softHyphen/>
        <w:t>ний, мелкий; широкий — узкий,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высокий — низкий, длин</w:t>
      </w:r>
      <w:r w:rsidRPr="00FD18C9">
        <w:rPr>
          <w:rStyle w:val="FontStyle68"/>
          <w:sz w:val="24"/>
          <w:szCs w:val="24"/>
        </w:rPr>
        <w:softHyphen/>
        <w:t>ный — короткий. Развивать у детей умение сравнивать от трех до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четырех предметов разной длины, ширины, высоты, распределяя их в возрастающем и убы</w:t>
      </w:r>
      <w:r>
        <w:rPr>
          <w:rStyle w:val="FontStyle68"/>
          <w:sz w:val="24"/>
          <w:szCs w:val="24"/>
        </w:rPr>
        <w:t>-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вающем порядке, ори</w:t>
      </w:r>
      <w:r w:rsidRPr="00FD18C9">
        <w:rPr>
          <w:rStyle w:val="FontStyle68"/>
          <w:sz w:val="24"/>
          <w:szCs w:val="24"/>
        </w:rPr>
        <w:softHyphen/>
        <w:t>ентируясь на образец упорядоченного ряда.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Приемы сопоставления предметов </w:t>
      </w:r>
      <w:r w:rsidRPr="00FD18C9">
        <w:rPr>
          <w:rStyle w:val="FontStyle68"/>
          <w:sz w:val="24"/>
          <w:szCs w:val="24"/>
        </w:rPr>
        <w:t>по цвету, форме, разме</w:t>
      </w:r>
      <w:r w:rsidRPr="00FD18C9">
        <w:rPr>
          <w:rStyle w:val="FontStyle68"/>
          <w:sz w:val="24"/>
          <w:szCs w:val="24"/>
        </w:rPr>
        <w:softHyphen/>
        <w:t xml:space="preserve">ру: прикладывание вплотную 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при распознавании цвета, на</w:t>
      </w:r>
      <w:r w:rsidRPr="00FD18C9">
        <w:rPr>
          <w:rStyle w:val="FontStyle68"/>
          <w:sz w:val="24"/>
          <w:szCs w:val="24"/>
        </w:rPr>
        <w:softHyphen/>
        <w:t>кладывание друг на друга при определении формы, прикла</w:t>
      </w:r>
      <w:r w:rsidRPr="00FD18C9">
        <w:rPr>
          <w:rStyle w:val="FontStyle68"/>
          <w:sz w:val="24"/>
          <w:szCs w:val="24"/>
        </w:rPr>
        <w:softHyphen/>
        <w:t>ды</w:t>
      </w:r>
      <w:r>
        <w:rPr>
          <w:rStyle w:val="FontStyle68"/>
          <w:sz w:val="24"/>
          <w:szCs w:val="24"/>
        </w:rPr>
        <w:t>-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вание друг к другу с уравниванием по одной линии при определении размера; распределение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предметов (предмет</w:t>
      </w:r>
      <w:r w:rsidRPr="00FD18C9">
        <w:rPr>
          <w:rStyle w:val="FontStyle68"/>
          <w:sz w:val="24"/>
          <w:szCs w:val="24"/>
        </w:rPr>
        <w:softHyphen/>
        <w:t>ных картинок) на группы по цвету, форме и размеру.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Pr="00FD18C9">
        <w:rPr>
          <w:rStyle w:val="FontStyle72"/>
          <w:sz w:val="24"/>
          <w:szCs w:val="24"/>
        </w:rPr>
        <w:t xml:space="preserve">Расположение предметов в пространстве. </w:t>
      </w:r>
      <w:r w:rsidRPr="00FD18C9">
        <w:rPr>
          <w:rStyle w:val="FontStyle68"/>
          <w:sz w:val="24"/>
          <w:szCs w:val="24"/>
        </w:rPr>
        <w:t>Правая и левая сторона тела и лица человека.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Понятия: верх — низ, спра</w:t>
      </w:r>
      <w:r w:rsidRPr="00FD18C9">
        <w:rPr>
          <w:rStyle w:val="FontStyle68"/>
          <w:sz w:val="24"/>
          <w:szCs w:val="24"/>
        </w:rPr>
        <w:softHyphen/>
        <w:t>ва — слева, спереди-сзади. Правая, левая, верхняя, нижняя</w:t>
      </w:r>
      <w:r>
        <w:rPr>
          <w:rStyle w:val="FontStyle68"/>
          <w:sz w:val="24"/>
          <w:szCs w:val="24"/>
        </w:rPr>
        <w:t xml:space="preserve"> </w:t>
      </w:r>
    </w:p>
    <w:p w:rsid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</w:t>
      </w:r>
      <w:r w:rsidRPr="00FD18C9">
        <w:rPr>
          <w:rStyle w:val="FontStyle68"/>
          <w:sz w:val="24"/>
          <w:szCs w:val="24"/>
        </w:rPr>
        <w:t xml:space="preserve"> стороны предмета на таблицах, схемам рисунках. Воспроиз</w:t>
      </w:r>
      <w:r w:rsidRPr="00FD18C9">
        <w:rPr>
          <w:rStyle w:val="FontStyle68"/>
          <w:sz w:val="24"/>
          <w:szCs w:val="24"/>
        </w:rPr>
        <w:softHyphen/>
        <w:t xml:space="preserve">ведение пространственных </w:t>
      </w:r>
    </w:p>
    <w:p w:rsidR="00FD18C9" w:rsidRPr="00FD18C9" w:rsidRDefault="00FD18C9" w:rsidP="00FD18C9">
      <w:pPr>
        <w:pStyle w:val="Style12"/>
        <w:widowControl/>
        <w:spacing w:line="240" w:lineRule="auto"/>
        <w:ind w:left="-1701" w:right="-2221" w:firstLine="221"/>
        <w:rPr>
          <w:rFonts w:ascii="Times New Roman" w:hAnsi="Times New Roman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FD18C9">
        <w:rPr>
          <w:rStyle w:val="FontStyle68"/>
          <w:sz w:val="24"/>
          <w:szCs w:val="24"/>
        </w:rPr>
        <w:t>отношений между предметами по образцу и словесному заданию.</w:t>
      </w:r>
    </w:p>
    <w:p w:rsidR="00FD18C9" w:rsidRPr="009C3BD8" w:rsidRDefault="00FD18C9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Люди (взрослые и дети)</w:t>
      </w:r>
      <w:r w:rsidRPr="009C3BD8">
        <w:t>. Понимание разнообразия социальных и</w:t>
      </w:r>
      <w:r w:rsidR="00740946">
        <w:t xml:space="preserve"> </w:t>
      </w:r>
      <w:r w:rsidRPr="009C3BD8">
        <w:t>профессиональных ролей людей. Освоение правил и норм общения и взаимодействия с</w:t>
      </w:r>
      <w:r w:rsidR="00740946">
        <w:t xml:space="preserve"> </w:t>
      </w:r>
      <w:r w:rsidRPr="009C3BD8">
        <w:t>детьми и взрослыми в различных ситуациях.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ожиданий взрослых относительно детей — их поведения, знаний,</w:t>
      </w:r>
      <w:r w:rsidR="00740946">
        <w:t xml:space="preserve"> </w:t>
      </w:r>
      <w:r w:rsidRPr="009C3BD8">
        <w:t>действий, личных качеств, обучения в школе.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общечеловеческих норм поведения — везде дети уважают старших,</w:t>
      </w:r>
      <w:r w:rsidR="00740946">
        <w:t xml:space="preserve"> </w:t>
      </w:r>
      <w:r w:rsidRPr="009C3BD8">
        <w:t>любят своих родителей, опекают малышей, оберегают все живое, защищают слабых.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 xml:space="preserve">Освоение представлений ребенка о себе </w:t>
      </w:r>
      <w:r w:rsidRPr="009C3BD8">
        <w:t>— своих имени, отчестве, фамилии,</w:t>
      </w:r>
      <w:r w:rsidR="00740946">
        <w:t xml:space="preserve"> </w:t>
      </w:r>
      <w:r w:rsidRPr="009C3BD8">
        <w:t>национальности, возрасте, дате рождения, адресе проживания. Освоение представлений</w:t>
      </w:r>
      <w:r w:rsidR="00740946">
        <w:t xml:space="preserve"> </w:t>
      </w:r>
      <w:r w:rsidRPr="009C3BD8">
        <w:t>о своей семье: имя, отчество, профессии родителей и ближайших родственников,</w:t>
      </w:r>
      <w:r w:rsidR="00740946">
        <w:t xml:space="preserve"> </w:t>
      </w:r>
      <w:r w:rsidRPr="009C3BD8">
        <w:t>памятные события, традиции семьи. Овладение представлениями об особенностях</w:t>
      </w:r>
      <w:r w:rsidR="00740946">
        <w:t xml:space="preserve"> </w:t>
      </w:r>
      <w:r w:rsidRPr="009C3BD8">
        <w:t>своего организма, которые необходимо учитывать в повседневной жизни.</w:t>
      </w:r>
    </w:p>
    <w:p w:rsidR="00766604" w:rsidRDefault="00766604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 w:rsidR="00740946"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родном городе — его гербе, названии улиц,</w:t>
      </w:r>
      <w:r w:rsidR="00740946">
        <w:t xml:space="preserve"> </w:t>
      </w:r>
      <w:r w:rsidRPr="009C3BD8">
        <w:t>некоторых архитектурных особенностях, достопримечательностях</w:t>
      </w:r>
      <w:r w:rsidR="00740946">
        <w:t>.</w:t>
      </w:r>
      <w:r w:rsidRPr="009C3BD8">
        <w:t xml:space="preserve">  Понимание</w:t>
      </w:r>
      <w:r w:rsidR="00740946">
        <w:t xml:space="preserve"> </w:t>
      </w:r>
      <w:r w:rsidRPr="009C3BD8">
        <w:t>назначения общественных учреждений, разных видов транспорта. Овладение</w:t>
      </w:r>
      <w:r w:rsidR="00740946">
        <w:t xml:space="preserve"> </w:t>
      </w:r>
      <w:r w:rsidRPr="009C3BD8">
        <w:t>представлениями о местах труда и отдыха людей в городе, об истории города и</w:t>
      </w:r>
      <w:r w:rsidR="00740946">
        <w:t xml:space="preserve"> </w:t>
      </w:r>
      <w:r w:rsidRPr="009C3BD8">
        <w:t>выдающихся горожанах, традициях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родной стране — ее государственных символах,</w:t>
      </w:r>
      <w:r w:rsidR="00740946">
        <w:t xml:space="preserve"> </w:t>
      </w:r>
      <w:r w:rsidRPr="009C3BD8">
        <w:t>президенте, столице и крупных городах, особенностях природы. Проявление интереса к</w:t>
      </w:r>
      <w:r w:rsidR="00740946">
        <w:t xml:space="preserve"> </w:t>
      </w:r>
      <w:r w:rsidRPr="009C3BD8">
        <w:t>ярким фактам из истории и культуры страны и общества, некоторым выдающимся</w:t>
      </w:r>
      <w:r w:rsidR="00740946">
        <w:t xml:space="preserve"> </w:t>
      </w:r>
      <w:r w:rsidRPr="009C3BD8">
        <w:t>людям России. Освоение стихотворений, песен, традиций разных народов России,</w:t>
      </w:r>
      <w:r w:rsidR="00740946">
        <w:t xml:space="preserve"> </w:t>
      </w:r>
      <w:r w:rsidRPr="009C3BD8">
        <w:t>народных промыслов. Проявление желания участвовать в праздновании</w:t>
      </w:r>
      <w:r w:rsidR="00740946">
        <w:t xml:space="preserve"> </w:t>
      </w:r>
      <w:r w:rsidRPr="009C3BD8">
        <w:t>государственных праздников и социальных акциях страны и города.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766604" w:rsidRPr="009C3BD8" w:rsidRDefault="00766604" w:rsidP="009C3BD8">
      <w:pPr>
        <w:autoSpaceDE w:val="0"/>
        <w:autoSpaceDN w:val="0"/>
        <w:adjustRightInd w:val="0"/>
        <w:jc w:val="both"/>
      </w:pPr>
    </w:p>
    <w:p w:rsidR="00766604" w:rsidRDefault="00766604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9C3BD8" w:rsidRDefault="009C3BD8" w:rsidP="00643C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lastRenderedPageBreak/>
        <w:t>Ребенок открывает мир природы</w:t>
      </w: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94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   </w:t>
      </w:r>
      <w:r w:rsidRPr="00766604">
        <w:rPr>
          <w:rStyle w:val="FontStyle82"/>
          <w:sz w:val="24"/>
          <w:szCs w:val="24"/>
        </w:rPr>
        <w:t>Сезонные изменения в природе и труде</w:t>
      </w:r>
      <w:r w:rsidRPr="00766604">
        <w:rPr>
          <w:rStyle w:val="FontStyle82"/>
          <w:b w:val="0"/>
          <w:sz w:val="24"/>
          <w:szCs w:val="24"/>
        </w:rPr>
        <w:t xml:space="preserve"> </w:t>
      </w:r>
      <w:r w:rsidRPr="00766604">
        <w:rPr>
          <w:rStyle w:val="FontStyle76"/>
          <w:rFonts w:ascii="Times New Roman" w:hAnsi="Times New Roman"/>
          <w:b w:val="0"/>
          <w:sz w:val="24"/>
          <w:szCs w:val="24"/>
        </w:rPr>
        <w:t xml:space="preserve">(12 </w:t>
      </w:r>
      <w:r w:rsidRPr="00766604">
        <w:rPr>
          <w:rStyle w:val="FontStyle94"/>
          <w:b w:val="0"/>
          <w:sz w:val="24"/>
          <w:szCs w:val="24"/>
        </w:rPr>
        <w:t>занятий)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r w:rsidRPr="00766604">
        <w:rPr>
          <w:rStyle w:val="FontStyle72"/>
          <w:b w:val="0"/>
          <w:sz w:val="24"/>
          <w:szCs w:val="24"/>
        </w:rPr>
        <w:t xml:space="preserve">Погода: </w:t>
      </w:r>
      <w:r w:rsidRPr="00766604">
        <w:rPr>
          <w:rStyle w:val="FontStyle68"/>
          <w:sz w:val="24"/>
          <w:szCs w:val="24"/>
        </w:rPr>
        <w:t xml:space="preserve">небо ясное, пасмурное, облачное; облака (тучи) в ясный и пасмурный день; ветер 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r w:rsidRPr="00766604">
        <w:rPr>
          <w:rStyle w:val="FontStyle68"/>
          <w:sz w:val="24"/>
          <w:szCs w:val="24"/>
        </w:rPr>
        <w:t xml:space="preserve">теплый,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холодный,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слабый,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сильный; 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осадки; </w:t>
      </w:r>
      <w:r>
        <w:rPr>
          <w:rStyle w:val="FontStyle68"/>
          <w:sz w:val="24"/>
          <w:szCs w:val="24"/>
        </w:rPr>
        <w:t xml:space="preserve">  </w:t>
      </w:r>
      <w:r w:rsidRPr="00766604">
        <w:rPr>
          <w:rStyle w:val="FontStyle68"/>
          <w:sz w:val="24"/>
          <w:szCs w:val="24"/>
        </w:rPr>
        <w:t xml:space="preserve">воздух теплый, холодный, прохладный, 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766604">
        <w:rPr>
          <w:rStyle w:val="FontStyle68"/>
          <w:sz w:val="24"/>
          <w:szCs w:val="24"/>
        </w:rPr>
        <w:t>почва в зависимости от температуры воздуха и осадков (твердая, липкая, мягкая, сухая).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</w:p>
    <w:p w:rsidR="00766604" w:rsidRPr="00766604" w:rsidRDefault="00766604" w:rsidP="00643CEA">
      <w:pPr>
        <w:pStyle w:val="Style56"/>
        <w:widowControl/>
        <w:spacing w:line="240" w:lineRule="auto"/>
        <w:ind w:left="-1701" w:right="-2221"/>
        <w:rPr>
          <w:rStyle w:val="FontStyle72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    </w:t>
      </w:r>
      <w:r w:rsidRPr="00766604">
        <w:rPr>
          <w:rStyle w:val="FontStyle72"/>
          <w:sz w:val="24"/>
          <w:szCs w:val="24"/>
        </w:rPr>
        <w:t>Времена года.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</w:t>
      </w:r>
      <w:r w:rsidRPr="00766604">
        <w:rPr>
          <w:rStyle w:val="FontStyle72"/>
          <w:b w:val="0"/>
          <w:sz w:val="24"/>
          <w:szCs w:val="24"/>
        </w:rPr>
        <w:t xml:space="preserve">Осень. </w:t>
      </w:r>
      <w:r w:rsidR="001130D1">
        <w:rPr>
          <w:rStyle w:val="FontStyle72"/>
          <w:b w:val="0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Названия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осенних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месяцев. Характерные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признаки: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похолодание, выпадение про</w:t>
      </w:r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="00766604" w:rsidRPr="00766604">
        <w:rPr>
          <w:rStyle w:val="FontStyle68"/>
          <w:sz w:val="24"/>
          <w:szCs w:val="24"/>
        </w:rPr>
        <w:t xml:space="preserve">должительных дождей, первые заморозки; изменение окраски листьев, увядание трав, </w:t>
      </w:r>
      <w:r w:rsidR="00766604">
        <w:rPr>
          <w:rStyle w:val="FontStyle68"/>
          <w:sz w:val="24"/>
          <w:szCs w:val="24"/>
        </w:rPr>
        <w:t>листо</w:t>
      </w:r>
      <w:r>
        <w:rPr>
          <w:rStyle w:val="FontStyle68"/>
          <w:sz w:val="24"/>
          <w:szCs w:val="24"/>
        </w:rPr>
        <w:t>-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766604">
        <w:rPr>
          <w:rStyle w:val="FontStyle68"/>
          <w:sz w:val="24"/>
          <w:szCs w:val="24"/>
        </w:rPr>
        <w:t>пад,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отлет птиц, исчезновение насекомых.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72"/>
          <w:b w:val="0"/>
          <w:sz w:val="24"/>
          <w:szCs w:val="24"/>
        </w:rPr>
        <w:t xml:space="preserve">Зима. </w:t>
      </w:r>
      <w:r w:rsidRPr="00766604">
        <w:rPr>
          <w:rStyle w:val="FontStyle68"/>
          <w:sz w:val="24"/>
          <w:szCs w:val="24"/>
        </w:rPr>
        <w:t>Названия зимних месяцев.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Характерные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признаки: мороз,</w:t>
      </w:r>
      <w:r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снегопады и метели,</w:t>
      </w:r>
      <w:r>
        <w:rPr>
          <w:rStyle w:val="FontStyle68"/>
          <w:sz w:val="24"/>
          <w:szCs w:val="24"/>
        </w:rPr>
        <w:t xml:space="preserve"> посто-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76660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янный снеговой покров, замерзание водоемов, растения и животные зимой.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72"/>
          <w:b w:val="0"/>
          <w:sz w:val="24"/>
          <w:szCs w:val="24"/>
        </w:rPr>
        <w:t xml:space="preserve">Весна. </w:t>
      </w:r>
      <w:r w:rsidRPr="00766604">
        <w:rPr>
          <w:rStyle w:val="FontStyle68"/>
          <w:sz w:val="24"/>
          <w:szCs w:val="24"/>
        </w:rPr>
        <w:t>Названия весенних месяцев. Характерные призна</w:t>
      </w:r>
      <w:r w:rsidRPr="00766604">
        <w:rPr>
          <w:rStyle w:val="FontStyle68"/>
          <w:sz w:val="24"/>
          <w:szCs w:val="24"/>
        </w:rPr>
        <w:softHyphen/>
        <w:t>ки: потепление, таяние снега, ледо</w:t>
      </w:r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="00766604">
        <w:rPr>
          <w:rStyle w:val="FontStyle68"/>
          <w:sz w:val="24"/>
          <w:szCs w:val="24"/>
        </w:rPr>
        <w:t>ход,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разлив рек, распус</w:t>
      </w:r>
      <w:r w:rsidR="00766604" w:rsidRPr="00766604">
        <w:rPr>
          <w:rStyle w:val="FontStyle68"/>
          <w:sz w:val="24"/>
          <w:szCs w:val="24"/>
        </w:rPr>
        <w:softHyphen/>
        <w:t>кание листьев на деревьях и кустарниках, появление первых цветов и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766604" w:rsidRPr="00766604">
        <w:rPr>
          <w:rStyle w:val="FontStyle68"/>
          <w:sz w:val="24"/>
          <w:szCs w:val="24"/>
        </w:rPr>
        <w:t xml:space="preserve"> зел</w:t>
      </w:r>
      <w:r>
        <w:rPr>
          <w:rStyle w:val="FontStyle68"/>
          <w:sz w:val="24"/>
          <w:szCs w:val="24"/>
        </w:rPr>
        <w:t>ё</w:t>
      </w:r>
      <w:r w:rsidR="00766604" w:rsidRPr="00766604">
        <w:rPr>
          <w:rStyle w:val="FontStyle68"/>
          <w:sz w:val="24"/>
          <w:szCs w:val="24"/>
        </w:rPr>
        <w:t>ной травы, прилет птиц, появление насеко</w:t>
      </w:r>
      <w:r w:rsidR="00766604" w:rsidRPr="00766604">
        <w:rPr>
          <w:rStyle w:val="FontStyle68"/>
          <w:sz w:val="24"/>
          <w:szCs w:val="24"/>
        </w:rPr>
        <w:softHyphen/>
        <w:t>мых.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Труд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людей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в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 xml:space="preserve"> разные времена 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года:</w:t>
      </w:r>
      <w:r w:rsidR="001130D1">
        <w:rPr>
          <w:rStyle w:val="FontStyle68"/>
          <w:sz w:val="24"/>
          <w:szCs w:val="24"/>
        </w:rPr>
        <w:t xml:space="preserve"> </w:t>
      </w:r>
      <w:r w:rsidRPr="00766604">
        <w:rPr>
          <w:rStyle w:val="FontStyle68"/>
          <w:sz w:val="24"/>
          <w:szCs w:val="24"/>
        </w:rPr>
        <w:t>уборка урожая, рас</w:t>
      </w:r>
      <w:r w:rsidRPr="00766604">
        <w:rPr>
          <w:rStyle w:val="FontStyle68"/>
          <w:sz w:val="24"/>
          <w:szCs w:val="24"/>
        </w:rPr>
        <w:softHyphen/>
        <w:t>чистка дорог от снега, посадки дере</w:t>
      </w:r>
      <w:r w:rsidR="001130D1">
        <w:rPr>
          <w:rStyle w:val="FontStyle68"/>
          <w:sz w:val="24"/>
          <w:szCs w:val="24"/>
        </w:rPr>
        <w:t>-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в</w:t>
      </w:r>
      <w:r w:rsidR="00766604">
        <w:rPr>
          <w:rStyle w:val="FontStyle68"/>
          <w:sz w:val="24"/>
          <w:szCs w:val="24"/>
        </w:rPr>
        <w:t>ьев</w:t>
      </w:r>
      <w:r>
        <w:rPr>
          <w:rStyle w:val="FontStyle68"/>
          <w:sz w:val="24"/>
          <w:szCs w:val="24"/>
        </w:rPr>
        <w:t xml:space="preserve">, </w:t>
      </w:r>
      <w:r w:rsidR="00766604" w:rsidRPr="00766604">
        <w:rPr>
          <w:rStyle w:val="FontStyle68"/>
          <w:sz w:val="24"/>
          <w:szCs w:val="24"/>
        </w:rPr>
        <w:t>кустарников, цве</w:t>
      </w:r>
      <w:r w:rsidR="00766604" w:rsidRPr="00766604">
        <w:rPr>
          <w:rStyle w:val="FontStyle68"/>
          <w:sz w:val="24"/>
          <w:szCs w:val="24"/>
        </w:rPr>
        <w:softHyphen/>
        <w:t>тов, овощей.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</w:t>
      </w:r>
      <w:r w:rsidRPr="00766604">
        <w:rPr>
          <w:rStyle w:val="FontStyle72"/>
          <w:b w:val="0"/>
          <w:sz w:val="24"/>
          <w:szCs w:val="24"/>
        </w:rPr>
        <w:t xml:space="preserve">Лето. </w:t>
      </w:r>
      <w:r w:rsidRPr="00766604">
        <w:rPr>
          <w:rStyle w:val="FontStyle68"/>
          <w:sz w:val="24"/>
          <w:szCs w:val="24"/>
        </w:rPr>
        <w:t>Название летних месяцев. Растения и животные ле</w:t>
      </w:r>
      <w:r w:rsidRPr="00766604">
        <w:rPr>
          <w:rStyle w:val="FontStyle68"/>
          <w:sz w:val="24"/>
          <w:szCs w:val="24"/>
        </w:rPr>
        <w:softHyphen/>
        <w:t>том. Труд людей. Летний отдых в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 xml:space="preserve"> деревне, на даче, у водо</w:t>
      </w:r>
      <w:r w:rsidRPr="00766604">
        <w:rPr>
          <w:rStyle w:val="FontStyle68"/>
          <w:sz w:val="24"/>
          <w:szCs w:val="24"/>
        </w:rPr>
        <w:softHyphen/>
        <w:t>емов.</w:t>
      </w:r>
    </w:p>
    <w:p w:rsidR="00766604" w:rsidRDefault="00766604" w:rsidP="00643CEA">
      <w:pPr>
        <w:pStyle w:val="Style13"/>
        <w:widowControl/>
        <w:ind w:left="-1701" w:right="-2221"/>
        <w:rPr>
          <w:rStyle w:val="FontStyle82"/>
          <w:b w:val="0"/>
          <w:sz w:val="24"/>
          <w:szCs w:val="24"/>
        </w:rPr>
      </w:pP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82"/>
          <w:sz w:val="24"/>
          <w:szCs w:val="24"/>
        </w:rPr>
      </w:pPr>
      <w:r w:rsidRPr="00766604">
        <w:rPr>
          <w:rStyle w:val="FontStyle82"/>
          <w:sz w:val="24"/>
          <w:szCs w:val="24"/>
        </w:rPr>
        <w:t xml:space="preserve">                          Растения </w:t>
      </w:r>
      <w:r w:rsidRPr="00766604">
        <w:rPr>
          <w:rStyle w:val="FontStyle94"/>
          <w:sz w:val="24"/>
          <w:szCs w:val="24"/>
        </w:rPr>
        <w:t xml:space="preserve">(7 </w:t>
      </w:r>
      <w:r w:rsidRPr="00766604">
        <w:rPr>
          <w:rStyle w:val="FontStyle82"/>
          <w:sz w:val="24"/>
          <w:szCs w:val="24"/>
        </w:rPr>
        <w:t>занятий)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Деревья, кустарники и травянистые растения, наиболее распространенные в данной мест</w:t>
      </w:r>
      <w:r>
        <w:rPr>
          <w:rStyle w:val="FontStyle68"/>
          <w:sz w:val="24"/>
          <w:szCs w:val="24"/>
        </w:rPr>
        <w:t>нос</w:t>
      </w:r>
      <w:r w:rsidR="001130D1">
        <w:rPr>
          <w:rStyle w:val="FontStyle68"/>
          <w:sz w:val="24"/>
          <w:szCs w:val="24"/>
        </w:rPr>
        <w:t>-</w:t>
      </w:r>
    </w:p>
    <w:p w:rsid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272CE9">
        <w:rPr>
          <w:rStyle w:val="FontStyle68"/>
          <w:sz w:val="24"/>
          <w:szCs w:val="24"/>
        </w:rPr>
        <w:t>т</w:t>
      </w:r>
      <w:r w:rsidR="00766604">
        <w:rPr>
          <w:rStyle w:val="FontStyle68"/>
          <w:sz w:val="24"/>
          <w:szCs w:val="24"/>
        </w:rPr>
        <w:t>и</w:t>
      </w:r>
      <w:r>
        <w:rPr>
          <w:rStyle w:val="FontStyle68"/>
          <w:sz w:val="24"/>
          <w:szCs w:val="24"/>
        </w:rPr>
        <w:t>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Узнавание и называ</w:t>
      </w:r>
      <w:r w:rsidRPr="00766604">
        <w:rPr>
          <w:rStyle w:val="FontStyle68"/>
          <w:sz w:val="24"/>
          <w:szCs w:val="24"/>
        </w:rPr>
        <w:softHyphen/>
        <w:t>ние трех-четырех видов деревьев, одного-двух видов кустар</w:t>
      </w:r>
      <w:r w:rsidRPr="00766604">
        <w:rPr>
          <w:rStyle w:val="FontStyle68"/>
          <w:sz w:val="24"/>
          <w:szCs w:val="24"/>
        </w:rPr>
        <w:softHyphen/>
        <w:t>ников, двух-</w:t>
      </w:r>
    </w:p>
    <w:p w:rsidR="001130D1" w:rsidRDefault="00766604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трех видов садовых цветущих растений. Знакомство с деревьями и кустарниками сада,</w:t>
      </w:r>
      <w:r>
        <w:rPr>
          <w:rStyle w:val="FontStyle68"/>
          <w:sz w:val="24"/>
          <w:szCs w:val="24"/>
        </w:rPr>
        <w:t xml:space="preserve"> овощ</w:t>
      </w:r>
      <w:r w:rsidR="001130D1">
        <w:rPr>
          <w:rStyle w:val="FontStyle68"/>
          <w:sz w:val="24"/>
          <w:szCs w:val="24"/>
        </w:rPr>
        <w:t>-</w:t>
      </w:r>
    </w:p>
    <w:p w:rsidR="001130D1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766604">
        <w:rPr>
          <w:rStyle w:val="FontStyle68"/>
          <w:sz w:val="24"/>
          <w:szCs w:val="24"/>
        </w:rPr>
        <w:t>ны</w:t>
      </w:r>
      <w:r w:rsidR="00766604" w:rsidRPr="00766604">
        <w:rPr>
          <w:rStyle w:val="FontStyle68"/>
          <w:sz w:val="24"/>
          <w:szCs w:val="24"/>
        </w:rPr>
        <w:t>ми растениями огорода. Узнавание и называние наиболее рас</w:t>
      </w:r>
      <w:r w:rsidR="00766604" w:rsidRPr="00766604">
        <w:rPr>
          <w:rStyle w:val="FontStyle68"/>
          <w:sz w:val="24"/>
          <w:szCs w:val="24"/>
        </w:rPr>
        <w:softHyphen/>
        <w:t xml:space="preserve">пространенных растений сада </w:t>
      </w:r>
    </w:p>
    <w:p w:rsidR="00766604" w:rsidRPr="00766604" w:rsidRDefault="001130D1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766604" w:rsidRPr="00766604">
        <w:rPr>
          <w:rStyle w:val="FontStyle68"/>
          <w:sz w:val="24"/>
          <w:szCs w:val="24"/>
        </w:rPr>
        <w:t>и</w:t>
      </w:r>
      <w:r>
        <w:rPr>
          <w:rStyle w:val="FontStyle68"/>
          <w:sz w:val="24"/>
          <w:szCs w:val="24"/>
        </w:rPr>
        <w:t xml:space="preserve"> </w:t>
      </w:r>
      <w:r w:rsidR="00766604" w:rsidRPr="00766604">
        <w:rPr>
          <w:rStyle w:val="FontStyle68"/>
          <w:sz w:val="24"/>
          <w:szCs w:val="24"/>
        </w:rPr>
        <w:t>огорода в природе и по опи</w:t>
      </w:r>
      <w:r w:rsidR="00766604" w:rsidRPr="00766604">
        <w:rPr>
          <w:rStyle w:val="FontStyle68"/>
          <w:sz w:val="24"/>
          <w:szCs w:val="24"/>
        </w:rPr>
        <w:softHyphen/>
        <w:t>санию.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Бережное отношение к окружающим растениям: участие в работах на участке (уборка сухих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766604">
        <w:rPr>
          <w:rStyle w:val="FontStyle68"/>
          <w:sz w:val="24"/>
          <w:szCs w:val="24"/>
        </w:rPr>
        <w:t xml:space="preserve"> листьев и веток осенью и весной и др.).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Умение рассказать о внешних отличительных признаках при сравнении двух растений или их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Pr="00766604">
        <w:rPr>
          <w:rStyle w:val="FontStyle68"/>
          <w:sz w:val="24"/>
          <w:szCs w:val="24"/>
        </w:rPr>
        <w:t xml:space="preserve"> частей.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72"/>
          <w:b w:val="0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766604">
        <w:rPr>
          <w:rStyle w:val="FontStyle68"/>
          <w:sz w:val="24"/>
          <w:szCs w:val="24"/>
        </w:rPr>
        <w:t>Умение отнести конкретные виды растений к обобщаю</w:t>
      </w:r>
      <w:r w:rsidRPr="00766604">
        <w:rPr>
          <w:rStyle w:val="FontStyle68"/>
          <w:sz w:val="24"/>
          <w:szCs w:val="24"/>
        </w:rPr>
        <w:softHyphen/>
        <w:t xml:space="preserve">щим понятиям </w:t>
      </w:r>
      <w:r w:rsidRPr="00766604">
        <w:rPr>
          <w:rStyle w:val="FontStyle72"/>
          <w:b w:val="0"/>
          <w:sz w:val="24"/>
          <w:szCs w:val="24"/>
        </w:rPr>
        <w:t>цветы, деревья, кустар</w:t>
      </w:r>
      <w:r>
        <w:rPr>
          <w:rStyle w:val="FontStyle72"/>
          <w:b w:val="0"/>
          <w:sz w:val="24"/>
          <w:szCs w:val="24"/>
        </w:rPr>
        <w:t>-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72"/>
          <w:b w:val="0"/>
          <w:sz w:val="24"/>
          <w:szCs w:val="24"/>
        </w:rPr>
        <w:t xml:space="preserve">ники. </w:t>
      </w:r>
      <w:r w:rsidRPr="00766604">
        <w:rPr>
          <w:rStyle w:val="FontStyle68"/>
          <w:sz w:val="24"/>
          <w:szCs w:val="24"/>
        </w:rPr>
        <w:t>Умение отне</w:t>
      </w:r>
      <w:r w:rsidRPr="00766604">
        <w:rPr>
          <w:rStyle w:val="FontStyle68"/>
          <w:sz w:val="24"/>
          <w:szCs w:val="24"/>
        </w:rPr>
        <w:softHyphen/>
        <w:t xml:space="preserve">сти к обобщающим понятиям </w:t>
      </w:r>
      <w:r w:rsidRPr="00766604">
        <w:rPr>
          <w:rStyle w:val="FontStyle72"/>
          <w:b w:val="0"/>
          <w:sz w:val="24"/>
          <w:szCs w:val="24"/>
        </w:rPr>
        <w:t xml:space="preserve">овощи, фрукты, ягоды </w:t>
      </w:r>
      <w:r w:rsidRPr="00766604">
        <w:rPr>
          <w:rStyle w:val="FontStyle68"/>
          <w:sz w:val="24"/>
          <w:szCs w:val="24"/>
        </w:rPr>
        <w:t>четыре-пять наимено</w:t>
      </w:r>
      <w:r>
        <w:rPr>
          <w:rStyle w:val="FontStyle68"/>
          <w:sz w:val="24"/>
          <w:szCs w:val="24"/>
        </w:rPr>
        <w:t>-</w:t>
      </w:r>
    </w:p>
    <w:p w:rsid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</w:t>
      </w:r>
      <w:r w:rsidRPr="00766604">
        <w:rPr>
          <w:rStyle w:val="FontStyle68"/>
          <w:sz w:val="24"/>
          <w:szCs w:val="24"/>
        </w:rPr>
        <w:t>ваний конкретных предметов.</w:t>
      </w:r>
    </w:p>
    <w:p w:rsidR="00766604" w:rsidRPr="00766604" w:rsidRDefault="00766604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</w:p>
    <w:p w:rsidR="00766604" w:rsidRPr="00766604" w:rsidRDefault="00766604" w:rsidP="00643CEA">
      <w:pPr>
        <w:pStyle w:val="Style13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 </w:t>
      </w:r>
      <w:r w:rsidRPr="00766604">
        <w:rPr>
          <w:rStyle w:val="FontStyle82"/>
          <w:sz w:val="24"/>
          <w:szCs w:val="24"/>
        </w:rPr>
        <w:t>Животные (8 занятий)</w:t>
      </w:r>
    </w:p>
    <w:p w:rsidR="00766604" w:rsidRPr="00766604" w:rsidRDefault="00F34D71" w:rsidP="00643CEA">
      <w:pPr>
        <w:pStyle w:val="Style56"/>
        <w:widowControl/>
        <w:spacing w:line="240" w:lineRule="auto"/>
        <w:ind w:left="-1701" w:right="-2221"/>
        <w:rPr>
          <w:rStyle w:val="FontStyle72"/>
          <w:b w:val="0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                       </w:t>
      </w:r>
      <w:r w:rsidR="00766604" w:rsidRPr="00766604">
        <w:rPr>
          <w:rStyle w:val="FontStyle72"/>
          <w:b w:val="0"/>
          <w:sz w:val="24"/>
          <w:szCs w:val="24"/>
        </w:rPr>
        <w:t>Знакомство с группами животного мира</w:t>
      </w:r>
    </w:p>
    <w:p w:rsidR="00F34D71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Птицы,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живущие на участке детского сада (в ближайшем парке, сквере). Названия шести-</w:t>
      </w:r>
    </w:p>
    <w:p w:rsidR="00F34D71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82"/>
          <w:b w:val="0"/>
          <w:sz w:val="24"/>
          <w:szCs w:val="24"/>
        </w:rPr>
        <w:t>восьми видов птиц. Внеш</w:t>
      </w:r>
      <w:r w:rsidR="00766604" w:rsidRPr="00766604">
        <w:rPr>
          <w:rStyle w:val="FontStyle82"/>
          <w:b w:val="0"/>
          <w:sz w:val="24"/>
          <w:szCs w:val="24"/>
        </w:rPr>
        <w:softHyphen/>
        <w:t>ние отличительные признаки (окраска оперения, характер</w:t>
      </w:r>
      <w:r w:rsidR="00766604" w:rsidRPr="00766604">
        <w:rPr>
          <w:rStyle w:val="FontStyle82"/>
          <w:b w:val="0"/>
          <w:sz w:val="24"/>
          <w:szCs w:val="24"/>
        </w:rPr>
        <w:softHyphen/>
        <w:t>ные повад</w:t>
      </w:r>
      <w:r>
        <w:rPr>
          <w:rStyle w:val="FontStyle82"/>
          <w:b w:val="0"/>
          <w:sz w:val="24"/>
          <w:szCs w:val="24"/>
        </w:rPr>
        <w:t>-</w:t>
      </w:r>
    </w:p>
    <w:p w:rsidR="00766604" w:rsidRPr="00766604" w:rsidRDefault="00F34D71" w:rsidP="00643CEA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r w:rsidR="00766604" w:rsidRPr="00766604">
        <w:rPr>
          <w:rStyle w:val="FontStyle82"/>
          <w:b w:val="0"/>
          <w:sz w:val="24"/>
          <w:szCs w:val="24"/>
        </w:rPr>
        <w:t>ки). Зимующие и перелетите птицы. Подкормка птиц зимой.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Домашние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животные.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 xml:space="preserve">Условия содержания домашних животных. Детеныши домашних 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82"/>
          <w:b w:val="0"/>
          <w:sz w:val="24"/>
          <w:szCs w:val="24"/>
        </w:rPr>
        <w:t>животных. Узнавание и на</w:t>
      </w:r>
      <w:r w:rsidR="00766604" w:rsidRPr="00766604">
        <w:rPr>
          <w:rStyle w:val="FontStyle82"/>
          <w:b w:val="0"/>
          <w:sz w:val="24"/>
          <w:szCs w:val="24"/>
        </w:rPr>
        <w:softHyphen/>
        <w:t>зывание пяти-шести видов животных и их детенышей, рас</w:t>
      </w:r>
      <w:r w:rsidR="00766604" w:rsidRPr="00766604">
        <w:rPr>
          <w:rStyle w:val="FontStyle82"/>
          <w:b w:val="0"/>
          <w:sz w:val="24"/>
          <w:szCs w:val="24"/>
        </w:rPr>
        <w:softHyphen/>
        <w:t>простра</w:t>
      </w:r>
      <w:r>
        <w:rPr>
          <w:rStyle w:val="FontStyle82"/>
          <w:b w:val="0"/>
          <w:sz w:val="24"/>
          <w:szCs w:val="24"/>
        </w:rPr>
        <w:t>-</w:t>
      </w:r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r w:rsidR="00766604" w:rsidRPr="00766604">
        <w:rPr>
          <w:rStyle w:val="FontStyle82"/>
          <w:b w:val="0"/>
          <w:sz w:val="24"/>
          <w:szCs w:val="24"/>
        </w:rPr>
        <w:t>ненных в данной местности.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До</w:t>
      </w:r>
      <w:r>
        <w:rPr>
          <w:rStyle w:val="FontStyle72"/>
          <w:b w:val="0"/>
          <w:spacing w:val="20"/>
          <w:sz w:val="24"/>
          <w:szCs w:val="24"/>
        </w:rPr>
        <w:t>м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ашние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птицы.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Внешние отличительные признаки. Забота человека о домашних</w:t>
      </w:r>
      <w:r>
        <w:rPr>
          <w:rStyle w:val="FontStyle82"/>
          <w:b w:val="0"/>
          <w:sz w:val="24"/>
          <w:szCs w:val="24"/>
        </w:rPr>
        <w:t xml:space="preserve"> птицах</w:t>
      </w:r>
    </w:p>
    <w:p w:rsidR="00766604" w:rsidRPr="00766604" w:rsidRDefault="00766604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 w:rsidRPr="00766604">
        <w:rPr>
          <w:rStyle w:val="FontStyle82"/>
          <w:b w:val="0"/>
          <w:sz w:val="24"/>
          <w:szCs w:val="24"/>
        </w:rPr>
        <w:t xml:space="preserve"> </w:t>
      </w:r>
      <w:r w:rsidR="005506B1">
        <w:rPr>
          <w:rStyle w:val="FontStyle82"/>
          <w:b w:val="0"/>
          <w:sz w:val="24"/>
          <w:szCs w:val="24"/>
        </w:rPr>
        <w:t xml:space="preserve">                    </w:t>
      </w:r>
      <w:r w:rsidRPr="00766604">
        <w:rPr>
          <w:rStyle w:val="FontStyle82"/>
          <w:b w:val="0"/>
          <w:sz w:val="24"/>
          <w:szCs w:val="24"/>
        </w:rPr>
        <w:t xml:space="preserve"> Узнавание и называние трех-четырех видов птиц и их птенцов.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72"/>
          <w:b w:val="0"/>
          <w:spacing w:val="20"/>
          <w:sz w:val="24"/>
          <w:szCs w:val="24"/>
        </w:rPr>
        <w:t xml:space="preserve">               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Дикие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72"/>
          <w:b w:val="0"/>
          <w:spacing w:val="20"/>
          <w:sz w:val="24"/>
          <w:szCs w:val="24"/>
        </w:rPr>
        <w:t>животные.</w:t>
      </w:r>
      <w:r w:rsidR="00766604" w:rsidRPr="00766604">
        <w:rPr>
          <w:rStyle w:val="FontStyle7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>Узнавание и называние пяти-восьми видов животных, распростра</w:t>
      </w:r>
      <w:r>
        <w:rPr>
          <w:rStyle w:val="FontStyle82"/>
          <w:b w:val="0"/>
          <w:sz w:val="24"/>
          <w:szCs w:val="24"/>
        </w:rPr>
        <w:t>ненных</w:t>
      </w:r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</w:t>
      </w:r>
      <w:r w:rsidR="00766604" w:rsidRPr="00766604">
        <w:rPr>
          <w:rStyle w:val="FontStyle82"/>
          <w:b w:val="0"/>
          <w:sz w:val="24"/>
          <w:szCs w:val="24"/>
        </w:rPr>
        <w:t>в данной местности (звери, насекомые, рыбы). Места обитания.</w:t>
      </w:r>
    </w:p>
    <w:p w:rsidR="00766604" w:rsidRPr="00766604" w:rsidRDefault="005506B1" w:rsidP="00643CEA">
      <w:pPr>
        <w:pStyle w:val="Style13"/>
        <w:widowControl/>
        <w:ind w:left="-1701" w:right="-2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    </w:t>
      </w:r>
      <w:r w:rsidR="00766604" w:rsidRPr="00766604">
        <w:rPr>
          <w:rStyle w:val="FontStyle82"/>
          <w:b w:val="0"/>
          <w:sz w:val="24"/>
          <w:szCs w:val="24"/>
        </w:rPr>
        <w:t>Деятельность взрослых и детей по охране животных.</w:t>
      </w:r>
    </w:p>
    <w:p w:rsidR="005506B1" w:rsidRDefault="005506B1" w:rsidP="00643CEA">
      <w:pPr>
        <w:pStyle w:val="Style31"/>
        <w:widowControl/>
        <w:spacing w:line="240" w:lineRule="auto"/>
        <w:ind w:left="-1701" w:right="-2221" w:firstLine="254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</w:t>
      </w:r>
      <w:r w:rsidR="00766604" w:rsidRPr="00766604">
        <w:rPr>
          <w:rStyle w:val="FontStyle82"/>
          <w:b w:val="0"/>
          <w:sz w:val="24"/>
          <w:szCs w:val="24"/>
        </w:rPr>
        <w:t>Правила обращения с домашними животными (не подхо</w:t>
      </w:r>
      <w:r w:rsidR="00766604" w:rsidRPr="00766604">
        <w:rPr>
          <w:rStyle w:val="FontStyle82"/>
          <w:b w:val="0"/>
          <w:sz w:val="24"/>
          <w:szCs w:val="24"/>
        </w:rPr>
        <w:softHyphen/>
        <w:t>дить к чужим собакам, не брать на</w:t>
      </w:r>
    </w:p>
    <w:p w:rsidR="00766604" w:rsidRPr="00766604" w:rsidRDefault="005506B1" w:rsidP="00643CEA">
      <w:pPr>
        <w:pStyle w:val="Style31"/>
        <w:widowControl/>
        <w:spacing w:line="240" w:lineRule="auto"/>
        <w:ind w:left="-1701" w:right="-2221" w:firstLine="254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</w:t>
      </w:r>
      <w:r w:rsidR="00766604" w:rsidRPr="00766604">
        <w:rPr>
          <w:rStyle w:val="FontStyle82"/>
          <w:b w:val="0"/>
          <w:sz w:val="24"/>
          <w:szCs w:val="24"/>
        </w:rPr>
        <w:t xml:space="preserve"> руки и не гладить чужих кошек и т.п.).</w:t>
      </w:r>
    </w:p>
    <w:p w:rsidR="001130D1" w:rsidRDefault="005506B1" w:rsidP="00643CEA">
      <w:pPr>
        <w:pStyle w:val="Style31"/>
        <w:widowControl/>
        <w:spacing w:line="240" w:lineRule="auto"/>
        <w:ind w:left="-1701" w:right="-2221"/>
        <w:rPr>
          <w:rStyle w:val="FontStyle8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</w:t>
      </w:r>
      <w:r w:rsidR="00766604" w:rsidRPr="00766604">
        <w:rPr>
          <w:rStyle w:val="FontStyle82"/>
          <w:b w:val="0"/>
          <w:sz w:val="24"/>
          <w:szCs w:val="24"/>
        </w:rPr>
        <w:t>Обобщающие понятия: домашние и дикие животные. Умение отнести конкретные виды живот</w:t>
      </w:r>
      <w:r w:rsidR="001130D1">
        <w:rPr>
          <w:rStyle w:val="FontStyle82"/>
          <w:b w:val="0"/>
          <w:sz w:val="24"/>
          <w:szCs w:val="24"/>
        </w:rPr>
        <w:t>-</w:t>
      </w:r>
    </w:p>
    <w:p w:rsidR="00766604" w:rsidRPr="00766604" w:rsidRDefault="001130D1" w:rsidP="00643CEA">
      <w:pPr>
        <w:pStyle w:val="Style31"/>
        <w:widowControl/>
        <w:spacing w:line="240" w:lineRule="auto"/>
        <w:ind w:left="-1701" w:right="-2221"/>
        <w:rPr>
          <w:rStyle w:val="FontStyle72"/>
          <w:b w:val="0"/>
          <w:sz w:val="24"/>
          <w:szCs w:val="24"/>
        </w:rPr>
      </w:pPr>
      <w:r>
        <w:rPr>
          <w:rStyle w:val="FontStyle82"/>
          <w:b w:val="0"/>
          <w:sz w:val="24"/>
          <w:szCs w:val="24"/>
        </w:rPr>
        <w:t xml:space="preserve">                    н</w:t>
      </w:r>
      <w:r w:rsidR="00766604" w:rsidRPr="00766604">
        <w:rPr>
          <w:rStyle w:val="FontStyle82"/>
          <w:b w:val="0"/>
          <w:sz w:val="24"/>
          <w:szCs w:val="24"/>
        </w:rPr>
        <w:t>ых</w:t>
      </w:r>
      <w:r>
        <w:rPr>
          <w:rStyle w:val="FontStyle82"/>
          <w:b w:val="0"/>
          <w:sz w:val="24"/>
          <w:szCs w:val="24"/>
        </w:rPr>
        <w:t xml:space="preserve"> </w:t>
      </w:r>
      <w:r w:rsidR="00766604" w:rsidRPr="00766604">
        <w:rPr>
          <w:rStyle w:val="FontStyle82"/>
          <w:b w:val="0"/>
          <w:sz w:val="24"/>
          <w:szCs w:val="24"/>
        </w:rPr>
        <w:t xml:space="preserve">к обобщающим понятиям: </w:t>
      </w:r>
      <w:r w:rsidR="00766604" w:rsidRPr="00766604">
        <w:rPr>
          <w:rStyle w:val="FontStyle72"/>
          <w:b w:val="0"/>
          <w:sz w:val="24"/>
          <w:szCs w:val="24"/>
        </w:rPr>
        <w:t>птицы, насекомые, звери, рыбы.</w:t>
      </w:r>
    </w:p>
    <w:p w:rsidR="00766604" w:rsidRPr="00766604" w:rsidRDefault="00766604" w:rsidP="009C3BD8">
      <w:pPr>
        <w:autoSpaceDE w:val="0"/>
        <w:autoSpaceDN w:val="0"/>
        <w:adjustRightInd w:val="0"/>
        <w:jc w:val="both"/>
        <w:rPr>
          <w:bCs/>
          <w:i/>
          <w:i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643CEA" w:rsidRPr="00643CEA" w:rsidRDefault="00643CEA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 </w:t>
      </w:r>
      <w:r w:rsidRPr="00643CEA">
        <w:rPr>
          <w:rStyle w:val="FontStyle82"/>
          <w:sz w:val="24"/>
          <w:szCs w:val="24"/>
        </w:rPr>
        <w:t>Выявление знаний детей по математике.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 xml:space="preserve">Умение 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считать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по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одному, соотносить числительное с со</w:t>
      </w:r>
      <w:r w:rsidR="00643CEA" w:rsidRPr="00643CEA">
        <w:rPr>
          <w:rStyle w:val="FontStyle68"/>
          <w:sz w:val="24"/>
          <w:szCs w:val="24"/>
        </w:rPr>
        <w:softHyphen/>
        <w:t>ответствующим количеством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 xml:space="preserve"> предметов,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обозначать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количе</w:t>
      </w:r>
      <w:r w:rsidR="00643CEA" w:rsidRPr="00643CEA">
        <w:rPr>
          <w:rStyle w:val="FontStyle68"/>
          <w:sz w:val="24"/>
          <w:szCs w:val="24"/>
        </w:rPr>
        <w:softHyphen/>
        <w:t>ство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соответствующим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числом. Выявление знания цифр, </w:t>
      </w:r>
    </w:p>
    <w:p w:rsidR="00643CEA" w:rsidRPr="00643CE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со</w:t>
      </w:r>
      <w:r w:rsidR="00643CEA" w:rsidRPr="00643CEA">
        <w:rPr>
          <w:rStyle w:val="FontStyle68"/>
          <w:sz w:val="24"/>
          <w:szCs w:val="24"/>
        </w:rPr>
        <w:softHyphen/>
        <w:t>отнесения числа и цифры, цифры и количества обозначае</w:t>
      </w:r>
      <w:r w:rsidR="00643CEA" w:rsidRPr="00643CEA">
        <w:rPr>
          <w:rStyle w:val="FontStyle68"/>
          <w:sz w:val="24"/>
          <w:szCs w:val="24"/>
        </w:rPr>
        <w:softHyphen/>
        <w:t>мых ею предметов.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Наблюдения за детьми: их работоспособность, усидчи</w:t>
      </w:r>
      <w:r w:rsidR="00643CEA" w:rsidRPr="00643CEA">
        <w:rPr>
          <w:rStyle w:val="FontStyle68"/>
          <w:sz w:val="24"/>
          <w:szCs w:val="24"/>
        </w:rPr>
        <w:softHyphen/>
        <w:t>вость, умение приготовиться к заня</w:t>
      </w:r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тию,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внимательно слу</w:t>
      </w:r>
      <w:r w:rsidR="00643CEA" w:rsidRPr="00643CEA">
        <w:rPr>
          <w:rStyle w:val="FontStyle68"/>
          <w:sz w:val="24"/>
          <w:szCs w:val="24"/>
        </w:rPr>
        <w:softHyphen/>
        <w:t>шать педагога, отвечать на вопросы.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DA5B7A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Формирование у детей приемов предметно-практической деятельности, а также графичес</w:t>
      </w:r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к</w:t>
      </w:r>
      <w:r w:rsidR="00643CEA" w:rsidRPr="00643CEA">
        <w:rPr>
          <w:rStyle w:val="FontStyle68"/>
          <w:sz w:val="24"/>
          <w:szCs w:val="24"/>
        </w:rPr>
        <w:t>их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навыков.</w:t>
      </w:r>
    </w:p>
    <w:p w:rsidR="00643CEA" w:rsidRPr="00643CEA" w:rsidRDefault="003D26A7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="00DA5B7A">
        <w:rPr>
          <w:rStyle w:val="FontStyle82"/>
          <w:sz w:val="24"/>
          <w:szCs w:val="24"/>
        </w:rPr>
        <w:t xml:space="preserve"> </w:t>
      </w:r>
      <w:r w:rsidR="00643CEA" w:rsidRPr="00643CEA">
        <w:rPr>
          <w:rStyle w:val="FontStyle82"/>
          <w:sz w:val="24"/>
          <w:szCs w:val="24"/>
        </w:rPr>
        <w:t>Действия с группами предметов. Геометрические фигуры (12 занятий)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DA5B7A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Признаки предметов: цвет, форма, размер. Соотношение «одинаковые» — «разные» на ос</w:t>
      </w:r>
      <w:r w:rsidR="00DA5B7A">
        <w:rPr>
          <w:rStyle w:val="FontStyle68"/>
          <w:sz w:val="24"/>
          <w:szCs w:val="24"/>
        </w:rPr>
        <w:t>-</w:t>
      </w:r>
    </w:p>
    <w:p w:rsidR="00DA5B7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нове  </w:t>
      </w:r>
      <w:r w:rsidR="00643CEA" w:rsidRPr="00643CEA">
        <w:rPr>
          <w:rStyle w:val="FontStyle68"/>
          <w:sz w:val="24"/>
          <w:szCs w:val="24"/>
        </w:rPr>
        <w:t>практических упражне</w:t>
      </w:r>
      <w:r w:rsidR="00643CEA" w:rsidRPr="00643CEA">
        <w:rPr>
          <w:rStyle w:val="FontStyle68"/>
          <w:sz w:val="24"/>
          <w:szCs w:val="24"/>
        </w:rPr>
        <w:softHyphen/>
        <w:t>ний в сравнении предметов. Составление групп предметов, оди</w:t>
      </w:r>
      <w:r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="00643CEA" w:rsidRPr="00643CEA">
        <w:rPr>
          <w:rStyle w:val="FontStyle68"/>
          <w:sz w:val="24"/>
          <w:szCs w:val="24"/>
        </w:rPr>
        <w:t>наковых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по какому-либо одному признаку, различных по другим признакам.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A5B7A"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Сравнение групп предметов методом взаимно-однознач</w:t>
      </w:r>
      <w:r w:rsidR="00643CEA" w:rsidRPr="00643CEA">
        <w:rPr>
          <w:rStyle w:val="FontStyle68"/>
          <w:sz w:val="24"/>
          <w:szCs w:val="24"/>
        </w:rPr>
        <w:softHyphen/>
        <w:t>ного соотнесения (приложение,</w:t>
      </w:r>
      <w:r>
        <w:rPr>
          <w:rStyle w:val="FontStyle68"/>
          <w:sz w:val="24"/>
          <w:szCs w:val="24"/>
        </w:rPr>
        <w:t xml:space="preserve"> нало</w:t>
      </w:r>
      <w:r w:rsidR="00DA5B7A">
        <w:rPr>
          <w:rStyle w:val="FontStyle68"/>
          <w:sz w:val="24"/>
          <w:szCs w:val="24"/>
        </w:rPr>
        <w:t>-</w:t>
      </w:r>
    </w:p>
    <w:p w:rsidR="00DA5B7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3D26A7">
        <w:rPr>
          <w:rStyle w:val="FontStyle68"/>
          <w:sz w:val="24"/>
          <w:szCs w:val="24"/>
        </w:rPr>
        <w:t>же</w:t>
      </w:r>
      <w:r>
        <w:rPr>
          <w:rStyle w:val="FontStyle68"/>
          <w:sz w:val="24"/>
          <w:szCs w:val="24"/>
        </w:rPr>
        <w:t>ни</w:t>
      </w:r>
      <w:r w:rsidR="00643CEA" w:rsidRPr="00643CEA">
        <w:rPr>
          <w:rStyle w:val="FontStyle68"/>
          <w:sz w:val="24"/>
          <w:szCs w:val="24"/>
        </w:rPr>
        <w:t>е),</w:t>
      </w:r>
      <w:r w:rsidR="003D26A7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употребление предлогов: </w:t>
      </w:r>
      <w:r w:rsidR="00643CEA" w:rsidRPr="00643CEA">
        <w:rPr>
          <w:rStyle w:val="FontStyle81"/>
          <w:sz w:val="24"/>
          <w:szCs w:val="24"/>
        </w:rPr>
        <w:t xml:space="preserve">на, над, под. </w:t>
      </w:r>
      <w:r w:rsidR="00643CEA" w:rsidRPr="00643CEA">
        <w:rPr>
          <w:rStyle w:val="FontStyle68"/>
          <w:sz w:val="24"/>
          <w:szCs w:val="24"/>
        </w:rPr>
        <w:t xml:space="preserve">Понятия: </w:t>
      </w:r>
      <w:r w:rsidR="00643CEA" w:rsidRPr="00643CEA">
        <w:rPr>
          <w:rStyle w:val="FontStyle81"/>
          <w:sz w:val="24"/>
          <w:szCs w:val="24"/>
        </w:rPr>
        <w:t>столько же, равно, одинако</w:t>
      </w:r>
      <w:r w:rsidR="00643CEA" w:rsidRPr="00643CEA">
        <w:rPr>
          <w:rStyle w:val="FontStyle81"/>
          <w:sz w:val="24"/>
          <w:szCs w:val="24"/>
        </w:rPr>
        <w:softHyphen/>
        <w:t>во, боль</w:t>
      </w:r>
      <w:r>
        <w:rPr>
          <w:rStyle w:val="FontStyle81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81"/>
          <w:sz w:val="24"/>
          <w:szCs w:val="24"/>
        </w:rPr>
        <w:t>ше,</w:t>
      </w:r>
      <w:r>
        <w:rPr>
          <w:rStyle w:val="FontStyle81"/>
          <w:sz w:val="24"/>
          <w:szCs w:val="24"/>
        </w:rPr>
        <w:t xml:space="preserve"> </w:t>
      </w:r>
      <w:r w:rsidR="00643CEA" w:rsidRPr="00643CEA">
        <w:rPr>
          <w:rStyle w:val="FontStyle81"/>
          <w:sz w:val="24"/>
          <w:szCs w:val="24"/>
        </w:rPr>
        <w:t>меньше, один, пара.</w:t>
      </w:r>
    </w:p>
    <w:p w:rsidR="003D26A7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DA5B7A">
        <w:rPr>
          <w:rStyle w:val="FontStyle68"/>
          <w:sz w:val="24"/>
          <w:szCs w:val="24"/>
        </w:rPr>
        <w:t xml:space="preserve">   </w:t>
      </w:r>
      <w:r w:rsidR="00643CEA" w:rsidRPr="00643CEA">
        <w:rPr>
          <w:rStyle w:val="FontStyle68"/>
          <w:sz w:val="24"/>
          <w:szCs w:val="24"/>
        </w:rPr>
        <w:t>Способы уравнивания групп предметов путем увеличения количества предметов в меньшей</w:t>
      </w:r>
      <w:r>
        <w:rPr>
          <w:rStyle w:val="FontStyle68"/>
          <w:sz w:val="24"/>
          <w:szCs w:val="24"/>
        </w:rPr>
        <w:t xml:space="preserve"> </w:t>
      </w:r>
    </w:p>
    <w:p w:rsidR="00DA5B7A" w:rsidRDefault="003D26A7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</w:t>
      </w:r>
      <w:r w:rsidR="00DA5B7A"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>группе или уменьшения их количества в большей группе. Сопровождение практических</w:t>
      </w:r>
      <w:r>
        <w:rPr>
          <w:rStyle w:val="FontStyle68"/>
          <w:sz w:val="24"/>
          <w:szCs w:val="24"/>
        </w:rPr>
        <w:t xml:space="preserve"> дей</w:t>
      </w:r>
      <w:r w:rsidR="00DA5B7A">
        <w:rPr>
          <w:rStyle w:val="FontStyle68"/>
          <w:sz w:val="24"/>
          <w:szCs w:val="24"/>
        </w:rPr>
        <w:t>-</w:t>
      </w:r>
    </w:p>
    <w:p w:rsidR="00643CEA" w:rsidRPr="00643CEA" w:rsidRDefault="00DA5B7A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3D26A7">
        <w:rPr>
          <w:rStyle w:val="FontStyle68"/>
          <w:sz w:val="24"/>
          <w:szCs w:val="24"/>
        </w:rPr>
        <w:t>ст</w:t>
      </w:r>
      <w:r w:rsidR="00643CEA" w:rsidRPr="00643CEA">
        <w:rPr>
          <w:rStyle w:val="FontStyle68"/>
          <w:sz w:val="24"/>
          <w:szCs w:val="24"/>
        </w:rPr>
        <w:t xml:space="preserve">вий словами: </w:t>
      </w:r>
      <w:r w:rsidR="00643CEA" w:rsidRPr="00643CEA">
        <w:rPr>
          <w:rStyle w:val="FontStyle81"/>
          <w:sz w:val="24"/>
          <w:szCs w:val="24"/>
        </w:rPr>
        <w:t>прибавил, стало больше, убавил, стало меньше.</w:t>
      </w:r>
    </w:p>
    <w:p w:rsidR="00643CEA" w:rsidRPr="00643CEA" w:rsidRDefault="003D26A7" w:rsidP="00643CEA">
      <w:pPr>
        <w:pStyle w:val="Style29"/>
        <w:widowControl/>
        <w:spacing w:line="240" w:lineRule="auto"/>
        <w:ind w:left="-1701" w:right="-2221" w:firstLine="250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DA5B7A"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Простейшие геометрические фигуры: </w:t>
      </w:r>
      <w:r w:rsidR="00643CEA" w:rsidRPr="00643CEA">
        <w:rPr>
          <w:rStyle w:val="FontStyle81"/>
          <w:sz w:val="24"/>
          <w:szCs w:val="24"/>
        </w:rPr>
        <w:t>круг, квадрат, пря</w:t>
      </w:r>
      <w:r w:rsidR="00643CEA" w:rsidRPr="00643CEA">
        <w:rPr>
          <w:rStyle w:val="FontStyle81"/>
          <w:sz w:val="24"/>
          <w:szCs w:val="24"/>
        </w:rPr>
        <w:softHyphen/>
        <w:t>моугольник, треугольник, овал.</w:t>
      </w:r>
    </w:p>
    <w:p w:rsidR="00643CEA" w:rsidRPr="00643CEA" w:rsidRDefault="003D26A7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DA5B7A">
        <w:rPr>
          <w:rStyle w:val="FontStyle82"/>
          <w:sz w:val="24"/>
          <w:szCs w:val="24"/>
        </w:rPr>
        <w:t xml:space="preserve">  </w:t>
      </w:r>
      <w:r w:rsidR="00643CEA" w:rsidRPr="00643CEA">
        <w:rPr>
          <w:rStyle w:val="FontStyle82"/>
          <w:sz w:val="24"/>
          <w:szCs w:val="24"/>
        </w:rPr>
        <w:t>Размер предметов (11 занятий)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81"/>
          <w:sz w:val="24"/>
          <w:szCs w:val="24"/>
        </w:rPr>
        <w:t xml:space="preserve">Понятия: </w:t>
      </w:r>
      <w:r w:rsidR="00643CEA" w:rsidRPr="00643CEA">
        <w:rPr>
          <w:rStyle w:val="FontStyle68"/>
          <w:sz w:val="24"/>
          <w:szCs w:val="24"/>
        </w:rPr>
        <w:t>большой — маленький, больше — меньше, оди</w:t>
      </w:r>
      <w:r w:rsidR="00643CEA" w:rsidRPr="00643CEA">
        <w:rPr>
          <w:rStyle w:val="FontStyle68"/>
          <w:sz w:val="24"/>
          <w:szCs w:val="24"/>
        </w:rPr>
        <w:softHyphen/>
        <w:t>наковые по размеру, самый малень</w:t>
      </w:r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кий (большой); высо</w:t>
      </w:r>
      <w:r w:rsidR="00643CEA" w:rsidRPr="00643CEA">
        <w:rPr>
          <w:rStyle w:val="FontStyle68"/>
          <w:sz w:val="24"/>
          <w:szCs w:val="24"/>
        </w:rPr>
        <w:softHyphen/>
        <w:t>кий — низкий, выше — ниже, одинаковые по высоте, самый низкий (вы</w:t>
      </w:r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 xml:space="preserve">сокий);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длинный — короткий, длиннее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— 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коро</w:t>
      </w:r>
      <w:r w:rsidR="00643CEA" w:rsidRPr="00643CEA">
        <w:rPr>
          <w:rStyle w:val="FontStyle68"/>
          <w:sz w:val="24"/>
          <w:szCs w:val="24"/>
        </w:rPr>
        <w:softHyphen/>
        <w:t>че,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одинаковые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по</w:t>
      </w:r>
      <w:r>
        <w:rPr>
          <w:rStyle w:val="FontStyle68"/>
          <w:sz w:val="24"/>
          <w:szCs w:val="24"/>
        </w:rPr>
        <w:t xml:space="preserve">  </w:t>
      </w:r>
      <w:r w:rsidR="00643CEA" w:rsidRPr="00643CEA">
        <w:rPr>
          <w:rStyle w:val="FontStyle68"/>
          <w:sz w:val="24"/>
          <w:szCs w:val="24"/>
        </w:rPr>
        <w:t xml:space="preserve"> длине, самый короткий 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(длинный); тол</w:t>
      </w:r>
      <w:r w:rsidR="00643CEA" w:rsidRPr="00643CEA">
        <w:rPr>
          <w:rStyle w:val="FontStyle68"/>
          <w:sz w:val="24"/>
          <w:szCs w:val="24"/>
        </w:rPr>
        <w:softHyphen/>
        <w:t>стый — тонкий, толще — тоньше, одинаковые по толщине, самый тонкий (тол</w:t>
      </w:r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стый); глубокий — мелкий, глубже — мельче, одинаковые по глубине, самый мелкий (глубо</w:t>
      </w:r>
      <w:r>
        <w:rPr>
          <w:rStyle w:val="FontStyle68"/>
          <w:sz w:val="24"/>
          <w:szCs w:val="24"/>
        </w:rPr>
        <w:t>-</w:t>
      </w:r>
    </w:p>
    <w:p w:rsidR="004B63F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кий) — на основе сравнения двух (нескольких) предметов, отличаю</w:t>
      </w:r>
      <w:r w:rsidR="00643CEA" w:rsidRPr="00643CEA">
        <w:rPr>
          <w:rStyle w:val="FontStyle68"/>
          <w:sz w:val="24"/>
          <w:szCs w:val="24"/>
        </w:rPr>
        <w:softHyphen/>
        <w:t>щихся одним или несколь</w:t>
      </w:r>
      <w:r>
        <w:rPr>
          <w:rStyle w:val="FontStyle68"/>
          <w:sz w:val="24"/>
          <w:szCs w:val="24"/>
        </w:rPr>
        <w:t>-</w:t>
      </w:r>
    </w:p>
    <w:p w:rsidR="00643CEA" w:rsidRPr="00643CEA" w:rsidRDefault="004B63FA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1D1ACD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кими параметрами.</w:t>
      </w:r>
    </w:p>
    <w:p w:rsidR="002C33E5" w:rsidRDefault="001D1ACD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 </w:t>
      </w:r>
      <w:r w:rsidR="00643CEA" w:rsidRPr="00643CEA">
        <w:rPr>
          <w:rStyle w:val="FontStyle81"/>
          <w:sz w:val="24"/>
          <w:szCs w:val="24"/>
        </w:rPr>
        <w:t xml:space="preserve">Способы сравнения: </w:t>
      </w:r>
      <w:r w:rsidR="00643CEA" w:rsidRPr="00643CEA">
        <w:rPr>
          <w:rStyle w:val="FontStyle68"/>
          <w:sz w:val="24"/>
          <w:szCs w:val="24"/>
        </w:rPr>
        <w:t>приложение, наложение. Понимание сходства и различия предметов</w:t>
      </w:r>
      <w:r>
        <w:rPr>
          <w:rStyle w:val="FontStyle68"/>
          <w:sz w:val="24"/>
          <w:szCs w:val="24"/>
        </w:rPr>
        <w:t xml:space="preserve"> по</w:t>
      </w:r>
    </w:p>
    <w:p w:rsidR="002C33E5" w:rsidRDefault="002C33E5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81"/>
          <w:sz w:val="24"/>
          <w:szCs w:val="24"/>
        </w:rPr>
        <w:t xml:space="preserve">                      </w:t>
      </w:r>
      <w:r w:rsidR="001D1ACD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и</w:t>
      </w:r>
      <w:r w:rsidR="001D1ACD">
        <w:rPr>
          <w:rStyle w:val="FontStyle68"/>
          <w:sz w:val="24"/>
          <w:szCs w:val="24"/>
        </w:rPr>
        <w:t>х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размерам. Умение пра</w:t>
      </w:r>
      <w:r w:rsidR="00643CEA" w:rsidRPr="00643CEA">
        <w:rPr>
          <w:rStyle w:val="FontStyle68"/>
          <w:sz w:val="24"/>
          <w:szCs w:val="24"/>
        </w:rPr>
        <w:softHyphen/>
        <w:t xml:space="preserve">вильно использовать термины для обозначения размера предметов </w:t>
      </w:r>
    </w:p>
    <w:p w:rsidR="00643CEA" w:rsidRPr="00643CEA" w:rsidRDefault="002C33E5" w:rsidP="00643CEA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при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их сравнении. Составление групп предметов с заданными свойствами.</w:t>
      </w:r>
    </w:p>
    <w:p w:rsidR="001D1ACD" w:rsidRDefault="001D1ACD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="00643CEA" w:rsidRPr="00643CEA">
        <w:rPr>
          <w:rStyle w:val="FontStyle68"/>
          <w:sz w:val="24"/>
          <w:szCs w:val="24"/>
        </w:rPr>
        <w:t>Измерение длины, ширины, высоты и толщины окружаю</w:t>
      </w:r>
      <w:r w:rsidR="00643CEA" w:rsidRPr="00643CEA">
        <w:rPr>
          <w:rStyle w:val="FontStyle68"/>
          <w:sz w:val="24"/>
          <w:szCs w:val="24"/>
        </w:rPr>
        <w:softHyphen/>
        <w:t>щих предметов с помощью</w:t>
      </w:r>
      <w:r>
        <w:rPr>
          <w:rStyle w:val="FontStyle68"/>
          <w:sz w:val="24"/>
          <w:szCs w:val="24"/>
        </w:rPr>
        <w:t xml:space="preserve"> условной</w:t>
      </w:r>
    </w:p>
    <w:p w:rsidR="00643CEA" w:rsidRPr="00643CEA" w:rsidRDefault="00643CEA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643CEA">
        <w:rPr>
          <w:rStyle w:val="FontStyle68"/>
          <w:sz w:val="24"/>
          <w:szCs w:val="24"/>
        </w:rPr>
        <w:t xml:space="preserve"> </w:t>
      </w:r>
      <w:r w:rsidR="001D1ACD">
        <w:rPr>
          <w:rStyle w:val="FontStyle68"/>
          <w:sz w:val="24"/>
          <w:szCs w:val="24"/>
        </w:rPr>
        <w:t xml:space="preserve">                     </w:t>
      </w:r>
      <w:r w:rsidRPr="00643CEA">
        <w:rPr>
          <w:rStyle w:val="FontStyle68"/>
          <w:sz w:val="24"/>
          <w:szCs w:val="24"/>
        </w:rPr>
        <w:t xml:space="preserve"> мерки, определение объема жидких и сыпучих тел с помощью условной мерки.</w:t>
      </w:r>
    </w:p>
    <w:p w:rsidR="00643CEA" w:rsidRPr="00643CEA" w:rsidRDefault="00210F92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="00643CEA" w:rsidRPr="00643CEA">
        <w:rPr>
          <w:rStyle w:val="FontStyle82"/>
          <w:sz w:val="24"/>
          <w:szCs w:val="24"/>
        </w:rPr>
        <w:t>Количество и счет (21 занятие)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Счет предметов в различном направлении и простран</w:t>
      </w:r>
      <w:r w:rsidR="00643CEA" w:rsidRPr="00643CEA">
        <w:rPr>
          <w:rStyle w:val="FontStyle68"/>
          <w:sz w:val="24"/>
          <w:szCs w:val="24"/>
        </w:rPr>
        <w:softHyphen/>
        <w:t>ственном расположении. Понимание того,</w:t>
      </w:r>
    </w:p>
    <w:p w:rsidR="00210F92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что последнее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числительное относится ко всей группе предметов, а не к по</w:t>
      </w:r>
      <w:r w:rsidR="00643CEA" w:rsidRPr="00643CEA">
        <w:rPr>
          <w:rStyle w:val="FontStyle68"/>
          <w:sz w:val="24"/>
          <w:szCs w:val="24"/>
        </w:rPr>
        <w:softHyphen/>
        <w:t>следнему из них.</w:t>
      </w:r>
    </w:p>
    <w:p w:rsidR="00210F92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Независимость количества предметов от их цвета, формы, размера, расстояния между ними, </w:t>
      </w:r>
    </w:p>
    <w:p w:rsidR="00643CEA" w:rsidRPr="00643CEA" w:rsidRDefault="00210F92" w:rsidP="00210F92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направле</w:t>
      </w:r>
      <w:r w:rsidR="00643CEA" w:rsidRPr="00643CEA">
        <w:rPr>
          <w:rStyle w:val="FontStyle68"/>
          <w:sz w:val="24"/>
          <w:szCs w:val="24"/>
        </w:rPr>
        <w:softHyphen/>
        <w:t>ния счета, от расположения в пространстве.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Счет предметов на слух, по осязанию, счет движений. Присчитывание и отсчитывание предме</w:t>
      </w:r>
      <w:r>
        <w:rPr>
          <w:rStyle w:val="FontStyle68"/>
          <w:sz w:val="24"/>
          <w:szCs w:val="24"/>
        </w:rPr>
        <w:t>-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т</w:t>
      </w:r>
      <w:r w:rsidR="00643CEA" w:rsidRPr="00643CEA">
        <w:rPr>
          <w:rStyle w:val="FontStyle68"/>
          <w:sz w:val="24"/>
          <w:szCs w:val="24"/>
        </w:rPr>
        <w:t>ов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по одному с на</w:t>
      </w:r>
      <w:r w:rsidR="00643CEA" w:rsidRPr="00643CEA">
        <w:rPr>
          <w:rStyle w:val="FontStyle68"/>
          <w:sz w:val="24"/>
          <w:szCs w:val="24"/>
        </w:rPr>
        <w:softHyphen/>
        <w:t>зыванием итога: «Сколько всего?», «Сколько осталось?»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Соотнесение числа с количеством предметов. Цифры. Со</w:t>
      </w:r>
      <w:r w:rsidR="00643CEA" w:rsidRPr="00643CEA">
        <w:rPr>
          <w:rStyle w:val="FontStyle68"/>
          <w:sz w:val="24"/>
          <w:szCs w:val="24"/>
        </w:rPr>
        <w:softHyphen/>
        <w:t>отнесение цифры, числа и количества.</w:t>
      </w:r>
    </w:p>
    <w:p w:rsidR="00210F92" w:rsidRDefault="00210F92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Порядковый счет предметов до </w:t>
      </w:r>
      <w:r w:rsidR="00643CEA" w:rsidRPr="00643CEA">
        <w:rPr>
          <w:rStyle w:val="FontStyle72"/>
          <w:sz w:val="24"/>
          <w:szCs w:val="24"/>
        </w:rPr>
        <w:t xml:space="preserve">10. </w:t>
      </w:r>
      <w:r w:rsidR="00643CEA" w:rsidRPr="00643CEA">
        <w:rPr>
          <w:rStyle w:val="FontStyle68"/>
          <w:sz w:val="24"/>
          <w:szCs w:val="24"/>
        </w:rPr>
        <w:t>Воспроизведение по</w:t>
      </w:r>
      <w:r w:rsidR="00643CEA" w:rsidRPr="00643CEA">
        <w:rPr>
          <w:rStyle w:val="FontStyle68"/>
          <w:sz w:val="24"/>
          <w:szCs w:val="24"/>
        </w:rPr>
        <w:softHyphen/>
        <w:t>следовательности чисел в прямом и об</w:t>
      </w:r>
      <w:r>
        <w:rPr>
          <w:rStyle w:val="FontStyle68"/>
          <w:sz w:val="24"/>
          <w:szCs w:val="24"/>
        </w:rPr>
        <w:t>-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рат</w:t>
      </w:r>
      <w:r w:rsidR="00643CEA" w:rsidRPr="00643CEA">
        <w:rPr>
          <w:rStyle w:val="FontStyle68"/>
          <w:sz w:val="24"/>
          <w:szCs w:val="24"/>
        </w:rPr>
        <w:t>ном порядке, на</w:t>
      </w:r>
      <w:r w:rsidR="00643CEA" w:rsidRPr="00643CEA">
        <w:rPr>
          <w:rStyle w:val="FontStyle68"/>
          <w:sz w:val="24"/>
          <w:szCs w:val="24"/>
        </w:rPr>
        <w:softHyphen/>
        <w:t>чиная с любого числа. Называние пропущенного числа, со</w:t>
      </w:r>
      <w:r w:rsidR="00643CEA" w:rsidRPr="00643CEA">
        <w:rPr>
          <w:rStyle w:val="FontStyle68"/>
          <w:sz w:val="24"/>
          <w:szCs w:val="24"/>
        </w:rPr>
        <w:softHyphen/>
        <w:t>седних чисел.</w:t>
      </w:r>
    </w:p>
    <w:p w:rsidR="00643CEA" w:rsidRPr="00643CEA" w:rsidRDefault="00210F92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204089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>З</w:t>
      </w:r>
      <w:r w:rsidR="00643CEA" w:rsidRPr="00643CEA">
        <w:rPr>
          <w:rStyle w:val="FontStyle68"/>
          <w:sz w:val="24"/>
          <w:szCs w:val="24"/>
        </w:rPr>
        <w:t>акрепление состава чисел в пределах 5 на основе практи</w:t>
      </w:r>
      <w:r w:rsidR="00643CEA" w:rsidRPr="00643CEA">
        <w:rPr>
          <w:rStyle w:val="FontStyle68"/>
          <w:sz w:val="24"/>
          <w:szCs w:val="24"/>
        </w:rPr>
        <w:softHyphen/>
        <w:t>ческих действий с предметами.</w:t>
      </w:r>
    </w:p>
    <w:p w:rsidR="00643CEA" w:rsidRPr="00643CEA" w:rsidRDefault="00204089" w:rsidP="00643CEA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643CEA" w:rsidRPr="00643CEA">
        <w:rPr>
          <w:rStyle w:val="FontStyle82"/>
          <w:sz w:val="24"/>
          <w:szCs w:val="24"/>
        </w:rPr>
        <w:t>Пространственные и временные понятия (5 занятий)</w:t>
      </w:r>
    </w:p>
    <w:p w:rsidR="00204089" w:rsidRDefault="00204089" w:rsidP="00643CEA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Положение предметов в пространстве: далекий — близкий, дальше — ближе; вверху — внизу,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выше — ниже; правый — левый, справа — слева; спереди — сзади; внутри — снаружи.</w:t>
      </w:r>
    </w:p>
    <w:p w:rsidR="00204089" w:rsidRDefault="00204089" w:rsidP="00643CEA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643CEA" w:rsidRPr="00643CEA">
        <w:rPr>
          <w:rStyle w:val="FontStyle72"/>
          <w:sz w:val="24"/>
          <w:szCs w:val="24"/>
        </w:rPr>
        <w:t xml:space="preserve">Понятия: </w:t>
      </w:r>
      <w:r w:rsidR="00643CEA" w:rsidRPr="00643CEA">
        <w:rPr>
          <w:rStyle w:val="FontStyle81"/>
          <w:sz w:val="24"/>
          <w:szCs w:val="24"/>
        </w:rPr>
        <w:t xml:space="preserve">около, рядом, посередине, между, за, перед. </w:t>
      </w:r>
      <w:r w:rsidR="00643CEA" w:rsidRPr="00643CEA">
        <w:rPr>
          <w:rStyle w:val="FontStyle68"/>
          <w:sz w:val="24"/>
          <w:szCs w:val="24"/>
        </w:rPr>
        <w:t>Уме</w:t>
      </w:r>
      <w:r w:rsidR="00643CEA" w:rsidRPr="00643CEA">
        <w:rPr>
          <w:rStyle w:val="FontStyle68"/>
          <w:sz w:val="24"/>
          <w:szCs w:val="24"/>
        </w:rPr>
        <w:softHyphen/>
        <w:t>ние ориентироваться в тетради, аль</w:t>
      </w:r>
      <w:r>
        <w:rPr>
          <w:rStyle w:val="FontStyle68"/>
          <w:sz w:val="24"/>
          <w:szCs w:val="24"/>
        </w:rPr>
        <w:t>-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боме.</w:t>
      </w:r>
    </w:p>
    <w:p w:rsidR="00204089" w:rsidRDefault="00204089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 </w:t>
      </w:r>
      <w:r w:rsidR="00643CEA" w:rsidRPr="00643CEA">
        <w:rPr>
          <w:rStyle w:val="FontStyle72"/>
          <w:sz w:val="24"/>
          <w:szCs w:val="24"/>
        </w:rPr>
        <w:t xml:space="preserve">Временные понятия: </w:t>
      </w:r>
      <w:r w:rsidR="00643CEA" w:rsidRPr="00643CEA">
        <w:rPr>
          <w:rStyle w:val="FontStyle81"/>
          <w:sz w:val="24"/>
          <w:szCs w:val="24"/>
        </w:rPr>
        <w:t xml:space="preserve">сегодня, вчера, завтра. </w:t>
      </w:r>
      <w:r w:rsidR="00643CEA" w:rsidRPr="00643CEA">
        <w:rPr>
          <w:rStyle w:val="FontStyle68"/>
          <w:sz w:val="24"/>
          <w:szCs w:val="24"/>
        </w:rPr>
        <w:t xml:space="preserve">Части суток: </w:t>
      </w:r>
      <w:r w:rsidR="00643CEA" w:rsidRPr="00643CEA">
        <w:rPr>
          <w:rStyle w:val="FontStyle81"/>
          <w:sz w:val="24"/>
          <w:szCs w:val="24"/>
        </w:rPr>
        <w:t xml:space="preserve">утро, день, вечер, ночь, </w:t>
      </w:r>
      <w:r w:rsidR="00643CEA" w:rsidRPr="00643CEA">
        <w:rPr>
          <w:rStyle w:val="FontStyle68"/>
          <w:sz w:val="24"/>
          <w:szCs w:val="24"/>
        </w:rPr>
        <w:t xml:space="preserve">их </w:t>
      </w:r>
      <w:r>
        <w:rPr>
          <w:rStyle w:val="FontStyle68"/>
          <w:sz w:val="24"/>
          <w:szCs w:val="24"/>
        </w:rPr>
        <w:t>последова-</w:t>
      </w:r>
    </w:p>
    <w:p w:rsidR="00643CEA" w:rsidRPr="00643CEA" w:rsidRDefault="00204089" w:rsidP="00643CEA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>
        <w:rPr>
          <w:rStyle w:val="FontStyle72"/>
          <w:sz w:val="24"/>
          <w:szCs w:val="24"/>
        </w:rPr>
        <w:t xml:space="preserve">                    </w:t>
      </w:r>
      <w:r w:rsidR="00643CEA" w:rsidRPr="00643CEA">
        <w:rPr>
          <w:rStyle w:val="FontStyle68"/>
          <w:sz w:val="24"/>
          <w:szCs w:val="24"/>
        </w:rPr>
        <w:t>тельность. Неделя, дни недели, их последовательность. Знакомство с названием те</w:t>
      </w:r>
      <w:r w:rsidR="00643CEA" w:rsidRPr="00643CEA">
        <w:rPr>
          <w:rStyle w:val="FontStyle68"/>
          <w:sz w:val="24"/>
          <w:szCs w:val="24"/>
        </w:rPr>
        <w:softHyphen/>
        <w:t>кущего месяца.</w:t>
      </w:r>
    </w:p>
    <w:p w:rsidR="00643CEA" w:rsidRPr="00643CEA" w:rsidRDefault="006F7D9D" w:rsidP="00643CEA">
      <w:pPr>
        <w:pStyle w:val="Style19"/>
        <w:widowControl/>
        <w:spacing w:before="154"/>
        <w:ind w:left="-1701" w:right="-2221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lastRenderedPageBreak/>
        <w:t xml:space="preserve">                          </w:t>
      </w:r>
      <w:r w:rsidR="00643CEA" w:rsidRPr="00643CEA">
        <w:rPr>
          <w:rStyle w:val="FontStyle82"/>
          <w:sz w:val="24"/>
          <w:szCs w:val="24"/>
        </w:rPr>
        <w:t>Десяток (25 занятий)</w:t>
      </w:r>
    </w:p>
    <w:p w:rsidR="00A251F1" w:rsidRDefault="006F7D9D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Название и обозначение чисел от / до </w:t>
      </w:r>
      <w:r w:rsidR="00643CEA" w:rsidRPr="00643CEA">
        <w:rPr>
          <w:rStyle w:val="FontStyle72"/>
          <w:sz w:val="24"/>
          <w:szCs w:val="24"/>
        </w:rPr>
        <w:t xml:space="preserve">10. </w:t>
      </w:r>
      <w:r w:rsidR="00643CEA" w:rsidRPr="00643CEA">
        <w:rPr>
          <w:rStyle w:val="FontStyle68"/>
          <w:sz w:val="24"/>
          <w:szCs w:val="24"/>
        </w:rPr>
        <w:t>Воспроизведе</w:t>
      </w:r>
      <w:r w:rsidR="00643CEA" w:rsidRPr="00643CEA">
        <w:rPr>
          <w:rStyle w:val="FontStyle68"/>
          <w:sz w:val="24"/>
          <w:szCs w:val="24"/>
        </w:rPr>
        <w:softHyphen/>
        <w:t>ние последовательности чисел в</w:t>
      </w:r>
      <w:r>
        <w:rPr>
          <w:rStyle w:val="FontStyle68"/>
          <w:sz w:val="24"/>
          <w:szCs w:val="24"/>
        </w:rPr>
        <w:t xml:space="preserve"> пря</w:t>
      </w:r>
      <w:r w:rsidR="00A251F1">
        <w:rPr>
          <w:rStyle w:val="FontStyle68"/>
          <w:sz w:val="24"/>
          <w:szCs w:val="24"/>
        </w:rPr>
        <w:t>-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м</w:t>
      </w:r>
      <w:r w:rsidR="006F7D9D">
        <w:rPr>
          <w:rStyle w:val="FontStyle68"/>
          <w:sz w:val="24"/>
          <w:szCs w:val="24"/>
        </w:rPr>
        <w:t>ом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 и обратном поряд</w:t>
      </w:r>
      <w:r w:rsidR="00643CEA" w:rsidRPr="00643CEA">
        <w:rPr>
          <w:rStyle w:val="FontStyle68"/>
          <w:sz w:val="24"/>
          <w:szCs w:val="24"/>
        </w:rPr>
        <w:softHyphen/>
        <w:t>ке, начиная с любого числа. Называние соседних чисел, пре</w:t>
      </w:r>
      <w:r w:rsidR="00643CEA" w:rsidRPr="00643CEA">
        <w:rPr>
          <w:rStyle w:val="FontStyle68"/>
          <w:sz w:val="24"/>
          <w:szCs w:val="24"/>
        </w:rPr>
        <w:softHyphen/>
        <w:t>дыдущего и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30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 последующего числа; понимание выражений: </w:t>
      </w:r>
      <w:r w:rsidR="00643CEA" w:rsidRPr="00643CEA">
        <w:rPr>
          <w:rStyle w:val="FontStyle81"/>
          <w:sz w:val="24"/>
          <w:szCs w:val="24"/>
        </w:rPr>
        <w:t>до, после, между, перед, за.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Соотнесение цифры, числа и количества. Сравнение чи</w:t>
      </w:r>
      <w:r w:rsidR="00643CEA" w:rsidRPr="00643CEA">
        <w:rPr>
          <w:rStyle w:val="FontStyle68"/>
          <w:sz w:val="24"/>
          <w:szCs w:val="24"/>
        </w:rPr>
        <w:softHyphen/>
        <w:t>сел (равные, больше, меньше на неско</w:t>
      </w:r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л</w:t>
      </w:r>
      <w:r w:rsidR="00643CEA" w:rsidRPr="00643CEA">
        <w:rPr>
          <w:rStyle w:val="FontStyle68"/>
          <w:sz w:val="24"/>
          <w:szCs w:val="24"/>
        </w:rPr>
        <w:t>ько</w:t>
      </w:r>
      <w:r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единиц). Число </w:t>
      </w:r>
      <w:r w:rsidR="00643CEA" w:rsidRPr="00643CEA">
        <w:rPr>
          <w:rStyle w:val="FontStyle90"/>
          <w:sz w:val="24"/>
          <w:szCs w:val="24"/>
        </w:rPr>
        <w:t xml:space="preserve">О </w:t>
      </w:r>
      <w:r w:rsidR="00643CEA" w:rsidRPr="00643CEA">
        <w:rPr>
          <w:rStyle w:val="FontStyle68"/>
          <w:sz w:val="24"/>
          <w:szCs w:val="24"/>
        </w:rPr>
        <w:t>и его обозначение.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Счет предметов по порядку. Название и последователь</w:t>
      </w:r>
      <w:r w:rsidR="00643CEA" w:rsidRPr="00643CEA">
        <w:rPr>
          <w:rStyle w:val="FontStyle68"/>
          <w:sz w:val="24"/>
          <w:szCs w:val="24"/>
        </w:rPr>
        <w:softHyphen/>
        <w:t>ность первых десяти порядковых</w:t>
      </w:r>
      <w:r>
        <w:rPr>
          <w:rStyle w:val="FontStyle68"/>
          <w:sz w:val="24"/>
          <w:szCs w:val="24"/>
        </w:rPr>
        <w:t xml:space="preserve"> числи-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т</w:t>
      </w:r>
      <w:r w:rsidR="00643CEA" w:rsidRPr="00643CEA">
        <w:rPr>
          <w:rStyle w:val="FontStyle68"/>
          <w:sz w:val="24"/>
          <w:szCs w:val="24"/>
        </w:rPr>
        <w:t>ельных. Определение порядкового места предмета. Нахождение предмета по занимае</w:t>
      </w:r>
      <w:r>
        <w:rPr>
          <w:rStyle w:val="FontStyle68"/>
          <w:sz w:val="24"/>
          <w:szCs w:val="24"/>
        </w:rPr>
        <w:t>мому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порядковому месту.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 xml:space="preserve">Состав чисел в пределах </w:t>
      </w:r>
      <w:r w:rsidR="00643CEA" w:rsidRPr="00643CEA">
        <w:rPr>
          <w:rStyle w:val="FontStyle81"/>
          <w:sz w:val="24"/>
          <w:szCs w:val="24"/>
        </w:rPr>
        <w:t xml:space="preserve">10 </w:t>
      </w:r>
      <w:r w:rsidR="00643CEA" w:rsidRPr="00643CEA">
        <w:rPr>
          <w:rStyle w:val="FontStyle68"/>
          <w:sz w:val="24"/>
          <w:szCs w:val="24"/>
        </w:rPr>
        <w:t>из отдельных единиц и из двух меньших чисел. Умение иллюстри</w:t>
      </w:r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643CEA" w:rsidRPr="00643CEA">
        <w:rPr>
          <w:rStyle w:val="FontStyle68"/>
          <w:sz w:val="24"/>
          <w:szCs w:val="24"/>
        </w:rPr>
        <w:t>ровать различные случаи состава чисел на наглядных пособиях, рисунках.</w:t>
      </w:r>
    </w:p>
    <w:p w:rsidR="00643CEA" w:rsidRPr="00643CEA" w:rsidRDefault="00A251F1" w:rsidP="00643CEA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643CEA" w:rsidRPr="00643CEA">
        <w:rPr>
          <w:rStyle w:val="FontStyle82"/>
          <w:sz w:val="24"/>
          <w:szCs w:val="24"/>
        </w:rPr>
        <w:t>Сложение и вычитание в пределах 10 (22 занятия)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>Практические действия с предметами, раскрывающие сущность сложения и вычитания, как под</w:t>
      </w:r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>готовка к арифме</w:t>
      </w:r>
      <w:r w:rsidR="00643CEA" w:rsidRPr="00643CEA">
        <w:rPr>
          <w:rStyle w:val="FontStyle68"/>
          <w:sz w:val="24"/>
          <w:szCs w:val="24"/>
        </w:rPr>
        <w:softHyphen/>
        <w:t>тическим действиям.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643CEA" w:rsidRPr="00643CEA">
        <w:rPr>
          <w:rStyle w:val="FontStyle68"/>
          <w:sz w:val="24"/>
          <w:szCs w:val="24"/>
        </w:rPr>
        <w:t xml:space="preserve">Прибавление к однозначному числу чисел </w:t>
      </w:r>
      <w:r w:rsidR="00643CEA" w:rsidRPr="00643CEA">
        <w:rPr>
          <w:rStyle w:val="FontStyle81"/>
          <w:sz w:val="24"/>
          <w:szCs w:val="24"/>
        </w:rPr>
        <w:t xml:space="preserve">0, 1, 2, 3, 4, 5. </w:t>
      </w:r>
      <w:r w:rsidR="00643CEA" w:rsidRPr="00643CEA">
        <w:rPr>
          <w:rStyle w:val="FontStyle68"/>
          <w:sz w:val="24"/>
          <w:szCs w:val="24"/>
        </w:rPr>
        <w:t xml:space="preserve">Вычитание чисел </w:t>
      </w:r>
      <w:r w:rsidR="00643CEA" w:rsidRPr="00643CEA">
        <w:rPr>
          <w:rStyle w:val="FontStyle81"/>
          <w:sz w:val="24"/>
          <w:szCs w:val="24"/>
        </w:rPr>
        <w:t xml:space="preserve">0, 1, 2, 3, 4, </w:t>
      </w:r>
      <w:r w:rsidR="00643CEA" w:rsidRPr="00643CEA">
        <w:rPr>
          <w:rStyle w:val="FontStyle68"/>
          <w:sz w:val="24"/>
          <w:szCs w:val="24"/>
        </w:rPr>
        <w:t>5 (в преде</w:t>
      </w:r>
      <w:r>
        <w:rPr>
          <w:rStyle w:val="FontStyle68"/>
          <w:sz w:val="24"/>
          <w:szCs w:val="24"/>
        </w:rPr>
        <w:t>-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лах </w:t>
      </w:r>
      <w:r w:rsidR="00643CEA" w:rsidRPr="00643CEA">
        <w:rPr>
          <w:rStyle w:val="FontStyle81"/>
          <w:sz w:val="24"/>
          <w:szCs w:val="24"/>
        </w:rPr>
        <w:t>10).</w:t>
      </w:r>
    </w:p>
    <w:p w:rsidR="00A251F1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 xml:space="preserve">Знакомство с арифметической задачей. Составление задач на основе наблюдений и действий с </w:t>
      </w:r>
    </w:p>
    <w:p w:rsidR="00643CEA" w:rsidRPr="00643CEA" w:rsidRDefault="00A251F1" w:rsidP="00643CEA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564DC">
        <w:rPr>
          <w:rStyle w:val="FontStyle68"/>
          <w:sz w:val="24"/>
          <w:szCs w:val="24"/>
        </w:rPr>
        <w:t xml:space="preserve"> </w:t>
      </w:r>
      <w:r w:rsidR="00643CEA" w:rsidRPr="00643CEA">
        <w:rPr>
          <w:rStyle w:val="FontStyle68"/>
          <w:sz w:val="24"/>
          <w:szCs w:val="24"/>
        </w:rPr>
        <w:t>предметами. Запись ре</w:t>
      </w:r>
      <w:r w:rsidR="00643CEA" w:rsidRPr="00643CEA">
        <w:rPr>
          <w:rStyle w:val="FontStyle68"/>
          <w:sz w:val="24"/>
          <w:szCs w:val="24"/>
        </w:rPr>
        <w:softHyphen/>
        <w:t>шения задачи в виде примера. Задачи на нахождение суммы и остатка.</w:t>
      </w:r>
    </w:p>
    <w:p w:rsidR="00740946" w:rsidRPr="00643CEA" w:rsidRDefault="00740946" w:rsidP="009C3BD8">
      <w:pPr>
        <w:autoSpaceDE w:val="0"/>
        <w:autoSpaceDN w:val="0"/>
        <w:adjustRightInd w:val="0"/>
        <w:jc w:val="both"/>
        <w:rPr>
          <w:b/>
          <w:b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отличается широтой кругозора, интересно и с увлечением делится</w:t>
      </w:r>
      <w:r w:rsidR="00740946">
        <w:t xml:space="preserve"> </w:t>
      </w:r>
      <w:r w:rsidRPr="009C3BD8">
        <w:t>впечатлениями.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Организует и осуществляет познавательно-исследовательскую деятельность в</w:t>
      </w:r>
      <w:r w:rsidR="00740946">
        <w:t xml:space="preserve"> </w:t>
      </w:r>
      <w:r w:rsidRPr="009C3BD8">
        <w:t>соответствии с собственными замыслами.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предметам окружающего мира, символам, знакам,</w:t>
      </w:r>
      <w:r w:rsidR="00740946">
        <w:t xml:space="preserve"> </w:t>
      </w:r>
      <w:r w:rsidRPr="009C3BD8">
        <w:t>моделям, пытается устанавливать различные взаимосвязи; владеет системой эталонов,</w:t>
      </w:r>
      <w:r w:rsidR="00740946">
        <w:t xml:space="preserve"> </w:t>
      </w:r>
      <w:r w:rsidRPr="009C3BD8">
        <w:t>осуществляет сенсорный анализ, выделяя в сходных предметах отличие, в разных —</w:t>
      </w:r>
      <w:r w:rsidR="00740946">
        <w:t xml:space="preserve"> </w:t>
      </w:r>
      <w:r w:rsidRPr="009C3BD8">
        <w:t>сходство.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Может длительно целенаправленно наблюдать за объектами, выделять их</w:t>
      </w:r>
      <w:r w:rsidR="00740946">
        <w:t xml:space="preserve"> </w:t>
      </w:r>
      <w:r w:rsidRPr="009C3BD8">
        <w:t>проявления, изменения во времени.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познавательный интерес к своей семье, социальным явлениям, к</w:t>
      </w:r>
      <w:r w:rsidR="00740946">
        <w:t xml:space="preserve"> </w:t>
      </w:r>
      <w:r w:rsidRPr="009C3BD8">
        <w:t>жизни людей в родной стране. Задает вопросы о прошлом и настоящем жизни страны.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себе, некоторых чертах характера, интересах, увлечениях,</w:t>
      </w:r>
      <w:r w:rsidR="00740946">
        <w:t xml:space="preserve"> </w:t>
      </w:r>
      <w:r w:rsidRPr="009C3BD8">
        <w:t>личных предпочтениях и планах на будущее.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социальным явлениям, к жизни людей в разных странах и</w:t>
      </w:r>
      <w:r w:rsidR="00740946">
        <w:t xml:space="preserve"> </w:t>
      </w:r>
      <w:r w:rsidRPr="009C3BD8">
        <w:t>многообразию народов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своего города и страны, ее государственные символы, имя</w:t>
      </w:r>
      <w:r w:rsidR="00740946">
        <w:t xml:space="preserve"> </w:t>
      </w:r>
      <w:r w:rsidRPr="009C3BD8">
        <w:t>действующего президента, некоторые достопримечательности города и страны.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Имеет  некоторые представления о жизни людей в прошлом и настоящем, об</w:t>
      </w:r>
      <w:r w:rsidR="00740946">
        <w:t xml:space="preserve"> </w:t>
      </w:r>
      <w:r w:rsidRPr="009C3BD8">
        <w:t>истории города, страны.</w:t>
      </w:r>
    </w:p>
    <w:p w:rsidR="00A251F1" w:rsidRDefault="00A251F1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094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740946">
        <w:rPr>
          <w:b/>
          <w:bCs/>
          <w:i/>
          <w:iCs/>
        </w:rPr>
        <w:t>родителей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Снижена познавательная активность, познавательный интерес не проявляется.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Кругозор ограничен, представления бедны и примитивны.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Свойственна речевая пассивность в процессе обследования и</w:t>
      </w:r>
      <w:r w:rsidR="00D6488B">
        <w:t xml:space="preserve"> </w:t>
      </w:r>
      <w:r w:rsidRPr="00740946">
        <w:t>экспериментирования.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имеет скудный объем представлений о себе, своих близких, с</w:t>
      </w:r>
      <w:r w:rsidR="00D6488B">
        <w:t xml:space="preserve"> </w:t>
      </w:r>
      <w:r w:rsidRPr="00740946">
        <w:t>неохотой отвечает на вопросы о них.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Социальные представления о социальном мире, жизни людей и о себе</w:t>
      </w:r>
      <w:r w:rsidR="00D6488B">
        <w:t xml:space="preserve"> </w:t>
      </w:r>
      <w:r w:rsidRPr="00740946">
        <w:t>ограничены, поверхностны.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не проявляет интереса к настоящему и прошлому жизни родной</w:t>
      </w:r>
      <w:r w:rsidR="00D6488B">
        <w:t xml:space="preserve"> </w:t>
      </w:r>
      <w:r w:rsidRPr="00740946">
        <w:t>страны, не стремится рассуждать на эти темы.</w:t>
      </w:r>
    </w:p>
    <w:p w:rsidR="00A251F1" w:rsidRDefault="00A251F1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740946" w:rsidRP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D6488B" w:rsidRDefault="00D6488B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D6488B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740946" w:rsidRDefault="00740946" w:rsidP="00D6488B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3500D4" w:rsidRDefault="003500D4" w:rsidP="00D6488B">
      <w:pPr>
        <w:autoSpaceDE w:val="0"/>
        <w:autoSpaceDN w:val="0"/>
        <w:adjustRightInd w:val="0"/>
        <w:jc w:val="right"/>
      </w:pPr>
    </w:p>
    <w:p w:rsid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89"/>
          <w:rFonts w:ascii="Times New Roman" w:hAnsi="Times New Roman"/>
          <w:sz w:val="24"/>
          <w:szCs w:val="24"/>
        </w:rPr>
      </w:pP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89"/>
          <w:rFonts w:ascii="Times New Roman" w:hAnsi="Times New Roman"/>
          <w:sz w:val="24"/>
          <w:szCs w:val="24"/>
        </w:rPr>
      </w:pPr>
      <w:r w:rsidRPr="003500D4">
        <w:rPr>
          <w:rStyle w:val="FontStyle89"/>
          <w:rFonts w:ascii="Times New Roman" w:hAnsi="Times New Roman"/>
          <w:sz w:val="24"/>
          <w:szCs w:val="24"/>
        </w:rPr>
        <w:t>Коррекционные задачи занятий</w:t>
      </w:r>
    </w:p>
    <w:p w:rsid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Занятия по развитию речевого (фонематического) вос</w:t>
      </w:r>
      <w:r w:rsidRPr="003500D4">
        <w:rPr>
          <w:rStyle w:val="FontStyle68"/>
          <w:sz w:val="24"/>
          <w:szCs w:val="24"/>
        </w:rPr>
        <w:softHyphen/>
        <w:t xml:space="preserve">приятия и по подготовке к обучению </w:t>
      </w: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грамоте в </w:t>
      </w:r>
      <w:r>
        <w:rPr>
          <w:rStyle w:val="FontStyle68"/>
          <w:sz w:val="24"/>
          <w:szCs w:val="24"/>
        </w:rPr>
        <w:t>старшей</w:t>
      </w:r>
      <w:r w:rsidRPr="003500D4">
        <w:rPr>
          <w:rStyle w:val="FontStyle68"/>
          <w:sz w:val="24"/>
          <w:szCs w:val="24"/>
        </w:rPr>
        <w:t xml:space="preserve"> и подготовительн</w:t>
      </w:r>
      <w:r>
        <w:rPr>
          <w:rStyle w:val="FontStyle68"/>
          <w:sz w:val="24"/>
          <w:szCs w:val="24"/>
        </w:rPr>
        <w:t>ой</w:t>
      </w:r>
      <w:r w:rsidRPr="003500D4">
        <w:rPr>
          <w:rStyle w:val="FontStyle68"/>
          <w:sz w:val="24"/>
          <w:szCs w:val="24"/>
        </w:rPr>
        <w:t xml:space="preserve"> группах направлены на:</w:t>
      </w:r>
    </w:p>
    <w:p w:rsidR="003500D4" w:rsidRDefault="003500D4" w:rsidP="00DB1A00">
      <w:pPr>
        <w:pStyle w:val="Style30"/>
        <w:widowControl/>
        <w:numPr>
          <w:ilvl w:val="0"/>
          <w:numId w:val="8"/>
        </w:numPr>
        <w:tabs>
          <w:tab w:val="left" w:pos="461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уточнение и обогащение словарного запаса детей в связи с расширением непосредст</w:t>
      </w:r>
      <w:r>
        <w:rPr>
          <w:rStyle w:val="FontStyle68"/>
          <w:sz w:val="24"/>
          <w:szCs w:val="24"/>
        </w:rPr>
        <w:t>-</w:t>
      </w:r>
    </w:p>
    <w:p w:rsidR="003500D4" w:rsidRPr="003500D4" w:rsidRDefault="003500D4" w:rsidP="003500D4">
      <w:pPr>
        <w:pStyle w:val="Style30"/>
        <w:widowControl/>
        <w:tabs>
          <w:tab w:val="left" w:pos="461"/>
        </w:tabs>
        <w:spacing w:line="240" w:lineRule="auto"/>
        <w:ind w:left="720" w:right="-2221" w:firstLine="0"/>
        <w:jc w:val="left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венных впечатлений об окружаю</w:t>
      </w:r>
      <w:r w:rsidRPr="003500D4">
        <w:rPr>
          <w:rStyle w:val="FontStyle68"/>
          <w:sz w:val="24"/>
          <w:szCs w:val="24"/>
        </w:rPr>
        <w:softHyphen/>
        <w:t>щем мире;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р</w:t>
      </w:r>
      <w:r w:rsidRPr="003500D4">
        <w:rPr>
          <w:rStyle w:val="FontStyle68"/>
          <w:sz w:val="24"/>
          <w:szCs w:val="24"/>
        </w:rPr>
        <w:t xml:space="preserve">азвитие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связной речи: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формирование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совершенство</w:t>
      </w:r>
      <w:r w:rsidRPr="003500D4">
        <w:rPr>
          <w:rStyle w:val="FontStyle68"/>
          <w:sz w:val="24"/>
          <w:szCs w:val="24"/>
        </w:rPr>
        <w:softHyphen/>
        <w:t xml:space="preserve">вание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целенаправлен</w:t>
      </w:r>
      <w:r>
        <w:rPr>
          <w:rStyle w:val="FontStyle68"/>
          <w:sz w:val="24"/>
          <w:szCs w:val="24"/>
        </w:rPr>
        <w:t>ности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и связности высказываний, точ</w:t>
      </w:r>
      <w:r w:rsidRPr="003500D4">
        <w:rPr>
          <w:rStyle w:val="FontStyle68"/>
          <w:sz w:val="24"/>
          <w:szCs w:val="24"/>
        </w:rPr>
        <w:softHyphen/>
        <w:t>ности и разнообразия употребляемых слов, граммати</w:t>
      </w:r>
      <w:r>
        <w:rPr>
          <w:rStyle w:val="FontStyle68"/>
          <w:sz w:val="24"/>
          <w:szCs w:val="24"/>
        </w:rPr>
        <w:t>-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ческой правильности построения предложений, внятности и вы</w:t>
      </w:r>
      <w:r w:rsidRPr="003500D4">
        <w:rPr>
          <w:rStyle w:val="FontStyle68"/>
          <w:sz w:val="24"/>
          <w:szCs w:val="24"/>
        </w:rPr>
        <w:softHyphen/>
        <w:t>разительности речи;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формирование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у детей направленности на звуковую сто</w:t>
      </w:r>
      <w:r w:rsidRPr="003500D4">
        <w:rPr>
          <w:rStyle w:val="FontStyle68"/>
          <w:sz w:val="24"/>
          <w:szCs w:val="24"/>
        </w:rPr>
        <w:softHyphen/>
        <w:t>рону речи; развитие умения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вслушиваться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в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звучание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слова,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узнавать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выделять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из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него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отдельные звуки и 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звуковые комплексы, различать звуки, близкие по звучанию и произ</w:t>
      </w:r>
      <w:r w:rsidRPr="003500D4">
        <w:rPr>
          <w:rStyle w:val="FontStyle68"/>
          <w:sz w:val="24"/>
          <w:szCs w:val="24"/>
        </w:rPr>
        <w:softHyphen/>
        <w:t>несению;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совершенствование чувственного (сенсорного) опыта в области русского языка: 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развитие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способности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ребенка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на основе собственного сенсорного опыта выде</w:t>
      </w:r>
      <w:r>
        <w:rPr>
          <w:rStyle w:val="FontStyle68"/>
          <w:sz w:val="24"/>
          <w:szCs w:val="24"/>
        </w:rPr>
        <w:t>лять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существен</w:t>
      </w:r>
      <w:r w:rsidRPr="003500D4">
        <w:rPr>
          <w:rStyle w:val="FontStyle68"/>
          <w:sz w:val="24"/>
          <w:szCs w:val="24"/>
        </w:rPr>
        <w:softHyphen/>
        <w:t>ные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 признаки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двух основных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 xml:space="preserve">групп </w:t>
      </w:r>
      <w:r>
        <w:rPr>
          <w:rStyle w:val="FontStyle68"/>
          <w:sz w:val="24"/>
          <w:szCs w:val="24"/>
        </w:rPr>
        <w:t xml:space="preserve"> </w:t>
      </w:r>
      <w:r w:rsidRPr="003500D4">
        <w:rPr>
          <w:rStyle w:val="FontStyle68"/>
          <w:sz w:val="24"/>
          <w:szCs w:val="24"/>
        </w:rPr>
        <w:t>звуков русского языка — гласных и</w:t>
      </w:r>
    </w:p>
    <w:p w:rsidR="003500D4" w:rsidRP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 xml:space="preserve"> согласных;</w:t>
      </w:r>
    </w:p>
    <w:p w:rsidR="003500D4" w:rsidRDefault="003500D4" w:rsidP="00DB1A00">
      <w:pPr>
        <w:pStyle w:val="Style25"/>
        <w:widowControl/>
        <w:numPr>
          <w:ilvl w:val="0"/>
          <w:numId w:val="8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формирование приемов умственной деятельности, необ</w:t>
      </w:r>
      <w:r w:rsidRPr="003500D4">
        <w:rPr>
          <w:rStyle w:val="FontStyle68"/>
          <w:sz w:val="24"/>
          <w:szCs w:val="24"/>
        </w:rPr>
        <w:softHyphen/>
        <w:t xml:space="preserve">ходимых для развития </w:t>
      </w:r>
      <w:r>
        <w:rPr>
          <w:rStyle w:val="FontStyle68"/>
          <w:sz w:val="24"/>
          <w:szCs w:val="24"/>
        </w:rPr>
        <w:t>умения</w:t>
      </w:r>
    </w:p>
    <w:p w:rsidR="003500D4" w:rsidRDefault="003500D4" w:rsidP="003500D4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500D4">
        <w:rPr>
          <w:rStyle w:val="FontStyle68"/>
          <w:sz w:val="24"/>
          <w:szCs w:val="24"/>
        </w:rPr>
        <w:t>наблюдать, сравнивать, выде</w:t>
      </w:r>
      <w:r w:rsidRPr="003500D4">
        <w:rPr>
          <w:rStyle w:val="FontStyle68"/>
          <w:sz w:val="24"/>
          <w:szCs w:val="24"/>
        </w:rPr>
        <w:softHyphen/>
        <w:t xml:space="preserve">лять существенные признаки и обобщать явления </w:t>
      </w:r>
      <w:r>
        <w:rPr>
          <w:rStyle w:val="FontStyle68"/>
          <w:sz w:val="24"/>
          <w:szCs w:val="24"/>
        </w:rPr>
        <w:t>языка</w:t>
      </w:r>
    </w:p>
    <w:p w:rsidR="00B729EA" w:rsidRDefault="00B729EA" w:rsidP="009C3BD8">
      <w:pPr>
        <w:autoSpaceDE w:val="0"/>
        <w:autoSpaceDN w:val="0"/>
        <w:adjustRightInd w:val="0"/>
        <w:jc w:val="both"/>
      </w:pPr>
    </w:p>
    <w:p w:rsidR="003500D4" w:rsidRDefault="003500D4" w:rsidP="009C3BD8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Шестой год жизни. Старшая группа</w:t>
      </w:r>
    </w:p>
    <w:p w:rsidR="00DF0AD2" w:rsidRDefault="00DF0AD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DF0AD2" w:rsidRDefault="00DF0AD2" w:rsidP="00DF0AD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</w:t>
      </w:r>
      <w:r w:rsidRPr="00DF0AD2">
        <w:rPr>
          <w:rStyle w:val="FontStyle68"/>
          <w:sz w:val="24"/>
          <w:szCs w:val="24"/>
        </w:rPr>
        <w:t xml:space="preserve">Основными </w:t>
      </w:r>
      <w:r w:rsidRPr="00DF0AD2">
        <w:rPr>
          <w:rStyle w:val="FontStyle68"/>
          <w:b/>
          <w:sz w:val="24"/>
          <w:szCs w:val="24"/>
        </w:rPr>
        <w:t xml:space="preserve">задачами </w:t>
      </w:r>
      <w:r w:rsidRPr="00DF0AD2">
        <w:rPr>
          <w:rStyle w:val="FontStyle68"/>
          <w:sz w:val="24"/>
          <w:szCs w:val="24"/>
        </w:rPr>
        <w:t>программы по развитию речевого (фонематического) восприятия детей</w:t>
      </w:r>
    </w:p>
    <w:p w:rsidR="00DF0AD2" w:rsidRPr="00DF0AD2" w:rsidRDefault="00DF0AD2" w:rsidP="00DF0AD2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DF0AD2">
        <w:rPr>
          <w:rStyle w:val="FontStyle68"/>
          <w:sz w:val="24"/>
          <w:szCs w:val="24"/>
        </w:rPr>
        <w:t xml:space="preserve"> с ЗПР в </w:t>
      </w:r>
      <w:r>
        <w:rPr>
          <w:rStyle w:val="FontStyle68"/>
          <w:sz w:val="24"/>
          <w:szCs w:val="24"/>
        </w:rPr>
        <w:t>старшей группе</w:t>
      </w:r>
      <w:r w:rsidRPr="00DF0AD2">
        <w:rPr>
          <w:rStyle w:val="FontStyle68"/>
          <w:sz w:val="24"/>
          <w:szCs w:val="24"/>
        </w:rPr>
        <w:t xml:space="preserve"> являются:</w:t>
      </w:r>
    </w:p>
    <w:p w:rsidR="00196A80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формирование способа вычленения звука из слова (под</w:t>
      </w:r>
      <w:r w:rsidRPr="00DF0AD2">
        <w:rPr>
          <w:rStyle w:val="FontStyle68"/>
          <w:sz w:val="24"/>
          <w:szCs w:val="24"/>
        </w:rPr>
        <w:softHyphen/>
        <w:t>черкнутое произнесение звука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 в слове), умение называть вы</w:t>
      </w:r>
      <w:r w:rsidRPr="00DF0AD2">
        <w:rPr>
          <w:rStyle w:val="FontStyle68"/>
          <w:sz w:val="24"/>
          <w:szCs w:val="24"/>
        </w:rPr>
        <w:softHyphen/>
        <w:t>деленный звук;</w:t>
      </w:r>
    </w:p>
    <w:p w:rsidR="00DF0AD2" w:rsidRPr="00DF0AD2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before="10"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выделение отдельных звуков из слов; правильная и от</w:t>
      </w:r>
      <w:r w:rsidRPr="00DF0AD2">
        <w:rPr>
          <w:rStyle w:val="FontStyle68"/>
          <w:sz w:val="24"/>
          <w:szCs w:val="24"/>
        </w:rPr>
        <w:softHyphen/>
        <w:t>четливая артикуляция звуков;</w:t>
      </w:r>
    </w:p>
    <w:p w:rsidR="00196A80" w:rsidRDefault="00DF0AD2" w:rsidP="00DB1A00">
      <w:pPr>
        <w:pStyle w:val="Style25"/>
        <w:widowControl/>
        <w:numPr>
          <w:ilvl w:val="0"/>
          <w:numId w:val="8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чувственно воспринимаемые (сенсорные) признаки гласных и согласных звуков: нали</w:t>
      </w:r>
      <w:r w:rsidR="00196A80">
        <w:rPr>
          <w:rStyle w:val="FontStyle68"/>
          <w:sz w:val="24"/>
          <w:szCs w:val="24"/>
        </w:rPr>
        <w:t>-</w:t>
      </w:r>
    </w:p>
    <w:p w:rsidR="00196A80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чие</w:t>
      </w:r>
      <w:r w:rsidR="00196A80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или отсутствие в поло</w:t>
      </w:r>
      <w:r w:rsidRPr="00DF0AD2">
        <w:rPr>
          <w:rStyle w:val="FontStyle68"/>
          <w:sz w:val="24"/>
          <w:szCs w:val="24"/>
        </w:rPr>
        <w:softHyphen/>
        <w:t>сти рта преграды на пути выдыхаемого воздуха, участие го</w:t>
      </w:r>
      <w:r w:rsidRPr="00DF0AD2">
        <w:rPr>
          <w:rStyle w:val="FontStyle68"/>
          <w:sz w:val="24"/>
          <w:szCs w:val="24"/>
        </w:rPr>
        <w:softHyphen/>
      </w:r>
      <w:r w:rsidR="00196A80">
        <w:rPr>
          <w:rStyle w:val="FontStyle68"/>
          <w:sz w:val="24"/>
          <w:szCs w:val="24"/>
        </w:rPr>
        <w:t>-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лоса;</w:t>
      </w:r>
    </w:p>
    <w:p w:rsid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различение звуков, близких по произнесению и звуча</w:t>
      </w:r>
      <w:r w:rsidRPr="00DF0AD2">
        <w:rPr>
          <w:rStyle w:val="FontStyle68"/>
          <w:sz w:val="24"/>
          <w:szCs w:val="24"/>
        </w:rPr>
        <w:softHyphen/>
        <w:t>нию, твердые и мягкие согласные;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 звуки </w:t>
      </w:r>
      <w:r w:rsidRPr="00DF0AD2">
        <w:rPr>
          <w:rStyle w:val="FontStyle81"/>
          <w:spacing w:val="30"/>
          <w:sz w:val="24"/>
          <w:szCs w:val="24"/>
        </w:rPr>
        <w:t>[а],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[о],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[ы],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[у],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 xml:space="preserve">[м], </w:t>
      </w:r>
      <w:r w:rsidRPr="00DF0AD2">
        <w:rPr>
          <w:rStyle w:val="FontStyle81"/>
          <w:sz w:val="24"/>
          <w:szCs w:val="24"/>
        </w:rPr>
        <w:t xml:space="preserve">[м'Ъ </w:t>
      </w:r>
      <w:r w:rsidRPr="00DF0AD2">
        <w:rPr>
          <w:rStyle w:val="FontStyle68"/>
          <w:sz w:val="24"/>
          <w:szCs w:val="24"/>
        </w:rPr>
        <w:t xml:space="preserve">[«], [«'], </w:t>
      </w:r>
      <w:r w:rsidRPr="00DF0AD2">
        <w:rPr>
          <w:rStyle w:val="FontStyle81"/>
          <w:spacing w:val="30"/>
          <w:sz w:val="24"/>
          <w:szCs w:val="24"/>
        </w:rPr>
        <w:t>[в],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[в'],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81"/>
          <w:spacing w:val="30"/>
          <w:sz w:val="24"/>
          <w:szCs w:val="24"/>
        </w:rPr>
        <w:t>[к],</w:t>
      </w:r>
      <w:r w:rsidRPr="00DF0AD2">
        <w:rPr>
          <w:rStyle w:val="FontStyle81"/>
          <w:sz w:val="24"/>
          <w:szCs w:val="24"/>
        </w:rPr>
        <w:t xml:space="preserve"> \к'}, </w:t>
      </w:r>
      <w:r w:rsidRPr="00DF0AD2">
        <w:rPr>
          <w:rStyle w:val="FontStyle81"/>
          <w:spacing w:val="30"/>
          <w:sz w:val="24"/>
          <w:szCs w:val="24"/>
        </w:rPr>
        <w:t>[п],</w:t>
      </w:r>
      <w:r w:rsidRPr="00DF0AD2">
        <w:rPr>
          <w:rStyle w:val="FontStyle81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[«'],[с],[с'], </w:t>
      </w:r>
      <w:r w:rsidRPr="00DF0AD2">
        <w:rPr>
          <w:rStyle w:val="FontStyle81"/>
          <w:spacing w:val="30"/>
          <w:sz w:val="24"/>
          <w:szCs w:val="24"/>
        </w:rPr>
        <w:t>[и);</w:t>
      </w:r>
    </w:p>
    <w:p w:rsid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условные обозначения гласных, твердых и мягких со</w:t>
      </w:r>
      <w:r w:rsidRPr="00DF0AD2">
        <w:rPr>
          <w:rStyle w:val="FontStyle68"/>
          <w:sz w:val="24"/>
          <w:szCs w:val="24"/>
        </w:rPr>
        <w:softHyphen/>
        <w:t xml:space="preserve">гласных звуков; термины 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«гласный звук», «согласный звук», «твердый согласный звук», «мягкий согласный звук»;</w:t>
      </w:r>
    </w:p>
    <w:p w:rsidR="00DF0AD2" w:rsidRPr="00DF0AD2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ознакомление с условно-графической схемой звукового состава слова;</w:t>
      </w:r>
    </w:p>
    <w:p w:rsidR="00196A80" w:rsidRPr="00196A80" w:rsidRDefault="00DF0AD2" w:rsidP="00DB1A00">
      <w:pPr>
        <w:pStyle w:val="Style25"/>
        <w:widowControl/>
        <w:numPr>
          <w:ilvl w:val="0"/>
          <w:numId w:val="9"/>
        </w:numPr>
        <w:tabs>
          <w:tab w:val="left" w:pos="398"/>
        </w:tabs>
        <w:spacing w:line="240" w:lineRule="auto"/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последовательное выделение звуков из односложных и двусложных слов типа </w:t>
      </w:r>
      <w:r w:rsidRPr="00DF0AD2">
        <w:rPr>
          <w:rStyle w:val="FontStyle72"/>
          <w:sz w:val="24"/>
          <w:szCs w:val="24"/>
        </w:rPr>
        <w:t>но,</w:t>
      </w:r>
      <w:r w:rsidR="00196A80">
        <w:rPr>
          <w:rStyle w:val="FontStyle72"/>
          <w:sz w:val="24"/>
          <w:szCs w:val="24"/>
        </w:rPr>
        <w:t xml:space="preserve"> ау,</w:t>
      </w:r>
      <w:r w:rsidRPr="00DF0AD2">
        <w:rPr>
          <w:rStyle w:val="FontStyle72"/>
          <w:sz w:val="24"/>
          <w:szCs w:val="24"/>
        </w:rPr>
        <w:t xml:space="preserve"> 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72"/>
          <w:sz w:val="24"/>
          <w:szCs w:val="24"/>
        </w:rPr>
        <w:t xml:space="preserve">мак, осы </w:t>
      </w:r>
      <w:r w:rsidRPr="00DF0AD2">
        <w:rPr>
          <w:rStyle w:val="FontStyle68"/>
          <w:sz w:val="24"/>
          <w:szCs w:val="24"/>
        </w:rPr>
        <w:t>по готовой условно-графической схе^е звукового состава слова;</w:t>
      </w:r>
    </w:p>
    <w:p w:rsidR="00196A80" w:rsidRPr="00196A80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81"/>
          <w:i w:val="0"/>
          <w:iCs w:val="0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ознакомление с печатными буквами </w:t>
      </w:r>
      <w:r w:rsidRPr="00DF0AD2">
        <w:rPr>
          <w:rStyle w:val="FontStyle81"/>
          <w:sz w:val="24"/>
          <w:szCs w:val="24"/>
        </w:rPr>
        <w:t xml:space="preserve">А, а, О, о, У, у, Ы, ы, </w:t>
      </w:r>
      <w:r w:rsidRPr="00DF0AD2">
        <w:rPr>
          <w:rStyle w:val="FontStyle81"/>
          <w:spacing w:val="30"/>
          <w:sz w:val="24"/>
          <w:szCs w:val="24"/>
        </w:rPr>
        <w:t xml:space="preserve">М, </w:t>
      </w:r>
      <w:r w:rsidRPr="00DF0AD2">
        <w:rPr>
          <w:rStyle w:val="FontStyle81"/>
          <w:sz w:val="24"/>
          <w:szCs w:val="24"/>
        </w:rPr>
        <w:t>м, Н, н, В, в, К, к,</w:t>
      </w:r>
    </w:p>
    <w:p w:rsidR="00DF0AD2" w:rsidRPr="00DF0AD2" w:rsidRDefault="00DF0AD2" w:rsidP="00196A80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81"/>
          <w:sz w:val="24"/>
          <w:szCs w:val="24"/>
        </w:rPr>
        <w:t xml:space="preserve"> П, п, С, с, И, и; </w:t>
      </w:r>
      <w:r w:rsidRPr="00DF0AD2">
        <w:rPr>
          <w:rStyle w:val="FontStyle68"/>
          <w:sz w:val="24"/>
          <w:szCs w:val="24"/>
        </w:rPr>
        <w:t>соотнесение звука и буквы;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lastRenderedPageBreak/>
        <w:t>формирование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умения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составлять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предложение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и в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ыде</w:t>
      </w:r>
      <w:r w:rsidRPr="00DF0AD2">
        <w:rPr>
          <w:rStyle w:val="FontStyle68"/>
          <w:sz w:val="24"/>
          <w:szCs w:val="24"/>
        </w:rPr>
        <w:softHyphen/>
        <w:t xml:space="preserve">лять слова из предложения, 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состоящего из двух-трех слов; условно-графическая схема предложения; составление </w:t>
      </w:r>
    </w:p>
    <w:p w:rsidR="00DF0AD2" w:rsidRPr="00DF0AD2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схем предложений (без предлогов); термины </w:t>
      </w:r>
      <w:r w:rsidRPr="00DF0AD2">
        <w:rPr>
          <w:rStyle w:val="FontStyle72"/>
          <w:sz w:val="24"/>
          <w:szCs w:val="24"/>
        </w:rPr>
        <w:t>слово, предложение;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уточнение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и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обогащение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словарного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запаса; формирова</w:t>
      </w:r>
      <w:r w:rsidRPr="00DF0AD2">
        <w:rPr>
          <w:rStyle w:val="FontStyle68"/>
          <w:sz w:val="24"/>
          <w:szCs w:val="24"/>
        </w:rPr>
        <w:softHyphen/>
        <w:t xml:space="preserve">ние умения говорить </w:t>
      </w:r>
      <w:r w:rsidR="009C27CB">
        <w:rPr>
          <w:rStyle w:val="FontStyle68"/>
          <w:sz w:val="24"/>
          <w:szCs w:val="24"/>
        </w:rPr>
        <w:t>доста-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точно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громко,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не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торопясь,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лите</w:t>
      </w:r>
      <w:r w:rsidRPr="00DF0AD2">
        <w:rPr>
          <w:rStyle w:val="FontStyle68"/>
          <w:sz w:val="24"/>
          <w:szCs w:val="24"/>
        </w:rPr>
        <w:softHyphen/>
        <w:t xml:space="preserve">ратурно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правильно,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интонационно выразительно, </w:t>
      </w:r>
    </w:p>
    <w:p w:rsidR="00DF0AD2" w:rsidRPr="00DF0AD2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давать краткие и полные ответы на вопросы.</w:t>
      </w:r>
    </w:p>
    <w:p w:rsidR="00DF0AD2" w:rsidRPr="00DF0AD2" w:rsidRDefault="009C27CB" w:rsidP="00DF0AD2">
      <w:pPr>
        <w:pStyle w:val="Style12"/>
        <w:widowControl/>
        <w:spacing w:line="240" w:lineRule="auto"/>
        <w:ind w:left="-1701" w:right="-2221" w:firstLine="245"/>
        <w:rPr>
          <w:rStyle w:val="FontStyle82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 </w:t>
      </w:r>
      <w:r w:rsidR="00DF0AD2" w:rsidRPr="00DF0AD2">
        <w:rPr>
          <w:rStyle w:val="FontStyle68"/>
          <w:sz w:val="24"/>
          <w:szCs w:val="24"/>
        </w:rPr>
        <w:t xml:space="preserve">К концу пребывания в </w:t>
      </w:r>
      <w:r>
        <w:rPr>
          <w:rStyle w:val="FontStyle68"/>
          <w:sz w:val="24"/>
          <w:szCs w:val="24"/>
        </w:rPr>
        <w:t>старшей</w:t>
      </w:r>
      <w:r w:rsidR="00DF0AD2" w:rsidRPr="00DF0AD2">
        <w:rPr>
          <w:rStyle w:val="FontStyle68"/>
          <w:sz w:val="24"/>
          <w:szCs w:val="24"/>
        </w:rPr>
        <w:t xml:space="preserve"> группе </w:t>
      </w:r>
      <w:r w:rsidR="00DF0AD2" w:rsidRPr="00DF0AD2">
        <w:rPr>
          <w:rStyle w:val="FontStyle82"/>
          <w:sz w:val="24"/>
          <w:szCs w:val="24"/>
        </w:rPr>
        <w:t>детей следует научить:</w:t>
      </w:r>
    </w:p>
    <w:p w:rsidR="00DF0AD2" w:rsidRPr="00DF0AD2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before="53"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способу вычленения звука из слова и называнию выде</w:t>
      </w:r>
      <w:r w:rsidRPr="00DF0AD2">
        <w:rPr>
          <w:rStyle w:val="FontStyle68"/>
          <w:sz w:val="24"/>
          <w:szCs w:val="24"/>
        </w:rPr>
        <w:softHyphen/>
        <w:t>ленного звука;</w:t>
      </w:r>
    </w:p>
    <w:p w:rsidR="009C27CB" w:rsidRDefault="00DF0AD2" w:rsidP="00DB1A00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 xml:space="preserve">относить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звуки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 xml:space="preserve"> к </w:t>
      </w:r>
      <w:r w:rsidR="009C27CB">
        <w:rPr>
          <w:rStyle w:val="FontStyle68"/>
          <w:sz w:val="24"/>
          <w:szCs w:val="24"/>
        </w:rPr>
        <w:t xml:space="preserve"> </w:t>
      </w:r>
      <w:r w:rsidRPr="00DF0AD2">
        <w:rPr>
          <w:rStyle w:val="FontStyle68"/>
          <w:sz w:val="24"/>
          <w:szCs w:val="24"/>
        </w:rPr>
        <w:t>гласным и согласным на основе осо</w:t>
      </w:r>
      <w:r w:rsidRPr="00DF0AD2">
        <w:rPr>
          <w:rStyle w:val="FontStyle68"/>
          <w:sz w:val="24"/>
          <w:szCs w:val="24"/>
        </w:rPr>
        <w:softHyphen/>
        <w:t xml:space="preserve">бенностей их произнесения и </w:t>
      </w:r>
    </w:p>
    <w:p w:rsidR="009C27CB" w:rsidRDefault="00DF0AD2" w:rsidP="009C27C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звучания;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условному обозначению гласных и согласных звуков со</w:t>
      </w:r>
      <w:r w:rsidRPr="00DF0AD2">
        <w:rPr>
          <w:rStyle w:val="FontStyle68"/>
          <w:sz w:val="24"/>
          <w:szCs w:val="24"/>
        </w:rPr>
        <w:softHyphen/>
        <w:t>ответствующим цветом;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узнавать и называть буквы, которые обозначают изучен</w:t>
      </w:r>
      <w:r w:rsidRPr="00DF0AD2">
        <w:rPr>
          <w:rStyle w:val="FontStyle68"/>
          <w:sz w:val="24"/>
          <w:szCs w:val="24"/>
        </w:rPr>
        <w:softHyphen/>
        <w:t>ные звуки;</w:t>
      </w:r>
    </w:p>
    <w:p w:rsidR="00DF0AD2" w:rsidRPr="00DF0AD2" w:rsidRDefault="00DF0AD2" w:rsidP="00DB1A00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DF0AD2">
        <w:rPr>
          <w:rStyle w:val="FontStyle68"/>
          <w:sz w:val="24"/>
          <w:szCs w:val="24"/>
        </w:rPr>
        <w:t>составлять условно-графические схемы предложений, состоящих из двух-трех слов.</w:t>
      </w:r>
    </w:p>
    <w:p w:rsidR="00DF0AD2" w:rsidRPr="00DF0AD2" w:rsidRDefault="00DF0AD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E14E25" w:rsidRDefault="00235DA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Результаты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Достижения ребенка (Что нас радует)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проявляет познавательную и деловую активность в общении со</w:t>
      </w:r>
      <w:r w:rsidR="009009F6">
        <w:t xml:space="preserve"> </w:t>
      </w:r>
      <w:r w:rsidRPr="00235DA2">
        <w:t>взрослыми и сверстниками, делится знаниями, задает вопросы.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Инициативен и самостоятелен в придумывании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чистая, грамматически правильная, выразительная.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основные жанры: стихотворение, сказка, рассказ, имеет</w:t>
      </w:r>
      <w:r w:rsidR="009009F6">
        <w:t xml:space="preserve"> </w:t>
      </w:r>
      <w:r w:rsidRPr="00235DA2">
        <w:t>представления о некоторых их особенностях.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родителей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проявляет инициативы в общении со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содержательные и смысловые ошибки в пересказах, в</w:t>
      </w:r>
      <w:r w:rsidR="009009F6">
        <w:t xml:space="preserve"> </w:t>
      </w:r>
      <w:r w:rsidRPr="00235DA2">
        <w:t>самостоятельных рассказах; при рассказывании требует помощи взрослого.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отдельные грамматические ошибки.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Имеются существенные недостатки звукопроизношения.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невыразительна.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Интерес к слушанию литературных произведений выражен слабо.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может назвать любимых литературных произведений.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сказку, рассказ и стихи на интуитивном уровне, объяснить их</w:t>
      </w:r>
      <w:r w:rsidR="009009F6">
        <w:t xml:space="preserve"> </w:t>
      </w:r>
      <w:r w:rsidRPr="00235DA2">
        <w:t>отличий не может.</w:t>
      </w: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235DA2" w:rsidRDefault="00235DA2" w:rsidP="00235DA2">
      <w:pPr>
        <w:autoSpaceDE w:val="0"/>
        <w:autoSpaceDN w:val="0"/>
        <w:adjustRightInd w:val="0"/>
        <w:jc w:val="both"/>
        <w:rPr>
          <w:b/>
          <w:i/>
        </w:rPr>
      </w:pPr>
      <w:r w:rsidRPr="009009F6">
        <w:rPr>
          <w:b/>
          <w:i/>
        </w:rPr>
        <w:t>Седьмой год жизни. Подготовительная группа</w:t>
      </w:r>
    </w:p>
    <w:p w:rsidR="009009F6" w:rsidRDefault="009009F6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1C1431" w:rsidRDefault="001C1431" w:rsidP="001C1431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1431">
        <w:rPr>
          <w:rStyle w:val="FontStyle68"/>
          <w:sz w:val="24"/>
          <w:szCs w:val="24"/>
        </w:rPr>
        <w:t xml:space="preserve">Важнейшими </w:t>
      </w:r>
      <w:r w:rsidRPr="001C1431">
        <w:rPr>
          <w:rStyle w:val="FontStyle68"/>
          <w:b/>
          <w:sz w:val="24"/>
          <w:szCs w:val="24"/>
        </w:rPr>
        <w:t>задачами</w:t>
      </w:r>
      <w:r w:rsidRPr="001C1431">
        <w:rPr>
          <w:rStyle w:val="FontStyle68"/>
          <w:sz w:val="24"/>
          <w:szCs w:val="24"/>
        </w:rPr>
        <w:t xml:space="preserve"> подготовки к обучению грамоте детей с ЗПР в подготовительной </w:t>
      </w:r>
    </w:p>
    <w:p w:rsidR="001C1431" w:rsidRPr="001C1431" w:rsidRDefault="001C1431" w:rsidP="001C1431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1C1431">
        <w:rPr>
          <w:rStyle w:val="FontStyle68"/>
          <w:sz w:val="24"/>
          <w:szCs w:val="24"/>
        </w:rPr>
        <w:t>группе являются: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дальнейшее развитие способности к различению звуков в слове на слух; прави</w:t>
      </w:r>
      <w:r w:rsidR="004A272B">
        <w:rPr>
          <w:rStyle w:val="FontStyle68"/>
          <w:sz w:val="24"/>
          <w:szCs w:val="24"/>
        </w:rPr>
        <w:t>льная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отчетливая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артикуляция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зву</w:t>
      </w:r>
      <w:r w:rsidRPr="001C1431">
        <w:rPr>
          <w:rStyle w:val="FontStyle68"/>
          <w:sz w:val="24"/>
          <w:szCs w:val="24"/>
        </w:rPr>
        <w:softHyphen/>
        <w:t xml:space="preserve">ков;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звуки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гласные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и 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согласные, их артикуляция и 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звучание; согласные твердые и мягкие, сопоставление парных звуков по артикуляции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и звучанию; [л], [л']; [т], [т']; [р], [р']; [р] — [л]; [г], [г']; [г] - [к]; [э]; [ш]; [б], [б']; [б] </w:t>
      </w:r>
      <w:r w:rsidR="004A272B">
        <w:rPr>
          <w:rStyle w:val="FontStyle68"/>
          <w:sz w:val="24"/>
          <w:szCs w:val="24"/>
        </w:rPr>
        <w:t>–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[п]; [д], [д']; [д] -[т]; [ч]; [ж]; [ж]- [ш]; [ф], [ф']; [в], [в']; [в]-[ф]; [ц]; [ц] -[ч]; [щ]; </w:t>
      </w:r>
      <w:r w:rsidR="004A272B" w:rsidRPr="001C1431">
        <w:rPr>
          <w:rStyle w:val="FontStyle68"/>
          <w:sz w:val="24"/>
          <w:szCs w:val="24"/>
        </w:rPr>
        <w:t>[щ]-[ц];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[щ] - [ц]; [з] - [з']; [з] - [с]; [х] - [х']</w:t>
      </w:r>
      <w:r w:rsidRPr="001C1431">
        <w:rPr>
          <w:rStyle w:val="FontStyle68"/>
          <w:sz w:val="24"/>
          <w:szCs w:val="24"/>
          <w:vertAlign w:val="subscript"/>
        </w:rPr>
        <w:t>;</w:t>
      </w:r>
      <w:r w:rsidRPr="001C1431">
        <w:rPr>
          <w:rStyle w:val="FontStyle68"/>
          <w:sz w:val="24"/>
          <w:szCs w:val="24"/>
        </w:rPr>
        <w:t xml:space="preserve"> условное обозначение гласных, твердых и мягких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согласных звуков;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ознакомление с печатными буквами Л, л, </w:t>
      </w:r>
      <w:r w:rsidRPr="001C1431">
        <w:rPr>
          <w:rStyle w:val="FontStyle68"/>
          <w:spacing w:val="-20"/>
          <w:sz w:val="24"/>
          <w:szCs w:val="24"/>
        </w:rPr>
        <w:t>Т,</w:t>
      </w:r>
      <w:r w:rsidRPr="001C1431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pacing w:val="-20"/>
          <w:sz w:val="24"/>
          <w:szCs w:val="24"/>
        </w:rPr>
        <w:t>т,</w:t>
      </w:r>
      <w:r w:rsidRPr="001C1431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pacing w:val="-20"/>
          <w:sz w:val="24"/>
          <w:szCs w:val="24"/>
        </w:rPr>
        <w:t>Р,</w:t>
      </w:r>
      <w:r w:rsidRPr="001C1431">
        <w:rPr>
          <w:rStyle w:val="FontStyle68"/>
          <w:sz w:val="24"/>
          <w:szCs w:val="24"/>
        </w:rPr>
        <w:t xml:space="preserve"> р, </w:t>
      </w:r>
      <w:r w:rsidRPr="001C1431">
        <w:rPr>
          <w:rStyle w:val="FontStyle68"/>
          <w:spacing w:val="-20"/>
          <w:sz w:val="24"/>
          <w:szCs w:val="24"/>
        </w:rPr>
        <w:t>Г,</w:t>
      </w:r>
      <w:r w:rsidRPr="001C1431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pacing w:val="-20"/>
          <w:sz w:val="24"/>
          <w:szCs w:val="24"/>
        </w:rPr>
        <w:t xml:space="preserve">г, </w:t>
      </w:r>
      <w:r w:rsidRPr="001C1431">
        <w:rPr>
          <w:rStyle w:val="FontStyle68"/>
          <w:sz w:val="24"/>
          <w:szCs w:val="24"/>
        </w:rPr>
        <w:t xml:space="preserve">Ш, ш, Б, б, Д, д, Ч, ч, Ж, ж, Ф, ф.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В, в, Ц, ц, Щ, щ, 3, з, X, х; Э, э; соотнесение звука и буквы;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8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последовательное выделение звуков в двусложных и многосложных словах с откры</w:t>
      </w:r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тыми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и закрытыми слогами (например, </w:t>
      </w:r>
      <w:r w:rsidRPr="001C1431">
        <w:rPr>
          <w:rStyle w:val="FontStyle72"/>
          <w:sz w:val="24"/>
          <w:szCs w:val="24"/>
        </w:rPr>
        <w:t xml:space="preserve">луна, кубики, утка, кукушка); </w:t>
      </w:r>
      <w:r w:rsidRPr="001C1431">
        <w:rPr>
          <w:rStyle w:val="FontStyle68"/>
          <w:sz w:val="24"/>
          <w:szCs w:val="24"/>
        </w:rPr>
        <w:t>в односложных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72"/>
          <w:sz w:val="24"/>
          <w:szCs w:val="24"/>
        </w:rPr>
      </w:pPr>
      <w:r w:rsidRPr="001C1431">
        <w:rPr>
          <w:rStyle w:val="FontStyle68"/>
          <w:sz w:val="24"/>
          <w:szCs w:val="24"/>
        </w:rPr>
        <w:lastRenderedPageBreak/>
        <w:t>и многосложных словах со стечением согласных в слоге (на</w:t>
      </w:r>
      <w:r w:rsidRPr="001C1431">
        <w:rPr>
          <w:rStyle w:val="FontStyle68"/>
          <w:sz w:val="24"/>
          <w:szCs w:val="24"/>
        </w:rPr>
        <w:softHyphen/>
        <w:t xml:space="preserve">пример, </w:t>
      </w:r>
      <w:r w:rsidRPr="001C1431">
        <w:rPr>
          <w:rStyle w:val="FontStyle72"/>
          <w:sz w:val="24"/>
          <w:szCs w:val="24"/>
        </w:rPr>
        <w:t xml:space="preserve">волк, слон, </w:t>
      </w:r>
      <w:r w:rsidR="004A272B">
        <w:rPr>
          <w:rStyle w:val="FontStyle72"/>
          <w:sz w:val="24"/>
          <w:szCs w:val="24"/>
        </w:rPr>
        <w:t>скрип-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72"/>
          <w:sz w:val="24"/>
          <w:szCs w:val="24"/>
        </w:rPr>
        <w:t xml:space="preserve">ка); </w:t>
      </w:r>
      <w:r w:rsidRPr="001C1431">
        <w:rPr>
          <w:rStyle w:val="FontStyle68"/>
          <w:sz w:val="24"/>
          <w:szCs w:val="24"/>
        </w:rPr>
        <w:t>условно-графическая схема зву</w:t>
      </w:r>
      <w:r w:rsidRPr="001C1431">
        <w:rPr>
          <w:rStyle w:val="FontStyle68"/>
          <w:sz w:val="24"/>
          <w:szCs w:val="24"/>
        </w:rPr>
        <w:softHyphen/>
        <w:t>кового состава слова, алгоритм последовате</w:t>
      </w:r>
      <w:r w:rsidR="004A272B">
        <w:rPr>
          <w:rStyle w:val="FontStyle68"/>
          <w:sz w:val="24"/>
          <w:szCs w:val="24"/>
        </w:rPr>
        <w:t>льного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вычлене</w:t>
      </w:r>
      <w:r w:rsidRPr="001C1431">
        <w:rPr>
          <w:rStyle w:val="FontStyle68"/>
          <w:sz w:val="24"/>
          <w:szCs w:val="24"/>
        </w:rPr>
        <w:softHyphen/>
        <w:t xml:space="preserve">ния звуков из слова по готовой условно-графической схеме и без нее; замена 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буквами фишек, обозначающих гласные звуки, самопроверка путем «чтения» </w:t>
      </w:r>
      <w:r w:rsidR="004A272B">
        <w:rPr>
          <w:rStyle w:val="FontStyle68"/>
          <w:sz w:val="24"/>
          <w:szCs w:val="24"/>
        </w:rPr>
        <w:t>проана-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лизированных измененных и вновь образованных слов; создание детьми ус</w:t>
      </w:r>
      <w:r w:rsidRPr="001C1431">
        <w:rPr>
          <w:rStyle w:val="FontStyle68"/>
          <w:sz w:val="24"/>
          <w:szCs w:val="24"/>
        </w:rPr>
        <w:softHyphen/>
        <w:t>ловно-гра</w:t>
      </w:r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фических моделей звукового состава слов под ру</w:t>
      </w:r>
      <w:r w:rsidRPr="001C1431">
        <w:rPr>
          <w:rStyle w:val="FontStyle68"/>
          <w:sz w:val="24"/>
          <w:szCs w:val="24"/>
        </w:rPr>
        <w:softHyphen/>
        <w:t xml:space="preserve">ководством педагога и </w:t>
      </w:r>
      <w:r w:rsidR="004A272B">
        <w:rPr>
          <w:rStyle w:val="FontStyle68"/>
          <w:sz w:val="24"/>
          <w:szCs w:val="24"/>
        </w:rPr>
        <w:t>самостоятель-</w:t>
      </w:r>
    </w:p>
    <w:p w:rsidR="004A272B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но; последовательное выделение звуков из одно- и двусложных слов без опоры на </w:t>
      </w:r>
    </w:p>
    <w:p w:rsidR="001C1431" w:rsidRPr="001C1431" w:rsidRDefault="001C1431" w:rsidP="004A272B">
      <w:pPr>
        <w:pStyle w:val="Style25"/>
        <w:widowControl/>
        <w:tabs>
          <w:tab w:val="left" w:pos="398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схему и действия с фишками;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ударение; практические упражнения в выделении удар</w:t>
      </w:r>
      <w:r w:rsidRPr="001C1431">
        <w:rPr>
          <w:rStyle w:val="FontStyle68"/>
          <w:sz w:val="24"/>
          <w:szCs w:val="24"/>
        </w:rPr>
        <w:softHyphen/>
        <w:t>ного гласного звука; постановка</w:t>
      </w:r>
    </w:p>
    <w:p w:rsidR="001C1431" w:rsidRPr="001C1431" w:rsidRDefault="001C1431" w:rsidP="004A272B">
      <w:pPr>
        <w:pStyle w:val="Style25"/>
        <w:widowControl/>
        <w:tabs>
          <w:tab w:val="left" w:pos="394"/>
        </w:tabs>
        <w:spacing w:before="5"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 знака ударения в модели звукового состава слов;</w:t>
      </w:r>
    </w:p>
    <w:p w:rsidR="001C1431" w:rsidRPr="001C1431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практическое деление слов на слоги;</w:t>
      </w:r>
    </w:p>
    <w:p w:rsidR="004A272B" w:rsidRDefault="001C1431" w:rsidP="00DB1A00">
      <w:pPr>
        <w:pStyle w:val="Style25"/>
        <w:widowControl/>
        <w:numPr>
          <w:ilvl w:val="0"/>
          <w:numId w:val="12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предложение, слово; выделение предложения из текста (сказки, стихотворения, расска</w:t>
      </w:r>
      <w:r w:rsidR="004A272B">
        <w:rPr>
          <w:rStyle w:val="FontStyle68"/>
          <w:sz w:val="24"/>
          <w:szCs w:val="24"/>
        </w:rPr>
        <w:t>-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за),</w:t>
      </w:r>
      <w:r w:rsidR="004A272B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состоящего из трех-четырех предложений; понижение голоса, пауза в конце</w:t>
      </w:r>
      <w:r w:rsidR="004A272B">
        <w:rPr>
          <w:rStyle w:val="FontStyle68"/>
          <w:sz w:val="24"/>
          <w:szCs w:val="24"/>
        </w:rPr>
        <w:t xml:space="preserve"> пред-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ложения, правильное и отчетливое произнесение це</w:t>
      </w:r>
      <w:r w:rsidRPr="001C1431">
        <w:rPr>
          <w:rStyle w:val="FontStyle68"/>
          <w:sz w:val="24"/>
          <w:szCs w:val="24"/>
        </w:rPr>
        <w:softHyphen/>
        <w:t>лого предложения; условно</w:t>
      </w:r>
      <w:r w:rsidR="004A272B">
        <w:rPr>
          <w:rStyle w:val="FontStyle68"/>
          <w:sz w:val="24"/>
          <w:szCs w:val="24"/>
        </w:rPr>
        <w:t>-графи-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ческое обозначение предложения;</w:t>
      </w:r>
    </w:p>
    <w:p w:rsidR="004A272B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вычленение слова из предложения, условно-графичес</w:t>
      </w:r>
      <w:r w:rsidRPr="001C1431">
        <w:rPr>
          <w:rStyle w:val="FontStyle68"/>
          <w:sz w:val="24"/>
          <w:szCs w:val="24"/>
        </w:rPr>
        <w:softHyphen/>
        <w:t>кое обозначение предложения и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1C1431" w:rsidRPr="001C1431">
        <w:rPr>
          <w:rStyle w:val="FontStyle68"/>
          <w:sz w:val="24"/>
          <w:szCs w:val="24"/>
        </w:rPr>
        <w:t xml:space="preserve"> входящих в него слов; рас</w:t>
      </w:r>
      <w:r w:rsidR="001C1431" w:rsidRPr="001C1431">
        <w:rPr>
          <w:rStyle w:val="FontStyle68"/>
          <w:sz w:val="24"/>
          <w:szCs w:val="24"/>
        </w:rPr>
        <w:softHyphen/>
        <w:t xml:space="preserve">пространение и сокращение предложения; сравнение </w:t>
      </w:r>
      <w:r>
        <w:rPr>
          <w:rStyle w:val="FontStyle68"/>
          <w:sz w:val="24"/>
          <w:szCs w:val="24"/>
        </w:rPr>
        <w:t>услов-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но – </w:t>
      </w:r>
      <w:r w:rsidR="001C1431" w:rsidRPr="001C1431">
        <w:rPr>
          <w:rStyle w:val="FontStyle68"/>
          <w:sz w:val="24"/>
          <w:szCs w:val="24"/>
        </w:rPr>
        <w:t>графических</w:t>
      </w:r>
      <w:r>
        <w:rPr>
          <w:rStyle w:val="FontStyle68"/>
          <w:sz w:val="24"/>
          <w:szCs w:val="24"/>
        </w:rPr>
        <w:t xml:space="preserve"> </w:t>
      </w:r>
      <w:r w:rsidR="001C1431" w:rsidRPr="001C1431">
        <w:rPr>
          <w:rStyle w:val="FontStyle68"/>
          <w:sz w:val="24"/>
          <w:szCs w:val="24"/>
        </w:rPr>
        <w:t xml:space="preserve"> схем</w:t>
      </w:r>
      <w:r>
        <w:rPr>
          <w:rStyle w:val="FontStyle68"/>
          <w:sz w:val="24"/>
          <w:szCs w:val="24"/>
        </w:rPr>
        <w:t xml:space="preserve"> </w:t>
      </w:r>
      <w:r w:rsidR="001C1431" w:rsidRPr="001C1431">
        <w:rPr>
          <w:rStyle w:val="FontStyle68"/>
          <w:sz w:val="24"/>
          <w:szCs w:val="24"/>
        </w:rPr>
        <w:t xml:space="preserve"> предложений; составление предложе</w:t>
      </w:r>
      <w:r w:rsidR="001C1431" w:rsidRPr="001C1431">
        <w:rPr>
          <w:rStyle w:val="FontStyle68"/>
          <w:sz w:val="24"/>
          <w:szCs w:val="24"/>
        </w:rPr>
        <w:softHyphen/>
        <w:t>ний по готовой условно-</w:t>
      </w:r>
    </w:p>
    <w:p w:rsidR="001C1431" w:rsidRPr="001C1431" w:rsidRDefault="004A272B" w:rsidP="004A272B">
      <w:pPr>
        <w:pStyle w:val="Style25"/>
        <w:widowControl/>
        <w:tabs>
          <w:tab w:val="left" w:pos="394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</w:t>
      </w:r>
      <w:r w:rsidR="001C1431" w:rsidRPr="001C1431">
        <w:rPr>
          <w:rStyle w:val="FontStyle68"/>
          <w:sz w:val="24"/>
          <w:szCs w:val="24"/>
        </w:rPr>
        <w:t xml:space="preserve">графической схеме; термины </w:t>
      </w:r>
      <w:r w:rsidR="001C1431" w:rsidRPr="001C1431">
        <w:rPr>
          <w:rStyle w:val="FontStyle72"/>
          <w:sz w:val="24"/>
          <w:szCs w:val="24"/>
        </w:rPr>
        <w:t>слово, предложение;</w:t>
      </w:r>
    </w:p>
    <w:p w:rsidR="004A272B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уточнение и расширение словарного запаса детей, со</w:t>
      </w:r>
      <w:r w:rsidRPr="001C1431">
        <w:rPr>
          <w:rStyle w:val="FontStyle68"/>
          <w:sz w:val="24"/>
          <w:szCs w:val="24"/>
        </w:rPr>
        <w:softHyphen/>
        <w:t>ставление предложений, в которых</w:t>
      </w:r>
    </w:p>
    <w:p w:rsidR="004A272B" w:rsidRDefault="001C1431" w:rsidP="004A272B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используются предлоги </w:t>
      </w:r>
      <w:r w:rsidRPr="001C1431">
        <w:rPr>
          <w:rStyle w:val="FontStyle72"/>
          <w:sz w:val="24"/>
          <w:szCs w:val="24"/>
        </w:rPr>
        <w:t xml:space="preserve">под, над, за, между, перед. </w:t>
      </w:r>
      <w:r w:rsidRPr="001C1431">
        <w:rPr>
          <w:rStyle w:val="FontStyle68"/>
          <w:sz w:val="24"/>
          <w:szCs w:val="24"/>
        </w:rPr>
        <w:t>Использование в предложениях и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r w:rsidR="001C1431" w:rsidRPr="001C1431">
        <w:rPr>
          <w:rStyle w:val="FontStyle68"/>
          <w:sz w:val="24"/>
          <w:szCs w:val="24"/>
        </w:rPr>
        <w:t xml:space="preserve">словосочетаниях существительных родительного падежа множественного числа </w:t>
      </w:r>
      <w:r>
        <w:rPr>
          <w:rStyle w:val="FontStyle68"/>
          <w:sz w:val="24"/>
          <w:szCs w:val="24"/>
        </w:rPr>
        <w:t>(напри-</w:t>
      </w:r>
    </w:p>
    <w:p w:rsidR="004A272B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r w:rsidR="001C1431" w:rsidRPr="001C1431">
        <w:rPr>
          <w:rStyle w:val="FontStyle68"/>
          <w:sz w:val="24"/>
          <w:szCs w:val="24"/>
        </w:rPr>
        <w:t xml:space="preserve">мер, </w:t>
      </w:r>
      <w:r w:rsidR="001C1431" w:rsidRPr="001C1431">
        <w:rPr>
          <w:rStyle w:val="FontStyle72"/>
          <w:sz w:val="24"/>
          <w:szCs w:val="24"/>
        </w:rPr>
        <w:t>много тетрадей, нет пу</w:t>
      </w:r>
      <w:r w:rsidR="001C1431" w:rsidRPr="001C1431">
        <w:rPr>
          <w:rStyle w:val="FontStyle72"/>
          <w:sz w:val="24"/>
          <w:szCs w:val="24"/>
        </w:rPr>
        <w:softHyphen/>
        <w:t xml:space="preserve">говиц, коробка конфет) </w:t>
      </w:r>
      <w:r w:rsidR="001C1431" w:rsidRPr="001C1431">
        <w:rPr>
          <w:rStyle w:val="FontStyle68"/>
          <w:sz w:val="24"/>
          <w:szCs w:val="24"/>
        </w:rPr>
        <w:t>и существительных твори</w:t>
      </w:r>
      <w:r>
        <w:rPr>
          <w:rStyle w:val="FontStyle68"/>
          <w:sz w:val="24"/>
          <w:szCs w:val="24"/>
        </w:rPr>
        <w:t>тельно-</w:t>
      </w:r>
    </w:p>
    <w:p w:rsidR="001C1431" w:rsidRPr="001C1431" w:rsidRDefault="004A272B" w:rsidP="004A272B">
      <w:pPr>
        <w:pStyle w:val="Style25"/>
        <w:widowControl/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</w:t>
      </w:r>
      <w:r w:rsidR="001C1431" w:rsidRPr="001C1431">
        <w:rPr>
          <w:rStyle w:val="FontStyle68"/>
          <w:sz w:val="24"/>
          <w:szCs w:val="24"/>
        </w:rPr>
        <w:t xml:space="preserve">го падежа единственного числа </w:t>
      </w:r>
      <w:r w:rsidR="001C1431" w:rsidRPr="001C1431">
        <w:rPr>
          <w:rStyle w:val="FontStyle72"/>
          <w:sz w:val="24"/>
          <w:szCs w:val="24"/>
        </w:rPr>
        <w:t>(любуюсь Москвой, кормлю зер</w:t>
      </w:r>
      <w:r w:rsidR="001C1431" w:rsidRPr="001C1431">
        <w:rPr>
          <w:rStyle w:val="FontStyle72"/>
          <w:sz w:val="24"/>
          <w:szCs w:val="24"/>
        </w:rPr>
        <w:softHyphen/>
        <w:t>ном).</w:t>
      </w:r>
    </w:p>
    <w:p w:rsidR="001C1431" w:rsidRPr="001C1431" w:rsidRDefault="00B7047F" w:rsidP="001C1431">
      <w:pPr>
        <w:pStyle w:val="Style12"/>
        <w:widowControl/>
        <w:spacing w:line="240" w:lineRule="auto"/>
        <w:ind w:left="-1701" w:right="-2221" w:firstLine="259"/>
        <w:rPr>
          <w:rStyle w:val="FontStyle82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1C1431" w:rsidRPr="001C1431">
        <w:rPr>
          <w:rStyle w:val="FontStyle68"/>
          <w:sz w:val="24"/>
          <w:szCs w:val="24"/>
        </w:rPr>
        <w:t xml:space="preserve">К концу пребывания во второй подготовительной группе </w:t>
      </w:r>
      <w:r w:rsidR="001C1431" w:rsidRPr="001C1431">
        <w:rPr>
          <w:rStyle w:val="FontStyle82"/>
          <w:sz w:val="24"/>
          <w:szCs w:val="24"/>
        </w:rPr>
        <w:t>детей следует научить:</w:t>
      </w:r>
    </w:p>
    <w:p w:rsid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различать на слух звуки речи, последовательно выделять звуки без опоры на условно</w:t>
      </w:r>
      <w:r w:rsidR="00B7047F">
        <w:rPr>
          <w:rStyle w:val="FontStyle68"/>
          <w:sz w:val="24"/>
          <w:szCs w:val="24"/>
        </w:rPr>
        <w:t>-</w:t>
      </w:r>
    </w:p>
    <w:p w:rsidR="00B7047F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графическую схему из двуслож</w:t>
      </w:r>
      <w:r w:rsidRPr="001C1431">
        <w:rPr>
          <w:rStyle w:val="FontStyle68"/>
          <w:sz w:val="24"/>
          <w:szCs w:val="24"/>
        </w:rPr>
        <w:softHyphen/>
        <w:t>ных слов и с опорой на схему из трехсложных слов,</w:t>
      </w:r>
      <w:r w:rsidR="00B7047F">
        <w:rPr>
          <w:rStyle w:val="FontStyle68"/>
          <w:sz w:val="24"/>
          <w:szCs w:val="24"/>
        </w:rPr>
        <w:t xml:space="preserve"> на-</w:t>
      </w:r>
      <w:r w:rsidRPr="001C1431">
        <w:rPr>
          <w:rStyle w:val="FontStyle68"/>
          <w:sz w:val="24"/>
          <w:szCs w:val="24"/>
        </w:rPr>
        <w:t xml:space="preserve"> </w:t>
      </w:r>
    </w:p>
    <w:p w:rsidR="001C1431" w:rsidRPr="001C1431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писа</w:t>
      </w:r>
      <w:r w:rsidRPr="001C1431">
        <w:rPr>
          <w:rStyle w:val="FontStyle68"/>
          <w:sz w:val="24"/>
          <w:szCs w:val="24"/>
        </w:rPr>
        <w:softHyphen/>
        <w:t>ние которых не расходится с произнесением;</w:t>
      </w:r>
    </w:p>
    <w:p w:rsidR="00B7047F" w:rsidRP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B7047F">
        <w:rPr>
          <w:rStyle w:val="FontStyle68"/>
          <w:sz w:val="24"/>
          <w:szCs w:val="24"/>
        </w:rPr>
        <w:t>обозначать гласные звуки буквами (кроме йотирован</w:t>
      </w:r>
      <w:r w:rsidRPr="00B7047F">
        <w:rPr>
          <w:rStyle w:val="FontStyle68"/>
          <w:sz w:val="24"/>
          <w:szCs w:val="24"/>
        </w:rPr>
        <w:softHyphen/>
        <w:t>ных);</w:t>
      </w:r>
    </w:p>
    <w:p w:rsidR="00B7047F" w:rsidRDefault="001C1431" w:rsidP="00DB1A00">
      <w:pPr>
        <w:pStyle w:val="Style25"/>
        <w:widowControl/>
        <w:numPr>
          <w:ilvl w:val="0"/>
          <w:numId w:val="13"/>
        </w:numPr>
        <w:tabs>
          <w:tab w:val="left" w:pos="394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знать о двух основных группах звуков русского языка — гласных и согласных, </w:t>
      </w:r>
      <w:r w:rsidR="00B7047F">
        <w:rPr>
          <w:rStyle w:val="FontStyle68"/>
          <w:sz w:val="24"/>
          <w:szCs w:val="24"/>
        </w:rPr>
        <w:t>разли-</w:t>
      </w:r>
    </w:p>
    <w:p w:rsidR="00B7047F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чать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гласные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и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согласные 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>звуки,</w:t>
      </w:r>
      <w:r w:rsidR="00B7047F">
        <w:rPr>
          <w:rStyle w:val="FontStyle68"/>
          <w:sz w:val="24"/>
          <w:szCs w:val="24"/>
        </w:rPr>
        <w:t xml:space="preserve"> </w:t>
      </w:r>
      <w:r w:rsidRPr="001C1431">
        <w:rPr>
          <w:rStyle w:val="FontStyle68"/>
          <w:sz w:val="24"/>
          <w:szCs w:val="24"/>
        </w:rPr>
        <w:t xml:space="preserve"> опираясь на особенности звучания и артикуля</w:t>
      </w:r>
      <w:r w:rsidR="00B7047F">
        <w:rPr>
          <w:rStyle w:val="FontStyle68"/>
          <w:sz w:val="24"/>
          <w:szCs w:val="24"/>
        </w:rPr>
        <w:t>ции,</w:t>
      </w:r>
    </w:p>
    <w:p w:rsidR="001C1431" w:rsidRPr="001C1431" w:rsidRDefault="001C1431" w:rsidP="00B7047F">
      <w:pPr>
        <w:pStyle w:val="Style25"/>
        <w:widowControl/>
        <w:tabs>
          <w:tab w:val="left" w:pos="394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исполь</w:t>
      </w:r>
      <w:r w:rsidRPr="001C1431">
        <w:rPr>
          <w:rStyle w:val="FontStyle68"/>
          <w:sz w:val="24"/>
          <w:szCs w:val="24"/>
        </w:rPr>
        <w:softHyphen/>
        <w:t>зовать условные обозначения гласных и согласных звуков;</w:t>
      </w:r>
    </w:p>
    <w:p w:rsidR="001C1431" w:rsidRPr="001C1431" w:rsidRDefault="00B7047F" w:rsidP="00DB1A00">
      <w:pPr>
        <w:pStyle w:val="Style25"/>
        <w:widowControl/>
        <w:numPr>
          <w:ilvl w:val="0"/>
          <w:numId w:val="14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р</w:t>
      </w:r>
      <w:r w:rsidR="001C1431" w:rsidRPr="001C1431">
        <w:rPr>
          <w:rStyle w:val="FontStyle68"/>
          <w:sz w:val="24"/>
          <w:szCs w:val="24"/>
        </w:rPr>
        <w:t>азличать твердые и мягкие согласные;</w:t>
      </w:r>
    </w:p>
    <w:p w:rsidR="001C1431" w:rsidRPr="001C1431" w:rsidRDefault="001C1431" w:rsidP="00DB1A00">
      <w:pPr>
        <w:pStyle w:val="Style25"/>
        <w:widowControl/>
        <w:numPr>
          <w:ilvl w:val="0"/>
          <w:numId w:val="14"/>
        </w:numPr>
        <w:tabs>
          <w:tab w:val="left" w:pos="394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выделять предложения из устной речи;</w:t>
      </w:r>
    </w:p>
    <w:p w:rsidR="001C1431" w:rsidRPr="001C1431" w:rsidRDefault="001C1431" w:rsidP="00DB1A00">
      <w:pPr>
        <w:pStyle w:val="Style16"/>
        <w:widowControl/>
        <w:numPr>
          <w:ilvl w:val="0"/>
          <w:numId w:val="14"/>
        </w:numPr>
        <w:tabs>
          <w:tab w:val="left" w:pos="394"/>
        </w:tabs>
        <w:spacing w:before="53"/>
        <w:ind w:right="-2221"/>
        <w:rPr>
          <w:rStyle w:val="FontStyle68"/>
          <w:sz w:val="24"/>
          <w:szCs w:val="24"/>
        </w:rPr>
      </w:pPr>
      <w:r w:rsidRPr="001C1431">
        <w:rPr>
          <w:rStyle w:val="FontStyle68"/>
          <w:sz w:val="24"/>
          <w:szCs w:val="24"/>
        </w:rPr>
        <w:t>выделять из предложения слова;</w:t>
      </w:r>
    </w:p>
    <w:p w:rsidR="00B7047F" w:rsidRPr="00B7047F" w:rsidRDefault="001C1431" w:rsidP="00DB1A00">
      <w:pPr>
        <w:pStyle w:val="Style27"/>
        <w:widowControl/>
        <w:numPr>
          <w:ilvl w:val="0"/>
          <w:numId w:val="14"/>
        </w:numPr>
        <w:tabs>
          <w:tab w:val="left" w:pos="389"/>
        </w:tabs>
        <w:spacing w:line="240" w:lineRule="auto"/>
        <w:ind w:right="-2221"/>
        <w:rPr>
          <w:rStyle w:val="FontStyle72"/>
          <w:b w:val="0"/>
          <w:bCs w:val="0"/>
          <w:i w:val="0"/>
          <w:iCs w:val="0"/>
          <w:sz w:val="24"/>
          <w:szCs w:val="24"/>
        </w:rPr>
      </w:pPr>
      <w:r w:rsidRPr="001C1431">
        <w:rPr>
          <w:rStyle w:val="FontStyle68"/>
          <w:sz w:val="24"/>
          <w:szCs w:val="24"/>
        </w:rPr>
        <w:t xml:space="preserve">правильно использовать термины </w:t>
      </w:r>
      <w:r w:rsidRPr="001C1431">
        <w:rPr>
          <w:rStyle w:val="FontStyle72"/>
          <w:sz w:val="24"/>
          <w:szCs w:val="24"/>
        </w:rPr>
        <w:t>звук, гласный звук, со</w:t>
      </w:r>
      <w:r w:rsidRPr="001C1431">
        <w:rPr>
          <w:rStyle w:val="FontStyle72"/>
          <w:sz w:val="24"/>
          <w:szCs w:val="24"/>
        </w:rPr>
        <w:softHyphen/>
        <w:t xml:space="preserve">гласный звук, слово, </w:t>
      </w:r>
    </w:p>
    <w:p w:rsidR="001C1431" w:rsidRPr="001C1431" w:rsidRDefault="001C1431" w:rsidP="00B7047F">
      <w:pPr>
        <w:pStyle w:val="Style27"/>
        <w:widowControl/>
        <w:tabs>
          <w:tab w:val="left" w:pos="389"/>
        </w:tabs>
        <w:spacing w:line="240" w:lineRule="auto"/>
        <w:ind w:left="765" w:right="-2221" w:firstLine="0"/>
        <w:rPr>
          <w:rStyle w:val="FontStyle68"/>
          <w:sz w:val="24"/>
          <w:szCs w:val="24"/>
        </w:rPr>
      </w:pPr>
      <w:r w:rsidRPr="001C1431">
        <w:rPr>
          <w:rStyle w:val="FontStyle72"/>
          <w:sz w:val="24"/>
          <w:szCs w:val="24"/>
        </w:rPr>
        <w:t>предложение.</w:t>
      </w:r>
    </w:p>
    <w:p w:rsidR="001C1431" w:rsidRPr="001C1431" w:rsidRDefault="001C1431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1C1431" w:rsidRPr="009009F6" w:rsidRDefault="001C1431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</w:rPr>
      </w:pPr>
      <w:r w:rsidRPr="009009F6">
        <w:rPr>
          <w:b/>
          <w:bCs/>
        </w:rPr>
        <w:t>Результаты образовательной деятельности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Достижения ребенка (Что нас радует)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ведет деловой диалог со взрослыми и сверстниками, легко знакомится,</w:t>
      </w:r>
      <w:r>
        <w:t xml:space="preserve"> </w:t>
      </w:r>
      <w:r w:rsidRPr="009009F6">
        <w:t>имеет друзей, может организовать детей на совместную деятельность.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Задает вопросы, интересуется мнением других, расспрашивает об их</w:t>
      </w:r>
      <w:r>
        <w:t xml:space="preserve"> </w:t>
      </w:r>
      <w:r w:rsidRPr="009009F6">
        <w:t>деятельности и событиях жизни.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Успешен в творческой речевой деятельности: сочиняет загадки, сказки,</w:t>
      </w:r>
      <w:r>
        <w:t xml:space="preserve"> </w:t>
      </w:r>
      <w:r w:rsidRPr="009009F6">
        <w:t>рассказы, планирует сюжеты творческих игр.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Речь чистая, грамматически правильная, выразительная, владеет звуковым</w:t>
      </w:r>
      <w:r>
        <w:t xml:space="preserve"> </w:t>
      </w:r>
      <w:r w:rsidRPr="009009F6">
        <w:t>анализом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Проявляет устойчивый интерес к литературе, имеет предпочтения в жанрах</w:t>
      </w:r>
      <w:r>
        <w:t xml:space="preserve"> </w:t>
      </w:r>
      <w:r w:rsidRPr="009009F6">
        <w:t>литературы, темах произведений; понимает идею произведения, авторское отношение к</w:t>
      </w:r>
      <w:r>
        <w:t xml:space="preserve"> </w:t>
      </w:r>
      <w:r w:rsidRPr="009009F6">
        <w:t>героям.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родителей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не стремится к сотрудничеству со сверстниками при выполнении</w:t>
      </w:r>
      <w:r>
        <w:t xml:space="preserve"> </w:t>
      </w:r>
      <w:r w:rsidRPr="009009F6">
        <w:t>заданий, поручений.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Неохотно участвует в словесных играх, коллективных обсуждениях,</w:t>
      </w:r>
      <w:r>
        <w:t xml:space="preserve"> </w:t>
      </w:r>
      <w:r w:rsidRPr="009009F6">
        <w:t>затрудняется в выполнении творческих заданий: придумать загадку, поучаствовать в</w:t>
      </w:r>
      <w:r>
        <w:t xml:space="preserve"> </w:t>
      </w:r>
      <w:r w:rsidRPr="009009F6">
        <w:t>сочинении сказки, не использует формы речи-рассуждения.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 проявляет интереса к письменной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обсуждениях и спорах принимает позицию других, не пытаясь настоять на</w:t>
      </w:r>
      <w:r>
        <w:t xml:space="preserve"> </w:t>
      </w:r>
      <w:r w:rsidRPr="009009F6">
        <w:t>собственном мнении, не проявляет творчества в процессе общения и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Используемые формулы  речевого этикета однообразны, правила этикета</w:t>
      </w:r>
      <w:r>
        <w:t xml:space="preserve"> </w:t>
      </w:r>
      <w:r w:rsidRPr="009009F6">
        <w:t>соблюдает только по напоминанию взрослого.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Допускает грамматические ошибки в разговорной речи, в выполнении</w:t>
      </w:r>
      <w:r>
        <w:t xml:space="preserve"> </w:t>
      </w:r>
      <w:r w:rsidRPr="009009F6">
        <w:t>звукового анализа слов.</w:t>
      </w: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3A0093" w:rsidRDefault="003A0093" w:rsidP="009009F6">
      <w:pPr>
        <w:autoSpaceDE w:val="0"/>
        <w:autoSpaceDN w:val="0"/>
        <w:adjustRightInd w:val="0"/>
        <w:jc w:val="both"/>
      </w:pPr>
    </w:p>
    <w:p w:rsidR="003A0093" w:rsidRPr="003A0093" w:rsidRDefault="003A0093" w:rsidP="003A0093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  <w:vertAlign w:val="superscript"/>
        </w:rPr>
      </w:pPr>
      <w:r>
        <w:rPr>
          <w:rStyle w:val="FontStyle82"/>
          <w:sz w:val="24"/>
          <w:szCs w:val="24"/>
        </w:rPr>
        <w:t xml:space="preserve">                           </w:t>
      </w:r>
      <w:r w:rsidRPr="003A0093">
        <w:rPr>
          <w:rStyle w:val="FontStyle82"/>
          <w:sz w:val="24"/>
          <w:szCs w:val="24"/>
        </w:rPr>
        <w:t>Подготовка к обучению письму</w:t>
      </w:r>
    </w:p>
    <w:p w:rsidR="003A0093" w:rsidRDefault="003A0093" w:rsidP="003A0093">
      <w:pPr>
        <w:pStyle w:val="Style12"/>
        <w:widowControl/>
        <w:spacing w:before="58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В процессе письма принимают участие различные анали</w:t>
      </w:r>
      <w:r w:rsidRPr="003A0093">
        <w:rPr>
          <w:rStyle w:val="FontStyle68"/>
          <w:sz w:val="24"/>
          <w:szCs w:val="24"/>
        </w:rPr>
        <w:softHyphen/>
        <w:t>заторы — речеслуховой,</w:t>
      </w:r>
      <w:r>
        <w:rPr>
          <w:rStyle w:val="FontStyle68"/>
          <w:sz w:val="24"/>
          <w:szCs w:val="24"/>
        </w:rPr>
        <w:t xml:space="preserve"> речедвига-</w:t>
      </w:r>
    </w:p>
    <w:p w:rsidR="003A0093" w:rsidRPr="003A0093" w:rsidRDefault="003A0093" w:rsidP="003A0093">
      <w:pPr>
        <w:pStyle w:val="Style12"/>
        <w:widowControl/>
        <w:spacing w:before="58" w:line="240" w:lineRule="auto"/>
        <w:ind w:left="-1701" w:right="-2221" w:firstLine="23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тельный, общедвигатель</w:t>
      </w:r>
      <w:r w:rsidRPr="003A0093">
        <w:rPr>
          <w:rStyle w:val="FontStyle68"/>
          <w:sz w:val="24"/>
          <w:szCs w:val="24"/>
        </w:rPr>
        <w:softHyphen/>
        <w:t>ный, зрительный.</w:t>
      </w:r>
    </w:p>
    <w:p w:rsidR="003A0093" w:rsidRPr="003A0093" w:rsidRDefault="003A0093" w:rsidP="003A0093">
      <w:pPr>
        <w:pStyle w:val="Style12"/>
        <w:widowControl/>
        <w:spacing w:before="5"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Письмо всегда начинается с побуждения, мотива, поста</w:t>
      </w:r>
      <w:r w:rsidRPr="003A0093">
        <w:rPr>
          <w:rStyle w:val="FontStyle68"/>
          <w:sz w:val="24"/>
          <w:szCs w:val="24"/>
        </w:rPr>
        <w:softHyphen/>
        <w:t>новки задачи.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Письмо возможно только после анализа звукового состава слова, для осуществления кото</w:t>
      </w:r>
      <w:r>
        <w:rPr>
          <w:rStyle w:val="FontStyle68"/>
          <w:sz w:val="24"/>
          <w:szCs w:val="24"/>
        </w:rPr>
        <w:t>ро-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го необходим достаточно развитый фонематический слух. Задачи развития фонемати</w:t>
      </w:r>
      <w:r w:rsidRPr="003A0093">
        <w:rPr>
          <w:rStyle w:val="FontStyle68"/>
          <w:sz w:val="24"/>
          <w:szCs w:val="24"/>
        </w:rPr>
        <w:softHyphen/>
        <w:t xml:space="preserve">ческого 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слуха, выделения фонем, обучения звуковому ана</w:t>
      </w:r>
      <w:r w:rsidRPr="003A0093">
        <w:rPr>
          <w:rStyle w:val="FontStyle68"/>
          <w:sz w:val="24"/>
          <w:szCs w:val="24"/>
        </w:rPr>
        <w:softHyphen/>
        <w:t>лизу решаются в курсе «Подготовка к обуче</w:t>
      </w:r>
      <w:r>
        <w:rPr>
          <w:rStyle w:val="FontStyle68"/>
          <w:sz w:val="24"/>
          <w:szCs w:val="24"/>
        </w:rPr>
        <w:t>-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нию грамоте» в подготовительной группе.</w:t>
      </w:r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</w:t>
      </w:r>
      <w:r w:rsidRPr="003A0093">
        <w:rPr>
          <w:rStyle w:val="FontStyle68"/>
          <w:sz w:val="24"/>
          <w:szCs w:val="24"/>
        </w:rPr>
        <w:t>Следующая операция — соотнесение выделенной из слова фонемы с определенным зритель</w:t>
      </w:r>
      <w:r>
        <w:rPr>
          <w:rStyle w:val="FontStyle68"/>
          <w:sz w:val="24"/>
          <w:szCs w:val="24"/>
        </w:rPr>
        <w:t>-</w:t>
      </w:r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ным образом буквы. Эта буква должна быть отдифференцирована от всех других, осо</w:t>
      </w:r>
      <w:r w:rsidRPr="003A0093">
        <w:rPr>
          <w:rStyle w:val="FontStyle68"/>
          <w:sz w:val="24"/>
          <w:szCs w:val="24"/>
        </w:rPr>
        <w:softHyphen/>
        <w:t>бенно</w:t>
      </w:r>
      <w:r>
        <w:rPr>
          <w:rStyle w:val="FontStyle68"/>
          <w:sz w:val="24"/>
          <w:szCs w:val="24"/>
        </w:rPr>
        <w:t xml:space="preserve"> от</w:t>
      </w:r>
    </w:p>
    <w:p w:rsid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Pr="003A0093">
        <w:rPr>
          <w:rStyle w:val="FontStyle68"/>
          <w:sz w:val="24"/>
          <w:szCs w:val="24"/>
        </w:rPr>
        <w:t xml:space="preserve"> сходных графически. Для этого необходим доста</w:t>
      </w:r>
      <w:r w:rsidRPr="003A0093">
        <w:rPr>
          <w:rStyle w:val="FontStyle68"/>
          <w:sz w:val="24"/>
          <w:szCs w:val="24"/>
        </w:rPr>
        <w:softHyphen/>
        <w:t>точный уровень сформированности зритель</w:t>
      </w:r>
      <w:r>
        <w:rPr>
          <w:rStyle w:val="FontStyle68"/>
          <w:sz w:val="24"/>
          <w:szCs w:val="24"/>
        </w:rPr>
        <w:t>-</w:t>
      </w:r>
    </w:p>
    <w:p w:rsidR="003A0093" w:rsidRPr="003A0093" w:rsidRDefault="003A0093" w:rsidP="003A0093">
      <w:pPr>
        <w:pStyle w:val="Style12"/>
        <w:widowControl/>
        <w:spacing w:before="5" w:line="240" w:lineRule="auto"/>
        <w:ind w:left="-1701" w:right="-2221" w:firstLine="23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ного анализа и синтеза и пространственных представлений.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Pr="003A0093">
        <w:rPr>
          <w:rStyle w:val="FontStyle68"/>
          <w:sz w:val="24"/>
          <w:szCs w:val="24"/>
        </w:rPr>
        <w:t>Важный этап процесса письма — моторная операция, т.е. превращение зрительного образа</w:t>
      </w:r>
      <w:r>
        <w:rPr>
          <w:rStyle w:val="FontStyle68"/>
          <w:sz w:val="24"/>
          <w:szCs w:val="24"/>
        </w:rPr>
        <w:t xml:space="preserve"> бук-</w:t>
      </w:r>
    </w:p>
    <w:p w:rsid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                    </w:t>
      </w:r>
      <w:r w:rsidRPr="003A0093">
        <w:rPr>
          <w:rStyle w:val="FontStyle68"/>
          <w:sz w:val="24"/>
          <w:szCs w:val="24"/>
        </w:rPr>
        <w:t xml:space="preserve">вы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с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помощью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движе</w:t>
      </w:r>
      <w:r w:rsidRPr="003A0093">
        <w:rPr>
          <w:rStyle w:val="FontStyle68"/>
          <w:sz w:val="24"/>
          <w:szCs w:val="24"/>
        </w:rPr>
        <w:softHyphen/>
        <w:t xml:space="preserve">ния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руки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в </w:t>
      </w:r>
      <w:r w:rsidR="008F4314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графический знак. При этом необходимы кине</w:t>
      </w:r>
      <w:r w:rsidRPr="003A0093">
        <w:rPr>
          <w:rStyle w:val="FontStyle68"/>
          <w:sz w:val="24"/>
          <w:szCs w:val="24"/>
        </w:rPr>
        <w:softHyphen/>
        <w:t xml:space="preserve">стетический 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8F4314">
        <w:rPr>
          <w:rStyle w:val="FontStyle68"/>
          <w:sz w:val="24"/>
          <w:szCs w:val="24"/>
        </w:rPr>
        <w:t xml:space="preserve"> </w:t>
      </w:r>
      <w:r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(двигательный) и зрительный контроль, доста</w:t>
      </w:r>
      <w:r w:rsidRPr="003A0093">
        <w:rPr>
          <w:rStyle w:val="FontStyle68"/>
          <w:sz w:val="24"/>
          <w:szCs w:val="24"/>
        </w:rPr>
        <w:softHyphen/>
        <w:t>точное развитие моторной функции руки.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 xml:space="preserve">Записи букв представляют собой сложную двигательную «мелодию», которая требует </w:t>
      </w:r>
      <w:r>
        <w:rPr>
          <w:rStyle w:val="FontStyle68"/>
          <w:sz w:val="24"/>
          <w:szCs w:val="24"/>
        </w:rPr>
        <w:t>опреде-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ленной организации дви</w:t>
      </w:r>
      <w:r w:rsidR="003A0093" w:rsidRPr="003A0093">
        <w:rPr>
          <w:rStyle w:val="FontStyle68"/>
          <w:sz w:val="24"/>
          <w:szCs w:val="24"/>
        </w:rPr>
        <w:softHyphen/>
        <w:t>жений в пространстве (динамическая организация двига</w:t>
      </w:r>
      <w:r w:rsidR="003A0093" w:rsidRPr="003A0093">
        <w:rPr>
          <w:rStyle w:val="FontStyle68"/>
          <w:sz w:val="24"/>
          <w:szCs w:val="24"/>
        </w:rPr>
        <w:softHyphen/>
        <w:t>тельного акта).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 xml:space="preserve">Несформированность любой из функций может вызвать нарушение овладения письмом. 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Результаты многих исследо</w:t>
      </w:r>
      <w:r w:rsidR="003A0093" w:rsidRPr="003A0093">
        <w:rPr>
          <w:rStyle w:val="FontStyle68"/>
          <w:sz w:val="24"/>
          <w:szCs w:val="24"/>
        </w:rPr>
        <w:softHyphen/>
        <w:t>ваний детей с ЗПР показывают недоразвитие у них зритель</w:t>
      </w:r>
      <w:r w:rsidR="003A0093" w:rsidRPr="003A0093">
        <w:rPr>
          <w:rStyle w:val="FontStyle68"/>
          <w:sz w:val="24"/>
          <w:szCs w:val="24"/>
        </w:rPr>
        <w:softHyphen/>
        <w:t>ных,</w:t>
      </w:r>
      <w:r>
        <w:rPr>
          <w:rStyle w:val="FontStyle68"/>
          <w:sz w:val="24"/>
          <w:szCs w:val="24"/>
        </w:rPr>
        <w:t xml:space="preserve"> слу-</w:t>
      </w:r>
    </w:p>
    <w:p w:rsidR="003A0093" w:rsidRPr="003A0093" w:rsidRDefault="003A0093" w:rsidP="003A009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 </w:t>
      </w:r>
      <w:r w:rsidR="008F4314">
        <w:rPr>
          <w:rStyle w:val="FontStyle68"/>
          <w:sz w:val="24"/>
          <w:szCs w:val="24"/>
        </w:rPr>
        <w:t xml:space="preserve">                     </w:t>
      </w:r>
      <w:r w:rsidRPr="003A0093">
        <w:rPr>
          <w:rStyle w:val="FontStyle68"/>
          <w:sz w:val="24"/>
          <w:szCs w:val="24"/>
        </w:rPr>
        <w:t>ховых и моторных функций.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 xml:space="preserve">Коррекция и формирование указанных функций лежат в основе предлагаемой программы. 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</w:t>
      </w:r>
      <w:r w:rsidR="003A0093" w:rsidRPr="003A0093">
        <w:rPr>
          <w:rStyle w:val="FontStyle68"/>
          <w:sz w:val="24"/>
          <w:szCs w:val="24"/>
        </w:rPr>
        <w:t>Решение задач осуществ</w:t>
      </w:r>
      <w:r w:rsidR="003A0093" w:rsidRPr="003A0093">
        <w:rPr>
          <w:rStyle w:val="FontStyle68"/>
          <w:sz w:val="24"/>
          <w:szCs w:val="24"/>
        </w:rPr>
        <w:softHyphen/>
        <w:t>ляется на основе принципа комплексного подхода. Задания даются в</w:t>
      </w:r>
    </w:p>
    <w:p w:rsidR="008F4314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A0093" w:rsidRPr="003A0093">
        <w:rPr>
          <w:rStyle w:val="FontStyle68"/>
          <w:sz w:val="24"/>
          <w:szCs w:val="24"/>
        </w:rPr>
        <w:t xml:space="preserve">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>форме игр и игровых упражнений. Одновременно проводится коррекция нарушений базовых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</w:t>
      </w:r>
      <w:r w:rsidR="003A0093" w:rsidRPr="003A0093">
        <w:rPr>
          <w:rStyle w:val="FontStyle68"/>
          <w:sz w:val="24"/>
          <w:szCs w:val="24"/>
        </w:rPr>
        <w:t xml:space="preserve">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>психических функций (памяти, внимания, переключаемое и др.).</w:t>
      </w:r>
    </w:p>
    <w:p w:rsidR="003A0093" w:rsidRPr="003A0093" w:rsidRDefault="008F4314" w:rsidP="003A009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</w:t>
      </w:r>
      <w:r w:rsidR="004B52BD">
        <w:rPr>
          <w:rStyle w:val="FontStyle68"/>
          <w:sz w:val="24"/>
          <w:szCs w:val="24"/>
        </w:rPr>
        <w:t xml:space="preserve"> </w:t>
      </w:r>
      <w:r w:rsidR="003A0093" w:rsidRPr="003A0093">
        <w:rPr>
          <w:rStyle w:val="FontStyle68"/>
          <w:sz w:val="24"/>
          <w:szCs w:val="24"/>
        </w:rPr>
        <w:t>Подготовка к обучению письму детей с ЗПР предусматри</w:t>
      </w:r>
      <w:r w:rsidR="003A0093" w:rsidRPr="003A0093">
        <w:rPr>
          <w:rStyle w:val="FontStyle68"/>
          <w:sz w:val="24"/>
          <w:szCs w:val="24"/>
        </w:rPr>
        <w:softHyphen/>
        <w:t xml:space="preserve">вает: </w:t>
      </w:r>
    </w:p>
    <w:p w:rsidR="003A0093" w:rsidRPr="003A0093" w:rsidRDefault="008F4314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</w:t>
      </w:r>
      <w:r w:rsidR="003A0093" w:rsidRPr="003A0093">
        <w:rPr>
          <w:rStyle w:val="FontStyle82"/>
          <w:sz w:val="24"/>
          <w:szCs w:val="24"/>
        </w:rPr>
        <w:t>развитие предметного зрительного восприятия, анализа и синтеза:</w:t>
      </w:r>
    </w:p>
    <w:p w:rsid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отдельных предметов;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реалистических изображений (в различном положении);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контурных изображений;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перечеркнутых контурных изображений;</w:t>
      </w:r>
    </w:p>
    <w:p w:rsidR="003A0093" w:rsidRPr="003A0093" w:rsidRDefault="008F4314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в</w:t>
      </w:r>
      <w:r w:rsidR="003A0093" w:rsidRPr="003A0093">
        <w:rPr>
          <w:rStyle w:val="FontStyle68"/>
          <w:sz w:val="24"/>
          <w:szCs w:val="24"/>
        </w:rPr>
        <w:t>ыделение контурных изображений, наложенных друг на друга;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недорисованных контурных изображений, дорисовывание до целого;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узнавание изображения предмета по его части;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выделение фигуры, замаскированной в другой, более сложной структуры;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выбор недостающего фрагмента изображения;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lastRenderedPageBreak/>
        <w:t>нахождение сходства и различия в изображениях;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15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развитие зрительной памяти («Чего не стало?», «Что из</w:t>
      </w:r>
      <w:r w:rsidRPr="003A0093">
        <w:rPr>
          <w:rStyle w:val="FontStyle68"/>
          <w:sz w:val="24"/>
          <w:szCs w:val="24"/>
        </w:rPr>
        <w:softHyphen/>
        <w:t>менилось?», «Запомни и нарисуй...»);</w:t>
      </w:r>
    </w:p>
    <w:p w:rsidR="004B52BD" w:rsidRDefault="008F4314" w:rsidP="004B52BD">
      <w:pPr>
        <w:pStyle w:val="Style13"/>
        <w:widowControl/>
        <w:spacing w:before="15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развитие ориентировки в пространстве:</w:t>
      </w:r>
    </w:p>
    <w:p w:rsidR="003A0093" w:rsidRPr="004B52BD" w:rsidRDefault="003A0093" w:rsidP="00DB1A00">
      <w:pPr>
        <w:pStyle w:val="Style13"/>
        <w:widowControl/>
        <w:numPr>
          <w:ilvl w:val="0"/>
          <w:numId w:val="16"/>
        </w:numPr>
        <w:ind w:right="-2221"/>
        <w:jc w:val="left"/>
        <w:rPr>
          <w:rStyle w:val="FontStyle68"/>
          <w:b/>
          <w:bCs/>
          <w:sz w:val="24"/>
          <w:szCs w:val="24"/>
        </w:rPr>
      </w:pPr>
      <w:r w:rsidRPr="003A0093">
        <w:rPr>
          <w:rStyle w:val="FontStyle68"/>
          <w:sz w:val="24"/>
          <w:szCs w:val="24"/>
        </w:rPr>
        <w:t>общее направление движения («Возьми флажок», «Пой</w:t>
      </w:r>
      <w:r w:rsidRPr="003A0093">
        <w:rPr>
          <w:rStyle w:val="FontStyle68"/>
          <w:sz w:val="24"/>
          <w:szCs w:val="24"/>
        </w:rPr>
        <w:softHyphen/>
        <w:t>май колокольчик» и др.);</w:t>
      </w:r>
    </w:p>
    <w:p w:rsidR="003A0093" w:rsidRPr="003A0093" w:rsidRDefault="004B52BD" w:rsidP="00DB1A00">
      <w:pPr>
        <w:pStyle w:val="Style25"/>
        <w:widowControl/>
        <w:numPr>
          <w:ilvl w:val="0"/>
          <w:numId w:val="16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3A0093" w:rsidRPr="003A0093">
        <w:rPr>
          <w:rStyle w:val="FontStyle68"/>
          <w:sz w:val="24"/>
          <w:szCs w:val="24"/>
        </w:rPr>
        <w:t>развитие целенаправленности движений («Попади мя</w:t>
      </w:r>
      <w:r w:rsidR="003A0093" w:rsidRPr="003A0093">
        <w:rPr>
          <w:rStyle w:val="FontStyle68"/>
          <w:sz w:val="24"/>
          <w:szCs w:val="24"/>
        </w:rPr>
        <w:softHyphen/>
        <w:t>чом в корзину» и др.);</w:t>
      </w:r>
    </w:p>
    <w:p w:rsidR="003A0093" w:rsidRPr="003A0093" w:rsidRDefault="004B52BD" w:rsidP="00DB1A00">
      <w:pPr>
        <w:pStyle w:val="Style25"/>
        <w:widowControl/>
        <w:numPr>
          <w:ilvl w:val="0"/>
          <w:numId w:val="16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3A0093" w:rsidRPr="003A0093">
        <w:rPr>
          <w:rStyle w:val="FontStyle68"/>
          <w:sz w:val="24"/>
          <w:szCs w:val="24"/>
        </w:rPr>
        <w:t>ориентирование в сторонах своего тела;</w:t>
      </w:r>
    </w:p>
    <w:p w:rsidR="004B52BD" w:rsidRDefault="004B52BD" w:rsidP="00DB1A00">
      <w:pPr>
        <w:pStyle w:val="Style25"/>
        <w:widowControl/>
        <w:numPr>
          <w:ilvl w:val="0"/>
          <w:numId w:val="16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</w:t>
      </w:r>
      <w:r w:rsidR="003A0093" w:rsidRPr="003A0093">
        <w:rPr>
          <w:rStyle w:val="FontStyle68"/>
          <w:sz w:val="24"/>
          <w:szCs w:val="24"/>
        </w:rPr>
        <w:t>различение и определение направления движения в про</w:t>
      </w:r>
      <w:r w:rsidR="003A0093" w:rsidRPr="003A0093">
        <w:rPr>
          <w:rStyle w:val="FontStyle68"/>
          <w:sz w:val="24"/>
          <w:szCs w:val="24"/>
        </w:rPr>
        <w:softHyphen/>
        <w:t xml:space="preserve">странстве (правое — левое, </w:t>
      </w:r>
    </w:p>
    <w:p w:rsidR="004B52BD" w:rsidRDefault="003A0093" w:rsidP="004B52BD">
      <w:pPr>
        <w:pStyle w:val="Style25"/>
        <w:widowControl/>
        <w:tabs>
          <w:tab w:val="left" w:pos="389"/>
        </w:tabs>
        <w:spacing w:line="240" w:lineRule="auto"/>
        <w:ind w:left="63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верх — низ; слева направо, свер</w:t>
      </w:r>
      <w:r w:rsidRPr="003A0093">
        <w:rPr>
          <w:rStyle w:val="FontStyle68"/>
          <w:sz w:val="24"/>
          <w:szCs w:val="24"/>
        </w:rPr>
        <w:softHyphen/>
        <w:t>ху вниз);</w:t>
      </w:r>
    </w:p>
    <w:p w:rsidR="004B52BD" w:rsidRDefault="003A0093" w:rsidP="00DB1A00">
      <w:pPr>
        <w:pStyle w:val="Style25"/>
        <w:widowControl/>
        <w:numPr>
          <w:ilvl w:val="0"/>
          <w:numId w:val="17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ориентирование на листе бумаги («Мы — шоферы», «Улиточки на лугу», «Мышка </w:t>
      </w:r>
    </w:p>
    <w:p w:rsidR="003A0093" w:rsidRPr="003A0093" w:rsidRDefault="003A0093" w:rsidP="004B52BD">
      <w:pPr>
        <w:pStyle w:val="Style25"/>
        <w:widowControl/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бегает</w:t>
      </w:r>
      <w:r w:rsidR="004B52BD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по дорожке» и др.);</w:t>
      </w:r>
    </w:p>
    <w:p w:rsidR="003A0093" w:rsidRPr="003A0093" w:rsidRDefault="00BA691D" w:rsidP="003A009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решение конструктивных задач:</w:t>
      </w:r>
    </w:p>
    <w:p w:rsidR="003A0093" w:rsidRPr="003A0093" w:rsidRDefault="003A0093" w:rsidP="00DB1A00">
      <w:pPr>
        <w:pStyle w:val="Style25"/>
        <w:widowControl/>
        <w:numPr>
          <w:ilvl w:val="0"/>
          <w:numId w:val="17"/>
        </w:numPr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складывание разрезных картинок;</w:t>
      </w:r>
    </w:p>
    <w:p w:rsidR="00BA691D" w:rsidRDefault="003A0093" w:rsidP="00DB1A00">
      <w:pPr>
        <w:pStyle w:val="Style25"/>
        <w:widowControl/>
        <w:numPr>
          <w:ilvl w:val="0"/>
          <w:numId w:val="17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складывание из палочек пространственно организован</w:t>
      </w:r>
      <w:r w:rsidRPr="003A0093">
        <w:rPr>
          <w:rStyle w:val="FontStyle68"/>
          <w:sz w:val="24"/>
          <w:szCs w:val="24"/>
        </w:rPr>
        <w:softHyphen/>
        <w:t xml:space="preserve">ных структур («Сложи из </w:t>
      </w:r>
    </w:p>
    <w:p w:rsidR="00BA691D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палочек солнышко, елочку...», «Чей колодец выше?», «Сложи человечка», «Сложи </w:t>
      </w:r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цыплен</w:t>
      </w:r>
      <w:r w:rsidRPr="003A0093">
        <w:rPr>
          <w:rStyle w:val="FontStyle68"/>
          <w:sz w:val="24"/>
          <w:szCs w:val="24"/>
        </w:rPr>
        <w:softHyphen/>
        <w:t>ка» и другие игры с палочками на преобразование);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игры с кубиками Кооса (двухцветный и многоцветный варианты);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игры с лабиринтами;</w:t>
      </w:r>
    </w:p>
    <w:p w:rsidR="003A0093" w:rsidRPr="003A0093" w:rsidRDefault="003A0093" w:rsidP="00DB1A00">
      <w:pPr>
        <w:pStyle w:val="Style25"/>
        <w:widowControl/>
        <w:numPr>
          <w:ilvl w:val="0"/>
          <w:numId w:val="18"/>
        </w:numPr>
        <w:tabs>
          <w:tab w:val="left" w:pos="389"/>
        </w:tabs>
        <w:spacing w:before="5"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тренировка пространственного воображения («Вообра</w:t>
      </w:r>
      <w:r w:rsidRPr="003A0093">
        <w:rPr>
          <w:rStyle w:val="FontStyle68"/>
          <w:sz w:val="24"/>
          <w:szCs w:val="24"/>
        </w:rPr>
        <w:softHyphen/>
        <w:t>зи, что получится»);</w:t>
      </w:r>
    </w:p>
    <w:p w:rsidR="003A0093" w:rsidRPr="003A0093" w:rsidRDefault="00BA691D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развитие моторной функции руки и организация движений в пространстве:</w:t>
      </w:r>
    </w:p>
    <w:p w:rsidR="00BA691D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упражнения для кистей и пальцев рук («Красим забор», «Веселый оркестр», «Курочка</w:t>
      </w:r>
    </w:p>
    <w:p w:rsidR="003A0093" w:rsidRPr="003A0093" w:rsidRDefault="00BA691D" w:rsidP="00BA691D">
      <w:pPr>
        <w:pStyle w:val="Style25"/>
        <w:widowControl/>
        <w:tabs>
          <w:tab w:val="left" w:pos="389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A0093" w:rsidRPr="003A0093">
        <w:rPr>
          <w:rStyle w:val="FontStyle68"/>
          <w:sz w:val="24"/>
          <w:szCs w:val="24"/>
        </w:rPr>
        <w:t xml:space="preserve"> клюет зернышки» и др.);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удержание определенной позы пальцев рук («Гусь», «Пе</w:t>
      </w:r>
      <w:r w:rsidRPr="003A0093">
        <w:rPr>
          <w:rStyle w:val="FontStyle68"/>
          <w:sz w:val="24"/>
          <w:szCs w:val="24"/>
        </w:rPr>
        <w:softHyphen/>
        <w:t>тушок» и пр.);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переключение поз (например, «Заяц — кольцо»);</w:t>
      </w:r>
    </w:p>
    <w:p w:rsidR="003A0093" w:rsidRPr="003A0093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зрительно-пространственная организация движений (пробы Хэда);</w:t>
      </w:r>
    </w:p>
    <w:p w:rsidR="00BA691D" w:rsidRDefault="003A0093" w:rsidP="00DB1A00">
      <w:pPr>
        <w:pStyle w:val="Style25"/>
        <w:widowControl/>
        <w:numPr>
          <w:ilvl w:val="0"/>
          <w:numId w:val="19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динамическая организация движений («Кулак — ла</w:t>
      </w:r>
      <w:r w:rsidRPr="003A0093">
        <w:rPr>
          <w:rStyle w:val="FontStyle68"/>
          <w:sz w:val="24"/>
          <w:szCs w:val="24"/>
        </w:rPr>
        <w:softHyphen/>
        <w:t xml:space="preserve">донь», «Игра на рояле», «Кулак — </w:t>
      </w:r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ребро — ладонь»);</w:t>
      </w:r>
    </w:p>
    <w:p w:rsidR="00BA691D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регуляция движений на основе предварительной про</w:t>
      </w:r>
      <w:r w:rsidRPr="003A0093">
        <w:rPr>
          <w:rStyle w:val="FontStyle68"/>
          <w:sz w:val="24"/>
          <w:szCs w:val="24"/>
        </w:rPr>
        <w:softHyphen/>
        <w:t>граммы («Как звучит игрушка?»,</w:t>
      </w:r>
    </w:p>
    <w:p w:rsidR="003A0093" w:rsidRPr="003A0093" w:rsidRDefault="00BA691D" w:rsidP="00BA691D">
      <w:pPr>
        <w:pStyle w:val="Style25"/>
        <w:widowControl/>
        <w:tabs>
          <w:tab w:val="left" w:pos="389"/>
        </w:tabs>
        <w:spacing w:line="240" w:lineRule="auto"/>
        <w:ind w:left="57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</w:t>
      </w:r>
      <w:r w:rsidR="003A0093" w:rsidRPr="003A0093">
        <w:rPr>
          <w:rStyle w:val="FontStyle68"/>
          <w:sz w:val="24"/>
          <w:szCs w:val="24"/>
        </w:rPr>
        <w:t xml:space="preserve"> «Поиграем с флажками», «Кулак — палец»);</w:t>
      </w:r>
    </w:p>
    <w:p w:rsidR="00BA691D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слухомоторная координация («Барабанщик», «Нарисуем песню соловья», «Звуки губ</w:t>
      </w:r>
      <w:r w:rsidR="00BA691D">
        <w:rPr>
          <w:rStyle w:val="FontStyle68"/>
          <w:sz w:val="24"/>
          <w:szCs w:val="24"/>
        </w:rPr>
        <w:t>-</w:t>
      </w:r>
    </w:p>
    <w:p w:rsidR="003A0093" w:rsidRPr="003A0093" w:rsidRDefault="003A0093" w:rsidP="00BA691D">
      <w:pPr>
        <w:pStyle w:val="Style25"/>
        <w:widowControl/>
        <w:tabs>
          <w:tab w:val="left" w:pos="389"/>
        </w:tabs>
        <w:spacing w:line="240" w:lineRule="auto"/>
        <w:ind w:left="93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ной</w:t>
      </w:r>
      <w:r w:rsidR="00BA691D">
        <w:rPr>
          <w:rStyle w:val="FontStyle68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 xml:space="preserve"> гармошки»);</w:t>
      </w:r>
    </w:p>
    <w:p w:rsidR="003A0093" w:rsidRPr="003A0093" w:rsidRDefault="00455204" w:rsidP="003A0093">
      <w:pPr>
        <w:pStyle w:val="Style13"/>
        <w:widowControl/>
        <w:spacing w:before="134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t xml:space="preserve">                          </w:t>
      </w:r>
      <w:r w:rsidR="003A0093" w:rsidRPr="003A0093">
        <w:rPr>
          <w:rStyle w:val="FontStyle82"/>
          <w:sz w:val="24"/>
          <w:szCs w:val="24"/>
        </w:rPr>
        <w:t>формирование простейших графических навыков:</w:t>
      </w:r>
    </w:p>
    <w:p w:rsidR="003A0093" w:rsidRPr="003A0093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ритмичные круговые движения;</w:t>
      </w:r>
    </w:p>
    <w:p w:rsidR="00455204" w:rsidRDefault="003A0093" w:rsidP="00DB1A00">
      <w:pPr>
        <w:pStyle w:val="Style25"/>
        <w:widowControl/>
        <w:numPr>
          <w:ilvl w:val="0"/>
          <w:numId w:val="20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горизонтальных линий в заданном направ</w:t>
      </w:r>
      <w:r w:rsidRPr="003A0093">
        <w:rPr>
          <w:rStyle w:val="FontStyle68"/>
          <w:sz w:val="24"/>
          <w:szCs w:val="24"/>
        </w:rPr>
        <w:softHyphen/>
        <w:t>лении без ограничения в прос</w:t>
      </w:r>
      <w:r w:rsidR="00455204">
        <w:rPr>
          <w:rStyle w:val="FontStyle68"/>
          <w:sz w:val="24"/>
          <w:szCs w:val="24"/>
        </w:rPr>
        <w:t>т-</w:t>
      </w:r>
    </w:p>
    <w:p w:rsidR="003A0093" w:rsidRPr="003A0093" w:rsidRDefault="00455204" w:rsidP="00455204">
      <w:pPr>
        <w:pStyle w:val="Style25"/>
        <w:widowControl/>
        <w:tabs>
          <w:tab w:val="left" w:pos="389"/>
        </w:tabs>
        <w:spacing w:line="240" w:lineRule="auto"/>
        <w:ind w:left="57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A0093" w:rsidRPr="003A0093">
        <w:rPr>
          <w:rStyle w:val="FontStyle68"/>
          <w:sz w:val="24"/>
          <w:szCs w:val="24"/>
        </w:rPr>
        <w:t>ранстве;</w:t>
      </w:r>
    </w:p>
    <w:p w:rsidR="003A0093" w:rsidRPr="003A0093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обведение трафаретов по контуру;</w:t>
      </w:r>
    </w:p>
    <w:p w:rsidR="003A0093" w:rsidRPr="003A0093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прямых горизонтальных линий в ограничен</w:t>
      </w:r>
      <w:r w:rsidRPr="003A0093">
        <w:rPr>
          <w:rStyle w:val="FontStyle68"/>
          <w:sz w:val="24"/>
          <w:szCs w:val="24"/>
        </w:rPr>
        <w:softHyphen/>
        <w:t>ном пространстве;</w:t>
      </w:r>
    </w:p>
    <w:p w:rsidR="00455204" w:rsidRDefault="003A0093" w:rsidP="00DB1A00">
      <w:pPr>
        <w:pStyle w:val="Style25"/>
        <w:widowControl/>
        <w:numPr>
          <w:ilvl w:val="0"/>
          <w:numId w:val="21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волнистых линий в горизонтальном и верти</w:t>
      </w:r>
      <w:r w:rsidRPr="003A0093">
        <w:rPr>
          <w:rStyle w:val="FontStyle68"/>
          <w:sz w:val="24"/>
          <w:szCs w:val="24"/>
        </w:rPr>
        <w:softHyphen/>
        <w:t>кальном направлениях без</w:t>
      </w:r>
    </w:p>
    <w:p w:rsidR="00455204" w:rsidRDefault="003A0093" w:rsidP="00455204">
      <w:pPr>
        <w:pStyle w:val="Style25"/>
        <w:widowControl/>
        <w:tabs>
          <w:tab w:val="left" w:pos="389"/>
        </w:tabs>
        <w:spacing w:line="240" w:lineRule="auto"/>
        <w:ind w:left="720" w:right="-2221" w:firstLine="0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ограничения в пространстве;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свободных линий в различных направлениях;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линий в ограниченном пространстве с изме</w:t>
      </w:r>
      <w:r w:rsidRPr="003A0093">
        <w:rPr>
          <w:rStyle w:val="FontStyle68"/>
          <w:sz w:val="24"/>
          <w:szCs w:val="24"/>
        </w:rPr>
        <w:softHyphen/>
        <w:t>нением направления;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89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волнистых линий различных конфигураций;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наклонных прямых и пунктирных линий;</w:t>
      </w:r>
    </w:p>
    <w:p w:rsidR="003A0093" w:rsidRPr="003A0093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проведение линий по точкам по данному образцу;</w:t>
      </w:r>
    </w:p>
    <w:p w:rsidR="00455204" w:rsidRDefault="003A0093" w:rsidP="00DB1A00">
      <w:pPr>
        <w:pStyle w:val="Style25"/>
        <w:widowControl/>
        <w:numPr>
          <w:ilvl w:val="0"/>
          <w:numId w:val="22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штриховка в различных направлениях в ограниченном пространстве, в том числе и</w:t>
      </w:r>
    </w:p>
    <w:p w:rsidR="003A0093" w:rsidRPr="003A0093" w:rsidRDefault="00455204" w:rsidP="00455204">
      <w:pPr>
        <w:pStyle w:val="Style25"/>
        <w:widowControl/>
        <w:tabs>
          <w:tab w:val="left" w:pos="398"/>
        </w:tabs>
        <w:spacing w:line="240" w:lineRule="auto"/>
        <w:ind w:left="360" w:right="-2221" w:firstLine="0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</w:t>
      </w:r>
      <w:r w:rsidR="003A0093" w:rsidRPr="003A0093">
        <w:rPr>
          <w:rStyle w:val="FontStyle68"/>
          <w:sz w:val="24"/>
          <w:szCs w:val="24"/>
        </w:rPr>
        <w:t xml:space="preserve"> с нахождением закономернос</w:t>
      </w:r>
      <w:r w:rsidR="003A0093" w:rsidRPr="003A0093">
        <w:rPr>
          <w:rStyle w:val="FontStyle68"/>
          <w:sz w:val="24"/>
          <w:szCs w:val="24"/>
        </w:rPr>
        <w:softHyphen/>
        <w:t>тей расположения линий в пространстве;</w:t>
      </w:r>
    </w:p>
    <w:p w:rsidR="003A0093" w:rsidRPr="003A0093" w:rsidRDefault="003A0093" w:rsidP="00DB1A00">
      <w:pPr>
        <w:pStyle w:val="Style25"/>
        <w:widowControl/>
        <w:numPr>
          <w:ilvl w:val="0"/>
          <w:numId w:val="23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выполнение петлеобразных линий в различных направ</w:t>
      </w:r>
      <w:r w:rsidRPr="003A0093">
        <w:rPr>
          <w:rStyle w:val="FontStyle68"/>
          <w:sz w:val="24"/>
          <w:szCs w:val="24"/>
        </w:rPr>
        <w:softHyphen/>
        <w:t>лениях;</w:t>
      </w:r>
    </w:p>
    <w:p w:rsidR="003A0093" w:rsidRPr="003A0093" w:rsidRDefault="003A0093" w:rsidP="00DB1A00">
      <w:pPr>
        <w:pStyle w:val="Style25"/>
        <w:widowControl/>
        <w:numPr>
          <w:ilvl w:val="0"/>
          <w:numId w:val="23"/>
        </w:numPr>
        <w:tabs>
          <w:tab w:val="left" w:pos="398"/>
        </w:tabs>
        <w:spacing w:line="240" w:lineRule="auto"/>
        <w:ind w:right="-2221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продолжение линий с сохранением нужной системы простых соотношений.</w:t>
      </w:r>
    </w:p>
    <w:p w:rsidR="00455204" w:rsidRDefault="00455204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</w:p>
    <w:p w:rsidR="003A0093" w:rsidRPr="003A0093" w:rsidRDefault="007C4DF7" w:rsidP="003A0093">
      <w:pPr>
        <w:pStyle w:val="Style13"/>
        <w:widowControl/>
        <w:spacing w:before="168"/>
        <w:ind w:left="-1701" w:right="-2221"/>
        <w:jc w:val="left"/>
        <w:rPr>
          <w:rStyle w:val="FontStyle82"/>
          <w:sz w:val="24"/>
          <w:szCs w:val="24"/>
        </w:rPr>
      </w:pPr>
      <w:r>
        <w:rPr>
          <w:rStyle w:val="FontStyle82"/>
          <w:sz w:val="24"/>
          <w:szCs w:val="24"/>
        </w:rPr>
        <w:lastRenderedPageBreak/>
        <w:t xml:space="preserve">                                а</w:t>
      </w:r>
      <w:r w:rsidR="003A0093" w:rsidRPr="003A0093">
        <w:rPr>
          <w:rStyle w:val="FontStyle82"/>
          <w:sz w:val="24"/>
          <w:szCs w:val="24"/>
        </w:rPr>
        <w:t>нализ и письмо элементов букв (буквы не называются)</w:t>
      </w:r>
    </w:p>
    <w:p w:rsidR="00133342" w:rsidRDefault="00133342" w:rsidP="003A0093">
      <w:pPr>
        <w:pStyle w:val="Style12"/>
        <w:widowControl/>
        <w:spacing w:before="48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="003A0093" w:rsidRPr="003A0093">
        <w:rPr>
          <w:rStyle w:val="FontStyle68"/>
          <w:sz w:val="24"/>
          <w:szCs w:val="24"/>
        </w:rPr>
        <w:t xml:space="preserve">Письмо элементов букв дается вначале на нелинованном листе бумаги в виде игры, затем </w:t>
      </w:r>
    </w:p>
    <w:p w:rsidR="003A0093" w:rsidRPr="003A0093" w:rsidRDefault="00133342" w:rsidP="003A0093">
      <w:pPr>
        <w:pStyle w:val="Style12"/>
        <w:widowControl/>
        <w:spacing w:before="48" w:line="240" w:lineRule="auto"/>
        <w:ind w:left="-1701" w:right="-2221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</w:t>
      </w:r>
      <w:r w:rsidR="003A0093" w:rsidRPr="003A0093">
        <w:rPr>
          <w:rStyle w:val="FontStyle68"/>
          <w:sz w:val="24"/>
          <w:szCs w:val="24"/>
        </w:rPr>
        <w:t>на строчке, также в форме игрового упражнения:</w:t>
      </w:r>
    </w:p>
    <w:p w:rsidR="003A0093" w:rsidRPr="003A0093" w:rsidRDefault="00133342" w:rsidP="00DB1A00">
      <w:pPr>
        <w:pStyle w:val="Style25"/>
        <w:widowControl/>
        <w:numPr>
          <w:ilvl w:val="0"/>
          <w:numId w:val="24"/>
        </w:numPr>
        <w:tabs>
          <w:tab w:val="left" w:pos="398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>п</w:t>
      </w:r>
      <w:r w:rsidR="003A0093" w:rsidRPr="003A0093">
        <w:rPr>
          <w:rStyle w:val="FontStyle68"/>
          <w:sz w:val="24"/>
          <w:szCs w:val="24"/>
        </w:rPr>
        <w:t>исьмо коротких наклонных палочек ( " ' );</w:t>
      </w:r>
    </w:p>
    <w:p w:rsidR="003A0093" w:rsidRPr="003A0093" w:rsidRDefault="00133342" w:rsidP="00DB1A00">
      <w:pPr>
        <w:pStyle w:val="Style18"/>
        <w:widowControl/>
        <w:numPr>
          <w:ilvl w:val="0"/>
          <w:numId w:val="5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>
        <w:rPr>
          <w:rStyle w:val="FontStyle68"/>
          <w:sz w:val="24"/>
          <w:szCs w:val="24"/>
        </w:rPr>
        <w:t xml:space="preserve">                             </w:t>
      </w:r>
      <w:r w:rsidR="003A0093" w:rsidRPr="003A0093">
        <w:rPr>
          <w:rStyle w:val="FontStyle68"/>
          <w:sz w:val="24"/>
          <w:szCs w:val="24"/>
        </w:rPr>
        <w:t>нахождение одинаковых элементов букв, данных изоли</w:t>
      </w:r>
      <w:r w:rsidR="003A0093" w:rsidRPr="003A0093">
        <w:rPr>
          <w:rStyle w:val="FontStyle68"/>
          <w:sz w:val="24"/>
          <w:szCs w:val="24"/>
        </w:rPr>
        <w:softHyphen/>
        <w:t>рованно;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коротких и длинных наклонных линий </w:t>
      </w:r>
      <w:r w:rsidRPr="003A0093">
        <w:rPr>
          <w:rStyle w:val="FontStyle84"/>
          <w:spacing w:val="90"/>
          <w:sz w:val="24"/>
          <w:szCs w:val="24"/>
        </w:rPr>
        <w:t>(п</w:t>
      </w:r>
      <w:r w:rsidRPr="003A0093">
        <w:rPr>
          <w:rStyle w:val="FontStyle84"/>
          <w:sz w:val="24"/>
          <w:szCs w:val="24"/>
        </w:rPr>
        <w:t xml:space="preserve"> </w:t>
      </w:r>
      <w:r w:rsidRPr="003A0093">
        <w:rPr>
          <w:rStyle w:val="FontStyle72"/>
          <w:sz w:val="24"/>
          <w:szCs w:val="24"/>
        </w:rPr>
        <w:t xml:space="preserve">л </w:t>
      </w:r>
      <w:r w:rsidRPr="003A0093">
        <w:rPr>
          <w:rStyle w:val="FontStyle84"/>
          <w:sz w:val="24"/>
          <w:szCs w:val="24"/>
        </w:rPr>
        <w:t>Ни);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before="91"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коротких палочек с закруглением внизу </w:t>
      </w:r>
      <w:r w:rsidRPr="003A0093">
        <w:rPr>
          <w:rStyle w:val="FontStyle86"/>
          <w:spacing w:val="100"/>
          <w:sz w:val="24"/>
          <w:szCs w:val="24"/>
        </w:rPr>
        <w:t>(и</w:t>
      </w:r>
      <w:r w:rsidRPr="003A0093">
        <w:rPr>
          <w:rStyle w:val="FontStyle86"/>
          <w:sz w:val="24"/>
          <w:szCs w:val="24"/>
        </w:rPr>
        <w:t xml:space="preserve"> ь );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письменных букв с заданным элементом;</w:t>
      </w:r>
    </w:p>
    <w:p w:rsidR="003A0093" w:rsidRPr="003A0093" w:rsidRDefault="003A0093" w:rsidP="00DB1A00">
      <w:pPr>
        <w:pStyle w:val="Style25"/>
        <w:widowControl/>
        <w:numPr>
          <w:ilvl w:val="0"/>
          <w:numId w:val="24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палочек с закруглением вверху </w:t>
      </w:r>
      <w:r w:rsidRPr="003A0093">
        <w:rPr>
          <w:rStyle w:val="FontStyle86"/>
          <w:spacing w:val="50"/>
          <w:sz w:val="24"/>
          <w:szCs w:val="24"/>
        </w:rPr>
        <w:t>(</w:t>
      </w:r>
      <w:r w:rsidRPr="003A0093">
        <w:rPr>
          <w:rStyle w:val="FontStyle86"/>
          <w:sz w:val="24"/>
          <w:szCs w:val="24"/>
        </w:rPr>
        <w:t xml:space="preserve"> </w:t>
      </w:r>
      <w:r w:rsidRPr="003A0093">
        <w:rPr>
          <w:rStyle w:val="FontStyle86"/>
          <w:spacing w:val="50"/>
          <w:sz w:val="24"/>
          <w:szCs w:val="24"/>
        </w:rPr>
        <w:t>г</w:t>
      </w:r>
      <w:r w:rsidRPr="003A0093">
        <w:rPr>
          <w:rStyle w:val="FontStyle86"/>
          <w:sz w:val="24"/>
          <w:szCs w:val="24"/>
        </w:rPr>
        <w:t xml:space="preserve"> </w:t>
      </w:r>
      <w:r w:rsidRPr="003A0093">
        <w:rPr>
          <w:rStyle w:val="FontStyle86"/>
          <w:spacing w:val="50"/>
          <w:sz w:val="24"/>
          <w:szCs w:val="24"/>
        </w:rPr>
        <w:t>г);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длинных и коротких палочек с закруглением внизу </w:t>
      </w:r>
      <w:r w:rsidRPr="003A0093">
        <w:rPr>
          <w:rStyle w:val="FontStyle85"/>
          <w:sz w:val="24"/>
          <w:szCs w:val="24"/>
        </w:rPr>
        <w:t>(шло</w:t>
      </w:r>
      <w:r w:rsidRPr="003A0093">
        <w:rPr>
          <w:rStyle w:val="FontStyle85"/>
          <w:sz w:val="24"/>
          <w:szCs w:val="24"/>
          <w:vertAlign w:val="subscript"/>
        </w:rPr>
        <w:t>(</w:t>
      </w:r>
      <w:r w:rsidRPr="003A0093">
        <w:rPr>
          <w:rStyle w:val="FontStyle85"/>
          <w:sz w:val="24"/>
          <w:szCs w:val="24"/>
        </w:rPr>
        <w:t xml:space="preserve"> </w:t>
      </w:r>
      <w:r w:rsidRPr="003A0093">
        <w:rPr>
          <w:rStyle w:val="FontStyle85"/>
          <w:spacing w:val="60"/>
          <w:sz w:val="24"/>
          <w:szCs w:val="24"/>
        </w:rPr>
        <w:t>61</w:t>
      </w:r>
      <w:r w:rsidRPr="003A0093">
        <w:rPr>
          <w:rStyle w:val="FontStyle85"/>
          <w:sz w:val="24"/>
          <w:szCs w:val="24"/>
        </w:rPr>
        <w:t xml:space="preserve"> );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письмо овалов (</w:t>
      </w:r>
      <w:r w:rsidRPr="003A0093">
        <w:rPr>
          <w:rStyle w:val="FontStyle81"/>
          <w:spacing w:val="30"/>
          <w:sz w:val="24"/>
          <w:szCs w:val="24"/>
        </w:rPr>
        <w:t>оо</w:t>
      </w:r>
      <w:r w:rsidRPr="003A0093">
        <w:rPr>
          <w:rStyle w:val="FontStyle81"/>
          <w:sz w:val="24"/>
          <w:szCs w:val="24"/>
        </w:rPr>
        <w:t xml:space="preserve"> 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буквы, в которой данный элемент отсут</w:t>
      </w:r>
      <w:r w:rsidRPr="003A0093">
        <w:rPr>
          <w:rStyle w:val="FontStyle68"/>
          <w:sz w:val="24"/>
          <w:szCs w:val="24"/>
        </w:rPr>
        <w:softHyphen/>
        <w:t>ствует;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нахождение заданного элемента     </w:t>
      </w:r>
      <w:r w:rsidRPr="003A0093">
        <w:rPr>
          <w:rStyle w:val="FontStyle72"/>
          <w:sz w:val="24"/>
          <w:szCs w:val="24"/>
        </w:rPr>
        <w:t>/</w:t>
      </w:r>
      <w:r w:rsidRPr="003A0093">
        <w:rPr>
          <w:rStyle w:val="FontStyle72"/>
          <w:b w:val="0"/>
          <w:i w:val="0"/>
          <w:sz w:val="24"/>
          <w:szCs w:val="24"/>
        </w:rPr>
        <w:t xml:space="preserve"> в</w:t>
      </w:r>
      <w:r w:rsidRPr="003A0093">
        <w:rPr>
          <w:rStyle w:val="FontStyle72"/>
          <w:sz w:val="24"/>
          <w:szCs w:val="24"/>
        </w:rPr>
        <w:t xml:space="preserve"> </w:t>
      </w:r>
      <w:r w:rsidRPr="003A0093">
        <w:rPr>
          <w:rStyle w:val="FontStyle68"/>
          <w:sz w:val="24"/>
          <w:szCs w:val="24"/>
        </w:rPr>
        <w:t>фигурах слож</w:t>
      </w:r>
      <w:r w:rsidRPr="003A0093">
        <w:rPr>
          <w:rStyle w:val="FontStyle68"/>
          <w:sz w:val="24"/>
          <w:szCs w:val="24"/>
        </w:rPr>
        <w:softHyphen/>
        <w:t>ной конфигурации;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полуовалов ( </w:t>
      </w:r>
      <w:r w:rsidRPr="003A0093">
        <w:rPr>
          <w:rStyle w:val="FontStyle86"/>
          <w:sz w:val="24"/>
          <w:szCs w:val="24"/>
        </w:rPr>
        <w:t>с о );</w:t>
      </w:r>
    </w:p>
    <w:p w:rsidR="003A0093" w:rsidRPr="003A0093" w:rsidRDefault="003A0093" w:rsidP="00DB1A00">
      <w:pPr>
        <w:pStyle w:val="Style25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 xml:space="preserve">письмо палочек с закруглением вверху и внизу </w:t>
      </w:r>
      <w:r w:rsidRPr="003A0093">
        <w:rPr>
          <w:rStyle w:val="FontStyle87"/>
          <w:rFonts w:ascii="Times New Roman" w:hAnsi="Times New Roman"/>
          <w:spacing w:val="40"/>
          <w:sz w:val="24"/>
          <w:szCs w:val="24"/>
        </w:rPr>
        <w:t>(У</w:t>
      </w:r>
      <w:r w:rsidRPr="003A0093">
        <w:rPr>
          <w:rStyle w:val="FontStyle87"/>
          <w:rFonts w:ascii="Times New Roman" w:hAnsi="Times New Roman"/>
          <w:sz w:val="24"/>
          <w:szCs w:val="24"/>
        </w:rPr>
        <w:t xml:space="preserve"> -а-);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изменений в ряду элементов букв («Что из</w:t>
      </w:r>
      <w:r w:rsidRPr="003A0093">
        <w:rPr>
          <w:rStyle w:val="FontStyle68"/>
          <w:sz w:val="24"/>
          <w:szCs w:val="24"/>
        </w:rPr>
        <w:softHyphen/>
        <w:t>менилось и чего не стало?»);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нахождение всех букв письменного алфавита с заданным элементом;</w:t>
      </w:r>
    </w:p>
    <w:p w:rsidR="003A0093" w:rsidRPr="003A0093" w:rsidRDefault="003A0093" w:rsidP="00DB1A00">
      <w:pPr>
        <w:pStyle w:val="Style18"/>
        <w:widowControl/>
        <w:numPr>
          <w:ilvl w:val="0"/>
          <w:numId w:val="25"/>
        </w:numPr>
        <w:tabs>
          <w:tab w:val="left" w:pos="403"/>
        </w:tabs>
        <w:spacing w:line="240" w:lineRule="auto"/>
        <w:ind w:right="-2221"/>
        <w:jc w:val="left"/>
        <w:rPr>
          <w:rStyle w:val="FontStyle68"/>
          <w:sz w:val="24"/>
          <w:szCs w:val="24"/>
        </w:rPr>
      </w:pPr>
      <w:r w:rsidRPr="003A0093">
        <w:rPr>
          <w:rStyle w:val="FontStyle68"/>
          <w:sz w:val="24"/>
          <w:szCs w:val="24"/>
        </w:rPr>
        <w:t>письмо элементов букв по памяти («Посмотри, запомни, напиши»).</w:t>
      </w: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8"/>
        <w:widowControl/>
        <w:tabs>
          <w:tab w:val="left" w:pos="403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P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24"/>
          <w:szCs w:val="24"/>
        </w:rPr>
      </w:pPr>
    </w:p>
    <w:p w:rsid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32"/>
          <w:szCs w:val="32"/>
        </w:rPr>
      </w:pPr>
    </w:p>
    <w:p w:rsidR="003A0093" w:rsidRDefault="003A0093" w:rsidP="003A0093">
      <w:pPr>
        <w:pStyle w:val="Style11"/>
        <w:widowControl/>
        <w:spacing w:before="67"/>
        <w:ind w:left="-1701" w:right="-2221"/>
        <w:jc w:val="left"/>
        <w:rPr>
          <w:rStyle w:val="FontStyle70"/>
          <w:rFonts w:ascii="Arial Black" w:hAnsi="Arial Black"/>
          <w:sz w:val="32"/>
          <w:szCs w:val="32"/>
        </w:rPr>
      </w:pPr>
    </w:p>
    <w:p w:rsidR="003A0093" w:rsidRDefault="003A0093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lastRenderedPageBreak/>
        <w:t>Образовательная область</w:t>
      </w:r>
    </w:p>
    <w:p w:rsid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235DA2" w:rsidRPr="009009F6" w:rsidRDefault="00235DA2" w:rsidP="009009F6">
      <w:pPr>
        <w:autoSpaceDE w:val="0"/>
        <w:autoSpaceDN w:val="0"/>
        <w:adjustRightInd w:val="0"/>
        <w:jc w:val="right"/>
      </w:pPr>
    </w:p>
    <w:p w:rsidR="00E14E25" w:rsidRPr="009009F6" w:rsidRDefault="00E14E25" w:rsidP="009009F6">
      <w:pPr>
        <w:autoSpaceDE w:val="0"/>
        <w:autoSpaceDN w:val="0"/>
        <w:adjustRightInd w:val="0"/>
        <w:jc w:val="right"/>
      </w:pPr>
    </w:p>
    <w:p w:rsidR="00B729EA" w:rsidRPr="009009F6" w:rsidRDefault="00B729EA" w:rsidP="009009F6">
      <w:pPr>
        <w:autoSpaceDE w:val="0"/>
        <w:autoSpaceDN w:val="0"/>
        <w:adjustRightInd w:val="0"/>
        <w:jc w:val="both"/>
      </w:pPr>
    </w:p>
    <w:p w:rsidR="00D564EA" w:rsidRDefault="00D564EA" w:rsidP="00D564EA">
      <w:pPr>
        <w:autoSpaceDE w:val="0"/>
        <w:autoSpaceDN w:val="0"/>
        <w:adjustRightInd w:val="0"/>
        <w:jc w:val="both"/>
        <w:rPr>
          <w:b/>
          <w:i/>
        </w:rPr>
      </w:pPr>
      <w:r w:rsidRPr="00F70414">
        <w:rPr>
          <w:b/>
          <w:i/>
        </w:rPr>
        <w:t>Шестой год жизни. Старшая группа</w:t>
      </w:r>
    </w:p>
    <w:p w:rsidR="00F70414" w:rsidRP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Изобразительное искусство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Активизировать проявление эстетического отношения к окружающему миру</w:t>
      </w:r>
      <w:r w:rsidR="00F70414">
        <w:t xml:space="preserve"> </w:t>
      </w:r>
      <w:r w:rsidRPr="00D564EA">
        <w:t>(искусству, природе, предметам быта, игрушкам, социальным явлениям).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художественно-эстетическое восприятие, эмоциональный отклик на</w:t>
      </w:r>
      <w:r w:rsidR="00F70414">
        <w:t xml:space="preserve"> </w:t>
      </w:r>
      <w:r w:rsidRPr="00D564EA">
        <w:t>проявления красоты в окружающем мире, произведениях искусства и собственных</w:t>
      </w:r>
      <w:r w:rsidR="00F70414">
        <w:t xml:space="preserve"> </w:t>
      </w:r>
      <w:r w:rsidRPr="00D564EA">
        <w:t>творческих работах; способствовать освоению эстетических оценок, суждений.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представления о жанрово-видовом разнообразии искусства,</w:t>
      </w:r>
      <w:r w:rsidR="00F70414">
        <w:t xml:space="preserve"> </w:t>
      </w:r>
      <w:r w:rsidRPr="00D564EA">
        <w:t>способствовать освоению детьми языка изобразительного искусства и художественной</w:t>
      </w:r>
      <w:r w:rsidR="00F70414">
        <w:t xml:space="preserve"> </w:t>
      </w:r>
      <w:r w:rsidRPr="00D564EA">
        <w:t>деятельности, формировать опыт восприятия разнообразных эстетических объектов и</w:t>
      </w:r>
      <w:r w:rsidR="00F70414">
        <w:t xml:space="preserve"> </w:t>
      </w:r>
      <w:r w:rsidRPr="00D564EA">
        <w:t>произведений искусства.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эстетические интересы, эстетические предпочтения, желание</w:t>
      </w:r>
      <w:r w:rsidR="00F70414">
        <w:t xml:space="preserve"> </w:t>
      </w:r>
      <w:r w:rsidRPr="00D564EA">
        <w:t>познавать искусство и осваивать изобразительную деятельность.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Развитие умений откликаться и замечать красоту окружающего мира,</w:t>
      </w:r>
      <w:r w:rsidR="00F70414">
        <w:t xml:space="preserve"> </w:t>
      </w:r>
      <w:r w:rsidRPr="00D564EA">
        <w:t>дифференцированно воспринимать многообразие форм, цвета, фактуры, способы их</w:t>
      </w:r>
      <w:r w:rsidR="00F70414">
        <w:t xml:space="preserve"> </w:t>
      </w:r>
      <w:r w:rsidRPr="00D564EA">
        <w:t>передачи в художественных образах. Ассоциировать и образно воспринимать их.</w:t>
      </w:r>
      <w:r w:rsidR="00F70414">
        <w:t xml:space="preserve"> 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Развивать художественно-эстетические способности.</w:t>
      </w:r>
      <w:r w:rsidR="00F70414">
        <w:t xml:space="preserve"> </w:t>
      </w:r>
      <w:r w:rsidRPr="00D564EA">
        <w:t>Умения художественного восприятия: самостоятельно и последовательно</w:t>
      </w:r>
      <w:r w:rsidR="00F70414">
        <w:t xml:space="preserve"> </w:t>
      </w:r>
      <w:r w:rsidRPr="00D564EA">
        <w:t>анализировать произведения и архитектурные объекты; выделять типичное,</w:t>
      </w:r>
      <w:r w:rsidR="00F70414">
        <w:t xml:space="preserve"> </w:t>
      </w:r>
      <w:r w:rsidRPr="00D564EA">
        <w:t>обобщенное. Умения различать произведения искусства разных видов, понимание</w:t>
      </w:r>
      <w:r w:rsidR="00F70414">
        <w:t xml:space="preserve"> </w:t>
      </w:r>
      <w:r w:rsidRPr="00D564EA">
        <w:t>специфики разных видов искусства.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Представления и опыт восприятия произведений искусства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Декоративно-прикладное искусство </w:t>
      </w:r>
      <w:r w:rsidRPr="00F70414">
        <w:t>разных видов (игрушки, утварь, одежда,</w:t>
      </w:r>
      <w:r>
        <w:t xml:space="preserve"> </w:t>
      </w:r>
      <w:r w:rsidRPr="00F70414">
        <w:t>предметы быта) и разных областей России; технологии изготовления, назначение,</w:t>
      </w:r>
      <w:r>
        <w:t xml:space="preserve"> </w:t>
      </w:r>
      <w:r w:rsidRPr="00F70414">
        <w:t>особенности: яркость, нарядность, обобщенность, декоративность, единство</w:t>
      </w:r>
      <w:r>
        <w:t xml:space="preserve"> </w:t>
      </w:r>
      <w:r w:rsidRPr="00F70414">
        <w:t>эстетического и утилитарного, символичность образов животных, явлений природы.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Ценность народного искусства; воспитание желания его сохранять и познавать.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Своеобразие декоративно-оформительского искусства: назначение, виды: одежда,</w:t>
      </w:r>
      <w:r>
        <w:t xml:space="preserve"> </w:t>
      </w:r>
      <w:r w:rsidRPr="00F70414">
        <w:t>мебель, предметы быта. Способы оформления поздравительных открыток, составления</w:t>
      </w:r>
      <w:r>
        <w:t xml:space="preserve"> </w:t>
      </w:r>
      <w:r w:rsidRPr="00F70414">
        <w:t>букетов, оформления выставок.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lastRenderedPageBreak/>
        <w:t xml:space="preserve">Графика </w:t>
      </w:r>
      <w:r w:rsidRPr="00F70414">
        <w:t>как вид изобразительного искусства. Книжная, прикладная графика.</w:t>
      </w:r>
      <w:r>
        <w:t xml:space="preserve"> </w:t>
      </w:r>
      <w:r w:rsidRPr="00F70414">
        <w:t>Назначение иллюстрации — сопровождение текста. Специфика труда художника-</w:t>
      </w:r>
      <w:r>
        <w:t xml:space="preserve"> </w:t>
      </w:r>
      <w:r w:rsidRPr="00F70414">
        <w:t>иллюстратора, технологии создания иллюстрации. Художники-анималисты,</w:t>
      </w:r>
      <w:r>
        <w:t xml:space="preserve"> </w:t>
      </w:r>
      <w:r w:rsidRPr="00F70414">
        <w:t>сказочники-иллюстраторы.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Живопись</w:t>
      </w:r>
      <w:r w:rsidRPr="00F70414">
        <w:t>: представления о жанрах живописи: натюрморт, пейзаж, автопортрет,</w:t>
      </w:r>
      <w:r>
        <w:t xml:space="preserve"> </w:t>
      </w:r>
      <w:r w:rsidRPr="00F70414">
        <w:t>жанровая живопись; восприятие разных образов по содержанию, настроению,</w:t>
      </w:r>
      <w:r>
        <w:t xml:space="preserve"> </w:t>
      </w:r>
      <w:r w:rsidRPr="00F70414">
        <w:t>средствам выразительности. Авторская манера некоторых художников-живописцев.</w:t>
      </w:r>
      <w:r>
        <w:t xml:space="preserve"> 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 xml:space="preserve">Специфика </w:t>
      </w:r>
      <w:r w:rsidRPr="00F70414">
        <w:rPr>
          <w:i/>
          <w:iCs/>
        </w:rPr>
        <w:t xml:space="preserve">скульптуры </w:t>
      </w:r>
      <w:r w:rsidRPr="00F70414">
        <w:t>как искусства создавать объемные образы (отличие от</w:t>
      </w:r>
      <w:r>
        <w:t xml:space="preserve"> </w:t>
      </w:r>
      <w:r w:rsidRPr="00F70414">
        <w:t>живописи). Назначение и виды скульптуры, средства выразительности: материал,</w:t>
      </w:r>
      <w:r>
        <w:t xml:space="preserve"> </w:t>
      </w:r>
      <w:r w:rsidRPr="00F70414">
        <w:t>техника его обработки, фактура, композиция, силуэт, постамент. Специфика труда</w:t>
      </w:r>
      <w:r>
        <w:t xml:space="preserve"> </w:t>
      </w:r>
      <w:r w:rsidRPr="00F70414">
        <w:t>скульптора, используемые инструменты. Скульптурные образы по близкой детям</w:t>
      </w:r>
      <w:r>
        <w:t xml:space="preserve"> </w:t>
      </w:r>
      <w:r w:rsidRPr="00F70414">
        <w:t>тематике из разных материалов.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Архитектура </w:t>
      </w:r>
      <w:r w:rsidRPr="00F70414">
        <w:t>как сооружения, их комплексы, необходимые для</w:t>
      </w:r>
      <w:r>
        <w:t xml:space="preserve"> </w:t>
      </w:r>
      <w:r w:rsidRPr="00F70414">
        <w:t>жизнедеятельности людей. Особенности архитектуры (соотношение пользы — красоты</w:t>
      </w:r>
      <w:r>
        <w:t xml:space="preserve"> </w:t>
      </w:r>
      <w:r w:rsidRPr="00F70414">
        <w:t>— прочности). Материалы, используемые в строительстве. Виды архитектуры по</w:t>
      </w:r>
      <w:r>
        <w:t xml:space="preserve"> </w:t>
      </w:r>
      <w:r w:rsidRPr="00F70414">
        <w:t>назначению. Понимание типичного, обобщенного образа сооружения, характерного и</w:t>
      </w:r>
      <w:r>
        <w:t xml:space="preserve"> </w:t>
      </w:r>
      <w:r w:rsidRPr="00F70414">
        <w:t>индивидуального. Гармония объекта с окружающим пространством. Известные</w:t>
      </w:r>
      <w:r>
        <w:t xml:space="preserve"> </w:t>
      </w:r>
      <w:r w:rsidRPr="00F70414">
        <w:t>архитектурные сооружения региона.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эмоционально откликаться, понимать художественный образ, идею</w:t>
      </w:r>
      <w:r>
        <w:t xml:space="preserve"> </w:t>
      </w:r>
      <w:r w:rsidRPr="00F70414">
        <w:t>произведения, устанавливать связь между образом, сюжетом, средствами</w:t>
      </w:r>
      <w:r>
        <w:t xml:space="preserve"> </w:t>
      </w:r>
      <w:r w:rsidRPr="00F70414">
        <w:t>выразительности; выделять настроение произведения, отношение автора к</w:t>
      </w:r>
      <w:r>
        <w:t xml:space="preserve">  </w:t>
      </w:r>
      <w:r w:rsidRPr="00F70414">
        <w:t>изображенному. Умения выделять средства выразительности разных видов искусства.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Оценивать художественные образы графики, живописи, скульптуры и архитектуры;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формулировать собственное суждение.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Уважительное отношение к промыслам родного края, к художественному</w:t>
      </w:r>
      <w:r>
        <w:t xml:space="preserve"> </w:t>
      </w:r>
      <w:r w:rsidRPr="00F70414">
        <w:t>наследию России. Проявление интереса к творческому труду. Проявление</w:t>
      </w:r>
      <w:r>
        <w:t xml:space="preserve"> </w:t>
      </w:r>
      <w:r w:rsidRPr="00F70414">
        <w:t>предпочтений.</w:t>
      </w:r>
    </w:p>
    <w:p w:rsidR="00B73285" w:rsidRDefault="00B73285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Развитие продуктивной деятельности и детского творчества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Задачи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1. Развивать изобразительную деятельность детей: самостоятельное определение</w:t>
      </w:r>
      <w:r>
        <w:t xml:space="preserve"> </w:t>
      </w:r>
      <w:r w:rsidRPr="00F70414">
        <w:t>замысла будущей работы, стремление создать выразительный образ, умение</w:t>
      </w:r>
      <w:r>
        <w:t xml:space="preserve"> </w:t>
      </w:r>
      <w:r w:rsidRPr="00F70414">
        <w:t>самостоятельно отбирать впечатления, переживания для определения сюжета,</w:t>
      </w:r>
      <w:r>
        <w:t xml:space="preserve"> </w:t>
      </w:r>
      <w:r w:rsidRPr="00F70414">
        <w:t>выбирать соответствующие образу изобразительные техники и материалы, планировать</w:t>
      </w:r>
      <w:r>
        <w:t xml:space="preserve"> </w:t>
      </w:r>
      <w:r w:rsidRPr="00F70414">
        <w:t>деятельность и достигать результата, оценивать его, взаимодействовать с другими</w:t>
      </w:r>
      <w:r>
        <w:t xml:space="preserve"> </w:t>
      </w:r>
      <w:r w:rsidRPr="00F70414">
        <w:t>детьми в процессе коллективных творческих работ. Развивать технические и</w:t>
      </w:r>
      <w:r>
        <w:t xml:space="preserve"> </w:t>
      </w:r>
      <w:r w:rsidRPr="00F70414">
        <w:t>изобразительно-выразительные умения.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2. Поддерживать личностные проявления старших дошкольников в процессе</w:t>
      </w:r>
      <w:r>
        <w:t xml:space="preserve">  </w:t>
      </w:r>
      <w:r w:rsidRPr="00F70414">
        <w:t>освоения искусства и собственной творческой деятельности: самостоятельность,</w:t>
      </w:r>
      <w:r>
        <w:t xml:space="preserve"> </w:t>
      </w:r>
      <w:r w:rsidRPr="00F70414">
        <w:t>инициативность, индивидуальность, творчество.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3. Продолжать развивать эмоционально-эстетические, творческие, сенсорные и</w:t>
      </w:r>
      <w:r>
        <w:t xml:space="preserve"> </w:t>
      </w:r>
      <w:r w:rsidRPr="00F70414">
        <w:t>познавательные способности.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Содержание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определять замысел будущей работы, самостоятельно отбирать</w:t>
      </w:r>
      <w:r>
        <w:t xml:space="preserve"> </w:t>
      </w:r>
      <w:r w:rsidRPr="00F70414">
        <w:t>впечатления, переживания для определения сюжета, создавать выразительный образ и</w:t>
      </w:r>
      <w:r>
        <w:t xml:space="preserve"> </w:t>
      </w:r>
      <w:r w:rsidRPr="00F70414">
        <w:t>передавать свое отношение.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Эо собственной инициативе интегрировать виды деятельности.</w:t>
      </w:r>
      <w:r>
        <w:t xml:space="preserve"> </w:t>
      </w:r>
      <w:r w:rsidRPr="00F70414">
        <w:t>Проявление</w:t>
      </w:r>
      <w:r>
        <w:t xml:space="preserve"> </w:t>
      </w:r>
      <w:r w:rsidRPr="00F70414">
        <w:t>инициативы в художественно-игровой деятельности, высказывание собственных</w:t>
      </w:r>
      <w:r>
        <w:t xml:space="preserve"> </w:t>
      </w:r>
      <w:r w:rsidRPr="00F70414">
        <w:t>эстетических суждений и оценок.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планировать деятельность, доводить работу до результата,</w:t>
      </w:r>
      <w:r>
        <w:t xml:space="preserve"> </w:t>
      </w:r>
      <w:r w:rsidRPr="00F70414">
        <w:t>оценивать его; экономично использовать материалы. Знакомство со способом создания</w:t>
      </w:r>
      <w:r>
        <w:t xml:space="preserve"> </w:t>
      </w:r>
      <w:r w:rsidRPr="00F70414">
        <w:t>наброска. Умение рисовать контур предмета простым карандашом.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Освоение новых, более сложных способов создания изображения. Создание</w:t>
      </w:r>
      <w:r>
        <w:t xml:space="preserve"> </w:t>
      </w:r>
      <w:r w:rsidRPr="00F70414">
        <w:t>изображений по представлению, памяти, с натуры; умения анализировать объект,</w:t>
      </w:r>
      <w:r>
        <w:t xml:space="preserve"> </w:t>
      </w:r>
      <w:r w:rsidRPr="00F70414">
        <w:t>свойства, устанавливать пространственные, пропорциональные отношения, передавать</w:t>
      </w:r>
      <w:r>
        <w:t xml:space="preserve"> </w:t>
      </w:r>
      <w:r w:rsidRPr="00F70414">
        <w:t>их в работе.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Изобразительно-выразительные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Продолжение развития умений выделять главное, используя адекватные</w:t>
      </w:r>
      <w:r>
        <w:t xml:space="preserve"> </w:t>
      </w:r>
      <w:r w:rsidRPr="00F70414">
        <w:t>средства выразительности.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Использование цвета как средства передачи настроения, состояния, отношения к</w:t>
      </w:r>
      <w:r>
        <w:t xml:space="preserve"> </w:t>
      </w:r>
      <w:r w:rsidRPr="00F70414">
        <w:t>изображаемому или выделения главного в картине; свойства цвета (теплая, холодная</w:t>
      </w:r>
      <w:r>
        <w:t xml:space="preserve"> </w:t>
      </w:r>
      <w:r w:rsidRPr="00F70414">
        <w:t>гамма), красота, яркость насыщенных или приглушенных тонов. Умения тонко</w:t>
      </w:r>
      <w:r>
        <w:t xml:space="preserve"> </w:t>
      </w:r>
      <w:r w:rsidRPr="00F70414">
        <w:t>различать оттенки (развитое цветовое восприятие). Умения подбирать фон бумаги и</w:t>
      </w:r>
      <w:r>
        <w:t xml:space="preserve"> </w:t>
      </w:r>
      <w:r w:rsidRPr="00F70414">
        <w:t>сочетание красок.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передавать многообразие форм, фактуры, пропорциональных</w:t>
      </w:r>
      <w:r>
        <w:t xml:space="preserve"> </w:t>
      </w:r>
      <w:r w:rsidRPr="00F70414">
        <w:t xml:space="preserve">отношений. В </w:t>
      </w:r>
      <w:r w:rsidRPr="00F70414">
        <w:rPr>
          <w:i/>
          <w:iCs/>
        </w:rPr>
        <w:t>изображении предметного мира</w:t>
      </w:r>
      <w:r w:rsidRPr="00F70414">
        <w:t>: передавать сходства с реальными</w:t>
      </w:r>
      <w:r>
        <w:t xml:space="preserve"> </w:t>
      </w:r>
      <w:r w:rsidRPr="00F70414">
        <w:t xml:space="preserve">объектами; </w:t>
      </w:r>
      <w:r w:rsidRPr="00F70414">
        <w:rPr>
          <w:i/>
          <w:iCs/>
        </w:rPr>
        <w:t xml:space="preserve">при изображении с натуры </w:t>
      </w:r>
      <w:r w:rsidRPr="00F70414">
        <w:t>передавать характерные и индивидуальные</w:t>
      </w:r>
      <w:r>
        <w:t xml:space="preserve"> </w:t>
      </w:r>
      <w:r w:rsidRPr="00F70414">
        <w:t xml:space="preserve">признаки предметов, живых объектов; </w:t>
      </w:r>
      <w:r w:rsidRPr="00F70414">
        <w:rPr>
          <w:i/>
          <w:iCs/>
        </w:rPr>
        <w:t xml:space="preserve">при изображении сказочных образов </w:t>
      </w:r>
      <w:r w:rsidRPr="00F70414">
        <w:t>передавать</w:t>
      </w:r>
      <w:r w:rsidR="00F5327A">
        <w:t xml:space="preserve"> </w:t>
      </w:r>
      <w:r w:rsidRPr="00F70414">
        <w:t xml:space="preserve">признаки необычности, </w:t>
      </w:r>
      <w:r w:rsidRPr="00F70414">
        <w:rPr>
          <w:i/>
          <w:iCs/>
        </w:rPr>
        <w:t xml:space="preserve">в сюжетном изображении </w:t>
      </w:r>
      <w:r w:rsidRPr="00F70414">
        <w:t>передавать отношения между</w:t>
      </w:r>
      <w:r w:rsidR="00F5327A">
        <w:t xml:space="preserve"> </w:t>
      </w:r>
      <w:r w:rsidRPr="00F70414">
        <w:t>объектами, используя все средства выразительности и композицию: изображать</w:t>
      </w:r>
      <w:r w:rsidR="00F5327A">
        <w:t xml:space="preserve"> </w:t>
      </w:r>
      <w:r w:rsidRPr="00F70414">
        <w:t xml:space="preserve">предметы на близком, среднем и дальнем планах, рисовать линию горизонта; </w:t>
      </w:r>
      <w:r w:rsidRPr="00F70414">
        <w:rPr>
          <w:i/>
          <w:iCs/>
        </w:rPr>
        <w:t>в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 xml:space="preserve">декоративном изображении </w:t>
      </w:r>
      <w:r w:rsidRPr="00F70414">
        <w:t>создавать нарядные, обобщенные образы; украшать</w:t>
      </w:r>
      <w:r w:rsidR="00F5327A">
        <w:t xml:space="preserve"> </w:t>
      </w:r>
      <w:r w:rsidRPr="00F70414">
        <w:t>предметы с помощью орнаментов и узоров, используя ритм, симметрию в</w:t>
      </w:r>
      <w:r w:rsidR="00F5327A">
        <w:t xml:space="preserve"> </w:t>
      </w:r>
      <w:r w:rsidRPr="00F70414">
        <w:t>композиционном построении; украшать плоские и объемные формы, предметные</w:t>
      </w:r>
      <w:r w:rsidR="00F5327A">
        <w:t xml:space="preserve"> </w:t>
      </w:r>
      <w:r w:rsidRPr="00F70414">
        <w:t>изображения и геометрические основы.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Технические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рисовании</w:t>
      </w:r>
      <w:r w:rsidRPr="00F70414">
        <w:t>: применение разнообразных изобразительных материалов и</w:t>
      </w:r>
      <w:r w:rsidR="00F5327A">
        <w:t xml:space="preserve"> </w:t>
      </w:r>
      <w:r w:rsidRPr="00F70414">
        <w:t>инструментов (сангина, пастель, мелки, акварель, тушь, перо, палитра, кисти разных</w:t>
      </w:r>
      <w:r w:rsidR="00F5327A">
        <w:t xml:space="preserve"> </w:t>
      </w:r>
      <w:r w:rsidRPr="00F70414">
        <w:t>размеров, гелевые ручки, витражные краски, уголь, фломастеры).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создавать новые цветовые тона и оттенки путем составления,</w:t>
      </w:r>
      <w:r w:rsidR="00F5327A">
        <w:t xml:space="preserve"> </w:t>
      </w:r>
      <w:r w:rsidRPr="00F70414">
        <w:t>разбавления водой или разбеливания, добавления черного тона в другой тон.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Пользоваться палитрой; техникой кистевой росписи; передавать оттенки цвета,</w:t>
      </w:r>
      <w:r w:rsidR="00F5327A">
        <w:t xml:space="preserve"> </w:t>
      </w:r>
      <w:r w:rsidRPr="00F70414">
        <w:t>регулировать силу нажима на карандаш.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разных изобразительных живописных и графических техник: способы</w:t>
      </w:r>
      <w:r w:rsidR="00F5327A">
        <w:t xml:space="preserve"> </w:t>
      </w:r>
      <w:r w:rsidRPr="00F70414">
        <w:t>работы с акварелью и гуашью (по сырому), способы различного наложения цветового</w:t>
      </w:r>
      <w:r w:rsidR="00F5327A">
        <w:t xml:space="preserve"> </w:t>
      </w:r>
      <w:r w:rsidRPr="00F70414">
        <w:t>пятна, техникой пера, тушевки, штриховки, оттиска, монотипии, «рельефного»</w:t>
      </w:r>
      <w:r w:rsidR="00F5327A">
        <w:t xml:space="preserve"> </w:t>
      </w:r>
      <w:r w:rsidRPr="00F70414">
        <w:t>рисунка, способов рисования кистью.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аппликации</w:t>
      </w:r>
      <w:r w:rsidRPr="00F70414">
        <w:t>: использование разнообразных материалов: бумаги разного</w:t>
      </w:r>
      <w:r w:rsidR="00F5327A">
        <w:t xml:space="preserve"> </w:t>
      </w:r>
      <w:r w:rsidRPr="00F70414">
        <w:t>качества и свойств, ткани, природных материалов и веществ, бросового материала.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Знакомство с техниками симметричного, ажурного вырезания; разнообразными</w:t>
      </w:r>
      <w:r w:rsidR="00F5327A">
        <w:t xml:space="preserve"> </w:t>
      </w:r>
      <w:r w:rsidRPr="00F70414">
        <w:t>способами прикрепления деталей на фон, получения объемной аппликации. Создание</w:t>
      </w:r>
      <w:r w:rsidR="00F5327A">
        <w:t xml:space="preserve"> </w:t>
      </w:r>
      <w:r w:rsidRPr="00F70414">
        <w:t>разнообразных форм. Последовательность работы над сюжетной аппликацией; умения</w:t>
      </w:r>
      <w:r w:rsidR="00F5327A">
        <w:t xml:space="preserve"> </w:t>
      </w:r>
      <w:r w:rsidRPr="00F70414">
        <w:t>создавать коллажи.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лепке</w:t>
      </w:r>
      <w:r w:rsidRPr="00F5327A">
        <w:rPr>
          <w:i/>
        </w:rPr>
        <w:t>:</w:t>
      </w:r>
      <w:r w:rsidRPr="00F70414">
        <w:t xml:space="preserve"> использование разнообразных и дополнительных материалов для</w:t>
      </w:r>
      <w:r w:rsidR="00F5327A">
        <w:t xml:space="preserve"> </w:t>
      </w:r>
      <w:r w:rsidRPr="00F70414">
        <w:t>декорирования. Умения лепить конструктивным и смешанным способом; создавать</w:t>
      </w:r>
      <w:r w:rsidR="00F5327A">
        <w:t xml:space="preserve"> </w:t>
      </w:r>
      <w:r w:rsidRPr="00F70414">
        <w:t>многофигурные и устойчивые конструкции; создавать объемные и рельефные</w:t>
      </w:r>
      <w:r w:rsidR="00F5327A">
        <w:t xml:space="preserve"> </w:t>
      </w:r>
      <w:r w:rsidRPr="00F70414">
        <w:t>изображения; использовать разные инструменты: стеки, штампы, постамент, каркасы;</w:t>
      </w:r>
      <w:r w:rsidR="00F5327A">
        <w:t xml:space="preserve"> </w:t>
      </w:r>
      <w:r w:rsidRPr="00F70414">
        <w:t>передавать фактуру, сглаживать поверхность предмета; вылепливать мелкие детали.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конструировании</w:t>
      </w:r>
      <w:r w:rsidRPr="00F70414">
        <w:rPr>
          <w:b/>
          <w:bCs/>
        </w:rPr>
        <w:t xml:space="preserve"> </w:t>
      </w:r>
      <w:r w:rsidRPr="00F70414">
        <w:rPr>
          <w:i/>
          <w:iCs/>
        </w:rPr>
        <w:t>из разнообразных геометрических форм, тематических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конструкторов</w:t>
      </w:r>
      <w:r w:rsidRPr="00F70414">
        <w:t>: развитие умений анализировать постройку, выделять крупные и</w:t>
      </w:r>
      <w:r w:rsidR="00F5327A">
        <w:t xml:space="preserve"> </w:t>
      </w:r>
      <w:r w:rsidRPr="00F70414">
        <w:t>мелкие части, их пропорциональные соотношения. Создание построек, сооружений с</w:t>
      </w:r>
      <w:r w:rsidR="00F5327A">
        <w:t xml:space="preserve"> </w:t>
      </w:r>
      <w:r w:rsidRPr="00F70414">
        <w:t>опорой на опыт освоения архитектуры: варианты построек жилого, промышленного,</w:t>
      </w:r>
      <w:r w:rsidR="00F5327A">
        <w:t xml:space="preserve"> </w:t>
      </w:r>
      <w:r w:rsidRPr="00F70414">
        <w:t>общественного назначения, мосты, крепости, транспорт, сказочные постройки;</w:t>
      </w:r>
      <w:r w:rsidR="00F5327A">
        <w:t xml:space="preserve"> </w:t>
      </w:r>
      <w:r w:rsidRPr="00F70414">
        <w:t>придумывание сюжетных композиций. Создание построек по заданным теме,</w:t>
      </w:r>
      <w:r w:rsidR="00F5327A">
        <w:t xml:space="preserve"> </w:t>
      </w:r>
      <w:r w:rsidRPr="00F70414">
        <w:t xml:space="preserve">условиям, самостоятельному замыслу, </w:t>
      </w:r>
      <w:r w:rsidRPr="00F70414">
        <w:lastRenderedPageBreak/>
        <w:t>схемам, моделям. Знакомство с некоторыми</w:t>
      </w:r>
      <w:r w:rsidR="00F5327A">
        <w:t xml:space="preserve">  </w:t>
      </w:r>
      <w:r w:rsidRPr="00F70414">
        <w:t>правилами создания прочных, высоких сооружений, декорирования постройки.</w:t>
      </w:r>
      <w:r w:rsidR="00F5327A">
        <w:t xml:space="preserve"> 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бумаги</w:t>
      </w:r>
      <w:r w:rsidRPr="00F70414">
        <w:t>: создание интересных игрушек для самостоятельных игр с</w:t>
      </w:r>
      <w:r w:rsidR="004A0B3C">
        <w:t xml:space="preserve"> </w:t>
      </w:r>
      <w:r w:rsidRPr="00F70414">
        <w:t>водой и ветром. Освоение обобщенных способов конструирования из бумаги; чтение</w:t>
      </w:r>
      <w:r w:rsidR="00F5327A">
        <w:t xml:space="preserve"> </w:t>
      </w:r>
      <w:r w:rsidRPr="00F70414">
        <w:t xml:space="preserve">схем сложения. Освоение приемов оригами.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природного и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бросового материалов</w:t>
      </w:r>
      <w:r w:rsidRPr="00F70414">
        <w:t>: умения выделять выразительность природных объектов,</w:t>
      </w:r>
      <w:r w:rsidR="00F5327A">
        <w:t xml:space="preserve"> </w:t>
      </w:r>
      <w:r w:rsidRPr="00F70414">
        <w:t>выбирать их для создания образа по заданной или придуманной теме. Освоение</w:t>
      </w:r>
      <w:r w:rsidR="00F5327A">
        <w:t xml:space="preserve"> </w:t>
      </w:r>
      <w:r w:rsidRPr="00F70414">
        <w:t>способов крепления деталей, использования инструментов.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Стремление к созданию оригинальных композиций для оформления</w:t>
      </w:r>
      <w:r w:rsidR="00F5327A">
        <w:t xml:space="preserve"> </w:t>
      </w:r>
      <w:r w:rsidRPr="00F70414">
        <w:t>пространства группы, помещений к праздникам, мини-музея и уголков, пространства</w:t>
      </w:r>
      <w:r w:rsidR="00F5327A">
        <w:t xml:space="preserve"> </w:t>
      </w:r>
      <w:r w:rsidRPr="00F70414">
        <w:t>для игр. Освоение несложных способов плоского, объемного и объемно-</w:t>
      </w:r>
      <w:r w:rsidR="00F5327A">
        <w:t xml:space="preserve"> </w:t>
      </w:r>
      <w:r w:rsidRPr="00F70414">
        <w:t>пространственного оформления. Использование разных материалов для создания</w:t>
      </w:r>
      <w:r w:rsidR="00F5327A">
        <w:t xml:space="preserve"> </w:t>
      </w:r>
      <w:r w:rsidRPr="00F70414">
        <w:t>интересных композиций; умения планировать процесс создания предмета. Развитие</w:t>
      </w:r>
      <w:r w:rsidR="00F5327A">
        <w:t xml:space="preserve"> </w:t>
      </w:r>
      <w:r w:rsidRPr="00F70414">
        <w:t>умений работы с тканью, плетение: разрезание, наклеивание, заворачивание, нанесение</w:t>
      </w:r>
      <w:r w:rsidR="00F5327A">
        <w:t xml:space="preserve"> </w:t>
      </w:r>
      <w:r w:rsidRPr="00F70414">
        <w:t>рисунка, декорирование элементами; изготовление простых игрушек.</w:t>
      </w:r>
      <w:r w:rsidR="00F5327A">
        <w:t xml:space="preserve"> </w:t>
      </w:r>
      <w:r w:rsidRPr="00F70414">
        <w:t>Обыгрывание изображения, стремление создавать работу для разнообразных</w:t>
      </w:r>
      <w:r w:rsidR="00F5327A">
        <w:t xml:space="preserve"> </w:t>
      </w:r>
      <w:r w:rsidRPr="00F70414">
        <w:t>собственных игр, в подарок значимым близким людям.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сотрудничать с другими детьми в процессе выполнения</w:t>
      </w:r>
      <w:r w:rsidR="00F5327A">
        <w:t xml:space="preserve"> </w:t>
      </w:r>
      <w:r w:rsidRPr="00F70414">
        <w:t>коллективных творческих работ. Развитие умений адекватно оценить результаты</w:t>
      </w:r>
      <w:r w:rsidR="00F5327A">
        <w:t xml:space="preserve"> </w:t>
      </w:r>
      <w:r w:rsidRPr="00F70414">
        <w:t>деятельности, стремиться к совершенствованию умений, продуктов деятельности,</w:t>
      </w:r>
      <w:r w:rsidR="00F5327A">
        <w:t xml:space="preserve"> </w:t>
      </w:r>
      <w:r w:rsidRPr="00F70414">
        <w:t>прислушиваться к оценке и мнению взрослого.</w:t>
      </w:r>
    </w:p>
    <w:p w:rsidR="00F5327A" w:rsidRPr="00F70414" w:rsidRDefault="00F5327A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Результаты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Достижения ребенка (Что нас радует)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Ребенок высказывает предпочтения, ассоциации; стремится к самовыражению</w:t>
      </w:r>
      <w:r w:rsidR="00F5327A">
        <w:t xml:space="preserve"> </w:t>
      </w:r>
      <w:r w:rsidRPr="00F70414">
        <w:t>впечатлений; эмоционально</w:t>
      </w:r>
      <w:r w:rsidR="004A0B3C">
        <w:t xml:space="preserve"> </w:t>
      </w:r>
      <w:r w:rsidRPr="00F70414">
        <w:t>-</w:t>
      </w:r>
      <w:r w:rsidR="004A0B3C">
        <w:t xml:space="preserve"> </w:t>
      </w:r>
      <w:r w:rsidRPr="00F70414">
        <w:t>эстетически откликается на проявления прекрасного.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Последовательно анализирует произведение, верно понимает художественный</w:t>
      </w:r>
      <w:r w:rsidR="00F5327A">
        <w:t xml:space="preserve"> </w:t>
      </w:r>
      <w:r w:rsidRPr="00F70414">
        <w:t>образ, обращает внимание на наиболее яркие средства выразительности, высказывает</w:t>
      </w:r>
      <w:r w:rsidR="00F5327A">
        <w:t xml:space="preserve"> </w:t>
      </w:r>
      <w:r w:rsidRPr="00F70414">
        <w:t>собственные ассоциации.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Различает и называет знакомые произведения по видам искусства, предметы</w:t>
      </w:r>
      <w:r w:rsidR="00F5327A">
        <w:t xml:space="preserve"> </w:t>
      </w:r>
      <w:r w:rsidRPr="00F70414">
        <w:t>народных промыслов по материалам, функциональному назначению, узнает некоторые</w:t>
      </w:r>
      <w:r w:rsidR="00F5327A">
        <w:t xml:space="preserve"> </w:t>
      </w:r>
      <w:r w:rsidRPr="00F70414">
        <w:t>известные произведения и достопримечательности.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Любит по собственной инициативе рисовать, лепить, конструировать</w:t>
      </w:r>
      <w:r w:rsidR="00F5327A">
        <w:t xml:space="preserve"> </w:t>
      </w:r>
      <w:r w:rsidRPr="00F70414">
        <w:t>необходимые для игр объекты, подарки родным, предметы украшения интерьера.</w:t>
      </w:r>
    </w:p>
    <w:p w:rsidR="0010335F" w:rsidRPr="0010335F" w:rsidRDefault="00F70414" w:rsidP="0010335F">
      <w:pPr>
        <w:autoSpaceDE w:val="0"/>
        <w:autoSpaceDN w:val="0"/>
        <w:adjustRightInd w:val="0"/>
        <w:jc w:val="both"/>
      </w:pPr>
      <w:r w:rsidRPr="00F70414">
        <w:t> Самостоятельно определяет замысел будущей работы, может ее</w:t>
      </w:r>
      <w:r w:rsidR="00B73285">
        <w:t xml:space="preserve"> </w:t>
      </w:r>
      <w:r w:rsidRPr="00F70414">
        <w:t>конкретизировать; уверенно использует освоенные техники; создает образы, верно</w:t>
      </w:r>
      <w:r w:rsidR="0010335F">
        <w:t xml:space="preserve"> </w:t>
      </w:r>
      <w:r w:rsidR="0010335F" w:rsidRPr="0010335F">
        <w:t>подбирает для их создания средства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творческую активность и самостоятельность; склонность к</w:t>
      </w:r>
      <w:r>
        <w:t xml:space="preserve"> </w:t>
      </w:r>
      <w:r w:rsidRPr="0010335F">
        <w:t>интеграции видов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хороший уровень технической грамотности; стремится к</w:t>
      </w:r>
      <w:r>
        <w:t xml:space="preserve"> </w:t>
      </w:r>
      <w:r w:rsidRPr="0010335F">
        <w:t>качественному выполнению работы; к позитивной оценке результата взрослым.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Принимает участие в процессе выполнения коллективных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проявлению красоты в окружающем мире и искусстве ярко не</w:t>
      </w:r>
      <w:r>
        <w:t xml:space="preserve"> </w:t>
      </w:r>
      <w:r w:rsidRPr="0010335F">
        <w:t>выражен.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неуверенно различает, называет некоторые знакомые произведения по</w:t>
      </w:r>
      <w:r>
        <w:t xml:space="preserve"> </w:t>
      </w:r>
      <w:r w:rsidRPr="0010335F">
        <w:t>видам искусства, предметы народных промыслов.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невысокий уровень творческой активности, недостаточно</w:t>
      </w:r>
      <w:r>
        <w:t xml:space="preserve"> </w:t>
      </w:r>
      <w:r w:rsidRPr="0010335F">
        <w:t>самостоятелен; затрудняется определить тему будущей 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Создает маловыразительные образы; демонстрирует относительный уровень</w:t>
      </w:r>
      <w:r>
        <w:t xml:space="preserve"> </w:t>
      </w:r>
      <w:r w:rsidRPr="0010335F">
        <w:t>технической грамотности, создает схематические изображения примитивными</w:t>
      </w:r>
      <w:r>
        <w:t xml:space="preserve"> </w:t>
      </w:r>
      <w:r w:rsidRPr="0010335F">
        <w:t>однообразными способами.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B73285" w:rsidRDefault="00B73285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lastRenderedPageBreak/>
        <w:t>Художественная литература</w:t>
      </w: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у детей интерес к литературе, обогащать «читательский» опыт</w:t>
      </w:r>
      <w:r>
        <w:t xml:space="preserve"> </w:t>
      </w:r>
      <w:r w:rsidRPr="0010335F">
        <w:t>детей за счет произведений более сложных жанров фольклора (волшебные и бытовые</w:t>
      </w:r>
      <w:r>
        <w:t xml:space="preserve"> </w:t>
      </w:r>
      <w:r w:rsidRPr="0010335F">
        <w:t>сказки, метафорические загадки, былины), литературной прозы (сказка-повесть, рассказ</w:t>
      </w:r>
      <w:r>
        <w:t xml:space="preserve"> </w:t>
      </w:r>
      <w:r w:rsidRPr="0010335F">
        <w:t>с нравственным подтекстом) и поэзии (басни, лирические стихи, литературные загадки</w:t>
      </w:r>
      <w:r>
        <w:t xml:space="preserve"> </w:t>
      </w:r>
      <w:r w:rsidRPr="0010335F">
        <w:t>с метафорой, поэтические сказки).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Воспитывать литературно-художественный вкус, способность понимать</w:t>
      </w:r>
      <w:r>
        <w:t xml:space="preserve"> </w:t>
      </w:r>
      <w:r w:rsidRPr="0010335F">
        <w:t>настроение произведения, чувствовать музыкальность, звучность и ритмичность</w:t>
      </w:r>
      <w:r>
        <w:t xml:space="preserve"> </w:t>
      </w:r>
      <w:r w:rsidRPr="0010335F">
        <w:t>поэтических текстов; красоту, образность и выразительность языка сказок и рассказов.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умения художественного восприятия текста в единстве его</w:t>
      </w:r>
      <w:r>
        <w:t xml:space="preserve"> </w:t>
      </w:r>
      <w:r w:rsidRPr="0010335F">
        <w:t>содержания и формы, смыслового и эмоционального подтекста.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первоначальные представления об особенностях литературы: о</w:t>
      </w:r>
      <w:r>
        <w:t xml:space="preserve"> </w:t>
      </w:r>
      <w:r w:rsidRPr="0010335F">
        <w:t>родах (фольклор и авторская литература), видах (проза и поэзия), о многообразии</w:t>
      </w:r>
      <w:r>
        <w:t xml:space="preserve"> </w:t>
      </w:r>
      <w:r w:rsidRPr="0010335F">
        <w:t>жанров и их некоторых специфических признаках (композиция, средства языковой</w:t>
      </w:r>
      <w:r>
        <w:t xml:space="preserve"> </w:t>
      </w:r>
      <w:r w:rsidRPr="0010335F">
        <w:t>выразительности).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5. Поддерживать самостоятельность и инициативность детей в художественно-</w:t>
      </w:r>
      <w:r>
        <w:t xml:space="preserve"> </w:t>
      </w:r>
      <w:r w:rsidRPr="0010335F">
        <w:t>речевой деятельности на основе литературных текстов: пересказывать сказки и</w:t>
      </w:r>
      <w:r>
        <w:t xml:space="preserve"> </w:t>
      </w:r>
      <w:r w:rsidRPr="0010335F">
        <w:t>рассказы близко к тексту, пересказывать от лица литературного героя, выразительно</w:t>
      </w:r>
      <w:r>
        <w:t xml:space="preserve"> </w:t>
      </w:r>
      <w:r w:rsidRPr="0010335F">
        <w:t>рассказывать наизусть стихи и поэтические сказки, придумывать поэтические строфы,</w:t>
      </w:r>
      <w:r>
        <w:t xml:space="preserve"> </w:t>
      </w:r>
      <w:r w:rsidRPr="0010335F">
        <w:t>загадки, сочинять рассказы и сказки по аналогии со знакомыми текстами, участвовать в</w:t>
      </w:r>
      <w:r>
        <w:t xml:space="preserve"> </w:t>
      </w:r>
      <w:r w:rsidRPr="0010335F">
        <w:t>театрализованной деятельности, самовыражаясь в процессе создания целостного образа</w:t>
      </w:r>
      <w:r>
        <w:t xml:space="preserve"> </w:t>
      </w:r>
      <w:r w:rsidRPr="0010335F">
        <w:t>героя.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Расширение читательских интересов детей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стремления к постоянному общению с книгой, выражение</w:t>
      </w:r>
      <w:r>
        <w:t xml:space="preserve"> </w:t>
      </w:r>
      <w:r w:rsidRPr="0010335F">
        <w:t>удовольствия при слушании литературных произведений. Проявление избирательного</w:t>
      </w:r>
      <w:r>
        <w:t xml:space="preserve"> </w:t>
      </w:r>
      <w:r w:rsidRPr="0010335F">
        <w:t>отношения к произведениям определенного вида, жанра, тематики, стремление</w:t>
      </w:r>
      <w:r>
        <w:t xml:space="preserve"> </w:t>
      </w:r>
      <w:r w:rsidRPr="0010335F">
        <w:t>объяснить свой выбор.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Восприятие литературного текста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умений воспринимать литературное произведение в единстве его</w:t>
      </w:r>
      <w:r>
        <w:t xml:space="preserve"> </w:t>
      </w:r>
      <w:r w:rsidRPr="0010335F">
        <w:t>содержания и формы, смыслового и эмоционального подтекста, устанавливать</w:t>
      </w:r>
      <w:r>
        <w:t xml:space="preserve"> </w:t>
      </w:r>
      <w:r w:rsidRPr="0010335F">
        <w:t>многообразные связи в тексте. Понимание литературного героя в его разнообразных</w:t>
      </w:r>
      <w:r>
        <w:t xml:space="preserve"> </w:t>
      </w:r>
      <w:r w:rsidRPr="0010335F">
        <w:t>проявлениях (внешний вид, поступки, мотивы поступков, переживания, мысли),</w:t>
      </w:r>
      <w:r>
        <w:t xml:space="preserve"> </w:t>
      </w:r>
      <w:r w:rsidRPr="0010335F">
        <w:t>стремление дать оценку его поступкам. Понимание настроения произведения,</w:t>
      </w:r>
      <w:r>
        <w:t xml:space="preserve"> </w:t>
      </w:r>
      <w:r w:rsidRPr="0010335F">
        <w:t>чувствование его эмоционального подтекста. Проявление внимания к языку,</w:t>
      </w:r>
      <w:r>
        <w:t xml:space="preserve"> </w:t>
      </w:r>
      <w:r w:rsidRPr="0010335F">
        <w:t>осознанного отношения к использованию некоторых средств языковой</w:t>
      </w:r>
      <w:r>
        <w:t xml:space="preserve"> </w:t>
      </w:r>
      <w:r w:rsidRPr="0010335F">
        <w:t>выразительности (многозначность слова, синонимика, эпитет, сравнение, метафора).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Творческая деятельность на основе литературного текста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способов передачи результатов восприятия литературных текстов в</w:t>
      </w:r>
      <w:r>
        <w:t xml:space="preserve"> </w:t>
      </w:r>
      <w:r w:rsidRPr="0010335F">
        <w:t>разных видах художественно-речевой (пересказ, сочинение, рассуждение),</w:t>
      </w:r>
      <w:r>
        <w:t xml:space="preserve"> </w:t>
      </w:r>
      <w:r w:rsidRPr="0010335F">
        <w:t>изобразительной (рисование, аппликация, конструирование, оформление) и</w:t>
      </w:r>
      <w:r>
        <w:t xml:space="preserve"> </w:t>
      </w:r>
      <w:r w:rsidRPr="0010335F">
        <w:t>театрализованной деятельности. Проявление желания создавать в игре-драматизации</w:t>
      </w:r>
      <w:r>
        <w:t xml:space="preserve"> </w:t>
      </w:r>
      <w:r w:rsidRPr="0010335F">
        <w:t>целостный образ, в котором сочетаются эмоции, настроения, состояния героя, их смена</w:t>
      </w:r>
      <w:r>
        <w:t xml:space="preserve"> </w:t>
      </w:r>
      <w:r w:rsidRPr="0010335F">
        <w:t>и развитие. Сохранение в пересказах стилистических и жанровых особенностей</w:t>
      </w:r>
      <w:r>
        <w:t xml:space="preserve"> </w:t>
      </w:r>
      <w:r w:rsidRPr="0010335F">
        <w:t>произведения,  использование в собственных сочинениях приемов, соответствующих</w:t>
      </w:r>
      <w:r>
        <w:t xml:space="preserve"> </w:t>
      </w:r>
      <w:r w:rsidRPr="0010335F">
        <w:t>особенностям жанра (например: при сочинении сказок — традиционные зачины,</w:t>
      </w:r>
      <w:r>
        <w:t xml:space="preserve"> </w:t>
      </w:r>
      <w:r w:rsidRPr="0010335F">
        <w:t>концовки, постоянные эпитеты, традиционные сравнения и образные фразеологизмы и</w:t>
      </w:r>
      <w:r>
        <w:t xml:space="preserve"> </w:t>
      </w:r>
      <w:r w:rsidRPr="0010335F">
        <w:t>пр.). Проявление активности и самостоятельности в поиске способов выражения образа</w:t>
      </w:r>
      <w:r>
        <w:t xml:space="preserve"> </w:t>
      </w:r>
      <w:r w:rsidRPr="0010335F">
        <w:t>героя в театрализованной игре.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B73285" w:rsidRDefault="00B73285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B73285" w:rsidRDefault="00B73285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проявляет стремление к постоянному общению с книгой.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 Обнаруживает избирательное отношение к произведениям определенной</w:t>
      </w:r>
      <w:r>
        <w:t xml:space="preserve"> </w:t>
      </w:r>
      <w:r w:rsidRPr="0010335F">
        <w:t>тематики или жанра; называет любимые тексты, объясняет, чем они ему нравятся.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Знает фамилии 3—4-х писателей, названия их произведений, отдельные факты</w:t>
      </w:r>
      <w:r>
        <w:t xml:space="preserve"> </w:t>
      </w:r>
      <w:r w:rsidRPr="0010335F">
        <w:t>биографии.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Способен устанавливать связи в содержании произведения, понимать его</w:t>
      </w:r>
      <w:r>
        <w:t xml:space="preserve"> </w:t>
      </w:r>
      <w:r w:rsidRPr="0010335F">
        <w:t>эмоциональный подтекст.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Использует средства языковой выразительности литературной речи в процессе</w:t>
      </w:r>
      <w:r>
        <w:t xml:space="preserve"> </w:t>
      </w:r>
      <w:r w:rsidRPr="0010335F">
        <w:t>пересказывания и придумывания текстов.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Активно и творчески проявляет себя в разных видах художественной</w:t>
      </w:r>
      <w:r>
        <w:t xml:space="preserve"> </w:t>
      </w:r>
      <w:r w:rsidRPr="0010335F">
        <w:t>деятельности, в сочинении загадок, сказок.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слушанию литературных произведений выражен слабо, ребенок</w:t>
      </w:r>
      <w:r>
        <w:t xml:space="preserve"> </w:t>
      </w:r>
      <w:r w:rsidRPr="0010335F">
        <w:t>предпочитает общению с книгой другие занятия.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Литературный опыт ограничен произведениями из круга чтения детей более</w:t>
      </w:r>
      <w:r>
        <w:t xml:space="preserve"> </w:t>
      </w:r>
      <w:r w:rsidRPr="0010335F">
        <w:t>младшего возраста.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может назвать своих любимых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знает жанров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Пассивен при обсуждении книги, в драматизациях и других видах</w:t>
      </w:r>
      <w:r>
        <w:t xml:space="preserve"> </w:t>
      </w:r>
      <w:r w:rsidRPr="0010335F">
        <w:t>художественной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Монотонно и с длительными паузами читает стихи, плохо пересказывает</w:t>
      </w:r>
      <w:r>
        <w:t xml:space="preserve"> </w:t>
      </w:r>
      <w:r w:rsidRPr="0010335F">
        <w:t>знакомые тексты, отказывается от придумывания загадок, участия в литературных</w:t>
      </w:r>
      <w:r>
        <w:t xml:space="preserve"> </w:t>
      </w:r>
      <w:r w:rsidRPr="0010335F">
        <w:t>играх.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Музыка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Обогащать слуховой опыт детей при знакомстве с основными жанрами</w:t>
      </w:r>
      <w:r>
        <w:t xml:space="preserve"> </w:t>
      </w:r>
      <w:r w:rsidRPr="0010335F">
        <w:t>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Накапливать представления о жизни и творчестве некоторых композиторов.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Обучать детей анализу средств музыкальной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умения творческой интерпретации музыки разными средствами</w:t>
      </w:r>
      <w:r>
        <w:t xml:space="preserve"> </w:t>
      </w:r>
      <w:r w:rsidRPr="0010335F">
        <w:t>художественной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5. Развивать певческие умения.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6. Стимулировать освоение умений игрового музицирования.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7. Стимулировать самостоятельную деятельность детей по импровизации</w:t>
      </w:r>
      <w:r>
        <w:t xml:space="preserve"> </w:t>
      </w:r>
      <w:r w:rsidRPr="0010335F">
        <w:t>танцев, игр, оркестровок.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8. Развивать умения сотрудничества в коллективной музыкальной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Узнавание музыки разных композиторов: западноевропейских (И.-С. Баха, Э.</w:t>
      </w:r>
      <w:r>
        <w:t xml:space="preserve"> </w:t>
      </w:r>
      <w:r w:rsidRPr="0010335F">
        <w:t>Грига, И. Гайдна, В.-А. Моцарта, Р. Шумана и др.) и русских (Н. А. Римского-</w:t>
      </w:r>
      <w:r>
        <w:t xml:space="preserve"> </w:t>
      </w:r>
      <w:r w:rsidRPr="0010335F">
        <w:t>Корсакова, М. И. Глинки, П. И. Чайковского и др.). Владение элементарными</w:t>
      </w:r>
      <w:r>
        <w:t xml:space="preserve"> </w:t>
      </w:r>
      <w:r w:rsidRPr="0010335F">
        <w:t>представлениями о биографиях и творчестве композиторов, о истории создания</w:t>
      </w:r>
      <w:r>
        <w:t xml:space="preserve"> </w:t>
      </w:r>
      <w:r w:rsidRPr="0010335F">
        <w:t>оркестра, о истории развития музыки, о музыкальных инструментах. Различение</w:t>
      </w:r>
      <w:r>
        <w:t xml:space="preserve"> </w:t>
      </w:r>
      <w:r w:rsidRPr="0010335F">
        <w:t>музыки разных жанров. Знание характерных признаков балета и оперы. Различение</w:t>
      </w:r>
      <w:r>
        <w:t xml:space="preserve"> </w:t>
      </w:r>
      <w:r w:rsidRPr="0010335F">
        <w:t>средств музыкальной выразительности (лад, мелодия, метроритм). Понимание того, что</w:t>
      </w:r>
      <w:r>
        <w:t xml:space="preserve"> </w:t>
      </w:r>
      <w:r w:rsidRPr="0010335F">
        <w:t>характер музыки выражается средствами музыкальной выразительности.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 ребенка развиты элементы культуры слушательского восприятия.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 Ребенок выражает желание посещать концерты, музыкальный театр.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Музыкально эрудирован, имеет представления о жанрах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себя в разных видах музыкальной исполнительской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Активен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Участвует в инструментальных импровизациях.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активен в музыкальной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распознает характер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Поет на одном звуке.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Плохо ориентируется в пространстве при исполнении танцев и перестроении с</w:t>
      </w:r>
      <w:r>
        <w:t xml:space="preserve"> </w:t>
      </w:r>
      <w:r w:rsidRPr="0010335F">
        <w:t>музыкой.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принимает участия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Слабо развиты музыкальные способности.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  <w:r w:rsidRPr="0010335F">
        <w:rPr>
          <w:b/>
          <w:i/>
        </w:rPr>
        <w:t>Седьмой год жизни. Подготовительная группа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Изобразительное искусство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Продолжать формировать эмоционально-эстетические ориентации, подвести</w:t>
      </w:r>
      <w:r>
        <w:t xml:space="preserve"> </w:t>
      </w:r>
      <w:r w:rsidRPr="0010335F">
        <w:t>детей к пониманию ценности искусства, способствовать освоению и использованию</w:t>
      </w:r>
      <w:r>
        <w:t xml:space="preserve"> </w:t>
      </w:r>
      <w:r w:rsidRPr="0010335F">
        <w:t>разнообразных эстетических оценок, суждений относительно проявлений красоты в</w:t>
      </w:r>
      <w:r>
        <w:t xml:space="preserve"> </w:t>
      </w:r>
      <w:r w:rsidRPr="0010335F">
        <w:t>окружающем мире, художественных образов, собственных творческих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Стимулировать самостоятельное проявление эстетического отношения к</w:t>
      </w:r>
      <w:r>
        <w:t xml:space="preserve"> </w:t>
      </w:r>
      <w:r w:rsidRPr="0010335F">
        <w:t>окружающему миру в разнообразных ситуациях: повседневных и образовательных,</w:t>
      </w:r>
      <w:r>
        <w:t xml:space="preserve"> </w:t>
      </w:r>
      <w:r w:rsidRPr="0010335F">
        <w:t>досуговой деятельности, в ходе посещения музеев, парков, экскурсий по городу.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художественно-эстетическое восприятие, художественно-</w:t>
      </w:r>
      <w:r>
        <w:t xml:space="preserve"> </w:t>
      </w:r>
      <w:r w:rsidRPr="0010335F">
        <w:t>эстетические способности, продолжать осваивать язык изобразительного искусства и</w:t>
      </w:r>
      <w:r>
        <w:t xml:space="preserve"> </w:t>
      </w:r>
      <w:r w:rsidRPr="0010335F">
        <w:t>художественной деятельности и на этой основе способствовать обогащению и</w:t>
      </w:r>
      <w:r>
        <w:t xml:space="preserve"> </w:t>
      </w:r>
      <w:r w:rsidRPr="0010335F">
        <w:t>начальному обобщению представлений об искусстве.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4. Поддерживать проявления у детей интересов, эстетических предпочтений,</w:t>
      </w:r>
      <w:r>
        <w:t xml:space="preserve"> </w:t>
      </w:r>
      <w:r w:rsidRPr="0010335F">
        <w:t>желания познавать искусство и осваивать изобразительную деятельность в процессе</w:t>
      </w:r>
      <w:r>
        <w:t xml:space="preserve"> </w:t>
      </w:r>
      <w:r w:rsidRPr="0010335F">
        <w:t>посещения музеев, выставок, стимулирования коллекционирования, творческих</w:t>
      </w:r>
      <w:r>
        <w:t xml:space="preserve"> </w:t>
      </w:r>
      <w:r w:rsidRPr="0010335F">
        <w:t>досугов, рукоделия, проектной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Интерес к проявлениям красоты в окружающем мире, желание задавать вопросы</w:t>
      </w:r>
      <w:r>
        <w:t xml:space="preserve"> </w:t>
      </w:r>
      <w:r w:rsidRPr="0010335F">
        <w:t>и высказывать собственные предпочтения, рассматривать произведения искусства,</w:t>
      </w:r>
      <w:r>
        <w:t xml:space="preserve"> </w:t>
      </w:r>
      <w:r w:rsidRPr="0010335F">
        <w:t>привлекательные предметы быта и природные объекты.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Представления и опыт восприятия различных произведений изобразительного</w:t>
      </w:r>
      <w:r>
        <w:t xml:space="preserve"> </w:t>
      </w:r>
      <w:r w:rsidRPr="0010335F">
        <w:t>искусства, разных видов архитектурных объектов: о специфике видов искусства</w:t>
      </w:r>
      <w:r>
        <w:t xml:space="preserve"> </w:t>
      </w:r>
      <w:r w:rsidRPr="0010335F">
        <w:t>(скульптуры, живописи, графики, архитектуры), используемых изобразительных и</w:t>
      </w:r>
      <w:r>
        <w:t xml:space="preserve"> </w:t>
      </w:r>
      <w:r w:rsidRPr="0010335F">
        <w:t>строительных материалах и инструментах.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Представления и опыт восприятия произведений искусства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 xml:space="preserve">Народное декоративно-прикладное искусство </w:t>
      </w:r>
      <w:r w:rsidRPr="0010335F">
        <w:t>разных видов на примере</w:t>
      </w:r>
      <w:r>
        <w:t xml:space="preserve"> </w:t>
      </w:r>
      <w:r w:rsidRPr="0010335F">
        <w:t>промыслов России и зарубежья; разнообразие и сходство, назначение и особенности,</w:t>
      </w:r>
      <w:r>
        <w:t xml:space="preserve"> </w:t>
      </w:r>
      <w:r w:rsidRPr="0010335F">
        <w:t>связь декора с назначением предмета; традиционность образов, узоров, отражение в</w:t>
      </w:r>
      <w:r>
        <w:t xml:space="preserve"> </w:t>
      </w:r>
      <w:r w:rsidRPr="0010335F">
        <w:t>них природы, народного быта, культуры. Стилевые особенности. Ценность народного</w:t>
      </w:r>
      <w:r>
        <w:t xml:space="preserve"> </w:t>
      </w:r>
      <w:r w:rsidRPr="0010335F">
        <w:t>искусства; воспитание гордости и желания его сохранять и познавать. Своеобразие</w:t>
      </w:r>
      <w:r>
        <w:t xml:space="preserve"> </w:t>
      </w:r>
      <w:r w:rsidRPr="0010335F">
        <w:t>декоративно-</w:t>
      </w:r>
      <w:r w:rsidRPr="0010335F">
        <w:lastRenderedPageBreak/>
        <w:t>оформительского искусства; виды. Способы оформления</w:t>
      </w:r>
      <w:r>
        <w:t xml:space="preserve"> </w:t>
      </w:r>
      <w:r w:rsidRPr="0010335F">
        <w:t>поздравительных открыток, составления букетов, оформления выставок.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</w:rPr>
      </w:pPr>
      <w:r w:rsidRPr="0010335F">
        <w:rPr>
          <w:b/>
        </w:rPr>
        <w:t>Профессиональное прикладное искусство.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Графика</w:t>
      </w:r>
      <w:r w:rsidRPr="0010335F">
        <w:t>: виды и особенности средств выразительности. Специфики труда</w:t>
      </w:r>
      <w:r>
        <w:t xml:space="preserve"> </w:t>
      </w:r>
      <w:r w:rsidRPr="0010335F">
        <w:t>художника-иллюстратора, способы создания иллюстрации. Макет книги. Художники-</w:t>
      </w:r>
      <w:r>
        <w:t xml:space="preserve"> </w:t>
      </w:r>
      <w:r w:rsidRPr="0010335F">
        <w:t>анималисты, сказочники-иллюстраторы, иллюстраторы «веселой» книги.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Живопись</w:t>
      </w:r>
      <w:r w:rsidRPr="0010335F">
        <w:t>: жанровое разнообразие, особенности средств выразительности.</w:t>
      </w:r>
      <w:r>
        <w:t xml:space="preserve"> </w:t>
      </w:r>
      <w:r w:rsidRPr="0010335F">
        <w:t>Авторская манера известных художников-живописцев (на ознакомительном уровне).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Скульптура</w:t>
      </w:r>
      <w:r w:rsidRPr="0010335F">
        <w:t>: виды скульптуры, особенности средств выразительности.</w:t>
      </w:r>
      <w:r>
        <w:t xml:space="preserve"> </w:t>
      </w:r>
      <w:r w:rsidRPr="0010335F">
        <w:t>Специфика труда  скульптора. Памятники и монументы, известные памятники и</w:t>
      </w:r>
      <w:r>
        <w:t xml:space="preserve"> </w:t>
      </w:r>
      <w:r w:rsidRPr="0010335F">
        <w:t>скульптура региона, России и мира.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Архитектура</w:t>
      </w:r>
      <w:r w:rsidRPr="0010335F">
        <w:t>: особенности и виды архитектуры, материалы, используемые в</w:t>
      </w:r>
      <w:r>
        <w:t xml:space="preserve"> </w:t>
      </w:r>
      <w:r w:rsidRPr="0010335F">
        <w:t>строительстве. Понимание типичного, обобщенного характерного и индивидуального</w:t>
      </w:r>
      <w:r>
        <w:t xml:space="preserve"> </w:t>
      </w:r>
      <w:r w:rsidRPr="0010335F">
        <w:t>образа сооружения. Особенности архитектурных сооружений, зданий. Декоративные</w:t>
      </w:r>
      <w:r>
        <w:t xml:space="preserve"> </w:t>
      </w:r>
      <w:r w:rsidRPr="0010335F">
        <w:t>элементы. Гармония объекта с окружающим пространством. Эстетический образ</w:t>
      </w:r>
      <w:r>
        <w:t xml:space="preserve"> </w:t>
      </w:r>
      <w:r w:rsidRPr="0010335F">
        <w:t>города. Известные архитектурные сооружения России и мира. Труд архитектора.</w:t>
      </w:r>
      <w:r>
        <w:t xml:space="preserve"> </w:t>
      </w:r>
      <w:r w:rsidRPr="0010335F">
        <w:t>Эмоционально-эстетический отклик на выразительность художественного</w:t>
      </w:r>
      <w:r>
        <w:t xml:space="preserve"> </w:t>
      </w:r>
      <w:r w:rsidRPr="0010335F">
        <w:t>образа, предмета народного промысла, архитектурного объекта. Совершенствование</w:t>
      </w:r>
      <w:r>
        <w:t xml:space="preserve"> </w:t>
      </w:r>
      <w:r w:rsidRPr="0010335F">
        <w:t>умений художественного восприятия: внимательно рассматривать произведение,</w:t>
      </w:r>
      <w:r>
        <w:t xml:space="preserve"> </w:t>
      </w:r>
      <w:r w:rsidRPr="0010335F">
        <w:t>выделять сходство и различие при сравнении разных по тематике используемых</w:t>
      </w:r>
      <w:r>
        <w:t xml:space="preserve"> </w:t>
      </w:r>
      <w:r w:rsidRPr="0010335F">
        <w:t>средств выразительности. Понимание идеи произведения, установлению связи между</w:t>
      </w:r>
      <w:r>
        <w:t xml:space="preserve"> </w:t>
      </w:r>
      <w:r w:rsidRPr="0010335F">
        <w:t xml:space="preserve">образом, сюжетом, средствами выразительности; выделение настроения </w:t>
      </w:r>
      <w:r>
        <w:t>произведени</w:t>
      </w:r>
      <w:r w:rsidRPr="0010335F">
        <w:t>я,</w:t>
      </w:r>
      <w:r>
        <w:t xml:space="preserve"> </w:t>
      </w:r>
      <w:r w:rsidRPr="0010335F">
        <w:t>отношения автора к изображенному; эстетическая оценка, высказывание собственного</w:t>
      </w:r>
      <w:r>
        <w:t xml:space="preserve"> </w:t>
      </w:r>
      <w:r w:rsidRPr="0010335F">
        <w:t>суждения. Подведение к пониманию того, что автор-творец целенаправленно отбирает</w:t>
      </w:r>
      <w:r>
        <w:t xml:space="preserve"> </w:t>
      </w:r>
      <w:r w:rsidRPr="0010335F">
        <w:t>средства выразительности для создания более выразительного образа. Выделение</w:t>
      </w:r>
      <w:r>
        <w:t xml:space="preserve"> </w:t>
      </w:r>
      <w:r w:rsidRPr="0010335F">
        <w:t>творческой манеры некоторых художников и скульпторов.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Воспитание начальных ценностных установок, уважительного отношения к</w:t>
      </w:r>
      <w:r>
        <w:t xml:space="preserve"> </w:t>
      </w:r>
      <w:r w:rsidRPr="0010335F">
        <w:t>промыслам родного края; развитие и поддержка детского интереса к истории народных</w:t>
      </w:r>
      <w:r>
        <w:t xml:space="preserve"> </w:t>
      </w:r>
      <w:r w:rsidRPr="0010335F">
        <w:t>промыслов и искусства, необычным предметам, интересным художественным образам.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Поддержка стремления отразить впечатления и представления в собственной</w:t>
      </w:r>
      <w:r>
        <w:t xml:space="preserve"> </w:t>
      </w:r>
      <w:r w:rsidRPr="0010335F">
        <w:t>деятельности. Проявление предпочтений и интересов в форме коллекционирования,</w:t>
      </w:r>
      <w:r>
        <w:t xml:space="preserve"> </w:t>
      </w:r>
      <w:r w:rsidRPr="0010335F">
        <w:t>увлечения ручным трудом, продуктивной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Посещение музеев</w:t>
      </w:r>
      <w:r w:rsidRPr="0010335F">
        <w:t>. Интерес к посещению музеев, галерей. Представления о</w:t>
      </w:r>
      <w:r>
        <w:t xml:space="preserve"> </w:t>
      </w:r>
      <w:r w:rsidRPr="0010335F">
        <w:t>произведениях искусства в музее; разнообразие музейных экспонатов и виды музея.</w:t>
      </w:r>
      <w:r>
        <w:t xml:space="preserve"> </w:t>
      </w:r>
      <w:r w:rsidRPr="0010335F">
        <w:t>Понимание ценности музейного предмета. Стремление соблюдать правила поведения в</w:t>
      </w:r>
      <w:r>
        <w:t xml:space="preserve"> </w:t>
      </w:r>
      <w:r w:rsidRPr="0010335F">
        <w:t>музее, отражать впечатления в деятельности, проявлять уважительное отношение к</w:t>
      </w:r>
      <w:r w:rsidR="00220603">
        <w:t xml:space="preserve"> </w:t>
      </w:r>
      <w:r w:rsidRPr="0010335F">
        <w:t>художественному наследию России.</w:t>
      </w:r>
    </w:p>
    <w:p w:rsidR="00220603" w:rsidRDefault="00220603" w:rsidP="0010335F">
      <w:pPr>
        <w:autoSpaceDE w:val="0"/>
        <w:autoSpaceDN w:val="0"/>
        <w:adjustRightInd w:val="0"/>
        <w:jc w:val="both"/>
      </w:pPr>
    </w:p>
    <w:p w:rsidR="0010335F" w:rsidRDefault="0010335F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Развитие продуктивной деятельности и детского творчества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проявления самостоятельности, инициативности,</w:t>
      </w:r>
      <w:r w:rsidR="00220603">
        <w:t xml:space="preserve"> </w:t>
      </w:r>
      <w:r w:rsidRPr="0010335F">
        <w:t>индивидуальности, рефлексии, активизировать творческие проявления детей.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Совершенствовать компоненты изобразительной деятельности, технические и</w:t>
      </w:r>
      <w:r w:rsidR="00220603">
        <w:t xml:space="preserve"> </w:t>
      </w:r>
      <w:r w:rsidRPr="0010335F">
        <w:t>изобразительно-выразительные умения.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3. Развивать эмоционально-эстетические, творческие, сенсорные и</w:t>
      </w:r>
      <w:r w:rsidR="00220603">
        <w:t xml:space="preserve"> </w:t>
      </w:r>
      <w:r w:rsidRPr="0010335F">
        <w:t>познавательные способности.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Умения самостоятельно определять замысел будущей работы, отбирать</w:t>
      </w:r>
      <w:r w:rsidR="00220603">
        <w:t xml:space="preserve"> </w:t>
      </w:r>
      <w:r w:rsidRPr="0010335F">
        <w:t>впечатления, переживания для выразительного образа, интересного сюжета.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Проявление индивидуального почерка, инициативы в художественно-игровой</w:t>
      </w:r>
      <w:r w:rsidR="00220603">
        <w:t xml:space="preserve"> </w:t>
      </w:r>
      <w:r w:rsidRPr="0010335F">
        <w:t>деятельности, высказывание собственных эстетических суждений и оценок, умение</w:t>
      </w:r>
      <w:r w:rsidR="00220603">
        <w:t xml:space="preserve"> </w:t>
      </w:r>
      <w:r w:rsidRPr="0010335F">
        <w:t>передавать свое отношение.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Создание выразительного образа с помощью осознанного выбора и сочетания</w:t>
      </w:r>
      <w:r w:rsidR="00220603">
        <w:t xml:space="preserve"> </w:t>
      </w:r>
      <w:r w:rsidRPr="0010335F">
        <w:t>выразительных средств, умений разрабатывать образ; предлагать варианты образа;</w:t>
      </w:r>
      <w:r w:rsidR="00220603">
        <w:t xml:space="preserve"> </w:t>
      </w:r>
      <w:r w:rsidRPr="0010335F">
        <w:t>выбирать наиболее соответствующие образу изобразительные техники и материалы и</w:t>
      </w:r>
      <w:r w:rsidR="00220603">
        <w:t xml:space="preserve"> </w:t>
      </w:r>
      <w:r w:rsidRPr="0010335F">
        <w:t>их сочетать, по собственной инициативе интегрировать виды деятельности.</w:t>
      </w:r>
      <w:r w:rsidR="00220603">
        <w:t xml:space="preserve"> </w:t>
      </w:r>
      <w:r w:rsidRPr="0010335F">
        <w:t>Умения</w:t>
      </w:r>
      <w:r w:rsidR="00220603">
        <w:t xml:space="preserve"> </w:t>
      </w:r>
      <w:r w:rsidRPr="0010335F">
        <w:t>планировать деятельность, доводить работу до результата, адекватно оценивать его;</w:t>
      </w:r>
      <w:r w:rsidR="00220603">
        <w:t xml:space="preserve"> </w:t>
      </w:r>
      <w:r w:rsidRPr="0010335F">
        <w:t>вносить изменения в работу, включать детали, дорабатывать изображение.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Самостоятельное использование способов экономичного применения материалов и</w:t>
      </w:r>
      <w:r w:rsidR="00220603">
        <w:t xml:space="preserve"> </w:t>
      </w:r>
      <w:r w:rsidRPr="0010335F">
        <w:t>проявление бережного отношения к материалам и инструментам.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и самостоятельное использование разных способов создания</w:t>
      </w:r>
      <w:r w:rsidR="00220603">
        <w:t xml:space="preserve"> </w:t>
      </w:r>
      <w:r w:rsidRPr="0010335F">
        <w:t>изображения. Создание изображений по представлению, памяти, а также с натуры.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Изобразительно-выразительные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самостоятельно и верно использовать разные средства</w:t>
      </w:r>
      <w:r w:rsidR="00220603">
        <w:t xml:space="preserve"> </w:t>
      </w:r>
      <w:r w:rsidRPr="0010335F">
        <w:t>выразительности: цвет, композицию, форму, фактуру. Использовать цвет как средство</w:t>
      </w:r>
      <w:r w:rsidR="00220603">
        <w:t xml:space="preserve"> </w:t>
      </w:r>
      <w:r w:rsidRPr="0010335F">
        <w:t>передачи настроения, отношения к изображаемому; использовать в деятельности</w:t>
      </w:r>
      <w:r w:rsidR="00220603">
        <w:t xml:space="preserve"> </w:t>
      </w:r>
      <w:r w:rsidRPr="0010335F">
        <w:t>свойства цвета (теплая, холодная, контрастная или сближенная гамма); смешивать</w:t>
      </w:r>
      <w:r w:rsidR="00220603">
        <w:t xml:space="preserve"> </w:t>
      </w:r>
      <w:r w:rsidRPr="0010335F">
        <w:t>краски с целью получения оттенков; подбирать фон бумаги и сочетание красок.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анализировать объект; стремление передавать в собственном</w:t>
      </w:r>
      <w:r w:rsidR="00220603">
        <w:t xml:space="preserve"> </w:t>
      </w:r>
      <w:r w:rsidRPr="0010335F">
        <w:t xml:space="preserve">изображении разнообразие форм, фактуры, пропорциональных отношений. </w:t>
      </w:r>
      <w:r w:rsidRPr="0010335F">
        <w:rPr>
          <w:i/>
          <w:iCs/>
        </w:rPr>
        <w:t>В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предметного мира </w:t>
      </w:r>
      <w:r w:rsidRPr="0010335F">
        <w:t xml:space="preserve">передавать сходство с реальными объектами; </w:t>
      </w:r>
      <w:r w:rsidRPr="0010335F">
        <w:rPr>
          <w:i/>
          <w:iCs/>
        </w:rPr>
        <w:t>при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с натуры </w:t>
      </w:r>
      <w:r w:rsidRPr="0010335F">
        <w:t>— типичные, характерные и индивидуальные признаки</w:t>
      </w:r>
      <w:r w:rsidR="00220603">
        <w:t xml:space="preserve"> </w:t>
      </w:r>
      <w:r w:rsidRPr="0010335F">
        <w:t xml:space="preserve">предметов, живых объектов; </w:t>
      </w:r>
      <w:r w:rsidRPr="0010335F">
        <w:rPr>
          <w:i/>
          <w:iCs/>
        </w:rPr>
        <w:t xml:space="preserve">при изображении сказочных образов </w:t>
      </w:r>
      <w:r w:rsidRPr="0010335F">
        <w:t>— признаки</w:t>
      </w:r>
      <w:r w:rsidR="00220603">
        <w:t xml:space="preserve"> </w:t>
      </w:r>
      <w:r w:rsidRPr="0010335F">
        <w:t xml:space="preserve">сказочности; </w:t>
      </w:r>
      <w:r w:rsidRPr="0010335F">
        <w:rPr>
          <w:i/>
          <w:iCs/>
        </w:rPr>
        <w:t xml:space="preserve">в сюжетном изображении </w:t>
      </w:r>
      <w:r w:rsidRPr="0010335F">
        <w:t>изображать линию горизонта согласно</w:t>
      </w:r>
      <w:r w:rsidR="00220603">
        <w:t xml:space="preserve"> </w:t>
      </w:r>
      <w:r w:rsidRPr="0010335F">
        <w:t>создаваемому образу, предметы на близком, среднем и дальнем планах; в</w:t>
      </w:r>
      <w:r w:rsidR="00220603">
        <w:t xml:space="preserve"> </w:t>
      </w:r>
      <w:r w:rsidRPr="0010335F">
        <w:rPr>
          <w:i/>
          <w:iCs/>
        </w:rPr>
        <w:t xml:space="preserve">декоративном изображении </w:t>
      </w:r>
      <w:r w:rsidRPr="0010335F">
        <w:t>создавать нарядные стилизированные образы; украшать</w:t>
      </w:r>
      <w:r w:rsidR="00220603">
        <w:t xml:space="preserve"> </w:t>
      </w:r>
      <w:r w:rsidRPr="0010335F">
        <w:t>предметы с помощью орнаментов и узоров; украшать плоские и объемные формы,</w:t>
      </w:r>
      <w:r w:rsidR="00220603">
        <w:t xml:space="preserve"> </w:t>
      </w:r>
      <w:r w:rsidRPr="0010335F">
        <w:t>предметные и геометрические основы; создавать декоративные изображения разными</w:t>
      </w:r>
      <w:r w:rsidR="00220603">
        <w:t xml:space="preserve"> </w:t>
      </w:r>
      <w:r w:rsidRPr="0010335F">
        <w:t>способами построения композиции; использовать некоторые способы стилизации</w:t>
      </w:r>
      <w:r w:rsidR="00220603">
        <w:t xml:space="preserve"> </w:t>
      </w:r>
      <w:r w:rsidRPr="0010335F">
        <w:t>образов реальных предметов.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Технические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Совершенствование моторных характеристик умений.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рисования контура предмета простым карандашом, создавать</w:t>
      </w:r>
      <w:r w:rsidR="00220603">
        <w:t xml:space="preserve"> </w:t>
      </w:r>
      <w:r w:rsidRPr="0010335F">
        <w:t>набросок.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рисовании</w:t>
      </w:r>
      <w:r w:rsidRPr="0010335F">
        <w:t>: применение разнообразных изобразительных материалов и</w:t>
      </w:r>
      <w:r w:rsidR="00220603">
        <w:t xml:space="preserve"> </w:t>
      </w:r>
      <w:r w:rsidRPr="0010335F">
        <w:t>инструментов, их сочетания. Создание новых цветовых тонов и оттенков.</w:t>
      </w:r>
      <w:r w:rsidR="00220603">
        <w:t xml:space="preserve"> </w:t>
      </w:r>
      <w:r w:rsidRPr="0010335F">
        <w:t>Самостоятельное применение освоенных изобразительных живописных и графических</w:t>
      </w:r>
      <w:r w:rsidR="00220603">
        <w:t xml:space="preserve"> </w:t>
      </w:r>
      <w:r w:rsidRPr="0010335F">
        <w:t>техник.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аппликации</w:t>
      </w:r>
      <w:r w:rsidRPr="0010335F">
        <w:t>: самостоятельное использование разнообразных материалов.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Применение техник симметричного, силуэтного, многослойного, ажурного вырезания;</w:t>
      </w:r>
      <w:r w:rsidR="00220603">
        <w:t xml:space="preserve"> </w:t>
      </w:r>
      <w:r w:rsidRPr="0010335F">
        <w:t>разнообразных способов прикрепления деталей на фон, получения объемной</w:t>
      </w:r>
      <w:r w:rsidR="00220603">
        <w:t xml:space="preserve"> </w:t>
      </w:r>
      <w:r w:rsidRPr="0010335F">
        <w:t>аппликации; освоения последовательности работы над сюжетной аппликацией. Умения</w:t>
      </w:r>
      <w:r w:rsidR="00220603">
        <w:t xml:space="preserve"> </w:t>
      </w:r>
      <w:r w:rsidRPr="0010335F">
        <w:t>создавать разнообразные формы, преобразовывать их.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лепке</w:t>
      </w:r>
      <w:r w:rsidRPr="0010335F">
        <w:t>: самостоятельное создание объемных и рельефных изображений; лепка</w:t>
      </w:r>
      <w:r w:rsidR="00220603">
        <w:t xml:space="preserve"> </w:t>
      </w:r>
      <w:r w:rsidRPr="0010335F">
        <w:t>смешанным и пластическим способом; использование разнообразных пластических</w:t>
      </w:r>
      <w:r w:rsidR="00220603">
        <w:t xml:space="preserve"> </w:t>
      </w:r>
      <w:r w:rsidRPr="0010335F">
        <w:t>материалов и дополнительных материалов для декорирования; самостоятельное</w:t>
      </w:r>
      <w:r w:rsidR="00220603">
        <w:t xml:space="preserve"> </w:t>
      </w:r>
      <w:r w:rsidRPr="0010335F">
        <w:t>использование инструментов. Стремление создавать аккуратные и качественные</w:t>
      </w:r>
      <w:r w:rsidR="00220603">
        <w:t xml:space="preserve"> </w:t>
      </w:r>
      <w:r w:rsidRPr="0010335F">
        <w:t>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220603">
        <w:rPr>
          <w:b/>
          <w:bCs/>
          <w:i/>
        </w:rPr>
        <w:t>В конструировании</w:t>
      </w:r>
      <w:r w:rsidRPr="0010335F">
        <w:rPr>
          <w:bCs/>
        </w:rPr>
        <w:t xml:space="preserve"> </w:t>
      </w:r>
      <w:r w:rsidRPr="0010335F">
        <w:rPr>
          <w:bCs/>
          <w:i/>
          <w:iCs/>
        </w:rPr>
        <w:t>из разнообразных геометрических форм, тематических</w:t>
      </w:r>
      <w:r w:rsidR="00220603">
        <w:rPr>
          <w:bCs/>
          <w:i/>
          <w:iCs/>
        </w:rPr>
        <w:t xml:space="preserve"> </w:t>
      </w:r>
      <w:r w:rsidRPr="0010335F">
        <w:rPr>
          <w:bCs/>
          <w:i/>
          <w:iCs/>
        </w:rPr>
        <w:t>конструкторов</w:t>
      </w:r>
      <w:r w:rsidRPr="0010335F">
        <w:rPr>
          <w:bCs/>
        </w:rPr>
        <w:t>: развитие умений анализировать постройку, создавать интересные</w:t>
      </w:r>
      <w:r w:rsidR="00220603">
        <w:rPr>
          <w:bCs/>
        </w:rPr>
        <w:t xml:space="preserve"> </w:t>
      </w:r>
      <w:r w:rsidRPr="0010335F">
        <w:rPr>
          <w:bCs/>
        </w:rPr>
        <w:t>образы, постройки, сооружения с опорой на опыт освоения архитектуры. Применение</w:t>
      </w:r>
      <w:r w:rsidR="00220603">
        <w:rPr>
          <w:bCs/>
        </w:rPr>
        <w:t xml:space="preserve"> </w:t>
      </w:r>
      <w:r w:rsidRPr="0010335F">
        <w:rPr>
          <w:bCs/>
        </w:rPr>
        <w:t>некоторых правил создания прочных построек; проектирование сооружений по</w:t>
      </w:r>
      <w:r w:rsidR="00220603">
        <w:rPr>
          <w:bCs/>
        </w:rPr>
        <w:t xml:space="preserve"> </w:t>
      </w:r>
      <w:r w:rsidRPr="0010335F">
        <w:rPr>
          <w:bCs/>
        </w:rPr>
        <w:t>заданным теме, условиям, самостоятельному замыслу, схемам, моделям, фотографиям.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  <w:i/>
          <w:iCs/>
        </w:rPr>
        <w:lastRenderedPageBreak/>
        <w:t>Конструирование из бумаги, природного и бросового материалов</w:t>
      </w:r>
      <w:r w:rsidRPr="0010335F">
        <w:rPr>
          <w:bCs/>
        </w:rPr>
        <w:t>: создание интересных</w:t>
      </w:r>
      <w:r w:rsidR="00220603">
        <w:rPr>
          <w:bCs/>
        </w:rPr>
        <w:t xml:space="preserve"> </w:t>
      </w:r>
      <w:r w:rsidRPr="0010335F">
        <w:rPr>
          <w:bCs/>
        </w:rPr>
        <w:t>игрушек, предметов по замыслу и по схеме сложения; самостоятельное применение</w:t>
      </w:r>
      <w:r w:rsidR="00220603">
        <w:rPr>
          <w:bCs/>
        </w:rPr>
        <w:t xml:space="preserve"> </w:t>
      </w:r>
      <w:r w:rsidRPr="0010335F">
        <w:rPr>
          <w:bCs/>
        </w:rPr>
        <w:t>разных способов и приемов создания, способов крепления деталей, различных</w:t>
      </w:r>
      <w:r w:rsidR="00220603">
        <w:rPr>
          <w:bCs/>
        </w:rPr>
        <w:t xml:space="preserve"> </w:t>
      </w:r>
      <w:r w:rsidRPr="0010335F">
        <w:rPr>
          <w:bCs/>
        </w:rPr>
        <w:t>инструментов; создание интересных образов в технике оригами.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Освоение и применение способов плоского, объемного и объемно-</w:t>
      </w:r>
      <w:r w:rsidR="00220603">
        <w:rPr>
          <w:bCs/>
        </w:rPr>
        <w:t xml:space="preserve"> </w:t>
      </w:r>
      <w:r w:rsidRPr="0010335F">
        <w:rPr>
          <w:bCs/>
        </w:rPr>
        <w:t>пространственного оформления. Умения моделирования и макетирования простых</w:t>
      </w:r>
      <w:r w:rsidR="00220603">
        <w:rPr>
          <w:bCs/>
        </w:rPr>
        <w:t xml:space="preserve"> </w:t>
      </w:r>
      <w:r w:rsidRPr="0010335F">
        <w:rPr>
          <w:bCs/>
        </w:rPr>
        <w:t>предметов. Совершенствование умений планировать процесс создания предмета;</w:t>
      </w:r>
      <w:r w:rsidR="00220603">
        <w:rPr>
          <w:bCs/>
        </w:rPr>
        <w:t xml:space="preserve"> </w:t>
      </w:r>
      <w:r w:rsidRPr="0010335F">
        <w:rPr>
          <w:bCs/>
        </w:rPr>
        <w:t>создавать разметки по шаблону.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Развитие умений работы с тканью, плетение: самостоятельное и качественное</w:t>
      </w:r>
      <w:r w:rsidR="00220603">
        <w:rPr>
          <w:bCs/>
        </w:rPr>
        <w:t xml:space="preserve"> </w:t>
      </w:r>
      <w:r w:rsidRPr="0010335F">
        <w:rPr>
          <w:bCs/>
        </w:rPr>
        <w:t>изготовление игрушек; безопасное использование ряда инструментов. Создание</w:t>
      </w:r>
      <w:r w:rsidR="00220603">
        <w:rPr>
          <w:bCs/>
        </w:rPr>
        <w:t xml:space="preserve"> </w:t>
      </w:r>
      <w:r w:rsidRPr="0010335F">
        <w:rPr>
          <w:bCs/>
        </w:rPr>
        <w:t>аппликации из ткани, умения наносить контур мелком; подбирать фактуру, цвет ткани</w:t>
      </w:r>
      <w:r w:rsidR="00220603">
        <w:rPr>
          <w:bCs/>
        </w:rPr>
        <w:t xml:space="preserve"> </w:t>
      </w:r>
      <w:r w:rsidRPr="0010335F">
        <w:rPr>
          <w:bCs/>
        </w:rPr>
        <w:t>к создаваемому образу.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Совместное со взрослым и детьми коллективное изобразительное творчество,</w:t>
      </w:r>
      <w:r w:rsidR="00220603">
        <w:rPr>
          <w:bCs/>
        </w:rPr>
        <w:t xml:space="preserve"> </w:t>
      </w:r>
      <w:r w:rsidRPr="0010335F">
        <w:rPr>
          <w:bCs/>
        </w:rPr>
        <w:t>наряду с успешной индивидуальной деятельностью. Потребность в достижении</w:t>
      </w:r>
      <w:r w:rsidR="00220603">
        <w:rPr>
          <w:bCs/>
        </w:rPr>
        <w:t xml:space="preserve"> </w:t>
      </w:r>
      <w:r w:rsidRPr="0010335F">
        <w:rPr>
          <w:bCs/>
        </w:rPr>
        <w:t>качественного результата. Развитие адекватной оценки результатов деятельности,</w:t>
      </w:r>
      <w:r w:rsidR="00220603">
        <w:rPr>
          <w:bCs/>
        </w:rPr>
        <w:t xml:space="preserve"> </w:t>
      </w:r>
      <w:r w:rsidRPr="0010335F">
        <w:rPr>
          <w:bCs/>
        </w:rPr>
        <w:t>стремление к совершенствованию умений, качественному результату; желания</w:t>
      </w:r>
      <w:r w:rsidR="00220603">
        <w:rPr>
          <w:bCs/>
        </w:rPr>
        <w:t xml:space="preserve"> </w:t>
      </w:r>
      <w:r w:rsidRPr="0010335F">
        <w:rPr>
          <w:bCs/>
        </w:rPr>
        <w:t>прислушиваться к оценке и мнению взрослого.</w:t>
      </w:r>
      <w:r w:rsidR="00220603">
        <w:rPr>
          <w:bCs/>
        </w:rPr>
        <w:t xml:space="preserve"> 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  <w:rPr>
          <w:bCs/>
        </w:rPr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самостоятельность, инициативу, индивидуальность в</w:t>
      </w:r>
      <w:r>
        <w:t xml:space="preserve"> </w:t>
      </w:r>
      <w:r w:rsidRPr="00220603">
        <w:t>процессе деятельности; имеет творческие увлечения.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эстетические чувства, откликается на прекрасное в окружающем</w:t>
      </w:r>
      <w:r>
        <w:t xml:space="preserve"> </w:t>
      </w:r>
      <w:r w:rsidRPr="00220603">
        <w:t>мире и в искусстве; узнает, описывает некоторые известные произведения,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архитектурные и скульптурные объекты, предметы народных промыслов, задает</w:t>
      </w:r>
      <w:r>
        <w:t xml:space="preserve"> </w:t>
      </w:r>
      <w:r w:rsidRPr="00220603">
        <w:t>вопросы о произведениях, поясняет некоторые отличительные особенности видов искусства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Экспериментирует в создании образа, проявляет самостоятельность в процессе</w:t>
      </w:r>
      <w:r>
        <w:t xml:space="preserve"> </w:t>
      </w:r>
      <w:r w:rsidRPr="00220603">
        <w:t>выбора темы, продумывания художественного образа, выбора техник и способов</w:t>
      </w:r>
      <w:r>
        <w:t xml:space="preserve"> </w:t>
      </w:r>
      <w:r w:rsidRPr="00220603">
        <w:t>создания изображения; демонстрирует высокую техническую грамотность; планирует</w:t>
      </w:r>
      <w:r>
        <w:t xml:space="preserve"> </w:t>
      </w:r>
      <w:r w:rsidRPr="00220603">
        <w:t>деятельность, умело организует рабочее место, проявляет аккуратность и</w:t>
      </w:r>
      <w:r>
        <w:t xml:space="preserve"> </w:t>
      </w:r>
      <w:r w:rsidRPr="00220603">
        <w:t>организованность.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Адекватно оценивает собственные работы; в процессе выполнения</w:t>
      </w:r>
      <w:r>
        <w:t xml:space="preserve"> </w:t>
      </w:r>
      <w:r w:rsidRPr="00220603">
        <w:t>коллективных работ охотно и плодотворно сотрудничает с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замечает красоту в повседневной жизни; не интересуется</w:t>
      </w:r>
      <w:r>
        <w:t xml:space="preserve"> </w:t>
      </w:r>
      <w:r w:rsidRPr="00220603">
        <w:t>искусством.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Рисует, лепит, конструирует более охотно при поддержке взрослого;</w:t>
      </w:r>
      <w:r>
        <w:t xml:space="preserve"> </w:t>
      </w:r>
      <w:r w:rsidRPr="00220603">
        <w:t>демонстрирует невысокий уровень творческой активности.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Показывает относительный уровень технической грамотности, создает</w:t>
      </w:r>
      <w:r>
        <w:t xml:space="preserve"> </w:t>
      </w:r>
      <w:r w:rsidRPr="00220603">
        <w:t>изображения примитивными однообразными способами.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Затрудняется в планировании работы.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Конфликтно участвует в коллективном творчестве.</w:t>
      </w:r>
    </w:p>
    <w:p w:rsid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Художественная литература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Воспитывать ценностное отношение к художественной литературе как виду</w:t>
      </w:r>
      <w:r>
        <w:t xml:space="preserve"> </w:t>
      </w:r>
      <w:r w:rsidRPr="00220603">
        <w:t>искусства и литературной речи; способствовать углублению и дифференциации</w:t>
      </w:r>
      <w:r>
        <w:t xml:space="preserve"> </w:t>
      </w:r>
      <w:r w:rsidRPr="00220603">
        <w:t>читательских интересов.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Обогащать читательский опыт детей за счет произведений более сложных по</w:t>
      </w:r>
      <w:r>
        <w:t xml:space="preserve"> </w:t>
      </w:r>
      <w:r w:rsidRPr="00220603">
        <w:t>содержанию и форме.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Совершенствовать умения художественного восприятия текста в единстве его</w:t>
      </w:r>
      <w:r>
        <w:t xml:space="preserve"> </w:t>
      </w:r>
      <w:r w:rsidRPr="00220603">
        <w:t>содержания и формы, смыслового и эмоционального подтекста; развивать умения</w:t>
      </w:r>
      <w:r>
        <w:t xml:space="preserve"> </w:t>
      </w:r>
      <w:r w:rsidRPr="00220603">
        <w:lastRenderedPageBreak/>
        <w:t>элементарно анализировать содержание и форму произведения (особенности</w:t>
      </w:r>
      <w:r>
        <w:t xml:space="preserve"> </w:t>
      </w:r>
      <w:r w:rsidRPr="00220603">
        <w:t>композиционного строения, средства языковой выразительности и их значение),</w:t>
      </w:r>
      <w:r>
        <w:t xml:space="preserve"> </w:t>
      </w:r>
      <w:r w:rsidRPr="00220603">
        <w:t>развивать литературную речь.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Обогащать представления об особенностях литературы: о родах (фольклор и</w:t>
      </w:r>
      <w:r>
        <w:t xml:space="preserve"> </w:t>
      </w:r>
      <w:r w:rsidRPr="00220603">
        <w:t>авторская литература), видах (проза и поэзия), о многообразии жанров и их некоторых</w:t>
      </w:r>
      <w:r>
        <w:t xml:space="preserve"> </w:t>
      </w:r>
      <w:r w:rsidRPr="00220603">
        <w:t>специфических признаках.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5. Обеспечивать возможность проявления детьми самостоятельности и</w:t>
      </w:r>
      <w:r>
        <w:t xml:space="preserve"> </w:t>
      </w:r>
      <w:r w:rsidRPr="00220603">
        <w:t>творчества в разных видах художественно-творческой деятельности на основе</w:t>
      </w:r>
      <w:r>
        <w:t xml:space="preserve"> </w:t>
      </w:r>
      <w:r w:rsidRPr="00220603">
        <w:t>литературных произведений.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rPr>
          <w:b/>
          <w:bCs/>
        </w:rPr>
      </w:pPr>
      <w:r w:rsidRPr="00220603">
        <w:rPr>
          <w:b/>
          <w:bCs/>
        </w:rPr>
        <w:t>Содержание</w:t>
      </w:r>
      <w:r>
        <w:rPr>
          <w:b/>
          <w:bCs/>
        </w:rPr>
        <w:t xml:space="preserve">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</w:rPr>
        <w:t xml:space="preserve"> </w:t>
      </w:r>
      <w:r w:rsidRPr="00220603">
        <w:rPr>
          <w:b/>
          <w:bCs/>
          <w:i/>
          <w:iCs/>
        </w:rPr>
        <w:t>Расширение читательских интересов детей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Проявление устойчивого стремления к постоянному общению с книгой,</w:t>
      </w:r>
      <w:r>
        <w:t xml:space="preserve"> </w:t>
      </w:r>
      <w:r w:rsidRPr="00220603">
        <w:t>избирательности по отношению к произведениям определенного вида, жанра,</w:t>
      </w:r>
      <w:r>
        <w:t xml:space="preserve"> </w:t>
      </w:r>
      <w:r w:rsidRPr="00220603">
        <w:t>тематики. Активное участие в общении по поводу литературных произведений со</w:t>
      </w:r>
      <w:r>
        <w:t xml:space="preserve"> </w:t>
      </w:r>
      <w:r w:rsidRPr="00220603">
        <w:t>взрослыми и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Восприятие литературного текста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умений воспринимать литературное произведение в единстве его</w:t>
      </w:r>
      <w:r>
        <w:t xml:space="preserve"> </w:t>
      </w:r>
      <w:r w:rsidRPr="00220603">
        <w:t>содержания и формы, устанавливать многообразные связи в тексте, понимать</w:t>
      </w:r>
      <w:r>
        <w:t xml:space="preserve"> </w:t>
      </w:r>
      <w:r w:rsidRPr="00220603">
        <w:t>авторский замысел. Восприятие литературного героя в его разнообразных проявлениях</w:t>
      </w:r>
      <w:r>
        <w:t xml:space="preserve"> </w:t>
      </w:r>
      <w:r w:rsidRPr="00220603">
        <w:t>(внешний вид, поступки, переживания, мысли), стремление давать оценку действиям и</w:t>
      </w:r>
      <w:r>
        <w:t xml:space="preserve"> </w:t>
      </w:r>
      <w:r w:rsidRPr="00220603">
        <w:t>поступкам героя. Проявление эмоциональной отзывчивости по отношению к</w:t>
      </w:r>
      <w:r>
        <w:t xml:space="preserve"> </w:t>
      </w:r>
      <w:r w:rsidRPr="00220603">
        <w:t>содержанию произведения, его смысловому и эмоциональному подтексту, образам</w:t>
      </w:r>
      <w:r>
        <w:t xml:space="preserve"> </w:t>
      </w:r>
      <w:r w:rsidRPr="00220603">
        <w:t>героев, художественной форме; эстетической чувствительности к красоте литературной</w:t>
      </w:r>
      <w:r>
        <w:t xml:space="preserve"> </w:t>
      </w:r>
      <w:r w:rsidRPr="00220603">
        <w:t>речи, образности художественного языка. Понимание значения некоторых средств</w:t>
      </w:r>
      <w:r>
        <w:t xml:space="preserve"> </w:t>
      </w:r>
      <w:r w:rsidRPr="00220603">
        <w:t>языковой выразительности (многозначность слова, сравнение и др.).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Творческая деятельность на основе литературного текста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способов выражения своего отношения к произведению, его героям и</w:t>
      </w:r>
      <w:r>
        <w:t xml:space="preserve"> </w:t>
      </w:r>
      <w:r w:rsidRPr="00220603">
        <w:t>событиям в разных видах творческой деятельности. Выразительное пересказывание</w:t>
      </w:r>
      <w:r>
        <w:t xml:space="preserve"> </w:t>
      </w:r>
      <w:r w:rsidRPr="00220603">
        <w:t>вновь прочитанных литературных произведений близко к тексту и от лица</w:t>
      </w:r>
      <w:r>
        <w:t xml:space="preserve"> </w:t>
      </w:r>
      <w:r w:rsidRPr="00220603">
        <w:t>литературного героя. Выразительное чтение поэтических произведений разного</w:t>
      </w:r>
      <w:r>
        <w:t xml:space="preserve"> </w:t>
      </w:r>
      <w:r w:rsidRPr="00220603">
        <w:t>характера. Проявление творчества в придумывании своих вариантов продолжения</w:t>
      </w:r>
      <w:r>
        <w:t xml:space="preserve"> </w:t>
      </w:r>
      <w:r w:rsidRPr="00220603">
        <w:t>произведения, сочинении сказки и истории по аналогии с фольклорным и</w:t>
      </w:r>
      <w:r>
        <w:t xml:space="preserve"> </w:t>
      </w:r>
      <w:r w:rsidRPr="00220603">
        <w:t>литературным текстами. Понимание необходимости сохранения стилистических и</w:t>
      </w:r>
      <w:r>
        <w:t xml:space="preserve"> </w:t>
      </w:r>
      <w:r w:rsidRPr="00220603">
        <w:t>жанровых особенностей литературных текстов в процессе рассказывания и</w:t>
      </w:r>
      <w:r>
        <w:t xml:space="preserve"> </w:t>
      </w:r>
      <w:r w:rsidRPr="00220603">
        <w:t>придумывания.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эстетический вкус, стремление к постоянному общению с</w:t>
      </w:r>
      <w:r>
        <w:t xml:space="preserve"> </w:t>
      </w:r>
      <w:r w:rsidRPr="00220603">
        <w:t>книгой, желание самому научиться читать.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Обнаруживает избирательное отношение к произведениям определенной</w:t>
      </w:r>
      <w:r w:rsidR="00703075">
        <w:t xml:space="preserve"> </w:t>
      </w:r>
      <w:r w:rsidRPr="00220603">
        <w:t>тематики или жанра, к разным видам творческой деятельности на основе произведения.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Называет любимые литературные тексты, объясняет, чем они ему 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Знает фамилии 4—5 писателей, отдельные факты их биографии, называет их</w:t>
      </w:r>
      <w:r w:rsidR="00703075">
        <w:t xml:space="preserve"> </w:t>
      </w:r>
      <w:r w:rsidRPr="00220603">
        <w:t>произведения, с помощью взрослого рассуждает об особенностях их творчества.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Воспринимает произведение в единстве его содержания и формы, высказывает</w:t>
      </w:r>
      <w:r w:rsidR="00703075">
        <w:t xml:space="preserve"> </w:t>
      </w:r>
      <w:r w:rsidRPr="00220603">
        <w:t>свое отношение к героям и идее.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Творчески активен и самостоятелен в речевой, изобразительной и театрально-</w:t>
      </w:r>
      <w:r w:rsidR="00703075">
        <w:t xml:space="preserve"> </w:t>
      </w:r>
      <w:r w:rsidRPr="00220603">
        <w:t>игровой деятельности на основе художественных текстов.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Интерес к литературе выражен не ярко, литературный опыт ограничен.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с трудом называет знакомые книги, не может объяснить, чем они ему</w:t>
      </w:r>
      <w:r w:rsidR="00703075">
        <w:t xml:space="preserve"> </w:t>
      </w:r>
      <w:r w:rsidRPr="00220603">
        <w:t>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При восприятии литературного произведения не понимает его содержание, не</w:t>
      </w:r>
      <w:r w:rsidR="00703075">
        <w:t xml:space="preserve"> </w:t>
      </w:r>
      <w:r w:rsidRPr="00220603">
        <w:t>может понять авторской позиции, нечувствителен к языку.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Невыразительно читает короткие стихи, рассказывает сказки и рассказы, не</w:t>
      </w:r>
      <w:r w:rsidR="00703075">
        <w:t xml:space="preserve"> </w:t>
      </w:r>
      <w:r w:rsidRPr="00220603">
        <w:t>может придумать сказку по аналогии, отказывается от придумывания загадок, участия</w:t>
      </w:r>
      <w:r w:rsidR="00703075">
        <w:t xml:space="preserve"> </w:t>
      </w:r>
      <w:r w:rsidRPr="00220603">
        <w:t>в литературных играх.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Пассивен при обсуждении книг, не проявляет инициативы в изобразительной и</w:t>
      </w:r>
      <w:r w:rsidR="00703075">
        <w:t xml:space="preserve"> </w:t>
      </w:r>
      <w:r w:rsidRPr="00220603">
        <w:t>проектной деятельности на основе литературного текста, в театрализованных играх</w:t>
      </w:r>
      <w:r w:rsidR="00703075">
        <w:t xml:space="preserve"> </w:t>
      </w:r>
      <w:r w:rsidRPr="00220603">
        <w:t>либо является зрителем, либо невыразительно передает образ второстепенного героя.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</w:rPr>
      </w:pPr>
      <w:r w:rsidRPr="00703075">
        <w:rPr>
          <w:b/>
        </w:rPr>
        <w:t>Музыка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Обогащать слуховой опыт у детей при знакомстве с основными жанрами,</w:t>
      </w:r>
      <w:r w:rsidR="00703075">
        <w:t xml:space="preserve"> </w:t>
      </w:r>
      <w:r w:rsidRPr="00220603">
        <w:t>стилями и направлениями в музыке.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Накапливать представления о жизни и творчестве русских и зарубежных</w:t>
      </w:r>
      <w:r w:rsidR="00703075">
        <w:t xml:space="preserve"> </w:t>
      </w:r>
      <w:r w:rsidRPr="00220603">
        <w:t>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Обучать детей анализу, сравнению и сопоставлению при разборе</w:t>
      </w:r>
      <w:r w:rsidR="00703075">
        <w:t xml:space="preserve"> </w:t>
      </w:r>
      <w:r w:rsidRPr="00220603">
        <w:t>музыкальных форм и средств 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Развивать умения творческой интерпретации музыки разными средствами</w:t>
      </w:r>
      <w:r w:rsidR="00703075">
        <w:t xml:space="preserve"> </w:t>
      </w:r>
      <w:r w:rsidRPr="00220603">
        <w:t>художественной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5. Развивать умения чистоты интонирования в пении.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6. Помогать осваивать навыки ритмического многоголосья посредством</w:t>
      </w:r>
      <w:r w:rsidR="00703075">
        <w:t xml:space="preserve"> </w:t>
      </w:r>
      <w:r w:rsidRPr="00220603">
        <w:t>игрового музицирования.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7. Стимулировать самостоятельную деятельность детей по сочинению танцев,</w:t>
      </w:r>
      <w:r w:rsidR="00703075">
        <w:t xml:space="preserve"> </w:t>
      </w:r>
      <w:r w:rsidRPr="00220603">
        <w:t>игр, оркестровок.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8. Развивать умения сотрудничества и сотворчества в коллективной</w:t>
      </w:r>
      <w:r w:rsidR="00703075">
        <w:t xml:space="preserve"> </w:t>
      </w:r>
      <w:r w:rsidRPr="00220603">
        <w:t>музыкальной деятельности.</w:t>
      </w: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Содержание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Узнавание музыки разных композиторов, стилей и жанров. Владение</w:t>
      </w:r>
      <w:r w:rsidR="00703075">
        <w:t xml:space="preserve"> </w:t>
      </w:r>
      <w:r w:rsidRPr="00220603">
        <w:t>элементарными представлениями о творчестве композиторов, о музыкальных</w:t>
      </w:r>
      <w:r w:rsidR="00703075">
        <w:t xml:space="preserve"> </w:t>
      </w:r>
      <w:r w:rsidRPr="00220603">
        <w:t>инструментах, об элементарных музыкальных формах. Различение музыки разных</w:t>
      </w:r>
      <w:r w:rsidR="00703075">
        <w:t xml:space="preserve"> </w:t>
      </w:r>
      <w:r w:rsidRPr="00220603">
        <w:t>жанров и стилей. Знание характерных признаков балета, оперы, симфонической и</w:t>
      </w:r>
      <w:r w:rsidR="00703075">
        <w:t xml:space="preserve"> </w:t>
      </w:r>
      <w:r w:rsidRPr="00220603">
        <w:t>камерной музыки. Различение средств музыкальной выразительности (лад, мелодия,</w:t>
      </w:r>
      <w:r w:rsidR="00703075">
        <w:t xml:space="preserve"> </w:t>
      </w:r>
      <w:r w:rsidRPr="00220603">
        <w:t>метроритм). Понимание того, что характер музыки выражается средствами</w:t>
      </w:r>
      <w:r w:rsidR="00703075">
        <w:t xml:space="preserve"> </w:t>
      </w:r>
      <w:r w:rsidRPr="00220603">
        <w:t>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Умение рассуждать о музыке адекватно характеру музыкального образа,</w:t>
      </w:r>
      <w:r w:rsidR="00703075">
        <w:t xml:space="preserve"> </w:t>
      </w:r>
      <w:r w:rsidRPr="00220603">
        <w:t>суждения развернутые, глубокие, интересные, оригинальные.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Соотнесение новых музыкальных впечатлений с собственным жизненным</w:t>
      </w:r>
      <w:r w:rsidR="00703075">
        <w:t xml:space="preserve"> </w:t>
      </w:r>
      <w:r w:rsidRPr="00220603">
        <w:t>опытом, опытом других людей благодаря разнообразию музыкальных впечатлений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Развита культура слушательского восприятия.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любит посещать концерты, музыкальный театр, делится полученными</w:t>
      </w:r>
      <w:r w:rsidR="00703075">
        <w:t xml:space="preserve"> </w:t>
      </w:r>
      <w:r w:rsidRPr="00220603">
        <w:t>впечатлениями.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Музыкально эрудирован, имеет представления о жанрах и направлениях</w:t>
      </w:r>
      <w:r w:rsidR="00703075">
        <w:t xml:space="preserve"> </w:t>
      </w:r>
      <w:r w:rsidRPr="00220603">
        <w:t>классической и народной музыки, творчестве разных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себя во всех видах музыкальной исполнительской деятельности, на</w:t>
      </w:r>
      <w:r w:rsidR="00703075">
        <w:t xml:space="preserve"> </w:t>
      </w:r>
      <w:r w:rsidRPr="00220603">
        <w:t>праздниках.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Активен в театрализации, где включается в ритмо</w:t>
      </w:r>
      <w:r w:rsidR="004A0B3C">
        <w:t xml:space="preserve"> </w:t>
      </w:r>
      <w:r w:rsidRPr="00220603">
        <w:t>-</w:t>
      </w:r>
      <w:r w:rsidR="004A0B3C">
        <w:t xml:space="preserve"> </w:t>
      </w:r>
      <w:r w:rsidRPr="00220603">
        <w:t>интонационные игры,</w:t>
      </w:r>
      <w:r w:rsidR="00703075">
        <w:t xml:space="preserve"> </w:t>
      </w:r>
      <w:r w:rsidRPr="00220603">
        <w:t>помогающие почувствовать выразительность и ритмичность интонаций, а также</w:t>
      </w:r>
      <w:r w:rsidR="00703075">
        <w:t xml:space="preserve"> </w:t>
      </w:r>
      <w:r w:rsidRPr="00220603">
        <w:t>стихотворных ритмов, певучие диалоги или рассказывания.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Проговаривает ритмизированно стихи и импровизирует мелодии на заданную</w:t>
      </w:r>
      <w:r w:rsidR="00703075">
        <w:t xml:space="preserve"> </w:t>
      </w:r>
      <w:r w:rsidRPr="00220603">
        <w:t>тему, участвует в инструментальных импровизациях.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активен в некоторых видах музыкальной деятельности.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узнает музыку известных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Имеет слабые навыки вокального пения.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Плохо ориентируется в пространстве при исполнении танцев и перестроении с</w:t>
      </w:r>
      <w:r w:rsidR="00703075">
        <w:t xml:space="preserve"> </w:t>
      </w:r>
      <w:r w:rsidRPr="00220603">
        <w:t>музыкой.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принимает активного участия в театрализации.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 Слабо развиты музыкальные способности.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73285" w:rsidRDefault="00B7328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703075" w:rsidRPr="00703075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0603" w:rsidRPr="00220603" w:rsidRDefault="00220603" w:rsidP="0070307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220603" w:rsidRDefault="00220603" w:rsidP="00703075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2A2192" w:rsidRDefault="002A2192" w:rsidP="002A219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2A2192" w:rsidRPr="00220603" w:rsidRDefault="002A2192" w:rsidP="00703075">
      <w:pPr>
        <w:autoSpaceDE w:val="0"/>
        <w:autoSpaceDN w:val="0"/>
        <w:adjustRightInd w:val="0"/>
        <w:jc w:val="right"/>
      </w:pPr>
    </w:p>
    <w:p w:rsidR="00220603" w:rsidRDefault="00220603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rPr>
          <w:b/>
          <w:bCs/>
        </w:rPr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Шестой год жизни. Старшая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умения осознанного, активного, с должным мышечным</w:t>
      </w:r>
      <w:r>
        <w:t xml:space="preserve"> </w:t>
      </w:r>
      <w:r w:rsidRPr="00F4591E">
        <w:t>напряжением выполнения всех видов упражнений (основных движений,</w:t>
      </w:r>
      <w:r>
        <w:t xml:space="preserve"> </w:t>
      </w:r>
      <w:r w:rsidRPr="00F4591E">
        <w:t>общеразвивающих упражнений,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умение анализировать (контролировать и оценивать) свои движения</w:t>
      </w:r>
      <w:r>
        <w:t xml:space="preserve"> </w:t>
      </w:r>
      <w:r w:rsidRPr="00F4591E">
        <w:t>и движения товарищей.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Формировать первоначальные представления и умения в спортивных играх и</w:t>
      </w:r>
      <w:r>
        <w:t xml:space="preserve"> </w:t>
      </w:r>
      <w:r w:rsidRPr="00F4591E">
        <w:t>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Воспитывать у детей стремление самостоятельно организовывать и проводить</w:t>
      </w:r>
      <w:r>
        <w:t xml:space="preserve"> </w:t>
      </w:r>
      <w:r w:rsidRPr="00F4591E">
        <w:t>подвижные игры и 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Развивать у детей физические качества: координацию, гибкость, общую</w:t>
      </w:r>
      <w:r>
        <w:t xml:space="preserve"> </w:t>
      </w:r>
      <w:r w:rsidRPr="00F4591E">
        <w:t>выносливость, быстроту реакции, скорость одиночных движений, максимальную</w:t>
      </w:r>
      <w:r>
        <w:t xml:space="preserve"> </w:t>
      </w:r>
      <w:r w:rsidRPr="00F4591E">
        <w:t>частоту движений, силу.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здоровье, его ценности, полезных привычках,</w:t>
      </w:r>
      <w:r>
        <w:t xml:space="preserve"> </w:t>
      </w:r>
      <w:r w:rsidRPr="00F4591E">
        <w:t>укрепляющих здоровье, о мерах профилактики и охраны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совершенствовании, развивать устойчивый интерес к правилам и нормам</w:t>
      </w:r>
      <w:r>
        <w:t xml:space="preserve"> </w:t>
      </w:r>
      <w:r w:rsidRPr="00F4591E">
        <w:t>здорового образа жизни, здоровьесберегающего и здоровьеформирующего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детей в выполнении культурно-гигиенических</w:t>
      </w:r>
      <w:r>
        <w:t xml:space="preserve"> </w:t>
      </w:r>
      <w:r w:rsidRPr="00F4591E">
        <w:t>навыков и жизненно важных привычек здорового образа жизни.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10. Развивать умения элементарно описывать свое самочувствие и привлекать</w:t>
      </w:r>
      <w:r>
        <w:t xml:space="preserve"> </w:t>
      </w:r>
      <w:r w:rsidRPr="00F4591E">
        <w:t>внимание взрослого в случае недомогания.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: порядок построения в шеренгу, из шеренги в колонну,</w:t>
      </w:r>
      <w:r>
        <w:t xml:space="preserve"> </w:t>
      </w:r>
      <w:r w:rsidRPr="00F4591E">
        <w:t>в две колонны, в два круга, по диагонали, «змейкой» без ориентиров, способы</w:t>
      </w:r>
      <w:r>
        <w:t xml:space="preserve"> </w:t>
      </w:r>
      <w:r w:rsidRPr="00F4591E">
        <w:t xml:space="preserve">перестроения в 2 </w:t>
      </w:r>
      <w:r w:rsidRPr="00F4591E">
        <w:lastRenderedPageBreak/>
        <w:t>и 3 звена. Сохранение дистанции во время ходьбы и бега. Повороты</w:t>
      </w:r>
      <w:r>
        <w:t xml:space="preserve"> </w:t>
      </w:r>
      <w:r w:rsidRPr="00F4591E">
        <w:t>направо, налево, на месте и в движении на углах.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Общеразвивающие упражнения</w:t>
      </w:r>
      <w:r w:rsidRPr="00F4591E">
        <w:t>:</w:t>
      </w:r>
      <w:r>
        <w:t xml:space="preserve"> </w:t>
      </w:r>
      <w:r w:rsidRPr="00F4591E">
        <w:t>четырехчастные, шестичастные традиционные общеразвивающие с одновременным</w:t>
      </w:r>
      <w:r>
        <w:t xml:space="preserve"> </w:t>
      </w:r>
      <w:r w:rsidRPr="00F4591E">
        <w:t>последовательным выполнением движений рук и ног, одноименной и разноименной</w:t>
      </w:r>
      <w:r>
        <w:t xml:space="preserve"> </w:t>
      </w:r>
      <w:r w:rsidRPr="00F4591E">
        <w:t>координацией. Освоение возможных направлений и разной последовательности</w:t>
      </w:r>
      <w:r>
        <w:t xml:space="preserve"> </w:t>
      </w:r>
      <w:r w:rsidRPr="00F4591E">
        <w:t>действий отдельных частей тела. Способы выполнения общеразвивающих упражнений</w:t>
      </w:r>
      <w:r>
        <w:t xml:space="preserve"> </w:t>
      </w:r>
      <w:r w:rsidRPr="00F4591E">
        <w:t>с различными предметами, тренажерами. Подводящие и подготовительные</w:t>
      </w:r>
      <w:r>
        <w:t xml:space="preserve"> </w:t>
      </w:r>
      <w:r w:rsidRPr="00F4591E">
        <w:t>упражнения. Представление о зависимости хорошего результата в основных движениях</w:t>
      </w:r>
      <w:r>
        <w:t xml:space="preserve"> </w:t>
      </w:r>
      <w:r w:rsidRPr="00F4591E">
        <w:t>от правильной техники выполнения главных элементов: в скоростном беге — выноса</w:t>
      </w:r>
      <w:r>
        <w:t xml:space="preserve"> </w:t>
      </w:r>
      <w:r w:rsidRPr="00F4591E">
        <w:t>голени маховой ноги вперед и энергичного отталкивания, в прыжках с разбега —</w:t>
      </w:r>
      <w:r>
        <w:t xml:space="preserve"> </w:t>
      </w:r>
      <w:r w:rsidRPr="00F4591E">
        <w:t xml:space="preserve">отталкивания, группировки и приземления, в метании — замаха и броска. </w:t>
      </w:r>
      <w:r w:rsidRPr="00F4591E">
        <w:rPr>
          <w:i/>
          <w:iCs/>
        </w:rPr>
        <w:t>Ходьба</w:t>
      </w:r>
      <w:r w:rsidRPr="00F4591E">
        <w:t>.</w:t>
      </w:r>
      <w:r>
        <w:t xml:space="preserve"> </w:t>
      </w:r>
      <w:r w:rsidRPr="00F4591E">
        <w:t>Энергичная ходьба с сохранением правильной осанки и равновесия при передвижении</w:t>
      </w:r>
      <w:r>
        <w:t xml:space="preserve"> </w:t>
      </w:r>
      <w:r w:rsidRPr="00F4591E">
        <w:t xml:space="preserve">по ограниченной площади опоры. </w:t>
      </w:r>
      <w:r w:rsidRPr="00F4591E">
        <w:rPr>
          <w:i/>
          <w:iCs/>
        </w:rPr>
        <w:t>Бег</w:t>
      </w:r>
      <w:r w:rsidRPr="00F4591E">
        <w:t>. На носках, с высоким подниманием колен, через</w:t>
      </w:r>
      <w:r>
        <w:t xml:space="preserve"> </w:t>
      </w:r>
      <w:r w:rsidRPr="00F4591E">
        <w:t>и между предметами, со сменой темпа. Бег в медленном темпе 350 м по пересеченной</w:t>
      </w:r>
      <w:r>
        <w:t xml:space="preserve"> </w:t>
      </w:r>
      <w:r w:rsidRPr="00F4591E">
        <w:t>местности. Бег в быстром темпе 10 м (3—4 раза), 20—30 м (2—3 раза), челночный бег</w:t>
      </w:r>
      <w:r>
        <w:t xml:space="preserve"> </w:t>
      </w:r>
      <w:r w:rsidRPr="00F4591E">
        <w:t xml:space="preserve">3×10 м в медленном темпе (1,5—2 мин). </w:t>
      </w:r>
      <w:r w:rsidRPr="00F4591E">
        <w:rPr>
          <w:i/>
          <w:iCs/>
        </w:rPr>
        <w:t>Прыжки</w:t>
      </w:r>
      <w:r w:rsidRPr="00F4591E">
        <w:t>. На месте: ноги скрестно — ноги</w:t>
      </w:r>
      <w:r>
        <w:t xml:space="preserve"> </w:t>
      </w:r>
      <w:r w:rsidRPr="00F4591E">
        <w:t>врозь; одна нога вперед, другая назад; попеременно на правой и левой ноге 4—5 м.</w:t>
      </w:r>
      <w:r>
        <w:t xml:space="preserve"> </w:t>
      </w:r>
      <w:r w:rsidRPr="00F4591E">
        <w:t>Прыжки через 5—6 предметов на двух ногах (высота 15—20 см), вспрыгивание на</w:t>
      </w:r>
      <w:r>
        <w:t xml:space="preserve"> </w:t>
      </w:r>
      <w:r w:rsidRPr="00F4591E">
        <w:t>предметы: пеньки, кубики, бревно (высотой до 20 см). Подпрыгивание до предметов,</w:t>
      </w:r>
      <w:r>
        <w:t xml:space="preserve"> </w:t>
      </w:r>
      <w:r w:rsidRPr="00F4591E">
        <w:t>подвешенных на 15—20 см выше поднятой руки. Прыжки в длину с места (80—90 см),</w:t>
      </w:r>
      <w:r>
        <w:t xml:space="preserve"> </w:t>
      </w:r>
      <w:r w:rsidRPr="00F4591E">
        <w:t>в высоту (30—40 см) с разбега 6—8 м; в длину (на 130—150 см) с разбега 8 м. Прыжки</w:t>
      </w:r>
      <w:r>
        <w:t xml:space="preserve"> </w:t>
      </w:r>
      <w:r w:rsidRPr="00F4591E">
        <w:t>в глубину (30—40 см) в указанное место. Прыжки через длинную скакалку,</w:t>
      </w:r>
      <w:r>
        <w:t xml:space="preserve"> </w:t>
      </w:r>
      <w:r w:rsidRPr="00F4591E">
        <w:t>неподвижную и качающуюся, через короткую скакалку, вращая ее вперед и назад.</w:t>
      </w:r>
      <w:r>
        <w:t xml:space="preserve"> </w:t>
      </w:r>
      <w:r w:rsidRPr="00F4591E">
        <w:rPr>
          <w:i/>
          <w:iCs/>
        </w:rPr>
        <w:t>Бросание, ловля u1080 и метание</w:t>
      </w:r>
      <w:r w:rsidRPr="00F4591E">
        <w:t>. «Школа мяча» (разнообразные движения с мячами).</w:t>
      </w:r>
      <w:r>
        <w:t xml:space="preserve"> </w:t>
      </w:r>
      <w:r w:rsidRPr="00F4591E">
        <w:t>Прокатывание мяча одной и двумя руками из разных исходных положений между</w:t>
      </w:r>
      <w:r>
        <w:t xml:space="preserve"> </w:t>
      </w:r>
      <w:r w:rsidRPr="00F4591E">
        <w:t>предметами. Бросание мяча вверх, о землю и ловля двумя руками не менее 10 раз</w:t>
      </w:r>
      <w:r>
        <w:t xml:space="preserve"> </w:t>
      </w:r>
      <w:r w:rsidRPr="00F4591E">
        <w:t>подряд, одной рукой 4—6 раз подряд. Отбивание мяча не менее 10 раз подряд на месте</w:t>
      </w:r>
      <w:r>
        <w:t xml:space="preserve"> </w:t>
      </w:r>
      <w:r w:rsidRPr="00F4591E">
        <w:t>и в движении (не менее 5—6 м). Перебрасывание мяча друг другу и ловля его стоя,</w:t>
      </w:r>
      <w:r>
        <w:t xml:space="preserve"> </w:t>
      </w:r>
      <w:r w:rsidRPr="00F4591E">
        <w:t>сидя, разными способами (снизу, от груди, из-за головы, с отбивкой о землю). Метание</w:t>
      </w:r>
      <w:r>
        <w:t xml:space="preserve"> </w:t>
      </w:r>
      <w:r w:rsidRPr="00F4591E">
        <w:t>вдаль (5—9 м) в горизонтальную и вертикальную цели (3,5—4 м) способами прямой</w:t>
      </w:r>
      <w:r>
        <w:t xml:space="preserve"> </w:t>
      </w:r>
      <w:r w:rsidRPr="00F4591E">
        <w:t>рукой сверху, прямой рукой снизу, прямой рукой сбоку, из-за спины через плечо.</w:t>
      </w:r>
      <w:r>
        <w:t xml:space="preserve"> </w:t>
      </w:r>
      <w:r w:rsidRPr="00F4591E">
        <w:rPr>
          <w:i/>
          <w:iCs/>
        </w:rPr>
        <w:t>Ползание и лазание</w:t>
      </w:r>
      <w:r w:rsidRPr="00F4591E">
        <w:t>. Ползание на четвереньках, толкая головой мяч по скамейке.</w:t>
      </w:r>
      <w:r>
        <w:t xml:space="preserve"> </w:t>
      </w:r>
      <w:r w:rsidRPr="00F4591E">
        <w:t>Подтягивание на скамейке с помощью рук; передвижение вперед с помощью рук и ног,</w:t>
      </w:r>
      <w:r>
        <w:t xml:space="preserve"> </w:t>
      </w:r>
      <w:r w:rsidRPr="00F4591E">
        <w:t>сидя на бревне. Ползание и перелезание через предметы (скамейки, бревна).</w:t>
      </w:r>
      <w:r>
        <w:t xml:space="preserve"> </w:t>
      </w:r>
      <w:r w:rsidRPr="00F4591E">
        <w:t>Подлезание под дуги, веревки (высотой 40—50 см). Лазание по гимнастической стенке</w:t>
      </w:r>
      <w:r>
        <w:t xml:space="preserve"> </w:t>
      </w:r>
      <w:r w:rsidRPr="00F4591E">
        <w:t>чередующимся шагом с разноименной координацией движений рук и ног, лазание</w:t>
      </w:r>
      <w:r>
        <w:t xml:space="preserve"> </w:t>
      </w:r>
      <w:r w:rsidRPr="00F4591E">
        <w:t>ритмичное, с изменением темпа. Лазание по веревочной лестнице, канату, шесту</w:t>
      </w:r>
      <w:r>
        <w:t xml:space="preserve"> </w:t>
      </w:r>
      <w:r w:rsidRPr="00F4591E">
        <w:t>свободным способом. Подвижные игры с бегом, прыжками, ползанием, лазанием,</w:t>
      </w:r>
      <w:r>
        <w:t xml:space="preserve"> </w:t>
      </w:r>
      <w:r w:rsidRPr="00F4591E">
        <w:t>метанием на развитие физических качеств и закрепление двигательных навыков. Игры-</w:t>
      </w:r>
      <w:r>
        <w:t xml:space="preserve"> </w:t>
      </w:r>
      <w:r w:rsidRPr="00F4591E">
        <w:t>эстафеты. Правила в играх, варианты их изменения, выбора ведущих. Самостоятельное</w:t>
      </w:r>
      <w:r>
        <w:t xml:space="preserve"> </w:t>
      </w:r>
      <w:r w:rsidRPr="00F4591E">
        <w:t xml:space="preserve">проведение подвижных игр. </w:t>
      </w:r>
      <w:r w:rsidRPr="00F4591E">
        <w:rPr>
          <w:i/>
          <w:iCs/>
        </w:rPr>
        <w:t>Спортивные игры</w:t>
      </w:r>
      <w:r w:rsidRPr="00F4591E">
        <w:t>. Городки: бросание биты сбоку,</w:t>
      </w:r>
      <w:r>
        <w:t xml:space="preserve"> </w:t>
      </w:r>
      <w:r w:rsidRPr="00F4591E">
        <w:t>выбивание городка с кона (5—6 м) и полукона (2—3 м). Баскетбол: перебрасывание</w:t>
      </w:r>
      <w:r>
        <w:t xml:space="preserve"> </w:t>
      </w:r>
      <w:r w:rsidRPr="00F4591E">
        <w:t>мяча друг другу от груди; ведение мяча правой и левой рукой; забрасывание мяча в</w:t>
      </w:r>
      <w:r>
        <w:t xml:space="preserve"> </w:t>
      </w:r>
      <w:r w:rsidRPr="00F4591E">
        <w:t>корзину двумя руками от груди; игра по упрощенным правилам. Бадминтон: отбивание</w:t>
      </w:r>
      <w:r>
        <w:t xml:space="preserve"> </w:t>
      </w:r>
      <w:r w:rsidRPr="00F4591E">
        <w:t>волана ракеткой в заданном направлении; игра с воспитателем. Футбол: отбивание</w:t>
      </w:r>
      <w:r>
        <w:t xml:space="preserve"> </w:t>
      </w:r>
      <w:r w:rsidRPr="00F4591E">
        <w:t>мяча правой и левой ногой в заданном направлении; обведение мяча между и вокруг</w:t>
      </w:r>
      <w:r>
        <w:t xml:space="preserve"> </w:t>
      </w:r>
      <w:r w:rsidRPr="00F4591E">
        <w:t>предметов; отбивание мяча о стенку; передача мяча ногой друг другу (3—5 м); игра по</w:t>
      </w:r>
      <w:r>
        <w:t xml:space="preserve"> </w:t>
      </w:r>
      <w:r w:rsidRPr="00F4591E">
        <w:t xml:space="preserve">упрощенным правилам. </w:t>
      </w:r>
      <w:r w:rsidRPr="00F4591E">
        <w:rPr>
          <w:i/>
          <w:iCs/>
        </w:rPr>
        <w:t>Спортивные упражнения</w:t>
      </w:r>
      <w:r w:rsidRPr="00F4591E">
        <w:t>: скользящий переменный лыжный</w:t>
      </w:r>
      <w:r>
        <w:t xml:space="preserve"> </w:t>
      </w:r>
      <w:r w:rsidRPr="00F4591E">
        <w:t>ход, скольжение по прямой на коньках, погружение в воду, скольжение в воде на груди</w:t>
      </w:r>
      <w:r>
        <w:t xml:space="preserve"> </w:t>
      </w:r>
      <w:r w:rsidRPr="00F4591E">
        <w:t>и на спине, катание на двухколесном велосипеде и самокате, роликовых коньках.</w:t>
      </w:r>
    </w:p>
    <w:p w:rsidR="00B73285" w:rsidRDefault="00B73285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B73285" w:rsidRDefault="00B73285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lastRenderedPageBreak/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Признаки здоровья и нездоровья человека, особенности самочувствия,</w:t>
      </w:r>
      <w:r>
        <w:t xml:space="preserve"> </w:t>
      </w:r>
      <w:r w:rsidRPr="00F4591E">
        <w:t>настроения и поведения здорового человека. Правила здорового образа жизни,</w:t>
      </w:r>
      <w:r>
        <w:t xml:space="preserve"> </w:t>
      </w:r>
      <w:r w:rsidRPr="00F4591E">
        <w:t>полезные (режим дня, питание, сон, прогулка, гигиена, занятия физической культурой и</w:t>
      </w:r>
      <w:r>
        <w:t xml:space="preserve"> </w:t>
      </w:r>
      <w:r w:rsidRPr="00F4591E">
        <w:t>спортом) и вредные для здоровья привычки. Особенности правильного поведения при</w:t>
      </w:r>
      <w:r>
        <w:t xml:space="preserve"> </w:t>
      </w:r>
      <w:r w:rsidRPr="00F4591E">
        <w:t>болезни, посильная помощь при уходе за больным родственником дома. Некоторые</w:t>
      </w:r>
      <w:r>
        <w:t xml:space="preserve"> </w:t>
      </w:r>
      <w:r w:rsidRPr="00F4591E">
        <w:t>правила профилактики и охраны здоровья: зрения, слуха, органов дыхания, движения.</w:t>
      </w:r>
      <w:r>
        <w:t xml:space="preserve">  </w:t>
      </w:r>
      <w:r w:rsidRPr="00F4591E">
        <w:t>Представление о собственном здоровье и здоровье сверстников, об элементарной</w:t>
      </w:r>
      <w:r>
        <w:t xml:space="preserve"> </w:t>
      </w:r>
      <w:r w:rsidRPr="00F4591E">
        <w:t>первой помощи при травмах, ушибах, первых признаках недомогания.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 (объем освоенных основных движений,</w:t>
      </w:r>
      <w:r>
        <w:t xml:space="preserve"> </w:t>
      </w:r>
      <w:r w:rsidRPr="00F4591E">
        <w:t>общеразвивающих,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проявляет хорошую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четко выражена потребность в двигательной деятельности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проявляет стойкий интерес к новым и знакомым физическим</w:t>
      </w:r>
      <w:r>
        <w:t xml:space="preserve"> </w:t>
      </w:r>
      <w:r w:rsidRPr="00F4591E">
        <w:t>упражнениям, избирательность и инициативу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Уверенно, точно, в заданном темпе и ритме, выразительно выполняет</w:t>
      </w:r>
      <w:r>
        <w:t xml:space="preserve"> </w:t>
      </w:r>
      <w:r w:rsidRPr="00F4591E">
        <w:t>упражнения, способен творчески составить несложные комбинации (варианты) из</w:t>
      </w:r>
      <w:r>
        <w:t xml:space="preserve"> </w:t>
      </w:r>
      <w:r w:rsidRPr="00F4591E">
        <w:t>знакомых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необходимый самоконтроль и самооценку, способен</w:t>
      </w:r>
      <w:r>
        <w:t xml:space="preserve"> </w:t>
      </w:r>
      <w:r w:rsidRPr="00F4591E">
        <w:t>самостоятельно привлечь внимание других детей и организовать знакомую подвижную</w:t>
      </w:r>
      <w:r>
        <w:t xml:space="preserve"> </w:t>
      </w:r>
      <w:r w:rsidRPr="00F4591E">
        <w:t>игру.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Мотивирован на сбережение и укрепление своего здоровья и здоровья</w:t>
      </w:r>
      <w:r>
        <w:t xml:space="preserve"> </w:t>
      </w:r>
      <w:r w:rsidRPr="00F4591E">
        <w:t>окружающих его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Умеет практически решать некоторые задачи здорового образа жизни и</w:t>
      </w:r>
      <w:r>
        <w:t xml:space="preserve"> </w:t>
      </w:r>
      <w:r w:rsidRPr="00F4591E">
        <w:t>безопасного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Готов оказать элементарную помощь самому себе и другому (промыть ранку,</w:t>
      </w:r>
      <w:r>
        <w:t xml:space="preserve"> </w:t>
      </w:r>
      <w:r w:rsidRPr="00F4591E">
        <w:t>обработать ее, обратиться к взрослому за помощью).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беден (малый объем освоенных основных</w:t>
      </w:r>
      <w:r>
        <w:t xml:space="preserve"> </w:t>
      </w:r>
      <w:r w:rsidRPr="00F4591E">
        <w:t>движений, общеразвивающих и спортивных упражнений); плохо развита крупная и</w:t>
      </w:r>
      <w:r>
        <w:t xml:space="preserve"> </w:t>
      </w:r>
      <w:r w:rsidRPr="00F4591E">
        <w:t>мелкая моторика рук.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проявлять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слабо выражена потребность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интереса к новым физическим упражнениям, избирательности и</w:t>
      </w:r>
      <w:r>
        <w:t xml:space="preserve"> </w:t>
      </w:r>
      <w:r w:rsidRPr="00F4591E">
        <w:t>инициативы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Неуверенно выполняет упражнения, не замечает ошибок других детей и</w:t>
      </w:r>
      <w:r>
        <w:t xml:space="preserve"> </w:t>
      </w:r>
      <w:r w:rsidRPr="00F4591E">
        <w:t>собственных. Интересуется простыми подвижными играми, нарушает правила,</w:t>
      </w:r>
      <w:r>
        <w:t xml:space="preserve"> </w:t>
      </w:r>
      <w:r w:rsidRPr="00F4591E">
        <w:t>увлекаясь процессом игры.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способ выполнения упражнений, не обращает внимания</w:t>
      </w:r>
      <w:r>
        <w:t xml:space="preserve"> </w:t>
      </w:r>
      <w:r w:rsidRPr="00F4591E">
        <w:t>на качество движений, не проявляет интереса к проблемам здоровья и соблюдению в</w:t>
      </w:r>
      <w:r>
        <w:t xml:space="preserve"> </w:t>
      </w:r>
      <w:r w:rsidRPr="00F4591E">
        <w:t>своем поведении основ здорового образа жизни.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Представления о правилах личной гигиены, необходимости соблюдения</w:t>
      </w:r>
      <w:r>
        <w:t xml:space="preserve"> </w:t>
      </w:r>
      <w:r w:rsidRPr="00F4591E">
        <w:t>режима дня, о здоровом образе жизни поверхностные.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испытывает затруднения в самостоятельном выполнении культурно-</w:t>
      </w:r>
      <w:r>
        <w:t xml:space="preserve"> </w:t>
      </w:r>
      <w:r w:rsidRPr="00F4591E">
        <w:t>гигиенических навыков, в уходе за своим внешним видом, вещами и игрушками.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lastRenderedPageBreak/>
        <w:t>Седьмой год жизни. Подготовительная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умение точно, энергично и выразительно выполнять физические</w:t>
      </w:r>
      <w:r>
        <w:t xml:space="preserve"> </w:t>
      </w:r>
      <w:r w:rsidRPr="00F4591E">
        <w:t>упражнения, осуществлять самоконтроль, самооценку, контроль и оценку движений</w:t>
      </w:r>
      <w:r>
        <w:t xml:space="preserve"> </w:t>
      </w:r>
      <w:r w:rsidRPr="00F4591E">
        <w:t>других детей, выполнять элементарное планирование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и закреплять двигательные умения и знания правил в спортивных</w:t>
      </w:r>
      <w:r>
        <w:t xml:space="preserve"> </w:t>
      </w:r>
      <w:r w:rsidRPr="00F4591E">
        <w:t>играх и спортивных 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Закреплять умение самостоятельно организовывать подвижные игры и</w:t>
      </w:r>
      <w:r>
        <w:t xml:space="preserve"> </w:t>
      </w:r>
      <w:r w:rsidRPr="00F4591E">
        <w:t>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и инициативу, добиваясь выразительного и</w:t>
      </w:r>
      <w:r>
        <w:t xml:space="preserve"> </w:t>
      </w:r>
      <w:r w:rsidRPr="00F4591E">
        <w:t>вариативного выполнения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Развивать физические качества (силу, гибкость, выносливость), особенно</w:t>
      </w:r>
      <w:r>
        <w:t xml:space="preserve"> </w:t>
      </w:r>
      <w:r w:rsidRPr="00F4591E">
        <w:t>ведущие в этом возрасте быстроту и ловкость, координацию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некоторых видах спорта, развивать интерес к</w:t>
      </w:r>
      <w:r>
        <w:t xml:space="preserve"> </w:t>
      </w:r>
      <w:r w:rsidRPr="00F4591E">
        <w:t>физической культуре и спорту.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Воспитывать ценностное отношение детей к здоровью и человеческой жизни,</w:t>
      </w:r>
      <w:r>
        <w:t xml:space="preserve"> </w:t>
      </w:r>
      <w:r w:rsidRPr="00F4591E">
        <w:t>развивать мотивацию к сбережению своего здоровья и здоровья окружающих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в применении культурно-гигиенических</w:t>
      </w:r>
      <w:r>
        <w:t xml:space="preserve"> </w:t>
      </w:r>
      <w:r w:rsidRPr="00F4591E">
        <w:t>навыков, обогащать представления о гигиенической культуре.</w:t>
      </w:r>
    </w:p>
    <w:p w:rsidR="002A2192" w:rsidRDefault="002A2192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. Способы перестроения. Самостоятельное, быстрое и</w:t>
      </w:r>
      <w:r>
        <w:t xml:space="preserve"> </w:t>
      </w:r>
      <w:r w:rsidRPr="00F4591E">
        <w:t>организованное построение и перестроение во время движения. Перестроение</w:t>
      </w:r>
      <w:r>
        <w:t xml:space="preserve"> </w:t>
      </w:r>
      <w:r w:rsidRPr="00F4591E">
        <w:t xml:space="preserve">четверками. </w:t>
      </w:r>
      <w:r w:rsidRPr="00F4591E">
        <w:rPr>
          <w:i/>
          <w:iCs/>
        </w:rPr>
        <w:t>Общеразвивающие упражнения</w:t>
      </w:r>
      <w:r w:rsidRPr="00F4591E">
        <w:t>. Четырехчастные, шестичастные,</w:t>
      </w:r>
      <w:r>
        <w:t xml:space="preserve"> </w:t>
      </w:r>
      <w:r w:rsidRPr="00F4591E">
        <w:t>восьмичастные традиционные общеразвивающие упражнения с одноименными,</w:t>
      </w:r>
      <w:r>
        <w:t xml:space="preserve"> </w:t>
      </w:r>
      <w:r w:rsidRPr="00F4591E">
        <w:t>разноименные, разнонаправленными, поочередными движениями рук и ног, парные</w:t>
      </w:r>
      <w:r>
        <w:t xml:space="preserve"> </w:t>
      </w:r>
      <w:r w:rsidRPr="00F4591E">
        <w:t>упражнения. Упражнения в парах и подгруппах. Выполнение упражнений активное,</w:t>
      </w:r>
      <w:r>
        <w:t xml:space="preserve"> </w:t>
      </w:r>
      <w:r w:rsidRPr="00F4591E">
        <w:t>точное, выразительное, с должным напряжением, из разных исходных положений в</w:t>
      </w:r>
      <w:r>
        <w:t xml:space="preserve"> </w:t>
      </w:r>
      <w:r w:rsidRPr="00F4591E">
        <w:t>соответствии с музыкальной фразой или указаниями с различными предметами.</w:t>
      </w:r>
      <w:r>
        <w:t xml:space="preserve"> </w:t>
      </w:r>
      <w:r w:rsidRPr="00F4591E">
        <w:t xml:space="preserve">Упражнения с разными предметами, тренажерами. </w:t>
      </w:r>
      <w:r w:rsidRPr="00F4591E">
        <w:rPr>
          <w:i/>
          <w:iCs/>
        </w:rPr>
        <w:t>Основные движения</w:t>
      </w:r>
      <w:r w:rsidRPr="00F4591E">
        <w:t>. Соблюдение</w:t>
      </w:r>
      <w:r>
        <w:t xml:space="preserve"> </w:t>
      </w:r>
      <w:r w:rsidRPr="00F4591E">
        <w:t>требований к выполнению основных элементов техники бега, прыжков, лазания по</w:t>
      </w:r>
      <w:r>
        <w:t xml:space="preserve"> </w:t>
      </w:r>
      <w:r w:rsidRPr="00F4591E">
        <w:t>лестнице и канату: в беге — энергичная работа рук; в прыжках — группировка в</w:t>
      </w:r>
      <w:r>
        <w:t xml:space="preserve"> </w:t>
      </w:r>
      <w:r w:rsidRPr="00F4591E">
        <w:t>полете, устойчивое равновесие при приземлении; в метании — энергичный толчок</w:t>
      </w:r>
      <w:r>
        <w:t xml:space="preserve"> </w:t>
      </w:r>
      <w:r w:rsidRPr="00F4591E">
        <w:t>кистью, уверенные разнообразные действия с мячом, в лазании — ритмичность при</w:t>
      </w:r>
      <w:r>
        <w:t xml:space="preserve"> </w:t>
      </w:r>
      <w:r w:rsidRPr="00F4591E">
        <w:t xml:space="preserve">подъеме и спуске. Подводящие и подготовительные упражнения. </w:t>
      </w:r>
      <w:r w:rsidRPr="00F4591E">
        <w:rPr>
          <w:i/>
          <w:iCs/>
        </w:rPr>
        <w:t>Ходьба</w:t>
      </w:r>
      <w:r w:rsidRPr="00F4591E">
        <w:t>. Разные виды</w:t>
      </w:r>
      <w:r>
        <w:t xml:space="preserve"> </w:t>
      </w:r>
      <w:r w:rsidRPr="00F4591E">
        <w:t>и способы: обычная, гимнастическая, скрестным шагом; выпадами, в приседе, спиной</w:t>
      </w:r>
      <w:r>
        <w:t xml:space="preserve"> </w:t>
      </w:r>
      <w:r w:rsidRPr="00F4591E">
        <w:t xml:space="preserve">вперед, приставными шагами вперед и назад, с закрытыми глазами. </w:t>
      </w:r>
      <w:r w:rsidRPr="00F4591E">
        <w:rPr>
          <w:i/>
          <w:iCs/>
        </w:rPr>
        <w:t>Упражнения в</w:t>
      </w:r>
      <w:r>
        <w:rPr>
          <w:i/>
          <w:iCs/>
        </w:rPr>
        <w:t xml:space="preserve"> </w:t>
      </w:r>
      <w:r w:rsidRPr="00F4591E">
        <w:rPr>
          <w:i/>
          <w:iCs/>
        </w:rPr>
        <w:t>равновесии</w:t>
      </w:r>
      <w:r w:rsidRPr="00F4591E">
        <w:t>. Сохранение динамического и статического равновесия в сложных</w:t>
      </w:r>
      <w:r>
        <w:t xml:space="preserve"> </w:t>
      </w:r>
      <w:r w:rsidRPr="00F4591E">
        <w:t>условиях. Ходьба по гимнастической скамейке боком приставным шагом; неся</w:t>
      </w:r>
      <w:r>
        <w:t xml:space="preserve"> </w:t>
      </w:r>
      <w:r w:rsidRPr="00F4591E">
        <w:t>мешочек с песком на спине; приседая на одной ноге, а другую махом перенося вперед</w:t>
      </w:r>
      <w:r>
        <w:t xml:space="preserve"> </w:t>
      </w:r>
      <w:r w:rsidRPr="00F4591E">
        <w:t>сбоку скамейки; поднимая прямую ногу вперед и делая под ней хлопок. Ходьба по</w:t>
      </w:r>
      <w:r>
        <w:t xml:space="preserve"> </w:t>
      </w:r>
      <w:r w:rsidRPr="00F4591E">
        <w:t>гимнастической скамейке, с перешагиванием предметов, приседанием, поворотами</w:t>
      </w:r>
      <w:r>
        <w:t xml:space="preserve"> </w:t>
      </w:r>
      <w:r w:rsidRPr="00F4591E">
        <w:t>кругом, перепрыгиванием ленты. Ходьба по узкой стороне гимнастической скамейки</w:t>
      </w:r>
      <w:r>
        <w:t xml:space="preserve"> </w:t>
      </w:r>
      <w:r w:rsidRPr="00F4591E">
        <w:t>прямо и боком. Стоя на скамейке, подпрыгивать и мягко приземляться на нее; прыгать,</w:t>
      </w:r>
      <w:r>
        <w:t xml:space="preserve"> </w:t>
      </w:r>
      <w:r w:rsidRPr="00F4591E">
        <w:t>продвигаясь вперед на двух ногах по наклонной поверхности. Стоять на носках; стоять</w:t>
      </w:r>
      <w:r>
        <w:t xml:space="preserve"> </w:t>
      </w:r>
      <w:r w:rsidRPr="00F4591E">
        <w:t>на одной ноге, закрыв по сигналу глаза; то же, стоя на кубе, гимнастической скамейке;</w:t>
      </w:r>
      <w:r>
        <w:t xml:space="preserve"> </w:t>
      </w:r>
      <w:r w:rsidRPr="00F4591E">
        <w:t>поворачиваться кругом, взмахивая руками вверх. Балансировать на большом набивном</w:t>
      </w:r>
      <w:r>
        <w:t xml:space="preserve"> </w:t>
      </w:r>
      <w:r w:rsidRPr="00F4591E">
        <w:t xml:space="preserve">мяче (вес 3 кг). Кружиться с закрытыми глазами, останавливаться, сделать фигуру. </w:t>
      </w:r>
      <w:r w:rsidRPr="00F4591E">
        <w:rPr>
          <w:i/>
          <w:iCs/>
        </w:rPr>
        <w:t>Бег</w:t>
      </w:r>
      <w:r w:rsidRPr="00F4591E">
        <w:t>.</w:t>
      </w:r>
      <w:r>
        <w:t xml:space="preserve"> </w:t>
      </w:r>
      <w:r w:rsidRPr="00F4591E">
        <w:t xml:space="preserve">Сохранение скорости и заданного темпа, </w:t>
      </w:r>
      <w:r w:rsidRPr="00F4591E">
        <w:lastRenderedPageBreak/>
        <w:t>направления, равновесия. Через препятствия</w:t>
      </w:r>
      <w:r>
        <w:t xml:space="preserve"> </w:t>
      </w:r>
      <w:r w:rsidRPr="00F4591E">
        <w:t>— высотой 10—15 см, спиной вперед, со скакалкой, с мячом, по доске, по бревну, из</w:t>
      </w:r>
      <w:r>
        <w:t xml:space="preserve"> </w:t>
      </w:r>
      <w:r w:rsidRPr="00F4591E">
        <w:t>разных стартовых положений (сидя, сидя по-турецки, лежа на спине, на животе, сидя</w:t>
      </w:r>
      <w:r>
        <w:t xml:space="preserve"> </w:t>
      </w:r>
      <w:r w:rsidRPr="00F4591E">
        <w:t>спиной к направлению движения и т. п.). Сочетать бег с ходьбой, прыжками,</w:t>
      </w:r>
      <w:r>
        <w:t xml:space="preserve"> </w:t>
      </w:r>
      <w:r w:rsidRPr="00F4591E">
        <w:t>подлезанием; с преодолением препятствий в естественных условиях. Пробегать 10 м с</w:t>
      </w:r>
      <w:r>
        <w:t xml:space="preserve"> </w:t>
      </w:r>
      <w:r w:rsidRPr="00F4591E">
        <w:t>наименьшим числом шагов. Бегать в спокойном темпе до 2—3-х минут. Пробегать 2—4</w:t>
      </w:r>
      <w:r>
        <w:t xml:space="preserve"> </w:t>
      </w:r>
      <w:r w:rsidRPr="00F4591E">
        <w:t>отрезка по 100—150 м в чередовании с ходьбой. Пробегать в среднем темпе по</w:t>
      </w:r>
      <w:r>
        <w:t xml:space="preserve"> </w:t>
      </w:r>
      <w:r w:rsidRPr="00F4591E">
        <w:t>пересеченной местности до 300 м. Выполнять челночный бег (5×10 м). Пробегать в</w:t>
      </w:r>
      <w:r>
        <w:t xml:space="preserve"> </w:t>
      </w:r>
      <w:r w:rsidRPr="00F4591E">
        <w:t>быстром темпе 10 м 3—4 раза с перерывами. Бегать наперегонки; на скорость — 30 м.</w:t>
      </w:r>
      <w:r>
        <w:t xml:space="preserve"> </w:t>
      </w:r>
      <w:r w:rsidRPr="00F4591E">
        <w:rPr>
          <w:i/>
          <w:iCs/>
        </w:rPr>
        <w:t>Прыжки</w:t>
      </w:r>
      <w:r w:rsidRPr="00F4591E">
        <w:t>. Ритмично выполнять прыжки, мягко приземляться, сохранять равновесие</w:t>
      </w:r>
      <w:r>
        <w:t xml:space="preserve"> </w:t>
      </w:r>
      <w:r w:rsidRPr="00F4591E">
        <w:t>после приземления. Подпрыгивание на двух ногах на месте с поворотом кругом;</w:t>
      </w:r>
      <w:r>
        <w:t xml:space="preserve"> </w:t>
      </w:r>
      <w:r w:rsidRPr="00F4591E">
        <w:t>смещая ноги вправо — влево; сериями по 30—40 прыжков 3—4 раза. Прыжки,</w:t>
      </w:r>
      <w:r>
        <w:t xml:space="preserve"> </w:t>
      </w:r>
      <w:r w:rsidRPr="00F4591E">
        <w:t>продвигаясь вперед на 5—6 м; перепрыгивание линии, веревки боком, с зажатым</w:t>
      </w:r>
      <w:r>
        <w:t xml:space="preserve"> </w:t>
      </w:r>
      <w:r w:rsidRPr="00F4591E">
        <w:t>между ног мешочком с песком, с набитым мячом; через 6—8 набивных мячей (вес 1 кг)</w:t>
      </w:r>
      <w:r>
        <w:t xml:space="preserve"> </w:t>
      </w:r>
      <w:r w:rsidRPr="00F4591E">
        <w:t>на месте и с продвижением вперед. Выпрыгивание вверх из глубокого приседа.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Подпрыгивание на месте и с разбега с целью достать предмет. Впрыгивать с разбега в</w:t>
      </w:r>
      <w:r>
        <w:t xml:space="preserve"> </w:t>
      </w:r>
      <w:r w:rsidRPr="00F4591E">
        <w:t>три шага на предметы высотой до 40 см, спрыгивать с них. Прыжки в длину с места (не</w:t>
      </w:r>
      <w:r>
        <w:t xml:space="preserve"> </w:t>
      </w:r>
      <w:r w:rsidRPr="00F4591E">
        <w:t>менее 100 см); в длину с разбега (не менее 170—180 см); в высоту с разбега (не менее</w:t>
      </w:r>
      <w:r>
        <w:t xml:space="preserve"> </w:t>
      </w:r>
      <w:r w:rsidRPr="00F4591E">
        <w:t>50 см). Прыжки через короткую скакалку разными способами: на двух ногах с</w:t>
      </w:r>
      <w:r>
        <w:t xml:space="preserve"> </w:t>
      </w:r>
      <w:r w:rsidRPr="00F4591E">
        <w:t>промежуточными прыжками и без них, с ноги на ногу; бег со скакалкой. Прыжки через</w:t>
      </w:r>
      <w:r>
        <w:t xml:space="preserve"> </w:t>
      </w:r>
      <w:r w:rsidRPr="00F4591E">
        <w:t>длинную скакалку: пробегание под вращающейся скакалкой, перепрыгивание через нее</w:t>
      </w:r>
      <w:r>
        <w:t xml:space="preserve"> </w:t>
      </w:r>
      <w:r w:rsidRPr="00F4591E">
        <w:t>с места, вбегание под вращающуюся скакалку, перепрыгивание через нее; пробегание</w:t>
      </w:r>
      <w:r>
        <w:t xml:space="preserve"> </w:t>
      </w:r>
      <w:r w:rsidRPr="00F4591E">
        <w:t>под вращающейся скакалкой парами. Прыжки через большой обруч, как через</w:t>
      </w:r>
      <w:r>
        <w:t xml:space="preserve"> </w:t>
      </w:r>
      <w:r w:rsidRPr="00F4591E">
        <w:t xml:space="preserve">скакалку. </w:t>
      </w:r>
      <w:r w:rsidRPr="00F4591E">
        <w:rPr>
          <w:i/>
          <w:iCs/>
        </w:rPr>
        <w:t>Метание</w:t>
      </w:r>
      <w:r w:rsidRPr="00F4591E">
        <w:t>. Отбивать, передавать, подбрасывать мячи разного размера</w:t>
      </w:r>
      <w:r>
        <w:t xml:space="preserve"> </w:t>
      </w:r>
      <w:r w:rsidRPr="00F4591E">
        <w:t>разными способами. Метание вдаль и в цель (горизонтальную, вертикальную,</w:t>
      </w:r>
      <w:r>
        <w:t xml:space="preserve"> </w:t>
      </w:r>
      <w:r w:rsidRPr="00F4591E">
        <w:t xml:space="preserve">кольцеброс и др.) разными способами. Точное поражение цели. </w:t>
      </w:r>
      <w:r w:rsidRPr="00F4591E">
        <w:rPr>
          <w:i/>
          <w:iCs/>
        </w:rPr>
        <w:t>Лазание</w:t>
      </w:r>
      <w:r w:rsidRPr="00F4591E">
        <w:t>. Энергичное</w:t>
      </w:r>
      <w:r>
        <w:t xml:space="preserve"> </w:t>
      </w:r>
      <w:r w:rsidRPr="00F4591E">
        <w:t>подтягивание на скамейке различными способами: на животе и на спине, подтягиваясь</w:t>
      </w:r>
      <w:r>
        <w:t xml:space="preserve"> </w:t>
      </w:r>
      <w:r w:rsidRPr="00F4591E">
        <w:t>руками и отталкиваясь ногами; по бревну; проползание под гимнастической скамейкой,</w:t>
      </w:r>
      <w:r>
        <w:t xml:space="preserve"> </w:t>
      </w:r>
      <w:r w:rsidRPr="00F4591E">
        <w:t>под несколькими пособиями подряд. Быстрое и ритмичное лазание по наклонной и</w:t>
      </w:r>
      <w:r>
        <w:t xml:space="preserve"> </w:t>
      </w:r>
      <w:r w:rsidRPr="00F4591E">
        <w:t xml:space="preserve">вертикальной лестнице; по канату (шесту) способом «в три приема». </w:t>
      </w:r>
      <w:r w:rsidRPr="00F4591E">
        <w:rPr>
          <w:i/>
          <w:iCs/>
        </w:rPr>
        <w:t>Подвижные игры</w:t>
      </w:r>
      <w:r w:rsidRPr="00F4591E">
        <w:t>.</w:t>
      </w:r>
      <w:r>
        <w:t xml:space="preserve"> </w:t>
      </w:r>
      <w:r w:rsidRPr="00F4591E">
        <w:t xml:space="preserve">Организовать знакомые игры с подгруппой сверстников. Игры-эстафеты. </w:t>
      </w:r>
      <w:r w:rsidRPr="00F4591E">
        <w:rPr>
          <w:i/>
          <w:iCs/>
        </w:rPr>
        <w:t>Спортивные</w:t>
      </w:r>
      <w:r>
        <w:rPr>
          <w:i/>
          <w:iCs/>
        </w:rPr>
        <w:t xml:space="preserve"> </w:t>
      </w:r>
      <w:r w:rsidRPr="00F4591E">
        <w:rPr>
          <w:i/>
          <w:iCs/>
        </w:rPr>
        <w:t>игры</w:t>
      </w:r>
      <w:r w:rsidRPr="00F4591E">
        <w:t>. Правила спортивных игр. Городки: выбивать городки с полукона и кона при</w:t>
      </w:r>
      <w:r>
        <w:t xml:space="preserve"> </w:t>
      </w:r>
      <w:r w:rsidRPr="00F4591E">
        <w:t>наименьшем количестве бит. Баскетбол: забрасывать мяч в баскетбольное кольцо,</w:t>
      </w:r>
      <w:r>
        <w:t xml:space="preserve"> </w:t>
      </w:r>
      <w:r w:rsidRPr="00F4591E">
        <w:t>вести и передавать мяч друг другу в движении. Контролировать свои действия в</w:t>
      </w:r>
      <w:r>
        <w:t xml:space="preserve"> </w:t>
      </w:r>
      <w:r w:rsidRPr="00F4591E">
        <w:t xml:space="preserve">соответствии с правилами. Вбрасывать мяч в игру двумя руками из-за головы. </w:t>
      </w:r>
      <w:r w:rsidRPr="00F4591E">
        <w:rPr>
          <w:i/>
          <w:iCs/>
        </w:rPr>
        <w:t>Спортивные упражнения</w:t>
      </w:r>
      <w:r w:rsidRPr="00F4591E">
        <w:t>.</w:t>
      </w:r>
      <w:r w:rsidR="00FD0CDF">
        <w:t xml:space="preserve"> </w:t>
      </w:r>
      <w:r w:rsidRPr="00F4591E">
        <w:t>Ходьба на лыжах: скользящий попеременный двухшаговый ход на лыжах с палками,</w:t>
      </w:r>
      <w:r w:rsidR="00FD0CDF">
        <w:t xml:space="preserve"> </w:t>
      </w:r>
      <w:r w:rsidRPr="00F4591E">
        <w:t>подъемы и спуски с горы в низкой и высокой стойке. Катание на коньках: сохранять</w:t>
      </w:r>
      <w:r w:rsidR="00FD0CDF">
        <w:t xml:space="preserve"> </w:t>
      </w:r>
      <w:r w:rsidRPr="00F4591E">
        <w:t>равновесие, «стойку конькобежца» во время движения, скольжение и повороты.</w:t>
      </w:r>
      <w:r w:rsidR="00FD0CDF">
        <w:t xml:space="preserve"> </w:t>
      </w:r>
      <w:r w:rsidRPr="00F4591E">
        <w:t>Катание на самокате: отталкивание одной ногой. Плавание: скольжение в воде на груди</w:t>
      </w:r>
      <w:r w:rsidR="00FD0CDF">
        <w:t xml:space="preserve"> </w:t>
      </w:r>
      <w:r w:rsidRPr="00F4591E">
        <w:t>и на спине, погружение в воду. Катание на велосипеде: езда по прямой, по кругу,</w:t>
      </w:r>
      <w:r w:rsidR="00FD0CDF">
        <w:t xml:space="preserve"> </w:t>
      </w:r>
      <w:r w:rsidRPr="00F4591E">
        <w:t>«змейкой», уметь тормозить. Катание на санках. Скольжение по ледяным дорожкам:</w:t>
      </w:r>
      <w:r w:rsidR="00FD0CDF">
        <w:t xml:space="preserve"> </w:t>
      </w:r>
      <w:r w:rsidRPr="00F4591E">
        <w:t>после разбега стоя и присев, на одной ноге, с поворотами. Скольжение с невысокой</w:t>
      </w:r>
      <w:r w:rsidR="00FD0CDF">
        <w:t xml:space="preserve"> </w:t>
      </w:r>
      <w:r w:rsidRPr="00F4591E">
        <w:t>горки.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Становление у детей ценностей здорового образа жизни, овладение его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D0CDF" w:rsidRDefault="00F4591E" w:rsidP="00F4591E">
      <w:pPr>
        <w:autoSpaceDE w:val="0"/>
        <w:autoSpaceDN w:val="0"/>
        <w:adjustRightInd w:val="0"/>
        <w:jc w:val="both"/>
      </w:pPr>
      <w:r w:rsidRPr="00F4591E">
        <w:t>Здоровье как жизненная ценность. Правила здорового образа жизни. Некоторые</w:t>
      </w:r>
      <w:r w:rsidR="00FD0CDF">
        <w:t xml:space="preserve"> </w:t>
      </w:r>
      <w:r w:rsidRPr="00F4591E">
        <w:t>способы сохранения и приумножения здоровья, профилактики болезней, значение</w:t>
      </w:r>
      <w:r w:rsidR="00FD0CDF">
        <w:t xml:space="preserve"> </w:t>
      </w:r>
      <w:r w:rsidRPr="00F4591E">
        <w:t>закаливания, занятий спортом и физической культурой для укрепления здоровья. Связь</w:t>
      </w:r>
      <w:r w:rsidR="00FD0CDF">
        <w:t xml:space="preserve"> </w:t>
      </w:r>
      <w:r w:rsidRPr="00F4591E">
        <w:t>между соблюдением норм здорового образа жизни, правил безопасного поведения и</w:t>
      </w:r>
      <w:r w:rsidR="00FD0CDF">
        <w:t xml:space="preserve"> </w:t>
      </w:r>
      <w:r w:rsidRPr="00F4591E">
        <w:t>физическим и психическим здоровьем человека, его самочувствием, успешностью в</w:t>
      </w:r>
      <w:r w:rsidR="00FD0CDF">
        <w:t xml:space="preserve"> </w:t>
      </w:r>
      <w:r w:rsidRPr="00F4591E">
        <w:t>деятельности. Некоторые способы оценки собственного здоровья и самочувствия,</w:t>
      </w:r>
      <w:r w:rsidR="00FD0CDF">
        <w:t xml:space="preserve"> </w:t>
      </w:r>
      <w:r w:rsidRPr="00F4591E">
        <w:t>необходимость внимания и заботы о здоровье и самочувствии близких в семье,</w:t>
      </w:r>
      <w:r w:rsidR="00FD0CDF">
        <w:t xml:space="preserve"> </w:t>
      </w:r>
      <w:r w:rsidRPr="00F4591E">
        <w:t>чуткости по отношению к взрослым и детям в детском саду. Гигиенические основы</w:t>
      </w:r>
      <w:r w:rsidR="00FD0CDF">
        <w:t xml:space="preserve"> </w:t>
      </w:r>
      <w:r w:rsidRPr="00F4591E">
        <w:t xml:space="preserve">организации деятельности </w:t>
      </w:r>
      <w:r w:rsidRPr="00F4591E">
        <w:lastRenderedPageBreak/>
        <w:t>(необходимость достаточной освещенности, свежего</w:t>
      </w:r>
      <w:r w:rsidR="00FD0CDF">
        <w:t xml:space="preserve"> </w:t>
      </w:r>
      <w:r w:rsidRPr="00F4591E">
        <w:t>воздуха, правильной позы, чистоты материалов и инструментов и пр.).</w:t>
      </w:r>
    </w:p>
    <w:p w:rsidR="00FD0CDF" w:rsidRDefault="00FD0CDF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богат; результативно, уверенно, мягко,</w:t>
      </w:r>
      <w:r w:rsidR="00FD0CDF">
        <w:t xml:space="preserve"> </w:t>
      </w:r>
      <w:r w:rsidRPr="00F4591E">
        <w:t>выразительно с достаточной амплитудой и точно выполняет физические упражнения</w:t>
      </w:r>
      <w:r w:rsidR="00FD0CDF">
        <w:t xml:space="preserve"> </w:t>
      </w:r>
      <w:r w:rsidRPr="00F4591E">
        <w:t>(общеразвивающие, основные движения, спортивные).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успешно проявляет быстроту, ловкость,</w:t>
      </w:r>
      <w:r w:rsidR="00FD0CDF">
        <w:t xml:space="preserve"> </w:t>
      </w:r>
      <w:r w:rsidRPr="00F4591E">
        <w:t>выносливость, силу и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Осознает зависимость между качеством выполнения упражнения и его</w:t>
      </w:r>
      <w:r w:rsidR="00FD0CDF">
        <w:t xml:space="preserve"> </w:t>
      </w:r>
      <w:r w:rsidRPr="00F4591E">
        <w:t>результатом.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элементы творчества в двигательной деятельности: самостоятельно</w:t>
      </w:r>
      <w:r w:rsidR="00FD0CDF">
        <w:t xml:space="preserve"> </w:t>
      </w:r>
      <w:r w:rsidRPr="00F4591E">
        <w:t>составляет простые варианты из освоенных физических упражнений и игр, через</w:t>
      </w:r>
      <w:r w:rsidR="00FD0CDF">
        <w:t xml:space="preserve"> </w:t>
      </w:r>
      <w:r w:rsidRPr="00F4591E">
        <w:t>движения передает своеобразие конкретного образа (персонажа, животного), стремится</w:t>
      </w:r>
      <w:r w:rsidR="00FD0CDF">
        <w:t xml:space="preserve"> </w:t>
      </w:r>
      <w:r w:rsidRPr="00F4591E">
        <w:t>к неповторимости (индивидуальности) в своих движениях.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постоянно самоконтроль и самооценку. Стремится к лучшему</w:t>
      </w:r>
      <w:r w:rsidR="00FD0CDF">
        <w:t xml:space="preserve"> </w:t>
      </w:r>
      <w:r w:rsidRPr="00F4591E">
        <w:t>результату, к самостоятельному удовлетворению потребности в двигательной</w:t>
      </w:r>
      <w:r w:rsidR="00FD0CDF">
        <w:t xml:space="preserve"> </w:t>
      </w:r>
      <w:r w:rsidRPr="00F4591E">
        <w:t>активности за счет имеющегося двигательного опыта.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начальные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том, что такое здоровье, понимает, как поддержать,</w:t>
      </w:r>
      <w:r w:rsidR="00FD0CDF">
        <w:t xml:space="preserve"> </w:t>
      </w:r>
      <w:r w:rsidRPr="00F4591E">
        <w:t>укрепить и сохранить его.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Владеет здоровьесберегающими умениями: навыками личной гигиены, может</w:t>
      </w:r>
      <w:r w:rsidR="00FD0CDF">
        <w:t xml:space="preserve"> </w:t>
      </w:r>
      <w:r w:rsidRPr="00F4591E">
        <w:t>определять состояние своего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Может оказать элементарную помощь самому себе и другому (промыть ранку,</w:t>
      </w:r>
      <w:r w:rsidR="00FD0CDF">
        <w:t xml:space="preserve"> </w:t>
      </w:r>
      <w:r w:rsidRPr="00F4591E">
        <w:t>обработать ее, приложить холод к ушибу, обратиться за помощью ко взрослому).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в проявлении быстроты,</w:t>
      </w:r>
      <w:r w:rsidR="00FD0CDF">
        <w:t xml:space="preserve"> </w:t>
      </w:r>
      <w:r w:rsidRPr="00F4591E">
        <w:t>координации (ловкости), выносливости, силы и гибкости.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ошибки в основных элементах сложных физических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выполнение своих движений и движений товарищей,</w:t>
      </w:r>
      <w:r w:rsidR="00FD0CDF">
        <w:t xml:space="preserve"> </w:t>
      </w:r>
      <w:r w:rsidRPr="00F4591E">
        <w:t>затрудняется в их оценке.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нарушение правил в подвижных и спортивных играх, чаще всего в</w:t>
      </w:r>
      <w:r w:rsidR="00FD0CDF">
        <w:t xml:space="preserve"> </w:t>
      </w:r>
      <w:r w:rsidRPr="00F4591E">
        <w:t>силу недостаточной физической подготовленности.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стойкого интереса к новым и знакомым физическим</w:t>
      </w:r>
      <w:r w:rsidR="00FD0CDF">
        <w:t xml:space="preserve"> </w:t>
      </w:r>
      <w:r w:rsidRPr="00F4591E">
        <w:t>упражнениям, избирательности и инициативы при их выполнении.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несамостоятельность в выполнении культурно-гигиенических</w:t>
      </w:r>
      <w:r w:rsidR="00FD0CDF">
        <w:t xml:space="preserve"> </w:t>
      </w:r>
      <w:r w:rsidRPr="00F4591E">
        <w:t>процессов (к началу обучения в школе не овладел основными культурно-</w:t>
      </w:r>
      <w:r w:rsidR="00FD0CDF">
        <w:t xml:space="preserve"> </w:t>
      </w:r>
      <w:r w:rsidRPr="00F4591E">
        <w:t>гигиеническими умениями и навыками).</w:t>
      </w: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B73285" w:rsidRDefault="00B73285" w:rsidP="00170BB3">
      <w:pPr>
        <w:autoSpaceDE w:val="0"/>
        <w:autoSpaceDN w:val="0"/>
        <w:adjustRightInd w:val="0"/>
        <w:jc w:val="both"/>
        <w:rPr>
          <w:b/>
        </w:rPr>
      </w:pPr>
    </w:p>
    <w:p w:rsidR="00F062C9" w:rsidRDefault="00E114C1" w:rsidP="00F062C9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</w:t>
      </w:r>
      <w:r w:rsidR="00693CBC">
        <w:rPr>
          <w:b/>
        </w:rPr>
        <w:t>.</w:t>
      </w:r>
      <w:r w:rsidR="006D67D5">
        <w:rPr>
          <w:b/>
        </w:rPr>
        <w:t>3</w:t>
      </w:r>
      <w:r w:rsidRPr="00F062C9">
        <w:rPr>
          <w:b/>
        </w:rPr>
        <w:t xml:space="preserve">. </w:t>
      </w:r>
      <w:r w:rsidR="00F062C9" w:rsidRPr="00F062C9">
        <w:rPr>
          <w:b/>
        </w:rPr>
        <w:t>Особенности образовательной деятельности разных видов и культурных практик</w:t>
      </w:r>
    </w:p>
    <w:p w:rsidR="00F062C9" w:rsidRDefault="00F062C9" w:rsidP="00F062C9">
      <w:pPr>
        <w:autoSpaceDE w:val="0"/>
        <w:autoSpaceDN w:val="0"/>
        <w:adjustRightInd w:val="0"/>
        <w:jc w:val="both"/>
        <w:rPr>
          <w:b/>
        </w:rPr>
      </w:pPr>
    </w:p>
    <w:p w:rsid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F062C9" w:rsidRP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Особенностью организации образовательной деятельности </w:t>
      </w:r>
      <w:r w:rsidR="00126126">
        <w:t>с детьми с ЗПР</w:t>
      </w:r>
      <w:r w:rsidRPr="00F062C9">
        <w:t xml:space="preserve">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 xml:space="preserve">педагогом с целью решения определенных задач развития, </w:t>
      </w:r>
      <w:r w:rsidR="00126126">
        <w:t xml:space="preserve">коррекции, </w:t>
      </w:r>
      <w:r w:rsidRPr="00F062C9">
        <w:t>воспитания и обучения.</w:t>
      </w:r>
      <w:r>
        <w:t xml:space="preserve"> 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 w:rsidR="00AE2BFD">
        <w:t xml:space="preserve"> </w:t>
      </w:r>
      <w:r w:rsidRPr="00F062C9">
        <w:t>решения всех образовательных задач. В сетке непосредственно образовательной</w:t>
      </w:r>
      <w:r w:rsidR="00AE2BFD">
        <w:t xml:space="preserve"> </w:t>
      </w:r>
      <w:r w:rsidRPr="00F062C9">
        <w:t>деятельности игровая деятельность не выделяется в качестве отдельного вида</w:t>
      </w:r>
      <w:r w:rsidR="00AE2BFD"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 w:rsidR="00AE2BFD"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 w:rsidR="00AE2BFD">
        <w:t xml:space="preserve"> </w:t>
      </w:r>
      <w:r w:rsidRPr="00F062C9">
        <w:t>подвижные игры, игры-путешествия, игровые проблемные ситуации, игры-</w:t>
      </w:r>
      <w:r w:rsidR="00AE2BFD">
        <w:t xml:space="preserve"> </w:t>
      </w:r>
      <w:r w:rsidRPr="00F062C9">
        <w:t>инсценировки, игры-этюды и пр.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 w:rsidR="00AE2BFD"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AE2BFD">
        <w:t xml:space="preserve"> </w:t>
      </w:r>
      <w:r w:rsidRPr="00F062C9">
        <w:t>отрезок времени и во второй половине дня).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 w:rsidR="00AE2BFD">
        <w:t xml:space="preserve"> </w:t>
      </w:r>
      <w:r w:rsidRPr="00F062C9">
        <w:t>развитием свободного общения детей и освоением всех компонентов устной речи,</w:t>
      </w:r>
      <w:r w:rsidR="00AE2BFD">
        <w:t xml:space="preserve"> </w:t>
      </w:r>
      <w:r w:rsidRPr="00F062C9">
        <w:t>освоение культуры общения и этикета, воспитание толерантности, подготовки к</w:t>
      </w:r>
      <w:r w:rsidR="00AE2BFD">
        <w:t xml:space="preserve"> </w:t>
      </w:r>
      <w:r w:rsidRPr="00F062C9">
        <w:t>обучению грамоте (в старшем дошкольном возрасте). В сетке непосредственно</w:t>
      </w:r>
      <w:r w:rsidR="00AE2BFD"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 w:rsidR="00AE2BFD"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 w:rsidR="00AE2BFD"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 w:rsidR="00AE2BFD"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 w:rsidR="00AE2BFD">
        <w:t xml:space="preserve"> </w:t>
      </w:r>
      <w:r w:rsidRPr="00F062C9">
        <w:t>(мира взрослых и детей, деятельности людей, знакомство с семьей и</w:t>
      </w:r>
      <w:r w:rsidR="00AE2BFD">
        <w:t xml:space="preserve"> </w:t>
      </w:r>
      <w:r w:rsidRPr="00F062C9">
        <w:t>взаимоотношениями людей, городом, страной и другими странами), безопасного</w:t>
      </w:r>
      <w:r w:rsidR="00AE2BFD">
        <w:t xml:space="preserve"> </w:t>
      </w:r>
      <w:r w:rsidRPr="00F062C9">
        <w:t>поведения, освоение средств и способов познания (моделирования,</w:t>
      </w:r>
      <w:r w:rsidR="00AE2BFD">
        <w:t xml:space="preserve"> </w:t>
      </w:r>
      <w:r w:rsidRPr="00F062C9">
        <w:t>экспериментирования), сенсорное и математическое развитие детей.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 w:rsidR="00AE2BFD">
        <w:t xml:space="preserve"> </w:t>
      </w:r>
      <w:r w:rsidRPr="00F062C9">
        <w:t>процесс слушания детьми произведений художественной и познавательной</w:t>
      </w:r>
      <w:r w:rsidR="00AE2BFD"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 w:rsidR="00AE2BFD">
        <w:t xml:space="preserve"> </w:t>
      </w:r>
      <w:r w:rsidRPr="00F062C9">
        <w:t>восприятия литературного текста и общения по поводу прочитанного. Чтение может</w:t>
      </w:r>
      <w:r w:rsidR="00AE2BFD">
        <w:t xml:space="preserve"> </w:t>
      </w:r>
      <w:r w:rsidRPr="00F062C9">
        <w:t>быть организовано как непосредственно чтение (или рассказывание сказки)</w:t>
      </w:r>
      <w:r w:rsidR="00AE2BFD">
        <w:t xml:space="preserve"> </w:t>
      </w:r>
      <w:r w:rsidRPr="00F062C9">
        <w:t>воспитателем вслух и как прослушивание аудиозаписи.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 w:rsidR="00AE2BFD">
        <w:t xml:space="preserve"> </w:t>
      </w:r>
      <w:r w:rsidRPr="00F062C9">
        <w:t>разными видами художественно-творческой (рисование, лепка, аппликация)</w:t>
      </w:r>
      <w:r w:rsidR="00AE2BFD">
        <w:t xml:space="preserve"> </w:t>
      </w:r>
      <w:r w:rsidRPr="00F062C9">
        <w:t>деятельности. Художественно-творческая деятельность неразрывно связана со</w:t>
      </w:r>
      <w:r w:rsidR="00AE2BFD">
        <w:t xml:space="preserve"> </w:t>
      </w:r>
      <w:r w:rsidRPr="00F062C9">
        <w:t>знакомством детей с изобразительным искусством, развитием способности</w:t>
      </w:r>
      <w:r w:rsidR="00AE2BFD">
        <w:t xml:space="preserve"> </w:t>
      </w:r>
      <w:r w:rsidRPr="00F062C9">
        <w:t>художественного восприятия. Художественное восприятие произведений искусства</w:t>
      </w:r>
      <w:r w:rsidR="00AE2BFD"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 w:rsidR="00AE2BFD">
        <w:t xml:space="preserve"> </w:t>
      </w:r>
      <w:r w:rsidRPr="00F062C9">
        <w:t>познавательно-исследовательской, коммуникативной и продуктивной видами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 w:rsidR="00AE2BFD">
        <w:t xml:space="preserve"> </w:t>
      </w:r>
      <w:r w:rsidRPr="00F062C9">
        <w:t>которые проводятся музыкальным руководителем ДОО в специально оборудованном</w:t>
      </w:r>
      <w:r w:rsidR="00AE2BFD">
        <w:t xml:space="preserve"> </w:t>
      </w:r>
      <w:r w:rsidRPr="00F062C9">
        <w:t>помещении.</w:t>
      </w:r>
    </w:p>
    <w:p w:rsidR="00AE2BFD" w:rsidRDefault="00F062C9" w:rsidP="00AE2BFD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 w:rsidR="00AE2BFD">
        <w:t xml:space="preserve"> </w:t>
      </w:r>
      <w:r w:rsidR="00AE2BFD" w:rsidRPr="00AE2BFD">
        <w:t>культурой, требования к проведению которых согласуются дошкольной организацией с</w:t>
      </w:r>
      <w:r w:rsidR="00AE2BFD">
        <w:t xml:space="preserve"> </w:t>
      </w:r>
      <w:r w:rsidR="00AE2BFD" w:rsidRPr="00AE2BFD">
        <w:t>положениями действующего СанПиН.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AE2BFD" w:rsidRP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 w:rsidR="00146859">
        <w:t xml:space="preserve"> </w:t>
      </w:r>
      <w:r w:rsidRPr="00AE2BFD">
        <w:t>видах деятельности. В культурных практиках воспитателем создается атмосфера</w:t>
      </w:r>
      <w:r w:rsidR="00146859">
        <w:t xml:space="preserve"> </w:t>
      </w:r>
      <w:r w:rsidRPr="00AE2BFD">
        <w:t>свободы выбора, творческого обмена и самовыражения, сотрудничества взрослого и</w:t>
      </w:r>
      <w:r w:rsidR="00146859">
        <w:t xml:space="preserve"> </w:t>
      </w:r>
      <w:r w:rsidRPr="00AE2BFD">
        <w:t>детей. Организация культурных практик носит преимущественно подгрупповой</w:t>
      </w:r>
      <w:r w:rsidR="00146859">
        <w:t xml:space="preserve"> </w:t>
      </w:r>
      <w:r w:rsidRPr="00AE2BFD">
        <w:t>характер.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 w:rsidR="00146859">
        <w:t xml:space="preserve"> </w:t>
      </w:r>
      <w:r w:rsidRPr="00AE2BFD">
        <w:t>драматизация, строительно-конструктивные игры) направлена на обогащение</w:t>
      </w:r>
      <w:r w:rsidR="00146859">
        <w:t xml:space="preserve"> </w:t>
      </w:r>
      <w:r w:rsidRPr="00AE2BFD">
        <w:t>содержания творческих игр, освоение детьми игровых умений, необходимых для</w:t>
      </w:r>
      <w:r w:rsidR="00146859">
        <w:t xml:space="preserve"> </w:t>
      </w:r>
      <w:r w:rsidRPr="00AE2BFD">
        <w:t>организации самостоятельной игры.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>-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 w:rsidR="00146859">
        <w:t xml:space="preserve"> </w:t>
      </w:r>
      <w:r w:rsidRPr="00AE2BFD">
        <w:t>проблему, близкую детям дошкольного возраста, в разрешении которой они</w:t>
      </w:r>
      <w:r w:rsidR="00146859">
        <w:t xml:space="preserve"> </w:t>
      </w:r>
      <w:r w:rsidRPr="00AE2BFD">
        <w:t>принимают непосредственное участие. Такие ситуации могут быть реально-</w:t>
      </w:r>
      <w:r w:rsidR="00146859"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 w:rsidR="00146859"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 w:rsidR="00146859">
        <w:t xml:space="preserve"> </w:t>
      </w:r>
      <w:r w:rsidRPr="00AE2BFD">
        <w:t>имитационно-игровыми. В ситуациях условно-вербального характера воспитатель</w:t>
      </w:r>
      <w:r w:rsidR="00146859"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 w:rsidR="00146859">
        <w:t xml:space="preserve"> </w:t>
      </w:r>
      <w:r w:rsidRPr="00AE2BFD">
        <w:t>детей на задушевный разговор, связывает содержание разговора с личным опытом</w:t>
      </w:r>
      <w:r w:rsidR="00146859">
        <w:t xml:space="preserve"> </w:t>
      </w:r>
      <w:r w:rsidRPr="00AE2BFD">
        <w:t>детей. В реально-практических ситуациях дети приобретают опыт проявления</w:t>
      </w:r>
      <w:r w:rsidR="00146859">
        <w:t xml:space="preserve"> </w:t>
      </w:r>
      <w:r w:rsidRPr="00AE2BFD">
        <w:t>заботливого, участливого отношения к людям, принимают участие в важных делах</w:t>
      </w:r>
      <w:r w:rsidR="00146859">
        <w:t xml:space="preserve"> </w:t>
      </w:r>
      <w:r w:rsidRPr="00AE2BFD">
        <w:t>(«Мы сажаем рассаду для цветов», «Мы украшаем детский сад к празднику» и пр.).</w:t>
      </w:r>
      <w:r w:rsidR="00146859"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 w:rsidR="00146859">
        <w:t xml:space="preserve"> </w:t>
      </w:r>
      <w:r w:rsidRPr="00AE2BFD">
        <w:t>события, которые происходят в группе, способствовать разрешению возникающих</w:t>
      </w:r>
      <w:r w:rsidR="00146859">
        <w:t xml:space="preserve"> </w:t>
      </w:r>
      <w:r w:rsidRPr="00AE2BFD">
        <w:t>проблем.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 w:rsidR="00146859">
        <w:t xml:space="preserve"> </w:t>
      </w:r>
      <w:r w:rsidRPr="00AE2BFD">
        <w:t>применения знаний и умений. Мастерские разнообразны по своей тематике,</w:t>
      </w:r>
      <w:r w:rsidR="00146859">
        <w:t xml:space="preserve"> </w:t>
      </w:r>
      <w:r w:rsidRPr="00AE2BFD">
        <w:t>содержанию, например: занятия рукоделием, приобщение к народным промыслам («В</w:t>
      </w:r>
      <w:r w:rsidR="00146859">
        <w:t xml:space="preserve"> </w:t>
      </w:r>
      <w:r w:rsidRPr="00AE2BFD">
        <w:t>гостях у народных мастеров»), просмотр познавательных презентаций, оформление</w:t>
      </w:r>
      <w:r w:rsidR="00146859">
        <w:t xml:space="preserve"> </w:t>
      </w:r>
      <w:r w:rsidRPr="00AE2BFD">
        <w:t>художественной галереи, книжного уголка или библиотеки («Мастерская</w:t>
      </w:r>
      <w:r w:rsidR="00146859">
        <w:t xml:space="preserve"> </w:t>
      </w:r>
      <w:r w:rsidRPr="00AE2BFD">
        <w:t>книгопечатания», «В гостях у сказки»), игры и коллекционирование. Начало</w:t>
      </w:r>
      <w:r w:rsidR="00146859">
        <w:t xml:space="preserve"> </w:t>
      </w:r>
      <w:r w:rsidRPr="00AE2BFD">
        <w:t>мастерской — это обычно задание вокруг слова, мелодии, рисунка, предмета,</w:t>
      </w:r>
      <w:r w:rsidR="00146859">
        <w:t xml:space="preserve"> </w:t>
      </w:r>
      <w:r w:rsidRPr="00AE2BFD">
        <w:t>воспоминания. Далее следует работа с самым разнообразным материалом: словом,</w:t>
      </w:r>
      <w:r w:rsidR="00146859">
        <w:t xml:space="preserve"> </w:t>
      </w:r>
      <w:r w:rsidRPr="00AE2BFD">
        <w:t>звуком, цветом, природными материалами, схемами и моделями. И обязательно</w:t>
      </w:r>
      <w:r w:rsidR="00146859"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 w:rsidR="00146859">
        <w:t xml:space="preserve"> </w:t>
      </w:r>
      <w:r w:rsidRPr="00AE2BFD">
        <w:t>(«Чему удивились? Что узнали? Что порадовало?» и пр.). Результатом работы в</w:t>
      </w:r>
      <w:r w:rsidR="00146859">
        <w:t xml:space="preserve"> </w:t>
      </w:r>
      <w:r w:rsidRPr="00AE2BFD">
        <w:t>творческой мастерской является создание книг-самоделок, детских журналов,</w:t>
      </w:r>
      <w:r w:rsidR="00146859">
        <w:t xml:space="preserve"> </w:t>
      </w:r>
      <w:r w:rsidRPr="00AE2BFD">
        <w:t>составление маршрутов путешествия на природу, оформление коллекции, создание</w:t>
      </w:r>
      <w:r w:rsidR="00146859">
        <w:t xml:space="preserve"> </w:t>
      </w:r>
      <w:r w:rsidRPr="00AE2BFD">
        <w:t>продуктов детского рукоделия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 w:rsidR="00146859"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 w:rsidR="00146859">
        <w:t xml:space="preserve"> </w:t>
      </w:r>
      <w:r w:rsidRPr="00AE2BFD">
        <w:t>организацию восприятия музыкальных и литературных произведений, творческую</w:t>
      </w:r>
      <w:r w:rsidR="00146859">
        <w:t xml:space="preserve"> </w:t>
      </w:r>
      <w:r w:rsidRPr="00AE2BFD">
        <w:t>деятельность детей и свободное общение воспитателя и детей на литературном или</w:t>
      </w:r>
      <w:r w:rsidR="00146859">
        <w:t xml:space="preserve"> </w:t>
      </w:r>
      <w:r w:rsidRPr="00AE2BFD">
        <w:t>музыкальном материале.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 w:rsidR="00146859">
        <w:t xml:space="preserve"> </w:t>
      </w:r>
      <w:r w:rsidRPr="00AE2BFD">
        <w:t>преимущественно игрового характера, обеспечивающая становление системы</w:t>
      </w:r>
      <w:r w:rsidR="00146859">
        <w:t xml:space="preserve"> </w:t>
      </w:r>
      <w:r w:rsidRPr="00AE2BFD">
        <w:t>сенсорных эталонов (цвета, формы, пространственных отношений и др.), способов</w:t>
      </w:r>
      <w:r w:rsidR="00146859"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 w:rsidR="00146859">
        <w:t xml:space="preserve"> </w:t>
      </w:r>
      <w:r w:rsidRPr="00AE2BFD">
        <w:t>сериационные ряды, систематизировать по какому-либо признаку и пр.). Сюда</w:t>
      </w:r>
      <w:r w:rsidR="00146859"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 w:rsidR="00146859">
        <w:t xml:space="preserve"> </w:t>
      </w:r>
      <w:r w:rsidRPr="00AE2BFD">
        <w:t>для игры, развлечения, отдыха. Как правило, в детском саду организуются досуги</w:t>
      </w:r>
      <w:r w:rsidR="00146859">
        <w:t xml:space="preserve"> </w:t>
      </w:r>
      <w:r w:rsidRPr="00AE2BFD">
        <w:t>«Здоровья и подвижных игр», музыкальные и литературные досуги. Возможна</w:t>
      </w:r>
      <w:r w:rsidR="00146859"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 w:rsidR="00146859">
        <w:t xml:space="preserve"> </w:t>
      </w:r>
      <w:r w:rsidRPr="00AE2BFD">
        <w:t>дошкольном возрасте). В этом случае досуг организуется как кружок. Например, для</w:t>
      </w:r>
      <w:r w:rsidR="00146859">
        <w:t xml:space="preserve"> </w:t>
      </w:r>
      <w:r w:rsidRPr="00AE2BFD">
        <w:t>занятий рукоделием, художественным трудом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 w:rsidR="00146859"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 w:rsidR="00146859">
        <w:t xml:space="preserve"> </w:t>
      </w: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6D67D5">
        <w:rPr>
          <w:b/>
        </w:rPr>
        <w:t>4</w:t>
      </w:r>
      <w:r w:rsidRPr="00146859">
        <w:rPr>
          <w:b/>
        </w:rPr>
        <w:t>. Способы и направления поддержки детской инициативы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76267" w:rsidRDefault="00E76267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Default="00693CBC" w:rsidP="00EC3FE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2.</w:t>
      </w:r>
      <w:r w:rsidR="006D67D5">
        <w:rPr>
          <w:b/>
        </w:rPr>
        <w:t>5</w:t>
      </w:r>
      <w:r>
        <w:rPr>
          <w:b/>
        </w:rPr>
        <w:t>.</w:t>
      </w:r>
      <w:r w:rsidR="00EC3FE1" w:rsidRPr="00EC3FE1">
        <w:rPr>
          <w:b/>
        </w:rPr>
        <w:t xml:space="preserve"> Особенности взаимодействия педагогического коллектива с семьями воспитанников</w:t>
      </w:r>
    </w:p>
    <w:p w:rsidR="0016521A" w:rsidRDefault="0016521A" w:rsidP="00EC3FE1">
      <w:pPr>
        <w:autoSpaceDE w:val="0"/>
        <w:autoSpaceDN w:val="0"/>
        <w:adjustRightInd w:val="0"/>
        <w:jc w:val="both"/>
        <w:rPr>
          <w:b/>
        </w:rPr>
      </w:pPr>
    </w:p>
    <w:p w:rsidR="0016521A" w:rsidRPr="0016521A" w:rsidRDefault="0016521A" w:rsidP="0016521A">
      <w:pPr>
        <w:ind w:firstLine="709"/>
        <w:jc w:val="both"/>
      </w:pPr>
      <w:r w:rsidRPr="0016521A">
        <w:t>С момента обнаружения нарушения развития ребенка родителями необходимо информировать обо всех результатах его обследований и обсуждать их с ними, не отклоняясь, конечно, от норм профессио</w:t>
      </w:r>
      <w:r w:rsidRPr="0016521A">
        <w:softHyphen/>
        <w:t>нальной этики и учитывая их индивидуальные особенности. Вне зависимости от социального статуса и интеллектуальных возможно</w:t>
      </w:r>
      <w:r w:rsidRPr="0016521A">
        <w:softHyphen/>
        <w:t>стей родителей они должны быть информированы о целях индиви</w:t>
      </w:r>
      <w:r w:rsidRPr="0016521A">
        <w:softHyphen/>
        <w:t>дуальной коррекционной программы  ребенка, об ожидаемых результатах, объемах и предполагае</w:t>
      </w:r>
      <w:r w:rsidRPr="0016521A">
        <w:softHyphen/>
        <w:t>мых сроках работы. Безусловно, те или иные утверждения сотрудни</w:t>
      </w:r>
      <w:r w:rsidRPr="0016521A">
        <w:softHyphen/>
        <w:t>ков должны быть гибкими, продуманными и осторожными. Все это необходимо не только из этических соображений, но и способствует вовлечению родителей в работу по реабилитации их ребенка и фор</w:t>
      </w:r>
      <w:r w:rsidRPr="0016521A">
        <w:softHyphen/>
        <w:t>мированию у них адекватной оценки ситуации, реальных возможно</w:t>
      </w:r>
      <w:r w:rsidRPr="0016521A">
        <w:softHyphen/>
        <w:t>стей и перспектив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Родителей с первой встречи необходимо психологически готовить к сотрудничеству со специалистами, причем не к формальному, а к добросовестному и инициативному выполнению всех поручаемых этими специалиста</w:t>
      </w:r>
      <w:r w:rsidRPr="0016521A">
        <w:softHyphen/>
        <w:t>ми задач. Однако, и в этом случае специалистам иногда не избежать дополнительных дипломатических усилий по убеждению родителей в целесообразности тех или иных мероприятий, поскольку по мере включения родителей в работу, у последних неизбежно возникают свои взгляды на те или иные аспекты обучения, воспитания или кор</w:t>
      </w:r>
      <w:r w:rsidRPr="0016521A">
        <w:softHyphen/>
        <w:t>рекции. В этом случае важно как принять к сведению соображения родителей, так и объективно их оценить, умея последовательно про</w:t>
      </w:r>
      <w:r w:rsidRPr="0016521A">
        <w:softHyphen/>
        <w:t>водить линию компетентной помощи ребенку.</w:t>
      </w:r>
    </w:p>
    <w:p w:rsidR="0016521A" w:rsidRPr="0016521A" w:rsidRDefault="0016521A" w:rsidP="0016521A">
      <w:pPr>
        <w:ind w:firstLine="709"/>
        <w:jc w:val="both"/>
      </w:pPr>
      <w:r w:rsidRPr="0016521A">
        <w:t>Многие родители не меньше ребенка нуждаются в поддержке и поощрении, так как успехи в проводимой работе появляются далеко не сразу, и на определенном этапе может возникнуть ощущение без</w:t>
      </w:r>
      <w:r w:rsidRPr="0016521A">
        <w:softHyphen/>
        <w:t>надежности и бесполезности прилагаемых усилий.</w:t>
      </w:r>
    </w:p>
    <w:p w:rsidR="0016521A" w:rsidRPr="0016521A" w:rsidRDefault="0016521A" w:rsidP="0016521A">
      <w:pPr>
        <w:ind w:firstLine="709"/>
        <w:jc w:val="both"/>
      </w:pPr>
      <w:r w:rsidRPr="0016521A">
        <w:t>При реализации индивидуальной программы реабилитации ребен</w:t>
      </w:r>
      <w:r w:rsidRPr="0016521A">
        <w:softHyphen/>
        <w:t>ка с проблемами в развитии в качестве основных задач работы с родителями следует рассматривать следующие: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создание спокойной, доброжелательной внутрисемейной ат</w:t>
      </w:r>
      <w:r w:rsidRPr="0016521A">
        <w:softHyphen/>
        <w:t>мосферы,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обеспечение питания ребенка в соответствии с установленной диетой;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обеспечение своевременного приема ребенком предписанных на стадиях амбулаторного лечения медикаментозных средств, наблюдение за эффектом их действия, своевременное информирование о своих наблюдениях курирующих ребенка меди</w:t>
      </w:r>
      <w:r w:rsidRPr="0016521A">
        <w:softHyphen/>
        <w:t>цинских специалистов;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овладение элементами специальных физиотерапевтических процедур (ванны, души, прогревания и пр.), массажа и лечеб</w:t>
      </w:r>
      <w:r w:rsidRPr="0016521A">
        <w:softHyphen/>
        <w:t>ной физкультуры для использования в соответствии с медицин</w:t>
      </w:r>
      <w:r w:rsidRPr="0016521A">
        <w:softHyphen/>
        <w:t>скими предписаниями;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постоянное наблюдение за особенностями соматического и психического статуса ребенка;</w:t>
      </w:r>
    </w:p>
    <w:p w:rsidR="0016521A" w:rsidRPr="0016521A" w:rsidRDefault="0016521A" w:rsidP="0016521A">
      <w:pPr>
        <w:numPr>
          <w:ilvl w:val="0"/>
          <w:numId w:val="26"/>
        </w:numPr>
        <w:jc w:val="both"/>
      </w:pPr>
      <w:r w:rsidRPr="0016521A">
        <w:t>овладение элементами детской психологии и специальной пе</w:t>
      </w:r>
      <w:r w:rsidRPr="0016521A">
        <w:softHyphen/>
        <w:t>дагогики проведением в домашних условиях занятий по вос</w:t>
      </w:r>
      <w:r w:rsidRPr="0016521A">
        <w:softHyphen/>
        <w:t>питанию ребенка в соответствии с рекомендациями специали</w:t>
      </w:r>
      <w:r w:rsidRPr="0016521A">
        <w:softHyphen/>
        <w:t>стов;</w:t>
      </w:r>
    </w:p>
    <w:p w:rsidR="0016521A" w:rsidRPr="0016521A" w:rsidRDefault="0016521A" w:rsidP="0016521A">
      <w:pPr>
        <w:jc w:val="both"/>
      </w:pPr>
    </w:p>
    <w:p w:rsidR="0016521A" w:rsidRPr="00EC3FE1" w:rsidRDefault="0016521A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711827">
      <w:pPr>
        <w:autoSpaceDE w:val="0"/>
        <w:autoSpaceDN w:val="0"/>
        <w:adjustRightInd w:val="0"/>
        <w:jc w:val="both"/>
        <w:rPr>
          <w:b/>
        </w:rPr>
      </w:pPr>
    </w:p>
    <w:p w:rsidR="00711827" w:rsidRPr="00687901" w:rsidRDefault="00687901" w:rsidP="00711827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lastRenderedPageBreak/>
        <w:t>2.</w:t>
      </w:r>
      <w:r w:rsidR="006D67D5">
        <w:rPr>
          <w:b/>
        </w:rPr>
        <w:t>6</w:t>
      </w:r>
      <w:r w:rsidRPr="00687901">
        <w:rPr>
          <w:b/>
        </w:rPr>
        <w:t xml:space="preserve">. </w:t>
      </w:r>
      <w:r w:rsidR="00711827" w:rsidRPr="00687901">
        <w:rPr>
          <w:b/>
        </w:rPr>
        <w:t>Особенности организации педагогической диагностики и мониторинга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16521A" w:rsidRPr="0016521A" w:rsidRDefault="0016521A" w:rsidP="0016521A">
      <w:pPr>
        <w:ind w:firstLine="709"/>
        <w:jc w:val="both"/>
      </w:pPr>
      <w:r w:rsidRPr="0016521A">
        <w:t>Диагностика выступает неотъемлемой составляющей сопровождения, и от ее качества во многом зависит успешность деятельности всей системы.</w:t>
      </w:r>
    </w:p>
    <w:p w:rsidR="0016521A" w:rsidRPr="0016521A" w:rsidRDefault="0016521A" w:rsidP="0016521A">
      <w:pPr>
        <w:ind w:firstLine="709"/>
        <w:jc w:val="both"/>
      </w:pPr>
      <w:r w:rsidRPr="0016521A">
        <w:t>Основной задачей диагностики является вычленение проблем ре</w:t>
      </w:r>
      <w:r w:rsidRPr="0016521A">
        <w:softHyphen/>
        <w:t>бенка и его потенциальных возможностей в ее решении. Как обнару</w:t>
      </w:r>
      <w:r w:rsidRPr="0016521A">
        <w:softHyphen/>
        <w:t>жить проблему? Что и кто является источником формулировки про</w:t>
      </w:r>
      <w:r w:rsidRPr="0016521A">
        <w:softHyphen/>
        <w:t>блем ребенка? Возможны два источника:</w:t>
      </w:r>
    </w:p>
    <w:p w:rsidR="0016521A" w:rsidRPr="0016521A" w:rsidRDefault="0016521A" w:rsidP="0016521A">
      <w:pPr>
        <w:numPr>
          <w:ilvl w:val="0"/>
          <w:numId w:val="29"/>
        </w:numPr>
        <w:jc w:val="both"/>
      </w:pPr>
      <w:r w:rsidRPr="0016521A">
        <w:t>запрос (жалоба) со стороны педагогов, родителей и детей;</w:t>
      </w:r>
    </w:p>
    <w:p w:rsidR="0016521A" w:rsidRPr="0016521A" w:rsidRDefault="0016521A" w:rsidP="0016521A">
      <w:pPr>
        <w:numPr>
          <w:ilvl w:val="0"/>
          <w:numId w:val="29"/>
        </w:numPr>
        <w:jc w:val="both"/>
      </w:pPr>
      <w:r w:rsidRPr="0016521A">
        <w:t>запланированная диагностика определенного контингента де</w:t>
      </w:r>
      <w:r w:rsidRPr="0016521A">
        <w:softHyphen/>
        <w:t>тей ДОУ (например, адаптация вновь поступивших, 5-ти летних детей, детей, поступающих в школу).</w:t>
      </w:r>
    </w:p>
    <w:p w:rsidR="0016521A" w:rsidRPr="0016521A" w:rsidRDefault="0016521A" w:rsidP="0016521A">
      <w:pPr>
        <w:ind w:firstLine="709"/>
        <w:jc w:val="both"/>
      </w:pPr>
      <w:r w:rsidRPr="0016521A">
        <w:t>И в том, и в другом случае необходима диагностика, изучение осо</w:t>
      </w:r>
      <w:r w:rsidRPr="0016521A">
        <w:softHyphen/>
        <w:t>бенностей ребенка. В первом случае — чтобы проверить обоснован</w:t>
      </w:r>
      <w:r w:rsidRPr="0016521A">
        <w:softHyphen/>
        <w:t>ность поступившей жалобы от взрослых или детей. Во втором — для своевременного выявления проблем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Качество и своевременность диагностики во многом определяют возможности и результативность коррекционной работы с ребенком. Поэтому целесообразно как обязательные требования к ее организа</w:t>
      </w:r>
      <w:r w:rsidRPr="0016521A">
        <w:softHyphen/>
        <w:t>ции выделить следующие:</w:t>
      </w:r>
    </w:p>
    <w:p w:rsidR="0016521A" w:rsidRPr="0016521A" w:rsidRDefault="0016521A" w:rsidP="0016521A">
      <w:pPr>
        <w:numPr>
          <w:ilvl w:val="0"/>
          <w:numId w:val="28"/>
        </w:numPr>
        <w:jc w:val="both"/>
      </w:pPr>
      <w:r w:rsidRPr="0016521A">
        <w:t>диагностика должна быть ранней (т. е. начинаться с первого дня пребывания ребенка в учреждении);</w:t>
      </w:r>
    </w:p>
    <w:p w:rsidR="0016521A" w:rsidRPr="0016521A" w:rsidRDefault="0016521A" w:rsidP="0016521A">
      <w:pPr>
        <w:numPr>
          <w:ilvl w:val="0"/>
          <w:numId w:val="28"/>
        </w:numPr>
        <w:jc w:val="both"/>
      </w:pPr>
      <w:r w:rsidRPr="0016521A">
        <w:t>комплексной, что включает в себя участие специалистов раз</w:t>
      </w:r>
      <w:r w:rsidRPr="0016521A">
        <w:softHyphen/>
        <w:t>ного профиля и использование разных методов;</w:t>
      </w:r>
    </w:p>
    <w:p w:rsidR="0016521A" w:rsidRPr="0016521A" w:rsidRDefault="0016521A" w:rsidP="0016521A">
      <w:pPr>
        <w:numPr>
          <w:ilvl w:val="0"/>
          <w:numId w:val="28"/>
        </w:numPr>
        <w:jc w:val="both"/>
      </w:pPr>
      <w:r w:rsidRPr="0016521A">
        <w:t>динамической (направленной не на скорейшее установление окончательного диагноза, а на его планомерное уточнение с учетом особенностей онтогенетического развития ребенка, сте</w:t>
      </w:r>
      <w:r w:rsidRPr="0016521A">
        <w:softHyphen/>
        <w:t>пени адаптации и коррекционной работы).</w:t>
      </w:r>
    </w:p>
    <w:p w:rsidR="0016521A" w:rsidRPr="0016521A" w:rsidRDefault="0016521A" w:rsidP="0016521A">
      <w:pPr>
        <w:ind w:firstLine="709"/>
        <w:jc w:val="both"/>
      </w:pPr>
      <w:r w:rsidRPr="0016521A">
        <w:t>Эти требования предусматривают поэтапное разделение диагностического обсле</w:t>
      </w:r>
      <w:r w:rsidRPr="0016521A">
        <w:softHyphen/>
        <w:t>дования.</w:t>
      </w:r>
    </w:p>
    <w:p w:rsidR="0016521A" w:rsidRPr="0016521A" w:rsidRDefault="0016521A" w:rsidP="0016521A">
      <w:pPr>
        <w:ind w:firstLine="709"/>
        <w:jc w:val="both"/>
      </w:pPr>
      <w:r w:rsidRPr="0016521A">
        <w:t>Задачами первого этапа являются ориентирование в актуальных про</w:t>
      </w:r>
      <w:r w:rsidRPr="0016521A">
        <w:softHyphen/>
        <w:t>блемах ребенка, формулирование гипотезы о причинах их возникнове</w:t>
      </w:r>
      <w:r w:rsidRPr="0016521A">
        <w:softHyphen/>
        <w:t>ния, определение средств дальнейшей диагностики и подходов к обес</w:t>
      </w:r>
      <w:r w:rsidRPr="0016521A">
        <w:softHyphen/>
        <w:t xml:space="preserve">печению адаптации и первичной коррекции. </w:t>
      </w:r>
    </w:p>
    <w:p w:rsidR="0016521A" w:rsidRPr="0016521A" w:rsidRDefault="0016521A" w:rsidP="0016521A">
      <w:pPr>
        <w:ind w:firstLine="709"/>
        <w:jc w:val="both"/>
      </w:pPr>
      <w:r w:rsidRPr="0016521A">
        <w:t>На данном этапе используются следующие методы:</w:t>
      </w:r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6521A">
        <w:t>изучение представленной родителями или полученной по зап</w:t>
      </w:r>
      <w:r w:rsidRPr="0016521A">
        <w:softHyphen/>
        <w:t>росу из компетентных учреждений медицинского или психо</w:t>
      </w:r>
      <w:r w:rsidRPr="0016521A">
        <w:softHyphen/>
        <w:t>лого-педагогического профиля (поликлиники, стационара, ППМС-центра, другого дошкольного образовательного учреж</w:t>
      </w:r>
      <w:r w:rsidRPr="0016521A">
        <w:softHyphen/>
        <w:t>дения, которое посещал ребенок ранее и т. д.) документации (медицинских сведений, заключений психоневрологических учреждений, психолого-педагогических характеристик и т. п.);</w:t>
      </w:r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6521A">
        <w:t>наблюдение (реализуется в разных ситуациях деятельности ре</w:t>
      </w:r>
      <w:r w:rsidRPr="0016521A">
        <w:softHyphen/>
        <w:t>бенка — в период непосредственного обследования тем или иным специалистом, в игре, на прогулке и т. д.);</w:t>
      </w:r>
    </w:p>
    <w:p w:rsidR="0016521A" w:rsidRPr="0016521A" w:rsidRDefault="0016521A" w:rsidP="0016521A">
      <w:pPr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16521A">
        <w:t>беседа с ребенком и с родителями.</w:t>
      </w:r>
    </w:p>
    <w:p w:rsidR="0016521A" w:rsidRPr="0016521A" w:rsidRDefault="0016521A" w:rsidP="0016521A">
      <w:pPr>
        <w:ind w:firstLine="709"/>
        <w:jc w:val="both"/>
      </w:pPr>
      <w:r w:rsidRPr="0016521A">
        <w:t>Результатом реализации этого этапа является систематизация пер</w:t>
      </w:r>
      <w:r w:rsidRPr="0016521A">
        <w:softHyphen/>
        <w:t>вичных сведений о соматическом и нервно-психическом статусе ре</w:t>
      </w:r>
      <w:r w:rsidRPr="0016521A">
        <w:softHyphen/>
        <w:t>бенка, условиях семейного воспитания, степени адаптированности в детском коллективе, особенностях эмоционально-волевых проявле</w:t>
      </w:r>
      <w:r w:rsidRPr="0016521A">
        <w:softHyphen/>
        <w:t>ний, уровне работоспособности, утомляемости, специфике взаимо</w:t>
      </w:r>
      <w:r w:rsidRPr="0016521A">
        <w:softHyphen/>
        <w:t xml:space="preserve">отношений с взрослыми и сверстниками. </w:t>
      </w:r>
    </w:p>
    <w:p w:rsidR="0016521A" w:rsidRPr="0016521A" w:rsidRDefault="0016521A" w:rsidP="0016521A">
      <w:pPr>
        <w:ind w:firstLine="709"/>
        <w:jc w:val="both"/>
      </w:pPr>
      <w:r w:rsidRPr="0016521A">
        <w:t>Второй этап предусматривает собой углубленную диагностику и определение зоны ближайшего развития ребенка. Особое внимание целесообразно уделить изучению состояния восприятия, памяти, внимания, мышления, речи, эмоционально-волевой сферы, мотори</w:t>
      </w:r>
      <w:r w:rsidRPr="0016521A">
        <w:softHyphen/>
        <w:t>ки. Очень важно определить особенности личностного развития ре</w:t>
      </w:r>
      <w:r w:rsidRPr="0016521A">
        <w:softHyphen/>
        <w:t xml:space="preserve">бенка, его потребностей, без значимых переживаний. </w:t>
      </w:r>
    </w:p>
    <w:p w:rsidR="0016521A" w:rsidRPr="0016521A" w:rsidRDefault="0016521A" w:rsidP="0016521A">
      <w:pPr>
        <w:ind w:firstLine="709"/>
        <w:jc w:val="both"/>
      </w:pPr>
      <w:r w:rsidRPr="0016521A">
        <w:lastRenderedPageBreak/>
        <w:t>Не умаляя значимости медицинского, психологического, педаго</w:t>
      </w:r>
      <w:r w:rsidRPr="0016521A">
        <w:softHyphen/>
        <w:t>гического изучения ребенка, необходимо отметить актуальность ис</w:t>
      </w:r>
      <w:r w:rsidRPr="0016521A">
        <w:softHyphen/>
        <w:t>пользования нейропсихологических исследований. Это позволяет сблизить психологический и клинический аспекты обследования, не только выявляя тонкие отклонения высших психических функций, но и достаточно точно локализуя их в определенных отделах левого или правого полушария. Для оценки высших психических функций в схе</w:t>
      </w:r>
      <w:r w:rsidRPr="0016521A">
        <w:softHyphen/>
        <w:t>му обследования могут быть включены тесты на определение доминантности полушарий, особенностей произвольных движений и дей</w:t>
      </w:r>
      <w:r w:rsidRPr="0016521A">
        <w:softHyphen/>
        <w:t>ствий (выполнение двигательных программ, простая двигательная реакция выбора), особенностей зрительного и слухового гнозиса и пр. Параллельно с исследованием психических функций отмечаются такие особенности, как понимание инструкции, удержание инструк</w:t>
      </w:r>
      <w:r w:rsidRPr="0016521A">
        <w:softHyphen/>
        <w:t>ции, умение доводить задание до конца, а также характер деятельно</w:t>
      </w:r>
      <w:r w:rsidRPr="0016521A">
        <w:softHyphen/>
        <w:t>сти ребенка: стойкость интереса, целенаправленность деятельности, сосредоточенность, истощаемость, работоспособность, умение пользоваться помощью, реакция на результат. Оценивается объем и характер знаний, умений и навыков соотно</w:t>
      </w:r>
      <w:r w:rsidRPr="0016521A">
        <w:softHyphen/>
        <w:t>сительно с возрастом и особенностями ребенка.</w:t>
      </w:r>
    </w:p>
    <w:p w:rsidR="0016521A" w:rsidRPr="0016521A" w:rsidRDefault="0016521A" w:rsidP="0016521A">
      <w:pPr>
        <w:ind w:firstLine="709"/>
        <w:jc w:val="both"/>
      </w:pPr>
      <w:r w:rsidRPr="0016521A">
        <w:t>Большую роль в комплексной диагностике играет социальная диагностика в плане объективного уточнения условий семейного воспитания (характера жилищно-бытовых условий, наличия специально выделен</w:t>
      </w:r>
      <w:r w:rsidRPr="0016521A">
        <w:softHyphen/>
        <w:t>ного уголка для занятий и игр ребенка, игрушек, детской литературы) и социально-психологического климата семьи, в том числе и стиля взаимоотношений между родителями и другими членами семьи.</w:t>
      </w:r>
    </w:p>
    <w:p w:rsidR="0016521A" w:rsidRPr="0016521A" w:rsidRDefault="0016521A" w:rsidP="0016521A">
      <w:pPr>
        <w:ind w:firstLine="709"/>
        <w:jc w:val="both"/>
      </w:pPr>
      <w:r w:rsidRPr="0016521A">
        <w:t>Углубленное обследование затрагивает область не только психоло</w:t>
      </w:r>
      <w:r w:rsidRPr="0016521A">
        <w:softHyphen/>
        <w:t>го-педагогической, но и медицинской диагностики. Проводится антропометрия, по показаниям производятся дополнительные лабораторно - инструментальные исследования (например, аллергологический анализ, электроэнцефалография, компьютерная томография и др.), уточняется схема медицинского сопровождения (осуществляется пер</w:t>
      </w:r>
      <w:r w:rsidRPr="0016521A">
        <w:softHyphen/>
        <w:t>спективное планирование гигиенического нормирования нагрузок, уточняется схема медикаментозного и фитотерапевтического лечения, определяются показания и противопоказания к тем или иным при</w:t>
      </w:r>
      <w:r w:rsidRPr="0016521A">
        <w:softHyphen/>
        <w:t xml:space="preserve">емам закаливания, лечебной физкультуре, аппаратной физиотерапии).      </w:t>
      </w:r>
    </w:p>
    <w:p w:rsidR="0016521A" w:rsidRPr="0016521A" w:rsidRDefault="0016521A" w:rsidP="0016521A">
      <w:pPr>
        <w:ind w:firstLine="709"/>
        <w:jc w:val="both"/>
      </w:pPr>
      <w:r w:rsidRPr="0016521A">
        <w:t>Анализ и обобщение полученных результатов позволяет оформить психоло</w:t>
      </w:r>
      <w:r w:rsidRPr="0016521A">
        <w:softHyphen/>
        <w:t>гическое, педагогическое, логопедическое и медицинское заключения, пред</w:t>
      </w:r>
      <w:r w:rsidRPr="0016521A">
        <w:softHyphen/>
        <w:t>ставляемые на медико-психолого-педагогический консилиум с целью всесто</w:t>
      </w:r>
      <w:r w:rsidRPr="0016521A">
        <w:softHyphen/>
        <w:t>роннего анализа, выработки единой стратегии работы с ребенком и ее согласования с родителями (законными представителями).</w:t>
      </w:r>
    </w:p>
    <w:p w:rsidR="0016521A" w:rsidRPr="0016521A" w:rsidRDefault="0016521A" w:rsidP="0016521A">
      <w:pPr>
        <w:ind w:firstLine="709"/>
        <w:jc w:val="both"/>
      </w:pPr>
      <w:r w:rsidRPr="0016521A">
        <w:t>Продуктом второго этапа диагностической деятельности службы сопровождения является разработка коррекционных программ, схем сопровождения, индивидуальных образовательных маршрутов.</w:t>
      </w:r>
    </w:p>
    <w:p w:rsidR="0016521A" w:rsidRPr="0016521A" w:rsidRDefault="0016521A" w:rsidP="0016521A">
      <w:pPr>
        <w:ind w:firstLine="709"/>
        <w:jc w:val="both"/>
      </w:pPr>
      <w:r w:rsidRPr="0016521A">
        <w:t>Третий этап предусматривает динамическую диагностику, продолжающуюся и в дальнейшем,  среди ос</w:t>
      </w:r>
      <w:r w:rsidRPr="0016521A">
        <w:softHyphen/>
        <w:t xml:space="preserve">новных задач которой следующие:  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>уточнение диагноза;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 xml:space="preserve">уточнение индивидуального образовательного маршрута; </w:t>
      </w:r>
    </w:p>
    <w:p w:rsidR="0016521A" w:rsidRPr="0016521A" w:rsidRDefault="0016521A" w:rsidP="0016521A">
      <w:pPr>
        <w:numPr>
          <w:ilvl w:val="0"/>
          <w:numId w:val="27"/>
        </w:numPr>
        <w:jc w:val="both"/>
      </w:pPr>
      <w:r w:rsidRPr="0016521A">
        <w:t>уточнение коррекционно-развивающей программы.</w:t>
      </w:r>
    </w:p>
    <w:p w:rsidR="00687901" w:rsidRPr="0016521A" w:rsidRDefault="00687901" w:rsidP="00687901">
      <w:pPr>
        <w:autoSpaceDE w:val="0"/>
        <w:autoSpaceDN w:val="0"/>
        <w:adjustRightInd w:val="0"/>
        <w:jc w:val="both"/>
        <w:rPr>
          <w:b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46795B" w:rsidRDefault="0046795B" w:rsidP="0046795B">
      <w:pPr>
        <w:autoSpaceDE w:val="0"/>
        <w:autoSpaceDN w:val="0"/>
        <w:adjustRightInd w:val="0"/>
        <w:jc w:val="both"/>
      </w:pP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16521A" w:rsidRDefault="0016521A" w:rsidP="0046795B">
      <w:pPr>
        <w:autoSpaceDE w:val="0"/>
        <w:autoSpaceDN w:val="0"/>
        <w:adjustRightInd w:val="0"/>
        <w:jc w:val="both"/>
        <w:rPr>
          <w:b/>
        </w:rPr>
      </w:pPr>
    </w:p>
    <w:p w:rsidR="0016521A" w:rsidRPr="0016521A" w:rsidRDefault="0016521A" w:rsidP="0046795B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3.1.1. С.Г. Шевченко, Р.Д. Тригер  Программа по подготовке  к школе детей с задержкой психического развития </w:t>
      </w:r>
    </w:p>
    <w:p w:rsidR="0046795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речевого восприятия. Конспекты занятий для работы с детьми 5-6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Подготовка к обучению грамоте.. Конспекты занятий для работы с детьми 6-7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Ознакомление с окружающим миром. Конспекты занятий для работы с детьми 5-6 лет с ЗПР. – М.: Мозаика – Синтез, 2006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Ознакомление с окружающим миром. Конспекты занятий для работы с детьми 6-7 лет с ЗПР. – М.: Мозаика – Синтез, 2006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элементарных математических представлений. Конспекты занятий для работы с детьми 5-6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 w:rsidRPr="00BE36EB">
        <w:rPr>
          <w:i/>
        </w:rPr>
        <w:t xml:space="preserve">И.А. Морозова, М.А. Пушкарева </w:t>
      </w:r>
      <w:r>
        <w:t xml:space="preserve"> Развитие элементарных математических представлений. Конспекты занятий для работы с детьми 6-7 лет с ЗПР. – М.: Мозаика – Синтез, 2007 г.</w:t>
      </w:r>
    </w:p>
    <w:p w:rsidR="00BE36EB" w:rsidRPr="00BE36EB" w:rsidRDefault="00BE36EB" w:rsidP="00BE36EB">
      <w:pPr>
        <w:pStyle w:val="a8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Т.Г. Казакова </w:t>
      </w:r>
      <w:r>
        <w:t>Занятия с дошкольниками по изобразительной деятельности. Книга для воспитателей детского сада и родителей. – 2-е изд. Дораб. – М: Просвещение, 1996 г.</w:t>
      </w:r>
    </w:p>
    <w:p w:rsidR="00BE36EB" w:rsidRPr="00BE36EB" w:rsidRDefault="00BE36EB" w:rsidP="00BE36EB">
      <w:pPr>
        <w:pStyle w:val="a8"/>
        <w:autoSpaceDE w:val="0"/>
        <w:autoSpaceDN w:val="0"/>
        <w:adjustRightInd w:val="0"/>
        <w:ind w:left="360"/>
        <w:jc w:val="both"/>
        <w:rPr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</w:t>
      </w:r>
      <w:r w:rsidR="0016521A">
        <w:rPr>
          <w:b/>
          <w:i/>
        </w:rPr>
        <w:t>2</w:t>
      </w:r>
      <w:r w:rsidRPr="0046795B">
        <w:rPr>
          <w:b/>
          <w:i/>
        </w:rPr>
        <w:t>.</w:t>
      </w:r>
      <w:r w:rsidR="0016521A">
        <w:rPr>
          <w:b/>
          <w:i/>
        </w:rPr>
        <w:t xml:space="preserve"> </w:t>
      </w:r>
      <w:r w:rsidRPr="0046795B">
        <w:rPr>
          <w:b/>
          <w:i/>
        </w:rPr>
        <w:t>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</w:rPr>
      </w:pPr>
    </w:p>
    <w:p w:rsidR="00362701" w:rsidRDefault="00362701" w:rsidP="00362701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>содержательной деятельности 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>возникает перенапряженность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>падал слева. Поэтому важны контроль за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</w:t>
      </w:r>
      <w:r>
        <w:rPr>
          <w:b/>
        </w:rPr>
        <w:t>таршей</w:t>
      </w:r>
      <w:r w:rsidRPr="006F5C48">
        <w:rPr>
          <w:b/>
        </w:rPr>
        <w:t xml:space="preserve"> группе</w:t>
      </w: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259F0" w:rsidRDefault="004B52FF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4B52FF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8.55 – 10.50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к прогулке, прогулка (наблюдения, игры, экспериментиро- вание, </w:t>
            </w:r>
            <w:r w:rsidR="00156D44">
              <w:t xml:space="preserve">труд, </w:t>
            </w:r>
            <w:r>
              <w:t>общение по интересам), возвращение</w:t>
            </w:r>
            <w:r w:rsidR="00156D44">
              <w:t xml:space="preserve"> </w:t>
            </w:r>
            <w:r>
              <w:t>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10.50 – 12.</w:t>
            </w:r>
            <w:r w:rsidR="00156D44">
              <w:t>2</w:t>
            </w:r>
            <w:r>
              <w:t>5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2</w:t>
            </w:r>
            <w:r>
              <w:t>5 – 1</w:t>
            </w:r>
            <w:r w:rsidR="00156D44">
              <w:t>3</w:t>
            </w:r>
            <w:r>
              <w:t>.</w:t>
            </w:r>
            <w:r w:rsidR="00156D44">
              <w:t>00</w:t>
            </w:r>
          </w:p>
        </w:tc>
      </w:tr>
      <w:tr w:rsidR="004B52FF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</w:t>
            </w:r>
            <w:r w:rsidR="00156D44">
              <w:t>00</w:t>
            </w:r>
            <w:r>
              <w:t xml:space="preserve"> – 15.00</w:t>
            </w:r>
          </w:p>
        </w:tc>
      </w:tr>
      <w:tr w:rsidR="004B52FF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6F5C48" w:rsidRDefault="004B52FF" w:rsidP="004B52FF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4B52FF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4B52FF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7.00 – 8.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lastRenderedPageBreak/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</w:t>
            </w:r>
            <w:r w:rsidR="00156D44">
              <w:t>3</w:t>
            </w:r>
            <w:r>
              <w:t>0 – 8.5</w:t>
            </w:r>
            <w:r w:rsidR="00156D44">
              <w:t>5</w:t>
            </w:r>
          </w:p>
        </w:tc>
      </w:tr>
      <w:tr w:rsidR="004B52FF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8.5</w:t>
            </w:r>
            <w:r w:rsidR="00156D44">
              <w:t>5</w:t>
            </w:r>
            <w:r>
              <w:t xml:space="preserve"> – 9.</w:t>
            </w:r>
            <w:r w:rsidR="00156D44">
              <w:t>4</w:t>
            </w:r>
            <w:r>
              <w:t>0</w:t>
            </w:r>
          </w:p>
        </w:tc>
      </w:tr>
      <w:tr w:rsidR="004B52FF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9.</w:t>
            </w:r>
            <w:r w:rsidR="00156D44">
              <w:t>4</w:t>
            </w:r>
            <w:r>
              <w:t>0 – 12.</w:t>
            </w:r>
            <w:r w:rsidR="00156D44">
              <w:t>15</w:t>
            </w:r>
          </w:p>
        </w:tc>
      </w:tr>
      <w:tr w:rsidR="004B52FF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15</w:t>
            </w:r>
            <w:r>
              <w:t xml:space="preserve"> – 12.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3</w:t>
            </w:r>
            <w:r>
              <w:t>0  - 1</w:t>
            </w:r>
            <w:r w:rsidR="00156D44">
              <w:t>3</w:t>
            </w:r>
            <w:r>
              <w:t>.</w:t>
            </w:r>
            <w:r w:rsidR="00156D44">
              <w:t>0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.40 – 15.00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15.30 – 16.</w:t>
            </w:r>
            <w:r w:rsidR="000F37AF">
              <w:t>3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16.</w:t>
            </w:r>
            <w:r w:rsidR="000F37AF">
              <w:t>3</w:t>
            </w:r>
            <w:r>
              <w:t>0 – 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 – 18.00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4B52FF" w:rsidRDefault="004B52FF" w:rsidP="004B52FF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 xml:space="preserve">Примерный режим дня в детском саду в </w:t>
      </w:r>
      <w:r>
        <w:rPr>
          <w:b/>
        </w:rPr>
        <w:t xml:space="preserve">подготовительной </w:t>
      </w:r>
      <w:r w:rsidRPr="006F5C48">
        <w:rPr>
          <w:b/>
        </w:rPr>
        <w:t xml:space="preserve"> группе</w:t>
      </w: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259F0" w:rsidRDefault="0070331A" w:rsidP="0070331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11.00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Подготовка к прогулке, прогулка (наблюдения, игры, экспериментиро- вание, труд, общение по интересам), возвращение 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11.00 – 12.30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– 13.00</w:t>
            </w:r>
          </w:p>
        </w:tc>
      </w:tr>
      <w:tr w:rsidR="0070331A" w:rsidTr="0070331A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13.00 – 15.00</w:t>
            </w:r>
          </w:p>
        </w:tc>
      </w:tr>
      <w:tr w:rsidR="0070331A" w:rsidTr="0070331A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6F5C48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70331A" w:rsidTr="0070331A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9.40</w:t>
            </w:r>
          </w:p>
        </w:tc>
      </w:tr>
      <w:tr w:rsidR="0070331A" w:rsidTr="0070331A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9.40 – 12.20</w:t>
            </w:r>
          </w:p>
        </w:tc>
      </w:tr>
      <w:tr w:rsidR="0070331A" w:rsidTr="0070331A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12.20 – 12.30</w:t>
            </w:r>
          </w:p>
        </w:tc>
      </w:tr>
      <w:tr w:rsidR="0070331A" w:rsidTr="0070331A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 - 13.00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lastRenderedPageBreak/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13.40 – 15.00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интересам, общение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70331A" w:rsidRDefault="0070331A" w:rsidP="0070331A">
      <w:pPr>
        <w:autoSpaceDE w:val="0"/>
        <w:autoSpaceDN w:val="0"/>
        <w:adjustRightInd w:val="0"/>
        <w:jc w:val="both"/>
      </w:pPr>
    </w:p>
    <w:p w:rsidR="0070331A" w:rsidRDefault="0070331A" w:rsidP="0070331A">
      <w:pPr>
        <w:autoSpaceDE w:val="0"/>
        <w:autoSpaceDN w:val="0"/>
        <w:adjustRightInd w:val="0"/>
        <w:jc w:val="center"/>
      </w:pPr>
    </w:p>
    <w:p w:rsidR="0070331A" w:rsidRPr="006F5C48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22116E" w:rsidRDefault="0022116E" w:rsidP="0070331A">
      <w:pPr>
        <w:autoSpaceDE w:val="0"/>
        <w:autoSpaceDN w:val="0"/>
        <w:adjustRightInd w:val="0"/>
        <w:jc w:val="both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lastRenderedPageBreak/>
        <w:t>3.3. Особенности организации развивающей предметно-пространственной среды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</w:rPr>
      </w:pP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Этап дошкольного детства – время вхождения ребенка с ограниченными возможностями здоровья в первую общественную образовательную систему – систему дошкольного воспитания и обучения. Для оптимального осуществления  интеграции на этапе дошкольного детства необходимо соблюдать специальные условия воспитания и обучения детей с ограниченными возможностями здоровья, организовывать безбарьерную среду их жизнедеятельности.</w:t>
      </w:r>
    </w:p>
    <w:p w:rsidR="0012631D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Коррекционно – развивающая среда имеет свою специфику и обеспечивается как общей системой требований к развитию предметной развивающей среды, так и задачами коррекционной работы для развития коррекционно-компенсаторных условий и полноценного развития всех видов детской деятельности. 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Содержание среды  обосновано деятельностно - возрастным подходом и ориентировано на актуальное ближайшее и перспективное развитие ребенка, а так же становление его индивидуальных способностей. Доступность и  целесообразность информационного поля коррекционно-развивающей среды позволяет каждому ребенку интегрировать в окружающую среду.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Оборудование помещений учреждения является безопасным, эстетически привлекательным и коррекционно-развивающим. Дидактические игры и пособия, игрушки – обеспечивают максимальный для данного возраста развивающий эффект. Пространство групп организовано в виде хорошо разграниченных зон и уголков, оснащенных большим количеством развивающего материала.      Размещение оборудования по зонам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Обязательным в оборудовании являются материалы, активизирующие познавательную деятельность: тематические развивающие игры, технические устройства и игрушки, модели, схемы, алгоритмы, предметы для опытно-поисковой работы, экспериментирование, составление коллекций, материалы, учитывающие интересы мальчиков и девочек, как  в игре, так и в труде.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Для большинства детей </w:t>
      </w:r>
      <w:r>
        <w:rPr>
          <w:color w:val="000000"/>
        </w:rPr>
        <w:t>с ЗПР</w:t>
      </w:r>
      <w:r w:rsidRPr="00B123D4">
        <w:rPr>
          <w:color w:val="000000"/>
        </w:rPr>
        <w:t xml:space="preserve"> характерны моторные трудности, замедленное формирование памяти, что диктует нам необходимость усиления сенсорной основы обобщения за счет демонстрации различных наглядных средств, пособий, способствующих раскрытию сущности понятий.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В группах старших дошкольников так же предусмотрены различные материалы, способствующие овладению чтением, математикой: печатные буквы, слова, таблицы, книги с крупным шрифтом, настольно-печатные игры с цифрами и буквами, а так же материалы, отражающие школьную тему.  В оборудовании  групп старших  дошкольников имеются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животных и растительном мире планеты, о жизни людей разных стран.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 xml:space="preserve">Все предметы доступны для детей, что предусматривает использование детьми различных составляющих коррекционно-развивающей среды для качественного обеспечения коррекционно-образовательного процесса.  Созданная среда обеспечивает самовыражения воспитанников, комфортность и эмоциональное благополучие детей. Оснащение уголков меняется в соответствии с тематическим планированием и носит информационный характер. Оборудование может трансформироваться по ситуации для изменения игрового пространства. Среда обогащена элементами, стимулирующими познавательную, эмоциональную, двигательную деятельность детей. </w:t>
      </w:r>
      <w:r>
        <w:rPr>
          <w:color w:val="000000"/>
        </w:rPr>
        <w:t>К</w:t>
      </w:r>
      <w:r w:rsidRPr="00B123D4">
        <w:rPr>
          <w:color w:val="000000"/>
        </w:rPr>
        <w:t xml:space="preserve">оррекционно – развивающая среда позволяет  воспитанникам осуществить право выбора для себя занятия, чередовать их в течение дня, а педагогам дает возможность эффективно организовывать образовательный </w:t>
      </w:r>
      <w:r w:rsidRPr="00B123D4">
        <w:rPr>
          <w:color w:val="000000"/>
        </w:rPr>
        <w:lastRenderedPageBreak/>
        <w:t>процесс с учетом индивидуальных особенностей детей. Очень важно, чтобы в окружении детей находился стимулирующих материал трех типов: во-первых, использующийся в процессе специально организованной деятельности; во-вторых, иной, но соответствующий тематики и, в третьих, «свободный», т.е. позволяющий ребенку применять усвоенные средства и способы познания в других обстоятельствах.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rFonts w:ascii="Verdana" w:hAnsi="Verdana"/>
          <w:color w:val="000000"/>
          <w:sz w:val="20"/>
          <w:szCs w:val="20"/>
        </w:rPr>
      </w:pPr>
      <w:r w:rsidRPr="00B123D4">
        <w:rPr>
          <w:color w:val="000000"/>
        </w:rPr>
        <w:t xml:space="preserve">В тех случаях, когда программа не может быть освоена из-за тяжести психических нарушений, создается индивидуальная коррекционная программа, направленная на социализацию детей, нормализацию эмоционального поведения, формирования навыков самообслуживания, игровых действий, предметной деятельности, социально-бытовой ориентации. </w:t>
      </w:r>
    </w:p>
    <w:p w:rsidR="0012631D" w:rsidRPr="00B123D4" w:rsidRDefault="0012631D" w:rsidP="0012631D">
      <w:pPr>
        <w:shd w:val="clear" w:color="auto" w:fill="FFFFFF" w:themeFill="background1"/>
        <w:jc w:val="both"/>
        <w:rPr>
          <w:color w:val="000000"/>
        </w:rPr>
      </w:pPr>
      <w:r w:rsidRPr="00B123D4">
        <w:rPr>
          <w:color w:val="000000"/>
        </w:rPr>
        <w:t>         Коррекционно – развивающая   среда в  учреждении является динамичной специальной развивающей средой, включающей в себя все, что доступно непосредственному восприятию детей с ограниченными возможностями здоровья  и используется ими в практической деятельности. В то же время созданная  коррекционная развивающая среда позволяет нам решать конкретные коррекционно-образовательные задачи, развивая активность,  любознательность, творчество, психические процессы и коммуникативные способности детей.</w:t>
      </w:r>
    </w:p>
    <w:p w:rsidR="0012631D" w:rsidRDefault="0012631D" w:rsidP="0012631D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12631D" w:rsidRDefault="0012631D" w:rsidP="0012631D">
      <w:pPr>
        <w:rPr>
          <w:rFonts w:ascii="Tahoma" w:hAnsi="Tahoma" w:cs="Tahoma"/>
          <w:color w:val="000000"/>
          <w:sz w:val="36"/>
          <w:szCs w:val="36"/>
          <w:shd w:val="clear" w:color="auto" w:fill="FFFFFF"/>
        </w:rPr>
      </w:pPr>
    </w:p>
    <w:p w:rsidR="0012631D" w:rsidRPr="002E4278" w:rsidRDefault="0012631D" w:rsidP="0012631D"/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sectPr w:rsidR="001B09A2" w:rsidRPr="005D6349" w:rsidSect="006651B7"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82" w:rsidRDefault="00A66A82">
      <w:r>
        <w:separator/>
      </w:r>
    </w:p>
  </w:endnote>
  <w:endnote w:type="continuationSeparator" w:id="1">
    <w:p w:rsidR="00A66A82" w:rsidRDefault="00A6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4469"/>
      <w:docPartObj>
        <w:docPartGallery w:val="Page Numbers (Bottom of Page)"/>
        <w:docPartUnique/>
      </w:docPartObj>
    </w:sdtPr>
    <w:sdtContent>
      <w:p w:rsidR="00693CBC" w:rsidRDefault="0098307C">
        <w:pPr>
          <w:pStyle w:val="a5"/>
          <w:jc w:val="center"/>
        </w:pPr>
        <w:fldSimple w:instr=" PAGE   \* MERGEFORMAT ">
          <w:r w:rsidR="00E507E7">
            <w:rPr>
              <w:noProof/>
            </w:rPr>
            <w:t>79</w:t>
          </w:r>
        </w:fldSimple>
      </w:p>
    </w:sdtContent>
  </w:sdt>
  <w:p w:rsidR="00693CBC" w:rsidRDefault="00693C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82" w:rsidRDefault="00A66A82">
      <w:r>
        <w:separator/>
      </w:r>
    </w:p>
  </w:footnote>
  <w:footnote w:type="continuationSeparator" w:id="1">
    <w:p w:rsidR="00A66A82" w:rsidRDefault="00A66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E"/>
      </v:shape>
    </w:pict>
  </w:numPicBullet>
  <w:abstractNum w:abstractNumId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>
    <w:nsid w:val="00027FC5"/>
    <w:multiLevelType w:val="hybridMultilevel"/>
    <w:tmpl w:val="78D6114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F7446E"/>
    <w:multiLevelType w:val="hybridMultilevel"/>
    <w:tmpl w:val="CC02258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E17C31"/>
    <w:multiLevelType w:val="hybridMultilevel"/>
    <w:tmpl w:val="E9D63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030C"/>
    <w:multiLevelType w:val="hybridMultilevel"/>
    <w:tmpl w:val="C840D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2962"/>
    <w:multiLevelType w:val="hybridMultilevel"/>
    <w:tmpl w:val="C494F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B0681"/>
    <w:multiLevelType w:val="hybridMultilevel"/>
    <w:tmpl w:val="71D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6A8"/>
    <w:multiLevelType w:val="hybridMultilevel"/>
    <w:tmpl w:val="6900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91501"/>
    <w:multiLevelType w:val="hybridMultilevel"/>
    <w:tmpl w:val="041872FC"/>
    <w:lvl w:ilvl="0" w:tplc="04190007">
      <w:start w:val="1"/>
      <w:numFmt w:val="bullet"/>
      <w:lvlText w:val=""/>
      <w:lvlPicBulletId w:val="0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9"/>
        </w:tabs>
        <w:ind w:left="6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</w:rPr>
    </w:lvl>
  </w:abstractNum>
  <w:abstractNum w:abstractNumId="9">
    <w:nsid w:val="229C66D1"/>
    <w:multiLevelType w:val="hybridMultilevel"/>
    <w:tmpl w:val="82F8D12E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>
    <w:nsid w:val="268040B9"/>
    <w:multiLevelType w:val="hybridMultilevel"/>
    <w:tmpl w:val="1BB68698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28045CC6"/>
    <w:multiLevelType w:val="hybridMultilevel"/>
    <w:tmpl w:val="D50606C2"/>
    <w:lvl w:ilvl="0" w:tplc="04190007">
      <w:start w:val="1"/>
      <w:numFmt w:val="bullet"/>
      <w:lvlText w:val=""/>
      <w:lvlPicBulletId w:val="0"/>
      <w:lvlJc w:val="left"/>
      <w:pPr>
        <w:tabs>
          <w:tab w:val="num" w:pos="1849"/>
        </w:tabs>
        <w:ind w:left="1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9"/>
        </w:tabs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9"/>
        </w:tabs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9"/>
        </w:tabs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</w:abstractNum>
  <w:abstractNum w:abstractNumId="12">
    <w:nsid w:val="28CA759B"/>
    <w:multiLevelType w:val="hybridMultilevel"/>
    <w:tmpl w:val="E9C60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A7F47"/>
    <w:multiLevelType w:val="hybridMultilevel"/>
    <w:tmpl w:val="132E4F04"/>
    <w:lvl w:ilvl="0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4">
    <w:nsid w:val="2C236600"/>
    <w:multiLevelType w:val="hybridMultilevel"/>
    <w:tmpl w:val="CCC41094"/>
    <w:lvl w:ilvl="0" w:tplc="04190007">
      <w:start w:val="1"/>
      <w:numFmt w:val="bullet"/>
      <w:lvlText w:val=""/>
      <w:lvlPicBulletId w:val="0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33DC2B0E"/>
    <w:multiLevelType w:val="hybridMultilevel"/>
    <w:tmpl w:val="2DB4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1484D"/>
    <w:multiLevelType w:val="hybridMultilevel"/>
    <w:tmpl w:val="ED068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3972E4"/>
    <w:multiLevelType w:val="hybridMultilevel"/>
    <w:tmpl w:val="D9A66E5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>
    <w:nsid w:val="3E952127"/>
    <w:multiLevelType w:val="hybridMultilevel"/>
    <w:tmpl w:val="07D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A53D86"/>
    <w:multiLevelType w:val="hybridMultilevel"/>
    <w:tmpl w:val="4F0ACBDC"/>
    <w:lvl w:ilvl="0" w:tplc="041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51736C26"/>
    <w:multiLevelType w:val="hybridMultilevel"/>
    <w:tmpl w:val="F29AB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33051"/>
    <w:multiLevelType w:val="hybridMultilevel"/>
    <w:tmpl w:val="C0CCC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C394E"/>
    <w:multiLevelType w:val="hybridMultilevel"/>
    <w:tmpl w:val="604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D201C"/>
    <w:multiLevelType w:val="hybridMultilevel"/>
    <w:tmpl w:val="24DEB8E2"/>
    <w:lvl w:ilvl="0" w:tplc="04190007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6">
    <w:nsid w:val="76944FC2"/>
    <w:multiLevelType w:val="hybridMultilevel"/>
    <w:tmpl w:val="08A852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867E55"/>
    <w:multiLevelType w:val="hybridMultilevel"/>
    <w:tmpl w:val="1B5E249A"/>
    <w:lvl w:ilvl="0" w:tplc="0419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8">
    <w:nsid w:val="7AD80F32"/>
    <w:multiLevelType w:val="hybridMultilevel"/>
    <w:tmpl w:val="064CC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4"/>
  </w:num>
  <w:num w:numId="10">
    <w:abstractNumId w:val="20"/>
  </w:num>
  <w:num w:numId="11">
    <w:abstractNumId w:val="3"/>
  </w:num>
  <w:num w:numId="12">
    <w:abstractNumId w:val="22"/>
  </w:num>
  <w:num w:numId="13">
    <w:abstractNumId w:val="15"/>
  </w:num>
  <w:num w:numId="14">
    <w:abstractNumId w:val="1"/>
  </w:num>
  <w:num w:numId="15">
    <w:abstractNumId w:val="9"/>
  </w:num>
  <w:num w:numId="16">
    <w:abstractNumId w:val="19"/>
  </w:num>
  <w:num w:numId="17">
    <w:abstractNumId w:val="7"/>
  </w:num>
  <w:num w:numId="18">
    <w:abstractNumId w:val="27"/>
  </w:num>
  <w:num w:numId="19">
    <w:abstractNumId w:val="18"/>
  </w:num>
  <w:num w:numId="20">
    <w:abstractNumId w:val="17"/>
  </w:num>
  <w:num w:numId="21">
    <w:abstractNumId w:val="21"/>
  </w:num>
  <w:num w:numId="22">
    <w:abstractNumId w:val="28"/>
  </w:num>
  <w:num w:numId="23">
    <w:abstractNumId w:val="5"/>
  </w:num>
  <w:num w:numId="24">
    <w:abstractNumId w:val="10"/>
  </w:num>
  <w:num w:numId="25">
    <w:abstractNumId w:val="26"/>
  </w:num>
  <w:num w:numId="26">
    <w:abstractNumId w:val="8"/>
  </w:num>
  <w:num w:numId="27">
    <w:abstractNumId w:val="14"/>
  </w:num>
  <w:num w:numId="28">
    <w:abstractNumId w:val="11"/>
  </w:num>
  <w:num w:numId="29">
    <w:abstractNumId w:val="13"/>
  </w:num>
  <w:num w:numId="30">
    <w:abstractNumId w:val="23"/>
  </w:num>
  <w:num w:numId="31">
    <w:abstractNumId w:val="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80226"/>
  </w:hdrShapeDefaults>
  <w:footnotePr>
    <w:footnote w:id="0"/>
    <w:footnote w:id="1"/>
  </w:footnotePr>
  <w:endnotePr>
    <w:endnote w:id="0"/>
    <w:endnote w:id="1"/>
  </w:endnotePr>
  <w:compat/>
  <w:rsids>
    <w:rsidRoot w:val="00E51EE4"/>
    <w:rsid w:val="00001555"/>
    <w:rsid w:val="00002274"/>
    <w:rsid w:val="00005B2E"/>
    <w:rsid w:val="00012EA3"/>
    <w:rsid w:val="00020B0D"/>
    <w:rsid w:val="000237DE"/>
    <w:rsid w:val="00035314"/>
    <w:rsid w:val="00045FFB"/>
    <w:rsid w:val="0004759F"/>
    <w:rsid w:val="00050E8D"/>
    <w:rsid w:val="00054189"/>
    <w:rsid w:val="0006126E"/>
    <w:rsid w:val="000638C5"/>
    <w:rsid w:val="00085F2E"/>
    <w:rsid w:val="0009492D"/>
    <w:rsid w:val="00096F25"/>
    <w:rsid w:val="000A3008"/>
    <w:rsid w:val="000A6DE6"/>
    <w:rsid w:val="000A7650"/>
    <w:rsid w:val="000B3D51"/>
    <w:rsid w:val="000B4E63"/>
    <w:rsid w:val="000B61BD"/>
    <w:rsid w:val="000C01D7"/>
    <w:rsid w:val="000C4C75"/>
    <w:rsid w:val="000C6252"/>
    <w:rsid w:val="000C7E83"/>
    <w:rsid w:val="000D78A7"/>
    <w:rsid w:val="000E0D86"/>
    <w:rsid w:val="000E4713"/>
    <w:rsid w:val="000F08A8"/>
    <w:rsid w:val="000F37AF"/>
    <w:rsid w:val="000F5CCB"/>
    <w:rsid w:val="0010335F"/>
    <w:rsid w:val="001037EC"/>
    <w:rsid w:val="001038B3"/>
    <w:rsid w:val="001079FD"/>
    <w:rsid w:val="00110BAE"/>
    <w:rsid w:val="001130D1"/>
    <w:rsid w:val="00116BD6"/>
    <w:rsid w:val="00126126"/>
    <w:rsid w:val="0012631D"/>
    <w:rsid w:val="00127129"/>
    <w:rsid w:val="001320BC"/>
    <w:rsid w:val="00133299"/>
    <w:rsid w:val="00133342"/>
    <w:rsid w:val="001361DF"/>
    <w:rsid w:val="001363E4"/>
    <w:rsid w:val="00142F4F"/>
    <w:rsid w:val="00146859"/>
    <w:rsid w:val="001502B8"/>
    <w:rsid w:val="00156D44"/>
    <w:rsid w:val="00157E7E"/>
    <w:rsid w:val="00157EA6"/>
    <w:rsid w:val="00160F47"/>
    <w:rsid w:val="001649B9"/>
    <w:rsid w:val="0016521A"/>
    <w:rsid w:val="001709A8"/>
    <w:rsid w:val="00170BB3"/>
    <w:rsid w:val="00172277"/>
    <w:rsid w:val="0017406F"/>
    <w:rsid w:val="00191DD7"/>
    <w:rsid w:val="0019216A"/>
    <w:rsid w:val="00196A80"/>
    <w:rsid w:val="00197925"/>
    <w:rsid w:val="001A515C"/>
    <w:rsid w:val="001B09A2"/>
    <w:rsid w:val="001B27C4"/>
    <w:rsid w:val="001B7673"/>
    <w:rsid w:val="001C1431"/>
    <w:rsid w:val="001C6130"/>
    <w:rsid w:val="001D00B6"/>
    <w:rsid w:val="001D1ACD"/>
    <w:rsid w:val="001F4ED5"/>
    <w:rsid w:val="001F6E52"/>
    <w:rsid w:val="00204089"/>
    <w:rsid w:val="0020553C"/>
    <w:rsid w:val="00210F92"/>
    <w:rsid w:val="00220603"/>
    <w:rsid w:val="0022116E"/>
    <w:rsid w:val="00222095"/>
    <w:rsid w:val="00224297"/>
    <w:rsid w:val="00230593"/>
    <w:rsid w:val="00235DA2"/>
    <w:rsid w:val="00245D62"/>
    <w:rsid w:val="00260C41"/>
    <w:rsid w:val="00262AC2"/>
    <w:rsid w:val="00267EA7"/>
    <w:rsid w:val="00272424"/>
    <w:rsid w:val="00272CE9"/>
    <w:rsid w:val="00273270"/>
    <w:rsid w:val="00280A23"/>
    <w:rsid w:val="00280CE2"/>
    <w:rsid w:val="002827C3"/>
    <w:rsid w:val="00283447"/>
    <w:rsid w:val="0028626B"/>
    <w:rsid w:val="002A0331"/>
    <w:rsid w:val="002A0960"/>
    <w:rsid w:val="002A2192"/>
    <w:rsid w:val="002B41FA"/>
    <w:rsid w:val="002B6423"/>
    <w:rsid w:val="002C1A11"/>
    <w:rsid w:val="002C33E5"/>
    <w:rsid w:val="002C4E63"/>
    <w:rsid w:val="002D3315"/>
    <w:rsid w:val="002D638F"/>
    <w:rsid w:val="002E2833"/>
    <w:rsid w:val="002F6485"/>
    <w:rsid w:val="002F6BAA"/>
    <w:rsid w:val="002F73CC"/>
    <w:rsid w:val="00303662"/>
    <w:rsid w:val="00320526"/>
    <w:rsid w:val="00320D7D"/>
    <w:rsid w:val="00322DF5"/>
    <w:rsid w:val="00324A78"/>
    <w:rsid w:val="00324DFE"/>
    <w:rsid w:val="003259F0"/>
    <w:rsid w:val="00327E44"/>
    <w:rsid w:val="00334229"/>
    <w:rsid w:val="0033504C"/>
    <w:rsid w:val="00344FAF"/>
    <w:rsid w:val="003450B8"/>
    <w:rsid w:val="003500D4"/>
    <w:rsid w:val="00352A2A"/>
    <w:rsid w:val="003530D0"/>
    <w:rsid w:val="003564DC"/>
    <w:rsid w:val="003614CF"/>
    <w:rsid w:val="00362701"/>
    <w:rsid w:val="00366098"/>
    <w:rsid w:val="003771EA"/>
    <w:rsid w:val="003772D6"/>
    <w:rsid w:val="003852EA"/>
    <w:rsid w:val="0039038D"/>
    <w:rsid w:val="003A0093"/>
    <w:rsid w:val="003A56CE"/>
    <w:rsid w:val="003A5BC0"/>
    <w:rsid w:val="003A7241"/>
    <w:rsid w:val="003A747F"/>
    <w:rsid w:val="003B059E"/>
    <w:rsid w:val="003B270A"/>
    <w:rsid w:val="003C4348"/>
    <w:rsid w:val="003C5679"/>
    <w:rsid w:val="003C78A6"/>
    <w:rsid w:val="003D26A7"/>
    <w:rsid w:val="003F0903"/>
    <w:rsid w:val="003F6206"/>
    <w:rsid w:val="00405F6F"/>
    <w:rsid w:val="00411578"/>
    <w:rsid w:val="00416B9C"/>
    <w:rsid w:val="00420FEC"/>
    <w:rsid w:val="00424B10"/>
    <w:rsid w:val="00433C66"/>
    <w:rsid w:val="00435DA3"/>
    <w:rsid w:val="00447819"/>
    <w:rsid w:val="00453052"/>
    <w:rsid w:val="00455204"/>
    <w:rsid w:val="0046795B"/>
    <w:rsid w:val="004710A1"/>
    <w:rsid w:val="004820E2"/>
    <w:rsid w:val="004A0B3C"/>
    <w:rsid w:val="004A272B"/>
    <w:rsid w:val="004A34C0"/>
    <w:rsid w:val="004B31E3"/>
    <w:rsid w:val="004B4457"/>
    <w:rsid w:val="004B52BD"/>
    <w:rsid w:val="004B52FF"/>
    <w:rsid w:val="004B63FA"/>
    <w:rsid w:val="004C00F1"/>
    <w:rsid w:val="004C5476"/>
    <w:rsid w:val="004C6FA1"/>
    <w:rsid w:val="004E4F21"/>
    <w:rsid w:val="004F0C02"/>
    <w:rsid w:val="004F2641"/>
    <w:rsid w:val="004F6F5E"/>
    <w:rsid w:val="00501626"/>
    <w:rsid w:val="005141CF"/>
    <w:rsid w:val="00521CA8"/>
    <w:rsid w:val="00526389"/>
    <w:rsid w:val="00536AD5"/>
    <w:rsid w:val="00536BE4"/>
    <w:rsid w:val="00537507"/>
    <w:rsid w:val="00542F5E"/>
    <w:rsid w:val="00547F42"/>
    <w:rsid w:val="005506B1"/>
    <w:rsid w:val="00550CBD"/>
    <w:rsid w:val="00557492"/>
    <w:rsid w:val="005608A3"/>
    <w:rsid w:val="00564F8E"/>
    <w:rsid w:val="005661C2"/>
    <w:rsid w:val="00597B37"/>
    <w:rsid w:val="005A31AC"/>
    <w:rsid w:val="005A7024"/>
    <w:rsid w:val="005B42CA"/>
    <w:rsid w:val="005C1E22"/>
    <w:rsid w:val="005C3338"/>
    <w:rsid w:val="005C356E"/>
    <w:rsid w:val="005C6FD3"/>
    <w:rsid w:val="005D3BB2"/>
    <w:rsid w:val="005D6349"/>
    <w:rsid w:val="005E16D4"/>
    <w:rsid w:val="005E2083"/>
    <w:rsid w:val="005E2454"/>
    <w:rsid w:val="005F1308"/>
    <w:rsid w:val="005F3F93"/>
    <w:rsid w:val="005F3FAF"/>
    <w:rsid w:val="006019C3"/>
    <w:rsid w:val="00605853"/>
    <w:rsid w:val="006073AF"/>
    <w:rsid w:val="00615422"/>
    <w:rsid w:val="00616FBC"/>
    <w:rsid w:val="00617C35"/>
    <w:rsid w:val="0062287F"/>
    <w:rsid w:val="00631441"/>
    <w:rsid w:val="00641079"/>
    <w:rsid w:val="00643CEA"/>
    <w:rsid w:val="00654472"/>
    <w:rsid w:val="006631BF"/>
    <w:rsid w:val="006636EE"/>
    <w:rsid w:val="00663C58"/>
    <w:rsid w:val="006651B7"/>
    <w:rsid w:val="00665487"/>
    <w:rsid w:val="00666192"/>
    <w:rsid w:val="00674B2F"/>
    <w:rsid w:val="006818B5"/>
    <w:rsid w:val="0068316C"/>
    <w:rsid w:val="00687901"/>
    <w:rsid w:val="00690B1D"/>
    <w:rsid w:val="00691F5A"/>
    <w:rsid w:val="00693CBC"/>
    <w:rsid w:val="00696B77"/>
    <w:rsid w:val="0069729E"/>
    <w:rsid w:val="006A7779"/>
    <w:rsid w:val="006C5BDB"/>
    <w:rsid w:val="006D05E6"/>
    <w:rsid w:val="006D2555"/>
    <w:rsid w:val="006D3EB9"/>
    <w:rsid w:val="006D5153"/>
    <w:rsid w:val="006D67D5"/>
    <w:rsid w:val="006F5C48"/>
    <w:rsid w:val="006F7D9D"/>
    <w:rsid w:val="00703075"/>
    <w:rsid w:val="0070331A"/>
    <w:rsid w:val="0070488D"/>
    <w:rsid w:val="00711827"/>
    <w:rsid w:val="0072031B"/>
    <w:rsid w:val="0072192F"/>
    <w:rsid w:val="00735151"/>
    <w:rsid w:val="00740946"/>
    <w:rsid w:val="0075115A"/>
    <w:rsid w:val="00766079"/>
    <w:rsid w:val="00766604"/>
    <w:rsid w:val="00772B74"/>
    <w:rsid w:val="00774BD9"/>
    <w:rsid w:val="007810BE"/>
    <w:rsid w:val="007A6C8E"/>
    <w:rsid w:val="007B4042"/>
    <w:rsid w:val="007C4DF7"/>
    <w:rsid w:val="007C54BD"/>
    <w:rsid w:val="007E66EF"/>
    <w:rsid w:val="007E7BAB"/>
    <w:rsid w:val="007E7EAE"/>
    <w:rsid w:val="007F3574"/>
    <w:rsid w:val="007F5E95"/>
    <w:rsid w:val="00802510"/>
    <w:rsid w:val="0080415A"/>
    <w:rsid w:val="00810217"/>
    <w:rsid w:val="00815081"/>
    <w:rsid w:val="0081592E"/>
    <w:rsid w:val="00825388"/>
    <w:rsid w:val="00840235"/>
    <w:rsid w:val="00841176"/>
    <w:rsid w:val="00844F22"/>
    <w:rsid w:val="008468F1"/>
    <w:rsid w:val="00853601"/>
    <w:rsid w:val="00860C41"/>
    <w:rsid w:val="00862BC7"/>
    <w:rsid w:val="00862C29"/>
    <w:rsid w:val="008747EE"/>
    <w:rsid w:val="00875E86"/>
    <w:rsid w:val="00883BB8"/>
    <w:rsid w:val="00886B29"/>
    <w:rsid w:val="008950F0"/>
    <w:rsid w:val="008A13EB"/>
    <w:rsid w:val="008A3C08"/>
    <w:rsid w:val="008B0EE5"/>
    <w:rsid w:val="008B40B8"/>
    <w:rsid w:val="008C26E2"/>
    <w:rsid w:val="008C2835"/>
    <w:rsid w:val="008C3E90"/>
    <w:rsid w:val="008C6DCD"/>
    <w:rsid w:val="008D005B"/>
    <w:rsid w:val="008D7401"/>
    <w:rsid w:val="008E4A82"/>
    <w:rsid w:val="008E5EB8"/>
    <w:rsid w:val="008E5FB6"/>
    <w:rsid w:val="008F4314"/>
    <w:rsid w:val="008F4BE1"/>
    <w:rsid w:val="009009F6"/>
    <w:rsid w:val="00906D15"/>
    <w:rsid w:val="009437CB"/>
    <w:rsid w:val="00957C90"/>
    <w:rsid w:val="0096555D"/>
    <w:rsid w:val="00974802"/>
    <w:rsid w:val="00981AED"/>
    <w:rsid w:val="0098307C"/>
    <w:rsid w:val="00995B4D"/>
    <w:rsid w:val="009979A5"/>
    <w:rsid w:val="00997C71"/>
    <w:rsid w:val="009A095D"/>
    <w:rsid w:val="009A2F3A"/>
    <w:rsid w:val="009A5CFA"/>
    <w:rsid w:val="009A79A7"/>
    <w:rsid w:val="009B7EF5"/>
    <w:rsid w:val="009C0FDF"/>
    <w:rsid w:val="009C13EE"/>
    <w:rsid w:val="009C27CB"/>
    <w:rsid w:val="009C3BD8"/>
    <w:rsid w:val="009D2FE6"/>
    <w:rsid w:val="009D5240"/>
    <w:rsid w:val="009E3C5F"/>
    <w:rsid w:val="009F4C55"/>
    <w:rsid w:val="00A05B4F"/>
    <w:rsid w:val="00A05C4A"/>
    <w:rsid w:val="00A0697E"/>
    <w:rsid w:val="00A07768"/>
    <w:rsid w:val="00A12D9D"/>
    <w:rsid w:val="00A17287"/>
    <w:rsid w:val="00A17800"/>
    <w:rsid w:val="00A17A0D"/>
    <w:rsid w:val="00A20835"/>
    <w:rsid w:val="00A21CD7"/>
    <w:rsid w:val="00A251F1"/>
    <w:rsid w:val="00A31395"/>
    <w:rsid w:val="00A46C6E"/>
    <w:rsid w:val="00A47B94"/>
    <w:rsid w:val="00A53B39"/>
    <w:rsid w:val="00A6177F"/>
    <w:rsid w:val="00A6311C"/>
    <w:rsid w:val="00A652BA"/>
    <w:rsid w:val="00A66A82"/>
    <w:rsid w:val="00A725C6"/>
    <w:rsid w:val="00A736C4"/>
    <w:rsid w:val="00A75B70"/>
    <w:rsid w:val="00A8193A"/>
    <w:rsid w:val="00A85C32"/>
    <w:rsid w:val="00A97BDA"/>
    <w:rsid w:val="00AC1EAA"/>
    <w:rsid w:val="00AC3105"/>
    <w:rsid w:val="00AC52D3"/>
    <w:rsid w:val="00AD72B0"/>
    <w:rsid w:val="00AE0395"/>
    <w:rsid w:val="00AE2BFD"/>
    <w:rsid w:val="00AE7239"/>
    <w:rsid w:val="00B0195B"/>
    <w:rsid w:val="00B16EBF"/>
    <w:rsid w:val="00B21453"/>
    <w:rsid w:val="00B238FD"/>
    <w:rsid w:val="00B244AD"/>
    <w:rsid w:val="00B2509E"/>
    <w:rsid w:val="00B35AA7"/>
    <w:rsid w:val="00B41E3B"/>
    <w:rsid w:val="00B4344E"/>
    <w:rsid w:val="00B4758B"/>
    <w:rsid w:val="00B510C8"/>
    <w:rsid w:val="00B57122"/>
    <w:rsid w:val="00B7047F"/>
    <w:rsid w:val="00B70787"/>
    <w:rsid w:val="00B729EA"/>
    <w:rsid w:val="00B73285"/>
    <w:rsid w:val="00B90C4E"/>
    <w:rsid w:val="00B91AA8"/>
    <w:rsid w:val="00B97174"/>
    <w:rsid w:val="00BA3DE8"/>
    <w:rsid w:val="00BA691D"/>
    <w:rsid w:val="00BA7DD6"/>
    <w:rsid w:val="00BB34D5"/>
    <w:rsid w:val="00BB48C7"/>
    <w:rsid w:val="00BB6323"/>
    <w:rsid w:val="00BC06FA"/>
    <w:rsid w:val="00BC5153"/>
    <w:rsid w:val="00BC742C"/>
    <w:rsid w:val="00BD3554"/>
    <w:rsid w:val="00BD648E"/>
    <w:rsid w:val="00BE3146"/>
    <w:rsid w:val="00BE36EB"/>
    <w:rsid w:val="00BE3F80"/>
    <w:rsid w:val="00BF551A"/>
    <w:rsid w:val="00C05FFC"/>
    <w:rsid w:val="00C11260"/>
    <w:rsid w:val="00C12DDB"/>
    <w:rsid w:val="00C249F8"/>
    <w:rsid w:val="00C24AC5"/>
    <w:rsid w:val="00C36AAF"/>
    <w:rsid w:val="00C57A96"/>
    <w:rsid w:val="00C61413"/>
    <w:rsid w:val="00C72001"/>
    <w:rsid w:val="00C73654"/>
    <w:rsid w:val="00C77FD9"/>
    <w:rsid w:val="00C80C02"/>
    <w:rsid w:val="00C827E3"/>
    <w:rsid w:val="00CA05CD"/>
    <w:rsid w:val="00CC1721"/>
    <w:rsid w:val="00CC2D8C"/>
    <w:rsid w:val="00CD155C"/>
    <w:rsid w:val="00CD6C82"/>
    <w:rsid w:val="00CE0091"/>
    <w:rsid w:val="00CE6B3A"/>
    <w:rsid w:val="00CF16DD"/>
    <w:rsid w:val="00CF4562"/>
    <w:rsid w:val="00D17D4E"/>
    <w:rsid w:val="00D26836"/>
    <w:rsid w:val="00D3053B"/>
    <w:rsid w:val="00D564EA"/>
    <w:rsid w:val="00D57F0F"/>
    <w:rsid w:val="00D61A25"/>
    <w:rsid w:val="00D62B43"/>
    <w:rsid w:val="00D6488B"/>
    <w:rsid w:val="00D70A01"/>
    <w:rsid w:val="00D72CEC"/>
    <w:rsid w:val="00D7496F"/>
    <w:rsid w:val="00D767C6"/>
    <w:rsid w:val="00D871D9"/>
    <w:rsid w:val="00D920A8"/>
    <w:rsid w:val="00D92C48"/>
    <w:rsid w:val="00DA01A8"/>
    <w:rsid w:val="00DA177D"/>
    <w:rsid w:val="00DA43AE"/>
    <w:rsid w:val="00DA5B7A"/>
    <w:rsid w:val="00DA5F11"/>
    <w:rsid w:val="00DB1A00"/>
    <w:rsid w:val="00DB7D58"/>
    <w:rsid w:val="00DC14C3"/>
    <w:rsid w:val="00DC302A"/>
    <w:rsid w:val="00DC5387"/>
    <w:rsid w:val="00DD08B8"/>
    <w:rsid w:val="00DD176D"/>
    <w:rsid w:val="00DF0AD2"/>
    <w:rsid w:val="00DF6062"/>
    <w:rsid w:val="00E11136"/>
    <w:rsid w:val="00E114BB"/>
    <w:rsid w:val="00E114C1"/>
    <w:rsid w:val="00E14E25"/>
    <w:rsid w:val="00E154BA"/>
    <w:rsid w:val="00E1787C"/>
    <w:rsid w:val="00E22872"/>
    <w:rsid w:val="00E272CD"/>
    <w:rsid w:val="00E350D8"/>
    <w:rsid w:val="00E44F06"/>
    <w:rsid w:val="00E507E7"/>
    <w:rsid w:val="00E51EE4"/>
    <w:rsid w:val="00E52120"/>
    <w:rsid w:val="00E55C48"/>
    <w:rsid w:val="00E628BF"/>
    <w:rsid w:val="00E6628D"/>
    <w:rsid w:val="00E67A06"/>
    <w:rsid w:val="00E67EC5"/>
    <w:rsid w:val="00E70FCD"/>
    <w:rsid w:val="00E74E4A"/>
    <w:rsid w:val="00E76267"/>
    <w:rsid w:val="00E85C4A"/>
    <w:rsid w:val="00EA23D9"/>
    <w:rsid w:val="00EA3EA7"/>
    <w:rsid w:val="00EB5175"/>
    <w:rsid w:val="00EC3FE1"/>
    <w:rsid w:val="00EC4613"/>
    <w:rsid w:val="00EC61C2"/>
    <w:rsid w:val="00ED069E"/>
    <w:rsid w:val="00ED3570"/>
    <w:rsid w:val="00ED628C"/>
    <w:rsid w:val="00EE30F9"/>
    <w:rsid w:val="00F062C9"/>
    <w:rsid w:val="00F06451"/>
    <w:rsid w:val="00F06EB6"/>
    <w:rsid w:val="00F10C6C"/>
    <w:rsid w:val="00F12D84"/>
    <w:rsid w:val="00F16F3A"/>
    <w:rsid w:val="00F2057E"/>
    <w:rsid w:val="00F26CBB"/>
    <w:rsid w:val="00F26F93"/>
    <w:rsid w:val="00F3117A"/>
    <w:rsid w:val="00F34D71"/>
    <w:rsid w:val="00F36CC2"/>
    <w:rsid w:val="00F4591E"/>
    <w:rsid w:val="00F5327A"/>
    <w:rsid w:val="00F5502A"/>
    <w:rsid w:val="00F64576"/>
    <w:rsid w:val="00F70414"/>
    <w:rsid w:val="00F7296F"/>
    <w:rsid w:val="00F83534"/>
    <w:rsid w:val="00F84A85"/>
    <w:rsid w:val="00F9313B"/>
    <w:rsid w:val="00FA1C17"/>
    <w:rsid w:val="00FA2195"/>
    <w:rsid w:val="00FD0CDF"/>
    <w:rsid w:val="00FD18C9"/>
    <w:rsid w:val="00FD4B49"/>
    <w:rsid w:val="00FD625E"/>
    <w:rsid w:val="00FE2651"/>
    <w:rsid w:val="00FF2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BC7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BC7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C7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C7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C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C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C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C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C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BC7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BC7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BC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C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BC7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62BC7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2BC7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BC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862BC7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862BC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862BC7"/>
    <w:rPr>
      <w:b/>
      <w:bCs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62BC7"/>
    <w:pPr>
      <w:numPr>
        <w:numId w:val="0"/>
      </w:numPr>
      <w:spacing w:line="276" w:lineRule="auto"/>
      <w:outlineLvl w:val="9"/>
    </w:pPr>
    <w:rPr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62BC7"/>
    <w:pPr>
      <w:tabs>
        <w:tab w:val="left" w:pos="440"/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62BC7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62BC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86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62BC7"/>
    <w:rPr>
      <w:sz w:val="24"/>
      <w:szCs w:val="24"/>
    </w:rPr>
  </w:style>
  <w:style w:type="character" w:styleId="ad">
    <w:name w:val="line number"/>
    <w:basedOn w:val="a0"/>
    <w:rsid w:val="0072031B"/>
  </w:style>
  <w:style w:type="character" w:customStyle="1" w:styleId="91">
    <w:name w:val="Основной текст + 91"/>
    <w:aliases w:val="5 pt36,Полужирный20,5 pt11"/>
    <w:basedOn w:val="a0"/>
    <w:uiPriority w:val="99"/>
    <w:rsid w:val="00A17A0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e">
    <w:name w:val="Основной текст + Полужирный"/>
    <w:basedOn w:val="a0"/>
    <w:uiPriority w:val="99"/>
    <w:rsid w:val="00A17A0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0">
    <w:name w:val="Основной текст (23)_"/>
    <w:basedOn w:val="a0"/>
    <w:link w:val="231"/>
    <w:uiPriority w:val="99"/>
    <w:rsid w:val="00A17A0D"/>
    <w:rPr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17A0D"/>
    <w:pPr>
      <w:shd w:val="clear" w:color="auto" w:fill="FFFFFF"/>
      <w:spacing w:before="240" w:line="236" w:lineRule="exact"/>
    </w:pPr>
    <w:rPr>
      <w:b/>
      <w:bCs/>
      <w:sz w:val="20"/>
      <w:szCs w:val="20"/>
    </w:rPr>
  </w:style>
  <w:style w:type="character" w:customStyle="1" w:styleId="34">
    <w:name w:val="Заголовок №3 (4)_"/>
    <w:basedOn w:val="a0"/>
    <w:link w:val="340"/>
    <w:uiPriority w:val="99"/>
    <w:rsid w:val="007C54BD"/>
    <w:rPr>
      <w:b/>
      <w:bCs/>
      <w:sz w:val="29"/>
      <w:szCs w:val="29"/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7C54BD"/>
    <w:pPr>
      <w:shd w:val="clear" w:color="auto" w:fill="FFFFFF"/>
      <w:spacing w:before="660" w:after="420" w:line="240" w:lineRule="atLeast"/>
      <w:outlineLvl w:val="2"/>
    </w:pPr>
    <w:rPr>
      <w:b/>
      <w:bCs/>
      <w:sz w:val="29"/>
      <w:szCs w:val="29"/>
    </w:rPr>
  </w:style>
  <w:style w:type="character" w:customStyle="1" w:styleId="232">
    <w:name w:val="Заголовок №2 (3)_"/>
    <w:basedOn w:val="a0"/>
    <w:link w:val="233"/>
    <w:uiPriority w:val="99"/>
    <w:rsid w:val="007C54BD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33">
    <w:name w:val="Заголовок №2 (3)"/>
    <w:basedOn w:val="a"/>
    <w:link w:val="232"/>
    <w:uiPriority w:val="99"/>
    <w:rsid w:val="007C54BD"/>
    <w:pPr>
      <w:shd w:val="clear" w:color="auto" w:fill="FFFFFF"/>
      <w:spacing w:before="420" w:after="240" w:line="219" w:lineRule="exact"/>
      <w:outlineLvl w:val="1"/>
    </w:pPr>
    <w:rPr>
      <w:rFonts w:ascii="Microsoft Sans Serif" w:hAnsi="Microsoft Sans Serif" w:cs="Microsoft Sans Serif"/>
      <w:sz w:val="26"/>
      <w:szCs w:val="26"/>
    </w:rPr>
  </w:style>
  <w:style w:type="character" w:customStyle="1" w:styleId="24">
    <w:name w:val="Основной текст + Курсив2"/>
    <w:basedOn w:val="a0"/>
    <w:uiPriority w:val="99"/>
    <w:rsid w:val="007C54B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Основной текст + Курсив1"/>
    <w:basedOn w:val="a0"/>
    <w:uiPriority w:val="99"/>
    <w:rsid w:val="00262AC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MicrosoftSansSerif1">
    <w:name w:val="Основной текст + Microsoft Sans Serif1"/>
    <w:aliases w:val="9 pt1,Полужирный2"/>
    <w:basedOn w:val="a0"/>
    <w:uiPriority w:val="99"/>
    <w:rsid w:val="00262AC2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1pt">
    <w:name w:val="Основной текст + Интервал 1 pt"/>
    <w:basedOn w:val="a0"/>
    <w:uiPriority w:val="99"/>
    <w:rsid w:val="00262AC2"/>
    <w:rPr>
      <w:rFonts w:ascii="Times New Roman" w:hAnsi="Times New Roman" w:cs="Times New Roman"/>
      <w:spacing w:val="30"/>
      <w:sz w:val="21"/>
      <w:szCs w:val="21"/>
    </w:rPr>
  </w:style>
  <w:style w:type="paragraph" w:customStyle="1" w:styleId="Style12">
    <w:name w:val="Style12"/>
    <w:basedOn w:val="a"/>
    <w:rsid w:val="00521CA8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15">
    <w:name w:val="Style15"/>
    <w:basedOn w:val="a"/>
    <w:rsid w:val="00521CA8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entury Gothic" w:hAnsi="Century Gothic"/>
    </w:rPr>
  </w:style>
  <w:style w:type="paragraph" w:customStyle="1" w:styleId="Style25">
    <w:name w:val="Style25"/>
    <w:basedOn w:val="a"/>
    <w:rsid w:val="00521CA8"/>
    <w:pPr>
      <w:widowControl w:val="0"/>
      <w:autoSpaceDE w:val="0"/>
      <w:autoSpaceDN w:val="0"/>
      <w:adjustRightInd w:val="0"/>
      <w:spacing w:line="239" w:lineRule="exact"/>
      <w:ind w:firstLine="235"/>
      <w:jc w:val="both"/>
    </w:pPr>
    <w:rPr>
      <w:rFonts w:ascii="Century Gothic" w:hAnsi="Century Gothic"/>
    </w:rPr>
  </w:style>
  <w:style w:type="character" w:customStyle="1" w:styleId="FontStyle68">
    <w:name w:val="Font Style68"/>
    <w:rsid w:val="00521CA8"/>
    <w:rPr>
      <w:rFonts w:ascii="Times New Roman" w:hAnsi="Times New Roman" w:cs="Times New Roman"/>
      <w:sz w:val="22"/>
      <w:szCs w:val="22"/>
    </w:rPr>
  </w:style>
  <w:style w:type="character" w:customStyle="1" w:styleId="FontStyle72">
    <w:name w:val="Font Style72"/>
    <w:rsid w:val="00521C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9">
    <w:name w:val="Font Style79"/>
    <w:rsid w:val="00521CA8"/>
    <w:rPr>
      <w:rFonts w:ascii="Franklin Gothic Medium" w:hAnsi="Franklin Gothic Medium" w:cs="Franklin Gothic Medium"/>
      <w:sz w:val="26"/>
      <w:szCs w:val="26"/>
    </w:rPr>
  </w:style>
  <w:style w:type="paragraph" w:customStyle="1" w:styleId="Style13">
    <w:name w:val="Style13"/>
    <w:basedOn w:val="a"/>
    <w:rsid w:val="00AE7239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paragraph" w:customStyle="1" w:styleId="Style16">
    <w:name w:val="Style16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19">
    <w:name w:val="Style19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9">
    <w:name w:val="Style49"/>
    <w:basedOn w:val="a"/>
    <w:rsid w:val="00AE723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82">
    <w:name w:val="Font Style82"/>
    <w:rsid w:val="00AE72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E7239"/>
    <w:pPr>
      <w:widowControl w:val="0"/>
      <w:autoSpaceDE w:val="0"/>
      <w:autoSpaceDN w:val="0"/>
      <w:adjustRightInd w:val="0"/>
      <w:spacing w:line="235" w:lineRule="exact"/>
      <w:ind w:firstLine="235"/>
      <w:jc w:val="both"/>
    </w:pPr>
    <w:rPr>
      <w:rFonts w:ascii="Century Gothic" w:hAnsi="Century Gothic"/>
    </w:rPr>
  </w:style>
  <w:style w:type="paragraph" w:customStyle="1" w:styleId="Style11">
    <w:name w:val="Style11"/>
    <w:basedOn w:val="a"/>
    <w:rsid w:val="00AE7239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70">
    <w:name w:val="Font Style70"/>
    <w:rsid w:val="00AE7239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81">
    <w:name w:val="Font Style81"/>
    <w:rsid w:val="00AE7239"/>
    <w:rPr>
      <w:rFonts w:ascii="Times New Roman" w:hAnsi="Times New Roman" w:cs="Times New Roman"/>
      <w:i/>
      <w:iCs/>
      <w:sz w:val="22"/>
      <w:szCs w:val="22"/>
    </w:rPr>
  </w:style>
  <w:style w:type="paragraph" w:customStyle="1" w:styleId="Style27">
    <w:name w:val="Style27"/>
    <w:basedOn w:val="a"/>
    <w:rsid w:val="00AE7239"/>
    <w:pPr>
      <w:widowControl w:val="0"/>
      <w:autoSpaceDE w:val="0"/>
      <w:autoSpaceDN w:val="0"/>
      <w:adjustRightInd w:val="0"/>
      <w:spacing w:line="240" w:lineRule="exact"/>
      <w:ind w:firstLine="230"/>
      <w:jc w:val="both"/>
    </w:pPr>
    <w:rPr>
      <w:rFonts w:ascii="Century Gothic" w:hAnsi="Century Gothic"/>
    </w:rPr>
  </w:style>
  <w:style w:type="paragraph" w:customStyle="1" w:styleId="Style48">
    <w:name w:val="Style48"/>
    <w:basedOn w:val="a"/>
    <w:rsid w:val="00AE7239"/>
    <w:pPr>
      <w:widowControl w:val="0"/>
      <w:autoSpaceDE w:val="0"/>
      <w:autoSpaceDN w:val="0"/>
      <w:adjustRightInd w:val="0"/>
      <w:spacing w:line="245" w:lineRule="exact"/>
      <w:ind w:hanging="250"/>
      <w:jc w:val="both"/>
    </w:pPr>
    <w:rPr>
      <w:rFonts w:ascii="Century Gothic" w:hAnsi="Century Gothic"/>
    </w:rPr>
  </w:style>
  <w:style w:type="paragraph" w:customStyle="1" w:styleId="Style54">
    <w:name w:val="Style54"/>
    <w:basedOn w:val="a"/>
    <w:rsid w:val="008C3E90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56">
    <w:name w:val="Style56"/>
    <w:basedOn w:val="a"/>
    <w:rsid w:val="008C3E90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Gothic" w:hAnsi="Century Gothic"/>
    </w:rPr>
  </w:style>
  <w:style w:type="paragraph" w:customStyle="1" w:styleId="Style26">
    <w:name w:val="Style26"/>
    <w:basedOn w:val="a"/>
    <w:rsid w:val="00D92C48"/>
    <w:pPr>
      <w:widowControl w:val="0"/>
      <w:autoSpaceDE w:val="0"/>
      <w:autoSpaceDN w:val="0"/>
      <w:adjustRightInd w:val="0"/>
      <w:spacing w:line="250" w:lineRule="exact"/>
    </w:pPr>
    <w:rPr>
      <w:rFonts w:ascii="Century Gothic" w:hAnsi="Century Gothic"/>
    </w:rPr>
  </w:style>
  <w:style w:type="paragraph" w:customStyle="1" w:styleId="Style29">
    <w:name w:val="Style29"/>
    <w:basedOn w:val="a"/>
    <w:rsid w:val="00005B2E"/>
    <w:pPr>
      <w:widowControl w:val="0"/>
      <w:autoSpaceDE w:val="0"/>
      <w:autoSpaceDN w:val="0"/>
      <w:adjustRightInd w:val="0"/>
      <w:spacing w:line="239" w:lineRule="exact"/>
      <w:ind w:firstLine="221"/>
      <w:jc w:val="both"/>
    </w:pPr>
    <w:rPr>
      <w:rFonts w:ascii="Century Gothic" w:hAnsi="Century Gothic"/>
    </w:rPr>
  </w:style>
  <w:style w:type="paragraph" w:customStyle="1" w:styleId="Style41">
    <w:name w:val="Style41"/>
    <w:basedOn w:val="a"/>
    <w:rsid w:val="00005B2E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42">
    <w:name w:val="Style42"/>
    <w:basedOn w:val="a"/>
    <w:rsid w:val="00005B2E"/>
    <w:pPr>
      <w:widowControl w:val="0"/>
      <w:autoSpaceDE w:val="0"/>
      <w:autoSpaceDN w:val="0"/>
      <w:adjustRightInd w:val="0"/>
      <w:spacing w:line="240" w:lineRule="exact"/>
      <w:ind w:firstLine="250"/>
      <w:jc w:val="both"/>
    </w:pPr>
    <w:rPr>
      <w:rFonts w:ascii="Century Gothic" w:hAnsi="Century Gothic"/>
    </w:rPr>
  </w:style>
  <w:style w:type="paragraph" w:customStyle="1" w:styleId="Style53">
    <w:name w:val="Style53"/>
    <w:basedOn w:val="a"/>
    <w:rsid w:val="00005B2E"/>
    <w:pPr>
      <w:widowControl w:val="0"/>
      <w:autoSpaceDE w:val="0"/>
      <w:autoSpaceDN w:val="0"/>
      <w:adjustRightInd w:val="0"/>
      <w:spacing w:line="245" w:lineRule="exact"/>
      <w:ind w:hanging="86"/>
    </w:pPr>
    <w:rPr>
      <w:rFonts w:ascii="Century Gothic" w:hAnsi="Century Gothic"/>
    </w:rPr>
  </w:style>
  <w:style w:type="character" w:customStyle="1" w:styleId="FontStyle89">
    <w:name w:val="Font Style89"/>
    <w:rsid w:val="00005B2E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Style31">
    <w:name w:val="Style31"/>
    <w:basedOn w:val="a"/>
    <w:rsid w:val="00766604"/>
    <w:pPr>
      <w:widowControl w:val="0"/>
      <w:autoSpaceDE w:val="0"/>
      <w:autoSpaceDN w:val="0"/>
      <w:adjustRightInd w:val="0"/>
      <w:spacing w:line="240" w:lineRule="exact"/>
      <w:ind w:firstLine="226"/>
      <w:jc w:val="both"/>
    </w:pPr>
    <w:rPr>
      <w:rFonts w:ascii="Century Gothic" w:hAnsi="Century Gothic"/>
    </w:rPr>
  </w:style>
  <w:style w:type="character" w:customStyle="1" w:styleId="FontStyle76">
    <w:name w:val="Font Style76"/>
    <w:rsid w:val="0076660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94">
    <w:name w:val="Font Style94"/>
    <w:rsid w:val="007666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rsid w:val="00643CEA"/>
    <w:pPr>
      <w:widowControl w:val="0"/>
      <w:autoSpaceDE w:val="0"/>
      <w:autoSpaceDN w:val="0"/>
      <w:adjustRightInd w:val="0"/>
      <w:spacing w:line="239" w:lineRule="exact"/>
      <w:jc w:val="both"/>
    </w:pPr>
    <w:rPr>
      <w:rFonts w:ascii="Century Gothic" w:hAnsi="Century Gothic"/>
    </w:rPr>
  </w:style>
  <w:style w:type="character" w:customStyle="1" w:styleId="FontStyle90">
    <w:name w:val="Font Style90"/>
    <w:rsid w:val="00643CEA"/>
    <w:rPr>
      <w:rFonts w:ascii="Times New Roman" w:hAnsi="Times New Roman" w:cs="Times New Roman"/>
      <w:b/>
      <w:bCs/>
      <w:i/>
      <w:iCs/>
      <w:w w:val="66"/>
      <w:sz w:val="22"/>
      <w:szCs w:val="22"/>
    </w:rPr>
  </w:style>
  <w:style w:type="paragraph" w:customStyle="1" w:styleId="Style30">
    <w:name w:val="Style30"/>
    <w:basedOn w:val="a"/>
    <w:rsid w:val="003500D4"/>
    <w:pPr>
      <w:widowControl w:val="0"/>
      <w:autoSpaceDE w:val="0"/>
      <w:autoSpaceDN w:val="0"/>
      <w:adjustRightInd w:val="0"/>
      <w:spacing w:line="254" w:lineRule="exact"/>
      <w:ind w:firstLine="230"/>
      <w:jc w:val="both"/>
    </w:pPr>
    <w:rPr>
      <w:rFonts w:ascii="Century Gothic" w:hAnsi="Century Gothic"/>
    </w:rPr>
  </w:style>
  <w:style w:type="paragraph" w:customStyle="1" w:styleId="Style3">
    <w:name w:val="Style3"/>
    <w:basedOn w:val="a"/>
    <w:rsid w:val="00DF0AD2"/>
    <w:pPr>
      <w:widowControl w:val="0"/>
      <w:autoSpaceDE w:val="0"/>
      <w:autoSpaceDN w:val="0"/>
      <w:adjustRightInd w:val="0"/>
      <w:jc w:val="both"/>
    </w:pPr>
    <w:rPr>
      <w:rFonts w:ascii="Century Gothic" w:hAnsi="Century Gothic"/>
    </w:rPr>
  </w:style>
  <w:style w:type="character" w:customStyle="1" w:styleId="FontStyle65">
    <w:name w:val="Font Style65"/>
    <w:rsid w:val="00DF0AD2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rsid w:val="003A0093"/>
    <w:pPr>
      <w:widowControl w:val="0"/>
      <w:autoSpaceDE w:val="0"/>
      <w:autoSpaceDN w:val="0"/>
      <w:adjustRightInd w:val="0"/>
      <w:spacing w:line="237" w:lineRule="exact"/>
      <w:ind w:hanging="149"/>
      <w:jc w:val="both"/>
    </w:pPr>
    <w:rPr>
      <w:rFonts w:ascii="Century Gothic" w:hAnsi="Century Gothic"/>
    </w:rPr>
  </w:style>
  <w:style w:type="character" w:customStyle="1" w:styleId="FontStyle84">
    <w:name w:val="Font Style84"/>
    <w:rsid w:val="003A0093"/>
    <w:rPr>
      <w:rFonts w:ascii="Times New Roman" w:hAnsi="Times New Roman" w:cs="Times New Roman"/>
      <w:i/>
      <w:iCs/>
      <w:spacing w:val="40"/>
      <w:sz w:val="16"/>
      <w:szCs w:val="16"/>
    </w:rPr>
  </w:style>
  <w:style w:type="character" w:customStyle="1" w:styleId="FontStyle85">
    <w:name w:val="Font Style85"/>
    <w:rsid w:val="003A0093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86">
    <w:name w:val="Font Style86"/>
    <w:rsid w:val="003A009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87">
    <w:name w:val="Font Style87"/>
    <w:rsid w:val="003A0093"/>
    <w:rPr>
      <w:rFonts w:ascii="Book Antiqua" w:hAnsi="Book Antiqua" w:cs="Book Antiqu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B93B2-D0AF-4CF2-8D17-20B35CCA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79</Pages>
  <Words>34170</Words>
  <Characters>194773</Characters>
  <Application>Microsoft Office Word</Application>
  <DocSecurity>0</DocSecurity>
  <Lines>1623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2014-10-06T07:35:00Z</dcterms:created>
  <dcterms:modified xsi:type="dcterms:W3CDTF">2016-08-12T07:27:00Z</dcterms:modified>
</cp:coreProperties>
</file>