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B4" w:rsidRPr="008F78F2" w:rsidRDefault="004E32B4" w:rsidP="004E32B4">
      <w:pPr>
        <w:spacing w:after="0" w:line="240" w:lineRule="auto"/>
        <w:ind w:left="4678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8F78F2">
        <w:rPr>
          <w:rFonts w:ascii="Times New Roman" w:hAnsi="Times New Roman"/>
          <w:bCs/>
          <w:sz w:val="24"/>
          <w:szCs w:val="24"/>
        </w:rPr>
        <w:t>УТВЕРЖДАЮ</w:t>
      </w:r>
    </w:p>
    <w:p w:rsidR="004E32B4" w:rsidRPr="008F78F2" w:rsidRDefault="004E32B4" w:rsidP="004E32B4">
      <w:pPr>
        <w:spacing w:after="0" w:line="240" w:lineRule="auto"/>
        <w:ind w:left="3828"/>
        <w:jc w:val="right"/>
        <w:rPr>
          <w:rFonts w:ascii="Times New Roman" w:hAnsi="Times New Roman"/>
          <w:bCs/>
          <w:sz w:val="24"/>
          <w:szCs w:val="24"/>
        </w:rPr>
      </w:pPr>
      <w:r w:rsidRPr="008F78F2">
        <w:rPr>
          <w:rFonts w:ascii="Times New Roman" w:hAnsi="Times New Roman"/>
          <w:bCs/>
          <w:sz w:val="24"/>
          <w:szCs w:val="24"/>
        </w:rPr>
        <w:t>Заведующий МДОУ д</w:t>
      </w:r>
      <w:r w:rsidRPr="008F78F2">
        <w:rPr>
          <w:rFonts w:ascii="Times New Roman" w:hAnsi="Times New Roman"/>
          <w:bCs/>
          <w:sz w:val="24"/>
          <w:szCs w:val="24"/>
          <w:lang w:val="en-US"/>
        </w:rPr>
        <w:t>/</w:t>
      </w:r>
      <w:r w:rsidRPr="008F78F2">
        <w:rPr>
          <w:rFonts w:ascii="Times New Roman" w:hAnsi="Times New Roman"/>
          <w:bCs/>
          <w:sz w:val="24"/>
          <w:szCs w:val="24"/>
        </w:rPr>
        <w:t>с № 39</w:t>
      </w:r>
    </w:p>
    <w:p w:rsidR="004E32B4" w:rsidRPr="008F78F2" w:rsidRDefault="004E32B4" w:rsidP="004E32B4">
      <w:pPr>
        <w:spacing w:after="0" w:line="240" w:lineRule="auto"/>
        <w:ind w:left="3828"/>
        <w:jc w:val="right"/>
        <w:rPr>
          <w:rFonts w:ascii="Times New Roman" w:hAnsi="Times New Roman"/>
          <w:bCs/>
          <w:sz w:val="24"/>
          <w:szCs w:val="24"/>
        </w:rPr>
      </w:pPr>
      <w:r w:rsidRPr="008F78F2">
        <w:rPr>
          <w:rFonts w:ascii="Times New Roman" w:hAnsi="Times New Roman"/>
          <w:bCs/>
          <w:sz w:val="24"/>
          <w:szCs w:val="24"/>
        </w:rPr>
        <w:t>____________Н.А. Тимощенко</w:t>
      </w:r>
    </w:p>
    <w:p w:rsidR="004E32B4" w:rsidRPr="008F78F2" w:rsidRDefault="004E32B4" w:rsidP="004E32B4">
      <w:pPr>
        <w:spacing w:after="0" w:line="240" w:lineRule="auto"/>
        <w:ind w:left="3828"/>
        <w:jc w:val="right"/>
        <w:rPr>
          <w:rFonts w:ascii="Times New Roman" w:hAnsi="Times New Roman"/>
          <w:bCs/>
          <w:sz w:val="24"/>
          <w:szCs w:val="24"/>
        </w:rPr>
      </w:pPr>
      <w:r w:rsidRPr="008F78F2">
        <w:rPr>
          <w:rFonts w:ascii="Times New Roman" w:hAnsi="Times New Roman"/>
          <w:bCs/>
          <w:sz w:val="24"/>
          <w:szCs w:val="24"/>
        </w:rPr>
        <w:t>Приказ № ___ от «</w:t>
      </w:r>
      <w:r w:rsidRPr="008F78F2">
        <w:rPr>
          <w:rFonts w:ascii="Times New Roman" w:hAnsi="Times New Roman"/>
          <w:bCs/>
          <w:sz w:val="24"/>
          <w:szCs w:val="24"/>
          <w:u w:val="single"/>
        </w:rPr>
        <w:t xml:space="preserve">  __  </w:t>
      </w:r>
      <w:r w:rsidRPr="008F78F2">
        <w:rPr>
          <w:rFonts w:ascii="Times New Roman" w:hAnsi="Times New Roman"/>
          <w:bCs/>
          <w:sz w:val="24"/>
          <w:szCs w:val="24"/>
        </w:rPr>
        <w:t>»  _____ 2014 г</w:t>
      </w:r>
    </w:p>
    <w:p w:rsidR="004E32B4" w:rsidRDefault="004E32B4" w:rsidP="004E32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2B4" w:rsidRDefault="004E32B4" w:rsidP="004E32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2B4" w:rsidRDefault="004E32B4" w:rsidP="004E32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B62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0B6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0B62">
        <w:rPr>
          <w:rFonts w:ascii="Times New Roman" w:hAnsi="Times New Roman"/>
          <w:b/>
          <w:sz w:val="28"/>
          <w:szCs w:val="28"/>
        </w:rPr>
        <w:t xml:space="preserve">график </w:t>
      </w:r>
      <w:r w:rsidR="00750A95">
        <w:rPr>
          <w:rFonts w:ascii="Times New Roman" w:hAnsi="Times New Roman"/>
          <w:b/>
          <w:sz w:val="28"/>
          <w:szCs w:val="28"/>
        </w:rPr>
        <w:t xml:space="preserve">мероприятий </w:t>
      </w:r>
    </w:p>
    <w:p w:rsidR="004E32B4" w:rsidRPr="00610B62" w:rsidRDefault="004E32B4" w:rsidP="004E32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обеспечению </w:t>
      </w:r>
      <w:r w:rsidRPr="00610B62">
        <w:rPr>
          <w:rFonts w:ascii="Times New Roman" w:hAnsi="Times New Roman"/>
          <w:b/>
          <w:sz w:val="28"/>
          <w:szCs w:val="28"/>
        </w:rPr>
        <w:t xml:space="preserve">введения Федерального государственного образовательного стандарта дошкольного образования </w:t>
      </w:r>
    </w:p>
    <w:p w:rsidR="004E32B4" w:rsidRPr="00610B62" w:rsidRDefault="004E32B4" w:rsidP="004E32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B62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М</w:t>
      </w:r>
      <w:r w:rsidRPr="00610B62">
        <w:rPr>
          <w:rFonts w:ascii="Times New Roman" w:hAnsi="Times New Roman"/>
          <w:b/>
          <w:sz w:val="28"/>
          <w:szCs w:val="28"/>
        </w:rPr>
        <w:t xml:space="preserve">ДОУ </w:t>
      </w:r>
      <w:r>
        <w:rPr>
          <w:rFonts w:ascii="Times New Roman" w:hAnsi="Times New Roman"/>
          <w:b/>
          <w:sz w:val="28"/>
          <w:szCs w:val="28"/>
        </w:rPr>
        <w:t xml:space="preserve">детский сад </w:t>
      </w:r>
      <w:r w:rsidRPr="00610B62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39</w:t>
      </w:r>
      <w:r w:rsidRPr="00610B62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4</w:t>
      </w:r>
      <w:r w:rsidRPr="00610B62">
        <w:rPr>
          <w:rFonts w:ascii="Times New Roman" w:hAnsi="Times New Roman"/>
          <w:b/>
          <w:sz w:val="28"/>
          <w:szCs w:val="28"/>
        </w:rPr>
        <w:t xml:space="preserve"> – 201</w:t>
      </w:r>
      <w:r>
        <w:rPr>
          <w:rFonts w:ascii="Times New Roman" w:hAnsi="Times New Roman"/>
          <w:b/>
          <w:sz w:val="28"/>
          <w:szCs w:val="28"/>
        </w:rPr>
        <w:t>5</w:t>
      </w:r>
      <w:r w:rsidRPr="00610B62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4E32B4" w:rsidRPr="00215420" w:rsidRDefault="004E32B4" w:rsidP="004E32B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3126"/>
        <w:gridCol w:w="1444"/>
        <w:gridCol w:w="1961"/>
        <w:gridCol w:w="43"/>
        <w:gridCol w:w="2977"/>
      </w:tblGrid>
      <w:tr w:rsidR="004E32B4" w:rsidRPr="00C57B10" w:rsidTr="005B0043">
        <w:tc>
          <w:tcPr>
            <w:tcW w:w="3606" w:type="dxa"/>
            <w:gridSpan w:val="2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44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61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3020" w:type="dxa"/>
            <w:gridSpan w:val="2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4E32B4" w:rsidRPr="00C57B10" w:rsidTr="005B0043">
        <w:tc>
          <w:tcPr>
            <w:tcW w:w="10031" w:type="dxa"/>
            <w:gridSpan w:val="6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2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 Нормативное обеспечение введения ФГОС дошкольного образования</w:t>
            </w:r>
          </w:p>
        </w:tc>
      </w:tr>
      <w:tr w:rsidR="004E32B4" w:rsidRPr="00C57B10" w:rsidTr="005B0043">
        <w:tc>
          <w:tcPr>
            <w:tcW w:w="480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6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плана-графика введения ФГОС дошкольного образования.</w:t>
            </w:r>
          </w:p>
        </w:tc>
        <w:tc>
          <w:tcPr>
            <w:tcW w:w="1444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1961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  <w:r w:rsidRPr="004E3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  <w:gridSpan w:val="2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План-график введения ФГОС ДО</w:t>
            </w:r>
          </w:p>
        </w:tc>
      </w:tr>
      <w:tr w:rsidR="004E32B4" w:rsidRPr="00C57B10" w:rsidTr="004E32B4">
        <w:trPr>
          <w:trHeight w:val="2639"/>
        </w:trPr>
        <w:tc>
          <w:tcPr>
            <w:tcW w:w="480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6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ДО.</w:t>
            </w:r>
          </w:p>
        </w:tc>
        <w:tc>
          <w:tcPr>
            <w:tcW w:w="1444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32B4">
              <w:rPr>
                <w:rFonts w:ascii="Times New Roman" w:hAnsi="Times New Roman"/>
                <w:sz w:val="24"/>
                <w:szCs w:val="24"/>
              </w:rPr>
              <w:t>– 201</w:t>
            </w:r>
            <w:r>
              <w:rPr>
                <w:rFonts w:ascii="Times New Roman" w:hAnsi="Times New Roman"/>
                <w:sz w:val="24"/>
                <w:szCs w:val="24"/>
              </w:rPr>
              <w:t>5 уч.г.</w:t>
            </w:r>
          </w:p>
        </w:tc>
        <w:tc>
          <w:tcPr>
            <w:tcW w:w="1961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Pr="004E32B4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3020" w:type="dxa"/>
            <w:gridSpan w:val="2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данных нормативно-правовых документов федерального, регионального, муниципального уровней, регламентирующих введение и реализацию ФГОС ДО.</w:t>
            </w:r>
          </w:p>
        </w:tc>
      </w:tr>
      <w:tr w:rsidR="004E32B4" w:rsidRPr="00C57B10" w:rsidTr="005B0043">
        <w:tc>
          <w:tcPr>
            <w:tcW w:w="480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6" w:type="dxa"/>
            <w:shd w:val="clear" w:color="auto" w:fill="auto"/>
          </w:tcPr>
          <w:p w:rsidR="004E32B4" w:rsidRPr="004E32B4" w:rsidRDefault="004E32B4" w:rsidP="004E32B4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корректировка приказов,  локальных актов, регламентирующих введение  ФГОС ДО, доведение нормативных документов до сведения всех заинтересованных лиц.</w:t>
            </w:r>
          </w:p>
        </w:tc>
        <w:tc>
          <w:tcPr>
            <w:tcW w:w="1444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3020" w:type="dxa"/>
            <w:gridSpan w:val="2"/>
            <w:shd w:val="clear" w:color="auto" w:fill="auto"/>
          </w:tcPr>
          <w:p w:rsidR="004E32B4" w:rsidRPr="004E32B4" w:rsidRDefault="004E32B4" w:rsidP="004E32B4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и дополнений в документы, регламентирующие деятельность образовательной организации</w:t>
            </w:r>
          </w:p>
        </w:tc>
      </w:tr>
      <w:tr w:rsidR="004E32B4" w:rsidRPr="00C57B10" w:rsidTr="005B0043">
        <w:tc>
          <w:tcPr>
            <w:tcW w:w="480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6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  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ДО.</w:t>
            </w:r>
          </w:p>
        </w:tc>
        <w:tc>
          <w:tcPr>
            <w:tcW w:w="1444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по мере публикации реестра примерных ООП ДО</w:t>
            </w:r>
          </w:p>
        </w:tc>
        <w:tc>
          <w:tcPr>
            <w:tcW w:w="1961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3020" w:type="dxa"/>
            <w:gridSpan w:val="2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Создание банка данных  </w:t>
            </w: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примерных образователь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программ,  методичес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литературы, пособий и материалов, используемых в образовательном процессе в соответствии с ФГОС ДО.</w:t>
            </w:r>
          </w:p>
        </w:tc>
      </w:tr>
      <w:tr w:rsidR="004E32B4" w:rsidRPr="00C57B10" w:rsidTr="005B0043">
        <w:tc>
          <w:tcPr>
            <w:tcW w:w="480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26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проектирова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 основной образова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программы дошкольного образования в соответствии с требования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 ФГОС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E32B4" w:rsidRPr="004E32B4" w:rsidRDefault="004E32B4" w:rsidP="004E3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основной образовательной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програм-</w:t>
            </w: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требованиями ФГОС</w:t>
            </w:r>
            <w:r w:rsidRPr="004E32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ДО.</w:t>
            </w:r>
          </w:p>
        </w:tc>
        <w:tc>
          <w:tcPr>
            <w:tcW w:w="1444" w:type="dxa"/>
            <w:shd w:val="clear" w:color="auto" w:fill="auto"/>
          </w:tcPr>
          <w:p w:rsid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E32B4">
              <w:rPr>
                <w:rFonts w:ascii="Times New Roman" w:hAnsi="Times New Roman"/>
                <w:sz w:val="24"/>
                <w:szCs w:val="24"/>
              </w:rPr>
              <w:t>мере публикации реестра примерных ООП ДО</w:t>
            </w:r>
          </w:p>
        </w:tc>
        <w:tc>
          <w:tcPr>
            <w:tcW w:w="1961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3020" w:type="dxa"/>
            <w:gridSpan w:val="2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Образовательная программа ДОУ</w:t>
            </w: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требованиями ФГОС </w:t>
            </w:r>
            <w:r w:rsidRPr="004E32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дошкольного образования</w:t>
            </w: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E32B4" w:rsidRPr="00C57B10" w:rsidTr="005B0043">
        <w:tc>
          <w:tcPr>
            <w:tcW w:w="480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26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должностных инструкций работников ОО в соответствие с требованиями ФГОС ДО.</w:t>
            </w:r>
          </w:p>
        </w:tc>
        <w:tc>
          <w:tcPr>
            <w:tcW w:w="1444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январь-февраль </w:t>
            </w:r>
          </w:p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61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3020" w:type="dxa"/>
            <w:gridSpan w:val="2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и дополнений в должностные инструкции педагогов ДОУ</w:t>
            </w:r>
          </w:p>
        </w:tc>
      </w:tr>
      <w:tr w:rsidR="004E32B4" w:rsidRPr="00C57B10" w:rsidTr="005B0043">
        <w:tc>
          <w:tcPr>
            <w:tcW w:w="480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26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оптимальной модели организации образовательного процесса в соответствии с ФГОС ДО.</w:t>
            </w:r>
          </w:p>
        </w:tc>
        <w:tc>
          <w:tcPr>
            <w:tcW w:w="1444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2015 уч.г. </w:t>
            </w:r>
          </w:p>
        </w:tc>
        <w:tc>
          <w:tcPr>
            <w:tcW w:w="1961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3020" w:type="dxa"/>
            <w:gridSpan w:val="2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модели образовательного процесса в ДОУ.</w:t>
            </w:r>
          </w:p>
        </w:tc>
      </w:tr>
      <w:tr w:rsidR="004E32B4" w:rsidRPr="00C57B10" w:rsidTr="005B0043">
        <w:tc>
          <w:tcPr>
            <w:tcW w:w="10031" w:type="dxa"/>
            <w:gridSpan w:val="6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2B4">
              <w:rPr>
                <w:rFonts w:ascii="Times New Roman" w:hAnsi="Times New Roman"/>
                <w:b/>
                <w:sz w:val="24"/>
                <w:szCs w:val="24"/>
              </w:rPr>
              <w:t>2. Организационное обеспечение введения ФГОС дошкольного образования</w:t>
            </w:r>
          </w:p>
        </w:tc>
      </w:tr>
      <w:tr w:rsidR="004E32B4" w:rsidRPr="00C57B10" w:rsidTr="005B0043">
        <w:tc>
          <w:tcPr>
            <w:tcW w:w="480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6" w:type="dxa"/>
            <w:shd w:val="clear" w:color="auto" w:fill="auto"/>
          </w:tcPr>
          <w:p w:rsidR="004E32B4" w:rsidRDefault="004E32B4" w:rsidP="004E3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32B4" w:rsidRPr="004E32B4" w:rsidRDefault="004E32B4" w:rsidP="004E3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рабочей   группы педагогов ОО по введению ФГОС ДО.</w:t>
            </w:r>
          </w:p>
        </w:tc>
        <w:tc>
          <w:tcPr>
            <w:tcW w:w="1444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4E32B4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1961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  <w:gridSpan w:val="2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32B4" w:rsidRPr="004E32B4" w:rsidRDefault="004E32B4" w:rsidP="004E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определение функционала рабочей группы</w:t>
            </w:r>
          </w:p>
        </w:tc>
      </w:tr>
      <w:tr w:rsidR="004E32B4" w:rsidRPr="00C57B10" w:rsidTr="005B0043">
        <w:tc>
          <w:tcPr>
            <w:tcW w:w="480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6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рабочей группы по введению ФГОС ДО.</w:t>
            </w:r>
          </w:p>
        </w:tc>
        <w:tc>
          <w:tcPr>
            <w:tcW w:w="1444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 Старший воспитатель </w:t>
            </w:r>
          </w:p>
        </w:tc>
        <w:tc>
          <w:tcPr>
            <w:tcW w:w="3020" w:type="dxa"/>
            <w:gridSpan w:val="2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План деятельности рабочей группы.</w:t>
            </w:r>
          </w:p>
        </w:tc>
      </w:tr>
      <w:tr w:rsidR="004E32B4" w:rsidRPr="00C57B10" w:rsidTr="005B0043">
        <w:tc>
          <w:tcPr>
            <w:tcW w:w="480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6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2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Оценка соответствия условий реализации ООП ДО</w:t>
            </w:r>
            <w:r w:rsidR="00BB26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4E32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требованиям ФГОС ДО: психолого-педагогических, кадровых, материально-технических, финансовых, а так же условий к развивающей предметно-пространственной среде.</w:t>
            </w:r>
          </w:p>
        </w:tc>
        <w:tc>
          <w:tcPr>
            <w:tcW w:w="1444" w:type="dxa"/>
            <w:shd w:val="clear" w:color="auto" w:fill="auto"/>
          </w:tcPr>
          <w:p w:rsidR="00BB2623" w:rsidRDefault="00BB2623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– июнь </w:t>
            </w:r>
          </w:p>
          <w:p w:rsidR="004E32B4" w:rsidRPr="004E32B4" w:rsidRDefault="00BB2623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961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020" w:type="dxa"/>
            <w:gridSpan w:val="2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Аналитическая справка по  мониторингу условий реализации ФГОС ДО.</w:t>
            </w:r>
          </w:p>
        </w:tc>
      </w:tr>
      <w:tr w:rsidR="004E32B4" w:rsidRPr="00C57B10" w:rsidTr="005B0043">
        <w:tc>
          <w:tcPr>
            <w:tcW w:w="480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6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потребностей и профессиональных затруднений педагогов ОО в связи с введением ФГОС ДО (разработка инструментария)</w:t>
            </w:r>
          </w:p>
        </w:tc>
        <w:tc>
          <w:tcPr>
            <w:tcW w:w="1444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март-июль</w:t>
            </w:r>
          </w:p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61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020" w:type="dxa"/>
            <w:gridSpan w:val="2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план курсовой подготовки педагогов ДОУ.</w:t>
            </w:r>
          </w:p>
        </w:tc>
      </w:tr>
      <w:tr w:rsidR="004E32B4" w:rsidRPr="00C57B10" w:rsidTr="005B0043">
        <w:tc>
          <w:tcPr>
            <w:tcW w:w="480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26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соответствия материально-технической базы реализации ООП ДО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444" w:type="dxa"/>
            <w:shd w:val="clear" w:color="auto" w:fill="auto"/>
          </w:tcPr>
          <w:p w:rsidR="004E32B4" w:rsidRPr="004E32B4" w:rsidRDefault="00BB2623" w:rsidP="004E32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4E32B4"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май</w:t>
            </w:r>
          </w:p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61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020" w:type="dxa"/>
            <w:gridSpan w:val="2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в соответствие материально-технической базы реализации ООП ДО с требованиями ФГОС ДО.</w:t>
            </w:r>
          </w:p>
        </w:tc>
      </w:tr>
      <w:tr w:rsidR="004E32B4" w:rsidRPr="00C57B10" w:rsidTr="005B0043">
        <w:tc>
          <w:tcPr>
            <w:tcW w:w="480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26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инструктивно-методических совещаний по ознакомлению с нормативно-правовыми документами, регулирующими  введение </w:t>
            </w: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ФГОС ДО.</w:t>
            </w:r>
          </w:p>
        </w:tc>
        <w:tc>
          <w:tcPr>
            <w:tcW w:w="1444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61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3020" w:type="dxa"/>
            <w:gridSpan w:val="2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нормативных документов до сведения всех работников ДОУ.</w:t>
            </w:r>
          </w:p>
        </w:tc>
      </w:tr>
      <w:tr w:rsidR="004E32B4" w:rsidRPr="00C57B10" w:rsidTr="005B0043">
        <w:tc>
          <w:tcPr>
            <w:tcW w:w="480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26" w:type="dxa"/>
            <w:shd w:val="clear" w:color="auto" w:fill="auto"/>
          </w:tcPr>
          <w:p w:rsidR="004E32B4" w:rsidRPr="004E32B4" w:rsidRDefault="004E32B4" w:rsidP="00BB2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постоянно действующего внутреннего практико-ориентированного семинара для педагогов по теме «Изучаем  ФГОС ДО».</w:t>
            </w:r>
          </w:p>
        </w:tc>
        <w:tc>
          <w:tcPr>
            <w:tcW w:w="1444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3020" w:type="dxa"/>
            <w:gridSpan w:val="2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Корректировка годового плана работы ДОУ с учетом введения ФГОС ДО.</w:t>
            </w:r>
          </w:p>
        </w:tc>
      </w:tr>
      <w:tr w:rsidR="004E32B4" w:rsidRPr="00C57B10" w:rsidTr="005B0043">
        <w:tc>
          <w:tcPr>
            <w:tcW w:w="480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26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библиотеки методического кабинета ДОУ в соответствии с ФГОС ДО.</w:t>
            </w:r>
          </w:p>
        </w:tc>
        <w:tc>
          <w:tcPr>
            <w:tcW w:w="1444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shd w:val="clear" w:color="auto" w:fill="auto"/>
          </w:tcPr>
          <w:p w:rsidR="004E32B4" w:rsidRPr="004E32B4" w:rsidRDefault="004E32B4" w:rsidP="00BB2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 Старший воспитатель </w:t>
            </w:r>
          </w:p>
        </w:tc>
        <w:tc>
          <w:tcPr>
            <w:tcW w:w="3020" w:type="dxa"/>
            <w:gridSpan w:val="2"/>
            <w:shd w:val="clear" w:color="auto" w:fill="auto"/>
          </w:tcPr>
          <w:p w:rsidR="004E32B4" w:rsidRPr="004E32B4" w:rsidRDefault="004E32B4" w:rsidP="004E32B4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методической литературы для  реализации ФГОС ДО.</w:t>
            </w:r>
          </w:p>
        </w:tc>
      </w:tr>
      <w:tr w:rsidR="004E32B4" w:rsidRPr="00C57B10" w:rsidTr="005B0043">
        <w:tc>
          <w:tcPr>
            <w:tcW w:w="10031" w:type="dxa"/>
            <w:gridSpan w:val="6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2B4">
              <w:rPr>
                <w:rFonts w:ascii="Times New Roman" w:hAnsi="Times New Roman"/>
                <w:b/>
                <w:sz w:val="24"/>
                <w:szCs w:val="24"/>
              </w:rPr>
              <w:t>3. Кадровое обеспечение введения ФГОС ДО</w:t>
            </w:r>
          </w:p>
        </w:tc>
      </w:tr>
      <w:tr w:rsidR="004E32B4" w:rsidRPr="00C57B10" w:rsidTr="005B0043">
        <w:tc>
          <w:tcPr>
            <w:tcW w:w="480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6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Поэтапная подготовка педагогических и управленческих кадров к переходу на ФГОС ДО</w:t>
            </w:r>
          </w:p>
        </w:tc>
        <w:tc>
          <w:tcPr>
            <w:tcW w:w="1444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поэтапно по мере перехода на ФГОС ДО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курсовой подготовки</w:t>
            </w:r>
          </w:p>
        </w:tc>
      </w:tr>
      <w:tr w:rsidR="004E32B4" w:rsidRPr="00C57B10" w:rsidTr="005B0043">
        <w:tc>
          <w:tcPr>
            <w:tcW w:w="480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6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выявленных кадровых потребностей и их учет при организации образовательного процесса и обеспечении методического сопровождения.</w:t>
            </w:r>
          </w:p>
        </w:tc>
        <w:tc>
          <w:tcPr>
            <w:tcW w:w="1444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977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индивидуальных маршрутов методического сопровождения педагогов</w:t>
            </w:r>
          </w:p>
        </w:tc>
      </w:tr>
      <w:tr w:rsidR="004E32B4" w:rsidRPr="00C57B10" w:rsidTr="005B0043">
        <w:tc>
          <w:tcPr>
            <w:tcW w:w="480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6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4E32B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ыш</w:t>
            </w:r>
            <w:r w:rsidRPr="004E32B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4E32B4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ни</w:t>
            </w: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 </w:t>
            </w:r>
            <w:r w:rsidRPr="004E32B4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E32B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E32B4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4E32B4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4E32B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ка</w:t>
            </w:r>
            <w:r w:rsidRPr="004E32B4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ци</w:t>
            </w: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4E32B4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4E32B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E32B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</w:t>
            </w:r>
            <w:r w:rsidRPr="004E32B4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4E32B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4E32B4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4E32B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р</w:t>
            </w:r>
            <w:r w:rsidRPr="004E32B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</w:t>
            </w:r>
            <w:r w:rsidRPr="004E32B4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тник</w:t>
            </w: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 через </w:t>
            </w:r>
            <w:r w:rsidRPr="004E32B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4E32B4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4E32B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E32B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4E32B4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</w:t>
            </w: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E32B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внутреннего обучения.</w:t>
            </w:r>
          </w:p>
        </w:tc>
        <w:tc>
          <w:tcPr>
            <w:tcW w:w="1444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977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плана по самообразованию педагогов </w:t>
            </w:r>
            <w:r w:rsidRPr="004E32B4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 учетом введения ФГОС ДО.</w:t>
            </w:r>
          </w:p>
        </w:tc>
      </w:tr>
      <w:tr w:rsidR="004E32B4" w:rsidRPr="00C57B10" w:rsidTr="005B0043">
        <w:tc>
          <w:tcPr>
            <w:tcW w:w="480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6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педагогов в городских методических мероприятиях по теме «Организация работы по переходу на ФГОС дошкольного образования».</w:t>
            </w:r>
          </w:p>
        </w:tc>
        <w:tc>
          <w:tcPr>
            <w:tcW w:w="1444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32B4" w:rsidRPr="00C57B10" w:rsidTr="005B0043">
        <w:tc>
          <w:tcPr>
            <w:tcW w:w="10031" w:type="dxa"/>
            <w:gridSpan w:val="6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Научно-методическое обеспечение введения ФГОС ДО</w:t>
            </w:r>
          </w:p>
        </w:tc>
      </w:tr>
      <w:tr w:rsidR="004E32B4" w:rsidRPr="00C57B10" w:rsidTr="005B0043">
        <w:tc>
          <w:tcPr>
            <w:tcW w:w="480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6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профессиональной компетентности педагогов по вопросам введения ФГОС ДО через разные формы методической работы: цикл семинаров, тематических консультаций, мастер-классов, открытых просмотров и т.д.</w:t>
            </w:r>
          </w:p>
        </w:tc>
        <w:tc>
          <w:tcPr>
            <w:tcW w:w="1444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shd w:val="clear" w:color="auto" w:fill="auto"/>
          </w:tcPr>
          <w:p w:rsidR="004E32B4" w:rsidRPr="004E32B4" w:rsidRDefault="004E32B4" w:rsidP="00B54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 Старший воспитатель </w:t>
            </w:r>
          </w:p>
        </w:tc>
        <w:tc>
          <w:tcPr>
            <w:tcW w:w="3020" w:type="dxa"/>
            <w:gridSpan w:val="2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-Усвоение педагогами основных положений ФГОС ДО:</w:t>
            </w:r>
          </w:p>
          <w:p w:rsidR="004E32B4" w:rsidRPr="004E32B4" w:rsidRDefault="004E32B4" w:rsidP="004E32B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-«Содержание ФГОС ДО»,</w:t>
            </w:r>
          </w:p>
          <w:p w:rsidR="004E32B4" w:rsidRPr="004E32B4" w:rsidRDefault="004E32B4" w:rsidP="004E32B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-«Требования к структуре основной образовательной программы дошкольного образования»,</w:t>
            </w:r>
          </w:p>
          <w:p w:rsidR="004E32B4" w:rsidRPr="004E32B4" w:rsidRDefault="004E32B4" w:rsidP="004E32B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-«Требования к условиям реализации основной образовательной программы дошкольного образования»,</w:t>
            </w:r>
          </w:p>
          <w:p w:rsidR="004E32B4" w:rsidRPr="004E32B4" w:rsidRDefault="004E32B4" w:rsidP="004E32B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-«Требования к результатам освоения основной образовательной программы дошкольного образования»</w:t>
            </w:r>
          </w:p>
        </w:tc>
      </w:tr>
      <w:tr w:rsidR="004E32B4" w:rsidRPr="00C57B10" w:rsidTr="005B0043">
        <w:tc>
          <w:tcPr>
            <w:tcW w:w="480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26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перечня вариативных примерных ООП ДО и методических пособий, используемых в образовательном процессе в соответствии с ФГОС ДО (на основе реестра)</w:t>
            </w:r>
          </w:p>
        </w:tc>
        <w:tc>
          <w:tcPr>
            <w:tcW w:w="1444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по мере публикации реестра примерных ООП ДО</w:t>
            </w:r>
          </w:p>
        </w:tc>
        <w:tc>
          <w:tcPr>
            <w:tcW w:w="1961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3020" w:type="dxa"/>
            <w:gridSpan w:val="2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перечня вариативных примерных ООП ДО и методических пособий, используемых в образовательном процессе в соответствии с ФГОС ДО (на основе реестра)</w:t>
            </w:r>
          </w:p>
        </w:tc>
      </w:tr>
      <w:tr w:rsidR="004E32B4" w:rsidRPr="00C57B10" w:rsidTr="005B0043">
        <w:tc>
          <w:tcPr>
            <w:tcW w:w="480" w:type="dxa"/>
            <w:shd w:val="clear" w:color="auto" w:fill="auto"/>
          </w:tcPr>
          <w:p w:rsidR="004E32B4" w:rsidRPr="004E32B4" w:rsidRDefault="00B54D62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32B4" w:rsidRPr="004E3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Планирование оснащения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 ДО.</w:t>
            </w:r>
          </w:p>
        </w:tc>
        <w:tc>
          <w:tcPr>
            <w:tcW w:w="1444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61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3020" w:type="dxa"/>
            <w:gridSpan w:val="2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ресурсного обеспечения в ДОУ образовательного процесса на уровне дошкольного образования.</w:t>
            </w:r>
          </w:p>
        </w:tc>
      </w:tr>
      <w:tr w:rsidR="004E32B4" w:rsidRPr="00C57B10" w:rsidTr="005B0043">
        <w:tc>
          <w:tcPr>
            <w:tcW w:w="480" w:type="dxa"/>
            <w:shd w:val="clear" w:color="auto" w:fill="auto"/>
          </w:tcPr>
          <w:p w:rsidR="004E32B4" w:rsidRPr="004E32B4" w:rsidRDefault="00B54D62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E32B4" w:rsidRPr="004E3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ДОУ </w:t>
            </w: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введения </w:t>
            </w:r>
            <w:r w:rsidRPr="004E32B4">
              <w:rPr>
                <w:rFonts w:ascii="Times New Roman" w:hAnsi="Times New Roman"/>
                <w:sz w:val="24"/>
                <w:szCs w:val="24"/>
              </w:rPr>
              <w:t>ФГОС ДО.</w:t>
            </w:r>
          </w:p>
        </w:tc>
        <w:tc>
          <w:tcPr>
            <w:tcW w:w="1444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3020" w:type="dxa"/>
            <w:gridSpan w:val="2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Ликвидация профессиональных затруднений по введению ФГОС ДО</w:t>
            </w:r>
          </w:p>
        </w:tc>
      </w:tr>
      <w:tr w:rsidR="004E32B4" w:rsidRPr="00C57B10" w:rsidTr="005B0043">
        <w:tc>
          <w:tcPr>
            <w:tcW w:w="10031" w:type="dxa"/>
            <w:gridSpan w:val="6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Информационное обеспечение введения ФГОС ДО</w:t>
            </w:r>
          </w:p>
        </w:tc>
      </w:tr>
      <w:tr w:rsidR="004E32B4" w:rsidRPr="00C57B10" w:rsidTr="005B0043">
        <w:tc>
          <w:tcPr>
            <w:tcW w:w="480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6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доступа педагогов к электронным образовательным ресурсам Интернет, к работе с сайтом ДОУ</w:t>
            </w:r>
          </w:p>
        </w:tc>
        <w:tc>
          <w:tcPr>
            <w:tcW w:w="1444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3020" w:type="dxa"/>
            <w:gridSpan w:val="2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оперативной ликвидации профессиональных затруднений</w:t>
            </w:r>
          </w:p>
        </w:tc>
      </w:tr>
      <w:tr w:rsidR="004E32B4" w:rsidRPr="00C57B10" w:rsidTr="005B0043">
        <w:tc>
          <w:tcPr>
            <w:tcW w:w="480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6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педагогов, родителей (законных представителей) и всех заинтересованных лиц о нормативно-правовых и программно-методических документах по введению ФГОС ДО через разные формы: сайт ОО, буклеты, информационные стенды, родительские собрания и пр.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4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4E32B4" w:rsidRPr="004E32B4" w:rsidRDefault="004E32B4" w:rsidP="004E32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</w:p>
        </w:tc>
        <w:tc>
          <w:tcPr>
            <w:tcW w:w="3020" w:type="dxa"/>
            <w:gridSpan w:val="2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публичной отчетности о ходе и результатах введения ФГОС ДО.</w:t>
            </w:r>
          </w:p>
        </w:tc>
      </w:tr>
      <w:tr w:rsidR="004E32B4" w:rsidRPr="00C57B10" w:rsidTr="005B0043">
        <w:tc>
          <w:tcPr>
            <w:tcW w:w="480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6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  общественного мнения по вопросам введения нового стандарта в содержание основной образовательной программы дошкольного образования, в том числе через сайт образовательного учреждения</w:t>
            </w:r>
          </w:p>
        </w:tc>
        <w:tc>
          <w:tcPr>
            <w:tcW w:w="1444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4E32B4" w:rsidRPr="004E32B4" w:rsidRDefault="004E32B4" w:rsidP="004E3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32B4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3020" w:type="dxa"/>
            <w:gridSpan w:val="2"/>
            <w:shd w:val="clear" w:color="auto" w:fill="auto"/>
          </w:tcPr>
          <w:p w:rsidR="004E32B4" w:rsidRPr="004E32B4" w:rsidRDefault="004E32B4" w:rsidP="004E32B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образовательного процесса ДОУ.</w:t>
            </w:r>
          </w:p>
        </w:tc>
      </w:tr>
    </w:tbl>
    <w:p w:rsidR="004E32B4" w:rsidRPr="00C57B10" w:rsidRDefault="004E32B4" w:rsidP="004E32B4">
      <w:pPr>
        <w:spacing w:after="0"/>
        <w:rPr>
          <w:sz w:val="28"/>
          <w:szCs w:val="28"/>
        </w:rPr>
      </w:pPr>
    </w:p>
    <w:p w:rsidR="004E32B4" w:rsidRPr="00C57B10" w:rsidRDefault="004E32B4" w:rsidP="004E32B4">
      <w:pPr>
        <w:tabs>
          <w:tab w:val="left" w:pos="3220"/>
          <w:tab w:val="left" w:pos="6160"/>
          <w:tab w:val="left" w:pos="69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57B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4E32B4" w:rsidRPr="00C57B10" w:rsidRDefault="004E32B4" w:rsidP="004E32B4">
      <w:pPr>
        <w:tabs>
          <w:tab w:val="left" w:pos="3220"/>
          <w:tab w:val="left" w:pos="6160"/>
          <w:tab w:val="left" w:pos="69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B1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</w:p>
    <w:p w:rsidR="004E32B4" w:rsidRDefault="004E32B4" w:rsidP="004E32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32B4" w:rsidRDefault="004E32B4" w:rsidP="004E32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32B4" w:rsidRDefault="004E32B4" w:rsidP="004E32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32B4" w:rsidRDefault="004E32B4" w:rsidP="004E32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32B4" w:rsidRDefault="004E32B4" w:rsidP="004E32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32B4" w:rsidRDefault="004E32B4" w:rsidP="004E32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32B4" w:rsidRDefault="004E32B4" w:rsidP="004E32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32B4" w:rsidRDefault="004E32B4" w:rsidP="004E32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32B4" w:rsidRDefault="004E32B4" w:rsidP="004E32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32B4" w:rsidRDefault="004E32B4" w:rsidP="004E32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32B4" w:rsidRDefault="004E32B4" w:rsidP="004E32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32B4" w:rsidRDefault="004E32B4" w:rsidP="004E32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32B4" w:rsidRDefault="004E32B4" w:rsidP="004E32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32B4" w:rsidRDefault="004E32B4" w:rsidP="004E32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32B4" w:rsidRDefault="004E32B4" w:rsidP="004E32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32B4" w:rsidRDefault="004E32B4" w:rsidP="004E32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32B4" w:rsidRDefault="004E32B4" w:rsidP="004E32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32B4" w:rsidRDefault="004E32B4" w:rsidP="004E32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32B4" w:rsidRDefault="004E32B4" w:rsidP="004E32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32B4" w:rsidRDefault="004E32B4" w:rsidP="004E32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80C02" w:rsidRPr="0019216A" w:rsidRDefault="00C80C02" w:rsidP="0019216A">
      <w:pPr>
        <w:rPr>
          <w:szCs w:val="28"/>
        </w:rPr>
      </w:pPr>
    </w:p>
    <w:sectPr w:rsidR="00C80C02" w:rsidRPr="0019216A" w:rsidSect="00322DF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118" w:rsidRDefault="00E30118">
      <w:r>
        <w:separator/>
      </w:r>
    </w:p>
  </w:endnote>
  <w:endnote w:type="continuationSeparator" w:id="1">
    <w:p w:rsidR="00E30118" w:rsidRDefault="00E30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118" w:rsidRDefault="00E30118">
      <w:r>
        <w:separator/>
      </w:r>
    </w:p>
  </w:footnote>
  <w:footnote w:type="continuationSeparator" w:id="1">
    <w:p w:rsidR="00E30118" w:rsidRDefault="00E30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5DB"/>
    <w:multiLevelType w:val="multilevel"/>
    <w:tmpl w:val="880E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">
    <w:nsid w:val="21CF40C3"/>
    <w:multiLevelType w:val="hybridMultilevel"/>
    <w:tmpl w:val="C9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07FE"/>
    <w:multiLevelType w:val="hybridMultilevel"/>
    <w:tmpl w:val="BD6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80273"/>
    <w:multiLevelType w:val="hybridMultilevel"/>
    <w:tmpl w:val="87A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67EF"/>
    <w:multiLevelType w:val="hybridMultilevel"/>
    <w:tmpl w:val="04F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03087"/>
    <w:multiLevelType w:val="hybridMultilevel"/>
    <w:tmpl w:val="301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7184C"/>
    <w:multiLevelType w:val="hybridMultilevel"/>
    <w:tmpl w:val="EFA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BB2623"/>
    <w:rsid w:val="00001555"/>
    <w:rsid w:val="00012EA3"/>
    <w:rsid w:val="00020B0D"/>
    <w:rsid w:val="00085F2E"/>
    <w:rsid w:val="000B3D51"/>
    <w:rsid w:val="000B4E63"/>
    <w:rsid w:val="000C4C75"/>
    <w:rsid w:val="000D78A7"/>
    <w:rsid w:val="001037EC"/>
    <w:rsid w:val="001079FD"/>
    <w:rsid w:val="00116BD6"/>
    <w:rsid w:val="001320BC"/>
    <w:rsid w:val="001361DF"/>
    <w:rsid w:val="001363E4"/>
    <w:rsid w:val="00157E7E"/>
    <w:rsid w:val="00191DD7"/>
    <w:rsid w:val="0019216A"/>
    <w:rsid w:val="001F6E52"/>
    <w:rsid w:val="00230593"/>
    <w:rsid w:val="00267EA7"/>
    <w:rsid w:val="00272424"/>
    <w:rsid w:val="00280CE2"/>
    <w:rsid w:val="002827C3"/>
    <w:rsid w:val="00283447"/>
    <w:rsid w:val="002A0331"/>
    <w:rsid w:val="002B41FA"/>
    <w:rsid w:val="002C4E63"/>
    <w:rsid w:val="002F6BAA"/>
    <w:rsid w:val="00322DF5"/>
    <w:rsid w:val="0033504C"/>
    <w:rsid w:val="003530D0"/>
    <w:rsid w:val="003A5BC0"/>
    <w:rsid w:val="003A7241"/>
    <w:rsid w:val="003B059E"/>
    <w:rsid w:val="003B270A"/>
    <w:rsid w:val="003F0903"/>
    <w:rsid w:val="00405F6F"/>
    <w:rsid w:val="00416B9C"/>
    <w:rsid w:val="00424B10"/>
    <w:rsid w:val="00433C66"/>
    <w:rsid w:val="00435DA3"/>
    <w:rsid w:val="00453052"/>
    <w:rsid w:val="004B31E3"/>
    <w:rsid w:val="004C00F1"/>
    <w:rsid w:val="004C5476"/>
    <w:rsid w:val="004C6FA1"/>
    <w:rsid w:val="004E32B4"/>
    <w:rsid w:val="004F0C02"/>
    <w:rsid w:val="00542F5E"/>
    <w:rsid w:val="00547F42"/>
    <w:rsid w:val="005608A3"/>
    <w:rsid w:val="005A31AC"/>
    <w:rsid w:val="005A7024"/>
    <w:rsid w:val="00617C35"/>
    <w:rsid w:val="00641079"/>
    <w:rsid w:val="00654472"/>
    <w:rsid w:val="006636EE"/>
    <w:rsid w:val="00663C58"/>
    <w:rsid w:val="00665487"/>
    <w:rsid w:val="00666192"/>
    <w:rsid w:val="00690B1D"/>
    <w:rsid w:val="00691F5A"/>
    <w:rsid w:val="00696B77"/>
    <w:rsid w:val="0069729E"/>
    <w:rsid w:val="006A7779"/>
    <w:rsid w:val="006D5153"/>
    <w:rsid w:val="00735151"/>
    <w:rsid w:val="00750A95"/>
    <w:rsid w:val="00766079"/>
    <w:rsid w:val="007810BE"/>
    <w:rsid w:val="007B4042"/>
    <w:rsid w:val="007E66EF"/>
    <w:rsid w:val="007F3574"/>
    <w:rsid w:val="00802510"/>
    <w:rsid w:val="00840235"/>
    <w:rsid w:val="00841176"/>
    <w:rsid w:val="00844F22"/>
    <w:rsid w:val="00886B29"/>
    <w:rsid w:val="008950F0"/>
    <w:rsid w:val="008A13EB"/>
    <w:rsid w:val="008B0EE5"/>
    <w:rsid w:val="008C2835"/>
    <w:rsid w:val="008E4A82"/>
    <w:rsid w:val="00957C90"/>
    <w:rsid w:val="00974802"/>
    <w:rsid w:val="00995B4D"/>
    <w:rsid w:val="00997C71"/>
    <w:rsid w:val="009A095D"/>
    <w:rsid w:val="009A79A7"/>
    <w:rsid w:val="009D5240"/>
    <w:rsid w:val="009E3C5F"/>
    <w:rsid w:val="00A07768"/>
    <w:rsid w:val="00A17287"/>
    <w:rsid w:val="00A21CD7"/>
    <w:rsid w:val="00A31395"/>
    <w:rsid w:val="00A6177F"/>
    <w:rsid w:val="00A6311C"/>
    <w:rsid w:val="00A75B70"/>
    <w:rsid w:val="00AC1EAA"/>
    <w:rsid w:val="00AC3105"/>
    <w:rsid w:val="00AC52D3"/>
    <w:rsid w:val="00AD72B0"/>
    <w:rsid w:val="00B21453"/>
    <w:rsid w:val="00B244AD"/>
    <w:rsid w:val="00B54D62"/>
    <w:rsid w:val="00B57122"/>
    <w:rsid w:val="00B70787"/>
    <w:rsid w:val="00BB2623"/>
    <w:rsid w:val="00BB34D5"/>
    <w:rsid w:val="00BB48C7"/>
    <w:rsid w:val="00BC5153"/>
    <w:rsid w:val="00BD3554"/>
    <w:rsid w:val="00BE3F80"/>
    <w:rsid w:val="00BF551A"/>
    <w:rsid w:val="00C05FFC"/>
    <w:rsid w:val="00C20A49"/>
    <w:rsid w:val="00C27760"/>
    <w:rsid w:val="00C36AAF"/>
    <w:rsid w:val="00C61413"/>
    <w:rsid w:val="00C72001"/>
    <w:rsid w:val="00C73654"/>
    <w:rsid w:val="00C77FD9"/>
    <w:rsid w:val="00C80C02"/>
    <w:rsid w:val="00CA05CD"/>
    <w:rsid w:val="00CC2D8C"/>
    <w:rsid w:val="00CD6C82"/>
    <w:rsid w:val="00CF16DD"/>
    <w:rsid w:val="00D61A25"/>
    <w:rsid w:val="00D70A01"/>
    <w:rsid w:val="00D767C6"/>
    <w:rsid w:val="00DA01A8"/>
    <w:rsid w:val="00DB7D58"/>
    <w:rsid w:val="00E114BB"/>
    <w:rsid w:val="00E30118"/>
    <w:rsid w:val="00E44F06"/>
    <w:rsid w:val="00E55C48"/>
    <w:rsid w:val="00E628BF"/>
    <w:rsid w:val="00E67A06"/>
    <w:rsid w:val="00EA0203"/>
    <w:rsid w:val="00EA3EA7"/>
    <w:rsid w:val="00EB5175"/>
    <w:rsid w:val="00EC4613"/>
    <w:rsid w:val="00EC61C2"/>
    <w:rsid w:val="00ED3570"/>
    <w:rsid w:val="00EE30F9"/>
    <w:rsid w:val="00F10C6C"/>
    <w:rsid w:val="00F16F3A"/>
    <w:rsid w:val="00F36CC2"/>
    <w:rsid w:val="00F83534"/>
    <w:rsid w:val="00F84A85"/>
    <w:rsid w:val="00F9313B"/>
    <w:rsid w:val="00FA2195"/>
    <w:rsid w:val="00FD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2B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2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67CD-7C53-4A7D-8151-B72F5F08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2015-03-12T07:41:00Z</dcterms:created>
  <dcterms:modified xsi:type="dcterms:W3CDTF">2015-03-12T09:17:00Z</dcterms:modified>
</cp:coreProperties>
</file>