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E4" w:rsidRDefault="002D20E4" w:rsidP="002D20E4">
      <w:pPr>
        <w:pStyle w:val="a9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2D20E4" w:rsidRDefault="002D20E4" w:rsidP="002D20E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детский сад  № 39 комбинированного вида </w:t>
      </w:r>
    </w:p>
    <w:p w:rsidR="002D20E4" w:rsidRDefault="002D20E4" w:rsidP="002D20E4">
      <w:pPr>
        <w:rPr>
          <w:sz w:val="28"/>
          <w:szCs w:val="28"/>
        </w:rPr>
      </w:pPr>
    </w:p>
    <w:p w:rsidR="002D20E4" w:rsidRDefault="002D20E4" w:rsidP="002D20E4"/>
    <w:p w:rsidR="002D20E4" w:rsidRDefault="002D20E4" w:rsidP="002D2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«Утверждаю»</w:t>
      </w:r>
    </w:p>
    <w:p w:rsidR="002D20E4" w:rsidRDefault="002D20E4" w:rsidP="002D2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Заведующий МДОУ № 39</w:t>
      </w:r>
    </w:p>
    <w:p w:rsidR="002D20E4" w:rsidRDefault="002D20E4" w:rsidP="002D2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 Н.А. Тимощенко</w:t>
      </w:r>
    </w:p>
    <w:p w:rsidR="002D20E4" w:rsidRDefault="002D20E4" w:rsidP="002D2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___ от «__» ___ 2014 г. </w:t>
      </w: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  <w:rPr>
          <w:sz w:val="96"/>
        </w:rPr>
      </w:pPr>
    </w:p>
    <w:p w:rsidR="002D20E4" w:rsidRDefault="002D20E4" w:rsidP="002D20E4">
      <w:pPr>
        <w:pStyle w:val="a9"/>
        <w:rPr>
          <w:sz w:val="96"/>
        </w:rPr>
      </w:pPr>
      <w:r>
        <w:rPr>
          <w:sz w:val="96"/>
        </w:rPr>
        <w:t xml:space="preserve">Рабочая </w:t>
      </w:r>
    </w:p>
    <w:p w:rsidR="002D20E4" w:rsidRDefault="002D20E4" w:rsidP="002D20E4">
      <w:pPr>
        <w:pStyle w:val="a9"/>
        <w:rPr>
          <w:sz w:val="96"/>
        </w:rPr>
      </w:pPr>
      <w:r>
        <w:rPr>
          <w:sz w:val="96"/>
        </w:rPr>
        <w:t>программа</w:t>
      </w:r>
    </w:p>
    <w:p w:rsidR="002D20E4" w:rsidRDefault="002D20E4" w:rsidP="002D20E4">
      <w:pPr>
        <w:pStyle w:val="a9"/>
        <w:rPr>
          <w:sz w:val="72"/>
          <w:szCs w:val="72"/>
        </w:rPr>
      </w:pPr>
      <w:r>
        <w:rPr>
          <w:sz w:val="72"/>
          <w:szCs w:val="72"/>
        </w:rPr>
        <w:t>(средняя группа)</w:t>
      </w:r>
    </w:p>
    <w:p w:rsidR="002D20E4" w:rsidRDefault="002D20E4" w:rsidP="002D20E4">
      <w:pPr>
        <w:pStyle w:val="a9"/>
        <w:rPr>
          <w:sz w:val="96"/>
        </w:rPr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</w:pPr>
    </w:p>
    <w:p w:rsidR="002D20E4" w:rsidRDefault="002D20E4" w:rsidP="002D20E4">
      <w:pPr>
        <w:pStyle w:val="a9"/>
        <w:jc w:val="left"/>
      </w:pPr>
    </w:p>
    <w:p w:rsidR="002D20E4" w:rsidRDefault="002D20E4" w:rsidP="002D20E4">
      <w:pPr>
        <w:pStyle w:val="a9"/>
        <w:rPr>
          <w:sz w:val="32"/>
        </w:rPr>
      </w:pPr>
    </w:p>
    <w:p w:rsidR="002D20E4" w:rsidRDefault="002D20E4" w:rsidP="002D20E4">
      <w:pPr>
        <w:pStyle w:val="a9"/>
        <w:rPr>
          <w:sz w:val="32"/>
        </w:rPr>
      </w:pPr>
      <w:r>
        <w:rPr>
          <w:sz w:val="32"/>
        </w:rPr>
        <w:t>Тверь</w:t>
      </w:r>
    </w:p>
    <w:p w:rsidR="002D20E4" w:rsidRDefault="002D20E4" w:rsidP="002D20E4">
      <w:pPr>
        <w:pStyle w:val="ab"/>
        <w:jc w:val="center"/>
        <w:rPr>
          <w:color w:val="000000"/>
        </w:rPr>
      </w:pPr>
      <w:r>
        <w:rPr>
          <w:color w:val="000000"/>
        </w:rPr>
        <w:lastRenderedPageBreak/>
        <w:t>Оглавление</w:t>
      </w:r>
    </w:p>
    <w:p w:rsidR="002D20E4" w:rsidRDefault="002D20E4" w:rsidP="002D20E4"/>
    <w:p w:rsidR="002D20E4" w:rsidRDefault="002D20E4" w:rsidP="002D20E4">
      <w:pPr>
        <w:rPr>
          <w:b/>
          <w:i/>
        </w:rPr>
      </w:pPr>
      <w:r>
        <w:rPr>
          <w:b/>
          <w:i/>
        </w:rPr>
        <w:t xml:space="preserve">1. Целевой раздел программы </w:t>
      </w:r>
    </w:p>
    <w:p w:rsidR="002D20E4" w:rsidRDefault="002D20E4" w:rsidP="002D20E4">
      <w:r>
        <w:t>1.1. Пояснительная записка……………………………………………………………………3</w:t>
      </w:r>
    </w:p>
    <w:p w:rsidR="002D20E4" w:rsidRDefault="002D20E4" w:rsidP="002D20E4">
      <w:r>
        <w:t>1.2. Характеристики особенностей развития детей дошкольного возраста…………….… 6</w:t>
      </w:r>
    </w:p>
    <w:p w:rsidR="002D20E4" w:rsidRDefault="002D20E4" w:rsidP="002D20E4">
      <w:r>
        <w:t>1.3. Учебный план………………………………………………………………………………8</w:t>
      </w:r>
    </w:p>
    <w:p w:rsidR="002D20E4" w:rsidRDefault="002D20E4" w:rsidP="002D20E4">
      <w:r>
        <w:t>1.4. Планируемый результаты освоения программы………………………………………. 12</w:t>
      </w:r>
    </w:p>
    <w:p w:rsidR="002D20E4" w:rsidRDefault="002D20E4" w:rsidP="002D20E4">
      <w:pPr>
        <w:rPr>
          <w:b/>
          <w:i/>
        </w:rPr>
      </w:pPr>
      <w:r>
        <w:rPr>
          <w:b/>
          <w:i/>
        </w:rPr>
        <w:t>2. Содержательный раздел программы</w:t>
      </w:r>
    </w:p>
    <w:p w:rsidR="002D20E4" w:rsidRDefault="002D20E4" w:rsidP="002D20E4">
      <w:r>
        <w:t>2.1. Особенности образовательной деятельности разных видов и культурных практик…14</w:t>
      </w:r>
    </w:p>
    <w:p w:rsidR="002D20E4" w:rsidRDefault="002D20E4" w:rsidP="002D20E4">
      <w:r>
        <w:t xml:space="preserve">2.2. Описание образовательной деятельности в соответствии с направлениями развития </w:t>
      </w:r>
    </w:p>
    <w:p w:rsidR="002D20E4" w:rsidRDefault="002D20E4" w:rsidP="002D20E4">
      <w:r>
        <w:t xml:space="preserve">       ребенка, представленных в пяти образовательных областях………………………… 1</w:t>
      </w:r>
      <w:r w:rsidR="003A0D16">
        <w:t>8</w:t>
      </w:r>
    </w:p>
    <w:p w:rsidR="002D20E4" w:rsidRDefault="002D20E4" w:rsidP="002D20E4">
      <w:r>
        <w:t xml:space="preserve">       Образовательная область «Социально – коммуникативное развитие»………………1</w:t>
      </w:r>
      <w:r w:rsidR="003A0D16">
        <w:t>8</w:t>
      </w:r>
    </w:p>
    <w:p w:rsidR="002D20E4" w:rsidRDefault="002D20E4" w:rsidP="002D20E4">
      <w:r>
        <w:t xml:space="preserve">       Образовательная область «Познавательное развитие»……………………………….. 2</w:t>
      </w:r>
      <w:r w:rsidR="003A0D16">
        <w:t>2</w:t>
      </w:r>
    </w:p>
    <w:p w:rsidR="002D20E4" w:rsidRDefault="002D20E4" w:rsidP="002D20E4">
      <w:r>
        <w:t xml:space="preserve">       Образовательная область «Речевое развитие»………………………………………… 2</w:t>
      </w:r>
      <w:r w:rsidR="003A0D16">
        <w:t>5</w:t>
      </w:r>
    </w:p>
    <w:p w:rsidR="002D20E4" w:rsidRDefault="002D20E4" w:rsidP="002D20E4">
      <w:r>
        <w:t xml:space="preserve">       Образовательная область «Художественно – эстетическое развитие»……………….2</w:t>
      </w:r>
      <w:r w:rsidR="003A0D16">
        <w:t>8</w:t>
      </w:r>
    </w:p>
    <w:p w:rsidR="002D20E4" w:rsidRDefault="002D20E4" w:rsidP="002D20E4">
      <w:r>
        <w:t xml:space="preserve">       Образовательная область «Физическое развитие»……………………………………..3</w:t>
      </w:r>
      <w:r w:rsidR="003A0D16">
        <w:t>4</w:t>
      </w:r>
    </w:p>
    <w:p w:rsidR="002D20E4" w:rsidRDefault="002D20E4" w:rsidP="002D20E4">
      <w:r>
        <w:t>2.3. Описание вариативных форм, методов и средств реализации программы …………..3</w:t>
      </w:r>
      <w:r w:rsidR="003A0D16">
        <w:t>7</w:t>
      </w:r>
    </w:p>
    <w:p w:rsidR="002D20E4" w:rsidRDefault="002D20E4" w:rsidP="002D20E4">
      <w:r>
        <w:t>2.4. Особенности образовательной деятельности разных видов и культурных практик....</w:t>
      </w:r>
      <w:r w:rsidR="003A0D16">
        <w:t>40</w:t>
      </w:r>
    </w:p>
    <w:p w:rsidR="002D20E4" w:rsidRDefault="002D20E4" w:rsidP="002D20E4">
      <w:r>
        <w:t>2.5. Способы и направления поддержки детской инициативы…………………………….4</w:t>
      </w:r>
      <w:r w:rsidR="003A0D16">
        <w:t>4</w:t>
      </w:r>
    </w:p>
    <w:p w:rsidR="002D20E4" w:rsidRDefault="002D20E4" w:rsidP="002D20E4">
      <w:r>
        <w:t xml:space="preserve">2.6. Особенности взаимодействия педагогического коллектива с семьями </w:t>
      </w:r>
    </w:p>
    <w:p w:rsidR="002D20E4" w:rsidRDefault="002D20E4" w:rsidP="002D20E4">
      <w:r>
        <w:t xml:space="preserve">       воспитанников………………………………………………………………….…………4</w:t>
      </w:r>
      <w:r w:rsidR="003A0D16">
        <w:t>6</w:t>
      </w:r>
    </w:p>
    <w:p w:rsidR="002D20E4" w:rsidRDefault="002D20E4" w:rsidP="002D20E4">
      <w:r>
        <w:t>2.7. особенности организации педагогической диагностики и мониторинга…………….</w:t>
      </w:r>
      <w:r w:rsidR="003A0D16">
        <w:t>.50</w:t>
      </w:r>
    </w:p>
    <w:p w:rsidR="002D20E4" w:rsidRDefault="002D20E4" w:rsidP="002D20E4">
      <w:pPr>
        <w:rPr>
          <w:b/>
          <w:i/>
        </w:rPr>
      </w:pPr>
      <w:r>
        <w:rPr>
          <w:b/>
          <w:i/>
        </w:rPr>
        <w:t>3. Организационный раздел программы</w:t>
      </w:r>
    </w:p>
    <w:p w:rsidR="002D20E4" w:rsidRDefault="002D20E4" w:rsidP="002D20E4">
      <w:r>
        <w:t>3.1. Методическое обеспечение программы. Средства обучения и воспитания………….5</w:t>
      </w:r>
      <w:r w:rsidR="003A0D16">
        <w:t>5</w:t>
      </w:r>
    </w:p>
    <w:p w:rsidR="002D20E4" w:rsidRDefault="002D20E4" w:rsidP="002D20E4">
      <w:r>
        <w:t>3.2. Распорядок и режим дня………………………………………………………………….5</w:t>
      </w:r>
      <w:r w:rsidR="003A0D16">
        <w:t>7</w:t>
      </w:r>
    </w:p>
    <w:p w:rsidR="002D20E4" w:rsidRDefault="002D20E4" w:rsidP="002D20E4">
      <w:r>
        <w:t>3.3. Особенности организации предметно – пространственной среды…………………….5</w:t>
      </w:r>
      <w:r w:rsidR="003A0D16">
        <w:t>9</w:t>
      </w:r>
      <w:r>
        <w:t xml:space="preserve"> </w:t>
      </w:r>
    </w:p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/>
    <w:p w:rsidR="002D20E4" w:rsidRDefault="002D20E4" w:rsidP="002D20E4">
      <w:pPr>
        <w:pStyle w:val="1"/>
        <w:numPr>
          <w:ilvl w:val="0"/>
          <w:numId w:val="9"/>
        </w:numPr>
        <w:spacing w:before="0"/>
      </w:pPr>
      <w:bookmarkStart w:id="0" w:name="_Toc273027016"/>
      <w:r>
        <w:lastRenderedPageBreak/>
        <w:t>Целевой раздел программы</w:t>
      </w:r>
    </w:p>
    <w:p w:rsidR="002D20E4" w:rsidRDefault="002D20E4" w:rsidP="002D20E4"/>
    <w:p w:rsidR="002D20E4" w:rsidRDefault="002D20E4" w:rsidP="002D20E4">
      <w:pPr>
        <w:pStyle w:val="1"/>
        <w:numPr>
          <w:ilvl w:val="0"/>
          <w:numId w:val="0"/>
        </w:numPr>
        <w:spacing w:before="0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Пояснительная записка</w:t>
      </w:r>
      <w:bookmarkEnd w:id="0"/>
    </w:p>
    <w:p w:rsidR="002D20E4" w:rsidRDefault="002D20E4" w:rsidP="002D20E4">
      <w:pPr>
        <w:jc w:val="both"/>
      </w:pPr>
      <w:r>
        <w:t>Дошкольное образовательное учреждение детский сад № 39 является муниципальным учреждением дошкольного образования комбинированного вида.</w:t>
      </w:r>
    </w:p>
    <w:p w:rsidR="002D20E4" w:rsidRDefault="002D20E4" w:rsidP="002D20E4">
      <w:pPr>
        <w:jc w:val="both"/>
      </w:pPr>
      <w:r>
        <w:tab/>
        <w:t>МДОУ  д/с № 39 расположено по адресу:  г. Тверь, ул. Седова, д. 5в.</w:t>
      </w:r>
    </w:p>
    <w:p w:rsidR="002D20E4" w:rsidRDefault="002D20E4" w:rsidP="002D20E4">
      <w:pPr>
        <w:jc w:val="both"/>
      </w:pPr>
      <w:r>
        <w:tab/>
        <w:t>Учредитель ДОУ - Управление образования администрации города Твери,   лицензия на право образовательной деятельности: серия  А  № 289380  выдана 29.12. 2007 года. Юридический адрес: г.Тверь, ул. Трехсвятская, д.11.</w:t>
      </w:r>
    </w:p>
    <w:p w:rsidR="002D20E4" w:rsidRDefault="002D20E4" w:rsidP="002D20E4">
      <w:pPr>
        <w:jc w:val="both"/>
        <w:rPr>
          <w:sz w:val="28"/>
          <w:szCs w:val="28"/>
        </w:rPr>
      </w:pPr>
      <w:r>
        <w:tab/>
        <w:t>МДОУ детский сад № 39 осуществляет свою образовательную, правовую и хозяйственную деятельность в соответствии с законом « Об образовании», Типовым положением о дошкольном образовательном учреждении РФ, утвержденным приказом Министерства образования РФ от 07.08.95 г. № 443, договором между Учредителем и ДОУ, Уставом ДОУ</w:t>
      </w:r>
      <w:r>
        <w:rPr>
          <w:sz w:val="28"/>
          <w:szCs w:val="28"/>
        </w:rPr>
        <w:t>.</w:t>
      </w:r>
    </w:p>
    <w:p w:rsidR="002D20E4" w:rsidRDefault="002D20E4" w:rsidP="002D20E4">
      <w:pPr>
        <w:pStyle w:val="21"/>
        <w:numPr>
          <w:ilvl w:val="12"/>
          <w:numId w:val="0"/>
        </w:numPr>
        <w:spacing w:after="0" w:line="240" w:lineRule="auto"/>
        <w:jc w:val="both"/>
        <w:rPr>
          <w:b/>
          <w:i/>
        </w:rPr>
      </w:pPr>
      <w:r>
        <w:t>В детский сад принимаются дети в возрасте от 2 месяцев до 7 лет, в зависимости от санитарных норм и условий образовательного процесса, предельной наполняемости, принятой при расчете норматива бюджетного финансирования.</w:t>
      </w:r>
    </w:p>
    <w:p w:rsidR="002D20E4" w:rsidRDefault="002D20E4" w:rsidP="002D20E4">
      <w:pPr>
        <w:pStyle w:val="a8"/>
        <w:ind w:left="0"/>
        <w:jc w:val="both"/>
      </w:pPr>
      <w:r>
        <w:t>Основной структурной единицей детского сада является группа. Группы в детском саду комплектуются по одновозрастному и разновозрастному принципу. Всего в МДОУ функционирует 9 групп.</w:t>
      </w:r>
    </w:p>
    <w:p w:rsidR="002D20E4" w:rsidRDefault="002D20E4" w:rsidP="002D20E4">
      <w:pPr>
        <w:pStyle w:val="21"/>
        <w:numPr>
          <w:ilvl w:val="12"/>
          <w:numId w:val="0"/>
        </w:numPr>
        <w:spacing w:after="0" w:line="240" w:lineRule="auto"/>
        <w:jc w:val="both"/>
        <w:rPr>
          <w:b/>
          <w:i/>
        </w:rPr>
      </w:pPr>
      <w:r>
        <w:t>В группах общеразвивающей направленности предельная наполняемость устанавливается в зависимости от возраста детей и составляет;</w:t>
      </w:r>
    </w:p>
    <w:p w:rsidR="002D20E4" w:rsidRDefault="002D20E4" w:rsidP="002D20E4">
      <w:pPr>
        <w:pStyle w:val="21"/>
        <w:numPr>
          <w:ilvl w:val="12"/>
          <w:numId w:val="0"/>
        </w:numPr>
        <w:spacing w:after="0" w:line="240" w:lineRule="auto"/>
        <w:rPr>
          <w:b/>
          <w:i/>
        </w:rPr>
      </w:pPr>
      <w:r>
        <w:t>- от 2 месяцев до 1 года – 10 детей ( при наличии условий)</w:t>
      </w:r>
    </w:p>
    <w:p w:rsidR="002D20E4" w:rsidRDefault="002D20E4" w:rsidP="002D20E4">
      <w:pPr>
        <w:pStyle w:val="21"/>
        <w:numPr>
          <w:ilvl w:val="12"/>
          <w:numId w:val="0"/>
        </w:numPr>
        <w:spacing w:after="0" w:line="240" w:lineRule="auto"/>
        <w:rPr>
          <w:b/>
          <w:i/>
        </w:rPr>
      </w:pPr>
      <w:r>
        <w:t>- от 1 года до 3 лет – 15 детей</w:t>
      </w:r>
    </w:p>
    <w:p w:rsidR="002D20E4" w:rsidRDefault="002D20E4" w:rsidP="002D20E4">
      <w:pPr>
        <w:pStyle w:val="21"/>
        <w:numPr>
          <w:ilvl w:val="12"/>
          <w:numId w:val="0"/>
        </w:numPr>
        <w:spacing w:after="0" w:line="240" w:lineRule="auto"/>
        <w:rPr>
          <w:b/>
          <w:i/>
        </w:rPr>
      </w:pPr>
      <w:r>
        <w:t>- от 3 до 7 лет – 20 детей</w:t>
      </w:r>
    </w:p>
    <w:p w:rsidR="002D20E4" w:rsidRDefault="002D20E4" w:rsidP="002D20E4">
      <w:pPr>
        <w:pStyle w:val="21"/>
        <w:numPr>
          <w:ilvl w:val="12"/>
          <w:numId w:val="0"/>
        </w:numPr>
        <w:spacing w:after="0" w:line="240" w:lineRule="auto"/>
      </w:pPr>
      <w:r>
        <w:t>- в коррекционных группах с ЗПР  - до 10 детей.</w:t>
      </w:r>
    </w:p>
    <w:p w:rsidR="002D20E4" w:rsidRDefault="002D20E4" w:rsidP="002D20E4">
      <w:pPr>
        <w:pStyle w:val="21"/>
        <w:numPr>
          <w:ilvl w:val="12"/>
          <w:numId w:val="0"/>
        </w:numPr>
        <w:spacing w:after="0" w:line="240" w:lineRule="auto"/>
      </w:pPr>
    </w:p>
    <w:p w:rsidR="002D20E4" w:rsidRDefault="002D20E4" w:rsidP="002D20E4">
      <w:pPr>
        <w:pStyle w:val="21"/>
        <w:numPr>
          <w:ilvl w:val="12"/>
          <w:numId w:val="0"/>
        </w:numPr>
        <w:spacing w:after="0" w:line="240" w:lineRule="auto"/>
        <w:jc w:val="both"/>
      </w:pPr>
      <w:r>
        <w:t>Воспитательно – образовательная работа в дошкольном учреждении ведется в соответствии с основной образовательной программой ДОУ, разработанной с учетом примерных программ «Детство» под редакцией Т.И. Бабаевой, А.Г. Гогоберидзе</w:t>
      </w:r>
    </w:p>
    <w:p w:rsidR="002D20E4" w:rsidRDefault="002D20E4" w:rsidP="002D20E4">
      <w:pPr>
        <w:pStyle w:val="21"/>
        <w:numPr>
          <w:ilvl w:val="12"/>
          <w:numId w:val="0"/>
        </w:numPr>
        <w:spacing w:after="0" w:line="240" w:lineRule="auto"/>
        <w:jc w:val="both"/>
      </w:pPr>
    </w:p>
    <w:p w:rsidR="002D20E4" w:rsidRDefault="002D20E4" w:rsidP="002D20E4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Цель программы </w:t>
      </w:r>
      <w:r>
        <w:t>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Программа  разработанная на основе ФГОС дошкольного образования, ориентирована на: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охрану и укрепление физического и психического здоровья детей, в том числе их эмоционального благополучия;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lastRenderedPageBreak/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 xml:space="preserve"> 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 xml:space="preserve">Приоритетными </w:t>
      </w:r>
      <w:r>
        <w:rPr>
          <w:b/>
        </w:rPr>
        <w:t>задачами</w:t>
      </w:r>
      <w:r>
        <w:t xml:space="preserve"> развития и воспитания детей являются: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укрепление физического и психического здоровья ребенка, формирование основ его двигательной и гигиенической культуры;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целостное развитие ребенка как субъекта посильных дошкольнику видов деятельности;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пробуждение творческой активности и воображения ребенка, желания включаться в творческую деятельность;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приобщение ребенка к культуре своей страны и воспитание уважения к другим народам и культурам;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Ведущие условия реализации программы.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Ребенок дошкольного возраста — это прежде всего неутомимый деятель, с удовольствием и живым интересом познающий и проявляющий себя в окружающем пространстве. Процесс развития дошкольника осуществляется успешно при условии его активного и разнообразного взаимодействия с миром.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Деятельностная природа дошкольника подчеркнута в девизе программы — «Чувствовать — Познавать — Творить». Эти слова определяют три взаимосвязанные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 эмоционального, познавательного и созидательно-творческого отношения дошкольника к миру.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center"/>
      </w:pPr>
    </w:p>
    <w:p w:rsidR="002D20E4" w:rsidRDefault="002D20E4" w:rsidP="002D20E4">
      <w:pPr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Реализация</w:t>
      </w:r>
      <w:r>
        <w:t xml:space="preserve"> программы нацелена на: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— обеспечение разнообразия детской деятельности —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 xml:space="preserve">— ориентацию всех условий реализации программы на ребенка, создание эмоционально-комфортной обстановки и благоприятной среды его позитивного развития. 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Принципы программы: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1. 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3. 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4. Принцип поддержки инициативы детей в различных видах деятельности.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5. Принцип сотрудничества с семьей.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6. Принцип приобщения детей к социокультурным нормам, традициям семьи, общества и государства.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7. Принцип формирования познавательных интересов и познавательных действий ребенка в различных видах деятельности.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8. 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9. Принцип учета  этнокультурной ситуации развития детей.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 xml:space="preserve">Научные основы и базовые идеи программы: 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rPr>
          <w:rFonts w:ascii="Times New Roman,Italic" w:hAnsi="Times New Roman,Italic" w:cs="Times New Roman,Italic"/>
          <w:i/>
          <w:iCs/>
        </w:rPr>
        <w:t xml:space="preserve">Научные основы программы </w:t>
      </w:r>
      <w:r>
        <w:t>связаны с развитием идеи субъектного становления человека в период дошкольного детства.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Именно ориентация программы на субъектное развитие ребенка делает дошкольника не просто центром образовательных практик и взаимодействий, а источником изменений, не узнав и не поняв которые невозможно проектировать какие бы то ни было инновационные преобразования.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Базовые идеи программы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1. Идея о развитии ребенка как субъекта детской деятельности.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2. Идея о феноменологии современного дошкольного детства.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3. 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4. Идея о педагогическом сопровождении ребенка как совокупности условий, ситуаций выбора, стимулирующих развитие детской субъектности и ее проявлений — инициатив, творчества, интересов, самостоятельной деятельности.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center"/>
      </w:pP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1.2. </w:t>
      </w:r>
      <w:r w:rsidRPr="00DC5387">
        <w:rPr>
          <w:b/>
        </w:rPr>
        <w:t>Характеристики особенностей развития детей  дошкольного возраста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2D20E4" w:rsidRDefault="002D20E4" w:rsidP="002D20E4">
      <w:pPr>
        <w:autoSpaceDE w:val="0"/>
        <w:autoSpaceDN w:val="0"/>
        <w:adjustRightInd w:val="0"/>
        <w:jc w:val="both"/>
      </w:pPr>
      <w:r w:rsidRPr="0072192F">
        <w:rPr>
          <w:b/>
          <w:bCs/>
          <w:i/>
          <w:iCs/>
        </w:rPr>
        <w:t>Средний дошкольный возраст (4—5 лет)</w:t>
      </w:r>
      <w:r w:rsidRPr="0072192F">
        <w:t xml:space="preserve">. </w:t>
      </w:r>
      <w:r w:rsidRPr="00DC5387">
        <w:t>Дети 4—5 лет все еще не осознают</w:t>
      </w:r>
      <w:r>
        <w:t xml:space="preserve"> </w:t>
      </w:r>
      <w:r w:rsidRPr="00DC5387">
        <w:t>социальные нормы и правила поведения, однако у них уже начинают складываться</w:t>
      </w:r>
      <w:r>
        <w:t xml:space="preserve"> </w:t>
      </w:r>
      <w:r w:rsidRPr="00DC5387">
        <w:t>обобщенные представления о том, как надо и не надо себя вести. Как правило, к пяти</w:t>
      </w:r>
      <w:r>
        <w:t xml:space="preserve"> </w:t>
      </w:r>
      <w:r w:rsidRPr="00DC5387">
        <w:t>годам дети без напоминания взрослого здороваются и прощаются, говорят «спасибо» и</w:t>
      </w:r>
      <w:r>
        <w:t xml:space="preserve"> </w:t>
      </w:r>
      <w:r w:rsidRPr="00DC5387">
        <w:t>«пожалуйста», не перебивают взрослого, вежливо обращаются к нему. Кроме того, они</w:t>
      </w:r>
      <w:r>
        <w:t xml:space="preserve"> </w:t>
      </w:r>
      <w:r w:rsidRPr="00DC5387">
        <w:t>могут по собственной инициативе убирать игрушки, выполнять простые трудовые</w:t>
      </w:r>
      <w:r>
        <w:t xml:space="preserve"> </w:t>
      </w:r>
      <w:r w:rsidRPr="00DC5387">
        <w:t>обязанности, доводить дело до конца. В этом возрасте у детей появляются</w:t>
      </w:r>
      <w:r>
        <w:t xml:space="preserve"> </w:t>
      </w:r>
      <w:r w:rsidRPr="00DC5387">
        <w:t>представления о том, как положено себя вести девочкам и как — мальчикам. Дети</w:t>
      </w:r>
      <w:r>
        <w:t xml:space="preserve"> </w:t>
      </w:r>
      <w:r w:rsidRPr="00DC5387">
        <w:t>хорошо выделяют несоответствие нормам и правилам не только в поведении другого,</w:t>
      </w:r>
      <w:r>
        <w:t xml:space="preserve"> </w:t>
      </w:r>
      <w:r w:rsidRPr="00DC5387">
        <w:t>но и в своем собственном. Таким образом, поведение ребенка 4—5 лет не столь</w:t>
      </w:r>
      <w:r>
        <w:t xml:space="preserve"> </w:t>
      </w:r>
      <w:r w:rsidRPr="00DC5387">
        <w:t>импульсивно и непосредственно, как в 3—4 года, хотя в некоторых ситуациях ему все</w:t>
      </w:r>
      <w:r>
        <w:t xml:space="preserve"> </w:t>
      </w:r>
      <w:r w:rsidRPr="00DC5387">
        <w:t>еще требуется напоминание взрослого или сверстников о необходимости</w:t>
      </w:r>
      <w:r>
        <w:t xml:space="preserve"> </w:t>
      </w:r>
      <w:r w:rsidRPr="00DC5387">
        <w:t>придерживаться тех или иных норм и правил.</w:t>
      </w:r>
    </w:p>
    <w:p w:rsidR="002D20E4" w:rsidRDefault="002D20E4" w:rsidP="002D20E4">
      <w:pPr>
        <w:autoSpaceDE w:val="0"/>
        <w:autoSpaceDN w:val="0"/>
        <w:adjustRightInd w:val="0"/>
        <w:jc w:val="center"/>
      </w:pPr>
    </w:p>
    <w:p w:rsidR="002D20E4" w:rsidRPr="00DC5387" w:rsidRDefault="002D20E4" w:rsidP="002D20E4">
      <w:pPr>
        <w:autoSpaceDE w:val="0"/>
        <w:autoSpaceDN w:val="0"/>
        <w:adjustRightInd w:val="0"/>
        <w:jc w:val="both"/>
      </w:pPr>
      <w:r w:rsidRPr="00DC5387">
        <w:t>В этом возрасте детьми хорошо освоен алгоритм процессов умывания, одевания,</w:t>
      </w:r>
      <w:r>
        <w:t xml:space="preserve"> </w:t>
      </w:r>
      <w:r w:rsidRPr="00DC5387">
        <w:t>купания, приема пищи, уборки помещения. Дошкольники знают и используют по</w:t>
      </w:r>
      <w:r>
        <w:t xml:space="preserve"> </w:t>
      </w:r>
      <w:r w:rsidRPr="00DC5387">
        <w:t>назначению атрибуты, сопровождающие эти процессы: мыло, полотенце, носовой</w:t>
      </w:r>
      <w:r>
        <w:t xml:space="preserve"> </w:t>
      </w:r>
      <w:r w:rsidRPr="00DC5387">
        <w:t>платок, салфетку, столовые приборы. Уровень освоения культурно-гигиенических</w:t>
      </w:r>
      <w:r>
        <w:t xml:space="preserve"> </w:t>
      </w:r>
      <w:r w:rsidRPr="00DC5387">
        <w:t>навыков таков, что дети свободно переносят их в сюжетно-ролевую игру.</w:t>
      </w:r>
    </w:p>
    <w:p w:rsidR="002D20E4" w:rsidRPr="00DC5387" w:rsidRDefault="002D20E4" w:rsidP="002D20E4">
      <w:pPr>
        <w:autoSpaceDE w:val="0"/>
        <w:autoSpaceDN w:val="0"/>
        <w:adjustRightInd w:val="0"/>
        <w:jc w:val="both"/>
      </w:pPr>
      <w:r w:rsidRPr="00DC5387">
        <w:t>К 4—5 годам ребенок способен элементарно охарактеризовать свое</w:t>
      </w:r>
      <w:r>
        <w:t xml:space="preserve"> </w:t>
      </w:r>
      <w:r w:rsidRPr="00DC5387">
        <w:t>самочувствие, привлечь внимание взрослого в случае недомогания.</w:t>
      </w:r>
    </w:p>
    <w:p w:rsidR="002D20E4" w:rsidRPr="00DC5387" w:rsidRDefault="002D20E4" w:rsidP="002D20E4">
      <w:pPr>
        <w:autoSpaceDE w:val="0"/>
        <w:autoSpaceDN w:val="0"/>
        <w:adjustRightInd w:val="0"/>
        <w:jc w:val="both"/>
      </w:pPr>
      <w:r w:rsidRPr="00DC5387">
        <w:t>Дети имеют дифференцированное представление о собственной гендерной</w:t>
      </w:r>
      <w:r>
        <w:t xml:space="preserve"> </w:t>
      </w:r>
      <w:r w:rsidRPr="00DC5387">
        <w:t>принадлежности, аргументируют ее по ряду признаков («Я мальчик, я ношу брючки, а</w:t>
      </w:r>
      <w:r>
        <w:t xml:space="preserve"> </w:t>
      </w:r>
      <w:r w:rsidRPr="00DC5387">
        <w:t>не платьица, у меня короткая прическа»). К пяти годам дети имеют представления об</w:t>
      </w:r>
      <w:r>
        <w:t xml:space="preserve"> </w:t>
      </w:r>
      <w:r w:rsidRPr="00DC5387">
        <w:t>особенностях наиболее распространенных мужских и женских профессий, о видах</w:t>
      </w:r>
      <w:r>
        <w:t xml:space="preserve"> </w:t>
      </w:r>
      <w:r w:rsidRPr="00DC5387">
        <w:t>отдыха, специфике поведения в общении с другими людьми, об отдельных женских и</w:t>
      </w:r>
      <w:r>
        <w:t xml:space="preserve"> </w:t>
      </w:r>
      <w:r w:rsidRPr="00DC5387">
        <w:t>мужских качествах.</w:t>
      </w:r>
    </w:p>
    <w:p w:rsidR="002D20E4" w:rsidRPr="00DC5387" w:rsidRDefault="002D20E4" w:rsidP="002D20E4">
      <w:pPr>
        <w:autoSpaceDE w:val="0"/>
        <w:autoSpaceDN w:val="0"/>
        <w:adjustRightInd w:val="0"/>
        <w:jc w:val="both"/>
      </w:pPr>
      <w:r w:rsidRPr="00DC5387">
        <w:t>К четырем годам основные трудности в поведении и общении ребенка с</w:t>
      </w:r>
      <w:r>
        <w:t xml:space="preserve"> </w:t>
      </w:r>
      <w:r w:rsidRPr="00DC5387">
        <w:t>окружающими, которые были связаны с кризисом трех лет (упрямство, строптивость,</w:t>
      </w:r>
      <w:r>
        <w:t xml:space="preserve"> </w:t>
      </w:r>
      <w:r w:rsidRPr="00DC5387">
        <w:t>конфликтность и др.), постепенно уходят в прошлое, и любознательный ребенок</w:t>
      </w:r>
      <w:r>
        <w:t xml:space="preserve"> </w:t>
      </w:r>
      <w:r w:rsidRPr="00DC5387">
        <w:t>активно осваивает окружающий его мир предметов и вещей, мир человеческих</w:t>
      </w:r>
      <w:r>
        <w:t xml:space="preserve"> </w:t>
      </w:r>
      <w:r w:rsidRPr="00DC5387">
        <w:t>отношений. Лучше всего это удается детям в игре. Дети 4—5 лет продолжают</w:t>
      </w:r>
      <w:r>
        <w:t xml:space="preserve"> </w:t>
      </w:r>
      <w:r w:rsidRPr="00DC5387">
        <w:t>проигрывать действия с предметами, но теперь внешняя последовательность этих</w:t>
      </w:r>
      <w:r>
        <w:t xml:space="preserve"> </w:t>
      </w:r>
      <w:r w:rsidRPr="00DC5387">
        <w:t>действий уже соответствует реальной действительности: ребенок сначала режет хлеб и</w:t>
      </w:r>
      <w:r>
        <w:t xml:space="preserve"> </w:t>
      </w:r>
      <w:r w:rsidRPr="00DC5387">
        <w:t>только потом ставит его на стол перед куклами (в раннем и в самом начале</w:t>
      </w:r>
      <w:r>
        <w:t xml:space="preserve"> </w:t>
      </w:r>
      <w:r w:rsidRPr="00DC5387">
        <w:t>дошкольного возраста  последовательность действий не имела для игры такого</w:t>
      </w:r>
      <w:r>
        <w:t xml:space="preserve"> </w:t>
      </w:r>
      <w:r w:rsidRPr="00DC5387">
        <w:t>значения). В игре дети называют свои роли, понимают условность принятых ролей.</w:t>
      </w:r>
      <w:r>
        <w:t xml:space="preserve"> </w:t>
      </w:r>
      <w:r w:rsidRPr="00DC5387">
        <w:t>Происходит разделение игровых и реальных взаимоотношений. В 4—5 лет сверстники</w:t>
      </w:r>
      <w:r>
        <w:t xml:space="preserve"> </w:t>
      </w:r>
      <w:r w:rsidRPr="00DC5387">
        <w:t>становятся для ребенка более привлекательными и предпочитаемыми партнерами по</w:t>
      </w:r>
      <w:r>
        <w:t xml:space="preserve"> </w:t>
      </w:r>
      <w:r w:rsidRPr="00DC5387">
        <w:t>игре, чем взрослый.</w:t>
      </w:r>
    </w:p>
    <w:p w:rsidR="002D20E4" w:rsidRPr="00DC5387" w:rsidRDefault="002D20E4" w:rsidP="002D20E4">
      <w:pPr>
        <w:autoSpaceDE w:val="0"/>
        <w:autoSpaceDN w:val="0"/>
        <w:adjustRightInd w:val="0"/>
        <w:jc w:val="both"/>
      </w:pPr>
      <w:r w:rsidRPr="00DC5387">
        <w:t>В возрасте от 4 до 5 лет продолжается усвоение детьми общепринятых</w:t>
      </w:r>
      <w:r>
        <w:t xml:space="preserve"> </w:t>
      </w:r>
      <w:r w:rsidRPr="00DC5387">
        <w:t>сенсорных эталонов, овладение способами их использования и совершенствование</w:t>
      </w:r>
      <w:r>
        <w:t xml:space="preserve"> </w:t>
      </w:r>
      <w:r w:rsidRPr="00DC5387">
        <w:t>обследования предметов. К пяти годам дети, как правило, уже хорошо владеют</w:t>
      </w:r>
      <w:r>
        <w:t xml:space="preserve"> </w:t>
      </w:r>
      <w:r w:rsidRPr="00DC5387">
        <w:t>представлениями об основных цветах, геометрических формах и отношениях величин.</w:t>
      </w:r>
    </w:p>
    <w:p w:rsidR="002D20E4" w:rsidRPr="00DC5387" w:rsidRDefault="002D20E4" w:rsidP="002D20E4">
      <w:pPr>
        <w:autoSpaceDE w:val="0"/>
        <w:autoSpaceDN w:val="0"/>
        <w:adjustRightInd w:val="0"/>
        <w:jc w:val="both"/>
      </w:pPr>
      <w:r w:rsidRPr="00DC5387">
        <w:t>Ребенок уже может произвольно наблюдать, рассматривать и искать предметы в</w:t>
      </w:r>
      <w:r>
        <w:t xml:space="preserve"> </w:t>
      </w:r>
      <w:r w:rsidRPr="00DC5387">
        <w:t>окружающем его пространстве. Восприятие в этом возрасте постепенно становится</w:t>
      </w:r>
      <w:r>
        <w:t xml:space="preserve"> </w:t>
      </w:r>
      <w:r w:rsidRPr="00DC5387">
        <w:t>осмысленным, целенаправленным и анализирующим.</w:t>
      </w:r>
    </w:p>
    <w:p w:rsidR="002D20E4" w:rsidRPr="00DC5387" w:rsidRDefault="002D20E4" w:rsidP="002D20E4">
      <w:pPr>
        <w:autoSpaceDE w:val="0"/>
        <w:autoSpaceDN w:val="0"/>
        <w:adjustRightInd w:val="0"/>
        <w:jc w:val="both"/>
      </w:pPr>
      <w:r w:rsidRPr="00DC5387">
        <w:t>В среднем дошкольном возрасте связь мышления и действий сохраняется, но</w:t>
      </w:r>
      <w:r>
        <w:t xml:space="preserve"> </w:t>
      </w:r>
      <w:r w:rsidRPr="00DC5387">
        <w:t>уже не является такой непосредственной, как раньше. Во многих случаях не требуется</w:t>
      </w:r>
      <w:r>
        <w:t xml:space="preserve"> </w:t>
      </w:r>
      <w:r w:rsidRPr="00DC5387">
        <w:t>практического манипулирования с объектом, но во всех случаях ребенку необходимо</w:t>
      </w:r>
      <w:r>
        <w:t xml:space="preserve"> </w:t>
      </w:r>
      <w:r w:rsidRPr="00DC5387">
        <w:t>отчетливо воспринимать и наглядно представлять этот объект. Внимание становится</w:t>
      </w:r>
      <w:r>
        <w:t xml:space="preserve"> </w:t>
      </w:r>
      <w:r w:rsidRPr="00DC5387">
        <w:t xml:space="preserve">все </w:t>
      </w:r>
      <w:r w:rsidRPr="00DC5387">
        <w:lastRenderedPageBreak/>
        <w:t>более устойчивым, в отличие от возраста трех лет (если ребенок пошел за мячом, то</w:t>
      </w:r>
      <w:r>
        <w:t xml:space="preserve"> </w:t>
      </w:r>
      <w:r w:rsidRPr="00DC5387">
        <w:t>уже не будет отвлекаться на другие интересные предметы). Важным показателем</w:t>
      </w:r>
      <w:r>
        <w:t xml:space="preserve"> </w:t>
      </w:r>
      <w:r w:rsidRPr="00DC5387">
        <w:t>развития внимания является то, что к пяти годам появляется действие по правилу —</w:t>
      </w:r>
      <w:r>
        <w:t xml:space="preserve"> </w:t>
      </w:r>
      <w:r w:rsidRPr="00DC5387">
        <w:t>первый необходимый элемент произвольного внимания. Именно в этом возрасте дети</w:t>
      </w:r>
      <w:r>
        <w:t xml:space="preserve"> </w:t>
      </w:r>
      <w:r w:rsidRPr="00DC5387">
        <w:t>начинают активно играть в игры с правилами: настольные (лото, детское домино) и</w:t>
      </w:r>
      <w:r>
        <w:t xml:space="preserve"> </w:t>
      </w:r>
      <w:r w:rsidRPr="00DC5387">
        <w:t>подвижные (прятки, салочки). В среднем дошкольном возрасте интенсивно развивается</w:t>
      </w:r>
      <w:r>
        <w:t xml:space="preserve"> </w:t>
      </w:r>
      <w:r w:rsidRPr="00DC5387">
        <w:t>память ребенка. В 5 лет он может запомнить уже 5—6 предметов (из 10—15),</w:t>
      </w:r>
      <w:r>
        <w:t xml:space="preserve"> </w:t>
      </w:r>
      <w:r w:rsidRPr="00DC5387">
        <w:t>изображенных на предъявляемых ему картинках.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DC5387">
        <w:t>В возрасте 4—5 лет преобладает репродуктивное воображение, воссоздающее</w:t>
      </w:r>
      <w:r>
        <w:t xml:space="preserve"> </w:t>
      </w:r>
      <w:r w:rsidRPr="00DC5387">
        <w:t>образы, которые описываются в стихах, рассказах взрослого, встречаются в</w:t>
      </w:r>
      <w:r>
        <w:t xml:space="preserve"> </w:t>
      </w:r>
      <w:r w:rsidRPr="00DC5387">
        <w:t>мультфильмах и т. д. Элементы продуктивного воображения начинают складываться в</w:t>
      </w:r>
      <w:r>
        <w:t xml:space="preserve"> </w:t>
      </w:r>
      <w:r w:rsidRPr="00DC5387">
        <w:t>игре, рисовании, конструировании.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Pr="00DC5387" w:rsidRDefault="002D20E4" w:rsidP="002D20E4">
      <w:pPr>
        <w:autoSpaceDE w:val="0"/>
        <w:autoSpaceDN w:val="0"/>
        <w:adjustRightInd w:val="0"/>
        <w:jc w:val="both"/>
      </w:pPr>
      <w:r w:rsidRPr="00DC5387">
        <w:t>В этом возрасте происходит развитие инициативности и самостоятельности</w:t>
      </w:r>
      <w:r>
        <w:t xml:space="preserve"> </w:t>
      </w:r>
      <w:r w:rsidRPr="00DC5387">
        <w:t>ребенка в общении со взрослыми и сверстниками. Дети продолжают сотрудничать со</w:t>
      </w:r>
      <w:r>
        <w:t xml:space="preserve"> </w:t>
      </w:r>
      <w:r w:rsidRPr="00DC5387">
        <w:t>взрослыми в практических делах (совместные игры, поручения), наряду с этим активно</w:t>
      </w:r>
      <w:r>
        <w:t xml:space="preserve"> </w:t>
      </w:r>
      <w:r w:rsidRPr="00DC5387">
        <w:t>стремятся к интеллектуальному общению, что проявляется в многочисленных вопросах</w:t>
      </w:r>
      <w:r>
        <w:t xml:space="preserve"> </w:t>
      </w:r>
      <w:r w:rsidRPr="00DC5387">
        <w:t>(почему? Зачем? Для чего?), стремлении получить от взрослого новую информацию</w:t>
      </w:r>
      <w:r>
        <w:t xml:space="preserve"> </w:t>
      </w:r>
      <w:r w:rsidRPr="00DC5387">
        <w:t>познавательного характера.</w:t>
      </w:r>
    </w:p>
    <w:p w:rsidR="002D20E4" w:rsidRPr="00DC5387" w:rsidRDefault="002D20E4" w:rsidP="002D20E4">
      <w:pPr>
        <w:autoSpaceDE w:val="0"/>
        <w:autoSpaceDN w:val="0"/>
        <w:adjustRightInd w:val="0"/>
        <w:jc w:val="both"/>
      </w:pPr>
      <w:r w:rsidRPr="00DC5387">
        <w:t>Возможность устанавливать причинно-следственные связи отражается в детских</w:t>
      </w:r>
      <w:r>
        <w:t xml:space="preserve"> </w:t>
      </w:r>
      <w:r w:rsidRPr="00DC5387">
        <w:t>ответах в форме сложноподчиненных предложений. У детей наблюдается потребность</w:t>
      </w:r>
      <w:r>
        <w:t xml:space="preserve"> </w:t>
      </w:r>
      <w:r w:rsidRPr="00DC5387">
        <w:t>в уважении взрослых, их похвале, поэтому на замечания взрослых ребенок пятого года</w:t>
      </w:r>
      <w:r>
        <w:t xml:space="preserve"> </w:t>
      </w:r>
      <w:r w:rsidRPr="00DC5387">
        <w:t>жизни реагирует повышенной обидчивостью. Общение со сверстниками по-прежнему</w:t>
      </w:r>
      <w:r>
        <w:t xml:space="preserve"> </w:t>
      </w:r>
      <w:r w:rsidRPr="00DC5387">
        <w:t>тесно переплетено с другими видами детской деятельности (игрой, трудом,</w:t>
      </w:r>
      <w:r>
        <w:t xml:space="preserve"> </w:t>
      </w:r>
      <w:r w:rsidRPr="00DC5387">
        <w:t>продуктивной деятельностью), однако уже отмечаются и ситуации чистого общения.</w:t>
      </w:r>
      <w:r>
        <w:t xml:space="preserve"> </w:t>
      </w:r>
    </w:p>
    <w:p w:rsidR="002D20E4" w:rsidRPr="00DC5387" w:rsidRDefault="002D20E4" w:rsidP="002D20E4">
      <w:pPr>
        <w:autoSpaceDE w:val="0"/>
        <w:autoSpaceDN w:val="0"/>
        <w:adjustRightInd w:val="0"/>
        <w:jc w:val="both"/>
      </w:pPr>
      <w:r w:rsidRPr="00DC5387">
        <w:t>Для поддержания сотрудничества, установления отношений в словаре детей</w:t>
      </w:r>
      <w:r>
        <w:t xml:space="preserve"> </w:t>
      </w:r>
      <w:r w:rsidRPr="00DC5387">
        <w:t>появляются слова и выражения, отражающие нравственные представления: слова</w:t>
      </w:r>
      <w:r>
        <w:t xml:space="preserve"> </w:t>
      </w:r>
      <w:r w:rsidRPr="00DC5387">
        <w:t>участия, сочувствия, сострадания. Стремясь привлечь внимание сверстника и удержать</w:t>
      </w:r>
      <w:r>
        <w:t xml:space="preserve"> </w:t>
      </w:r>
      <w:r w:rsidRPr="00DC5387">
        <w:t>его в процессе речевого общения, ребенок учится использовать средства</w:t>
      </w:r>
      <w:r>
        <w:t xml:space="preserve"> </w:t>
      </w:r>
      <w:r w:rsidRPr="00DC5387">
        <w:t>интонационной речевой выразительности: регулировать силу голоса, интонацию, ритм,</w:t>
      </w:r>
      <w:r>
        <w:t xml:space="preserve"> </w:t>
      </w:r>
      <w:r w:rsidRPr="00DC5387">
        <w:t>темп речи в зависимости от ситуации общения. В процессе общения со взрослыми дети</w:t>
      </w:r>
      <w:r>
        <w:t xml:space="preserve"> </w:t>
      </w:r>
      <w:r w:rsidRPr="00DC5387">
        <w:t>используют правила речевого этикета: слова приветствия, прощания, благодарности,</w:t>
      </w:r>
      <w:r>
        <w:t xml:space="preserve"> </w:t>
      </w:r>
      <w:r w:rsidRPr="00DC5387">
        <w:t>вежливой просьбы, утешения, сопереживания и сочувствия. Речь становится более</w:t>
      </w:r>
      <w:r>
        <w:t xml:space="preserve"> </w:t>
      </w:r>
      <w:r w:rsidRPr="00DC5387">
        <w:t>связной и последовательной.</w:t>
      </w:r>
    </w:p>
    <w:p w:rsidR="002D20E4" w:rsidRPr="00DC5387" w:rsidRDefault="002D20E4" w:rsidP="002D20E4">
      <w:pPr>
        <w:autoSpaceDE w:val="0"/>
        <w:autoSpaceDN w:val="0"/>
        <w:adjustRightInd w:val="0"/>
        <w:jc w:val="both"/>
      </w:pPr>
      <w:r w:rsidRPr="00DC5387">
        <w:t>С нарастанием осознанности и произвольности поведения, постепенным</w:t>
      </w:r>
      <w:r>
        <w:t xml:space="preserve"> </w:t>
      </w:r>
      <w:r w:rsidRPr="00DC5387">
        <w:t>усилением роли речи (взрослого и самого ребенка) в управлении поведением ребенка</w:t>
      </w:r>
      <w:r>
        <w:t xml:space="preserve"> </w:t>
      </w:r>
      <w:r w:rsidRPr="00DC5387">
        <w:t>становится возможным решение более сложных задач в области безопасности. Но при</w:t>
      </w:r>
      <w:r>
        <w:t xml:space="preserve"> </w:t>
      </w:r>
      <w:r w:rsidRPr="00DC5387">
        <w:t>этом взрослому следует учитывать несформированность волевых процессов,</w:t>
      </w:r>
      <w:r>
        <w:t xml:space="preserve"> </w:t>
      </w:r>
      <w:r w:rsidRPr="00DC5387">
        <w:t>зависимость поведения ребенка от эмоций, доминирование эгоцентрической позиции в</w:t>
      </w:r>
      <w:r>
        <w:t xml:space="preserve"> </w:t>
      </w:r>
      <w:r w:rsidRPr="00DC5387">
        <w:t>мышлении и поведении.</w:t>
      </w:r>
    </w:p>
    <w:p w:rsidR="002D20E4" w:rsidRPr="00DC5387" w:rsidRDefault="002D20E4" w:rsidP="002D20E4">
      <w:pPr>
        <w:autoSpaceDE w:val="0"/>
        <w:autoSpaceDN w:val="0"/>
        <w:adjustRightInd w:val="0"/>
        <w:jc w:val="both"/>
      </w:pPr>
      <w:r w:rsidRPr="00DC5387">
        <w:t>В художественной и продуктивной деятельности дети эмоционально</w:t>
      </w:r>
      <w:r>
        <w:t xml:space="preserve"> </w:t>
      </w:r>
      <w:r w:rsidRPr="00DC5387">
        <w:t>откликаются на произведения музыкального и изобразительного искусства,</w:t>
      </w:r>
      <w:r>
        <w:t xml:space="preserve"> </w:t>
      </w:r>
      <w:r w:rsidRPr="00DC5387">
        <w:t>художественную литературу, в которых с помощью образных средств переданы</w:t>
      </w:r>
      <w:r>
        <w:t xml:space="preserve"> </w:t>
      </w:r>
      <w:r w:rsidRPr="00DC5387">
        <w:t>различные эмоциональные состояния людей, животных, сказочных персонажей.</w:t>
      </w:r>
    </w:p>
    <w:p w:rsidR="002D20E4" w:rsidRPr="00DC5387" w:rsidRDefault="002D20E4" w:rsidP="002D20E4">
      <w:pPr>
        <w:autoSpaceDE w:val="0"/>
        <w:autoSpaceDN w:val="0"/>
        <w:adjustRightInd w:val="0"/>
        <w:jc w:val="both"/>
      </w:pPr>
      <w:r w:rsidRPr="00DC5387">
        <w:t>Дошкольники начинают более целостно воспринимать сюжеты и понимать образы.</w:t>
      </w:r>
    </w:p>
    <w:p w:rsidR="002D20E4" w:rsidRPr="00DC5387" w:rsidRDefault="002D20E4" w:rsidP="002D20E4">
      <w:pPr>
        <w:autoSpaceDE w:val="0"/>
        <w:autoSpaceDN w:val="0"/>
        <w:adjustRightInd w:val="0"/>
        <w:jc w:val="both"/>
      </w:pPr>
      <w:r w:rsidRPr="00DC5387">
        <w:t>Важным показателем развития ребенка-дошкольника является изобразительная</w:t>
      </w:r>
      <w:r>
        <w:t xml:space="preserve"> </w:t>
      </w:r>
      <w:r w:rsidRPr="00DC5387">
        <w:t>деятельность. К четырем годам круг изображаемых детьми предметов довольно широк.</w:t>
      </w:r>
      <w:r>
        <w:t xml:space="preserve"> </w:t>
      </w:r>
      <w:r w:rsidRPr="00DC5387">
        <w:t>В рисунках появляются детали. Замысел детского рисунка может меняться по ходу</w:t>
      </w:r>
      <w:r>
        <w:t xml:space="preserve"> </w:t>
      </w:r>
      <w:r w:rsidRPr="00DC5387">
        <w:t>изображения. Дети владеют простейшими техническими умениями и навыками.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DC5387">
        <w:t>Конструирование начинает носить характер продуктивной деятельности: дети</w:t>
      </w:r>
      <w:r>
        <w:t xml:space="preserve"> </w:t>
      </w:r>
      <w:r w:rsidRPr="00DC5387">
        <w:t>замысливают будущую конструкцию и осуществляют поиск способов ее исполнения.</w:t>
      </w:r>
    </w:p>
    <w:p w:rsidR="002D20E4" w:rsidRPr="00DC5387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lastRenderedPageBreak/>
        <w:t xml:space="preserve">1.3. </w:t>
      </w:r>
      <w:r w:rsidRPr="004F6F5E">
        <w:rPr>
          <w:b/>
          <w:iCs/>
        </w:rPr>
        <w:t>Учебный план</w:t>
      </w:r>
    </w:p>
    <w:p w:rsidR="002D20E4" w:rsidRPr="004F6F5E" w:rsidRDefault="002D20E4" w:rsidP="002D20E4">
      <w:pPr>
        <w:autoSpaceDE w:val="0"/>
        <w:autoSpaceDN w:val="0"/>
        <w:adjustRightInd w:val="0"/>
        <w:jc w:val="center"/>
        <w:rPr>
          <w:b/>
          <w:iCs/>
        </w:rPr>
      </w:pPr>
    </w:p>
    <w:p w:rsidR="002D20E4" w:rsidRDefault="002D20E4" w:rsidP="002D20E4">
      <w:pPr>
        <w:autoSpaceDE w:val="0"/>
        <w:autoSpaceDN w:val="0"/>
        <w:adjustRightInd w:val="0"/>
        <w:jc w:val="both"/>
      </w:pPr>
      <w:r w:rsidRPr="004F6F5E">
        <w:rPr>
          <w:b/>
          <w:iCs/>
        </w:rPr>
        <w:t>Учебный план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—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если иное не установлено настоящим Федеральным законом (Закон «Об образовании в РФ»).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 xml:space="preserve">Учитывая специфику дошкольного образования — отсутствие предметного характера содержания образования на данной ступени, реализацию образовательных областей через детские виды деятельности, — учебный план представляет собой </w:t>
      </w:r>
      <w:r w:rsidRPr="004F6F5E">
        <w:rPr>
          <w:b/>
          <w:iCs/>
        </w:rPr>
        <w:t xml:space="preserve">сетки непосредственно образовательной деятельности </w:t>
      </w:r>
      <w:r w:rsidRPr="004F6F5E">
        <w:rPr>
          <w:b/>
        </w:rPr>
        <w:t xml:space="preserve">и </w:t>
      </w:r>
      <w:r w:rsidRPr="004F6F5E">
        <w:rPr>
          <w:b/>
          <w:iCs/>
        </w:rPr>
        <w:t>образовательной деятельности в</w:t>
      </w:r>
      <w:r>
        <w:rPr>
          <w:b/>
          <w:iCs/>
        </w:rPr>
        <w:t xml:space="preserve"> </w:t>
      </w:r>
      <w:r w:rsidRPr="004F6F5E">
        <w:rPr>
          <w:b/>
          <w:iCs/>
        </w:rPr>
        <w:t>режимных моментах в течение дня с распределением времени на основе действующего СанПиН</w:t>
      </w:r>
      <w:r>
        <w:t>.    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 xml:space="preserve">Продолжительность непрерывной непосредственно образовательной деятельности для детей от 3 до 4-х лет — не более 15 минут, для детей от 4 до 5 лет — не более 20 минут, для детей от 5 до 6 лет — не более 25 минут, а для детей от 6 до 7 лет —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75 минут и 1,5 часа соответственно. 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sz w:val="20"/>
          <w:szCs w:val="20"/>
        </w:rPr>
      </w:pP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непосредственно образовательной деятельности</w:t>
      </w:r>
    </w:p>
    <w:p w:rsidR="002D20E4" w:rsidRPr="00E67EC5" w:rsidRDefault="002D20E4" w:rsidP="002D20E4">
      <w:pPr>
        <w:autoSpaceDE w:val="0"/>
        <w:autoSpaceDN w:val="0"/>
        <w:adjustRightInd w:val="0"/>
      </w:pPr>
    </w:p>
    <w:tbl>
      <w:tblPr>
        <w:tblStyle w:val="a7"/>
        <w:tblW w:w="9926" w:type="dxa"/>
        <w:tblLook w:val="04A0"/>
      </w:tblPr>
      <w:tblGrid>
        <w:gridCol w:w="577"/>
        <w:gridCol w:w="6"/>
        <w:gridCol w:w="11"/>
        <w:gridCol w:w="1996"/>
        <w:gridCol w:w="15"/>
        <w:gridCol w:w="26"/>
        <w:gridCol w:w="1039"/>
        <w:gridCol w:w="87"/>
        <w:gridCol w:w="31"/>
        <w:gridCol w:w="59"/>
        <w:gridCol w:w="89"/>
        <w:gridCol w:w="1147"/>
        <w:gridCol w:w="558"/>
        <w:gridCol w:w="1092"/>
        <w:gridCol w:w="403"/>
        <w:gridCol w:w="1068"/>
        <w:gridCol w:w="179"/>
        <w:gridCol w:w="1543"/>
      </w:tblGrid>
      <w:tr w:rsidR="002D20E4" w:rsidTr="002D20E4">
        <w:trPr>
          <w:trHeight w:val="345"/>
        </w:trPr>
        <w:tc>
          <w:tcPr>
            <w:tcW w:w="594" w:type="dxa"/>
            <w:gridSpan w:val="3"/>
            <w:vMerge w:val="restart"/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037" w:type="dxa"/>
            <w:gridSpan w:val="3"/>
            <w:vMerge w:val="restart"/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7295" w:type="dxa"/>
            <w:gridSpan w:val="12"/>
            <w:tcBorders>
              <w:bottom w:val="single" w:sz="4" w:space="0" w:color="auto"/>
            </w:tcBorders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образовательных ситуаций и занятий в неделю</w:t>
            </w:r>
          </w:p>
        </w:tc>
      </w:tr>
      <w:tr w:rsidR="002D20E4" w:rsidTr="002D20E4">
        <w:trPr>
          <w:trHeight w:val="834"/>
        </w:trPr>
        <w:tc>
          <w:tcPr>
            <w:tcW w:w="594" w:type="dxa"/>
            <w:gridSpan w:val="3"/>
            <w:vMerge/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37" w:type="dxa"/>
            <w:gridSpan w:val="3"/>
            <w:vMerge/>
          </w:tcPr>
          <w:p w:rsidR="002D20E4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E4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2D20E4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раннего</w:t>
            </w:r>
          </w:p>
          <w:p w:rsidR="002D20E4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возраста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E4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Младшая</w:t>
            </w:r>
          </w:p>
          <w:p w:rsidR="002D20E4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 группа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E4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E4" w:rsidRDefault="002D20E4" w:rsidP="002D20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Подготови-тельная </w:t>
            </w:r>
          </w:p>
          <w:p w:rsidR="002D20E4" w:rsidRPr="004F6F5E" w:rsidRDefault="002D20E4" w:rsidP="002D20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</w:tr>
      <w:tr w:rsidR="002D20E4" w:rsidTr="002D20E4">
        <w:trPr>
          <w:trHeight w:val="587"/>
        </w:trPr>
        <w:tc>
          <w:tcPr>
            <w:tcW w:w="594" w:type="dxa"/>
            <w:gridSpan w:val="3"/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gridSpan w:val="3"/>
          </w:tcPr>
          <w:p w:rsidR="002D20E4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Двигательная деятельность 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E4" w:rsidRDefault="002D20E4" w:rsidP="002D20E4">
            <w:pPr>
              <w:autoSpaceDE w:val="0"/>
              <w:autoSpaceDN w:val="0"/>
              <w:adjustRightInd w:val="0"/>
              <w:jc w:val="center"/>
            </w:pPr>
            <w:r>
              <w:t>2 занятия</w:t>
            </w:r>
          </w:p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</w:pPr>
            <w:r>
              <w:t xml:space="preserve">физич. культурой 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0E4" w:rsidRDefault="002D20E4" w:rsidP="002D20E4">
            <w:pPr>
              <w:jc w:val="center"/>
            </w:pPr>
            <w:r>
              <w:t>3 занятия физической культурой, одно из которых</w:t>
            </w:r>
          </w:p>
          <w:p w:rsidR="002D20E4" w:rsidRPr="00E67EC5" w:rsidRDefault="002D20E4" w:rsidP="002D20E4">
            <w:pPr>
              <w:jc w:val="center"/>
            </w:pPr>
            <w:r>
              <w:t xml:space="preserve">проводится на открытом воздухе   </w:t>
            </w:r>
          </w:p>
        </w:tc>
      </w:tr>
      <w:tr w:rsidR="002D20E4" w:rsidTr="002D20E4">
        <w:trPr>
          <w:trHeight w:val="313"/>
        </w:trPr>
        <w:tc>
          <w:tcPr>
            <w:tcW w:w="9926" w:type="dxa"/>
            <w:gridSpan w:val="18"/>
          </w:tcPr>
          <w:p w:rsidR="002D20E4" w:rsidRPr="00E67EC5" w:rsidRDefault="002D20E4" w:rsidP="002D20E4">
            <w:pPr>
              <w:rPr>
                <w:b/>
              </w:rPr>
            </w:pPr>
            <w:r w:rsidRPr="00E67EC5">
              <w:rPr>
                <w:b/>
              </w:rPr>
              <w:t xml:space="preserve">2. </w:t>
            </w:r>
            <w:r>
              <w:rPr>
                <w:b/>
              </w:rPr>
              <w:t>Социально - к</w:t>
            </w:r>
            <w:r w:rsidRPr="00E67EC5">
              <w:rPr>
                <w:b/>
              </w:rPr>
              <w:t>оммуникативная деятельность</w:t>
            </w:r>
          </w:p>
        </w:tc>
      </w:tr>
      <w:tr w:rsidR="002D20E4" w:rsidRPr="00E67EC5" w:rsidTr="002D20E4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2D20E4" w:rsidRDefault="002D20E4" w:rsidP="002D20E4">
            <w:r>
              <w:t>2.1.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E4" w:rsidRPr="00E67EC5" w:rsidRDefault="002D20E4" w:rsidP="002D20E4">
            <w:r>
              <w:t xml:space="preserve">Социально – нравственное развитие </w:t>
            </w:r>
          </w:p>
        </w:tc>
        <w:tc>
          <w:tcPr>
            <w:tcW w:w="7295" w:type="dxa"/>
            <w:gridSpan w:val="12"/>
            <w:tcBorders>
              <w:left w:val="single" w:sz="4" w:space="0" w:color="auto"/>
            </w:tcBorders>
          </w:tcPr>
          <w:p w:rsidR="002D20E4" w:rsidRDefault="002D20E4" w:rsidP="002D20E4">
            <w:r>
              <w:t>1 образовательная ситуация, а также во всех образовательных ситуациях</w:t>
            </w:r>
          </w:p>
        </w:tc>
      </w:tr>
      <w:tr w:rsidR="002D20E4" w:rsidRPr="00E67EC5" w:rsidTr="002D20E4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2D20E4" w:rsidRPr="00E67EC5" w:rsidRDefault="002D20E4" w:rsidP="002D20E4">
            <w:r>
              <w:t>2.2.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E4" w:rsidRPr="00E67EC5" w:rsidRDefault="002D20E4" w:rsidP="002D20E4">
            <w:r w:rsidRPr="00E67EC5">
              <w:t>Развитие речи</w:t>
            </w:r>
          </w:p>
        </w:tc>
        <w:tc>
          <w:tcPr>
            <w:tcW w:w="7295" w:type="dxa"/>
            <w:gridSpan w:val="12"/>
            <w:tcBorders>
              <w:left w:val="single" w:sz="4" w:space="0" w:color="auto"/>
            </w:tcBorders>
          </w:tcPr>
          <w:p w:rsidR="002D20E4" w:rsidRPr="00E67EC5" w:rsidRDefault="002D20E4" w:rsidP="002D20E4">
            <w:r>
              <w:t>1 образовательная ситуация, а также во всех образовательных ситуациях</w:t>
            </w:r>
          </w:p>
        </w:tc>
      </w:tr>
      <w:tr w:rsidR="002D20E4" w:rsidRPr="00E67EC5" w:rsidTr="002D20E4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2D20E4" w:rsidRPr="00E67EC5" w:rsidRDefault="002D20E4" w:rsidP="002D20E4">
            <w:r>
              <w:t>2.3.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E4" w:rsidRPr="00E67EC5" w:rsidRDefault="002D20E4" w:rsidP="002D20E4">
            <w:r>
              <w:t>Подготовка к обучению грамоте</w:t>
            </w:r>
          </w:p>
        </w:tc>
        <w:tc>
          <w:tcPr>
            <w:tcW w:w="45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D20E4" w:rsidRPr="00E67EC5" w:rsidRDefault="002D20E4" w:rsidP="002D20E4">
            <w:pPr>
              <w:jc w:val="center"/>
            </w:pPr>
            <w:r>
              <w:t>-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</w:tcPr>
          <w:p w:rsidR="002D20E4" w:rsidRPr="00E67EC5" w:rsidRDefault="002D20E4" w:rsidP="002D20E4">
            <w:r>
              <w:t>1 образовательная ситуация</w:t>
            </w:r>
          </w:p>
        </w:tc>
      </w:tr>
      <w:tr w:rsidR="002D20E4" w:rsidRPr="00E67EC5" w:rsidTr="002D20E4">
        <w:trPr>
          <w:trHeight w:val="313"/>
        </w:trPr>
        <w:tc>
          <w:tcPr>
            <w:tcW w:w="9926" w:type="dxa"/>
            <w:gridSpan w:val="18"/>
          </w:tcPr>
          <w:p w:rsidR="002D20E4" w:rsidRPr="001B27C4" w:rsidRDefault="002D20E4" w:rsidP="002D20E4">
            <w:pPr>
              <w:rPr>
                <w:b/>
              </w:rPr>
            </w:pPr>
            <w:r w:rsidRPr="001B27C4">
              <w:rPr>
                <w:b/>
              </w:rPr>
              <w:t xml:space="preserve">3. </w:t>
            </w:r>
            <w:r>
              <w:rPr>
                <w:b/>
              </w:rPr>
              <w:t xml:space="preserve"> Познавательно – исследовательская деятельность</w:t>
            </w:r>
          </w:p>
        </w:tc>
      </w:tr>
      <w:tr w:rsidR="002D20E4" w:rsidRPr="00E67EC5" w:rsidTr="002D20E4">
        <w:trPr>
          <w:trHeight w:val="313"/>
        </w:trPr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2D20E4" w:rsidRPr="001B27C4" w:rsidRDefault="002D20E4" w:rsidP="002D20E4">
            <w:r w:rsidRPr="001B27C4">
              <w:t>3.1.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 xml:space="preserve">Мир природы </w:t>
            </w:r>
          </w:p>
          <w:p w:rsidR="002D20E4" w:rsidRPr="001B27C4" w:rsidRDefault="002D20E4" w:rsidP="002D20E4"/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-</w:t>
            </w:r>
          </w:p>
        </w:tc>
        <w:tc>
          <w:tcPr>
            <w:tcW w:w="6138" w:type="dxa"/>
            <w:gridSpan w:val="9"/>
            <w:tcBorders>
              <w:lef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1 образовательная ситуация</w:t>
            </w:r>
          </w:p>
        </w:tc>
      </w:tr>
      <w:tr w:rsidR="002D20E4" w:rsidRPr="00E67EC5" w:rsidTr="002D20E4">
        <w:trPr>
          <w:trHeight w:val="313"/>
        </w:trPr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2D20E4" w:rsidRPr="001B27C4" w:rsidRDefault="002D20E4" w:rsidP="002D20E4"/>
        </w:tc>
        <w:tc>
          <w:tcPr>
            <w:tcW w:w="2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 xml:space="preserve">Математическое и сенсорное развитие 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-</w:t>
            </w:r>
          </w:p>
        </w:tc>
        <w:tc>
          <w:tcPr>
            <w:tcW w:w="6138" w:type="dxa"/>
            <w:gridSpan w:val="9"/>
            <w:tcBorders>
              <w:lef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1 образовательная ситуация</w:t>
            </w:r>
          </w:p>
        </w:tc>
      </w:tr>
      <w:tr w:rsidR="002D20E4" w:rsidRPr="00E67EC5" w:rsidTr="002D20E4">
        <w:trPr>
          <w:trHeight w:val="313"/>
        </w:trPr>
        <w:tc>
          <w:tcPr>
            <w:tcW w:w="9926" w:type="dxa"/>
            <w:gridSpan w:val="18"/>
          </w:tcPr>
          <w:p w:rsidR="002D20E4" w:rsidRPr="001B27C4" w:rsidRDefault="002D20E4" w:rsidP="002D20E4">
            <w:pPr>
              <w:rPr>
                <w:b/>
              </w:rPr>
            </w:pPr>
            <w:r>
              <w:rPr>
                <w:b/>
              </w:rPr>
              <w:t>4. Художественно – эстетическая деятельность</w:t>
            </w:r>
          </w:p>
        </w:tc>
      </w:tr>
      <w:tr w:rsidR="002D20E4" w:rsidRPr="00E67EC5" w:rsidTr="002D20E4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2D20E4" w:rsidRPr="001B27C4" w:rsidRDefault="002D20E4" w:rsidP="002D20E4">
            <w:r>
              <w:t>4.1.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>ИЗО</w:t>
            </w:r>
          </w:p>
          <w:p w:rsidR="002D20E4" w:rsidRPr="001B27C4" w:rsidRDefault="002D20E4" w:rsidP="002D20E4"/>
        </w:tc>
        <w:tc>
          <w:tcPr>
            <w:tcW w:w="7321" w:type="dxa"/>
            <w:gridSpan w:val="13"/>
            <w:tcBorders>
              <w:lef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lastRenderedPageBreak/>
              <w:t>1 образовательная ситуация</w:t>
            </w:r>
          </w:p>
        </w:tc>
      </w:tr>
      <w:tr w:rsidR="002D20E4" w:rsidRPr="00E67EC5" w:rsidTr="002D20E4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2D20E4" w:rsidRPr="001B27C4" w:rsidRDefault="002D20E4" w:rsidP="002D20E4">
            <w:r>
              <w:lastRenderedPageBreak/>
              <w:t>4.2.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 xml:space="preserve">Лепка 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>1 образ.</w:t>
            </w:r>
          </w:p>
          <w:p w:rsidR="002D20E4" w:rsidRDefault="002D20E4" w:rsidP="002D20E4">
            <w:r>
              <w:t>ситуация</w:t>
            </w:r>
          </w:p>
          <w:p w:rsidR="002D20E4" w:rsidRPr="001B27C4" w:rsidRDefault="002D20E4" w:rsidP="002D20E4"/>
        </w:tc>
        <w:tc>
          <w:tcPr>
            <w:tcW w:w="1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pPr>
              <w:ind w:left="57"/>
            </w:pPr>
            <w:r>
              <w:t>1 образов.</w:t>
            </w:r>
          </w:p>
          <w:p w:rsidR="002D20E4" w:rsidRDefault="002D20E4" w:rsidP="002D20E4">
            <w:r>
              <w:t xml:space="preserve">ситуация      </w:t>
            </w:r>
          </w:p>
          <w:p w:rsidR="002D20E4" w:rsidRPr="001B27C4" w:rsidRDefault="002D20E4" w:rsidP="002D20E4">
            <w:pPr>
              <w:ind w:left="57"/>
            </w:pPr>
            <w:r>
              <w:t xml:space="preserve">в 2 нед.  </w:t>
            </w:r>
          </w:p>
        </w:tc>
        <w:tc>
          <w:tcPr>
            <w:tcW w:w="4285" w:type="dxa"/>
            <w:gridSpan w:val="5"/>
            <w:tcBorders>
              <w:lef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1 образовательная ситуация</w:t>
            </w:r>
          </w:p>
        </w:tc>
      </w:tr>
      <w:tr w:rsidR="002D20E4" w:rsidRPr="00E67EC5" w:rsidTr="002D20E4">
        <w:trPr>
          <w:trHeight w:val="303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>4.3.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>Аппликация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 xml:space="preserve">       -</w:t>
            </w:r>
          </w:p>
          <w:p w:rsidR="002D20E4" w:rsidRDefault="002D20E4" w:rsidP="002D20E4"/>
          <w:p w:rsidR="002D20E4" w:rsidRPr="001B27C4" w:rsidRDefault="002D20E4" w:rsidP="002D20E4"/>
        </w:tc>
        <w:tc>
          <w:tcPr>
            <w:tcW w:w="3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E4" w:rsidRDefault="002D20E4" w:rsidP="002D20E4">
            <w:pPr>
              <w:ind w:left="507"/>
              <w:jc w:val="center"/>
            </w:pPr>
            <w:r>
              <w:t>1 образов.</w:t>
            </w:r>
          </w:p>
          <w:p w:rsidR="002D20E4" w:rsidRPr="001B27C4" w:rsidRDefault="002D20E4" w:rsidP="002D20E4">
            <w:pPr>
              <w:jc w:val="center"/>
            </w:pPr>
            <w:r>
              <w:t>ситуация в 2 недели</w:t>
            </w:r>
          </w:p>
          <w:p w:rsidR="002D20E4" w:rsidRPr="001B27C4" w:rsidRDefault="002D20E4" w:rsidP="002D20E4"/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1 образовательная ситуация</w:t>
            </w:r>
          </w:p>
        </w:tc>
      </w:tr>
      <w:tr w:rsidR="002D20E4" w:rsidRPr="00E67EC5" w:rsidTr="002D20E4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>4.4.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 xml:space="preserve">Конструирование (ручной труд) </w:t>
            </w:r>
          </w:p>
        </w:tc>
        <w:tc>
          <w:tcPr>
            <w:tcW w:w="30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 xml:space="preserve">                  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 xml:space="preserve">        1 образов.</w:t>
            </w:r>
          </w:p>
          <w:p w:rsidR="002D20E4" w:rsidRPr="001B27C4" w:rsidRDefault="002D20E4" w:rsidP="002D20E4">
            <w:r>
              <w:t>ситуация в 2 нед.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1 образовательная ситуация</w:t>
            </w:r>
          </w:p>
        </w:tc>
      </w:tr>
      <w:tr w:rsidR="002D20E4" w:rsidRPr="00E67EC5" w:rsidTr="002D20E4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2D20E4" w:rsidRPr="001B27C4" w:rsidRDefault="002D20E4" w:rsidP="002D20E4">
            <w:r>
              <w:t>4.5.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>Ознакомление с художественной литературой</w:t>
            </w:r>
          </w:p>
        </w:tc>
        <w:tc>
          <w:tcPr>
            <w:tcW w:w="30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 xml:space="preserve">                 -</w:t>
            </w:r>
          </w:p>
        </w:tc>
        <w:tc>
          <w:tcPr>
            <w:tcW w:w="4285" w:type="dxa"/>
            <w:gridSpan w:val="5"/>
            <w:tcBorders>
              <w:lef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1 образовательная ситуация</w:t>
            </w:r>
          </w:p>
        </w:tc>
      </w:tr>
      <w:tr w:rsidR="002D20E4" w:rsidRPr="00E67EC5" w:rsidTr="002D20E4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2D20E4" w:rsidRDefault="002D20E4" w:rsidP="002D20E4">
            <w:r>
              <w:t>4.6.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>Мир музыки</w:t>
            </w:r>
          </w:p>
        </w:tc>
        <w:tc>
          <w:tcPr>
            <w:tcW w:w="7321" w:type="dxa"/>
            <w:gridSpan w:val="13"/>
            <w:tcBorders>
              <w:left w:val="single" w:sz="4" w:space="0" w:color="auto"/>
            </w:tcBorders>
          </w:tcPr>
          <w:p w:rsidR="002D20E4" w:rsidRDefault="002D20E4" w:rsidP="002D20E4">
            <w:pPr>
              <w:jc w:val="center"/>
            </w:pPr>
            <w:r>
              <w:t>2 образовательные ситуация</w:t>
            </w:r>
          </w:p>
        </w:tc>
      </w:tr>
      <w:tr w:rsidR="002D20E4" w:rsidRPr="00E67EC5" w:rsidTr="002D20E4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2D20E4" w:rsidRDefault="002D20E4" w:rsidP="002D20E4"/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Pr="002F73CC" w:rsidRDefault="002D20E4" w:rsidP="002D20E4">
            <w:pPr>
              <w:rPr>
                <w:b/>
              </w:rPr>
            </w:pPr>
            <w:r>
              <w:rPr>
                <w:b/>
              </w:rPr>
              <w:t>Всего в неделю: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0E4" w:rsidRPr="00320D7D" w:rsidRDefault="002D20E4" w:rsidP="002D20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D20E4" w:rsidRPr="00320D7D" w:rsidRDefault="002D20E4" w:rsidP="002D20E4">
            <w:pPr>
              <w:jc w:val="center"/>
              <w:rPr>
                <w:b/>
              </w:rPr>
            </w:pPr>
            <w:r w:rsidRPr="00320D7D">
              <w:rPr>
                <w:b/>
              </w:rPr>
              <w:t xml:space="preserve">10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2D20E4" w:rsidRPr="00320D7D" w:rsidRDefault="002D20E4" w:rsidP="002D20E4">
            <w:pPr>
              <w:jc w:val="center"/>
              <w:rPr>
                <w:b/>
              </w:rPr>
            </w:pPr>
            <w:r w:rsidRPr="00320D7D">
              <w:rPr>
                <w:b/>
              </w:rPr>
              <w:t>13</w:t>
            </w:r>
          </w:p>
          <w:p w:rsidR="002D20E4" w:rsidRPr="00320D7D" w:rsidRDefault="002D20E4" w:rsidP="002D20E4">
            <w:pPr>
              <w:jc w:val="center"/>
              <w:rPr>
                <w:b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0E4" w:rsidRPr="00320D7D" w:rsidRDefault="002D20E4" w:rsidP="002D20E4">
            <w:pPr>
              <w:jc w:val="center"/>
              <w:rPr>
                <w:b/>
              </w:rPr>
            </w:pPr>
            <w:r w:rsidRPr="00320D7D">
              <w:rPr>
                <w:b/>
              </w:rPr>
              <w:t>15</w:t>
            </w:r>
          </w:p>
          <w:p w:rsidR="002D20E4" w:rsidRPr="00320D7D" w:rsidRDefault="002D20E4" w:rsidP="002D20E4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2D20E4" w:rsidRPr="00320D7D" w:rsidRDefault="002D20E4" w:rsidP="002D20E4">
            <w:pPr>
              <w:jc w:val="center"/>
              <w:rPr>
                <w:b/>
              </w:rPr>
            </w:pPr>
            <w:r w:rsidRPr="00320D7D">
              <w:rPr>
                <w:b/>
              </w:rPr>
              <w:t>15</w:t>
            </w:r>
          </w:p>
        </w:tc>
      </w:tr>
    </w:tbl>
    <w:p w:rsidR="002D20E4" w:rsidRDefault="002D20E4" w:rsidP="002D20E4">
      <w:pPr>
        <w:autoSpaceDE w:val="0"/>
        <w:autoSpaceDN w:val="0"/>
        <w:adjustRightInd w:val="0"/>
        <w:jc w:val="center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совместной образовательной деятельности</w:t>
      </w: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культурных практик в режимных моментах</w:t>
      </w: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45"/>
        <w:gridCol w:w="58"/>
        <w:gridCol w:w="2135"/>
        <w:gridCol w:w="24"/>
        <w:gridCol w:w="37"/>
        <w:gridCol w:w="1131"/>
        <w:gridCol w:w="123"/>
        <w:gridCol w:w="63"/>
        <w:gridCol w:w="1236"/>
        <w:gridCol w:w="43"/>
        <w:gridCol w:w="1786"/>
        <w:gridCol w:w="2312"/>
      </w:tblGrid>
      <w:tr w:rsidR="002D20E4" w:rsidRPr="004F6F5E" w:rsidTr="002D20E4">
        <w:trPr>
          <w:trHeight w:val="345"/>
        </w:trPr>
        <w:tc>
          <w:tcPr>
            <w:tcW w:w="680" w:type="dxa"/>
            <w:gridSpan w:val="3"/>
            <w:vMerge w:val="restart"/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196" w:type="dxa"/>
            <w:gridSpan w:val="3"/>
            <w:vMerge w:val="restart"/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6694" w:type="dxa"/>
            <w:gridSpan w:val="7"/>
            <w:tcBorders>
              <w:bottom w:val="single" w:sz="4" w:space="0" w:color="auto"/>
            </w:tcBorders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форм образовательной  деятельности и культурных практик  в неделю</w:t>
            </w:r>
          </w:p>
        </w:tc>
      </w:tr>
      <w:tr w:rsidR="002D20E4" w:rsidRPr="004F6F5E" w:rsidTr="002D20E4">
        <w:trPr>
          <w:trHeight w:val="587"/>
        </w:trPr>
        <w:tc>
          <w:tcPr>
            <w:tcW w:w="680" w:type="dxa"/>
            <w:gridSpan w:val="3"/>
            <w:vMerge/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96" w:type="dxa"/>
            <w:gridSpan w:val="3"/>
            <w:vMerge/>
          </w:tcPr>
          <w:p w:rsidR="002D20E4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E4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E4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E4" w:rsidRPr="004F6F5E" w:rsidRDefault="002D20E4" w:rsidP="002D20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2D20E4" w:rsidRPr="00E67EC5" w:rsidTr="002D20E4">
        <w:trPr>
          <w:trHeight w:val="313"/>
        </w:trPr>
        <w:tc>
          <w:tcPr>
            <w:tcW w:w="9570" w:type="dxa"/>
            <w:gridSpan w:val="13"/>
          </w:tcPr>
          <w:p w:rsidR="002D20E4" w:rsidRPr="00E67EC5" w:rsidRDefault="002D20E4" w:rsidP="002D20E4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Общение</w:t>
            </w:r>
          </w:p>
        </w:tc>
      </w:tr>
      <w:tr w:rsidR="002D20E4" w:rsidTr="002D20E4">
        <w:trPr>
          <w:trHeight w:val="313"/>
        </w:trPr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2D20E4" w:rsidRDefault="002D20E4" w:rsidP="002D20E4">
            <w:r>
              <w:t>1.1.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E4" w:rsidRPr="00E67EC5" w:rsidRDefault="002D20E4" w:rsidP="002D20E4">
            <w:r>
              <w:t xml:space="preserve">Ситуации обще-ния воспитателя с детьми и накопле-ние положитель-ного социально – эмоционального опыта   </w:t>
            </w:r>
          </w:p>
        </w:tc>
        <w:tc>
          <w:tcPr>
            <w:tcW w:w="6694" w:type="dxa"/>
            <w:gridSpan w:val="7"/>
            <w:tcBorders>
              <w:left w:val="single" w:sz="4" w:space="0" w:color="auto"/>
            </w:tcBorders>
          </w:tcPr>
          <w:p w:rsidR="002D20E4" w:rsidRDefault="002D20E4" w:rsidP="002D20E4">
            <w:r>
              <w:t>Ежедневно</w:t>
            </w:r>
          </w:p>
        </w:tc>
      </w:tr>
      <w:tr w:rsidR="002D20E4" w:rsidRPr="00E67EC5" w:rsidTr="002D20E4">
        <w:trPr>
          <w:trHeight w:val="313"/>
        </w:trPr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2D20E4" w:rsidRPr="00E67EC5" w:rsidRDefault="002D20E4" w:rsidP="002D20E4">
            <w:r>
              <w:t>1.2.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E4" w:rsidRPr="00E67EC5" w:rsidRDefault="002D20E4" w:rsidP="002D20E4">
            <w:r>
              <w:t>Беседы и разгово-ры с детьми по интересам</w:t>
            </w:r>
          </w:p>
        </w:tc>
        <w:tc>
          <w:tcPr>
            <w:tcW w:w="6694" w:type="dxa"/>
            <w:gridSpan w:val="7"/>
            <w:tcBorders>
              <w:left w:val="single" w:sz="4" w:space="0" w:color="auto"/>
            </w:tcBorders>
          </w:tcPr>
          <w:p w:rsidR="002D20E4" w:rsidRPr="00E67EC5" w:rsidRDefault="002D20E4" w:rsidP="002D20E4">
            <w:r>
              <w:t>Ежедневно</w:t>
            </w:r>
          </w:p>
        </w:tc>
      </w:tr>
      <w:tr w:rsidR="002D20E4" w:rsidRPr="001B27C4" w:rsidTr="002D20E4">
        <w:trPr>
          <w:trHeight w:val="313"/>
        </w:trPr>
        <w:tc>
          <w:tcPr>
            <w:tcW w:w="9570" w:type="dxa"/>
            <w:gridSpan w:val="13"/>
          </w:tcPr>
          <w:p w:rsidR="002D20E4" w:rsidRDefault="002D20E4" w:rsidP="002D20E4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Игровая деятельность, включая сюжетно – ролевую игру с правилами и другие  </w:t>
            </w:r>
          </w:p>
          <w:p w:rsidR="002D20E4" w:rsidRPr="001B27C4" w:rsidRDefault="002D20E4" w:rsidP="002D20E4">
            <w:pPr>
              <w:rPr>
                <w:b/>
              </w:rPr>
            </w:pPr>
            <w:r>
              <w:rPr>
                <w:b/>
              </w:rPr>
              <w:t xml:space="preserve">     виды игр</w:t>
            </w:r>
          </w:p>
        </w:tc>
      </w:tr>
      <w:tr w:rsidR="002D20E4" w:rsidRPr="001B27C4" w:rsidTr="002D20E4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2D20E4" w:rsidRPr="001B27C4" w:rsidRDefault="002D20E4" w:rsidP="002D20E4">
            <w:r>
              <w:t>2</w:t>
            </w:r>
            <w:r w:rsidRPr="001B27C4">
              <w:t>.1.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>Индивидуальные игры с детьми (сюжетно – роле-вая, режиссерская</w:t>
            </w:r>
          </w:p>
          <w:p w:rsidR="002D20E4" w:rsidRPr="001B27C4" w:rsidRDefault="002D20E4" w:rsidP="002D20E4">
            <w:r>
              <w:t xml:space="preserve">игра – драматиза-ция, строительно – конструктивные игры) </w:t>
            </w:r>
          </w:p>
        </w:tc>
        <w:tc>
          <w:tcPr>
            <w:tcW w:w="26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Ежедневно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3 раза в неделю</w:t>
            </w:r>
          </w:p>
        </w:tc>
      </w:tr>
      <w:tr w:rsidR="002D20E4" w:rsidRPr="001B27C4" w:rsidTr="002D20E4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2D20E4" w:rsidRPr="001B27C4" w:rsidRDefault="002D20E4" w:rsidP="002D20E4">
            <w:r>
              <w:t>2.2.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 xml:space="preserve">Совместная игра воспитателя и </w:t>
            </w:r>
            <w:r>
              <w:lastRenderedPageBreak/>
              <w:t>детей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lastRenderedPageBreak/>
              <w:t>2 раза в неделю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3 раза в неделю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2 раза в неделю</w:t>
            </w:r>
          </w:p>
        </w:tc>
      </w:tr>
      <w:tr w:rsidR="002D20E4" w:rsidRPr="001B27C4" w:rsidTr="002D20E4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2D20E4" w:rsidRDefault="002D20E4" w:rsidP="002D20E4">
            <w:r>
              <w:lastRenderedPageBreak/>
              <w:t>2.3.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>Подвижные игры</w:t>
            </w:r>
          </w:p>
        </w:tc>
        <w:tc>
          <w:tcPr>
            <w:tcW w:w="6755" w:type="dxa"/>
            <w:gridSpan w:val="9"/>
            <w:tcBorders>
              <w:left w:val="single" w:sz="4" w:space="0" w:color="auto"/>
            </w:tcBorders>
          </w:tcPr>
          <w:p w:rsidR="002D20E4" w:rsidRDefault="002D20E4" w:rsidP="002D20E4">
            <w:r>
              <w:t>Ежедневно</w:t>
            </w:r>
          </w:p>
        </w:tc>
      </w:tr>
      <w:tr w:rsidR="002D20E4" w:rsidRPr="001B27C4" w:rsidTr="002D20E4">
        <w:trPr>
          <w:trHeight w:val="313"/>
        </w:trPr>
        <w:tc>
          <w:tcPr>
            <w:tcW w:w="9570" w:type="dxa"/>
            <w:gridSpan w:val="13"/>
          </w:tcPr>
          <w:p w:rsidR="002D20E4" w:rsidRPr="001B27C4" w:rsidRDefault="002D20E4" w:rsidP="002D20E4">
            <w:pPr>
              <w:rPr>
                <w:b/>
              </w:rPr>
            </w:pPr>
            <w:r>
              <w:rPr>
                <w:b/>
              </w:rPr>
              <w:t>3. Познавательная и исследовательская деятельность</w:t>
            </w:r>
          </w:p>
        </w:tc>
      </w:tr>
      <w:tr w:rsidR="002D20E4" w:rsidRPr="001B27C4" w:rsidTr="002D20E4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2D20E4" w:rsidRPr="001B27C4" w:rsidRDefault="002D20E4" w:rsidP="002D20E4">
            <w:r>
              <w:t>3.1.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 xml:space="preserve">Опыты, экспери-менты, наблюде-ния (в том числе экологич. направ-ленности)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1 раз в неделю</w:t>
            </w:r>
          </w:p>
        </w:tc>
      </w:tr>
      <w:tr w:rsidR="002D20E4" w:rsidRPr="001B27C4" w:rsidTr="002D20E4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2D20E4" w:rsidRPr="001B27C4" w:rsidRDefault="002D20E4" w:rsidP="002D20E4">
            <w:r>
              <w:t>3.2.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 xml:space="preserve">Наблюдения за природой на прогулке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Ежедневно</w:t>
            </w:r>
          </w:p>
        </w:tc>
      </w:tr>
      <w:tr w:rsidR="002D20E4" w:rsidRPr="001B27C4" w:rsidTr="002D20E4">
        <w:trPr>
          <w:trHeight w:val="303"/>
        </w:trPr>
        <w:tc>
          <w:tcPr>
            <w:tcW w:w="9570" w:type="dxa"/>
            <w:gridSpan w:val="13"/>
            <w:tcBorders>
              <w:bottom w:val="single" w:sz="4" w:space="0" w:color="auto"/>
            </w:tcBorders>
          </w:tcPr>
          <w:p w:rsidR="002D20E4" w:rsidRPr="00526389" w:rsidRDefault="002D20E4" w:rsidP="002D20E4">
            <w:pPr>
              <w:rPr>
                <w:b/>
              </w:rPr>
            </w:pPr>
            <w:r w:rsidRPr="00526389">
              <w:rPr>
                <w:b/>
              </w:rPr>
              <w:t xml:space="preserve">4. Формы творческой активности, обеспечивающей художественно – эстетическое развитие детей </w:t>
            </w:r>
          </w:p>
        </w:tc>
      </w:tr>
      <w:tr w:rsidR="002D20E4" w:rsidRPr="001B27C4" w:rsidTr="002D20E4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>4.1.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>Музыкально – театральные развлечения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3 раза в месяц</w:t>
            </w:r>
          </w:p>
        </w:tc>
      </w:tr>
      <w:tr w:rsidR="002D20E4" w:rsidRPr="001B27C4" w:rsidTr="002D20E4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2D20E4" w:rsidRPr="001B27C4" w:rsidRDefault="002D20E4" w:rsidP="002D20E4">
            <w:r>
              <w:t>4.2.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 xml:space="preserve">Чтение литератур-ных произведений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Ежедневно</w:t>
            </w:r>
          </w:p>
        </w:tc>
      </w:tr>
      <w:tr w:rsidR="002D20E4" w:rsidTr="002D20E4">
        <w:trPr>
          <w:trHeight w:val="313"/>
        </w:trPr>
        <w:tc>
          <w:tcPr>
            <w:tcW w:w="9570" w:type="dxa"/>
            <w:gridSpan w:val="13"/>
          </w:tcPr>
          <w:p w:rsidR="002D20E4" w:rsidRPr="00526389" w:rsidRDefault="002D20E4" w:rsidP="002D20E4">
            <w:pPr>
              <w:rPr>
                <w:b/>
              </w:rPr>
            </w:pPr>
            <w:r w:rsidRPr="00526389">
              <w:rPr>
                <w:b/>
              </w:rPr>
              <w:t>5. Самообслуживание и элементарный бытовой труд</w:t>
            </w:r>
          </w:p>
        </w:tc>
      </w:tr>
      <w:tr w:rsidR="002D20E4" w:rsidTr="002D20E4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2D20E4" w:rsidRPr="00D17D4E" w:rsidRDefault="002D20E4" w:rsidP="002D20E4">
            <w:r w:rsidRPr="00D17D4E">
              <w:t>5.1.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Pr="00D17D4E" w:rsidRDefault="002D20E4" w:rsidP="002D20E4">
            <w:r w:rsidRPr="00D17D4E">
              <w:t>Самообслуживание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2D20E4" w:rsidRPr="00D17D4E" w:rsidRDefault="002D20E4" w:rsidP="002D20E4">
            <w:pPr>
              <w:jc w:val="center"/>
            </w:pPr>
            <w:r w:rsidRPr="00D17D4E">
              <w:t>Ежедневно</w:t>
            </w:r>
          </w:p>
        </w:tc>
      </w:tr>
      <w:tr w:rsidR="002D20E4" w:rsidTr="002D20E4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2D20E4" w:rsidRPr="00D17D4E" w:rsidRDefault="002D20E4" w:rsidP="002D20E4">
            <w:r w:rsidRPr="00D17D4E">
              <w:t>5.2.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>Трудовые индиви-</w:t>
            </w:r>
          </w:p>
          <w:p w:rsidR="002D20E4" w:rsidRPr="00D17D4E" w:rsidRDefault="002D20E4" w:rsidP="002D20E4">
            <w:r>
              <w:t>дуальные   пору-чения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2D20E4" w:rsidRPr="00D17D4E" w:rsidRDefault="002D20E4" w:rsidP="002D20E4">
            <w:pPr>
              <w:jc w:val="center"/>
            </w:pPr>
            <w:r>
              <w:t>Ежедневно</w:t>
            </w:r>
          </w:p>
        </w:tc>
      </w:tr>
      <w:tr w:rsidR="002D20E4" w:rsidRPr="00320D7D" w:rsidTr="002D20E4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2D20E4" w:rsidRDefault="002D20E4" w:rsidP="002D20E4">
            <w:r>
              <w:t>5.3.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 w:rsidRPr="00D17D4E">
              <w:t>Т</w:t>
            </w:r>
            <w:r>
              <w:t>рудовые поруче-</w:t>
            </w:r>
          </w:p>
          <w:p w:rsidR="002D20E4" w:rsidRPr="00D17D4E" w:rsidRDefault="002D20E4" w:rsidP="002D20E4">
            <w:r>
              <w:t xml:space="preserve">ния (общий и совместный труд)  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E4" w:rsidRPr="00D17D4E" w:rsidRDefault="002D20E4" w:rsidP="002D20E4">
            <w:pPr>
              <w:jc w:val="center"/>
            </w:pPr>
            <w:r>
              <w:t xml:space="preserve">- </w:t>
            </w: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:rsidR="002D20E4" w:rsidRPr="00D17D4E" w:rsidRDefault="002D20E4" w:rsidP="002D20E4">
            <w:pPr>
              <w:jc w:val="center"/>
            </w:pPr>
            <w:r>
              <w:t>1 раз в неделю</w:t>
            </w:r>
          </w:p>
        </w:tc>
      </w:tr>
    </w:tbl>
    <w:p w:rsidR="002D20E4" w:rsidRDefault="002D20E4" w:rsidP="002D20E4">
      <w:pPr>
        <w:autoSpaceDE w:val="0"/>
        <w:autoSpaceDN w:val="0"/>
        <w:adjustRightInd w:val="0"/>
      </w:pPr>
      <w:r>
        <w:t xml:space="preserve">     </w:t>
      </w:r>
    </w:p>
    <w:p w:rsidR="002D20E4" w:rsidRDefault="002D20E4" w:rsidP="002D20E4">
      <w:pPr>
        <w:autoSpaceDE w:val="0"/>
        <w:autoSpaceDN w:val="0"/>
        <w:adjustRightInd w:val="0"/>
      </w:pP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самостоятельной деятельности детей в режимных моментах</w:t>
      </w: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80"/>
        <w:gridCol w:w="2263"/>
        <w:gridCol w:w="1064"/>
        <w:gridCol w:w="186"/>
        <w:gridCol w:w="48"/>
        <w:gridCol w:w="1188"/>
        <w:gridCol w:w="43"/>
        <w:gridCol w:w="1786"/>
        <w:gridCol w:w="2312"/>
      </w:tblGrid>
      <w:tr w:rsidR="002D20E4" w:rsidRPr="004F6F5E" w:rsidTr="002D20E4">
        <w:trPr>
          <w:trHeight w:val="345"/>
        </w:trPr>
        <w:tc>
          <w:tcPr>
            <w:tcW w:w="680" w:type="dxa"/>
            <w:vMerge w:val="restart"/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263" w:type="dxa"/>
            <w:vMerge w:val="restart"/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6627" w:type="dxa"/>
            <w:gridSpan w:val="7"/>
            <w:tcBorders>
              <w:bottom w:val="single" w:sz="4" w:space="0" w:color="auto"/>
            </w:tcBorders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Распределение времени в течение дня</w:t>
            </w:r>
          </w:p>
        </w:tc>
      </w:tr>
      <w:tr w:rsidR="002D20E4" w:rsidRPr="004F6F5E" w:rsidTr="002D20E4">
        <w:trPr>
          <w:trHeight w:val="587"/>
        </w:trPr>
        <w:tc>
          <w:tcPr>
            <w:tcW w:w="680" w:type="dxa"/>
            <w:vMerge/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3" w:type="dxa"/>
            <w:vMerge/>
          </w:tcPr>
          <w:p w:rsidR="002D20E4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E4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E4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E4" w:rsidRPr="004F6F5E" w:rsidRDefault="002D20E4" w:rsidP="002D20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2D20E4" w:rsidTr="002D20E4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2D20E4" w:rsidRDefault="002D20E4" w:rsidP="002D20E4">
            <w:r>
              <w:t>1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 xml:space="preserve">Игры, общение, </w:t>
            </w:r>
          </w:p>
          <w:p w:rsidR="002D20E4" w:rsidRPr="00E67EC5" w:rsidRDefault="002D20E4" w:rsidP="002D20E4">
            <w:r>
              <w:t xml:space="preserve">деятельность по интересам во время утреннего приема    </w:t>
            </w:r>
          </w:p>
        </w:tc>
        <w:tc>
          <w:tcPr>
            <w:tcW w:w="6627" w:type="dxa"/>
            <w:gridSpan w:val="7"/>
            <w:tcBorders>
              <w:left w:val="single" w:sz="4" w:space="0" w:color="auto"/>
            </w:tcBorders>
          </w:tcPr>
          <w:p w:rsidR="002D20E4" w:rsidRDefault="002D20E4" w:rsidP="002D20E4">
            <w:r>
              <w:t>От 10 до 50 минут</w:t>
            </w:r>
          </w:p>
        </w:tc>
      </w:tr>
      <w:tr w:rsidR="002D20E4" w:rsidRPr="00E67EC5" w:rsidTr="002D20E4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2D20E4" w:rsidRPr="00E67EC5" w:rsidRDefault="002D20E4" w:rsidP="002D20E4">
            <w:r>
              <w:t>2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D20E4" w:rsidRPr="00E67EC5" w:rsidRDefault="002D20E4" w:rsidP="002D20E4">
            <w:r>
              <w:t>Самостоятельные игры в 1-й половине дня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E4" w:rsidRPr="00E67EC5" w:rsidRDefault="002D20E4" w:rsidP="002D20E4">
            <w:r>
              <w:t>20 минут</w:t>
            </w:r>
          </w:p>
        </w:tc>
        <w:tc>
          <w:tcPr>
            <w:tcW w:w="5329" w:type="dxa"/>
            <w:gridSpan w:val="4"/>
            <w:tcBorders>
              <w:left w:val="single" w:sz="4" w:space="0" w:color="auto"/>
            </w:tcBorders>
          </w:tcPr>
          <w:p w:rsidR="002D20E4" w:rsidRPr="00E67EC5" w:rsidRDefault="002D20E4" w:rsidP="002D20E4">
            <w:r>
              <w:t>15 минут</w:t>
            </w:r>
          </w:p>
        </w:tc>
      </w:tr>
      <w:tr w:rsidR="002D20E4" w:rsidRPr="001B27C4" w:rsidTr="002D20E4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2D20E4" w:rsidRPr="001B27C4" w:rsidRDefault="002D20E4" w:rsidP="002D20E4">
            <w:r>
              <w:t>3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>Подготовка к прогулке, самосто-ятельная деятель-ность на прогулке</w:t>
            </w:r>
          </w:p>
        </w:tc>
        <w:tc>
          <w:tcPr>
            <w:tcW w:w="25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От 60 минут до 1 часа 30 минут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От 60 минут до 1 часа 40 минут</w:t>
            </w:r>
          </w:p>
        </w:tc>
      </w:tr>
      <w:tr w:rsidR="002D20E4" w:rsidRPr="001B27C4" w:rsidTr="002D20E4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2D20E4" w:rsidRPr="001B27C4" w:rsidRDefault="002D20E4" w:rsidP="002D20E4">
            <w:r>
              <w:t>4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 xml:space="preserve">Самостоятельные игры, досуги, общение и деятель-ность по интересам </w:t>
            </w:r>
            <w:r>
              <w:lastRenderedPageBreak/>
              <w:t>во 2-й пол. дня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lastRenderedPageBreak/>
              <w:t>40 минут</w:t>
            </w:r>
          </w:p>
        </w:tc>
        <w:tc>
          <w:tcPr>
            <w:tcW w:w="5563" w:type="dxa"/>
            <w:gridSpan w:val="6"/>
            <w:tcBorders>
              <w:lef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30 минут</w:t>
            </w:r>
          </w:p>
        </w:tc>
      </w:tr>
      <w:tr w:rsidR="002D20E4" w:rsidTr="002D20E4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2D20E4" w:rsidRDefault="002D20E4" w:rsidP="002D20E4">
            <w:r>
              <w:lastRenderedPageBreak/>
              <w:t>5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 xml:space="preserve">Подготовка к прогулке, самосто- ятельная деятель-ность на прогулке </w:t>
            </w:r>
          </w:p>
        </w:tc>
        <w:tc>
          <w:tcPr>
            <w:tcW w:w="6627" w:type="dxa"/>
            <w:gridSpan w:val="7"/>
            <w:tcBorders>
              <w:left w:val="single" w:sz="4" w:space="0" w:color="auto"/>
            </w:tcBorders>
          </w:tcPr>
          <w:p w:rsidR="002D20E4" w:rsidRDefault="002D20E4" w:rsidP="002D20E4">
            <w:r>
              <w:t>От 15 до 50 минут</w:t>
            </w:r>
          </w:p>
        </w:tc>
      </w:tr>
    </w:tbl>
    <w:p w:rsidR="002D20E4" w:rsidRDefault="002D20E4" w:rsidP="002D20E4">
      <w:pPr>
        <w:autoSpaceDE w:val="0"/>
        <w:autoSpaceDN w:val="0"/>
        <w:adjustRightInd w:val="0"/>
      </w:pPr>
    </w:p>
    <w:p w:rsidR="002D20E4" w:rsidRDefault="002D20E4" w:rsidP="002D20E4">
      <w:pPr>
        <w:autoSpaceDE w:val="0"/>
        <w:autoSpaceDN w:val="0"/>
        <w:adjustRightInd w:val="0"/>
      </w:pP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</w:rPr>
      </w:pPr>
      <w:r w:rsidRPr="00344FAF">
        <w:rPr>
          <w:b/>
        </w:rPr>
        <w:t>Модель организации физического воспитания</w:t>
      </w: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9575" w:type="dxa"/>
        <w:tblLayout w:type="fixed"/>
        <w:tblLook w:val="04A0"/>
      </w:tblPr>
      <w:tblGrid>
        <w:gridCol w:w="576"/>
        <w:gridCol w:w="44"/>
        <w:gridCol w:w="53"/>
        <w:gridCol w:w="2126"/>
        <w:gridCol w:w="24"/>
        <w:gridCol w:w="32"/>
        <w:gridCol w:w="1348"/>
        <w:gridCol w:w="20"/>
        <w:gridCol w:w="1334"/>
        <w:gridCol w:w="46"/>
        <w:gridCol w:w="22"/>
        <w:gridCol w:w="29"/>
        <w:gridCol w:w="1546"/>
        <w:gridCol w:w="2375"/>
      </w:tblGrid>
      <w:tr w:rsidR="002D20E4" w:rsidRPr="004F6F5E" w:rsidTr="002D20E4">
        <w:trPr>
          <w:trHeight w:val="345"/>
        </w:trPr>
        <w:tc>
          <w:tcPr>
            <w:tcW w:w="673" w:type="dxa"/>
            <w:gridSpan w:val="3"/>
            <w:vMerge w:val="restart"/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182" w:type="dxa"/>
            <w:gridSpan w:val="3"/>
            <w:vMerge w:val="restart"/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организации</w:t>
            </w:r>
          </w:p>
        </w:tc>
        <w:tc>
          <w:tcPr>
            <w:tcW w:w="6720" w:type="dxa"/>
            <w:gridSpan w:val="8"/>
            <w:tcBorders>
              <w:bottom w:val="single" w:sz="4" w:space="0" w:color="auto"/>
            </w:tcBorders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D20E4" w:rsidRPr="004F6F5E" w:rsidTr="002D20E4">
        <w:trPr>
          <w:trHeight w:val="587"/>
        </w:trPr>
        <w:tc>
          <w:tcPr>
            <w:tcW w:w="673" w:type="dxa"/>
            <w:gridSpan w:val="3"/>
            <w:vMerge/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82" w:type="dxa"/>
            <w:gridSpan w:val="3"/>
            <w:vMerge/>
          </w:tcPr>
          <w:p w:rsidR="002D20E4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E4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E4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2D20E4" w:rsidRPr="004F6F5E" w:rsidRDefault="002D20E4" w:rsidP="002D20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E4" w:rsidRPr="004F6F5E" w:rsidRDefault="002D20E4" w:rsidP="002D20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2D20E4" w:rsidRPr="00E67EC5" w:rsidTr="002D20E4">
        <w:trPr>
          <w:trHeight w:val="313"/>
        </w:trPr>
        <w:tc>
          <w:tcPr>
            <w:tcW w:w="9575" w:type="dxa"/>
            <w:gridSpan w:val="14"/>
          </w:tcPr>
          <w:p w:rsidR="002D20E4" w:rsidRPr="00E67EC5" w:rsidRDefault="002D20E4" w:rsidP="002D20E4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Физкультурно – оздоровительные мероприятия в ходе выполнения режимных моментов деятельности детского сада</w:t>
            </w:r>
          </w:p>
        </w:tc>
      </w:tr>
      <w:tr w:rsidR="002D20E4" w:rsidTr="002D20E4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2D20E4" w:rsidRDefault="002D20E4" w:rsidP="002D20E4">
            <w:r>
              <w:t>1.1.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E4" w:rsidRPr="00E67EC5" w:rsidRDefault="002D20E4" w:rsidP="002D20E4">
            <w:r>
              <w:t>Утренняя гимнастика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>Ежедневно</w:t>
            </w:r>
          </w:p>
          <w:p w:rsidR="002D20E4" w:rsidRDefault="002D20E4" w:rsidP="002D20E4">
            <w:r>
              <w:t>5 - 6 мин.</w:t>
            </w:r>
          </w:p>
        </w:tc>
        <w:tc>
          <w:tcPr>
            <w:tcW w:w="1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>Ежедневно</w:t>
            </w:r>
          </w:p>
          <w:p w:rsidR="002D20E4" w:rsidRDefault="002D20E4" w:rsidP="002D20E4">
            <w:r>
              <w:t>6 - 8 мин.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>Ежедневно</w:t>
            </w:r>
          </w:p>
          <w:p w:rsidR="002D20E4" w:rsidRDefault="002D20E4" w:rsidP="002D20E4">
            <w:r>
              <w:t>8 – 10 мин.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2D20E4" w:rsidRDefault="002D20E4" w:rsidP="002D20E4">
            <w:r>
              <w:t>Ежедневно 10 мин.</w:t>
            </w:r>
          </w:p>
        </w:tc>
      </w:tr>
      <w:tr w:rsidR="002D20E4" w:rsidRPr="00E67EC5" w:rsidTr="002D20E4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2D20E4" w:rsidRPr="00E67EC5" w:rsidRDefault="002D20E4" w:rsidP="002D20E4">
            <w:r>
              <w:t>1.2.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E4" w:rsidRPr="00E67EC5" w:rsidRDefault="002D20E4" w:rsidP="002D20E4">
            <w:r>
              <w:t>Физкультминутки</w:t>
            </w:r>
          </w:p>
        </w:tc>
        <w:tc>
          <w:tcPr>
            <w:tcW w:w="6720" w:type="dxa"/>
            <w:gridSpan w:val="8"/>
            <w:tcBorders>
              <w:left w:val="single" w:sz="4" w:space="0" w:color="auto"/>
            </w:tcBorders>
          </w:tcPr>
          <w:p w:rsidR="002D20E4" w:rsidRPr="00E67EC5" w:rsidRDefault="002D20E4" w:rsidP="002D20E4">
            <w:r>
              <w:t>Ежедневно по мере необходимости (до 3 минут)</w:t>
            </w:r>
          </w:p>
        </w:tc>
      </w:tr>
      <w:tr w:rsidR="002D20E4" w:rsidRPr="00E67EC5" w:rsidTr="002D20E4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2D20E4" w:rsidRDefault="002D20E4" w:rsidP="002D20E4">
            <w:r>
              <w:t>1.3.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>Игры и физичес-кие упражнения на прогулке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>ежедневно</w:t>
            </w:r>
          </w:p>
          <w:p w:rsidR="002D20E4" w:rsidRDefault="002D20E4" w:rsidP="002D20E4">
            <w:r>
              <w:t>6 – 10 мин.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>Ежедневно</w:t>
            </w:r>
          </w:p>
          <w:p w:rsidR="002D20E4" w:rsidRDefault="002D20E4" w:rsidP="002D20E4">
            <w:r>
              <w:t>10–15 мин.</w:t>
            </w:r>
          </w:p>
        </w:tc>
        <w:tc>
          <w:tcPr>
            <w:tcW w:w="16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>Ежедневно</w:t>
            </w:r>
          </w:p>
          <w:p w:rsidR="002D20E4" w:rsidRDefault="002D20E4" w:rsidP="002D20E4">
            <w:r>
              <w:t>15 – 20 мин.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2D20E4" w:rsidRDefault="002D20E4" w:rsidP="002D20E4">
            <w:r>
              <w:t>Ежедневно</w:t>
            </w:r>
          </w:p>
          <w:p w:rsidR="002D20E4" w:rsidRDefault="002D20E4" w:rsidP="002D20E4">
            <w:r>
              <w:t>20 – 30 мин.</w:t>
            </w:r>
          </w:p>
        </w:tc>
      </w:tr>
      <w:tr w:rsidR="002D20E4" w:rsidRPr="00E67EC5" w:rsidTr="002D20E4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2D20E4" w:rsidRDefault="002D20E4" w:rsidP="002D20E4">
            <w:r>
              <w:t>1.4.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>Закаливающие процедуры, бод-рящая гимнастика</w:t>
            </w:r>
          </w:p>
        </w:tc>
        <w:tc>
          <w:tcPr>
            <w:tcW w:w="6720" w:type="dxa"/>
            <w:gridSpan w:val="8"/>
            <w:tcBorders>
              <w:left w:val="single" w:sz="4" w:space="0" w:color="auto"/>
            </w:tcBorders>
          </w:tcPr>
          <w:p w:rsidR="002D20E4" w:rsidRDefault="002D20E4" w:rsidP="002D20E4">
            <w:r>
              <w:t>Ежедневно после дневного сна</w:t>
            </w:r>
          </w:p>
        </w:tc>
      </w:tr>
      <w:tr w:rsidR="002D20E4" w:rsidRPr="001B27C4" w:rsidTr="002D20E4">
        <w:trPr>
          <w:trHeight w:val="313"/>
        </w:trPr>
        <w:tc>
          <w:tcPr>
            <w:tcW w:w="9575" w:type="dxa"/>
            <w:gridSpan w:val="14"/>
          </w:tcPr>
          <w:p w:rsidR="002D20E4" w:rsidRPr="001B27C4" w:rsidRDefault="002D20E4" w:rsidP="002D20E4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Физкультурные занятия</w:t>
            </w:r>
          </w:p>
          <w:p w:rsidR="002D20E4" w:rsidRPr="001B27C4" w:rsidRDefault="002D20E4" w:rsidP="002D20E4">
            <w:pPr>
              <w:rPr>
                <w:b/>
              </w:rPr>
            </w:pPr>
          </w:p>
        </w:tc>
      </w:tr>
      <w:tr w:rsidR="002D20E4" w:rsidRPr="001B27C4" w:rsidTr="002D20E4">
        <w:trPr>
          <w:trHeight w:val="313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2D20E4" w:rsidRPr="001B27C4" w:rsidRDefault="002D20E4" w:rsidP="002D20E4">
            <w:r>
              <w:t>2</w:t>
            </w:r>
            <w:r w:rsidRPr="001B27C4">
              <w:t>.1.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 xml:space="preserve">Физкультурные занятия в спортив-ном зале 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2 раза в неделю по 15 минут</w:t>
            </w: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pPr>
              <w:jc w:val="center"/>
            </w:pPr>
            <w:r>
              <w:t>2 раза в неделю по</w:t>
            </w:r>
          </w:p>
          <w:p w:rsidR="002D20E4" w:rsidRPr="001B27C4" w:rsidRDefault="002D20E4" w:rsidP="002D20E4">
            <w:pPr>
              <w:jc w:val="center"/>
            </w:pPr>
            <w:r>
              <w:t xml:space="preserve"> 20 минут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pPr>
              <w:jc w:val="center"/>
            </w:pPr>
            <w:r>
              <w:t xml:space="preserve">2 раза в неделю по </w:t>
            </w:r>
          </w:p>
          <w:p w:rsidR="002D20E4" w:rsidRPr="001B27C4" w:rsidRDefault="002D20E4" w:rsidP="002D20E4">
            <w:pPr>
              <w:jc w:val="center"/>
            </w:pPr>
            <w:r>
              <w:t>25 минут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2D20E4" w:rsidRDefault="002D20E4" w:rsidP="002D20E4">
            <w:pPr>
              <w:jc w:val="center"/>
            </w:pPr>
            <w:r>
              <w:t xml:space="preserve">2 раза в неделю </w:t>
            </w:r>
          </w:p>
          <w:p w:rsidR="002D20E4" w:rsidRPr="001B27C4" w:rsidRDefault="002D20E4" w:rsidP="002D20E4">
            <w:pPr>
              <w:jc w:val="center"/>
            </w:pPr>
            <w:r>
              <w:t xml:space="preserve">по 30 минут  </w:t>
            </w:r>
          </w:p>
        </w:tc>
      </w:tr>
      <w:tr w:rsidR="002D20E4" w:rsidRPr="001B27C4" w:rsidTr="002D20E4">
        <w:trPr>
          <w:trHeight w:val="313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2D20E4" w:rsidRPr="001B27C4" w:rsidRDefault="002D20E4" w:rsidP="002D20E4">
            <w:r>
              <w:t>2.2.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>Физкультурные занятия на свежем воздухе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1 раз в неделю по 20 минут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pPr>
              <w:jc w:val="center"/>
            </w:pPr>
            <w:r>
              <w:t>1 раз в неделю по</w:t>
            </w:r>
          </w:p>
          <w:p w:rsidR="002D20E4" w:rsidRPr="001B27C4" w:rsidRDefault="002D20E4" w:rsidP="002D20E4">
            <w:pPr>
              <w:jc w:val="center"/>
            </w:pPr>
            <w:r>
              <w:t>25 минут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2D20E4" w:rsidRDefault="002D20E4" w:rsidP="002D20E4">
            <w:pPr>
              <w:jc w:val="center"/>
            </w:pPr>
            <w:r>
              <w:t xml:space="preserve">1 раз в неделю </w:t>
            </w:r>
          </w:p>
          <w:p w:rsidR="002D20E4" w:rsidRPr="001B27C4" w:rsidRDefault="002D20E4" w:rsidP="002D20E4">
            <w:pPr>
              <w:jc w:val="center"/>
            </w:pPr>
            <w:r>
              <w:t>по 30 минут</w:t>
            </w:r>
          </w:p>
        </w:tc>
      </w:tr>
      <w:tr w:rsidR="002D20E4" w:rsidRPr="001B27C4" w:rsidTr="002D20E4">
        <w:trPr>
          <w:trHeight w:val="313"/>
        </w:trPr>
        <w:tc>
          <w:tcPr>
            <w:tcW w:w="9575" w:type="dxa"/>
            <w:gridSpan w:val="14"/>
          </w:tcPr>
          <w:p w:rsidR="002D20E4" w:rsidRDefault="002D20E4" w:rsidP="002D20E4">
            <w:pPr>
              <w:rPr>
                <w:b/>
              </w:rPr>
            </w:pPr>
            <w:r>
              <w:rPr>
                <w:b/>
              </w:rPr>
              <w:t>3. Спортивный досуг</w:t>
            </w:r>
          </w:p>
          <w:p w:rsidR="002D20E4" w:rsidRPr="001B27C4" w:rsidRDefault="002D20E4" w:rsidP="002D20E4">
            <w:pPr>
              <w:rPr>
                <w:b/>
              </w:rPr>
            </w:pPr>
          </w:p>
        </w:tc>
      </w:tr>
      <w:tr w:rsidR="002D20E4" w:rsidRPr="001B27C4" w:rsidTr="002D20E4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2D20E4" w:rsidRPr="001B27C4" w:rsidRDefault="002D20E4" w:rsidP="002D20E4">
            <w:r>
              <w:t>3.1.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>Самостоятельная двигательная деятельность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2D20E4" w:rsidRPr="001B27C4" w:rsidTr="002D20E4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2D20E4" w:rsidRPr="001B27C4" w:rsidRDefault="002D20E4" w:rsidP="002D20E4">
            <w:r>
              <w:t>3.2.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Pr="001B27C4" w:rsidRDefault="002D20E4" w:rsidP="002D20E4">
            <w:r>
              <w:t xml:space="preserve">Спортивные праздники 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2D20E4" w:rsidRPr="001B27C4" w:rsidRDefault="002D20E4" w:rsidP="002D20E4">
            <w:pPr>
              <w:jc w:val="center"/>
            </w:pPr>
            <w:r>
              <w:t>2 раза в год</w:t>
            </w:r>
          </w:p>
        </w:tc>
      </w:tr>
      <w:tr w:rsidR="002D20E4" w:rsidRPr="001B27C4" w:rsidTr="002D20E4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2D20E4" w:rsidRDefault="002D20E4" w:rsidP="002D20E4">
            <w:r>
              <w:t>3.3.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>Физкультурные досуги и развлечения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2D20E4" w:rsidRDefault="002D20E4" w:rsidP="002D20E4">
            <w:pPr>
              <w:jc w:val="center"/>
            </w:pPr>
            <w:r>
              <w:t>1 раз в месяц</w:t>
            </w:r>
          </w:p>
        </w:tc>
      </w:tr>
      <w:tr w:rsidR="002D20E4" w:rsidRPr="001B27C4" w:rsidTr="002D20E4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2D20E4" w:rsidRDefault="002D20E4" w:rsidP="002D20E4">
            <w:r>
              <w:t>3.4.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20E4" w:rsidRDefault="002D20E4" w:rsidP="002D20E4">
            <w:r>
              <w:t>Дни здоровья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2D20E4" w:rsidRDefault="002D20E4" w:rsidP="002D20E4">
            <w:pPr>
              <w:jc w:val="center"/>
            </w:pPr>
            <w:r>
              <w:t xml:space="preserve">в соответствии с  годовым планом работы МДОУ  </w:t>
            </w:r>
          </w:p>
        </w:tc>
      </w:tr>
    </w:tbl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1.4. Планируемые результаты освоения программы</w:t>
      </w: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пяти годам: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 xml:space="preserve"> - ребенок может применять усвоенные знания и способы деятельности для решения несложных задач, поставленных взрослым. 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доброжелателен в общении со сверстниками в совместных делах; проявляет интерес к разным видам деятельности, активно участвует в них.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овладевает умениями экспериментирования и при содействии взрослого активно использует их для решения интеллектуальных и бытовых задач.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сформированы специальные умения и навыки (речевые, изобразительные, музыкальные,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конструктивные и др.), необходимые для осуществления различных видов детской деятельности.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о</w:t>
      </w:r>
      <w:r w:rsidRPr="00C249F8">
        <w:t>ткликается на эмоции</w:t>
      </w:r>
      <w:r>
        <w:t xml:space="preserve"> людей и друзей. Испытывает радость от общения с животными и растениями, как знакомыми, так и новыми для него.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сопереживает персонажам сказок. Эмоционально реагирует на художественные произведения, мир природы.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 По предложению воспитателя может договориться со сверстником.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стремится к самовыражению в деятельности, к признанию и уважению сверстников.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охотно сотрудничает со взрослыми не только в практических делах, но и активно стремится к познавательному, интеллектуальному общению со взрослыми: задает много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вопросов поискового характера.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начинает проявлять уважение к старшим, называет по имени и отчеству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в играх наблюдается разнообразие сюжетов. Называет роль до начала игры, обозначает свою новую роль по ходу игры.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проявляет самостоятельность в выборе и использовании предметов- заместителей, с интересом включается в ролевой диалог со сверстниками.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выдвигает игровые замыслы, инициативен в развитии игрового сюжета. Вступает в ролевой диалог.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проявляет интерес к игровому экспериментированию с предметами и материалами.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проявляет творчество в создании игровой обстановки, в театрализации.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в играх с правилами принимает игровую задачу, проявляет интерес к результату, выигрышу.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речевые контакты становятся более длительными и активными.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для привлечения и сохранения внимания сверстника ребенок использует средства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интонационной речевой выразительности (силу голоса, интонацию, ритм и темп речи).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выразительно читает стихи, пересказывает короткие рассказы, передавая свое отношение к героям.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 xml:space="preserve">-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с помощью образных средств языка передает эмоциональные состояния людей и животных.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движения стали значительно более уверенными и разнообразными. Ребенок  испытывает острую  потребность в движении,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эмоционально окрашенная деятельность становится не только средством физического развития, но и способом психологической разгрузки.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lastRenderedPageBreak/>
        <w:t>-  самостоятелен в самообслуживании, сам ставит цель, видит необходимость выполнения определенных действий.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в привычной обстановке самостоятельно выполняет знакомые правила общения со взрослыми здоровается и прощается, говорит «спасибо» и «пожалуйста».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по напоминанию взрослого старается придерживаться основных правил поведения в быту и на улице.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-  </w:t>
      </w:r>
      <w:r>
        <w:t>отличается 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объединяет предметы и объекты в видовые категории с указанием характерных признаков.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Имеет представления: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 xml:space="preserve">— </w:t>
      </w:r>
      <w:r w:rsidRPr="00DC302A">
        <w:rPr>
          <w:i/>
          <w:iCs/>
        </w:rPr>
        <w:t>о себе</w:t>
      </w:r>
      <w:r>
        <w:t>: знает свои имя полное и краткое, фамилию, возраст, пол. Осознает некоторые свои умения («умею рисовать» и пр.), знания («знаю, о чем эта сказка»), то, чему научился («строить дом»). Стремится узнать от взрослого некоторые сведения о своем организме (для чего нужны руки, ноги, глаза, ресницы и пр.);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 xml:space="preserve">— </w:t>
      </w:r>
      <w:r>
        <w:rPr>
          <w:rFonts w:ascii="Times New Roman,Italic" w:hAnsi="Times New Roman,Italic" w:cs="Times New Roman,Italic"/>
          <w:i/>
          <w:iCs/>
        </w:rPr>
        <w:t>о семье</w:t>
      </w:r>
      <w:r>
        <w:t>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 xml:space="preserve">— </w:t>
      </w:r>
      <w:r>
        <w:rPr>
          <w:rFonts w:ascii="Times New Roman,Italic" w:hAnsi="Times New Roman,Italic" w:cs="Times New Roman,Italic"/>
          <w:i/>
          <w:iCs/>
        </w:rPr>
        <w:t xml:space="preserve">об обществе </w:t>
      </w:r>
      <w:r>
        <w:t>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 xml:space="preserve">— </w:t>
      </w:r>
      <w:r>
        <w:rPr>
          <w:rFonts w:ascii="Times New Roman,Italic" w:hAnsi="Times New Roman,Italic" w:cs="Times New Roman,Italic"/>
          <w:i/>
          <w:iCs/>
        </w:rPr>
        <w:t>о государстве</w:t>
      </w:r>
      <w:r>
        <w:t>: знает название страны и города, в котором живет, хорошо ориентируется в ближайшем окружении.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- в</w:t>
      </w:r>
      <w:r>
        <w:t>ладеет разными способами деятельности, проявляет самостоятельность, стремится к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 xml:space="preserve">самовыражению. 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поведение определяется требованиями со стороны взрослых и первичными ценностными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 xml:space="preserve">представлениями о том, «что такое хорошо и что такое плохо» (например, нельзя драться, нехорошо ябедничать, нужно делиться, нужно уважать взрослых и пр.). 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- с помощью взрослого ребенок может наметить действия, направленные на достижение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>конкретной цели.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- умеет работать по образцу, слушать взрослого и выполнять его задание, отвечать, когда спрашивают. 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pStyle w:val="1"/>
        <w:numPr>
          <w:ilvl w:val="0"/>
          <w:numId w:val="10"/>
        </w:numPr>
        <w:spacing w:before="0"/>
      </w:pPr>
      <w:r>
        <w:t>Содержательный  раздел программы</w:t>
      </w:r>
    </w:p>
    <w:p w:rsidR="002D20E4" w:rsidRDefault="002D20E4" w:rsidP="002D20E4"/>
    <w:p w:rsidR="002D20E4" w:rsidRPr="00F2057E" w:rsidRDefault="002D20E4" w:rsidP="002D20E4">
      <w:pPr>
        <w:rPr>
          <w:b/>
        </w:rPr>
      </w:pPr>
      <w:r w:rsidRPr="00F2057E">
        <w:rPr>
          <w:b/>
        </w:rPr>
        <w:t>2.1. Особенности образовательной деятельности разных видов и культурных практик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</w:rPr>
      </w:pPr>
    </w:p>
    <w:p w:rsidR="002D20E4" w:rsidRPr="008B40B8" w:rsidRDefault="002D20E4" w:rsidP="002D20E4">
      <w:pPr>
        <w:autoSpaceDE w:val="0"/>
        <w:autoSpaceDN w:val="0"/>
        <w:adjustRightInd w:val="0"/>
        <w:jc w:val="both"/>
        <w:rPr>
          <w:b/>
          <w:i/>
        </w:rPr>
      </w:pPr>
      <w:r w:rsidRPr="008B40B8">
        <w:rPr>
          <w:b/>
          <w:i/>
        </w:rPr>
        <w:t>Пятый год жизни. Средняя группа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В средней группе воспитатель продолжает обогащение игрового опыта детей.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</w:p>
    <w:p w:rsidR="002D20E4" w:rsidRPr="008B40B8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Задачи развития игровой деятельности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1. Развивать все компоненты детской игры (обогащать тематику и виды игр,</w:t>
      </w:r>
      <w:r>
        <w:t xml:space="preserve"> </w:t>
      </w:r>
      <w:r w:rsidRPr="008B40B8">
        <w:t>игровые действия, сюжеты, умения устанавливать ролевые отношения, создавать</w:t>
      </w:r>
      <w:r>
        <w:t xml:space="preserve"> </w:t>
      </w:r>
      <w:r w:rsidRPr="008B40B8">
        <w:t>игровую обстановку, используя для этого реальные предметы и их заместители,</w:t>
      </w:r>
      <w:r>
        <w:t xml:space="preserve"> </w:t>
      </w:r>
      <w:r w:rsidRPr="008B40B8">
        <w:t>действовать в реальной и воображаемой игровых ситуациях).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2. Обогащать содержание детских игр, развивать воображение, творчество,</w:t>
      </w:r>
      <w:r>
        <w:t xml:space="preserve"> </w:t>
      </w:r>
      <w:r w:rsidRPr="008B40B8">
        <w:t>интерес к игровому экспериментированию.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3. Формировать умение следовать игровым правилам в дидактических,</w:t>
      </w:r>
      <w:r>
        <w:t xml:space="preserve"> </w:t>
      </w:r>
      <w:r w:rsidRPr="008B40B8">
        <w:t>подвижных, развивающих играх.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4. Воспитывать доброжелательные отношения между детьми, обогащать</w:t>
      </w:r>
      <w:r>
        <w:t xml:space="preserve"> </w:t>
      </w:r>
      <w:r w:rsidRPr="008B40B8">
        <w:t>способы их игрового взаимодействия.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</w:p>
    <w:p w:rsidR="002D20E4" w:rsidRPr="008B40B8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Сюжетно-ролевые игры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Проявление интереса к отображению в сюжетно-ролевых играх семейных и</w:t>
      </w:r>
      <w:r>
        <w:t xml:space="preserve"> </w:t>
      </w:r>
      <w:r w:rsidRPr="008B40B8">
        <w:t>несложных профессиональных отношений взрослых (врач — пациент, парикмахер —</w:t>
      </w:r>
      <w:r>
        <w:t xml:space="preserve"> </w:t>
      </w:r>
      <w:r w:rsidRPr="008B40B8">
        <w:t>клиент, капитан — матрос и др.), к объединению в одном сюжете разнообразных по</w:t>
      </w:r>
      <w:r>
        <w:t xml:space="preserve"> </w:t>
      </w:r>
      <w:r w:rsidRPr="008B40B8">
        <w:t>тематике событий (мама с дочкой собрались идти в гости, сначала они зашли в</w:t>
      </w:r>
      <w:r>
        <w:t xml:space="preserve"> </w:t>
      </w:r>
      <w:r w:rsidRPr="008B40B8">
        <w:t>парикмахерскую, а затем в магазин за подарками). Поддержка эмоционального</w:t>
      </w:r>
      <w:r>
        <w:t xml:space="preserve"> </w:t>
      </w:r>
      <w:r w:rsidRPr="008B40B8">
        <w:t>вовлечения в содержание, которое находит отражение в игре.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Освоение новых способов ролевого поведения: способности строить сюжеты с</w:t>
      </w:r>
      <w:r>
        <w:t xml:space="preserve"> </w:t>
      </w:r>
      <w:r w:rsidRPr="008B40B8">
        <w:t>большим количеством персонажей, самостоятельно вести ролевые диалоги, выполнять</w:t>
      </w:r>
      <w:r>
        <w:t xml:space="preserve"> </w:t>
      </w:r>
      <w:r w:rsidRPr="008B40B8">
        <w:t>по ходу развития сюжета не одну, а несколько ролей. Развитие умений до начала игры</w:t>
      </w:r>
      <w:r>
        <w:t xml:space="preserve"> </w:t>
      </w:r>
      <w:r w:rsidRPr="008B40B8">
        <w:t>определять тему, одно-два игровых события («Во что будем играть? Что произойдет?»),</w:t>
      </w:r>
      <w:r>
        <w:t xml:space="preserve"> </w:t>
      </w:r>
      <w:r w:rsidRPr="008B40B8">
        <w:t>распределять роли до начала игры. Самостоятельное использование в играх предметов-</w:t>
      </w:r>
      <w:r>
        <w:t xml:space="preserve"> </w:t>
      </w:r>
      <w:r w:rsidRPr="008B40B8">
        <w:t>заместителей (разнообразные кубики, бруски, флаконы, веревки, бечевки, которые</w:t>
      </w:r>
      <w:r>
        <w:t xml:space="preserve"> </w:t>
      </w:r>
      <w:r w:rsidRPr="008B40B8">
        <w:t>могут быть использованы в качестве других предметов). По побуждению воспитателя</w:t>
      </w:r>
      <w:r>
        <w:t xml:space="preserve"> </w:t>
      </w:r>
      <w:r w:rsidRPr="008B40B8">
        <w:t>использование изобразительных игровых действий («чик-чик, это чек»). Освоение</w:t>
      </w:r>
      <w:r>
        <w:t xml:space="preserve"> </w:t>
      </w:r>
      <w:r w:rsidRPr="008B40B8">
        <w:t>способа развития игрового замысла через проблемную ситуацию: потеря какого-либо</w:t>
      </w:r>
      <w:r>
        <w:t xml:space="preserve"> </w:t>
      </w:r>
      <w:r w:rsidRPr="008B40B8">
        <w:t>предмета (у парикмахера исчезли все расчески), невозможности достичь цель (корабль</w:t>
      </w:r>
      <w:r>
        <w:t xml:space="preserve"> </w:t>
      </w:r>
      <w:r w:rsidRPr="008B40B8">
        <w:t>сбился с курса).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Развитие умения вести разные ролевые диалоги — в начале года в совместной</w:t>
      </w:r>
      <w:r>
        <w:t xml:space="preserve"> </w:t>
      </w:r>
      <w:r w:rsidRPr="008B40B8">
        <w:t>игре с воспитателем, а во втором полугодии — в совместной игре со сверстниками. В</w:t>
      </w:r>
      <w:r>
        <w:t xml:space="preserve"> </w:t>
      </w:r>
      <w:r w:rsidRPr="008B40B8">
        <w:t>совместной игре с воспитателем изменять содержание диалога в зависимости от сменыролей, обмениваться ролями с воспитателем, действуя в соответствии с новой игровой</w:t>
      </w:r>
      <w:r>
        <w:t xml:space="preserve"> </w:t>
      </w:r>
      <w:r w:rsidRPr="008B40B8">
        <w:t>позицией (диалоги по телефону в разных ролях — мамы, папы, бабушки, детей).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Освоение способа сокращения предметных игровых действий детей за счет</w:t>
      </w:r>
      <w:r>
        <w:t xml:space="preserve"> </w:t>
      </w:r>
      <w:r w:rsidRPr="008B40B8">
        <w:t>обозначения части сюжета в речевом плане («Как будто мы уже покормили кукол и</w:t>
      </w:r>
      <w:r>
        <w:t xml:space="preserve"> </w:t>
      </w:r>
      <w:r w:rsidRPr="008B40B8">
        <w:t>теперь будем одевать их на прогулку»).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Самостоятельное включение в игровой сюжет новых событий, ролей,</w:t>
      </w:r>
      <w:r>
        <w:t xml:space="preserve"> </w:t>
      </w:r>
      <w:r w:rsidRPr="008B40B8">
        <w:t>проявление творчества в выборе предметов-заместителей и создании игровой</w:t>
      </w:r>
      <w:r>
        <w:t xml:space="preserve"> </w:t>
      </w:r>
      <w:r w:rsidRPr="008B40B8">
        <w:t>обстановки (устраивать комнату для кукол, обстановку магазина, парикмахерской,</w:t>
      </w:r>
      <w:r>
        <w:t xml:space="preserve"> </w:t>
      </w:r>
      <w:r w:rsidRPr="008B40B8">
        <w:t>кабинета врача, гаража и т. п.). Использование по собственной инициативе в играх</w:t>
      </w:r>
      <w:r>
        <w:t xml:space="preserve"> </w:t>
      </w:r>
      <w:r w:rsidRPr="008B40B8">
        <w:t>ряженья, масок, музыкальных игрушек (бубен, металлофон, дудочки-свистульки). К</w:t>
      </w:r>
      <w:r>
        <w:t xml:space="preserve"> </w:t>
      </w:r>
      <w:r w:rsidRPr="008B40B8">
        <w:t xml:space="preserve">концу года самостоятельное </w:t>
      </w:r>
      <w:r w:rsidRPr="008B40B8">
        <w:lastRenderedPageBreak/>
        <w:t>придумывание реплик игровых персонажей,</w:t>
      </w:r>
      <w:r>
        <w:t xml:space="preserve"> </w:t>
      </w:r>
      <w:r w:rsidRPr="008B40B8">
        <w:t>использование разных интонаций в ролевых диалогах, комбинирование в сюжете 3—4-</w:t>
      </w:r>
      <w:r>
        <w:t xml:space="preserve"> </w:t>
      </w:r>
      <w:r w:rsidRPr="008B40B8">
        <w:t>х эпизодов, разнообразного содержания,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Развитие доброжелательности в игровом общении с партнерами-сверстниками.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Проявление инициативности в игровом взаимодействии со сверстниками, добрых</w:t>
      </w:r>
      <w:r>
        <w:t xml:space="preserve"> </w:t>
      </w:r>
      <w:r w:rsidRPr="008B40B8">
        <w:t>чувств по отношению к сверстникам и игрушкам, интереса к общему замыслу и к</w:t>
      </w:r>
      <w:r>
        <w:t xml:space="preserve"> </w:t>
      </w:r>
      <w:r w:rsidRPr="008B40B8">
        <w:t>согласованию действий с играющими детьми.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Режиссерские игры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Участие в режиссерских играх на основе литературного опыта, впечатлений от</w:t>
      </w:r>
      <w:r>
        <w:t xml:space="preserve"> </w:t>
      </w:r>
      <w:r w:rsidRPr="008B40B8">
        <w:t>просмотра мультипликационных фильмов, комбинирования событий из разных</w:t>
      </w:r>
      <w:r>
        <w:t xml:space="preserve"> </w:t>
      </w:r>
      <w:r w:rsidRPr="008B40B8">
        <w:t>мультфильмов или сказок. Отображение в индивидуальных играх эмоционально</w:t>
      </w:r>
      <w:r>
        <w:t xml:space="preserve"> </w:t>
      </w:r>
      <w:r w:rsidRPr="008B40B8">
        <w:t>значимых событий (посещение врача, приход гостей, поездка в поезде и пр.).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Освоение умения представить готовую сюжетную ситуацию и показать ее</w:t>
      </w:r>
      <w:r>
        <w:t xml:space="preserve"> </w:t>
      </w:r>
      <w:r w:rsidRPr="008B40B8">
        <w:t>зрителю (взрослому). Проявление самостоятельности в осуществлении режиссерской</w:t>
      </w:r>
      <w:r>
        <w:t xml:space="preserve"> </w:t>
      </w:r>
      <w:r w:rsidRPr="008B40B8">
        <w:t>игры (передвижение игрушек по игровому полю, озвучивание событий,</w:t>
      </w:r>
      <w:r>
        <w:t xml:space="preserve"> </w:t>
      </w:r>
      <w:r w:rsidRPr="008B40B8">
        <w:t>комментирование происходящего в игре). По побуждению воспитателя, а впоследствии</w:t>
      </w:r>
      <w:r>
        <w:t xml:space="preserve"> </w:t>
      </w:r>
      <w:r w:rsidRPr="008B40B8">
        <w:t>самостоятельно озвучивание диалога между персонажами, выражение оценки</w:t>
      </w:r>
      <w:r>
        <w:t xml:space="preserve"> </w:t>
      </w:r>
      <w:r w:rsidRPr="008B40B8">
        <w:t>персонажей, их действий («зайчик-трусишка испугался волка, побежал»). Проявление</w:t>
      </w:r>
      <w:r>
        <w:t xml:space="preserve"> </w:t>
      </w:r>
      <w:r w:rsidRPr="008B40B8">
        <w:t>инициативы в выборе необходимых материалов и игрушек для создания обстановки</w:t>
      </w:r>
      <w:r>
        <w:t xml:space="preserve"> </w:t>
      </w:r>
      <w:r w:rsidRPr="008B40B8">
        <w:t>режиссерской игры, использовании предметов-заместителей.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Проявление интереса к режиссерской игре на основе ситуации, служащей</w:t>
      </w:r>
      <w:r>
        <w:t xml:space="preserve"> </w:t>
      </w:r>
      <w:r w:rsidRPr="008B40B8">
        <w:t>завязкой сюжета (например: в кроватке лежит мишка с перевязанной бинтом лапой;</w:t>
      </w:r>
      <w:r>
        <w:t xml:space="preserve"> </w:t>
      </w:r>
      <w:r w:rsidRPr="008B40B8">
        <w:t>кукла Маша накрыла стол и ждет гостей). По побуждению воспитателя высказывание</w:t>
      </w:r>
      <w:r>
        <w:t xml:space="preserve"> </w:t>
      </w:r>
      <w:r w:rsidRPr="008B40B8">
        <w:t>предположений о том, что произойдет дальше, разыгрывание продолжения ситуации,</w:t>
      </w:r>
      <w:r>
        <w:t xml:space="preserve"> </w:t>
      </w:r>
      <w:r w:rsidRPr="008B40B8">
        <w:t>передача диалогов героев. К концу года самостоятельное придумывание и создание</w:t>
      </w:r>
      <w:r>
        <w:t xml:space="preserve"> </w:t>
      </w:r>
      <w:r w:rsidRPr="008B40B8">
        <w:t>ситуаций-завязок сюжета режиссерской игры при помощи игрушек и предметов, их</w:t>
      </w:r>
      <w:r>
        <w:t xml:space="preserve"> </w:t>
      </w:r>
      <w:r w:rsidRPr="008B40B8">
        <w:t>показывают воспитателю, сверстникам.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Игровые импровизации и театрализация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Участие в творческих имитационных играх, развитие умения мимикой, жестами,</w:t>
      </w:r>
      <w:r>
        <w:t xml:space="preserve"> </w:t>
      </w:r>
      <w:r w:rsidRPr="008B40B8">
        <w:t>движениями передавать разное эмоциональное состояние персонажей («зайчик</w:t>
      </w:r>
      <w:r>
        <w:t xml:space="preserve"> </w:t>
      </w:r>
      <w:r w:rsidRPr="008B40B8">
        <w:t>заблудился, испугался, но его нашли медвежата, приласкали, отвели домой, и все</w:t>
      </w:r>
      <w:r>
        <w:t xml:space="preserve"> </w:t>
      </w:r>
      <w:r w:rsidRPr="008B40B8">
        <w:t>смеются, хлопают в ладоши, радуются»). Использование жестов и движений для</w:t>
      </w:r>
      <w:r>
        <w:t xml:space="preserve"> </w:t>
      </w:r>
      <w:r w:rsidRPr="008B40B8">
        <w:t>передачи физических особенностей игрового образа («летят большие птицы и</w:t>
      </w:r>
      <w:r>
        <w:t xml:space="preserve"> </w:t>
      </w:r>
      <w:r w:rsidRPr="008B40B8">
        <w:t>маленькие птички», «идет по снегу большой медведь и маленькая обезьянка»).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Освоение умений жестом показать: маленькая бусинка, куколка — вот такая; огромный</w:t>
      </w:r>
      <w:r>
        <w:t xml:space="preserve"> </w:t>
      </w:r>
      <w:r w:rsidRPr="008B40B8">
        <w:t>снежный ком, дом, гора — вот такие, передать интонацией и силой голоса игровой</w:t>
      </w:r>
      <w:r>
        <w:t xml:space="preserve"> </w:t>
      </w:r>
      <w:r w:rsidRPr="008B40B8">
        <w:t>образ (маленькая мышка и великан, гномик и дракон). В играх на темы литературных</w:t>
      </w:r>
      <w:r>
        <w:t xml:space="preserve"> </w:t>
      </w:r>
      <w:r w:rsidRPr="008B40B8">
        <w:t>произведений освоение умений выразительно передавать особенности движений,</w:t>
      </w:r>
      <w:r>
        <w:t xml:space="preserve"> </w:t>
      </w:r>
      <w:r w:rsidRPr="008B40B8">
        <w:t>голоса, эмоциональные состояния.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Участие в театрализациях на темы любимых сказок («Репка», «Кот, петух и</w:t>
      </w:r>
      <w:r>
        <w:t xml:space="preserve"> </w:t>
      </w:r>
      <w:r w:rsidRPr="008B40B8">
        <w:t>лиса», «Колобок»). Самостятельное использование предметов для ряженья: элементов</w:t>
      </w:r>
      <w:r>
        <w:t xml:space="preserve"> </w:t>
      </w:r>
      <w:r w:rsidRPr="008B40B8">
        <w:t>костюмов сказочных героев, масок животных, эмблем с изображениями любимых</w:t>
      </w:r>
      <w:r>
        <w:t xml:space="preserve"> </w:t>
      </w:r>
      <w:r w:rsidRPr="008B40B8">
        <w:t>литературных персонажей (Винни-Пух, Буратино). Проявление желания</w:t>
      </w:r>
      <w:r>
        <w:t xml:space="preserve"> </w:t>
      </w:r>
      <w:r w:rsidRPr="008B40B8">
        <w:t>самостоятельно воспроизводить в играх-драматизациях полюбившиеся эпизоды сказок,</w:t>
      </w:r>
      <w:r>
        <w:t xml:space="preserve"> </w:t>
      </w:r>
      <w:r w:rsidRPr="008B40B8">
        <w:t>мультипликационных фильмов.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Игра-экспериментирование с различными предметами и материалами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водой, снегом, льдом</w:t>
      </w:r>
      <w:r w:rsidRPr="008B40B8">
        <w:t>. «Волшебная вода» (смешивание подкрашенной</w:t>
      </w:r>
      <w:r>
        <w:t xml:space="preserve"> </w:t>
      </w:r>
      <w:r w:rsidRPr="008B40B8">
        <w:t>воды и получение разнообразных «волшебных» цветов и оттенков). «Цветные</w:t>
      </w:r>
      <w:r>
        <w:t xml:space="preserve"> </w:t>
      </w:r>
      <w:r w:rsidRPr="008B40B8">
        <w:t>капельки» (капанье из пипетки в баночки с водой жидкой краски различной густоты и</w:t>
      </w:r>
      <w:r>
        <w:t xml:space="preserve"> </w:t>
      </w:r>
      <w:r w:rsidRPr="008B40B8">
        <w:t>насыщенности и наблюдение за «путешествием» капельки). «Льдинки»</w:t>
      </w:r>
      <w:r>
        <w:t xml:space="preserve"> </w:t>
      </w:r>
      <w:r w:rsidRPr="008B40B8">
        <w:t>(замораживание окрашенной воды в разных формочках и украшение льдинками</w:t>
      </w:r>
      <w:r>
        <w:t xml:space="preserve"> </w:t>
      </w:r>
      <w:r w:rsidRPr="008B40B8">
        <w:t>построек из снега). «Ледяные узоры» (замораживание в воде узоров из камешков,</w:t>
      </w:r>
      <w:r>
        <w:t xml:space="preserve"> </w:t>
      </w:r>
      <w:r w:rsidRPr="008B40B8">
        <w:t>бусинок, листьев и рассматривание их). «Освобождение из плена» (размораживание</w:t>
      </w:r>
      <w:r>
        <w:t xml:space="preserve"> </w:t>
      </w:r>
      <w:r w:rsidRPr="008B40B8">
        <w:t>маленьких игрушек, замороженных во льду «ледяной колдуньей»). «Тонет — не тонет»</w:t>
      </w:r>
      <w:r>
        <w:t xml:space="preserve"> </w:t>
      </w:r>
      <w:r w:rsidRPr="008B40B8">
        <w:t xml:space="preserve">(испытание на плавучесть игрушек из разного </w:t>
      </w:r>
      <w:r w:rsidRPr="008B40B8">
        <w:lastRenderedPageBreak/>
        <w:t>материала). «Снежные фигуры» (лепка</w:t>
      </w:r>
      <w:r>
        <w:t xml:space="preserve"> </w:t>
      </w:r>
      <w:r w:rsidRPr="008B40B8">
        <w:t>из снега снежных баб, снегурочек, зайчиков, игра в снежное царство), «Кто прошел?»</w:t>
      </w:r>
      <w:r>
        <w:t xml:space="preserve"> </w:t>
      </w:r>
      <w:r w:rsidRPr="008B40B8">
        <w:t>(узнавать следы на снегу по отпечаткам).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мыльной водой и пеной</w:t>
      </w:r>
      <w:r w:rsidRPr="008B40B8">
        <w:t>. «Мыльные пузыри» (пускание мыльных</w:t>
      </w:r>
      <w:r>
        <w:t xml:space="preserve"> </w:t>
      </w:r>
      <w:r w:rsidRPr="008B40B8">
        <w:t>пузырей с помощью разных предметов: соломинок, трубочек, деревянных катушек из-</w:t>
      </w:r>
      <w:r>
        <w:t xml:space="preserve"> </w:t>
      </w:r>
      <w:r w:rsidRPr="008B40B8">
        <w:t>под ниток и пр.). «У кого пена выше и пышней» (выдувание воздуха через трубочку и</w:t>
      </w:r>
      <w:r>
        <w:t xml:space="preserve"> </w:t>
      </w:r>
      <w:r w:rsidRPr="008B40B8">
        <w:t>т. п. в мыльную воду с целью получения самой большой). «Подушка из пены»</w:t>
      </w:r>
      <w:r>
        <w:t xml:space="preserve"> </w:t>
      </w:r>
      <w:r w:rsidRPr="008B40B8">
        <w:t>(испытание: какие предметы, из каких материалов могут лежать на поверхности пены).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зеркалом</w:t>
      </w:r>
      <w:r w:rsidRPr="008B40B8">
        <w:t>. «Поймай солнышко» (маленьким зеркалом поймать луч</w:t>
      </w:r>
      <w:r>
        <w:t xml:space="preserve"> </w:t>
      </w:r>
      <w:r w:rsidRPr="008B40B8">
        <w:t>солнца и пустить зайчика). «Солнечные зайчики» (воспитатель и дети пускают веселых</w:t>
      </w:r>
      <w:r>
        <w:t xml:space="preserve"> </w:t>
      </w:r>
      <w:r w:rsidRPr="008B40B8">
        <w:t>солнечных зайчиков). «Что отражается в зеркале» (пытаться увидеть, что находится за</w:t>
      </w:r>
      <w:r>
        <w:t xml:space="preserve"> </w:t>
      </w:r>
      <w:r w:rsidRPr="008B40B8">
        <w:t>спиной, справа, слева, на потолке, только с помощью зеркала).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светом</w:t>
      </w:r>
      <w:r w:rsidRPr="008B40B8">
        <w:t>. «Театр теней», «У кого тень интересней», «Угадай, чья тень»</w:t>
      </w:r>
      <w:r>
        <w:t xml:space="preserve"> </w:t>
      </w:r>
      <w:r w:rsidRPr="008B40B8">
        <w:t>(экспериментирование с тенью), «Прятки и поиски» (поиск спрятанного предмета с</w:t>
      </w:r>
      <w:r>
        <w:t xml:space="preserve"> </w:t>
      </w:r>
      <w:r w:rsidRPr="008B40B8">
        <w:t>помощью фонарика в темноте).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стеклами</w:t>
      </w:r>
      <w:r w:rsidRPr="008B40B8">
        <w:t>. «Мир меняет цвет» (рассматривание окружающего через</w:t>
      </w:r>
      <w:r>
        <w:t xml:space="preserve"> </w:t>
      </w:r>
      <w:r w:rsidRPr="008B40B8">
        <w:t>стекла разного цвета). «Таинственные картинки» (рассматривание цветных картинок</w:t>
      </w:r>
      <w:r>
        <w:t xml:space="preserve"> </w:t>
      </w:r>
      <w:r w:rsidRPr="008B40B8">
        <w:t>через стекла разного цвета и наблюдение: какие изображения на картинке становятся</w:t>
      </w:r>
      <w:r>
        <w:t xml:space="preserve"> </w:t>
      </w:r>
      <w:r w:rsidRPr="008B40B8">
        <w:t>невидимыми). «Все увидим, все узнаем» (рассматривание предметов, мелких картинок,</w:t>
      </w:r>
      <w:r>
        <w:t xml:space="preserve"> </w:t>
      </w:r>
      <w:r w:rsidRPr="008B40B8">
        <w:t>знаков, узоров через увеличительное стекло).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звуками</w:t>
      </w:r>
      <w:r w:rsidRPr="008B40B8">
        <w:t>. «Погремушки» (испытание: какие предметы лучше гремят в</w:t>
      </w:r>
      <w:r>
        <w:t xml:space="preserve"> </w:t>
      </w:r>
      <w:r w:rsidRPr="008B40B8">
        <w:t>коробочках из разных материалов). «Звонкие бутылочки» (испытать, какой звук издает</w:t>
      </w:r>
      <w:r>
        <w:t xml:space="preserve"> </w:t>
      </w:r>
      <w:r w:rsidRPr="008B40B8">
        <w:t>молоточек, если ударять по бутылочкам, наполненным водой, песком, или по пустым).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«Угадай, что шуршит, что гремит» (узнать с закрытыми глазами разные звуки:</w:t>
      </w:r>
      <w:r>
        <w:t xml:space="preserve"> </w:t>
      </w:r>
      <w:r w:rsidRPr="008B40B8">
        <w:t>разрывания или сминания бумаги, колебания фольги, насыпания песка, переливания</w:t>
      </w:r>
      <w:r>
        <w:t xml:space="preserve"> </w:t>
      </w:r>
      <w:r w:rsidRPr="008B40B8">
        <w:t>воды и пр.).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Дидактические игры. Игры с готовым содержанием и правилами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Совместное с воспитателем участие в играх на сравнение предметов по</w:t>
      </w:r>
      <w:r>
        <w:t xml:space="preserve"> </w:t>
      </w:r>
      <w:r w:rsidRPr="008B40B8">
        <w:t>различным признакам (размеру, форме, цвету, назначению и т. п.), группировку</w:t>
      </w:r>
      <w:r>
        <w:t xml:space="preserve"> </w:t>
      </w:r>
      <w:r w:rsidRPr="008B40B8">
        <w:t>предметов на основе общих признаков (это — посуда, это — обувь; здесь ленты</w:t>
      </w:r>
      <w:r>
        <w:t xml:space="preserve"> </w:t>
      </w:r>
      <w:r w:rsidRPr="008B40B8">
        <w:t>одинаковой длины и одинакового цвета); составление целого изображение из 6—8</w:t>
      </w:r>
      <w:r>
        <w:t xml:space="preserve"> </w:t>
      </w:r>
      <w:r w:rsidRPr="008B40B8">
        <w:t>частей («Составь картинку», «Пазлы»); выстраивание «ряда» из одинаковых предметов</w:t>
      </w:r>
      <w:r>
        <w:t xml:space="preserve"> </w:t>
      </w:r>
      <w:r w:rsidRPr="008B40B8">
        <w:t>по убыванию или возрастанию того или иного признака (по размеру, по ширине,</w:t>
      </w:r>
      <w:r>
        <w:t xml:space="preserve"> </w:t>
      </w:r>
      <w:r w:rsidRPr="008B40B8">
        <w:t>высоте, интенсивности цвета и т. д.); составление простого плана-схемы с</w:t>
      </w:r>
      <w:r>
        <w:t xml:space="preserve"> </w:t>
      </w:r>
      <w:r w:rsidRPr="008B40B8">
        <w:t>использованием разнообразных замещений реальных объектов (игры «Угадай</w:t>
      </w:r>
      <w:r>
        <w:t xml:space="preserve"> </w:t>
      </w:r>
      <w:r w:rsidRPr="008B40B8">
        <w:t>картинку», «Найди по схеме», «Волшебные знаки»).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Освоение способов планирования своей поисковой игровой деятельности,</w:t>
      </w:r>
      <w:r>
        <w:t xml:space="preserve"> </w:t>
      </w:r>
      <w:r w:rsidRPr="008B40B8">
        <w:t>реализация образов воображения (развивающие игры «Сложи узор», «Точечки»,</w:t>
      </w:r>
      <w:r>
        <w:t xml:space="preserve"> </w:t>
      </w:r>
      <w:r w:rsidRPr="008B40B8">
        <w:t>«Уголки», «Уникуб» и др.).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Развитие умения принимать поставленную воспитателем игровую задачу или</w:t>
      </w:r>
      <w:r>
        <w:t xml:space="preserve"> </w:t>
      </w:r>
      <w:r w:rsidRPr="008B40B8">
        <w:t>выдвигать самостоятельно свою задачу в знакомой игре. Самостоятельно или с</w:t>
      </w:r>
      <w:r>
        <w:t xml:space="preserve"> </w:t>
      </w:r>
      <w:r w:rsidRPr="008B40B8">
        <w:t>небольшой помощью воспитателя действовать по правилам, стремиться к результату,</w:t>
      </w:r>
      <w:r>
        <w:t xml:space="preserve"> </w:t>
      </w:r>
      <w:r w:rsidRPr="008B40B8">
        <w:t>контролировать его в соответствии с игровой задачей.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8B40B8">
        <w:t>Освоение правил настольно-печатных игр: объединяться со сверстниками,</w:t>
      </w:r>
      <w:r>
        <w:t xml:space="preserve"> </w:t>
      </w:r>
      <w:r w:rsidRPr="008B40B8">
        <w:t>действовать по очереди, по простой схеме и т. п. В совместной с воспитателем игре</w:t>
      </w:r>
      <w:r>
        <w:t xml:space="preserve"> </w:t>
      </w:r>
      <w:r w:rsidRPr="008B40B8">
        <w:t>пояснять ход игры, рассказывать, как правильно действовать в игре. Формулирование в</w:t>
      </w:r>
      <w:r>
        <w:t xml:space="preserve"> </w:t>
      </w:r>
      <w:r w:rsidRPr="008B40B8">
        <w:t>речи, достигнут или нет игровой результат («У меня получилось правильно — картинка</w:t>
      </w:r>
      <w:r>
        <w:t xml:space="preserve"> </w:t>
      </w:r>
      <w:r w:rsidRPr="008B40B8">
        <w:t>составлена»). Самостоятельно замечать неполное соответствие полученного результата</w:t>
      </w:r>
      <w:r>
        <w:t xml:space="preserve"> </w:t>
      </w:r>
      <w:r w:rsidRPr="008B40B8">
        <w:t>требованиям. Проявление желания объяснять сверстникам, как правильно играть в</w:t>
      </w:r>
      <w:r>
        <w:t xml:space="preserve"> </w:t>
      </w:r>
      <w:r w:rsidRPr="008B40B8">
        <w:t>игру; не смеяться над проигравшим сверстником.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</w:p>
    <w:p w:rsidR="002D20E4" w:rsidRPr="008B40B8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Результаты развития игровой деятельности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Достижения ребенка</w:t>
      </w:r>
      <w:r>
        <w:rPr>
          <w:b/>
          <w:bCs/>
          <w:i/>
          <w:iCs/>
        </w:rPr>
        <w:t xml:space="preserve">. </w:t>
      </w:r>
      <w:r w:rsidRPr="008B40B8">
        <w:rPr>
          <w:b/>
          <w:bCs/>
          <w:i/>
          <w:iCs/>
        </w:rPr>
        <w:t>Что нас радует)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 В играх наблюдается разнообразие сюжетов. Ребенок называет роль до начала</w:t>
      </w:r>
      <w:r>
        <w:t xml:space="preserve"> </w:t>
      </w:r>
      <w:r w:rsidRPr="008B40B8">
        <w:t>игры, обозначает свою новую роль по ходу игры.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lastRenderedPageBreak/>
        <w:t> Проявляет самостоятельность в выборе и использовании предметов-</w:t>
      </w:r>
      <w:r>
        <w:t xml:space="preserve"> </w:t>
      </w:r>
      <w:r w:rsidRPr="008B40B8">
        <w:t>заместителей, с интересом включается в ролевой диалог со сверстниками.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 Выдвигает игровые замыслы, инициативен в развитии игрового сюжета или в</w:t>
      </w:r>
      <w:r>
        <w:t xml:space="preserve"> </w:t>
      </w:r>
      <w:r w:rsidRPr="008B40B8">
        <w:t>создании интересных (выразительных) образов игровых персонажей.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 Вступает в ролевой диалог, отвечает на вопросы и задает их соответственно</w:t>
      </w:r>
      <w:r>
        <w:t xml:space="preserve"> </w:t>
      </w:r>
      <w:r w:rsidRPr="008B40B8">
        <w:t>принятой роли. Играя индивидуально, ведет негромкий диалог с игрушками,</w:t>
      </w:r>
      <w:r>
        <w:t xml:space="preserve"> </w:t>
      </w:r>
      <w:r w:rsidRPr="008B40B8">
        <w:t>комментирует их «действия», говорит разными голосами за разных персонажей.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 Проявляет интерес к игровому экспериментированию с предметами и</w:t>
      </w:r>
      <w:r>
        <w:t xml:space="preserve"> </w:t>
      </w:r>
      <w:r w:rsidRPr="008B40B8">
        <w:t>материалами.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 xml:space="preserve"> Проявляет творчество в создании игровой обстановки, в </w:t>
      </w:r>
      <w:r>
        <w:t xml:space="preserve">театрализации </w:t>
      </w:r>
      <w:r w:rsidRPr="008B40B8">
        <w:t>и</w:t>
      </w:r>
      <w:r>
        <w:t xml:space="preserve"> </w:t>
      </w:r>
      <w:r w:rsidRPr="008B40B8">
        <w:t>эпизодов любимых сказок, в имитации действий животных, сказочных героев и пр.</w:t>
      </w:r>
      <w:r>
        <w:t xml:space="preserve"> 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 В играх с правилами принимает игровую задачу, проявляет интерес к</w:t>
      </w:r>
      <w:r>
        <w:t xml:space="preserve"> </w:t>
      </w:r>
      <w:r w:rsidRPr="008B40B8">
        <w:t>результату, выигрышу.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8B40B8">
        <w:t> Доброжелателен в общении с партнерами по игре.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Pr="008B40B8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родителей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 В игре ребенок повторяет однообразные сюжетные эпизоды. Затрудняется</w:t>
      </w:r>
      <w:r>
        <w:t xml:space="preserve"> </w:t>
      </w:r>
      <w:r w:rsidRPr="008B40B8">
        <w:t>исполнять разные роли в одной сюжетно-ролевой игре, придумать новый вариант</w:t>
      </w:r>
      <w:r>
        <w:t xml:space="preserve"> </w:t>
      </w:r>
      <w:r w:rsidRPr="008B40B8">
        <w:t>сюжета или новую роль.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 Испытывает затруднения в согласовании игровых действий с партнерами-</w:t>
      </w:r>
      <w:r>
        <w:t xml:space="preserve"> </w:t>
      </w:r>
      <w:r w:rsidRPr="008B40B8">
        <w:t>сверстниками, вступает в конфликты, не пытается вникнуть в общий замысел.</w:t>
      </w:r>
      <w:r>
        <w:t xml:space="preserve"> </w:t>
      </w:r>
      <w:r w:rsidRPr="008B40B8">
        <w:t>Нуждается в помощи воспитателя для установления игрового взаимодействия со</w:t>
      </w:r>
      <w:r>
        <w:t xml:space="preserve"> </w:t>
      </w:r>
      <w:r w:rsidRPr="008B40B8">
        <w:t>сверстниками.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 В игре с воспитателем проявляет интерес к его игровым действиям, повторяет</w:t>
      </w:r>
      <w:r>
        <w:t xml:space="preserve"> </w:t>
      </w:r>
      <w:r w:rsidRPr="008B40B8">
        <w:t>их, но испытывает трудности в ролевом диалоге.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 В играх с правилами путает последовательность действий, вступает в игру</w:t>
      </w:r>
      <w:r>
        <w:t xml:space="preserve"> </w:t>
      </w:r>
      <w:r w:rsidRPr="008B40B8">
        <w:t>раньше сигнала, упускает правила.</w:t>
      </w:r>
    </w:p>
    <w:p w:rsidR="002D20E4" w:rsidRPr="008B40B8" w:rsidRDefault="002D20E4" w:rsidP="002D20E4">
      <w:pPr>
        <w:autoSpaceDE w:val="0"/>
        <w:autoSpaceDN w:val="0"/>
        <w:adjustRightInd w:val="0"/>
        <w:jc w:val="both"/>
      </w:pPr>
      <w:r w:rsidRPr="008B40B8">
        <w:t> Затрудняется назвать и перечислить любимые игры.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i/>
        </w:rPr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i/>
        </w:rPr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i/>
        </w:rPr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i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Pr="00674B2F" w:rsidRDefault="002D20E4" w:rsidP="002D20E4">
      <w:pPr>
        <w:autoSpaceDE w:val="0"/>
        <w:autoSpaceDN w:val="0"/>
        <w:adjustRightInd w:val="0"/>
        <w:jc w:val="both"/>
        <w:rPr>
          <w:b/>
        </w:rPr>
      </w:pPr>
      <w:r w:rsidRPr="00674B2F">
        <w:rPr>
          <w:b/>
        </w:rPr>
        <w:lastRenderedPageBreak/>
        <w:t>2.2. Описание образовательной деятельности в соответствии с направлениями развития</w:t>
      </w:r>
      <w:r>
        <w:rPr>
          <w:b/>
        </w:rPr>
        <w:t xml:space="preserve"> </w:t>
      </w:r>
      <w:r w:rsidRPr="00674B2F">
        <w:rPr>
          <w:b/>
        </w:rPr>
        <w:t>ребенка, представленными в пяти образовательных областях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 xml:space="preserve">Образовательная область </w:t>
      </w: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>«Социально-коммуникативное развитие»</w:t>
      </w:r>
    </w:p>
    <w:p w:rsidR="002D20E4" w:rsidRDefault="002D20E4" w:rsidP="002D20E4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2D20E4" w:rsidRPr="000C01D7" w:rsidRDefault="002D20E4" w:rsidP="002D20E4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0C01D7">
        <w:rPr>
          <w:b/>
          <w:bCs/>
          <w:i/>
          <w:iCs/>
        </w:rPr>
        <w:t>Извлечение из ФГОС ДО</w:t>
      </w:r>
    </w:p>
    <w:p w:rsidR="002D20E4" w:rsidRPr="000C01D7" w:rsidRDefault="002D20E4" w:rsidP="002D20E4">
      <w:pPr>
        <w:autoSpaceDE w:val="0"/>
        <w:autoSpaceDN w:val="0"/>
        <w:adjustRightInd w:val="0"/>
        <w:jc w:val="right"/>
      </w:pPr>
      <w:r w:rsidRPr="000C01D7">
        <w:rPr>
          <w:b/>
          <w:bCs/>
        </w:rPr>
        <w:t xml:space="preserve">Социально-коммуникативное развитие </w:t>
      </w:r>
      <w:r w:rsidRPr="000C01D7">
        <w:t>направлено на усвоение норм и ценностей,</w:t>
      </w:r>
    </w:p>
    <w:p w:rsidR="002D20E4" w:rsidRPr="000C01D7" w:rsidRDefault="002D20E4" w:rsidP="002D20E4">
      <w:pPr>
        <w:autoSpaceDE w:val="0"/>
        <w:autoSpaceDN w:val="0"/>
        <w:adjustRightInd w:val="0"/>
        <w:jc w:val="right"/>
      </w:pPr>
      <w:r w:rsidRPr="000C01D7">
        <w:t>принятых в обществе, включая моральные и нравственные ценности; развитие общения</w:t>
      </w:r>
    </w:p>
    <w:p w:rsidR="002D20E4" w:rsidRPr="000C01D7" w:rsidRDefault="002D20E4" w:rsidP="002D20E4">
      <w:pPr>
        <w:autoSpaceDE w:val="0"/>
        <w:autoSpaceDN w:val="0"/>
        <w:adjustRightInd w:val="0"/>
        <w:jc w:val="right"/>
      </w:pPr>
      <w:r w:rsidRPr="000C01D7">
        <w:t>и взаимодействия ребенка со взрослыми и сверстниками; становление</w:t>
      </w:r>
    </w:p>
    <w:p w:rsidR="002D20E4" w:rsidRPr="000C01D7" w:rsidRDefault="002D20E4" w:rsidP="002D20E4">
      <w:pPr>
        <w:autoSpaceDE w:val="0"/>
        <w:autoSpaceDN w:val="0"/>
        <w:adjustRightInd w:val="0"/>
        <w:jc w:val="right"/>
      </w:pPr>
      <w:r w:rsidRPr="000C01D7">
        <w:t>самостоятельности, целенаправленности и саморегуляции собственных действий;</w:t>
      </w:r>
    </w:p>
    <w:p w:rsidR="002D20E4" w:rsidRPr="000C01D7" w:rsidRDefault="002D20E4" w:rsidP="002D20E4">
      <w:pPr>
        <w:autoSpaceDE w:val="0"/>
        <w:autoSpaceDN w:val="0"/>
        <w:adjustRightInd w:val="0"/>
        <w:jc w:val="right"/>
      </w:pPr>
      <w:r w:rsidRPr="000C01D7">
        <w:t>развитие социального и эмоционального интеллекта, эмоциональной отзывчивости,</w:t>
      </w:r>
    </w:p>
    <w:p w:rsidR="002D20E4" w:rsidRPr="000C01D7" w:rsidRDefault="002D20E4" w:rsidP="002D20E4">
      <w:pPr>
        <w:autoSpaceDE w:val="0"/>
        <w:autoSpaceDN w:val="0"/>
        <w:adjustRightInd w:val="0"/>
        <w:jc w:val="right"/>
      </w:pPr>
      <w:r w:rsidRPr="000C01D7">
        <w:t>сопереживания, формирование готовности к совместной деятельности со сверстниками,</w:t>
      </w:r>
    </w:p>
    <w:p w:rsidR="002D20E4" w:rsidRPr="000C01D7" w:rsidRDefault="002D20E4" w:rsidP="002D20E4">
      <w:pPr>
        <w:autoSpaceDE w:val="0"/>
        <w:autoSpaceDN w:val="0"/>
        <w:adjustRightInd w:val="0"/>
        <w:jc w:val="right"/>
      </w:pPr>
      <w:r w:rsidRPr="000C01D7">
        <w:t>формирование уважительного отношения и чувства принадлежности к своей семье и к</w:t>
      </w:r>
    </w:p>
    <w:p w:rsidR="002D20E4" w:rsidRPr="000C01D7" w:rsidRDefault="002D20E4" w:rsidP="002D20E4">
      <w:pPr>
        <w:autoSpaceDE w:val="0"/>
        <w:autoSpaceDN w:val="0"/>
        <w:adjustRightInd w:val="0"/>
        <w:jc w:val="right"/>
      </w:pPr>
      <w:r w:rsidRPr="000C01D7">
        <w:t>сообществу детей и взрослых в организации; формирование позитивных установок к</w:t>
      </w:r>
    </w:p>
    <w:p w:rsidR="002D20E4" w:rsidRPr="000C01D7" w:rsidRDefault="002D20E4" w:rsidP="002D20E4">
      <w:pPr>
        <w:autoSpaceDE w:val="0"/>
        <w:autoSpaceDN w:val="0"/>
        <w:adjustRightInd w:val="0"/>
        <w:jc w:val="right"/>
      </w:pPr>
      <w:r w:rsidRPr="000C01D7">
        <w:t>различным видам труда и творчества; формирование основ безопасного поведения в</w:t>
      </w:r>
    </w:p>
    <w:p w:rsidR="002D20E4" w:rsidRPr="000C01D7" w:rsidRDefault="002D20E4" w:rsidP="002D20E4">
      <w:pPr>
        <w:autoSpaceDE w:val="0"/>
        <w:autoSpaceDN w:val="0"/>
        <w:adjustRightInd w:val="0"/>
        <w:jc w:val="right"/>
      </w:pPr>
      <w:r w:rsidRPr="000C01D7">
        <w:t>быту, социуме, природе.</w:t>
      </w:r>
    </w:p>
    <w:p w:rsidR="002D20E4" w:rsidRPr="000C01D7" w:rsidRDefault="002D20E4" w:rsidP="002D20E4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2D20E4" w:rsidRPr="000C01D7" w:rsidRDefault="002D20E4" w:rsidP="002D20E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i/>
        </w:rPr>
      </w:pPr>
      <w:r w:rsidRPr="0068316C">
        <w:rPr>
          <w:b/>
          <w:i/>
        </w:rPr>
        <w:t>Пятый год жизни. Средняя группа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  <w:rPr>
          <w:b/>
          <w:i/>
        </w:rPr>
      </w:pP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</w:rPr>
      </w:pPr>
      <w:r w:rsidRPr="0068316C">
        <w:rPr>
          <w:b/>
        </w:rPr>
        <w:t>Дошкольник входит в мир социальных отношений</w:t>
      </w:r>
    </w:p>
    <w:p w:rsidR="002D20E4" w:rsidRPr="0068316C" w:rsidRDefault="002D20E4" w:rsidP="002D20E4">
      <w:pPr>
        <w:autoSpaceDE w:val="0"/>
        <w:autoSpaceDN w:val="0"/>
        <w:adjustRightInd w:val="0"/>
        <w:jc w:val="center"/>
        <w:rPr>
          <w:b/>
        </w:rPr>
      </w:pPr>
    </w:p>
    <w:p w:rsidR="002D20E4" w:rsidRPr="000C01D7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1. Воспитывать доброжелательное отношение к взрослым и детям: быть</w:t>
      </w:r>
      <w:r>
        <w:t xml:space="preserve"> </w:t>
      </w:r>
      <w:r w:rsidRPr="000C01D7">
        <w:t>приветливым, проявлять интерес к действиям и поступкам людей, желание по примеру</w:t>
      </w:r>
      <w:r>
        <w:t xml:space="preserve"> </w:t>
      </w:r>
      <w:r w:rsidRPr="000C01D7">
        <w:t>воспитателя помочь, порадовать окружающих.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2. Развивать эмоциональную отзывчивость к взрослым и детям, сопереживание</w:t>
      </w:r>
      <w:r>
        <w:t xml:space="preserve"> </w:t>
      </w:r>
      <w:r w:rsidRPr="000C01D7">
        <w:t>героям литературных произведений, доброе отношение к животным и растениям.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3. Воспитывать культуру общения со взрослыми и сверстниками, желание</w:t>
      </w:r>
      <w:r>
        <w:t xml:space="preserve"> </w:t>
      </w:r>
      <w:r w:rsidRPr="000C01D7">
        <w:t>выполнять правила: здороваться, прощаться, благодарить за услугу, обращаться к</w:t>
      </w:r>
      <w:r>
        <w:t xml:space="preserve"> </w:t>
      </w:r>
      <w:r w:rsidRPr="000C01D7">
        <w:t>воспитателю по имени и отчеству, быть вежливыми в общении со старшими и</w:t>
      </w:r>
      <w:r>
        <w:t xml:space="preserve"> </w:t>
      </w:r>
      <w:r w:rsidRPr="000C01D7">
        <w:t>сверстниками, учиться сдерживать отрицательные эмоции и действия.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4. Развивать стремление к совместным играм, взаимодействию в паре или</w:t>
      </w:r>
      <w:r>
        <w:t xml:space="preserve"> </w:t>
      </w:r>
      <w:r w:rsidRPr="000C01D7">
        <w:t>небольшой подгруппе, к взаимодействию в практической деятельности.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0C01D7">
        <w:t>5. Развивать в детях уверенность, стремление к самостоятельности,</w:t>
      </w:r>
      <w:r>
        <w:t xml:space="preserve"> </w:t>
      </w:r>
      <w:r w:rsidRPr="000C01D7">
        <w:t>привязанность к семье, к воспитателю.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</w:p>
    <w:p w:rsidR="002D20E4" w:rsidRPr="000C01D7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Эмоции</w:t>
      </w:r>
      <w:r w:rsidRPr="000C01D7">
        <w:t>. Понимание и различение ярко выраженных эмоциональных состояний,</w:t>
      </w:r>
      <w:r>
        <w:t xml:space="preserve"> </w:t>
      </w:r>
      <w:r w:rsidRPr="000C01D7">
        <w:t>их проявление в мимике, жестах, в интонации голоса (радость, грусть, веселье, страх,</w:t>
      </w:r>
      <w:r>
        <w:t xml:space="preserve"> </w:t>
      </w:r>
      <w:r w:rsidRPr="000C01D7">
        <w:t>гнев, удовольствие), связь эмоций и поступков людей по отношению друг к другу.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Освоение способов проявления сочувствия, отзывчивости на эмоциональное состояние</w:t>
      </w:r>
      <w:r>
        <w:t xml:space="preserve"> </w:t>
      </w:r>
      <w:r w:rsidRPr="000C01D7">
        <w:t>детей и взрослых. Отражение эмоций в имитационных играх, театрализации, этюдах.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Взаимоотношения и сотрудничество</w:t>
      </w:r>
      <w:r w:rsidRPr="000C01D7">
        <w:t>. Представления о правилах</w:t>
      </w:r>
      <w:r>
        <w:t xml:space="preserve"> </w:t>
      </w:r>
      <w:r w:rsidRPr="000C01D7">
        <w:t>согласованных действий и взаимоотношений. Освоение умений вступать в общение,</w:t>
      </w:r>
      <w:r>
        <w:t xml:space="preserve"> </w:t>
      </w:r>
      <w:r w:rsidRPr="000C01D7">
        <w:t>совместную деятельность со сверстниками в подгрупповой игре, продуктивной</w:t>
      </w:r>
      <w:r>
        <w:t xml:space="preserve"> </w:t>
      </w:r>
      <w:r w:rsidRPr="000C01D7">
        <w:t>деятельности: элементарно согласовывать замысел, вести диалог, использовать приемы</w:t>
      </w:r>
      <w:r>
        <w:t xml:space="preserve"> </w:t>
      </w:r>
      <w:r w:rsidRPr="000C01D7">
        <w:t>справедливого распределения ролей и материалов (считалки, жребий), проявлять</w:t>
      </w:r>
      <w:r>
        <w:t xml:space="preserve"> </w:t>
      </w:r>
      <w:r w:rsidRPr="000C01D7">
        <w:t>внимание к действиям партнеров, пояснять для других свои намерения и действия.</w:t>
      </w:r>
      <w:r>
        <w:t xml:space="preserve"> 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lastRenderedPageBreak/>
        <w:t>Культура поведения, общения со взрослыми и сверстниками</w:t>
      </w:r>
      <w:r w:rsidRPr="000C01D7">
        <w:t>. Освоение</w:t>
      </w:r>
      <w:r>
        <w:t xml:space="preserve"> </w:t>
      </w:r>
      <w:r w:rsidRPr="000C01D7">
        <w:t>правил и форм проявления вежливости, уважения к старшим: здороваться, прощаться,</w:t>
      </w:r>
      <w:r>
        <w:t xml:space="preserve"> </w:t>
      </w:r>
      <w:r w:rsidRPr="000C01D7">
        <w:t>обращаться к взрослым на «вы», к воспитателю по имени-отчеству, благодарить.</w:t>
      </w:r>
      <w:r>
        <w:t xml:space="preserve"> </w:t>
      </w:r>
      <w:r w:rsidRPr="000C01D7">
        <w:t>Освоение правил и форм вежливого и доброжелательного отношения к сверстникам в</w:t>
      </w:r>
      <w:r>
        <w:t xml:space="preserve"> </w:t>
      </w:r>
      <w:r w:rsidRPr="000C01D7">
        <w:t>детском саду: обращаться по именам, избегать грубого тона, быть приветливым,</w:t>
      </w:r>
      <w:r>
        <w:t xml:space="preserve"> </w:t>
      </w:r>
      <w:r w:rsidRPr="000C01D7">
        <w:t>дружелюбным, уважать игровое пространство другого ребенка, делиться игрушками,</w:t>
      </w:r>
      <w:r>
        <w:t xml:space="preserve"> </w:t>
      </w:r>
      <w:r w:rsidRPr="000C01D7">
        <w:t>быть неравнодушным к состоянию и проблемам сверстников в группе.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Семья</w:t>
      </w:r>
      <w:r w:rsidRPr="000C01D7">
        <w:t>. Представление о семейных делах, событиях жизни (совместный отдых,</w:t>
      </w:r>
      <w:r>
        <w:t xml:space="preserve"> </w:t>
      </w:r>
      <w:r w:rsidRPr="000C01D7">
        <w:t>приобретение домашних животных, посещение кафе, зоопарка, цирка, новоселье, выезд</w:t>
      </w:r>
      <w:r>
        <w:t xml:space="preserve"> </w:t>
      </w:r>
      <w:r w:rsidRPr="000C01D7">
        <w:t>на дачу). Участие в ситуациях «добрых дел», направленных на членов семьи.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</w:p>
    <w:p w:rsidR="002D20E4" w:rsidRPr="000C01D7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 Ребенок преимущественно жизнерадостно, дружелюбно настроен.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 Внимателен к словам и оценкам взрослых, стремится к положительным</w:t>
      </w:r>
      <w:r>
        <w:t xml:space="preserve"> </w:t>
      </w:r>
      <w:r w:rsidRPr="000C01D7">
        <w:t>формам поведения.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 В привычной обстановке самостоятельно выполняет знакомые правила</w:t>
      </w:r>
      <w:r>
        <w:t xml:space="preserve"> </w:t>
      </w:r>
      <w:r w:rsidRPr="000C01D7">
        <w:t>общения со взрослыми (здороваться, прощаться, обращаться на «вы»).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 Общаясь со сверстниками, проявляет желание понять их замыслы, делится</w:t>
      </w:r>
      <w:r>
        <w:t xml:space="preserve"> </w:t>
      </w:r>
      <w:r w:rsidRPr="000C01D7">
        <w:t>игрушками, вступает в ролевой диалог.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 Замечает ярко выраженное эмоциональное состояние сверстника или близких,</w:t>
      </w:r>
      <w:r>
        <w:t xml:space="preserve"> </w:t>
      </w:r>
      <w:r w:rsidRPr="000C01D7">
        <w:t>по примеру воспитателя проявляет сочувствие; сопереживает героям сказок и пр.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 Охотно отвечает на вопросы о семье, проявляет любовь к родителям, доверие к</w:t>
      </w:r>
      <w:r>
        <w:t xml:space="preserve"> </w:t>
      </w:r>
      <w:r w:rsidRPr="000C01D7">
        <w:t>воспитателю.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0C01D7">
        <w:rPr>
          <w:b/>
          <w:bCs/>
          <w:i/>
          <w:iCs/>
        </w:rPr>
        <w:t>родителей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 Поведение ребенка и его общение с окружающими неустойчиво; ребенок</w:t>
      </w:r>
      <w:r>
        <w:t xml:space="preserve"> </w:t>
      </w:r>
      <w:r w:rsidRPr="000C01D7">
        <w:t>проявляет либо излишнюю скованность в общении, либо черты агрессивности,</w:t>
      </w:r>
      <w:r>
        <w:t xml:space="preserve"> </w:t>
      </w:r>
      <w:r w:rsidRPr="000C01D7">
        <w:t>нежелание следовать указаниям или правилам.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 Невнимателен к словам взрослого (родителей, воспитателя), повторяет</w:t>
      </w:r>
      <w:r>
        <w:t xml:space="preserve"> </w:t>
      </w:r>
      <w:r w:rsidRPr="000C01D7">
        <w:t>нежелательные действия, несмотря на указания и оценку взрослого.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 Обнаруживает трудности взаимоотношений и согласования действий с</w:t>
      </w:r>
      <w:r>
        <w:t xml:space="preserve"> </w:t>
      </w:r>
      <w:r w:rsidRPr="000C01D7">
        <w:t>другими детьми в общей деятельности.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 Без внешнего побуждения по своей инициативе не реагирует на</w:t>
      </w:r>
      <w:r>
        <w:t xml:space="preserve"> </w:t>
      </w:r>
      <w:r w:rsidRPr="000C01D7">
        <w:t>эмоциональные состояния взрослых и сверстников.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 Неохотно вступает в диалог с воспитателем; препятствием для общения</w:t>
      </w:r>
      <w:r>
        <w:t xml:space="preserve"> </w:t>
      </w:r>
      <w:r w:rsidRPr="000C01D7">
        <w:t>служит недостаточно развитая речь.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>
        <w:t xml:space="preserve">                                     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</w:rPr>
      </w:pPr>
      <w:r w:rsidRPr="0068316C">
        <w:rPr>
          <w:b/>
        </w:rPr>
        <w:t xml:space="preserve">                                        Развиваем ценностное отношение к труду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  <w:rPr>
          <w:b/>
        </w:rPr>
      </w:pPr>
    </w:p>
    <w:p w:rsidR="002D20E4" w:rsidRPr="000C01D7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1. Формировать представление об отдельных профессиях взрослых на основе</w:t>
      </w:r>
      <w:r>
        <w:t xml:space="preserve"> </w:t>
      </w:r>
      <w:r w:rsidRPr="000C01D7">
        <w:t>ознакомления с конкретными видами труда; помочь увидеть направленность  труда на</w:t>
      </w:r>
      <w:r>
        <w:t xml:space="preserve"> </w:t>
      </w:r>
      <w:r w:rsidRPr="000C01D7">
        <w:t>достижение результата и удовлетворение потребностей людей.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2. Воспитывать уважение и благодарность взрослым за их труд, заботу о детях.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3. Вовлекать детей (в объеме возрастных возможностей) в простейшие процессы</w:t>
      </w:r>
      <w:r>
        <w:t xml:space="preserve"> </w:t>
      </w:r>
      <w:r w:rsidRPr="000C01D7">
        <w:t>хозяйственно-бытового труда — от постановки цели до получения результата труда;</w:t>
      </w:r>
      <w:r>
        <w:t xml:space="preserve"> </w:t>
      </w:r>
      <w:r w:rsidRPr="000C01D7">
        <w:t>при поддержке взрослого развивать умение контролировать качество результатов</w:t>
      </w:r>
      <w:r>
        <w:t xml:space="preserve"> </w:t>
      </w:r>
      <w:r w:rsidRPr="000C01D7">
        <w:t>своего труда (не осталось ли грязи, насухо ли вытерто, убраны ли на место</w:t>
      </w:r>
      <w:r>
        <w:t xml:space="preserve"> </w:t>
      </w:r>
      <w:r w:rsidRPr="000C01D7">
        <w:t>инструменты и материалы).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0C01D7">
        <w:t>4. Способствовать дальнейшему развитию самостоятельности и уверенности в</w:t>
      </w:r>
      <w:r>
        <w:t xml:space="preserve"> </w:t>
      </w:r>
      <w:r w:rsidRPr="000C01D7">
        <w:t>самообслуживании, желания включаться в повседневные трудовые дела в детском саду</w:t>
      </w:r>
      <w:r>
        <w:t xml:space="preserve"> </w:t>
      </w:r>
      <w:r w:rsidRPr="000C01D7">
        <w:t>и семье.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</w:p>
    <w:p w:rsidR="002D20E4" w:rsidRPr="000C01D7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Труд взрослых и рукотворный мир</w:t>
      </w:r>
      <w:r w:rsidRPr="000C01D7">
        <w:t>. Обогащение представлений детей о</w:t>
      </w:r>
      <w:r>
        <w:t xml:space="preserve"> </w:t>
      </w:r>
      <w:r w:rsidRPr="000C01D7">
        <w:t>содержании и структуре процессов хозяйственно-бытового труда взрослых в</w:t>
      </w:r>
      <w:r>
        <w:t xml:space="preserve"> </w:t>
      </w:r>
      <w:r w:rsidRPr="000C01D7">
        <w:t>дошкольной организации: сервировка стола; мытье посуды; поддержание чистоты и</w:t>
      </w:r>
      <w:r>
        <w:t xml:space="preserve"> </w:t>
      </w:r>
      <w:r w:rsidRPr="000C01D7">
        <w:t>порядка в групповой комнате; стирка белья; приготовление пищи; о труде взрослых в</w:t>
      </w:r>
      <w:r>
        <w:t xml:space="preserve"> </w:t>
      </w:r>
      <w:r w:rsidRPr="000C01D7">
        <w:t>ближайшем окружении (профессии: продавец, шофер, врач и др.).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  <w:r w:rsidRPr="000C01D7">
        <w:t>Формирование представлений о структуре трудового процесса, взаимосвязи его</w:t>
      </w:r>
      <w:r>
        <w:t xml:space="preserve"> </w:t>
      </w:r>
      <w:r w:rsidRPr="000C01D7">
        <w:t>компонентов на примере конкретных процессов труда (цель труда определяет, какие</w:t>
      </w:r>
      <w:r>
        <w:t xml:space="preserve"> </w:t>
      </w:r>
      <w:r w:rsidRPr="000C01D7">
        <w:t>предметы, материалы и инструменты нужны для выполнения трудовых действий и</w:t>
      </w:r>
      <w:r>
        <w:t xml:space="preserve"> </w:t>
      </w:r>
      <w:r w:rsidRPr="000C01D7">
        <w:t>получения результата, соответствующего его назначению). Понимание направленности</w:t>
      </w:r>
      <w:r>
        <w:t xml:space="preserve"> </w:t>
      </w:r>
      <w:r w:rsidRPr="000C01D7">
        <w:t>трудовых процессов на результат (например: повар заботится, чтобы дети были вкусно</w:t>
      </w:r>
      <w:r>
        <w:t xml:space="preserve"> </w:t>
      </w:r>
      <w:r w:rsidRPr="000C01D7">
        <w:t>накормлены). Расширение представлений о предметном мире как результате трудовой</w:t>
      </w:r>
      <w:r>
        <w:t xml:space="preserve"> </w:t>
      </w:r>
      <w:r w:rsidRPr="000C01D7">
        <w:t>деятельности взрослых. Развитие интереса к предметам бытовой техники, которые</w:t>
      </w:r>
      <w:r>
        <w:t xml:space="preserve"> </w:t>
      </w:r>
      <w:r w:rsidRPr="000C01D7">
        <w:t>широко используются дома и в детском саду: пылесос, овощерезка, мясорубка,</w:t>
      </w:r>
      <w:r>
        <w:t xml:space="preserve"> </w:t>
      </w:r>
      <w:r w:rsidRPr="000C01D7">
        <w:t>стиральная машина и пр.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Самообслуживание и детский труд</w:t>
      </w:r>
      <w:r w:rsidRPr="000C01D7">
        <w:t>. Отчетливое представление о процессах</w:t>
      </w:r>
      <w:r>
        <w:t xml:space="preserve"> </w:t>
      </w:r>
      <w:r w:rsidRPr="000C01D7">
        <w:t>самообслуживания, правилах и способах их выполнения. Развитие самостоятельности в</w:t>
      </w:r>
      <w:r>
        <w:t xml:space="preserve"> </w:t>
      </w:r>
      <w:r w:rsidRPr="000C01D7">
        <w:t>выполнении процессов самообслуживания и отдельных процессов хозяйственно-бытового труда.</w:t>
      </w:r>
    </w:p>
    <w:p w:rsidR="002D20E4" w:rsidRPr="000C01D7" w:rsidRDefault="002D20E4" w:rsidP="002D20E4">
      <w:pPr>
        <w:autoSpaceDE w:val="0"/>
        <w:autoSpaceDN w:val="0"/>
        <w:adjustRightInd w:val="0"/>
        <w:jc w:val="both"/>
      </w:pPr>
    </w:p>
    <w:p w:rsidR="002D20E4" w:rsidRPr="0068316C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Результаты образовательной деятельности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Достижения ребенка (Что нас радует)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 Ребенок проявляет познавательный интерес к труду взрослых, профессиям,</w:t>
      </w:r>
      <w:r>
        <w:t xml:space="preserve"> </w:t>
      </w:r>
      <w:r w:rsidRPr="0068316C">
        <w:t>технике; охотно отражает эти представления в играх.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 Способен использовать обследовательские действия для выделения качеств и</w:t>
      </w:r>
      <w:r>
        <w:t xml:space="preserve"> </w:t>
      </w:r>
      <w:r w:rsidRPr="0068316C">
        <w:t>свойств предметов и материалов, рассказать о предмете, его назначении и</w:t>
      </w:r>
      <w:r>
        <w:t xml:space="preserve"> </w:t>
      </w:r>
      <w:r w:rsidRPr="0068316C">
        <w:t>особенностях, о том, как он был создан.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 Ребенок самостоятелен в самообслуживании, сам ставит цель, видит</w:t>
      </w:r>
      <w:r>
        <w:t xml:space="preserve"> </w:t>
      </w:r>
      <w:r w:rsidRPr="0068316C">
        <w:t>необходимость выполнения определенных действий для достижения результата.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 Стремится к выполнению трудовых обязанностей, охотно включается в</w:t>
      </w:r>
      <w:r>
        <w:t xml:space="preserve"> </w:t>
      </w:r>
      <w:r w:rsidRPr="0068316C">
        <w:t>совместный труд со взрослыми или сверстниками.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68316C">
        <w:rPr>
          <w:b/>
          <w:bCs/>
          <w:i/>
          <w:iCs/>
        </w:rPr>
        <w:t>родителей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 Познавательный интерес к труду неустойчив, ребенок крайне редко отражает</w:t>
      </w:r>
      <w:r>
        <w:t xml:space="preserve"> </w:t>
      </w:r>
      <w:r w:rsidRPr="0068316C">
        <w:t>труд взрослых в сюжетно-ролевой игре.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 Не всегда пользуется предметами и материалами в соответствии с их</w:t>
      </w:r>
      <w:r>
        <w:t xml:space="preserve"> </w:t>
      </w:r>
      <w:r w:rsidRPr="0068316C">
        <w:t>назначением и свойствами.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 Не уверен в себе; стремление к самостоятельности в самообслуживании не</w:t>
      </w:r>
      <w:r>
        <w:t xml:space="preserve"> </w:t>
      </w:r>
      <w:r w:rsidRPr="0068316C">
        <w:t>выражено, зависим от помощи взрослого.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 В хозяйственно-бытовом труде требуется постоянная помощь взрослого при</w:t>
      </w:r>
      <w:r>
        <w:t xml:space="preserve"> </w:t>
      </w:r>
      <w:r w:rsidRPr="0068316C">
        <w:t>подготовке к работе, а также прямая помощь в выполнении отдельных трудовых</w:t>
      </w:r>
      <w:r>
        <w:t xml:space="preserve"> </w:t>
      </w:r>
      <w:r w:rsidRPr="0068316C">
        <w:t>действий.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 В поведении отмечаются случаи небрежного отношения к результатам чужого</w:t>
      </w:r>
      <w:r>
        <w:t xml:space="preserve"> </w:t>
      </w:r>
      <w:r w:rsidRPr="0068316C">
        <w:t>труда; неохотно помогает взрослым.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</w:rPr>
      </w:pPr>
      <w:r>
        <w:t xml:space="preserve">                   </w:t>
      </w:r>
      <w:r w:rsidRPr="0068316C">
        <w:rPr>
          <w:b/>
        </w:rPr>
        <w:t>Формирование основ безопасного поведения в быту, социуме, природе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  <w:rPr>
          <w:b/>
        </w:rPr>
      </w:pPr>
    </w:p>
    <w:p w:rsidR="002D20E4" w:rsidRPr="0068316C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Задачи образовательной деятельности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1. Обогащать представления детей об основных источниках и видах опасности в</w:t>
      </w:r>
      <w:r>
        <w:t xml:space="preserve"> </w:t>
      </w:r>
      <w:r w:rsidRPr="0068316C">
        <w:t>быту, на улице, в природе, в общении с незнакомыми людьми.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2. Продолжать знакомить детей с простейшими способами безопасного</w:t>
      </w:r>
      <w:r>
        <w:t xml:space="preserve"> </w:t>
      </w:r>
      <w:r w:rsidRPr="0068316C">
        <w:t>поведения в опасных ситуациях.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68316C">
        <w:lastRenderedPageBreak/>
        <w:t>3. Формировать представления о правилах безопасного дорожного движения в</w:t>
      </w:r>
      <w:r>
        <w:t xml:space="preserve"> </w:t>
      </w:r>
      <w:r w:rsidRPr="0068316C">
        <w:t>качестве пешехода и пассажира транспортного средства.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</w:p>
    <w:p w:rsidR="002D20E4" w:rsidRPr="0068316C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Содержание образовательной деятельности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Ознакомление с помощью картинок, инсценировок с игрушками, ситуаций с</w:t>
      </w:r>
      <w:r>
        <w:t xml:space="preserve"> </w:t>
      </w:r>
      <w:r w:rsidRPr="0068316C">
        <w:t>возможными опасностями в быту, на улице, в природе, в общении с незнакомыми</w:t>
      </w:r>
      <w:r>
        <w:t xml:space="preserve"> </w:t>
      </w:r>
      <w:r w:rsidRPr="0068316C">
        <w:t>людьми; с правилами поведения: как позвать взрослого на помощь. Типичные ошибки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ребенка в опасной ситуации (нельзя близко подходить к огню, к краю ямы или</w:t>
      </w:r>
      <w:r>
        <w:t xml:space="preserve"> </w:t>
      </w:r>
      <w:r w:rsidRPr="0068316C">
        <w:t>высокого берега, высовываться из окна, зажигать спички и пр.).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68316C">
        <w:t>Освоение способов безопасного обращения с предметами (ножницы,</w:t>
      </w:r>
      <w:r>
        <w:t xml:space="preserve"> </w:t>
      </w:r>
      <w:r w:rsidRPr="0068316C">
        <w:t>стеклянные, колющие, режущие предметы). Правила спокойной игры: не ломать</w:t>
      </w:r>
      <w:r>
        <w:t xml:space="preserve"> </w:t>
      </w:r>
      <w:r w:rsidRPr="0068316C">
        <w:t>постройки детей, не кидаться песком, соблюдать осторожность в подвижных играх.</w:t>
      </w:r>
      <w:r>
        <w:t xml:space="preserve"> </w:t>
      </w:r>
      <w:r w:rsidRPr="0068316C">
        <w:t>Знакомство со светофором, знание о значении его сигналов и правилах перехода</w:t>
      </w:r>
      <w:r>
        <w:t xml:space="preserve"> </w:t>
      </w:r>
      <w:r w:rsidRPr="0068316C">
        <w:t>улицы только на зеленый сигнал.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</w:p>
    <w:p w:rsidR="002D20E4" w:rsidRPr="0068316C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Результаты образовательной деятельности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Достижения ребенка (Что нас радует)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 Ребенок с интересом познает правила безопасного поведения, с удовольствием</w:t>
      </w:r>
      <w:r>
        <w:t xml:space="preserve"> </w:t>
      </w:r>
      <w:r w:rsidRPr="0068316C">
        <w:t>слушает рассказы и сказки, стихи, любит рассуждать на эту тему, задает вопросы,</w:t>
      </w:r>
      <w:r>
        <w:t xml:space="preserve"> </w:t>
      </w:r>
      <w:r w:rsidRPr="0068316C">
        <w:t>разгадывает загадки.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 В повседневной жизни стремится соблюдать правила безопасного поведения.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 Умеет привлечь внимание взрослого в случае возникновения непредвиденных</w:t>
      </w:r>
      <w:r>
        <w:t xml:space="preserve"> </w:t>
      </w:r>
      <w:r w:rsidRPr="0068316C">
        <w:t>и опасных для жизни и здоровья ситуаций.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68316C">
        <w:rPr>
          <w:b/>
          <w:bCs/>
          <w:i/>
          <w:iCs/>
        </w:rPr>
        <w:t>родителей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 У ребенка не проявляется интерес к освоению правил безопасного поведения.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 Ребенок сам становится источником возникновения опасных ситуаций во</w:t>
      </w:r>
      <w:r>
        <w:t xml:space="preserve"> </w:t>
      </w:r>
      <w:r w:rsidRPr="0068316C">
        <w:t>взаимодействии со сверстниками, часто травмируется.</w:t>
      </w:r>
    </w:p>
    <w:p w:rsidR="002D20E4" w:rsidRPr="0068316C" w:rsidRDefault="002D20E4" w:rsidP="002D20E4">
      <w:pPr>
        <w:autoSpaceDE w:val="0"/>
        <w:autoSpaceDN w:val="0"/>
        <w:adjustRightInd w:val="0"/>
        <w:jc w:val="both"/>
      </w:pPr>
      <w:r w:rsidRPr="0068316C">
        <w:t> Несмотря на предупреждения взрослого, не проявляет осторожность при</w:t>
      </w:r>
      <w:r>
        <w:t xml:space="preserve"> </w:t>
      </w:r>
      <w:r w:rsidRPr="0068316C">
        <w:t>контактах с потенциально опасными предметами (ножницы, стекло).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Pr="00E74E4A" w:rsidRDefault="002D20E4" w:rsidP="002D20E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lastRenderedPageBreak/>
        <w:t>Образовательная область</w:t>
      </w: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t>«Познавательное развитие»</w:t>
      </w: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D20E4" w:rsidRPr="00E74E4A" w:rsidRDefault="002D20E4" w:rsidP="002D20E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D20E4" w:rsidRPr="00E74E4A" w:rsidRDefault="002D20E4" w:rsidP="002D20E4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E74E4A">
        <w:rPr>
          <w:b/>
          <w:bCs/>
          <w:i/>
          <w:iCs/>
        </w:rPr>
        <w:t>Извлечение из ФГОС ДО</w:t>
      </w:r>
    </w:p>
    <w:p w:rsidR="002D20E4" w:rsidRPr="00E74E4A" w:rsidRDefault="002D20E4" w:rsidP="002D20E4">
      <w:pPr>
        <w:autoSpaceDE w:val="0"/>
        <w:autoSpaceDN w:val="0"/>
        <w:adjustRightInd w:val="0"/>
        <w:jc w:val="right"/>
      </w:pPr>
      <w:r w:rsidRPr="00E74E4A">
        <w:rPr>
          <w:b/>
          <w:bCs/>
        </w:rPr>
        <w:t xml:space="preserve">Познавательное развитие </w:t>
      </w:r>
      <w:r w:rsidRPr="00E74E4A">
        <w:t>предполагает развитие интересов детей, любознательности</w:t>
      </w:r>
    </w:p>
    <w:p w:rsidR="002D20E4" w:rsidRPr="00E74E4A" w:rsidRDefault="002D20E4" w:rsidP="002D20E4">
      <w:pPr>
        <w:autoSpaceDE w:val="0"/>
        <w:autoSpaceDN w:val="0"/>
        <w:adjustRightInd w:val="0"/>
        <w:jc w:val="right"/>
      </w:pPr>
      <w:r w:rsidRPr="00E74E4A">
        <w:t>и познавательной мотивации; формирование познавательных действий, становление</w:t>
      </w:r>
    </w:p>
    <w:p w:rsidR="002D20E4" w:rsidRPr="00E74E4A" w:rsidRDefault="002D20E4" w:rsidP="002D20E4">
      <w:pPr>
        <w:autoSpaceDE w:val="0"/>
        <w:autoSpaceDN w:val="0"/>
        <w:adjustRightInd w:val="0"/>
        <w:jc w:val="right"/>
      </w:pPr>
      <w:r w:rsidRPr="00E74E4A">
        <w:t>сознания; развитие воображения и творческой активности; формирование первичных</w:t>
      </w:r>
    </w:p>
    <w:p w:rsidR="002D20E4" w:rsidRPr="00E74E4A" w:rsidRDefault="002D20E4" w:rsidP="002D20E4">
      <w:pPr>
        <w:autoSpaceDE w:val="0"/>
        <w:autoSpaceDN w:val="0"/>
        <w:adjustRightInd w:val="0"/>
        <w:jc w:val="right"/>
      </w:pPr>
      <w:r w:rsidRPr="00E74E4A">
        <w:t>представлений о себе, других людях, объектах окружающего мира, о свойствах и</w:t>
      </w:r>
    </w:p>
    <w:p w:rsidR="002D20E4" w:rsidRPr="00E74E4A" w:rsidRDefault="002D20E4" w:rsidP="002D20E4">
      <w:pPr>
        <w:autoSpaceDE w:val="0"/>
        <w:autoSpaceDN w:val="0"/>
        <w:adjustRightInd w:val="0"/>
        <w:jc w:val="right"/>
      </w:pPr>
      <w:r w:rsidRPr="00E74E4A">
        <w:t>отношениях объектов окружающего мира (форме, цвете, размере, материале, звучании,</w:t>
      </w:r>
    </w:p>
    <w:p w:rsidR="002D20E4" w:rsidRPr="00E74E4A" w:rsidRDefault="002D20E4" w:rsidP="002D20E4">
      <w:pPr>
        <w:autoSpaceDE w:val="0"/>
        <w:autoSpaceDN w:val="0"/>
        <w:adjustRightInd w:val="0"/>
        <w:jc w:val="right"/>
      </w:pPr>
      <w:r w:rsidRPr="00E74E4A">
        <w:t>ритме, темпе, количестве, числе, части и целом, пространстве и времени, движении и</w:t>
      </w:r>
    </w:p>
    <w:p w:rsidR="002D20E4" w:rsidRPr="00E74E4A" w:rsidRDefault="002D20E4" w:rsidP="002D20E4">
      <w:pPr>
        <w:autoSpaceDE w:val="0"/>
        <w:autoSpaceDN w:val="0"/>
        <w:adjustRightInd w:val="0"/>
        <w:jc w:val="right"/>
      </w:pPr>
      <w:r w:rsidRPr="00E74E4A">
        <w:t>покое, причинах и следствиях и др.), о малой родине и Отечестве, представлений о</w:t>
      </w:r>
    </w:p>
    <w:p w:rsidR="002D20E4" w:rsidRPr="00E74E4A" w:rsidRDefault="002D20E4" w:rsidP="002D20E4">
      <w:pPr>
        <w:autoSpaceDE w:val="0"/>
        <w:autoSpaceDN w:val="0"/>
        <w:adjustRightInd w:val="0"/>
        <w:jc w:val="right"/>
      </w:pPr>
      <w:r w:rsidRPr="00E74E4A">
        <w:t>социокультурных ценностях нашего народа, об отечественных традициях и праздниках,</w:t>
      </w:r>
    </w:p>
    <w:p w:rsidR="002D20E4" w:rsidRPr="00E74E4A" w:rsidRDefault="002D20E4" w:rsidP="002D20E4">
      <w:pPr>
        <w:autoSpaceDE w:val="0"/>
        <w:autoSpaceDN w:val="0"/>
        <w:adjustRightInd w:val="0"/>
        <w:jc w:val="right"/>
      </w:pPr>
      <w:r w:rsidRPr="00E74E4A">
        <w:t>о планете Земля как общем доме людей, об особенностях ее природы, многообразии</w:t>
      </w:r>
    </w:p>
    <w:p w:rsidR="002D20E4" w:rsidRPr="00E74E4A" w:rsidRDefault="002D20E4" w:rsidP="002D20E4">
      <w:pPr>
        <w:autoSpaceDE w:val="0"/>
        <w:autoSpaceDN w:val="0"/>
        <w:adjustRightInd w:val="0"/>
        <w:jc w:val="right"/>
      </w:pPr>
      <w:r w:rsidRPr="00E74E4A">
        <w:t>стран и народов мира.</w:t>
      </w: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i/>
        </w:rPr>
      </w:pPr>
      <w:r w:rsidRPr="00D72CEC">
        <w:rPr>
          <w:b/>
          <w:i/>
        </w:rPr>
        <w:t>Пятый год жизни. Средняя группа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  <w:rPr>
          <w:b/>
          <w:i/>
        </w:rPr>
      </w:pPr>
    </w:p>
    <w:p w:rsidR="002D20E4" w:rsidRPr="00D72CEC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Задачи образовательной деятельности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1. Обогащать сенсорный опыт детей, развивать целенаправленное восприятие и</w:t>
      </w:r>
      <w:r>
        <w:t xml:space="preserve"> </w:t>
      </w:r>
      <w:r w:rsidRPr="00D72CEC">
        <w:t>самостоятельное обследование окружающих предметов (объектов) с опорой на разные</w:t>
      </w:r>
      <w:r>
        <w:t xml:space="preserve"> </w:t>
      </w:r>
      <w:r w:rsidRPr="00D72CEC">
        <w:t>органы чувств.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2. Развивать умение замечать не только ярко представленные в предмете</w:t>
      </w:r>
      <w:r>
        <w:t xml:space="preserve"> </w:t>
      </w:r>
      <w:r w:rsidRPr="00D72CEC">
        <w:t>(объекте) свойства, но и менее заметные, скрытые; устанавливать связи между</w:t>
      </w:r>
      <w:r>
        <w:t xml:space="preserve"> </w:t>
      </w:r>
      <w:r w:rsidRPr="00D72CEC">
        <w:t>качествами предмета и его назначением, выявлять простейшие зависимости предметов</w:t>
      </w:r>
      <w:r>
        <w:t xml:space="preserve"> </w:t>
      </w:r>
      <w:r w:rsidRPr="00D72CEC">
        <w:t>(по форме, размеру, количеству) и прослеживать изменения объектов по одному-двум</w:t>
      </w:r>
      <w:r>
        <w:t xml:space="preserve"> </w:t>
      </w:r>
      <w:r w:rsidRPr="00D72CEC">
        <w:t>признакам.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3. Обогащать представления о мире природы, о социальном мире, о предметах и</w:t>
      </w:r>
      <w:r>
        <w:t xml:space="preserve"> </w:t>
      </w:r>
      <w:r w:rsidRPr="00D72CEC">
        <w:t>объектах рукотворного мира.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4. Проявлять познавательную инициативу в разных видах деятельности, в</w:t>
      </w:r>
      <w:r>
        <w:t xml:space="preserve"> </w:t>
      </w:r>
      <w:r w:rsidRPr="00D72CEC">
        <w:t>уточнении или выдвижении цели, в выполнении и достижении результата.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5. Обогащать социальные представления о людях — взрослых и детях:</w:t>
      </w:r>
      <w:r>
        <w:t xml:space="preserve"> </w:t>
      </w:r>
      <w:r w:rsidRPr="00D72CEC">
        <w:t>особенностях внешности, проявлениях половозрастных отличий, о некоторых</w:t>
      </w:r>
      <w:r>
        <w:t xml:space="preserve"> </w:t>
      </w:r>
      <w:r w:rsidRPr="00D72CEC">
        <w:t>профессиях взрослых, правилах отношений между взрослыми и детьми.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6. Продолжать расширять представления детей о себе, детском саде и его</w:t>
      </w:r>
      <w:r>
        <w:t xml:space="preserve"> </w:t>
      </w:r>
      <w:r w:rsidRPr="00D72CEC">
        <w:t>ближайшем окружении.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7. Развивать элементарные представления о родном городе и стране.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D72CEC">
        <w:t>8. Способствовать возникновению интереса к родному городу и стране.</w:t>
      </w:r>
      <w:r>
        <w:t xml:space="preserve"> 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</w:p>
    <w:p w:rsidR="002D20E4" w:rsidRPr="00D72CEC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Содержание образовательной деятельности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Развитие сенсорной культуры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Различение и называние цветов спектра — красный, оранжевый, желтый,</w:t>
      </w:r>
      <w:r>
        <w:t xml:space="preserve"> </w:t>
      </w:r>
      <w:r w:rsidRPr="00D72CEC">
        <w:t>зеленый, голубой, синий, фиолетовый; черный, серый, белый; 2—3 оттенка цвета</w:t>
      </w:r>
      <w:r>
        <w:t xml:space="preserve"> </w:t>
      </w:r>
      <w:r w:rsidRPr="00D72CEC">
        <w:t>(светло-зеленый, темно-синий).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Различение и называние геометрических фигур (круг, квадрат, овал,</w:t>
      </w:r>
      <w:r>
        <w:t xml:space="preserve"> </w:t>
      </w:r>
      <w:r w:rsidRPr="00D72CEC">
        <w:t>прямоугольник, треугольник, звезда, крест), воссоздание фигур из частей.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Использование сенсорных эталонов для оценки свойств предметов (машина</w:t>
      </w:r>
      <w:r>
        <w:t xml:space="preserve"> </w:t>
      </w:r>
      <w:r w:rsidRPr="00D72CEC">
        <w:t>красная, кошка пушистая, чай горячий, стул тяжелый).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Сравнение предметов, выделение отличия и сходства по 2—3-м признакам,</w:t>
      </w:r>
      <w:r>
        <w:t xml:space="preserve"> </w:t>
      </w:r>
      <w:r w:rsidRPr="00D72CEC">
        <w:t>освоение группировки (по цвету, форме, размеру, материалу, вкусу, запаху, фактуре</w:t>
      </w:r>
      <w:r>
        <w:t xml:space="preserve"> </w:t>
      </w:r>
      <w:r w:rsidRPr="00D72CEC">
        <w:t>поверхности). Описание предмета по 3—4-м основным свойствам.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lastRenderedPageBreak/>
        <w:t>Отражение признаков предметов в продуктивных видах деятельности.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Формирование первичных представлений о себе, других людях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Овладение умениями сравнивать людей разного возраста и пола, видеть</w:t>
      </w:r>
      <w:r>
        <w:t xml:space="preserve"> </w:t>
      </w:r>
      <w:r w:rsidRPr="00D72CEC">
        <w:t>особенности внешности, прически, одежды, обуви, подбирать одежду и обувь в</w:t>
      </w:r>
      <w:r>
        <w:t xml:space="preserve"> </w:t>
      </w:r>
      <w:r w:rsidRPr="00D72CEC">
        <w:t>зависимости от сезона.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Освоение разнообразия профессиональных занятий взрослых, развитие умений</w:t>
      </w:r>
      <w:r>
        <w:t xml:space="preserve"> </w:t>
      </w:r>
      <w:r w:rsidRPr="00D72CEC">
        <w:t>узнавать и называть людей отдельных профессий, профессиональные действия людей,</w:t>
      </w:r>
      <w:r>
        <w:t xml:space="preserve"> </w:t>
      </w:r>
      <w:r w:rsidRPr="00D72CEC">
        <w:t>некоторые инструменты, необходимые в профессии.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Проявление интереса к общению со сверстниками. Освоение представлений о</w:t>
      </w:r>
      <w:r>
        <w:t xml:space="preserve"> </w:t>
      </w:r>
      <w:r w:rsidRPr="00D72CEC">
        <w:t>некоторых особенностях мальчиков и девочек, их именах, любимых занятиях,</w:t>
      </w:r>
      <w:r>
        <w:t xml:space="preserve"> </w:t>
      </w:r>
      <w:r w:rsidRPr="00D72CEC">
        <w:t>игрушках, взаимоотношениях друг с другом.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Освоение представлений о себе — своих полного имени, фамилии, возраста,</w:t>
      </w:r>
      <w:r>
        <w:t xml:space="preserve"> </w:t>
      </w:r>
      <w:r w:rsidRPr="00D72CEC">
        <w:t>пола, любимых занятий. Осознание некоторых своих умений, знаний, возможностей,</w:t>
      </w:r>
      <w:r>
        <w:t xml:space="preserve"> </w:t>
      </w:r>
      <w:r w:rsidRPr="00D72CEC">
        <w:t>желаний. Освоение умений отражать их в речи. Проявление интереса к особенностям</w:t>
      </w:r>
      <w:r>
        <w:t xml:space="preserve"> </w:t>
      </w:r>
      <w:r w:rsidRPr="00D72CEC">
        <w:t>своего организма, заботы о нем.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Формирование первичных представлений о малой родине и Отечестве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rPr>
          <w:i/>
          <w:iCs/>
        </w:rPr>
        <w:t>Родной город</w:t>
      </w:r>
      <w:r w:rsidRPr="00D72CEC">
        <w:t>: освоение представлений о названии родного города (села),</w:t>
      </w:r>
      <w:r>
        <w:t xml:space="preserve"> </w:t>
      </w:r>
      <w:r w:rsidRPr="00D72CEC">
        <w:t>некоторых городских объектах, видах транспорта. Овладение отдельными правилами</w:t>
      </w:r>
      <w:r>
        <w:t xml:space="preserve"> </w:t>
      </w:r>
      <w:r w:rsidRPr="00D72CEC">
        <w:t>поведения на улице, в транспорте. Участие в создании рисунков, аппликаций, поделок</w:t>
      </w:r>
      <w:r>
        <w:t xml:space="preserve"> </w:t>
      </w:r>
      <w:r w:rsidRPr="00D72CEC">
        <w:t>на тему «Мой город».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Освоение начальных представлений о родной стране: название, некоторых</w:t>
      </w:r>
      <w:r>
        <w:t xml:space="preserve"> </w:t>
      </w:r>
      <w:r w:rsidRPr="00D72CEC">
        <w:t>общественных праздниках и событиях. Освоение стихов, песен о родной стране.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Ребенок открывает мир природы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Знакомство с новыми представителями животных и растений. Выделение</w:t>
      </w:r>
      <w:r>
        <w:t xml:space="preserve"> </w:t>
      </w:r>
      <w:r w:rsidRPr="00D72CEC">
        <w:t>разнообразия явлений природы (моросящий дождь, ливень, туман и т. д.), растений и</w:t>
      </w:r>
      <w:r>
        <w:t xml:space="preserve"> </w:t>
      </w:r>
      <w:r w:rsidRPr="00D72CEC">
        <w:t>животных. Распознавание свойств и качеств природных материалов (сыпучесть песка,</w:t>
      </w:r>
      <w:r>
        <w:t xml:space="preserve"> </w:t>
      </w:r>
      <w:r w:rsidRPr="00D72CEC">
        <w:t>липкость мокрого снега и т. д.). Сравнение хорошо знакомых объектов природы и</w:t>
      </w:r>
      <w:r>
        <w:t xml:space="preserve"> </w:t>
      </w:r>
      <w:r w:rsidRPr="00D72CEC">
        <w:t>материалов, выделение признаков отличия и единичных признаков сходства.</w:t>
      </w:r>
      <w:r>
        <w:t xml:space="preserve"> 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Определение назначения основных органов и частей растений, животных,</w:t>
      </w:r>
      <w:r>
        <w:t xml:space="preserve"> </w:t>
      </w:r>
      <w:r w:rsidRPr="00D72CEC">
        <w:t>человека (корень у растения всасывает воду из земли и служит опорой растению и т. д.)</w:t>
      </w:r>
      <w:r>
        <w:t xml:space="preserve"> </w:t>
      </w:r>
      <w:r w:rsidRPr="00D72CEC">
        <w:t>в наблюдении и экспериментировании.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Различение и называние признаков живого у растений, животных и человека</w:t>
      </w:r>
      <w:r>
        <w:t xml:space="preserve"> </w:t>
      </w:r>
      <w:r w:rsidRPr="00D72CEC">
        <w:t>(двигаются, питаются, дышат, растут).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Накопление фактов о жизни животных и растений в разных средах обитания,</w:t>
      </w:r>
      <w:r>
        <w:t xml:space="preserve"> </w:t>
      </w:r>
      <w:r w:rsidRPr="00D72CEC">
        <w:t>установление связей приспособления отдельных хорошо знакомых детям растений и</w:t>
      </w:r>
      <w:r>
        <w:t xml:space="preserve"> </w:t>
      </w:r>
      <w:r w:rsidRPr="00D72CEC">
        <w:t>животных к среде обитания (рыбы живут в воде: плавают с помощью плавников,</w:t>
      </w:r>
      <w:r>
        <w:t xml:space="preserve"> </w:t>
      </w:r>
      <w:r w:rsidRPr="00D72CEC">
        <w:t>дышат жабрами т. д.).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Наблюдение признаков приспособления растений и животных к изменяющимся</w:t>
      </w:r>
      <w:r>
        <w:t xml:space="preserve"> </w:t>
      </w:r>
      <w:r w:rsidRPr="00D72CEC">
        <w:t>условиям среды осенью, зимой, весной и летом.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Установление изменений во внешнем виде (строении) хорошо знакомых</w:t>
      </w:r>
      <w:r>
        <w:t xml:space="preserve"> </w:t>
      </w:r>
      <w:r w:rsidRPr="00D72CEC">
        <w:t>растений и животных в процессе роста и развития, некоторые яркие стадии и их</w:t>
      </w:r>
      <w:r>
        <w:t xml:space="preserve"> </w:t>
      </w:r>
      <w:r w:rsidRPr="00D72CEC">
        <w:t>последовательность.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Различение домашних и диких животных по существенному признаку (дикие</w:t>
      </w:r>
      <w:r>
        <w:t xml:space="preserve"> </w:t>
      </w:r>
      <w:r w:rsidRPr="00D72CEC">
        <w:t>животные самостоятельно находят пищу, а домашних кормит человек и т. д.).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Распределение животных и растений по местам их произрастания и обитания</w:t>
      </w:r>
      <w:r>
        <w:t xml:space="preserve"> </w:t>
      </w:r>
      <w:r w:rsidRPr="00D72CEC">
        <w:t>(обитатели леса, луга, водоема, клумбы и т. д.).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Составление описательных рассказов о хорошо знакомых объектах природы.</w:t>
      </w:r>
      <w:r>
        <w:t xml:space="preserve"> </w:t>
      </w:r>
      <w:r w:rsidRPr="00D72CEC">
        <w:t>Отражение в речи результатов наблюдений, сравнения. Использование слов,</w:t>
      </w:r>
      <w:r>
        <w:t xml:space="preserve"> </w:t>
      </w:r>
      <w:r w:rsidRPr="00D72CEC">
        <w:t>обозначающих меру свойств (светлее, темнее, холоднее и т. д.), установленные связи,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усвоенные обобщения, красоту природы.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Первые шаги в математику. Исследуем и экспериментируем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Использование эталонов с целью определения свойств предметов (форма, длина,</w:t>
      </w:r>
      <w:r>
        <w:t xml:space="preserve"> </w:t>
      </w:r>
      <w:r w:rsidRPr="00D72CEC">
        <w:t>ширина, высота, толщина).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lastRenderedPageBreak/>
        <w:t>Сравнение объектов по пространственному расположению (слева (справа),</w:t>
      </w:r>
      <w:r>
        <w:t xml:space="preserve"> </w:t>
      </w:r>
      <w:r w:rsidRPr="00D72CEC">
        <w:t>впереди (сзади от...)), определение местонахождения объекта в ряду (второй, третий).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Определение последовательности событий во времени (что сначала, что потом)</w:t>
      </w:r>
      <w:r>
        <w:t xml:space="preserve"> </w:t>
      </w:r>
      <w:r w:rsidRPr="00D72CEC">
        <w:t>по картинкам и простым моделям. Освоение умений пользоваться схематическим</w:t>
      </w:r>
      <w:r>
        <w:t xml:space="preserve"> </w:t>
      </w:r>
      <w:r w:rsidRPr="00D72CEC">
        <w:t>изображением действий, свойств, придумывать новые знаки-символы; понимание</w:t>
      </w:r>
      <w:r>
        <w:t xml:space="preserve"> </w:t>
      </w:r>
      <w:r w:rsidRPr="00D72CEC">
        <w:t>замещения конкретных признаков моделями.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Освоение практического деления целого на части, соизмерения величин с</w:t>
      </w:r>
      <w:r>
        <w:t xml:space="preserve"> </w:t>
      </w:r>
      <w:r w:rsidRPr="00D72CEC">
        <w:t>помощью предметов-заместителей.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Понимание и использование числа как показателя количества, итога счета,</w:t>
      </w:r>
      <w:r>
        <w:t xml:space="preserve"> </w:t>
      </w:r>
      <w:r w:rsidRPr="00D72CEC">
        <w:t>освоение способов восприятия различных совокупностей (звуков, событий, предметов),</w:t>
      </w:r>
      <w:r>
        <w:t xml:space="preserve"> </w:t>
      </w:r>
      <w:r w:rsidRPr="00D72CEC">
        <w:t>сравнения их по количеству, деления на подгруппы, воспроизведения групп предметов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D72CEC">
        <w:t>по количеству и числу, счета и называния чисел по порядку до 5—6.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</w:p>
    <w:p w:rsidR="002D20E4" w:rsidRPr="00D72CEC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Результаты образовательной деятельности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Достижения ребенка (Что нас радует)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 Ребенок проявляет любознательность: задает поисковые вопросы («Почему?»,</w:t>
      </w:r>
      <w:r>
        <w:t xml:space="preserve"> </w:t>
      </w:r>
      <w:r w:rsidRPr="00D72CEC">
        <w:t>«Зачем?», «Откуда?»), высказывает мнения, делится впечатлениями, стремится</w:t>
      </w:r>
      <w:r>
        <w:t xml:space="preserve"> </w:t>
      </w:r>
      <w:r w:rsidRPr="00D72CEC">
        <w:t>отразить их в продуктивной деятельности.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 С удовольствием включается в исследовательскую деятельность, использует</w:t>
      </w:r>
      <w:r>
        <w:t xml:space="preserve"> </w:t>
      </w:r>
      <w:r w:rsidRPr="00D72CEC">
        <w:t>разные поисковые действия; по собственной инициативе, активно обсуждает с детьми и</w:t>
      </w:r>
      <w:r>
        <w:t xml:space="preserve"> </w:t>
      </w:r>
      <w:r w:rsidRPr="00D72CEC">
        <w:t>взрослым сам процесс и его результаты.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 Проявляет наблюдательность, замечая новые объекты, изменения в</w:t>
      </w:r>
      <w:r>
        <w:t xml:space="preserve"> </w:t>
      </w:r>
      <w:r w:rsidRPr="00D72CEC">
        <w:t>ближайшем окружении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 Понимает слова, обозначающие свойства предметов и способы обследования,</w:t>
      </w:r>
      <w:r>
        <w:t xml:space="preserve"> </w:t>
      </w:r>
      <w:r w:rsidRPr="00D72CEC">
        <w:t>использует их в своей речи;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 Откликается на красоту природы, родного города.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 Проявляет интерес к другим людям, их действиям, профессиям.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 Различает людей по полу, возрасту, профессии как в реальной жизни, так и на</w:t>
      </w:r>
      <w:r>
        <w:t xml:space="preserve"> </w:t>
      </w:r>
      <w:r w:rsidRPr="00D72CEC">
        <w:t>картинках.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 Знает свои имя, фамилию, возраст, пол, любимые занятия и увлечения.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 Проявляет интерес к городским объектам, транспорту.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 По своей инициативе выполняет рисунки о городе, рассказывает стихи.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D72CEC">
        <w:rPr>
          <w:b/>
          <w:bCs/>
          <w:i/>
          <w:iCs/>
        </w:rPr>
        <w:t>родителей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 У ребенка отсутствует интерес к исследованию новых, незнакомых предметов,</w:t>
      </w:r>
      <w:r>
        <w:t xml:space="preserve"> </w:t>
      </w:r>
      <w:r w:rsidRPr="00D72CEC">
        <w:t>он не умеет наблюдать.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 Не сформированы основные эталонные представления, его речевая активность</w:t>
      </w:r>
      <w:r>
        <w:t xml:space="preserve"> </w:t>
      </w:r>
      <w:r w:rsidRPr="00D72CEC">
        <w:t>низкая.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 Часто неадекватно отображает признаки предметов в продуктивной</w:t>
      </w:r>
      <w:r>
        <w:t xml:space="preserve"> </w:t>
      </w:r>
      <w:r w:rsidRPr="00D72CEC">
        <w:t>деятельности.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 В поведении ребенка часто повторяются негативные действия по отношению к</w:t>
      </w:r>
      <w:r>
        <w:t xml:space="preserve"> </w:t>
      </w:r>
      <w:r w:rsidRPr="00D72CEC">
        <w:t>объектам ближайшего окружения.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 Ребенок не проявляет интереса к людям и к их действиям.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 Затрудняется в различении людей по полу, возрасту, профессии  как в реальной</w:t>
      </w:r>
      <w:r>
        <w:t xml:space="preserve"> </w:t>
      </w:r>
      <w:r w:rsidRPr="00D72CEC">
        <w:t>жизни, так и на картинках.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 Не знает название родной страны и города.</w:t>
      </w:r>
    </w:p>
    <w:p w:rsidR="002D20E4" w:rsidRPr="00D72CEC" w:rsidRDefault="002D20E4" w:rsidP="002D20E4">
      <w:pPr>
        <w:autoSpaceDE w:val="0"/>
        <w:autoSpaceDN w:val="0"/>
        <w:adjustRightInd w:val="0"/>
        <w:jc w:val="both"/>
      </w:pPr>
      <w:r w:rsidRPr="00D72CEC">
        <w:t> Не интересуется социальной жизнью города.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i/>
        </w:rPr>
      </w:pPr>
    </w:p>
    <w:p w:rsidR="00C80C02" w:rsidRDefault="00C80C02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lastRenderedPageBreak/>
        <w:t>Образовательная область</w:t>
      </w:r>
    </w:p>
    <w:p w:rsidR="002D20E4" w:rsidRPr="00D6488B" w:rsidRDefault="002D20E4" w:rsidP="002D20E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t xml:space="preserve"> «Речевое развитие»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2D20E4" w:rsidRPr="00740946" w:rsidRDefault="002D20E4" w:rsidP="002D20E4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40946">
        <w:rPr>
          <w:b/>
          <w:bCs/>
          <w:i/>
          <w:iCs/>
        </w:rPr>
        <w:t>Извлечение из ФГОС ДО</w:t>
      </w:r>
    </w:p>
    <w:p w:rsidR="002D20E4" w:rsidRPr="00740946" w:rsidRDefault="002D20E4" w:rsidP="002D20E4">
      <w:pPr>
        <w:autoSpaceDE w:val="0"/>
        <w:autoSpaceDN w:val="0"/>
        <w:adjustRightInd w:val="0"/>
        <w:jc w:val="right"/>
      </w:pPr>
      <w:r w:rsidRPr="00740946">
        <w:rPr>
          <w:b/>
          <w:bCs/>
        </w:rPr>
        <w:t xml:space="preserve">Речевое развитие </w:t>
      </w:r>
      <w:r w:rsidRPr="00740946">
        <w:t>включает владение речью как средством общения и культуры;</w:t>
      </w:r>
    </w:p>
    <w:p w:rsidR="002D20E4" w:rsidRPr="00740946" w:rsidRDefault="002D20E4" w:rsidP="002D20E4">
      <w:pPr>
        <w:autoSpaceDE w:val="0"/>
        <w:autoSpaceDN w:val="0"/>
        <w:adjustRightInd w:val="0"/>
        <w:jc w:val="right"/>
      </w:pPr>
      <w:r w:rsidRPr="00740946">
        <w:t>обогащение активного словаря; развитие связной, грамматически правильной</w:t>
      </w:r>
    </w:p>
    <w:p w:rsidR="002D20E4" w:rsidRPr="00740946" w:rsidRDefault="002D20E4" w:rsidP="002D20E4">
      <w:pPr>
        <w:autoSpaceDE w:val="0"/>
        <w:autoSpaceDN w:val="0"/>
        <w:adjustRightInd w:val="0"/>
        <w:jc w:val="right"/>
      </w:pPr>
      <w:r w:rsidRPr="00740946">
        <w:t>диалогической и монологической речи; развитие речевого творчества; развитие</w:t>
      </w:r>
    </w:p>
    <w:p w:rsidR="002D20E4" w:rsidRPr="00740946" w:rsidRDefault="002D20E4" w:rsidP="002D20E4">
      <w:pPr>
        <w:autoSpaceDE w:val="0"/>
        <w:autoSpaceDN w:val="0"/>
        <w:adjustRightInd w:val="0"/>
        <w:jc w:val="right"/>
      </w:pPr>
      <w:r w:rsidRPr="00740946">
        <w:t>звуковой и интонационной культуры речи, фонематического слуха; знакомство с</w:t>
      </w:r>
    </w:p>
    <w:p w:rsidR="002D20E4" w:rsidRPr="00740946" w:rsidRDefault="002D20E4" w:rsidP="002D20E4">
      <w:pPr>
        <w:autoSpaceDE w:val="0"/>
        <w:autoSpaceDN w:val="0"/>
        <w:adjustRightInd w:val="0"/>
        <w:jc w:val="right"/>
      </w:pPr>
      <w:r w:rsidRPr="00740946">
        <w:t>книжной культурой, детской литературой, понимание на слух текстов различных</w:t>
      </w:r>
    </w:p>
    <w:p w:rsidR="002D20E4" w:rsidRPr="00740946" w:rsidRDefault="002D20E4" w:rsidP="002D20E4">
      <w:pPr>
        <w:autoSpaceDE w:val="0"/>
        <w:autoSpaceDN w:val="0"/>
        <w:adjustRightInd w:val="0"/>
        <w:jc w:val="right"/>
      </w:pPr>
      <w:r w:rsidRPr="00740946">
        <w:t>жанров детской литературы; формирование звуковой аналитико-синтетической</w:t>
      </w:r>
    </w:p>
    <w:p w:rsidR="002D20E4" w:rsidRPr="00740946" w:rsidRDefault="002D20E4" w:rsidP="002D20E4">
      <w:pPr>
        <w:autoSpaceDE w:val="0"/>
        <w:autoSpaceDN w:val="0"/>
        <w:adjustRightInd w:val="0"/>
        <w:jc w:val="right"/>
      </w:pPr>
      <w:r w:rsidRPr="00740946">
        <w:t>активности как предпосылки обучения грамоте.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i/>
        </w:rPr>
      </w:pPr>
      <w:r w:rsidRPr="00E14E25">
        <w:rPr>
          <w:b/>
          <w:i/>
        </w:rPr>
        <w:t>Пятый год жизни. Средняя группа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  <w:rPr>
          <w:b/>
          <w:i/>
        </w:rPr>
      </w:pP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rPr>
          <w:b/>
          <w:bCs/>
        </w:rPr>
        <w:t>Задачи образовательной деятельности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1. Поддерживать инициативность и самостоятельность ребенка в речевом</w:t>
      </w:r>
      <w:r>
        <w:t xml:space="preserve"> </w:t>
      </w:r>
      <w:r w:rsidRPr="00E14E25">
        <w:t>общении со взрослыми и сверстниками, использование в практике общения</w:t>
      </w:r>
      <w:r>
        <w:t xml:space="preserve"> </w:t>
      </w:r>
      <w:r w:rsidRPr="00E14E25">
        <w:t>описательных монологов и элементов объяснительной речи.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2. Развивать умение использовать вариативные формы приветствия, прощания,</w:t>
      </w:r>
      <w:r>
        <w:t xml:space="preserve"> </w:t>
      </w:r>
      <w:r w:rsidRPr="00E14E25">
        <w:t>благодарности, обращения с просьбой.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3. Поддерживать стремление задавать и правильно формулировать вопросы, при</w:t>
      </w:r>
      <w:r>
        <w:t xml:space="preserve"> </w:t>
      </w:r>
      <w:r w:rsidRPr="00E14E25">
        <w:t>ответах на вопросы использовать элементы объяснительной речи.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4. Развивать умение пересказывать сказки, составлять описательные рассказы о</w:t>
      </w:r>
      <w:r>
        <w:t xml:space="preserve"> </w:t>
      </w:r>
      <w:r w:rsidRPr="00E14E25">
        <w:t>предметах и объектах, по картинкам.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5. Обогащать словарь посредством ознакомления детей со свойствами и</w:t>
      </w:r>
      <w:r>
        <w:t xml:space="preserve"> </w:t>
      </w:r>
      <w:r w:rsidRPr="00E14E25">
        <w:t>качествами объектов, предметов и материалов и выполнения обследовательских</w:t>
      </w:r>
      <w:r>
        <w:t xml:space="preserve"> </w:t>
      </w:r>
      <w:r w:rsidRPr="00E14E25">
        <w:t>действий.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6. Развивать умение чистого произношения звуков родного языка, правильного</w:t>
      </w:r>
      <w:r>
        <w:t xml:space="preserve"> </w:t>
      </w:r>
      <w:r w:rsidRPr="00E14E25">
        <w:t>словопроизношения.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7. Воспитывать желание использовать средства интонационной выразительности</w:t>
      </w:r>
      <w:r>
        <w:t xml:space="preserve"> </w:t>
      </w:r>
      <w:r w:rsidRPr="00E14E25">
        <w:t>в процессе общения со сверстниками и взрослыми при пересказе литературных текстов.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E14E25">
        <w:t>8. Воспитывать интерес к литературе, соотносить литературные факты с</w:t>
      </w:r>
      <w:r>
        <w:t xml:space="preserve"> </w:t>
      </w:r>
      <w:r w:rsidRPr="00E14E25">
        <w:t>имеющимся жизненным опытом, устанавливать причинные связи в тексте,</w:t>
      </w:r>
      <w:r>
        <w:t xml:space="preserve"> </w:t>
      </w:r>
      <w:r w:rsidRPr="00E14E25">
        <w:t>воспроизводить текст по иллюстрациям.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</w:p>
    <w:p w:rsidR="002D20E4" w:rsidRPr="00E14E25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Содержание образовательной деятельности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Владение речью как средством общения и культуры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Освоение умений: вступать в речевое общение с окружающими, задавать</w:t>
      </w:r>
      <w:r>
        <w:t xml:space="preserve"> </w:t>
      </w:r>
      <w:r w:rsidRPr="00E14E25">
        <w:t>вопросы, отвечать на вопросы, слушать ответы других детей, рассказывать о событиях,</w:t>
      </w:r>
      <w:r>
        <w:t xml:space="preserve"> </w:t>
      </w:r>
      <w:r w:rsidRPr="00E14E25">
        <w:t>приглашать к деятельности; адекватно реагировать на эмоциональное состояние</w:t>
      </w:r>
      <w:r>
        <w:t xml:space="preserve"> </w:t>
      </w:r>
      <w:r w:rsidRPr="00E14E25">
        <w:t>собеседника речевым высказыванием (выразить сочувствие, предложить помощь,</w:t>
      </w:r>
      <w:r>
        <w:t xml:space="preserve"> </w:t>
      </w:r>
      <w:r w:rsidRPr="00E14E25">
        <w:t>уговорить).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Участие в коллективном разговоре, поддерживая общую беседу, не перебивая</w:t>
      </w:r>
      <w:r>
        <w:t xml:space="preserve"> </w:t>
      </w:r>
      <w:r w:rsidRPr="00E14E25">
        <w:t>собеседников.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Использование средств интонационной речевой выразительности (сила голоса,</w:t>
      </w:r>
      <w:r>
        <w:t xml:space="preserve"> </w:t>
      </w:r>
      <w:r w:rsidRPr="00E14E25">
        <w:t>интонация, ритм и темп речи).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Использование элементов объяснительной речи при сговоре на игру, при</w:t>
      </w:r>
      <w:r>
        <w:t xml:space="preserve"> </w:t>
      </w:r>
      <w:r w:rsidRPr="00E14E25">
        <w:t>разрешении конфликтов.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Освоение и использование вариативных форм приветствия (здравствуйте,</w:t>
      </w:r>
      <w:r>
        <w:t xml:space="preserve"> </w:t>
      </w:r>
      <w:r w:rsidRPr="00E14E25">
        <w:t>добрый день, добрый вечер, доброе утро, привет); прощания (до свидания, до встречи,</w:t>
      </w:r>
      <w:r>
        <w:t xml:space="preserve"> </w:t>
      </w:r>
      <w:r w:rsidRPr="00E14E25">
        <w:t>до завтра); обращения к взрослым и сверстникам с просьбой (разрешите пройти; дайте,</w:t>
      </w:r>
      <w:r>
        <w:t xml:space="preserve"> </w:t>
      </w:r>
      <w:r w:rsidRPr="00E14E25">
        <w:t>пожалуйста), благодарности (спасибо; большое спасибо), обиды, жалобы.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E14E25">
        <w:t>Обращение к сверстнику по имени, к взрослому — по имени и отчеству.</w:t>
      </w:r>
    </w:p>
    <w:p w:rsidR="003A0D16" w:rsidRPr="00E14E25" w:rsidRDefault="003A0D16" w:rsidP="002D20E4">
      <w:pPr>
        <w:autoSpaceDE w:val="0"/>
        <w:autoSpaceDN w:val="0"/>
        <w:adjustRightInd w:val="0"/>
        <w:jc w:val="both"/>
      </w:pPr>
    </w:p>
    <w:p w:rsidR="002D20E4" w:rsidRPr="00E14E25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lastRenderedPageBreak/>
        <w:t>Развитие связной, грамматически правильной диалогической и</w:t>
      </w:r>
      <w:r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монологической речи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Использование в речи полных, распространенных простых с однородными</w:t>
      </w:r>
      <w:r>
        <w:t xml:space="preserve"> </w:t>
      </w:r>
      <w:r w:rsidRPr="00E14E25">
        <w:t>членами и сложноподчиненных предложений для передачи временных,</w:t>
      </w:r>
      <w:r>
        <w:t xml:space="preserve"> </w:t>
      </w:r>
      <w:r w:rsidRPr="00E14E25">
        <w:t>пространственных, причинно-следственных связей; использование суффиксов и</w:t>
      </w:r>
      <w:r>
        <w:t xml:space="preserve"> </w:t>
      </w:r>
      <w:r w:rsidRPr="00E14E25">
        <w:t>приставок при словообразовании; правильное использование системы окончаний</w:t>
      </w:r>
      <w:r>
        <w:t xml:space="preserve"> </w:t>
      </w:r>
      <w:r w:rsidRPr="00E14E25">
        <w:t>существительных, прилагательных, глаголов для оформления речевого высказывания;</w:t>
      </w:r>
      <w:r>
        <w:t xml:space="preserve"> </w:t>
      </w:r>
      <w:r w:rsidRPr="00E14E25">
        <w:t>использование детьми вопросов поискового характера 'почему? Зачем? Для чего?);</w:t>
      </w:r>
      <w:r>
        <w:t xml:space="preserve"> </w:t>
      </w:r>
      <w:r w:rsidRPr="00E14E25">
        <w:t>составление описательных из 5—6 предложений о предметах и повествовательных</w:t>
      </w:r>
      <w:r>
        <w:t xml:space="preserve"> </w:t>
      </w:r>
      <w:r w:rsidRPr="00E14E25">
        <w:t>рассказов из личного опыта; использование элементарных форм объяснительной речи.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речевого творчества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E14E25">
        <w:t>Сочинение повествовательных рассказов по игрушкам, картинам; составление</w:t>
      </w:r>
      <w:r>
        <w:t xml:space="preserve"> </w:t>
      </w:r>
      <w:r w:rsidRPr="00E14E25">
        <w:t>описательных загадок об игрушках, объектах природы.</w:t>
      </w:r>
      <w:r>
        <w:t xml:space="preserve"> 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Обогащение активного словаря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Освоение и использование в речи: названий предметов и материалов, из которых</w:t>
      </w:r>
      <w:r>
        <w:t xml:space="preserve"> </w:t>
      </w:r>
      <w:r w:rsidRPr="00E14E25">
        <w:t>они изготовлены (</w:t>
      </w:r>
      <w:r w:rsidRPr="00E14E25">
        <w:rPr>
          <w:i/>
          <w:iCs/>
        </w:rPr>
        <w:t>ткань</w:t>
      </w:r>
      <w:r w:rsidRPr="00E14E25">
        <w:t xml:space="preserve">, </w:t>
      </w:r>
      <w:r w:rsidRPr="00E14E25">
        <w:rPr>
          <w:i/>
          <w:iCs/>
        </w:rPr>
        <w:t>бумага</w:t>
      </w:r>
      <w:r w:rsidRPr="00E14E25">
        <w:t xml:space="preserve">, </w:t>
      </w:r>
      <w:r w:rsidRPr="00E14E25">
        <w:rPr>
          <w:i/>
          <w:iCs/>
        </w:rPr>
        <w:t>дерево</w:t>
      </w:r>
      <w:r w:rsidRPr="00E14E25">
        <w:t xml:space="preserve">, </w:t>
      </w:r>
      <w:r w:rsidRPr="00E14E25">
        <w:rPr>
          <w:i/>
          <w:iCs/>
        </w:rPr>
        <w:t>резина</w:t>
      </w:r>
      <w:r w:rsidRPr="00E14E25">
        <w:t>); названий живых существ и сред их</w:t>
      </w:r>
      <w:r>
        <w:t xml:space="preserve"> </w:t>
      </w:r>
      <w:r w:rsidRPr="00E14E25">
        <w:t>обитания (</w:t>
      </w:r>
      <w:r w:rsidRPr="00E14E25">
        <w:rPr>
          <w:i/>
          <w:iCs/>
        </w:rPr>
        <w:t>земля</w:t>
      </w:r>
      <w:r w:rsidRPr="00E14E25">
        <w:t xml:space="preserve">, </w:t>
      </w:r>
      <w:r w:rsidRPr="00E14E25">
        <w:rPr>
          <w:i/>
          <w:iCs/>
        </w:rPr>
        <w:t>почва</w:t>
      </w:r>
      <w:r w:rsidRPr="00E14E25">
        <w:t xml:space="preserve">, </w:t>
      </w:r>
      <w:r w:rsidRPr="00E14E25">
        <w:rPr>
          <w:i/>
          <w:iCs/>
        </w:rPr>
        <w:t>воздух</w:t>
      </w:r>
      <w:r w:rsidRPr="00E14E25">
        <w:t>), некоторых трудовых процессов (</w:t>
      </w:r>
      <w:r w:rsidRPr="00E14E25">
        <w:rPr>
          <w:i/>
          <w:iCs/>
        </w:rPr>
        <w:t xml:space="preserve">кормление </w:t>
      </w:r>
      <w:r w:rsidRPr="00E14E25">
        <w:t>животных,</w:t>
      </w:r>
      <w:r>
        <w:t xml:space="preserve"> </w:t>
      </w:r>
      <w:r w:rsidRPr="00E14E25">
        <w:rPr>
          <w:i/>
          <w:iCs/>
        </w:rPr>
        <w:t xml:space="preserve">выращивание </w:t>
      </w:r>
      <w:r w:rsidRPr="00E14E25">
        <w:t xml:space="preserve">овощей, </w:t>
      </w:r>
      <w:r w:rsidRPr="00E14E25">
        <w:rPr>
          <w:i/>
          <w:iCs/>
        </w:rPr>
        <w:t xml:space="preserve">стирка </w:t>
      </w:r>
      <w:r w:rsidRPr="00E14E25">
        <w:t xml:space="preserve">белья, </w:t>
      </w:r>
      <w:r w:rsidRPr="00E14E25">
        <w:rPr>
          <w:i/>
          <w:iCs/>
        </w:rPr>
        <w:t xml:space="preserve">сервировка </w:t>
      </w:r>
      <w:r w:rsidRPr="00E14E25">
        <w:t>стола и др.); слов, обозначающих</w:t>
      </w:r>
      <w:r>
        <w:t xml:space="preserve"> </w:t>
      </w:r>
      <w:r w:rsidRPr="00E14E25">
        <w:t>части предметов, объектов и явлений природы, их свойства и качества: цветовые</w:t>
      </w:r>
      <w:r>
        <w:t xml:space="preserve"> </w:t>
      </w:r>
      <w:r w:rsidRPr="00E14E25">
        <w:t>оттенки, вкусовые качества, степени качества объектов (</w:t>
      </w:r>
      <w:r w:rsidRPr="00E14E25">
        <w:rPr>
          <w:i/>
          <w:iCs/>
        </w:rPr>
        <w:t>мягче</w:t>
      </w:r>
      <w:r w:rsidRPr="00E14E25">
        <w:t xml:space="preserve">, </w:t>
      </w:r>
      <w:r w:rsidRPr="00E14E25">
        <w:rPr>
          <w:i/>
          <w:iCs/>
        </w:rPr>
        <w:t>светлее</w:t>
      </w:r>
      <w:r w:rsidRPr="00E14E25">
        <w:t xml:space="preserve">, </w:t>
      </w:r>
      <w:r w:rsidRPr="00E14E25">
        <w:rPr>
          <w:i/>
          <w:iCs/>
        </w:rPr>
        <w:t>темнее</w:t>
      </w:r>
      <w:r w:rsidRPr="00E14E25">
        <w:t>,</w:t>
      </w:r>
      <w:r>
        <w:t xml:space="preserve"> </w:t>
      </w:r>
      <w:r w:rsidRPr="00E14E25">
        <w:rPr>
          <w:i/>
          <w:iCs/>
        </w:rPr>
        <w:t>толще</w:t>
      </w:r>
      <w:r w:rsidRPr="00E14E25">
        <w:t xml:space="preserve">, </w:t>
      </w:r>
      <w:r w:rsidRPr="00E14E25">
        <w:rPr>
          <w:i/>
          <w:iCs/>
        </w:rPr>
        <w:t xml:space="preserve">тверже </w:t>
      </w:r>
      <w:r w:rsidRPr="00E14E25">
        <w:t>и т. п.), явлений (</w:t>
      </w:r>
      <w:r w:rsidRPr="00E14E25">
        <w:rPr>
          <w:i/>
          <w:iCs/>
        </w:rPr>
        <w:t>холодно</w:t>
      </w:r>
      <w:r w:rsidRPr="00E14E25">
        <w:t xml:space="preserve">, </w:t>
      </w:r>
      <w:r w:rsidRPr="00E14E25">
        <w:rPr>
          <w:i/>
          <w:iCs/>
        </w:rPr>
        <w:t>мокро</w:t>
      </w:r>
      <w:r w:rsidRPr="00E14E25">
        <w:t xml:space="preserve">, </w:t>
      </w:r>
      <w:r w:rsidRPr="00E14E25">
        <w:rPr>
          <w:i/>
          <w:iCs/>
        </w:rPr>
        <w:t xml:space="preserve">солнечно </w:t>
      </w:r>
      <w:r w:rsidRPr="00E14E25">
        <w:t>и др.); слов, обозначающих</w:t>
      </w:r>
      <w:r>
        <w:t xml:space="preserve"> </w:t>
      </w:r>
      <w:r w:rsidRPr="00E14E25">
        <w:t>некоторые родовые и видовые обобщения (</w:t>
      </w:r>
      <w:r w:rsidRPr="00E14E25">
        <w:rPr>
          <w:i/>
          <w:iCs/>
        </w:rPr>
        <w:t>игрушки</w:t>
      </w:r>
      <w:r w:rsidRPr="00E14E25">
        <w:t xml:space="preserve">, </w:t>
      </w:r>
      <w:r w:rsidRPr="00E14E25">
        <w:rPr>
          <w:i/>
          <w:iCs/>
        </w:rPr>
        <w:t>посуда</w:t>
      </w:r>
      <w:r w:rsidRPr="00E14E25">
        <w:t xml:space="preserve">, </w:t>
      </w:r>
      <w:r w:rsidRPr="00E14E25">
        <w:rPr>
          <w:i/>
          <w:iCs/>
        </w:rPr>
        <w:t>животные</w:t>
      </w:r>
      <w:r w:rsidRPr="00E14E25">
        <w:t xml:space="preserve">, </w:t>
      </w:r>
      <w:r w:rsidRPr="00E14E25">
        <w:rPr>
          <w:i/>
          <w:iCs/>
        </w:rPr>
        <w:t xml:space="preserve">растения </w:t>
      </w:r>
      <w:r w:rsidRPr="00E14E25">
        <w:t>и</w:t>
      </w:r>
      <w:r>
        <w:t xml:space="preserve"> </w:t>
      </w:r>
      <w:r w:rsidRPr="00E14E25">
        <w:t>др.), а также лежащие в основе этих обобщений существенные признаки (живые</w:t>
      </w:r>
      <w:r>
        <w:t xml:space="preserve"> </w:t>
      </w:r>
      <w:r w:rsidRPr="00E14E25">
        <w:t xml:space="preserve">организмы — </w:t>
      </w:r>
      <w:r w:rsidRPr="00E14E25">
        <w:rPr>
          <w:i/>
          <w:iCs/>
        </w:rPr>
        <w:t>растут</w:t>
      </w:r>
      <w:r w:rsidRPr="00E14E25">
        <w:t xml:space="preserve">, </w:t>
      </w:r>
      <w:r w:rsidRPr="00E14E25">
        <w:rPr>
          <w:i/>
          <w:iCs/>
        </w:rPr>
        <w:t>размножаются</w:t>
      </w:r>
      <w:r w:rsidRPr="00E14E25">
        <w:t xml:space="preserve">, </w:t>
      </w:r>
      <w:r w:rsidRPr="00E14E25">
        <w:rPr>
          <w:i/>
          <w:iCs/>
        </w:rPr>
        <w:t>развиваются</w:t>
      </w:r>
      <w:r w:rsidRPr="00E14E25">
        <w:t xml:space="preserve">; посуда — это то, </w:t>
      </w:r>
      <w:r w:rsidRPr="00E14E25">
        <w:rPr>
          <w:i/>
          <w:iCs/>
        </w:rPr>
        <w:t>что</w:t>
      </w:r>
      <w:r>
        <w:rPr>
          <w:i/>
          <w:iCs/>
        </w:rPr>
        <w:t xml:space="preserve"> </w:t>
      </w:r>
      <w:r w:rsidRPr="00E14E25">
        <w:rPr>
          <w:i/>
          <w:iCs/>
        </w:rPr>
        <w:t>необходимо людям для еды</w:t>
      </w:r>
      <w:r w:rsidRPr="00E14E25">
        <w:t xml:space="preserve">, </w:t>
      </w:r>
      <w:r w:rsidRPr="00E14E25">
        <w:rPr>
          <w:i/>
          <w:iCs/>
        </w:rPr>
        <w:t xml:space="preserve">приготовления и хранения пищи </w:t>
      </w:r>
      <w:r w:rsidRPr="00E14E25">
        <w:t>и т. д.); слов извинения,</w:t>
      </w:r>
      <w:r>
        <w:t xml:space="preserve"> </w:t>
      </w:r>
      <w:r w:rsidRPr="00E14E25">
        <w:t>участия, эмоционального сочувствия.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звуковой и интонационной культуры речи, фонематического слуха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Освоение произношения свистящих и шипящих звуков; четкое воспроизведение</w:t>
      </w:r>
      <w:r>
        <w:t xml:space="preserve"> </w:t>
      </w:r>
      <w:r w:rsidRPr="00E14E25">
        <w:t>фонетического и морфологического рисунка слова; освоение умения говорить внятно, в</w:t>
      </w:r>
      <w:r>
        <w:t xml:space="preserve"> </w:t>
      </w:r>
      <w:r w:rsidRPr="00E14E25">
        <w:t>среднем темпе, голосом средней силы, выразительно читать стихи, регулируя</w:t>
      </w:r>
      <w:r>
        <w:t xml:space="preserve"> </w:t>
      </w:r>
      <w:r w:rsidRPr="00E14E25">
        <w:t>интонацию, тембр, силу голоса и ритм речи в зависимости от содержания</w:t>
      </w:r>
      <w:r>
        <w:t xml:space="preserve"> </w:t>
      </w:r>
      <w:r w:rsidRPr="00E14E25">
        <w:t>стихотворения.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Формирование звуковой аналитико-синтетической активности как</w:t>
      </w:r>
      <w:r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предпосылки обучения грамоте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Понимание терминов «слово», «звук», использование их в речи; представления о</w:t>
      </w:r>
      <w:r>
        <w:t xml:space="preserve"> </w:t>
      </w:r>
      <w:r w:rsidRPr="00E14E25">
        <w:t>том, что слова состоят из звуков, могут быть длинными и короткими; сравнение слов</w:t>
      </w:r>
      <w:r>
        <w:t xml:space="preserve"> </w:t>
      </w:r>
      <w:r w:rsidRPr="00E14E25">
        <w:t>по протяженности; освоение начальных умений звукового анализа слов:</w:t>
      </w:r>
      <w:r>
        <w:t xml:space="preserve"> </w:t>
      </w:r>
      <w:r w:rsidRPr="00E14E25">
        <w:t>самостоятельно произносить слова, интонационно подчеркивая в них первый звук;</w:t>
      </w:r>
      <w:r>
        <w:t xml:space="preserve"> </w:t>
      </w:r>
      <w:r w:rsidRPr="00E14E25">
        <w:t>узнавать слова на заданный звук (сначала на основе наглядности, затем — по</w:t>
      </w:r>
      <w:r>
        <w:t xml:space="preserve"> </w:t>
      </w:r>
      <w:r w:rsidRPr="00E14E25">
        <w:t>представлению).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Знакомство с книжной культурой, детской литературой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Проявление интереса к слушанию литературных произведений.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Самостоятельный пересказ знакомых литературных произведений, воспроизведение</w:t>
      </w:r>
      <w:r>
        <w:t xml:space="preserve"> </w:t>
      </w:r>
      <w:r w:rsidRPr="00E14E25">
        <w:t>текста по иллюстрациям.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</w:p>
    <w:p w:rsidR="002D20E4" w:rsidRPr="00E14E25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Результаты образовательной деятельности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Достижения ребенка (Что нас радует)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 Ребенок проявляет инициативу и активность в общении; решает бытовые и</w:t>
      </w:r>
      <w:r>
        <w:t xml:space="preserve"> </w:t>
      </w:r>
      <w:r w:rsidRPr="00E14E25">
        <w:t>игровые задачи посредством общения со взрослыми и сверстниками.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 Без напоминания взрослого здоровается и прощается, говорит «спасибо» и</w:t>
      </w:r>
      <w:r>
        <w:t xml:space="preserve"> </w:t>
      </w:r>
      <w:r w:rsidRPr="00E14E25">
        <w:t>«пожалуйста».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 Инициативен в разговоре, отвечает на вопросы, задает встречные, использует</w:t>
      </w:r>
      <w:r>
        <w:t xml:space="preserve"> </w:t>
      </w:r>
      <w:r w:rsidRPr="00E14E25">
        <w:t>простые формы объяснительной речи.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 Большинство звуков произносит правильно, пользуется средствами</w:t>
      </w:r>
      <w:r>
        <w:t xml:space="preserve"> </w:t>
      </w:r>
      <w:r w:rsidRPr="00E14E25">
        <w:t>эмоциональной и речевой выразительности.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lastRenderedPageBreak/>
        <w:t> Самостоятельно пересказывает знакомые сказки, с небольшой помощью</w:t>
      </w:r>
      <w:r>
        <w:t xml:space="preserve"> </w:t>
      </w:r>
      <w:r w:rsidRPr="00E14E25">
        <w:t>взрослого составляет описательные рассказы и загадки.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 Проявляет словотворчество, интерес к языку.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 Слышит слова с заданным первым звуком.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 С интересом слушает литературные тексты, воспроизводит текст.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родителей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 Ребенок малоактивен в общении, избегает общения со сверстниками.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 На вопросы отвечает однословно, затрудняется в использовании в речи</w:t>
      </w:r>
      <w:r>
        <w:t xml:space="preserve"> </w:t>
      </w:r>
      <w:r w:rsidRPr="00E14E25">
        <w:t>распространенных предложений.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 В речи отмечаются грамматические ошибки, которых он не замечает.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 При пересказе текста нарушает последовательность событий, требует помощи</w:t>
      </w:r>
      <w:r>
        <w:t xml:space="preserve"> </w:t>
      </w:r>
      <w:r w:rsidRPr="00E14E25">
        <w:t>взрослого.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 Описательные рассказы бедны по содержанию, фрагментарно передают</w:t>
      </w:r>
      <w:r>
        <w:t xml:space="preserve"> </w:t>
      </w:r>
      <w:r w:rsidRPr="00E14E25">
        <w:t>особенности предметов.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 Не проявляет словотворчества.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 Не различает слово и звук.</w:t>
      </w:r>
    </w:p>
    <w:p w:rsidR="002D20E4" w:rsidRPr="00E14E25" w:rsidRDefault="002D20E4" w:rsidP="002D20E4">
      <w:pPr>
        <w:autoSpaceDE w:val="0"/>
        <w:autoSpaceDN w:val="0"/>
        <w:adjustRightInd w:val="0"/>
        <w:jc w:val="both"/>
      </w:pPr>
      <w:r w:rsidRPr="00E14E25">
        <w:t> Интерес к слушанию литературных произведений выражен слабо.</w:t>
      </w: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Pr="009009F6" w:rsidRDefault="002D20E4" w:rsidP="002D20E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lastRenderedPageBreak/>
        <w:t>Образовательная область</w:t>
      </w: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t>«Художественно-эстетическое развитие»</w:t>
      </w:r>
    </w:p>
    <w:p w:rsidR="002D20E4" w:rsidRPr="009009F6" w:rsidRDefault="002D20E4" w:rsidP="002D20E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D20E4" w:rsidRPr="009009F6" w:rsidRDefault="002D20E4" w:rsidP="002D20E4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9009F6">
        <w:rPr>
          <w:b/>
          <w:bCs/>
          <w:i/>
          <w:iCs/>
        </w:rPr>
        <w:t>Извлечение из ФГОС ДО</w:t>
      </w:r>
    </w:p>
    <w:p w:rsidR="002D20E4" w:rsidRPr="009009F6" w:rsidRDefault="002D20E4" w:rsidP="002D20E4">
      <w:pPr>
        <w:autoSpaceDE w:val="0"/>
        <w:autoSpaceDN w:val="0"/>
        <w:adjustRightInd w:val="0"/>
        <w:jc w:val="right"/>
      </w:pPr>
      <w:r w:rsidRPr="009009F6">
        <w:rPr>
          <w:b/>
          <w:bCs/>
        </w:rPr>
        <w:t xml:space="preserve">Художественно-эстетическое развитие </w:t>
      </w:r>
      <w:r w:rsidRPr="009009F6">
        <w:t>предполагает развитие предпосылок</w:t>
      </w:r>
    </w:p>
    <w:p w:rsidR="002D20E4" w:rsidRPr="009009F6" w:rsidRDefault="002D20E4" w:rsidP="002D20E4">
      <w:pPr>
        <w:autoSpaceDE w:val="0"/>
        <w:autoSpaceDN w:val="0"/>
        <w:adjustRightInd w:val="0"/>
        <w:jc w:val="right"/>
      </w:pPr>
      <w:r w:rsidRPr="009009F6">
        <w:t>ценностно-смыслового восприятия и понимания произведений искусства (словесного,</w:t>
      </w:r>
    </w:p>
    <w:p w:rsidR="002D20E4" w:rsidRPr="009009F6" w:rsidRDefault="002D20E4" w:rsidP="002D20E4">
      <w:pPr>
        <w:autoSpaceDE w:val="0"/>
        <w:autoSpaceDN w:val="0"/>
        <w:adjustRightInd w:val="0"/>
        <w:jc w:val="right"/>
      </w:pPr>
      <w:r w:rsidRPr="009009F6">
        <w:t>музыкального, изобразительного), мира природы; становление эстетического</w:t>
      </w:r>
    </w:p>
    <w:p w:rsidR="002D20E4" w:rsidRPr="009009F6" w:rsidRDefault="002D20E4" w:rsidP="002D20E4">
      <w:pPr>
        <w:autoSpaceDE w:val="0"/>
        <w:autoSpaceDN w:val="0"/>
        <w:adjustRightInd w:val="0"/>
        <w:jc w:val="right"/>
      </w:pPr>
      <w:r w:rsidRPr="009009F6">
        <w:t>отношения к окружающему миру; формирование элементарных представлений о видах</w:t>
      </w:r>
    </w:p>
    <w:p w:rsidR="002D20E4" w:rsidRPr="009009F6" w:rsidRDefault="002D20E4" w:rsidP="002D20E4">
      <w:pPr>
        <w:autoSpaceDE w:val="0"/>
        <w:autoSpaceDN w:val="0"/>
        <w:adjustRightInd w:val="0"/>
        <w:jc w:val="right"/>
      </w:pPr>
      <w:r w:rsidRPr="009009F6">
        <w:t>искусства; восприятие музыки, художественной литературы, фольклора;</w:t>
      </w:r>
    </w:p>
    <w:p w:rsidR="002D20E4" w:rsidRPr="009009F6" w:rsidRDefault="002D20E4" w:rsidP="002D20E4">
      <w:pPr>
        <w:autoSpaceDE w:val="0"/>
        <w:autoSpaceDN w:val="0"/>
        <w:adjustRightInd w:val="0"/>
        <w:jc w:val="right"/>
      </w:pPr>
      <w:r w:rsidRPr="009009F6">
        <w:t>стимулирование сопереживания персонажам художественных произведений;</w:t>
      </w:r>
    </w:p>
    <w:p w:rsidR="002D20E4" w:rsidRPr="009009F6" w:rsidRDefault="002D20E4" w:rsidP="002D20E4">
      <w:pPr>
        <w:autoSpaceDE w:val="0"/>
        <w:autoSpaceDN w:val="0"/>
        <w:adjustRightInd w:val="0"/>
        <w:jc w:val="right"/>
      </w:pPr>
      <w:r w:rsidRPr="009009F6">
        <w:t>реализацию самостоятельной творческой деятельности детей (изобразительной,</w:t>
      </w:r>
    </w:p>
    <w:p w:rsidR="002D20E4" w:rsidRPr="009009F6" w:rsidRDefault="002D20E4" w:rsidP="002D20E4">
      <w:pPr>
        <w:autoSpaceDE w:val="0"/>
        <w:autoSpaceDN w:val="0"/>
        <w:adjustRightInd w:val="0"/>
        <w:jc w:val="right"/>
      </w:pPr>
      <w:r w:rsidRPr="009009F6">
        <w:t>конструктивно-модельной, музыкальной и др.).</w:t>
      </w:r>
    </w:p>
    <w:p w:rsidR="002D20E4" w:rsidRPr="009009F6" w:rsidRDefault="002D20E4" w:rsidP="002D20E4">
      <w:pPr>
        <w:autoSpaceDE w:val="0"/>
        <w:autoSpaceDN w:val="0"/>
        <w:adjustRightInd w:val="0"/>
        <w:jc w:val="right"/>
      </w:pPr>
    </w:p>
    <w:p w:rsidR="002D20E4" w:rsidRPr="009009F6" w:rsidRDefault="002D20E4" w:rsidP="002D20E4">
      <w:pPr>
        <w:autoSpaceDE w:val="0"/>
        <w:autoSpaceDN w:val="0"/>
        <w:adjustRightInd w:val="0"/>
        <w:jc w:val="right"/>
      </w:pPr>
    </w:p>
    <w:p w:rsidR="002D20E4" w:rsidRPr="009009F6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i/>
        </w:rPr>
      </w:pPr>
      <w:r w:rsidRPr="0017406F">
        <w:rPr>
          <w:b/>
          <w:i/>
        </w:rPr>
        <w:t>Пятый год жизни. Средняя группа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  <w:rPr>
          <w:b/>
          <w:i/>
        </w:rPr>
      </w:pP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</w:rPr>
      </w:pPr>
      <w:r w:rsidRPr="0017406F">
        <w:rPr>
          <w:b/>
        </w:rPr>
        <w:t>Изобразительное искусство</w:t>
      </w:r>
    </w:p>
    <w:p w:rsidR="002D20E4" w:rsidRPr="0017406F" w:rsidRDefault="002D20E4" w:rsidP="002D20E4">
      <w:pPr>
        <w:autoSpaceDE w:val="0"/>
        <w:autoSpaceDN w:val="0"/>
        <w:adjustRightInd w:val="0"/>
        <w:jc w:val="center"/>
        <w:rPr>
          <w:b/>
        </w:rPr>
      </w:pPr>
    </w:p>
    <w:p w:rsidR="002D20E4" w:rsidRPr="00CD155C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2D20E4" w:rsidRPr="00CD155C" w:rsidRDefault="002D20E4" w:rsidP="002D20E4">
      <w:pPr>
        <w:autoSpaceDE w:val="0"/>
        <w:autoSpaceDN w:val="0"/>
        <w:adjustRightInd w:val="0"/>
        <w:jc w:val="both"/>
      </w:pPr>
      <w:r w:rsidRPr="00CD155C">
        <w:t>1. Воспитывать эмоционально-эстетические чувства, отклик на проявление</w:t>
      </w:r>
      <w:r>
        <w:t xml:space="preserve"> </w:t>
      </w:r>
      <w:r w:rsidRPr="00CD155C">
        <w:t>прекрасного в предметах и явлениях окружающего мира, умения замечать красоту</w:t>
      </w:r>
      <w:r>
        <w:t xml:space="preserve"> </w:t>
      </w:r>
      <w:r w:rsidRPr="00CD155C">
        <w:t>окружающих предметов  и объектов природы.</w:t>
      </w:r>
    </w:p>
    <w:p w:rsidR="002D20E4" w:rsidRPr="00CD155C" w:rsidRDefault="002D20E4" w:rsidP="002D20E4">
      <w:pPr>
        <w:autoSpaceDE w:val="0"/>
        <w:autoSpaceDN w:val="0"/>
        <w:adjustRightInd w:val="0"/>
        <w:jc w:val="both"/>
      </w:pPr>
      <w:r w:rsidRPr="00CD155C">
        <w:t>2. Активизировать интерес к произведениям народного и профессионального</w:t>
      </w:r>
      <w:r>
        <w:t xml:space="preserve"> </w:t>
      </w:r>
      <w:r w:rsidRPr="00CD155C">
        <w:t>искусства и формировать опыт восприятия произведений искусства различных видов и</w:t>
      </w:r>
      <w:r>
        <w:t xml:space="preserve"> </w:t>
      </w:r>
      <w:r w:rsidRPr="00CD155C">
        <w:t>жанров, способствовать освоению некоторых средств выразительности</w:t>
      </w:r>
      <w:r>
        <w:t xml:space="preserve"> </w:t>
      </w:r>
      <w:r w:rsidRPr="00CD155C">
        <w:t>изобразительного искусства.</w:t>
      </w:r>
    </w:p>
    <w:p w:rsidR="002D20E4" w:rsidRPr="00CD155C" w:rsidRDefault="002D20E4" w:rsidP="002D20E4">
      <w:pPr>
        <w:autoSpaceDE w:val="0"/>
        <w:autoSpaceDN w:val="0"/>
        <w:adjustRightInd w:val="0"/>
        <w:jc w:val="both"/>
      </w:pPr>
      <w:r w:rsidRPr="00CD155C">
        <w:t>3. Развивать художественное восприятие, умения последовательно внимательно</w:t>
      </w:r>
      <w:r>
        <w:t xml:space="preserve"> </w:t>
      </w:r>
      <w:r w:rsidRPr="00CD155C">
        <w:t>рассматривать произведения искусства и предметы окружающего мира; соотносить</w:t>
      </w:r>
      <w:r>
        <w:t xml:space="preserve"> </w:t>
      </w:r>
      <w:r w:rsidRPr="00CD155C">
        <w:t>увиденное с собственным опытом.</w:t>
      </w:r>
    </w:p>
    <w:p w:rsidR="002D20E4" w:rsidRPr="00CD155C" w:rsidRDefault="002D20E4" w:rsidP="002D20E4">
      <w:pPr>
        <w:autoSpaceDE w:val="0"/>
        <w:autoSpaceDN w:val="0"/>
        <w:adjustRightInd w:val="0"/>
        <w:jc w:val="both"/>
      </w:pPr>
      <w:r w:rsidRPr="00CD155C">
        <w:t>4. Формировать образные представления о предметах и явлениях мира и на их</w:t>
      </w:r>
      <w:r>
        <w:t xml:space="preserve"> </w:t>
      </w:r>
      <w:r w:rsidRPr="00CD155C">
        <w:t>основе развивать умения изображать простые предметы и явления в собственной</w:t>
      </w:r>
      <w:r>
        <w:t xml:space="preserve"> </w:t>
      </w:r>
      <w:r w:rsidRPr="00CD155C">
        <w:t>деятельности.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</w:p>
    <w:p w:rsidR="002D20E4" w:rsidRPr="00CD155C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2D20E4" w:rsidRPr="00CD155C" w:rsidRDefault="002D20E4" w:rsidP="002D20E4">
      <w:pPr>
        <w:autoSpaceDE w:val="0"/>
        <w:autoSpaceDN w:val="0"/>
        <w:adjustRightInd w:val="0"/>
        <w:jc w:val="both"/>
      </w:pPr>
      <w:r w:rsidRPr="00CD155C">
        <w:t>Проявление интереса к предметам народных промыслов, иллюстрациям в</w:t>
      </w:r>
      <w:r>
        <w:t xml:space="preserve"> </w:t>
      </w:r>
      <w:r w:rsidRPr="00CD155C">
        <w:t>детских книгах, скульптуре малых форм, необычным архитектурным постройкам,</w:t>
      </w:r>
      <w:r>
        <w:t xml:space="preserve"> </w:t>
      </w:r>
      <w:r w:rsidRPr="00CD155C">
        <w:t>описанию архитектурных объектов в иллюстрациях к сказкам.</w:t>
      </w:r>
    </w:p>
    <w:p w:rsidR="002D20E4" w:rsidRPr="00CD155C" w:rsidRDefault="002D20E4" w:rsidP="002D20E4">
      <w:pPr>
        <w:autoSpaceDE w:val="0"/>
        <w:autoSpaceDN w:val="0"/>
        <w:adjustRightInd w:val="0"/>
        <w:jc w:val="both"/>
      </w:pPr>
      <w:r w:rsidRPr="00CD155C">
        <w:t>Развитие умений художественно-эстетического восприятия: последовательно</w:t>
      </w:r>
      <w:r>
        <w:t xml:space="preserve"> </w:t>
      </w:r>
      <w:r w:rsidRPr="00CD155C">
        <w:t>рассматривать предметы и произведения, узнавать изображенные предметы и явления;</w:t>
      </w:r>
      <w:r>
        <w:t xml:space="preserve"> </w:t>
      </w:r>
      <w:r w:rsidRPr="00CD155C">
        <w:t>видеть их выразительность, соотносить с личным опытом; выделять их сенсорные</w:t>
      </w:r>
      <w:r>
        <w:t xml:space="preserve"> </w:t>
      </w:r>
      <w:r w:rsidRPr="00CD155C">
        <w:t>признаки, зрительно и тактильно обследовать игрушки, привлекательные предметы,</w:t>
      </w:r>
      <w:r>
        <w:t xml:space="preserve"> </w:t>
      </w:r>
      <w:r w:rsidRPr="00CD155C">
        <w:t>мелкую скульптуру.</w:t>
      </w:r>
    </w:p>
    <w:p w:rsidR="002D20E4" w:rsidRPr="00CD155C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Представления и опыт восприятия произведений искусства</w:t>
      </w:r>
    </w:p>
    <w:p w:rsidR="002D20E4" w:rsidRPr="00CD155C" w:rsidRDefault="002D20E4" w:rsidP="002D20E4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Декоративно-прикладное искусство</w:t>
      </w:r>
      <w:r w:rsidRPr="00CD155C">
        <w:t>: знакомство с близкими опыту детей</w:t>
      </w:r>
      <w:r>
        <w:t xml:space="preserve"> </w:t>
      </w:r>
      <w:r w:rsidRPr="00CD155C">
        <w:t>видами русских народных промыслов; их назначение, образность, материалы для</w:t>
      </w:r>
      <w:r>
        <w:t xml:space="preserve"> </w:t>
      </w:r>
      <w:r w:rsidRPr="00CD155C">
        <w:t>изготовления. Особенности декоративных образов: выразительность, яркость,</w:t>
      </w:r>
      <w:r>
        <w:t xml:space="preserve"> </w:t>
      </w:r>
      <w:r w:rsidRPr="00CD155C">
        <w:t>нарядность. Своеобразие некоторых узоров и орнаментов: кольца, дуги, точки; бутоны,</w:t>
      </w:r>
      <w:r>
        <w:t xml:space="preserve"> </w:t>
      </w:r>
      <w:r w:rsidRPr="00CD155C">
        <w:t>листья; цветовые сочетания, традиционные образы. Декоративно-оформительское</w:t>
      </w:r>
      <w:r>
        <w:t xml:space="preserve"> </w:t>
      </w:r>
      <w:r w:rsidRPr="00CD155C">
        <w:t>искусство как искусство красивого оформления пространства (комнаты, группы,</w:t>
      </w:r>
      <w:r>
        <w:t xml:space="preserve"> </w:t>
      </w:r>
      <w:r w:rsidRPr="00CD155C">
        <w:t>выставок, поздравительных открыток, атрибутов для игр).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lastRenderedPageBreak/>
        <w:t>Графика</w:t>
      </w:r>
      <w:r w:rsidRPr="00CD155C">
        <w:t>: особенности книжной графики: сопровождение иллюстрации текста;</w:t>
      </w:r>
      <w:r>
        <w:t xml:space="preserve"> </w:t>
      </w:r>
      <w:r w:rsidRPr="00CD155C">
        <w:t xml:space="preserve">украшение книги. Ценность книг и необходимость бережного </w:t>
      </w:r>
      <w:r w:rsidRPr="0017406F">
        <w:t>отношен</w:t>
      </w:r>
      <w:r>
        <w:t xml:space="preserve">ия к ним. </w:t>
      </w:r>
      <w:r w:rsidRPr="0017406F">
        <w:t>Средства выразительности. Художники-иллюстраторы на конкретных примерах,</w:t>
      </w:r>
      <w:r>
        <w:t xml:space="preserve"> </w:t>
      </w:r>
      <w:r w:rsidRPr="0017406F">
        <w:t>близких детскому опыту: Е. и Н. Чарушины, Н. Кочергин, Т. Юфа, Т. Маврина, М.</w:t>
      </w:r>
      <w:r>
        <w:t xml:space="preserve"> </w:t>
      </w:r>
      <w:r w:rsidRPr="0017406F">
        <w:t>Митурич и др.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Живопись</w:t>
      </w:r>
      <w:r w:rsidRPr="0017406F">
        <w:t>: жанры живописи: натюрморт, пейзаж, портрет; разные по</w:t>
      </w:r>
      <w:r>
        <w:t xml:space="preserve"> </w:t>
      </w:r>
      <w:r w:rsidRPr="0017406F">
        <w:t>художественному образу и настроению произведения. Средства выразительности</w:t>
      </w:r>
      <w:r>
        <w:t xml:space="preserve"> </w:t>
      </w:r>
      <w:r w:rsidRPr="0017406F">
        <w:t>живописи (цвет, линия, композиция); многообразие цветов и оттенков, форм, фактуры</w:t>
      </w:r>
      <w:r>
        <w:t xml:space="preserve"> </w:t>
      </w:r>
      <w:r w:rsidRPr="0017406F">
        <w:t>в предметах и явлениях окружающего мира.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Скульптура</w:t>
      </w:r>
      <w:r w:rsidRPr="0017406F">
        <w:t>: способы создания скульптуры: пластика, высекание. Особенности</w:t>
      </w:r>
      <w:r>
        <w:t xml:space="preserve"> </w:t>
      </w:r>
      <w:r w:rsidRPr="0017406F">
        <w:t>ее содержания — отображение животных (анималистика), портреты человека и</w:t>
      </w:r>
      <w:r>
        <w:t xml:space="preserve"> </w:t>
      </w:r>
      <w:r w:rsidRPr="0017406F">
        <w:t>бытовые сценки; средства выразительности: объемность, статика и движение,</w:t>
      </w:r>
      <w:r>
        <w:t xml:space="preserve"> </w:t>
      </w:r>
      <w:r w:rsidRPr="0017406F">
        <w:t>материал. Восприятие скульптуры разного вида: малая пластика, декоративная.</w:t>
      </w:r>
      <w:r>
        <w:t xml:space="preserve"> 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Архитектура</w:t>
      </w:r>
      <w:r w:rsidRPr="0017406F">
        <w:t>: представления о том, что окружающие детей сооружения — дома</w:t>
      </w:r>
      <w:r>
        <w:t xml:space="preserve"> </w:t>
      </w:r>
      <w:r w:rsidRPr="0017406F">
        <w:t>— архитектурные сооружения. Сходство и различие домов по используемым</w:t>
      </w:r>
      <w:r>
        <w:t xml:space="preserve"> </w:t>
      </w:r>
      <w:r w:rsidRPr="0017406F">
        <w:t>материалам, внешним конструктивным решениям.</w:t>
      </w:r>
      <w:r>
        <w:t xml:space="preserve"> 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Развитие умений различать между собой скульптурные, живописные и</w:t>
      </w:r>
      <w:r>
        <w:t xml:space="preserve"> </w:t>
      </w:r>
      <w:r w:rsidRPr="0017406F">
        <w:t>графические изображения, предметы разных народных промыслов. Понимание образа</w:t>
      </w:r>
      <w:r>
        <w:t xml:space="preserve"> </w:t>
      </w:r>
      <w:r w:rsidRPr="0017406F">
        <w:t>(что изображено) и доступных средств выразительности, с помощью которых</w:t>
      </w:r>
      <w:r>
        <w:t xml:space="preserve"> </w:t>
      </w:r>
      <w:r w:rsidRPr="0017406F">
        <w:t>художник создает выразительный образ.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Развитие умений обращать внимание и откликаться на интересные декоративно-</w:t>
      </w:r>
      <w:r>
        <w:t xml:space="preserve">  о</w:t>
      </w:r>
      <w:r w:rsidRPr="0017406F">
        <w:t>формительские решения: украшение группы, одежду, атрибуты игр, замечать новые</w:t>
      </w:r>
      <w:r>
        <w:t xml:space="preserve"> </w:t>
      </w:r>
      <w:r w:rsidRPr="0017406F">
        <w:t>красивые предметы в группе.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Проявление детских предпочтений: выбор детьми любимых книг и</w:t>
      </w:r>
      <w:r>
        <w:t xml:space="preserve"> </w:t>
      </w:r>
      <w:r w:rsidRPr="0017406F">
        <w:t>иллюстраций, предметов народных промыслов, инициировать пояснение детьми</w:t>
      </w:r>
      <w:r>
        <w:t xml:space="preserve"> </w:t>
      </w:r>
      <w:r w:rsidRPr="0017406F">
        <w:t>выбора; проявление детьми бережного отношения к книгам, игрушкам, предметам</w:t>
      </w:r>
      <w:r>
        <w:t xml:space="preserve"> </w:t>
      </w:r>
      <w:r w:rsidRPr="0017406F">
        <w:t>народных промыслов, начальный опыт коллекционирования.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Первое посещение музея</w:t>
      </w:r>
      <w:r w:rsidRPr="0017406F">
        <w:t>. Представления о музее, произведениях искусства в</w:t>
      </w:r>
      <w:r>
        <w:t xml:space="preserve"> </w:t>
      </w:r>
      <w:r w:rsidRPr="0017406F">
        <w:t>музее, правилах поведения (на примере музея игрушек). Интерес детей к посещению</w:t>
      </w:r>
      <w:r>
        <w:t xml:space="preserve"> </w:t>
      </w:r>
      <w:r w:rsidRPr="0017406F">
        <w:t>музея.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</w:rPr>
      </w:pPr>
      <w:r w:rsidRPr="0017406F">
        <w:rPr>
          <w:b/>
        </w:rPr>
        <w:t>Развитие продуктивной деятельности и детского творчества</w:t>
      </w:r>
    </w:p>
    <w:p w:rsidR="002D20E4" w:rsidRPr="0017406F" w:rsidRDefault="002D20E4" w:rsidP="002D20E4">
      <w:pPr>
        <w:autoSpaceDE w:val="0"/>
        <w:autoSpaceDN w:val="0"/>
        <w:adjustRightInd w:val="0"/>
        <w:jc w:val="center"/>
        <w:rPr>
          <w:b/>
        </w:rPr>
      </w:pPr>
    </w:p>
    <w:p w:rsidR="002D20E4" w:rsidRPr="0017406F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17406F">
        <w:rPr>
          <w:b/>
          <w:bCs/>
        </w:rPr>
        <w:t>Задачи образовательной деятельности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1. Активизировать интерес к разнообразной изобразительной деятельности.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2. Формировать умения и навыки изобразительной, декоративной,</w:t>
      </w:r>
      <w:r>
        <w:t xml:space="preserve"> </w:t>
      </w:r>
      <w:r w:rsidRPr="0017406F">
        <w:t>конструктивной деятельности: развитие изобразительно-выразительных и технических</w:t>
      </w:r>
      <w:r>
        <w:t xml:space="preserve"> </w:t>
      </w:r>
      <w:r w:rsidRPr="0017406F">
        <w:t>умений, освоение изобразительных техник.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3. Поощрять желание и развивать умения воплощать в процессе создания образа</w:t>
      </w:r>
      <w:r>
        <w:t xml:space="preserve"> </w:t>
      </w:r>
      <w:r w:rsidRPr="0017406F">
        <w:t>собственные впечатления, переживания; поддерживать творческое начало в процессе</w:t>
      </w:r>
      <w:r>
        <w:t xml:space="preserve"> </w:t>
      </w:r>
      <w:r w:rsidRPr="0017406F">
        <w:t>восприятия прекрасного и собственной изобразительной деятельности.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17406F">
        <w:t>4. Развивать сенсорные, эмоционально-эстетические, творческие и</w:t>
      </w:r>
      <w:r>
        <w:t xml:space="preserve"> </w:t>
      </w:r>
      <w:r w:rsidRPr="0017406F">
        <w:t>познавательные способности.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</w:p>
    <w:p w:rsidR="002D20E4" w:rsidRPr="0017406F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17406F">
        <w:rPr>
          <w:b/>
          <w:bCs/>
        </w:rPr>
        <w:t>Содержание образовательной деятельности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Интерес к изобразительной деятельности, изобразительным материалам и</w:t>
      </w:r>
      <w:r>
        <w:t xml:space="preserve"> </w:t>
      </w:r>
      <w:r w:rsidRPr="0017406F">
        <w:t>инструментам, стремление заниматься изобразительной деятельностью по</w:t>
      </w:r>
      <w:r>
        <w:t xml:space="preserve"> </w:t>
      </w:r>
      <w:r w:rsidRPr="0017406F">
        <w:t>собственному желанию.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Развитие умений принимать замысел будущей работы, предложенный педагогом</w:t>
      </w:r>
      <w:r>
        <w:t xml:space="preserve"> </w:t>
      </w:r>
      <w:r w:rsidRPr="0017406F">
        <w:t>или поставленной самостоятельно.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Развитие умений выделять общие, типичные, характерные признаки предметов и</w:t>
      </w:r>
      <w:r>
        <w:t xml:space="preserve"> </w:t>
      </w:r>
      <w:r w:rsidRPr="0017406F">
        <w:t>явлений природы, человека; сенсорных, эстетический свойств (разнообразие форм,</w:t>
      </w:r>
      <w:r>
        <w:t xml:space="preserve"> </w:t>
      </w:r>
      <w:r w:rsidRPr="0017406F">
        <w:t>размеров, пропорций); устанавливать ассоциативные связи между свойствами</w:t>
      </w:r>
      <w:r>
        <w:t xml:space="preserve"> </w:t>
      </w:r>
      <w:r w:rsidRPr="0017406F">
        <w:t>предметов, деталями конструктора и образами.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lastRenderedPageBreak/>
        <w:t>Развитие умений создавать изображение отдельных предметов и простые</w:t>
      </w:r>
      <w:r>
        <w:t xml:space="preserve"> </w:t>
      </w:r>
      <w:r w:rsidRPr="0017406F">
        <w:t>сюжеты в разных видах деятельности; в рисунке, лепке изображать типичные и</w:t>
      </w:r>
      <w:r>
        <w:t xml:space="preserve"> </w:t>
      </w:r>
      <w:r w:rsidRPr="0017406F">
        <w:t>некоторые индивидуальные признаки, в конструировании передавать пространственно-</w:t>
      </w:r>
      <w:r>
        <w:t xml:space="preserve"> </w:t>
      </w:r>
      <w:r w:rsidRPr="0017406F">
        <w:t>структурные особенности постройки. Освоение детьми обобщенных способов</w:t>
      </w:r>
      <w:r>
        <w:t xml:space="preserve"> </w:t>
      </w:r>
      <w:r w:rsidRPr="0017406F">
        <w:t>изображения (дугой, на основе овала и т. п.).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>Изобразительно-выразительные умения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Развитие умений правильно располагать изображение на листе бумаги, выделять</w:t>
      </w:r>
      <w:r>
        <w:t xml:space="preserve"> </w:t>
      </w:r>
      <w:r w:rsidRPr="0017406F">
        <w:t>планы (по всему листу, два плана), выделять главное цветом, размером, расположением</w:t>
      </w:r>
      <w:r>
        <w:t xml:space="preserve"> </w:t>
      </w:r>
      <w:r w:rsidRPr="0017406F">
        <w:t>на листе; создавать отчетливо основные формы, составлять изображение из нескольких</w:t>
      </w:r>
      <w:r>
        <w:t xml:space="preserve"> </w:t>
      </w:r>
      <w:r w:rsidRPr="0017406F">
        <w:t>частей, передавать в работах позы, движение, жесты персонажей, некоторые детали,</w:t>
      </w:r>
      <w:r>
        <w:t xml:space="preserve"> </w:t>
      </w:r>
      <w:r w:rsidRPr="0017406F">
        <w:t>соотносить предметы по величине.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 xml:space="preserve">Развитие умений </w:t>
      </w:r>
      <w:r w:rsidRPr="0017406F">
        <w:rPr>
          <w:i/>
          <w:iCs/>
        </w:rPr>
        <w:t xml:space="preserve">в сюжетном изображении </w:t>
      </w:r>
      <w:r w:rsidRPr="0017406F">
        <w:t>передавать пространственные</w:t>
      </w:r>
      <w:r>
        <w:t xml:space="preserve"> </w:t>
      </w:r>
      <w:r w:rsidRPr="0017406F">
        <w:t>отношения, при рисовании по мотивам сказок передавать признаки сказочности</w:t>
      </w:r>
      <w:r>
        <w:t xml:space="preserve"> </w:t>
      </w:r>
      <w:r w:rsidRPr="0017406F">
        <w:t xml:space="preserve">цветовым решением, атрибутами; </w:t>
      </w:r>
      <w:r w:rsidRPr="0017406F">
        <w:rPr>
          <w:i/>
          <w:iCs/>
        </w:rPr>
        <w:t xml:space="preserve">в декоративном  изображении </w:t>
      </w:r>
      <w:r w:rsidRPr="0017406F">
        <w:t>нарядно украшать</w:t>
      </w:r>
      <w:r>
        <w:t xml:space="preserve"> </w:t>
      </w:r>
      <w:r w:rsidRPr="0017406F">
        <w:t>предметную и геометрическую основу с помощью ритма пятен, геометрических</w:t>
      </w:r>
      <w:r>
        <w:t xml:space="preserve"> </w:t>
      </w:r>
      <w:r w:rsidRPr="0017406F">
        <w:t>элементов узора; в лепке — посредством налепов, узора стекой; соотносить цвет и</w:t>
      </w:r>
      <w:r>
        <w:t xml:space="preserve">  </w:t>
      </w:r>
      <w:r w:rsidRPr="0017406F">
        <w:t>элементы декора с фоном. Умения создавать несложную композицию из</w:t>
      </w:r>
      <w:r>
        <w:t xml:space="preserve"> </w:t>
      </w:r>
      <w:r w:rsidRPr="0017406F">
        <w:t>изготовленных предметов.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Умения подбирать цвет, соответствующий изображаемому предмету;</w:t>
      </w:r>
      <w:r>
        <w:t xml:space="preserve"> </w:t>
      </w:r>
      <w:r w:rsidRPr="0017406F">
        <w:t>использовать разнообразные цвета; применять цвет как средство выразительности,</w:t>
      </w:r>
      <w:r>
        <w:t xml:space="preserve"> </w:t>
      </w:r>
      <w:r w:rsidRPr="0017406F">
        <w:t>характера образа. Составлять новый цветовой тон на палитре, накладывать одну краску</w:t>
      </w:r>
      <w:r>
        <w:t xml:space="preserve"> </w:t>
      </w:r>
      <w:r w:rsidRPr="0017406F">
        <w:t>на другую.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>Технические умения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рисовании</w:t>
      </w:r>
      <w:r w:rsidRPr="0017406F">
        <w:t>: умения отбирать при напоминании педагога изобразительные</w:t>
      </w:r>
      <w:r>
        <w:t xml:space="preserve"> </w:t>
      </w:r>
      <w:r w:rsidRPr="0017406F">
        <w:t>материалы и инструменты, способы изображения в соответствии с создаваемым</w:t>
      </w:r>
      <w:r>
        <w:t xml:space="preserve">  </w:t>
      </w:r>
      <w:r w:rsidRPr="0017406F">
        <w:t>образом. Использование правильных формообразующих движений для создания</w:t>
      </w:r>
      <w:r>
        <w:t xml:space="preserve"> </w:t>
      </w:r>
      <w:r w:rsidRPr="0017406F">
        <w:t>изображения. Умения уверенно проводить линии, полосы, кольца, дуги; правильно</w:t>
      </w:r>
      <w:r>
        <w:t xml:space="preserve"> </w:t>
      </w:r>
      <w:r w:rsidRPr="0017406F">
        <w:t>удерживать инструменты; сохранение правильной позы при рисовании. Штриховать;</w:t>
      </w:r>
      <w:r>
        <w:t xml:space="preserve"> </w:t>
      </w:r>
      <w:r w:rsidRPr="0017406F">
        <w:t>работать щетинной кистью, сочетать некоторые материалы (гуашь и восковые мелки).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Аккуратно пользоваться материалами.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аппликации</w:t>
      </w:r>
      <w:r w:rsidRPr="0017406F">
        <w:t>: освоение доступных способов и приемов вырезания и обрывной</w:t>
      </w:r>
      <w:r>
        <w:t xml:space="preserve"> </w:t>
      </w:r>
      <w:r w:rsidRPr="0017406F">
        <w:t>аппликации; из полос и вырезанных форм составлять изображения разных предметов.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Умения правильно использовать ножницы, аккуратно вырезать и наклеивать детали;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умения использовать неизобразительные материалы для создания выразительного</w:t>
      </w:r>
      <w:r>
        <w:t xml:space="preserve"> </w:t>
      </w:r>
      <w:r w:rsidRPr="0017406F">
        <w:t>образа.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лепке</w:t>
      </w:r>
      <w:r w:rsidRPr="0017406F">
        <w:t>: умения лепить из различных материалов: глины, пластилина, снега,</w:t>
      </w:r>
      <w:r>
        <w:t xml:space="preserve"> </w:t>
      </w:r>
      <w:r w:rsidRPr="0017406F">
        <w:t>песка. Знакомство с конструктивным и комбинированным способом создания</w:t>
      </w:r>
      <w:r>
        <w:t xml:space="preserve"> </w:t>
      </w:r>
      <w:r w:rsidRPr="0017406F">
        <w:t>изображения. Освоение некоторых приемов лепки: оттягивание из целого куска,</w:t>
      </w:r>
      <w:r>
        <w:t xml:space="preserve"> </w:t>
      </w:r>
      <w:r w:rsidRPr="0017406F">
        <w:t>прищипывание и т. п.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конструировании</w:t>
      </w:r>
      <w:r w:rsidRPr="0017406F">
        <w:rPr>
          <w:b/>
          <w:bCs/>
        </w:rPr>
        <w:t xml:space="preserve"> </w:t>
      </w:r>
      <w:r w:rsidRPr="0017406F">
        <w:rPr>
          <w:i/>
          <w:iCs/>
        </w:rPr>
        <w:t>из готовых геометрических фигур</w:t>
      </w:r>
      <w:r w:rsidRPr="0017406F">
        <w:t>: умения анализировать</w:t>
      </w:r>
      <w:r>
        <w:t xml:space="preserve"> </w:t>
      </w:r>
      <w:r w:rsidRPr="0017406F">
        <w:t>объект, выделять основные части и детали, составляющие сооружение. Создание</w:t>
      </w:r>
      <w:r>
        <w:t xml:space="preserve"> </w:t>
      </w:r>
      <w:r w:rsidRPr="0017406F">
        <w:t>вариантов знакомых сооружений из готовых геометрических форм и тематического</w:t>
      </w:r>
      <w:r>
        <w:t xml:space="preserve"> </w:t>
      </w:r>
      <w:r w:rsidRPr="0017406F">
        <w:t>конструктора, деталей разного размера. Умения выполнять простые постройки.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Освоение способов замещения форм, придания им устойчивости, прочности</w:t>
      </w:r>
      <w:r>
        <w:t xml:space="preserve">, </w:t>
      </w:r>
      <w:r w:rsidRPr="0017406F">
        <w:t xml:space="preserve">использования перекрытий. </w:t>
      </w:r>
      <w:r w:rsidRPr="0017406F">
        <w:rPr>
          <w:i/>
          <w:iCs/>
        </w:rPr>
        <w:t>Конструирование из бумаги</w:t>
      </w:r>
      <w:r w:rsidRPr="0017406F">
        <w:t>: освоение обобщенных</w:t>
      </w:r>
      <w:r>
        <w:t xml:space="preserve"> </w:t>
      </w:r>
      <w:r w:rsidRPr="0017406F">
        <w:t>способов складывания различных поделок; приклеивание к основной форме деталей.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Конструирование из природного материала</w:t>
      </w:r>
      <w:r w:rsidRPr="0017406F">
        <w:t>: умения видеть образ в природном</w:t>
      </w:r>
      <w:r>
        <w:t xml:space="preserve"> </w:t>
      </w:r>
      <w:r w:rsidRPr="0017406F">
        <w:t>материале, составлять образ из частей, использовать для закрепления частей клей,</w:t>
      </w:r>
      <w:r>
        <w:t xml:space="preserve"> </w:t>
      </w:r>
      <w:r w:rsidRPr="0017406F">
        <w:t>пластилин. Составление простых коллажей из готовых элементов; изготовление</w:t>
      </w:r>
      <w:r>
        <w:t xml:space="preserve"> </w:t>
      </w:r>
      <w:r w:rsidRPr="0017406F">
        <w:t>несложных сувениров в технике коллажа.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  <w:rPr>
          <w:b/>
          <w:i/>
        </w:rPr>
      </w:pPr>
      <w:r w:rsidRPr="0017406F">
        <w:rPr>
          <w:b/>
          <w:i/>
        </w:rPr>
        <w:t>Интеграция видов деятельности.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Использование несложных схем сложения для выполнения работы в лепке,</w:t>
      </w:r>
      <w:r>
        <w:t xml:space="preserve"> </w:t>
      </w:r>
      <w:r w:rsidRPr="0017406F">
        <w:t>аппликации, конструировании; частичное преобразование постройки, работы в</w:t>
      </w:r>
      <w:r>
        <w:t xml:space="preserve"> </w:t>
      </w:r>
      <w:r w:rsidRPr="0017406F">
        <w:t>соответствии с условием.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17406F">
        <w:t>Проявление индивидуальных предпочтений в выборе изобразительных</w:t>
      </w:r>
      <w:r>
        <w:t xml:space="preserve"> </w:t>
      </w:r>
      <w:r w:rsidRPr="0017406F">
        <w:t>материалов, сочетании техник, создаваемых образах. Поощрение детей эстетически</w:t>
      </w:r>
      <w:r>
        <w:t xml:space="preserve"> </w:t>
      </w:r>
      <w:r w:rsidRPr="0017406F">
        <w:t xml:space="preserve">воспринимать </w:t>
      </w:r>
      <w:r w:rsidRPr="0017406F">
        <w:lastRenderedPageBreak/>
        <w:t>созданную работу. Обыгрывание изображений. Опыт участия в</w:t>
      </w:r>
      <w:r>
        <w:t xml:space="preserve"> </w:t>
      </w:r>
      <w:r w:rsidRPr="0017406F">
        <w:t>совместном со взрослым и детьми изобразительном творчестве, сотрудничество с</w:t>
      </w:r>
      <w:r>
        <w:t xml:space="preserve"> </w:t>
      </w:r>
      <w:r w:rsidRPr="0017406F">
        <w:t>другими детьми в процессе выполнения коллективных работ.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</w:p>
    <w:p w:rsidR="002D20E4" w:rsidRPr="0017406F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17406F">
        <w:rPr>
          <w:b/>
          <w:bCs/>
        </w:rPr>
        <w:t>Результаты образовательной деятельности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>Достижения ребенка (Что нас радует)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 Ребенок любит самостоятельно заниматься изобразительной деятельностью.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 Эмоционально отзывается, сопереживает состоянию и настроению</w:t>
      </w:r>
      <w:r>
        <w:t xml:space="preserve"> </w:t>
      </w:r>
      <w:r w:rsidRPr="0017406F">
        <w:t>художественного произведения по тематике, близкой опыту.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 Различает некоторые предметы народных промыслов по материалам,</w:t>
      </w:r>
      <w:r>
        <w:t xml:space="preserve"> </w:t>
      </w:r>
      <w:r w:rsidRPr="0017406F">
        <w:t>содержанию; последовательно рассматривает предметы; выделяет общие и типичные</w:t>
      </w:r>
      <w:r>
        <w:t xml:space="preserve"> </w:t>
      </w:r>
      <w:r w:rsidRPr="0017406F">
        <w:t>признаки, некоторые средства выразительности.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 В соответствии с темой создает изображение; правильно использует материалы</w:t>
      </w:r>
      <w:r>
        <w:t xml:space="preserve"> </w:t>
      </w:r>
      <w:r w:rsidRPr="0017406F">
        <w:t>и инструменты; владеет техническими и изобразительными умениями, освоил</w:t>
      </w:r>
      <w:r>
        <w:t xml:space="preserve"> </w:t>
      </w:r>
      <w:r w:rsidRPr="0017406F">
        <w:t>некоторые способы создания изображения в разных видах деятельности.</w:t>
      </w:r>
    </w:p>
    <w:p w:rsidR="002D20E4" w:rsidRPr="0017406F" w:rsidRDefault="002D20E4" w:rsidP="002D20E4">
      <w:pPr>
        <w:autoSpaceDE w:val="0"/>
        <w:autoSpaceDN w:val="0"/>
        <w:adjustRightInd w:val="0"/>
        <w:jc w:val="both"/>
      </w:pPr>
      <w:r w:rsidRPr="0017406F">
        <w:t> Проявляет автономность, элементы творчества, экспериментирует с</w:t>
      </w:r>
      <w:r>
        <w:t xml:space="preserve"> </w:t>
      </w:r>
      <w:r w:rsidRPr="0017406F">
        <w:t>изобразительными материалами; высказывает предпочтения по отношению к тематике</w:t>
      </w:r>
      <w:r>
        <w:t xml:space="preserve"> </w:t>
      </w:r>
      <w:r w:rsidRPr="0017406F">
        <w:t>изображения, материалам.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 xml:space="preserve">Вызывает </w:t>
      </w:r>
      <w:r w:rsidRPr="00D564EA">
        <w:rPr>
          <w:b/>
          <w:bCs/>
          <w:i/>
          <w:iCs/>
        </w:rPr>
        <w:t>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D564EA">
        <w:rPr>
          <w:b/>
          <w:bCs/>
          <w:i/>
          <w:iCs/>
        </w:rPr>
        <w:t>родителей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Ребенок с трудом проявляет эмоциональный отклик на проявление красоты в</w:t>
      </w:r>
      <w:r>
        <w:t xml:space="preserve"> </w:t>
      </w:r>
      <w:r w:rsidRPr="00D564EA">
        <w:t>окружающем мире; просто перечисляет свойства рассматриваемого объекта,</w:t>
      </w:r>
      <w:r>
        <w:t xml:space="preserve"> </w:t>
      </w:r>
      <w:r w:rsidRPr="00D564EA">
        <w:t>затрудняется соотнести увиденное с собственным опытом.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Не любит рисовать, лепить, конструировать; создаваемые изображения</w:t>
      </w:r>
      <w:r>
        <w:t xml:space="preserve"> </w:t>
      </w:r>
      <w:r w:rsidRPr="00D564EA">
        <w:t>шаблонны, маловыразительны, схематичны; недостаточно самостоятелен в процессе</w:t>
      </w:r>
      <w:r>
        <w:t xml:space="preserve"> </w:t>
      </w:r>
      <w:r w:rsidRPr="00D564EA">
        <w:t>деятельности.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</w:rPr>
      </w:pPr>
      <w:r w:rsidRPr="00D564EA">
        <w:rPr>
          <w:b/>
        </w:rPr>
        <w:t>Художественная литература</w:t>
      </w:r>
    </w:p>
    <w:p w:rsidR="002D20E4" w:rsidRPr="00D564EA" w:rsidRDefault="002D20E4" w:rsidP="002D20E4">
      <w:pPr>
        <w:autoSpaceDE w:val="0"/>
        <w:autoSpaceDN w:val="0"/>
        <w:adjustRightInd w:val="0"/>
        <w:jc w:val="center"/>
        <w:rPr>
          <w:b/>
        </w:rPr>
      </w:pPr>
    </w:p>
    <w:p w:rsidR="002D20E4" w:rsidRPr="00D564EA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Задачи образовательной деятельности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1. Расширять опыт слушания литературных произведений за счет разных жанров</w:t>
      </w:r>
      <w:r>
        <w:t xml:space="preserve"> </w:t>
      </w:r>
      <w:r w:rsidRPr="00D564EA">
        <w:t>фольклора (прибаутки, загадки, заклички, небылицы, сказки о животных и волшебные),</w:t>
      </w:r>
      <w:r>
        <w:t xml:space="preserve"> </w:t>
      </w:r>
      <w:r w:rsidRPr="00D564EA">
        <w:t>литературной прозы (сказка, рассказ) и поэзии (стихи, авторские загадки, веселые</w:t>
      </w:r>
      <w:r>
        <w:t xml:space="preserve"> </w:t>
      </w:r>
      <w:r w:rsidRPr="00D564EA">
        <w:t>детские сказки в стихах).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>
        <w:t>2</w:t>
      </w:r>
      <w:r w:rsidRPr="00D564EA">
        <w:t>. Углублять у детей интерес к литературе, воспитывать желание к постоянному</w:t>
      </w:r>
      <w:r>
        <w:t xml:space="preserve"> </w:t>
      </w:r>
      <w:r w:rsidRPr="00D564EA">
        <w:t>общению с книгой в совместной со взрослым и самостоятельной деятельности.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3. Развивать умения воспринимать текст: понимать основное содержание,</w:t>
      </w:r>
      <w:r>
        <w:t xml:space="preserve"> </w:t>
      </w:r>
      <w:r w:rsidRPr="00D564EA">
        <w:t>устанавливать временные и простые причинные связи, называть главные</w:t>
      </w:r>
      <w:r>
        <w:t xml:space="preserve"> </w:t>
      </w:r>
      <w:r w:rsidRPr="00D564EA">
        <w:t>характеристики героев, несложные мотивы их поступков, оценивать их с позиций</w:t>
      </w:r>
      <w:r>
        <w:t xml:space="preserve"> </w:t>
      </w:r>
      <w:r w:rsidRPr="00D564EA">
        <w:t>этических норм, сочувствовать и сопереживать героям произведений, осознавать</w:t>
      </w:r>
      <w:r>
        <w:t xml:space="preserve"> </w:t>
      </w:r>
      <w:r w:rsidRPr="00D564EA">
        <w:t>значение некоторых средств языковой выразительности для передачи образов героев,</w:t>
      </w:r>
      <w:r>
        <w:t xml:space="preserve"> </w:t>
      </w:r>
      <w:r w:rsidRPr="00D564EA">
        <w:t>общего настроения произведения или его фрагмента.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4. Способствовать освоению художественно-речевой деятельности на основе</w:t>
      </w:r>
      <w:r>
        <w:t xml:space="preserve"> </w:t>
      </w:r>
      <w:r w:rsidRPr="00D564EA">
        <w:t>литературных текстов: пересказывать сказки и рассказы (в том числе по частям, по</w:t>
      </w:r>
      <w:r>
        <w:t xml:space="preserve"> </w:t>
      </w:r>
      <w:r w:rsidRPr="00D564EA">
        <w:t>ролям), выразительно рассказывать наизусть потешки и прибаутки, стихи и</w:t>
      </w:r>
      <w:r>
        <w:t xml:space="preserve"> </w:t>
      </w:r>
      <w:r w:rsidRPr="00D564EA">
        <w:t>поэтические сказки (и их фрагменты), придумывать поэтические рифмы, короткие</w:t>
      </w:r>
      <w:r>
        <w:t xml:space="preserve"> </w:t>
      </w:r>
      <w:r w:rsidRPr="00D564EA">
        <w:t>описательные загадки, участвовать в литературных играх со звукоподражаниями,</w:t>
      </w:r>
      <w:r>
        <w:t xml:space="preserve"> </w:t>
      </w:r>
      <w:r w:rsidRPr="00D564EA">
        <w:t>рифмами и словами на основе художественного текста.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D564EA">
        <w:t>5. Поддерживать желание детей отражать свои впечатления о прослушанных</w:t>
      </w:r>
      <w:r>
        <w:t xml:space="preserve"> </w:t>
      </w:r>
      <w:r w:rsidRPr="00D564EA">
        <w:t>произведениях, литературных героях и событиях в разных видах художественной</w:t>
      </w:r>
      <w:r>
        <w:t xml:space="preserve"> </w:t>
      </w:r>
      <w:r w:rsidRPr="00D564EA">
        <w:t>деятельности: в рисунках, изготовлении фигурок и элементов декораций для</w:t>
      </w:r>
      <w:r>
        <w:t xml:space="preserve"> </w:t>
      </w:r>
      <w:r w:rsidRPr="00D564EA">
        <w:t>театрализованных игр, в игре-драматизации.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3A0D16" w:rsidRPr="00D564EA" w:rsidRDefault="003A0D16" w:rsidP="002D20E4">
      <w:pPr>
        <w:autoSpaceDE w:val="0"/>
        <w:autoSpaceDN w:val="0"/>
        <w:adjustRightInd w:val="0"/>
        <w:jc w:val="both"/>
      </w:pPr>
    </w:p>
    <w:p w:rsidR="002D20E4" w:rsidRPr="00D564EA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lastRenderedPageBreak/>
        <w:t>Содержание образовательной деятельности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Расширение читательских интересов детей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Получение удовольствия от общения с книгой, стремление к повторной встрече</w:t>
      </w:r>
      <w:r>
        <w:t xml:space="preserve"> </w:t>
      </w:r>
      <w:r w:rsidRPr="00D564EA">
        <w:t>с ней.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Восприятие литературного текста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Освоение умений внимательно слушать и слышать литературное произведение,</w:t>
      </w:r>
      <w:r>
        <w:t xml:space="preserve"> </w:t>
      </w:r>
      <w:r w:rsidRPr="00D564EA">
        <w:t>сочувствовать и сопереживать героям произведения, представлять в воображении</w:t>
      </w:r>
      <w:r>
        <w:t xml:space="preserve"> </w:t>
      </w:r>
      <w:r w:rsidRPr="00D564EA">
        <w:t>героев, особенности их внешнего вида, некоторые черты характера, вычленять</w:t>
      </w:r>
      <w:r>
        <w:t xml:space="preserve"> </w:t>
      </w:r>
      <w:r w:rsidRPr="00D564EA">
        <w:t>поступки героев и давать им элементарную оценку, объяснять явные мотивы</w:t>
      </w:r>
      <w:r>
        <w:t xml:space="preserve">  </w:t>
      </w:r>
      <w:r w:rsidRPr="00D564EA">
        <w:t>поступков, с помощью педагога понимать общее настроение произведения.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Представление о значении использования в художественном тексте некоторых средств</w:t>
      </w:r>
      <w:r>
        <w:t xml:space="preserve"> </w:t>
      </w:r>
      <w:r w:rsidRPr="00D564EA">
        <w:t>языковой и интонационной выразительности рассказчика для выражения отношения к</w:t>
      </w:r>
      <w:r>
        <w:t xml:space="preserve"> </w:t>
      </w:r>
      <w:r w:rsidRPr="00D564EA">
        <w:t>героям и событиям.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Творческая деятельность на основе литературного текста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D564EA">
        <w:t>Проявление желания запоминать поэтические тексты, пересказывать знакомые и</w:t>
      </w:r>
      <w:r>
        <w:t xml:space="preserve"> </w:t>
      </w:r>
      <w:r w:rsidRPr="00D564EA">
        <w:t>вновь прочитанные сказки и рассказы с опорой на иллюстрации и без них другим детям</w:t>
      </w:r>
      <w:r>
        <w:t xml:space="preserve"> </w:t>
      </w:r>
      <w:r w:rsidRPr="00D564EA">
        <w:t>и взрослым, игрушкам. Освоение разных способов выражения своего отношения к</w:t>
      </w:r>
      <w:r>
        <w:t xml:space="preserve"> </w:t>
      </w:r>
      <w:r w:rsidRPr="00D564EA">
        <w:t>литературному произведению, его героям: в рассказе, рисунке, аппликации, лепке; при</w:t>
      </w:r>
      <w:r>
        <w:t xml:space="preserve"> </w:t>
      </w:r>
      <w:r w:rsidRPr="00D564EA">
        <w:t>пересказывании и чтении наизусть текста; в разных видах театрализованной</w:t>
      </w:r>
      <w:r>
        <w:t xml:space="preserve"> </w:t>
      </w:r>
      <w:r w:rsidRPr="00D564EA">
        <w:t>деятельности.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rPr>
          <w:b/>
          <w:bCs/>
        </w:rPr>
        <w:t>Результаты образовательной деятельности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Достижения ребенка (Что нас радует)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Ребенок легко включается в процесс восприятия книги, охотно обсуждает</w:t>
      </w:r>
      <w:r>
        <w:t xml:space="preserve"> </w:t>
      </w:r>
      <w:r w:rsidRPr="00D564EA">
        <w:t>произведение, выражает свое отношение к событиям и героям, красоте некоторых</w:t>
      </w:r>
      <w:r>
        <w:t xml:space="preserve"> </w:t>
      </w:r>
      <w:r w:rsidRPr="00D564EA">
        <w:t>художественных средств, представляет героев, особенности их внешнего вида,</w:t>
      </w:r>
      <w:r>
        <w:t xml:space="preserve"> </w:t>
      </w:r>
      <w:r w:rsidRPr="00D564EA">
        <w:t>некоторые черты характера, объясняет явные мотивы поступков героев.</w:t>
      </w:r>
      <w:r>
        <w:t xml:space="preserve"> 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Имеет представления о некоторых особенностях таких литературных жанров,</w:t>
      </w:r>
      <w:r>
        <w:t xml:space="preserve"> </w:t>
      </w:r>
      <w:r w:rsidRPr="00D564EA">
        <w:t>как загадка, сказка, рассказ, стихотворение, небылица.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Охотно пересказывает знакомые и вновь прочитанные сказки и рассказы,</w:t>
      </w:r>
      <w:r>
        <w:t xml:space="preserve"> </w:t>
      </w:r>
      <w:r w:rsidRPr="00D564EA">
        <w:t>выразительно рассказывает наизусть прибаутки, стихи и поэтические сказки,</w:t>
      </w:r>
      <w:r>
        <w:t xml:space="preserve"> </w:t>
      </w:r>
      <w:r w:rsidRPr="00D564EA">
        <w:t>придумывает поэтические рифмы, короткие описательные загадки.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С желанием рисует иллюстрации, активно участвует в театрализованных</w:t>
      </w:r>
      <w:r>
        <w:t xml:space="preserve"> </w:t>
      </w:r>
      <w:r w:rsidRPr="00D564EA">
        <w:t>играх, стремится к созданию выразительных образов.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D564EA">
        <w:rPr>
          <w:b/>
          <w:bCs/>
          <w:i/>
          <w:iCs/>
        </w:rPr>
        <w:t>родителей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Интерес к слушанию литературных произведений выражен слабо. Ребенок</w:t>
      </w:r>
      <w:r>
        <w:t xml:space="preserve"> </w:t>
      </w:r>
      <w:r w:rsidRPr="00D564EA">
        <w:t>самостоятельно не общается с книгами в книжном уголке, не просит прочитать новое</w:t>
      </w:r>
      <w:r>
        <w:t xml:space="preserve"> </w:t>
      </w:r>
      <w:r w:rsidRPr="00D564EA">
        <w:t>произведение. Более выраженный эмоциональный отклик вызывает только</w:t>
      </w:r>
      <w:r>
        <w:t xml:space="preserve"> </w:t>
      </w:r>
      <w:r w:rsidRPr="00D564EA">
        <w:t>рассматривание иллюстраций.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Отвечая на вопросы о событиях, дает обобщенно-упрощенную характеристику</w:t>
      </w:r>
      <w:r>
        <w:t xml:space="preserve"> </w:t>
      </w:r>
      <w:r w:rsidRPr="00D564EA">
        <w:t>герою, затрудняется в установлении мотивов поступков героя, нечувствителен к</w:t>
      </w:r>
      <w:r>
        <w:t xml:space="preserve"> </w:t>
      </w:r>
      <w:r w:rsidRPr="00D564EA">
        <w:t>красоте литературного языка.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Затрудняется при пересказывании текстов, пересказывает их по вопросам или</w:t>
      </w:r>
      <w:r>
        <w:t xml:space="preserve"> </w:t>
      </w:r>
      <w:r w:rsidRPr="00D564EA">
        <w:t>на основе иллюстраций.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Отказывается от участия в театрализованных играх, чаще бывает зрителем, в</w:t>
      </w:r>
      <w:r>
        <w:t xml:space="preserve"> </w:t>
      </w:r>
      <w:r w:rsidRPr="00D564EA">
        <w:t>образно-игровых этюдах создает только простой стереотипный образ героя.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Музыка</w:t>
      </w:r>
    </w:p>
    <w:p w:rsidR="002D20E4" w:rsidRPr="00F70414" w:rsidRDefault="002D20E4" w:rsidP="002D20E4">
      <w:pPr>
        <w:autoSpaceDE w:val="0"/>
        <w:autoSpaceDN w:val="0"/>
        <w:adjustRightInd w:val="0"/>
        <w:jc w:val="center"/>
        <w:rPr>
          <w:b/>
        </w:rPr>
      </w:pPr>
    </w:p>
    <w:p w:rsidR="002D20E4" w:rsidRPr="00D564EA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Задачи образовательной деятельности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1. Воспитывать слушательскую культуру детей, развивать умения понимать и</w:t>
      </w:r>
      <w:r>
        <w:t xml:space="preserve"> </w:t>
      </w:r>
      <w:r w:rsidRPr="00D564EA">
        <w:t>интерпретировать выразительные средства музыки.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2. Развивать умения общаться и сообщать о себе, своем настроении с помощью</w:t>
      </w:r>
      <w:r>
        <w:t xml:space="preserve"> </w:t>
      </w:r>
      <w:r w:rsidRPr="00D564EA">
        <w:t>музыки.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lastRenderedPageBreak/>
        <w:t>3. Развивать музыкальный слух — интонационный, мелодический,</w:t>
      </w:r>
      <w:r>
        <w:t xml:space="preserve"> </w:t>
      </w:r>
      <w:r w:rsidRPr="00D564EA">
        <w:t>гармонический, ладовый; обучать элементарной музыкальной грамоте.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4. Развивать координацию слуха и голоса, формировать начальные певческие</w:t>
      </w:r>
      <w:r>
        <w:t xml:space="preserve"> </w:t>
      </w:r>
      <w:r w:rsidRPr="00D564EA">
        <w:t>навыки.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5. Способствовать освоению детьми приемов игры на детских музыкальных</w:t>
      </w:r>
      <w:r>
        <w:t xml:space="preserve"> </w:t>
      </w:r>
      <w:r w:rsidRPr="00D564EA">
        <w:t>инструментах.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6. Способствовать освоению элементов танца и ритмопластики для создания</w:t>
      </w:r>
      <w:r>
        <w:t xml:space="preserve"> </w:t>
      </w:r>
      <w:r w:rsidRPr="00D564EA">
        <w:t>музыкальных двигательных образов в играх и драматизациях.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D564EA">
        <w:t>7. Стимулировать желание ребенка самостоятельно заниматься музыкальной</w:t>
      </w:r>
      <w:r>
        <w:t xml:space="preserve"> </w:t>
      </w:r>
      <w:r w:rsidRPr="00D564EA">
        <w:t>деятельностью.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</w:p>
    <w:p w:rsidR="002D20E4" w:rsidRPr="00D564EA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Содержание образовательной деятельности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Распознавание настроения музыки на примере уже знакомых метроритмических</w:t>
      </w:r>
      <w:r>
        <w:t xml:space="preserve"> </w:t>
      </w:r>
      <w:r w:rsidRPr="00D564EA">
        <w:t>рисунков. Понимание того, что чувства людей от радости до печали отражаются во</w:t>
      </w:r>
      <w:r>
        <w:t xml:space="preserve"> </w:t>
      </w:r>
      <w:r w:rsidRPr="00D564EA">
        <w:t>множестве произведений искусства, в том числе и в музыке. Анализ музыкальной</w:t>
      </w:r>
      <w:r>
        <w:t xml:space="preserve"> </w:t>
      </w:r>
      <w:r w:rsidRPr="00D564EA">
        <w:t>формы двух- и трехчастных произведений. Понимание того, что музыка может</w:t>
      </w:r>
      <w:r>
        <w:t xml:space="preserve"> </w:t>
      </w:r>
      <w:r w:rsidRPr="00D564EA">
        <w:t>выражать характер и настроение человека (резвый, злой, плаксивый). Различение</w:t>
      </w:r>
      <w:r>
        <w:t xml:space="preserve"> </w:t>
      </w:r>
      <w:r w:rsidRPr="00D564EA">
        <w:t>музыки, изображающей что-либо (какое-то движение в жизни, в природе: скачущую</w:t>
      </w:r>
      <w:r>
        <w:t xml:space="preserve"> </w:t>
      </w:r>
      <w:r w:rsidRPr="00D564EA">
        <w:t>лошадь, мчащийся поезд, светлое утро, восход солнца, морской прибой).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D564EA">
        <w:t>Дифференцирование: выражает музыка внутренний мир человека, а изображает</w:t>
      </w:r>
      <w:r>
        <w:t xml:space="preserve"> </w:t>
      </w:r>
      <w:r w:rsidRPr="00D564EA">
        <w:t>внешнее движение. Пользование звуковыми сенсорными предэталонами.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</w:p>
    <w:p w:rsidR="002D20E4" w:rsidRPr="00D564EA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Результаты образовательной деятельности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Достижения ребенка (Что нас радует)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Ребенок может установить связь между средствами выразительности и</w:t>
      </w:r>
      <w:r>
        <w:t xml:space="preserve"> </w:t>
      </w:r>
      <w:r w:rsidRPr="00D564EA">
        <w:t>содержанием музыкально-художественного образа.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Различает выразительный и изобразительный характер в музыке.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Владеет элементарными вокальными приемами, чисто интонирует попевки в</w:t>
      </w:r>
      <w:r>
        <w:t xml:space="preserve"> </w:t>
      </w:r>
      <w:r w:rsidRPr="00D564EA">
        <w:t>пределах знакомых интервалов.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Ритмично музицирует, слышит сильную долю в двух-, трехдольном размере.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Накопленный на занятиях музыкальный опыт переносит в самостоятельную</w:t>
      </w:r>
      <w:r>
        <w:t xml:space="preserve"> </w:t>
      </w:r>
      <w:r w:rsidRPr="00D564EA">
        <w:t>деятельность, делает попытки творческих импровизаций на инструментах, в движении</w:t>
      </w:r>
      <w:r>
        <w:t xml:space="preserve"> </w:t>
      </w:r>
      <w:r w:rsidRPr="00D564EA">
        <w:t>и пении.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D564EA">
        <w:rPr>
          <w:b/>
          <w:bCs/>
          <w:i/>
          <w:iCs/>
        </w:rPr>
        <w:t>родителей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Ребенок невнимательно слушает музыкальное произведение, не вникает в его</w:t>
      </w:r>
      <w:r>
        <w:t xml:space="preserve"> </w:t>
      </w:r>
      <w:r w:rsidRPr="00D564EA">
        <w:t>содержание.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Музыка не вызывает у ребенка соответствующего эмоционального отклика.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Отказывается участвовать в беседах о музыке, затрудняется в определении</w:t>
      </w:r>
      <w:r>
        <w:t xml:space="preserve"> </w:t>
      </w:r>
      <w:r w:rsidRPr="00D564EA">
        <w:t>характера музыкальных образов и средств их выражения.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Не интонирует, поет на одном звуке, дыхание поверхностно, звук резкий,</w:t>
      </w:r>
      <w:r>
        <w:t xml:space="preserve"> </w:t>
      </w:r>
      <w:r w:rsidRPr="00D564EA">
        <w:t>мелодия искажается.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Не может повторить заданный ритмический рисунок.</w:t>
      </w:r>
    </w:p>
    <w:p w:rsidR="002D20E4" w:rsidRPr="00D564EA" w:rsidRDefault="002D20E4" w:rsidP="002D20E4">
      <w:pPr>
        <w:autoSpaceDE w:val="0"/>
        <w:autoSpaceDN w:val="0"/>
        <w:adjustRightInd w:val="0"/>
        <w:jc w:val="both"/>
      </w:pPr>
      <w:r w:rsidRPr="00D564EA">
        <w:t> Не проявляет творческую активность, пассивен, не уверен в себе, отказывается</w:t>
      </w:r>
      <w:r>
        <w:t xml:space="preserve"> </w:t>
      </w:r>
      <w:r w:rsidRPr="00D564EA">
        <w:t>от исполнения ролей в музыкальных играх, драматизациях, танцах.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i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Pr="00703075" w:rsidRDefault="002D20E4" w:rsidP="002D20E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lastRenderedPageBreak/>
        <w:t>Образовательная область</w:t>
      </w: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t>«Физическое развитие»</w:t>
      </w:r>
    </w:p>
    <w:p w:rsidR="002D20E4" w:rsidRPr="00703075" w:rsidRDefault="002D20E4" w:rsidP="002D20E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D20E4" w:rsidRPr="00220603" w:rsidRDefault="002D20E4" w:rsidP="002D20E4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220603">
        <w:rPr>
          <w:b/>
          <w:bCs/>
          <w:i/>
          <w:iCs/>
        </w:rPr>
        <w:t>Извлечение из ФГОС ДО</w:t>
      </w:r>
    </w:p>
    <w:p w:rsidR="002D20E4" w:rsidRPr="00220603" w:rsidRDefault="002D20E4" w:rsidP="002D20E4">
      <w:pPr>
        <w:autoSpaceDE w:val="0"/>
        <w:autoSpaceDN w:val="0"/>
        <w:adjustRightInd w:val="0"/>
        <w:jc w:val="right"/>
      </w:pPr>
      <w:r w:rsidRPr="00220603">
        <w:rPr>
          <w:b/>
          <w:bCs/>
        </w:rPr>
        <w:t xml:space="preserve">Физическое развитие </w:t>
      </w:r>
      <w:r w:rsidRPr="00220603">
        <w:t>включает приобретение опыта в следующих видах деятельности</w:t>
      </w:r>
    </w:p>
    <w:p w:rsidR="002D20E4" w:rsidRPr="00220603" w:rsidRDefault="002D20E4" w:rsidP="002D20E4">
      <w:pPr>
        <w:autoSpaceDE w:val="0"/>
        <w:autoSpaceDN w:val="0"/>
        <w:adjustRightInd w:val="0"/>
        <w:jc w:val="right"/>
      </w:pPr>
      <w:r w:rsidRPr="00220603">
        <w:t>детей: двигательной, в том числе связанной с выполнением упражнений, направленных</w:t>
      </w:r>
    </w:p>
    <w:p w:rsidR="002D20E4" w:rsidRPr="00220603" w:rsidRDefault="002D20E4" w:rsidP="002D20E4">
      <w:pPr>
        <w:autoSpaceDE w:val="0"/>
        <w:autoSpaceDN w:val="0"/>
        <w:adjustRightInd w:val="0"/>
        <w:jc w:val="right"/>
      </w:pPr>
      <w:r w:rsidRPr="00220603">
        <w:t>на развитие таких физических качеств, как координация и гибкость; способствующих</w:t>
      </w:r>
    </w:p>
    <w:p w:rsidR="002D20E4" w:rsidRDefault="002D20E4" w:rsidP="002D20E4">
      <w:pPr>
        <w:autoSpaceDE w:val="0"/>
        <w:autoSpaceDN w:val="0"/>
        <w:adjustRightInd w:val="0"/>
        <w:jc w:val="right"/>
      </w:pPr>
      <w:r w:rsidRPr="00220603">
        <w:t>правильному формированию опорно-двигательной системы организма, развитию</w:t>
      </w:r>
    </w:p>
    <w:p w:rsidR="002D20E4" w:rsidRDefault="002D20E4" w:rsidP="002D20E4">
      <w:pPr>
        <w:autoSpaceDE w:val="0"/>
        <w:autoSpaceDN w:val="0"/>
        <w:adjustRightInd w:val="0"/>
        <w:jc w:val="right"/>
      </w:pPr>
      <w:r>
        <w:t>равновесия, координации движения, крупной и мелкой моторики обеих рук, а также с</w:t>
      </w:r>
    </w:p>
    <w:p w:rsidR="002D20E4" w:rsidRDefault="002D20E4" w:rsidP="002D20E4">
      <w:pPr>
        <w:autoSpaceDE w:val="0"/>
        <w:autoSpaceDN w:val="0"/>
        <w:adjustRightInd w:val="0"/>
        <w:jc w:val="right"/>
      </w:pPr>
      <w:r>
        <w:t>правильным, не наносящем ущерба организму, выполнением основных движений</w:t>
      </w:r>
    </w:p>
    <w:p w:rsidR="002D20E4" w:rsidRDefault="002D20E4" w:rsidP="002D20E4">
      <w:pPr>
        <w:autoSpaceDE w:val="0"/>
        <w:autoSpaceDN w:val="0"/>
        <w:adjustRightInd w:val="0"/>
        <w:jc w:val="right"/>
      </w:pPr>
      <w:r>
        <w:t>(ходьба, бег, мягкие прыжки, повороты в обе стороны), формирование начальных</w:t>
      </w:r>
    </w:p>
    <w:p w:rsidR="002D20E4" w:rsidRDefault="002D20E4" w:rsidP="002D20E4">
      <w:pPr>
        <w:autoSpaceDE w:val="0"/>
        <w:autoSpaceDN w:val="0"/>
        <w:adjustRightInd w:val="0"/>
        <w:jc w:val="right"/>
      </w:pPr>
      <w:r>
        <w:t>представлений о некоторых видах спорта, овладение подвижными играми с правилами;</w:t>
      </w:r>
    </w:p>
    <w:p w:rsidR="002D20E4" w:rsidRDefault="002D20E4" w:rsidP="002D20E4">
      <w:pPr>
        <w:autoSpaceDE w:val="0"/>
        <w:autoSpaceDN w:val="0"/>
        <w:adjustRightInd w:val="0"/>
        <w:jc w:val="right"/>
      </w:pPr>
      <w:r>
        <w:t>становление целенаправленности и саморегуляции в двигательной сфере; становление</w:t>
      </w:r>
    </w:p>
    <w:p w:rsidR="002D20E4" w:rsidRDefault="002D20E4" w:rsidP="002D20E4">
      <w:pPr>
        <w:autoSpaceDE w:val="0"/>
        <w:autoSpaceDN w:val="0"/>
        <w:adjustRightInd w:val="0"/>
        <w:jc w:val="right"/>
      </w:pPr>
      <w:r>
        <w:t>ценностей здорового образа жизни, овладение его элементарными нормами и</w:t>
      </w:r>
    </w:p>
    <w:p w:rsidR="002D20E4" w:rsidRDefault="002D20E4" w:rsidP="002D20E4">
      <w:pPr>
        <w:autoSpaceDE w:val="0"/>
        <w:autoSpaceDN w:val="0"/>
        <w:adjustRightInd w:val="0"/>
        <w:jc w:val="right"/>
      </w:pPr>
      <w:r>
        <w:t>правилами (в питании, двигательном режиме, закаливании, при формировании</w:t>
      </w:r>
    </w:p>
    <w:p w:rsidR="002D20E4" w:rsidRDefault="002D20E4" w:rsidP="002D20E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полезных привычек и др.).</w:t>
      </w:r>
    </w:p>
    <w:p w:rsidR="002D20E4" w:rsidRPr="00220603" w:rsidRDefault="002D20E4" w:rsidP="002D20E4">
      <w:pPr>
        <w:autoSpaceDE w:val="0"/>
        <w:autoSpaceDN w:val="0"/>
        <w:adjustRightInd w:val="0"/>
        <w:jc w:val="right"/>
      </w:pPr>
    </w:p>
    <w:p w:rsidR="002D20E4" w:rsidRDefault="002D20E4" w:rsidP="002D20E4">
      <w:pPr>
        <w:autoSpaceDE w:val="0"/>
        <w:autoSpaceDN w:val="0"/>
        <w:adjustRightInd w:val="0"/>
        <w:rPr>
          <w:b/>
          <w:bCs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i/>
        </w:rPr>
      </w:pPr>
      <w:r w:rsidRPr="002A2192">
        <w:rPr>
          <w:b/>
          <w:i/>
        </w:rPr>
        <w:t>Пятый год жизни. Средняя группа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  <w:rPr>
          <w:b/>
          <w:i/>
        </w:rPr>
      </w:pPr>
    </w:p>
    <w:p w:rsidR="002D20E4" w:rsidRPr="002A2192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Задачи образовательной деятельности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1. Развивать умения уверенно и активно выполнять основные элементы техники</w:t>
      </w:r>
      <w:r>
        <w:t xml:space="preserve"> </w:t>
      </w:r>
      <w:r w:rsidRPr="002A2192">
        <w:t>общеразвивающих упражнений, основных движений, спортивных упражнений,</w:t>
      </w:r>
      <w:r>
        <w:t xml:space="preserve"> </w:t>
      </w:r>
      <w:r w:rsidRPr="002A2192">
        <w:t>соблюдать правила в подвижных играх и контролировать их выполнение,</w:t>
      </w:r>
      <w:r>
        <w:t xml:space="preserve"> </w:t>
      </w:r>
      <w:r w:rsidRPr="002A2192">
        <w:t>самостоятельно проводить подвижные игры и упражнения, ориентироваться в</w:t>
      </w:r>
      <w:r>
        <w:t xml:space="preserve"> </w:t>
      </w:r>
      <w:r w:rsidRPr="002A2192">
        <w:t>пространстве, воспринимать показ как образец для самостоятельного выполнения</w:t>
      </w:r>
      <w:r>
        <w:t xml:space="preserve"> </w:t>
      </w:r>
      <w:r w:rsidRPr="002A2192">
        <w:t>упражнений, оценивать движения сверстников и замечать их ошибки.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2. Целенаправленно развивать скоростно-силовые качества, координацию,</w:t>
      </w:r>
      <w:r>
        <w:t xml:space="preserve"> </w:t>
      </w:r>
      <w:r w:rsidRPr="002A2192">
        <w:t>общую выносливость, силу, гибкость.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3. Формировать у детей потребность в двигательной активности, интерес к</w:t>
      </w:r>
      <w:r>
        <w:t xml:space="preserve"> </w:t>
      </w:r>
      <w:r w:rsidRPr="002A2192">
        <w:t>выполнению элементарных правил здорового образа жизни.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2A2192">
        <w:t>4. Развивать умения самостоятельно и правильно совершать процессы</w:t>
      </w:r>
      <w:r>
        <w:t xml:space="preserve"> </w:t>
      </w:r>
      <w:r w:rsidRPr="002A2192">
        <w:t>умывания, мытья рук; самостоятельно следить за своим внешним видом; вести себя за</w:t>
      </w:r>
      <w:r>
        <w:t xml:space="preserve"> </w:t>
      </w:r>
      <w:r w:rsidRPr="002A2192">
        <w:t>столом во время еды; самостоятельно одеваться и раздеваться, ухаживать за своими</w:t>
      </w:r>
      <w:r>
        <w:t xml:space="preserve"> </w:t>
      </w:r>
      <w:r w:rsidRPr="002A2192">
        <w:t>вещами (вещами личного пользования).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</w:p>
    <w:p w:rsidR="002D20E4" w:rsidRPr="002A2192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Содержание образовательной деятельности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Двигательная деятельность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Порядковые упражнения</w:t>
      </w:r>
      <w:r w:rsidRPr="002A2192">
        <w:t>. Построение в колонну по одному по росту.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Перестроения из колонны по одному в колонну по два в движении, со сменой</w:t>
      </w:r>
      <w:r>
        <w:t xml:space="preserve"> </w:t>
      </w:r>
      <w:r w:rsidRPr="002A2192">
        <w:t>ведущего, самостоятельное перестроение в звенья на ходу по зрительным ориентирам.</w:t>
      </w:r>
      <w:r>
        <w:t xml:space="preserve"> 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Повороты переступанием в движении и на месте направо, налево и кругом на месте.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Общеразвивающие упражнения</w:t>
      </w:r>
      <w:r w:rsidRPr="002A2192">
        <w:t>. Традиционные четырехчастные общеразвивающие</w:t>
      </w:r>
      <w:r>
        <w:t xml:space="preserve"> </w:t>
      </w:r>
      <w:r w:rsidRPr="002A2192">
        <w:t>упражнения с четким сохранением разных исходных положений в разном темпе</w:t>
      </w:r>
      <w:r>
        <w:t xml:space="preserve"> </w:t>
      </w:r>
      <w:r w:rsidRPr="002A2192">
        <w:t>(медленном, среднем, быстром), выполнение упражнений с напряжением, с разными</w:t>
      </w:r>
      <w:r>
        <w:t xml:space="preserve"> </w:t>
      </w:r>
      <w:r w:rsidRPr="002A2192">
        <w:t>предметами с одновременными и поочередными движениями рук и ног, махами,</w:t>
      </w:r>
      <w:r>
        <w:t xml:space="preserve"> </w:t>
      </w:r>
      <w:r w:rsidRPr="002A2192">
        <w:t>вращениями рук; наклоны вперед, не сгибая ноги в коленях, наклоны (вправо, влево),</w:t>
      </w:r>
      <w:r>
        <w:t xml:space="preserve"> </w:t>
      </w:r>
      <w:r w:rsidRPr="002A2192">
        <w:t>повороты.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Основные движения</w:t>
      </w:r>
      <w:r w:rsidRPr="002A2192">
        <w:t>. Представления о зависимости хорошего результата в</w:t>
      </w:r>
      <w:r>
        <w:t xml:space="preserve"> </w:t>
      </w:r>
      <w:r w:rsidRPr="002A2192">
        <w:t>упражнении от правильного выполнения главных элементов техники: в беге —</w:t>
      </w:r>
      <w:r>
        <w:t xml:space="preserve"> </w:t>
      </w:r>
      <w:r w:rsidRPr="002A2192">
        <w:t xml:space="preserve">активного толчка и </w:t>
      </w:r>
      <w:r w:rsidRPr="002A2192">
        <w:lastRenderedPageBreak/>
        <w:t>выноса маховой ноги; в прыжках — энергичного толчка и маха</w:t>
      </w:r>
      <w:r>
        <w:t xml:space="preserve"> </w:t>
      </w:r>
      <w:r w:rsidRPr="002A2192">
        <w:t>руками вперед — вверх; в метании — исходного положения, замаха; в лазании —</w:t>
      </w:r>
      <w:r>
        <w:t xml:space="preserve"> </w:t>
      </w:r>
      <w:r w:rsidRPr="002A2192">
        <w:t>чередующегося шага при подъеме на гимнастическую стенку одноименным способом.</w:t>
      </w:r>
      <w:r>
        <w:t xml:space="preserve"> </w:t>
      </w:r>
      <w:r w:rsidRPr="002A2192">
        <w:t xml:space="preserve">Подводящие упражнения. </w:t>
      </w:r>
      <w:r w:rsidRPr="002A2192">
        <w:rPr>
          <w:i/>
          <w:iCs/>
        </w:rPr>
        <w:t xml:space="preserve">Ходьба </w:t>
      </w:r>
      <w:r w:rsidRPr="002A2192">
        <w:t>с сохранением правильной осанки, заданного темпа</w:t>
      </w:r>
      <w:r>
        <w:t xml:space="preserve"> </w:t>
      </w:r>
      <w:r w:rsidRPr="002A2192">
        <w:t xml:space="preserve">(быстрого, умеренного, медленного). </w:t>
      </w:r>
      <w:r w:rsidRPr="002A2192">
        <w:rPr>
          <w:i/>
          <w:iCs/>
        </w:rPr>
        <w:t>Бег</w:t>
      </w:r>
      <w:r w:rsidRPr="002A2192">
        <w:t>. Бег с энергичным отталкиванием мягким</w:t>
      </w:r>
      <w:r>
        <w:t xml:space="preserve"> </w:t>
      </w:r>
      <w:r w:rsidRPr="002A2192">
        <w:t>приземлением и сохранением равновесия. Виды бега: в колонне по одному и парами,</w:t>
      </w:r>
      <w:r>
        <w:t xml:space="preserve"> </w:t>
      </w:r>
      <w:r w:rsidRPr="002A2192">
        <w:t>соразмеряя свои движения с движениями партнера, «змейкой» между предметами, со</w:t>
      </w:r>
      <w:r>
        <w:t xml:space="preserve"> </w:t>
      </w:r>
      <w:r w:rsidRPr="002A2192">
        <w:t>сменой ведущего и темпа, между линиями, с высоким подниманием колен; со старта из</w:t>
      </w:r>
      <w:r>
        <w:t xml:space="preserve"> </w:t>
      </w:r>
      <w:r w:rsidRPr="002A2192">
        <w:t>разных исходных позиций (стоя, стоя на коленях и др.); на скорость (15—20 м, 2—3</w:t>
      </w:r>
      <w:r>
        <w:t xml:space="preserve"> </w:t>
      </w:r>
      <w:r w:rsidRPr="002A2192">
        <w:t>раза), в медленном темпе (до 2 мин), со средней скоростью 40—60 м (3—4 раза);</w:t>
      </w:r>
      <w:r>
        <w:t xml:space="preserve"> </w:t>
      </w:r>
      <w:r w:rsidRPr="002A2192">
        <w:t xml:space="preserve">челночный бег (5×3=15), ведение колонны. </w:t>
      </w:r>
      <w:r w:rsidRPr="002A2192">
        <w:rPr>
          <w:i/>
          <w:iCs/>
        </w:rPr>
        <w:t>Бросание, ловля, метание</w:t>
      </w:r>
      <w:r w:rsidRPr="002A2192">
        <w:t>. Ловля мяча с</w:t>
      </w:r>
      <w:r>
        <w:t xml:space="preserve"> </w:t>
      </w:r>
      <w:r w:rsidRPr="002A2192">
        <w:t>расстояния 1,5 м, отбивание его об пол не менее 5 раз подряд. Правильные исходные</w:t>
      </w:r>
      <w:r>
        <w:t xml:space="preserve"> </w:t>
      </w:r>
      <w:r w:rsidRPr="002A2192">
        <w:t xml:space="preserve">положения при метании. </w:t>
      </w:r>
      <w:r w:rsidRPr="002A2192">
        <w:rPr>
          <w:i/>
          <w:iCs/>
        </w:rPr>
        <w:t>Ползание, лазание</w:t>
      </w:r>
      <w:r w:rsidRPr="002A2192">
        <w:t>. Ползание разными способами; пролезание</w:t>
      </w:r>
      <w:r>
        <w:t xml:space="preserve"> </w:t>
      </w:r>
      <w:r w:rsidRPr="002A2192">
        <w:t>между рейками лестницы, поставленной боком; ползание с опорой на стопы и ладони</w:t>
      </w:r>
      <w:r>
        <w:t xml:space="preserve"> </w:t>
      </w:r>
      <w:r w:rsidRPr="002A2192">
        <w:t>по доске, наклонной лестнице, скату; лазание по гимнастической стенке, подъем</w:t>
      </w:r>
      <w:r>
        <w:t xml:space="preserve"> </w:t>
      </w:r>
      <w:r w:rsidRPr="002A2192">
        <w:t>чередующимся шагом, не пропуская реек, перелезание с одного пролета лестницы на</w:t>
      </w:r>
      <w:r>
        <w:t xml:space="preserve"> </w:t>
      </w:r>
      <w:r w:rsidRPr="002A2192">
        <w:t xml:space="preserve">другой вправо, влево, не пропуская реек. </w:t>
      </w:r>
      <w:r w:rsidRPr="002A2192">
        <w:rPr>
          <w:i/>
          <w:iCs/>
        </w:rPr>
        <w:t>Прыжки</w:t>
      </w:r>
      <w:r w:rsidRPr="002A2192">
        <w:t>. Прыжки на двух ногах с поворотами</w:t>
      </w:r>
      <w:r>
        <w:t xml:space="preserve"> </w:t>
      </w:r>
      <w:r w:rsidRPr="002A2192">
        <w:t>кругом, со сменой ног; ноги вместе — ноги врозь; с хлопками над головой, за спиной;</w:t>
      </w:r>
      <w:r>
        <w:t xml:space="preserve"> </w:t>
      </w:r>
      <w:r w:rsidRPr="002A2192">
        <w:t>прыжки с продвижением вперед, вперед-назад, с поворотами, боком (вправо, влево);</w:t>
      </w:r>
      <w:r>
        <w:t xml:space="preserve"> </w:t>
      </w:r>
      <w:r w:rsidRPr="002A2192">
        <w:t>прыжки в глубину (спрыгивание с высоты 25 см); прыжки через предметы высотой 5—</w:t>
      </w:r>
      <w:r>
        <w:t xml:space="preserve"> </w:t>
      </w:r>
      <w:r w:rsidRPr="002A2192">
        <w:t>10 см; прыжки в длину с места; вверх с места (вспрыгивание на высоту 15—20 см).</w:t>
      </w:r>
      <w:r>
        <w:t xml:space="preserve"> </w:t>
      </w:r>
      <w:r w:rsidRPr="002A2192">
        <w:t>Сохранение равновесия после вращений или в заданных положениях: стоя на</w:t>
      </w:r>
      <w:r>
        <w:t xml:space="preserve"> </w:t>
      </w:r>
      <w:r w:rsidRPr="002A2192">
        <w:t xml:space="preserve">одной ноге, на приподнятой поверхности. </w:t>
      </w:r>
      <w:r w:rsidRPr="002A2192">
        <w:rPr>
          <w:i/>
          <w:iCs/>
        </w:rPr>
        <w:t>Подвижные игры</w:t>
      </w:r>
      <w:r w:rsidRPr="002A2192">
        <w:t>: правила; функции</w:t>
      </w:r>
      <w:r>
        <w:t xml:space="preserve"> </w:t>
      </w:r>
      <w:r w:rsidRPr="002A2192">
        <w:t>водящего. Игры с элементами соревнования. Подвижные игры и игровые упражнения</w:t>
      </w:r>
      <w:r>
        <w:t xml:space="preserve"> </w:t>
      </w:r>
      <w:r w:rsidRPr="002A2192">
        <w:t>на развитие крупной и мелкой моторики рук, быстроты реакции, скоростно-силовых</w:t>
      </w:r>
      <w:r>
        <w:t xml:space="preserve"> </w:t>
      </w:r>
      <w:r w:rsidRPr="002A2192">
        <w:t xml:space="preserve">качеств, координации, гибкости, равновесия. </w:t>
      </w:r>
      <w:r w:rsidRPr="002A2192">
        <w:rPr>
          <w:i/>
          <w:iCs/>
        </w:rPr>
        <w:t>Спортивные упражнения</w:t>
      </w:r>
      <w:r w:rsidRPr="002A2192">
        <w:t>. Ходьба на</w:t>
      </w:r>
      <w:r>
        <w:t xml:space="preserve"> </w:t>
      </w:r>
      <w:r w:rsidRPr="002A2192">
        <w:t>лыжах — скользящий шаг, повороты на месте, подъемы на гору ступающим шагом и</w:t>
      </w:r>
      <w:r>
        <w:t xml:space="preserve"> </w:t>
      </w:r>
      <w:r w:rsidRPr="002A2192">
        <w:t>полуелочкой, правила надевания и переноса лыж под рукой. Плавание — погружение в</w:t>
      </w:r>
      <w:r>
        <w:t xml:space="preserve"> </w:t>
      </w:r>
      <w:r w:rsidRPr="002A2192">
        <w:t>воду с головой, попеременные движения ног, игры в воде. Скольжение по ледяным</w:t>
      </w:r>
      <w:r>
        <w:t xml:space="preserve"> </w:t>
      </w:r>
      <w:r w:rsidRPr="002A2192">
        <w:t>дорожкам на двух ногах самостоятельное. Катание на санках (подъем с санками на</w:t>
      </w:r>
      <w:r>
        <w:t xml:space="preserve"> </w:t>
      </w:r>
      <w:r w:rsidRPr="002A2192">
        <w:t>горку, скатывание с горки, торможение при спуске; катание на санках друг друга).</w:t>
      </w:r>
      <w:r>
        <w:t xml:space="preserve"> </w:t>
      </w:r>
      <w:r w:rsidRPr="002A2192">
        <w:t>Катание на двух- и трехколесном велосипеде: по прямой, по кругу, «змейкой», с</w:t>
      </w:r>
      <w:r>
        <w:t xml:space="preserve"> </w:t>
      </w:r>
      <w:r w:rsidRPr="002A2192">
        <w:t xml:space="preserve">поворотами. </w:t>
      </w:r>
      <w:r w:rsidRPr="002A2192">
        <w:rPr>
          <w:i/>
          <w:iCs/>
        </w:rPr>
        <w:t>Ритмические движения</w:t>
      </w:r>
      <w:r w:rsidRPr="002A2192">
        <w:t>: танцевальные позиции (исходные положения);</w:t>
      </w:r>
      <w:r>
        <w:t xml:space="preserve"> </w:t>
      </w:r>
      <w:r w:rsidRPr="002A2192">
        <w:t>элементы народных танцев; разный ритм и темп движений; элементы простейшего</w:t>
      </w:r>
      <w:r>
        <w:t xml:space="preserve"> </w:t>
      </w:r>
      <w:r w:rsidRPr="002A2192">
        <w:t>перестроения по музыкальному сигналу, ритмичные движения в соответствии с</w:t>
      </w:r>
      <w:r>
        <w:t xml:space="preserve"> </w:t>
      </w:r>
      <w:r w:rsidRPr="002A2192">
        <w:t>характером и темпом музыки.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Становление у детей ценностей здорового образа жизни, овладение его</w:t>
      </w:r>
      <w:r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элементарными нормами и правилами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Представления об элементарных правилах здорового образа жизни, важности их</w:t>
      </w:r>
      <w:r>
        <w:t xml:space="preserve"> </w:t>
      </w:r>
      <w:r w:rsidRPr="002A2192">
        <w:t>соблюдения для здоровья человека; о вредных привычках, приводящих к болезням; об</w:t>
      </w:r>
      <w:r>
        <w:t xml:space="preserve"> </w:t>
      </w:r>
      <w:r w:rsidRPr="002A2192">
        <w:t>опасных и безопасных ситуациях для здоровья, а также как их предупредить. Основные</w:t>
      </w:r>
      <w:r>
        <w:t xml:space="preserve"> </w:t>
      </w:r>
      <w:r w:rsidRPr="002A2192">
        <w:t>умения и навыки личной гигиены (умывание, одевание, купание, навыки еды, уборки</w:t>
      </w:r>
      <w:r>
        <w:t xml:space="preserve"> </w:t>
      </w:r>
      <w:r w:rsidRPr="002A2192">
        <w:t>помещения и др.), содействующие поддержанию, укреплению и сохранению здоровья,</w:t>
      </w:r>
      <w:r>
        <w:t xml:space="preserve"> </w:t>
      </w:r>
      <w:r w:rsidRPr="002A2192">
        <w:t>элементарные знания о режиме дня, о ситуациях, угрожающих здоровью. Основные</w:t>
      </w:r>
      <w:r>
        <w:t xml:space="preserve"> </w:t>
      </w:r>
      <w:r w:rsidRPr="002A2192">
        <w:t>алгоритмы выполнения культурно-гигиенических процедур.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</w:p>
    <w:p w:rsidR="002D20E4" w:rsidRPr="002A2192" w:rsidRDefault="002D20E4" w:rsidP="002D20E4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Результаты образовательной деятельности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Достижения ребенка (Что нас радует)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 В двигательной деятельности ребенок проявляет хорошую координацию,</w:t>
      </w:r>
      <w:r>
        <w:t xml:space="preserve"> </w:t>
      </w:r>
      <w:r w:rsidRPr="002A2192">
        <w:t>быстроту, силу, выносливость, гибкость.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 Уверенно и активно выполняет основные движения, основные элементы</w:t>
      </w:r>
      <w:r>
        <w:t xml:space="preserve"> </w:t>
      </w:r>
      <w:r w:rsidRPr="002A2192">
        <w:t>общеразвивающих, спортивных упражнений, свободно ориентируется в пространстве,</w:t>
      </w:r>
      <w:r>
        <w:t xml:space="preserve"> </w:t>
      </w:r>
      <w:r w:rsidRPr="002A2192">
        <w:t>хорошо развита крупная и мелкая моторика рук.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lastRenderedPageBreak/>
        <w:t> Проявляет интерес к разнообразным физическим упражнениям, действиям с</w:t>
      </w:r>
      <w:r>
        <w:t xml:space="preserve"> </w:t>
      </w:r>
      <w:r w:rsidRPr="002A2192">
        <w:t>различными физкультурными пособиями, настойчивость для достижения хорошего</w:t>
      </w:r>
      <w:r>
        <w:t xml:space="preserve"> </w:t>
      </w:r>
      <w:r w:rsidRPr="002A2192">
        <w:t>результата, потребность в двигательной активности.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 Переносит освоенные упражнения в самостоятельную деятельность.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 Самостоятельная двигательная деятельность разнообразна.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 Ребенок проявляет элементарное творчество в двигательной деятельности:</w:t>
      </w:r>
      <w:r>
        <w:t xml:space="preserve"> </w:t>
      </w:r>
      <w:r w:rsidRPr="002A2192">
        <w:t>видоизменяет физические упражнения, создает комбинации из знакомых упражнений,</w:t>
      </w:r>
      <w:r>
        <w:t xml:space="preserve"> </w:t>
      </w:r>
      <w:r w:rsidRPr="002A2192">
        <w:t>передает образы персонажей в подвижных играх.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 С интересом стремится узнать о факторах, обеспечивающих здоровье, с</w:t>
      </w:r>
      <w:r>
        <w:t xml:space="preserve"> </w:t>
      </w:r>
      <w:r w:rsidRPr="002A2192">
        <w:t>удовольствием слушает рассказы и сказки, стихи о здоровом образе жизни, любит</w:t>
      </w:r>
      <w:r>
        <w:t xml:space="preserve"> </w:t>
      </w:r>
      <w:r w:rsidRPr="002A2192">
        <w:t>рассуждать на эту тему, задает вопросы, делает выводы.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 Может элементарно охарактеризовать свое самочувствие, привлечь внимание</w:t>
      </w:r>
      <w:r>
        <w:t xml:space="preserve"> </w:t>
      </w:r>
      <w:r w:rsidRPr="002A2192">
        <w:t>взрослого в случае недомогания.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 Стремится к самостоятельному осуществлению процессов личной гигиены, их</w:t>
      </w:r>
      <w:r>
        <w:t xml:space="preserve"> </w:t>
      </w:r>
      <w:r w:rsidRPr="002A2192">
        <w:t>правильной организации.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 Умеет в угрожающих здоровью ситуациях позвать на помощь взрослого.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родителей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 Двигательный опыт (объем основных движений) беден.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 Ребенок допускает существенные ошибки в технике движений. Не соблюдает</w:t>
      </w:r>
      <w:r>
        <w:t xml:space="preserve"> </w:t>
      </w:r>
      <w:r w:rsidRPr="002A2192">
        <w:t>заданный темп и ритм, действует только в сопровождении показа воспитателя.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Затрудняется внимательно воспринять показ педагога, самостоятельно выполнить</w:t>
      </w:r>
      <w:r>
        <w:t xml:space="preserve"> </w:t>
      </w:r>
      <w:r w:rsidRPr="002A2192">
        <w:t>физическое упражнение.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 Нарушает правила в играх, хотя с интересом в них участвует.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 Движения недостаточно координированы, быстры, плохо развита крупная и</w:t>
      </w:r>
      <w:r>
        <w:t xml:space="preserve"> </w:t>
      </w:r>
      <w:r w:rsidRPr="002A2192">
        <w:t>мелкая моторика рук.</w:t>
      </w:r>
    </w:p>
    <w:p w:rsidR="002D20E4" w:rsidRPr="002A2192" w:rsidRDefault="002D20E4" w:rsidP="002D20E4">
      <w:pPr>
        <w:autoSpaceDE w:val="0"/>
        <w:autoSpaceDN w:val="0"/>
        <w:adjustRightInd w:val="0"/>
        <w:jc w:val="both"/>
      </w:pPr>
      <w:r w:rsidRPr="002A2192">
        <w:t> Испытывает затруднения при выполнении скоростно-силовых, силовых</w:t>
      </w:r>
      <w:r>
        <w:t xml:space="preserve"> </w:t>
      </w:r>
      <w:r w:rsidRPr="002A2192">
        <w:t>упражнений и упражнений, требующих проявления выносливости, гибкости.</w:t>
      </w:r>
      <w:r>
        <w:t xml:space="preserve"> </w:t>
      </w:r>
    </w:p>
    <w:p w:rsidR="002D20E4" w:rsidRPr="00F4591E" w:rsidRDefault="002D20E4" w:rsidP="002D20E4">
      <w:pPr>
        <w:autoSpaceDE w:val="0"/>
        <w:autoSpaceDN w:val="0"/>
        <w:adjustRightInd w:val="0"/>
        <w:jc w:val="both"/>
      </w:pPr>
      <w:r w:rsidRPr="00F4591E">
        <w:t> Интерес к разнообразным физическим упражнениям, действиям с различными физкультурными пособиями нестойкий. Потребность в двигательной активности выражена слабо.</w:t>
      </w:r>
    </w:p>
    <w:p w:rsidR="002D20E4" w:rsidRPr="00F4591E" w:rsidRDefault="002D20E4" w:rsidP="002D20E4">
      <w:pPr>
        <w:autoSpaceDE w:val="0"/>
        <w:autoSpaceDN w:val="0"/>
        <w:adjustRightInd w:val="0"/>
        <w:jc w:val="both"/>
      </w:pPr>
      <w:r w:rsidRPr="00F4591E">
        <w:t> Не проявляет настойчивость для достижения хорошего результата при</w:t>
      </w:r>
      <w:r>
        <w:t xml:space="preserve"> </w:t>
      </w:r>
      <w:r w:rsidRPr="00F4591E">
        <w:t>выполнении физических упражнений. Не переносит освоенные упражнения в</w:t>
      </w:r>
      <w:r>
        <w:t xml:space="preserve"> </w:t>
      </w:r>
      <w:r w:rsidRPr="00F4591E">
        <w:t>самостоятельную деятельность.</w:t>
      </w:r>
    </w:p>
    <w:p w:rsidR="002D20E4" w:rsidRPr="00F4591E" w:rsidRDefault="002D20E4" w:rsidP="002D20E4">
      <w:pPr>
        <w:autoSpaceDE w:val="0"/>
        <w:autoSpaceDN w:val="0"/>
        <w:adjustRightInd w:val="0"/>
        <w:jc w:val="both"/>
      </w:pPr>
      <w:r w:rsidRPr="00F4591E">
        <w:t> У ребенка наблюдается ситуативный интерес к правилам здорового образа</w:t>
      </w:r>
      <w:r>
        <w:t xml:space="preserve"> </w:t>
      </w:r>
      <w:r w:rsidRPr="00F4591E">
        <w:t>жизни и их выполнению.</w:t>
      </w:r>
    </w:p>
    <w:p w:rsidR="002D20E4" w:rsidRPr="00F4591E" w:rsidRDefault="002D20E4" w:rsidP="002D20E4">
      <w:pPr>
        <w:autoSpaceDE w:val="0"/>
        <w:autoSpaceDN w:val="0"/>
        <w:adjustRightInd w:val="0"/>
        <w:jc w:val="both"/>
      </w:pPr>
      <w:r w:rsidRPr="00F4591E">
        <w:t> Затрудняется ответить на вопрос взрослого, как он себя чувствует, не заболел</w:t>
      </w:r>
      <w:r>
        <w:t xml:space="preserve"> </w:t>
      </w:r>
      <w:r w:rsidRPr="00F4591E">
        <w:t>ли он, что болит.</w:t>
      </w:r>
    </w:p>
    <w:p w:rsidR="002D20E4" w:rsidRPr="00F4591E" w:rsidRDefault="002D20E4" w:rsidP="002D20E4">
      <w:pPr>
        <w:autoSpaceDE w:val="0"/>
        <w:autoSpaceDN w:val="0"/>
        <w:adjustRightInd w:val="0"/>
        <w:jc w:val="both"/>
      </w:pPr>
      <w:r w:rsidRPr="00F4591E">
        <w:t> Испытывает затруднения в выполнении процессов личной гигиены. Готов</w:t>
      </w:r>
      <w:r>
        <w:t xml:space="preserve"> </w:t>
      </w:r>
      <w:r w:rsidRPr="00F4591E">
        <w:t>совершать данные действия только при помощи и по инициативе взрослого.</w:t>
      </w:r>
    </w:p>
    <w:p w:rsidR="002D20E4" w:rsidRPr="00F4591E" w:rsidRDefault="002D20E4" w:rsidP="002D20E4">
      <w:pPr>
        <w:autoSpaceDE w:val="0"/>
        <w:autoSpaceDN w:val="0"/>
        <w:adjustRightInd w:val="0"/>
        <w:jc w:val="both"/>
      </w:pPr>
      <w:r w:rsidRPr="00F4591E">
        <w:t> Затрудняется в угрожающих здоровью ситуациях позвать на помощь</w:t>
      </w:r>
      <w:r>
        <w:t xml:space="preserve"> </w:t>
      </w:r>
      <w:r w:rsidRPr="00F4591E">
        <w:t>взрослого.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19216A">
      <w:pPr>
        <w:rPr>
          <w:szCs w:val="28"/>
        </w:rPr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</w:rPr>
      </w:pPr>
      <w:r w:rsidRPr="005C6FD3">
        <w:rPr>
          <w:b/>
        </w:rPr>
        <w:lastRenderedPageBreak/>
        <w:t>2.</w:t>
      </w:r>
      <w:r>
        <w:rPr>
          <w:b/>
        </w:rPr>
        <w:t>4</w:t>
      </w:r>
      <w:r w:rsidRPr="005C6FD3">
        <w:rPr>
          <w:b/>
        </w:rPr>
        <w:t>.</w:t>
      </w:r>
      <w:r>
        <w:rPr>
          <w:b/>
        </w:rPr>
        <w:t xml:space="preserve"> </w:t>
      </w:r>
      <w:r w:rsidRPr="005C6FD3">
        <w:rPr>
          <w:b/>
        </w:rPr>
        <w:t>Описание вариативных форм, способов, методов и средств реализации программы</w:t>
      </w:r>
      <w:r>
        <w:rPr>
          <w:b/>
        </w:rPr>
        <w:t>.</w:t>
      </w:r>
    </w:p>
    <w:p w:rsidR="002D20E4" w:rsidRPr="005C6FD3" w:rsidRDefault="002D20E4" w:rsidP="002D20E4">
      <w:pPr>
        <w:autoSpaceDE w:val="0"/>
        <w:autoSpaceDN w:val="0"/>
        <w:adjustRightInd w:val="0"/>
        <w:jc w:val="both"/>
        <w:rPr>
          <w:b/>
        </w:rPr>
      </w:pPr>
    </w:p>
    <w:p w:rsidR="002D20E4" w:rsidRPr="005C6FD3" w:rsidRDefault="002D20E4" w:rsidP="002D20E4">
      <w:pPr>
        <w:autoSpaceDE w:val="0"/>
        <w:autoSpaceDN w:val="0"/>
        <w:adjustRightInd w:val="0"/>
        <w:jc w:val="both"/>
      </w:pPr>
      <w:r w:rsidRPr="005C6FD3">
        <w:t>Детям исполнилось четыре года. Они перешли в среднюю группу детского сада.</w:t>
      </w:r>
    </w:p>
    <w:p w:rsidR="002D20E4" w:rsidRPr="005C6FD3" w:rsidRDefault="002D20E4" w:rsidP="002D20E4">
      <w:pPr>
        <w:autoSpaceDE w:val="0"/>
        <w:autoSpaceDN w:val="0"/>
        <w:adjustRightInd w:val="0"/>
        <w:jc w:val="both"/>
      </w:pPr>
      <w:r w:rsidRPr="005C6FD3">
        <w:t>Внимательный воспитатель замечает в их поведении и деятельности ряд новых черт,</w:t>
      </w:r>
      <w:r>
        <w:t xml:space="preserve"> </w:t>
      </w:r>
      <w:r w:rsidRPr="005C6FD3">
        <w:t>проявляющихся в физическом, интеллектуальном, социально-эмоциональном развитии.</w:t>
      </w:r>
    </w:p>
    <w:p w:rsidR="002D20E4" w:rsidRPr="005C6FD3" w:rsidRDefault="002D20E4" w:rsidP="002D20E4">
      <w:pPr>
        <w:autoSpaceDE w:val="0"/>
        <w:autoSpaceDN w:val="0"/>
        <w:adjustRightInd w:val="0"/>
        <w:jc w:val="both"/>
      </w:pPr>
      <w:r w:rsidRPr="005C6FD3">
        <w:t>Возросли физические возможности детей: движения их стали значительно более</w:t>
      </w:r>
      <w:r>
        <w:t xml:space="preserve"> </w:t>
      </w:r>
      <w:r w:rsidRPr="005C6FD3">
        <w:t>уверенными и разнообразными. Дошкольники испытывают острую потребность в</w:t>
      </w:r>
      <w:r>
        <w:t xml:space="preserve"> </w:t>
      </w:r>
      <w:r w:rsidRPr="005C6FD3">
        <w:t>движении. В случае ограничения активной двигательной деятельности они быстро</w:t>
      </w:r>
      <w:r>
        <w:t xml:space="preserve"> </w:t>
      </w:r>
      <w:r w:rsidRPr="005C6FD3">
        <w:t xml:space="preserve">перевозбуждаются, становятся непослушными, капризными. Поэтому </w:t>
      </w:r>
      <w:r w:rsidRPr="005C6FD3">
        <w:rPr>
          <w:i/>
          <w:iCs/>
        </w:rPr>
        <w:t>в средней группе</w:t>
      </w:r>
      <w:r>
        <w:rPr>
          <w:i/>
          <w:iCs/>
        </w:rPr>
        <w:t xml:space="preserve"> </w:t>
      </w:r>
      <w:r w:rsidRPr="005C6FD3">
        <w:rPr>
          <w:i/>
          <w:iCs/>
        </w:rPr>
        <w:t>особенно важно наладить разумный двигательный режим</w:t>
      </w:r>
      <w:r w:rsidRPr="005C6FD3">
        <w:t>, наполнить жизнь детей</w:t>
      </w:r>
      <w:r>
        <w:t xml:space="preserve"> </w:t>
      </w:r>
      <w:r w:rsidRPr="005C6FD3">
        <w:t>разнообразными подвижными играми, игровыми заданиями, танцевальными</w:t>
      </w:r>
      <w:r>
        <w:t xml:space="preserve"> </w:t>
      </w:r>
      <w:r w:rsidRPr="005C6FD3">
        <w:t>движениями под музыку, хороводными играми.</w:t>
      </w:r>
    </w:p>
    <w:p w:rsidR="002D20E4" w:rsidRPr="005C6FD3" w:rsidRDefault="002D20E4" w:rsidP="002D20E4">
      <w:pPr>
        <w:autoSpaceDE w:val="0"/>
        <w:autoSpaceDN w:val="0"/>
        <w:adjustRightInd w:val="0"/>
        <w:jc w:val="both"/>
      </w:pPr>
      <w:r w:rsidRPr="005C6FD3">
        <w:t>Эмоционально окрашенная деятельность становится не только средством</w:t>
      </w:r>
      <w:r>
        <w:t xml:space="preserve"> </w:t>
      </w:r>
      <w:r w:rsidRPr="005C6FD3">
        <w:t>физического развития, но и способом психологической разгрузки детей среднего</w:t>
      </w:r>
      <w:r>
        <w:t xml:space="preserve"> </w:t>
      </w:r>
      <w:r w:rsidRPr="005C6FD3">
        <w:t>дошкольного возраста, которых отличает довольно высокая возбудимость. Увидев</w:t>
      </w:r>
      <w:r>
        <w:t xml:space="preserve"> </w:t>
      </w:r>
      <w:r w:rsidRPr="005C6FD3">
        <w:t>перевозбуждение ребенка, воспитатель, учитывая слабость тормозных процессов детей</w:t>
      </w:r>
      <w:r>
        <w:t xml:space="preserve"> </w:t>
      </w:r>
      <w:r w:rsidRPr="005C6FD3">
        <w:t>4—5 лет, переключает его внимание на более спокойное занятие. Это поможет ребенку</w:t>
      </w:r>
      <w:r>
        <w:t xml:space="preserve"> </w:t>
      </w:r>
      <w:r w:rsidRPr="005C6FD3">
        <w:t>восстановить силы и успокоиться.</w:t>
      </w:r>
    </w:p>
    <w:p w:rsidR="002D20E4" w:rsidRPr="005C6FD3" w:rsidRDefault="002D20E4" w:rsidP="002D20E4">
      <w:pPr>
        <w:autoSpaceDE w:val="0"/>
        <w:autoSpaceDN w:val="0"/>
        <w:adjustRightInd w:val="0"/>
        <w:jc w:val="both"/>
      </w:pPr>
      <w:r w:rsidRPr="005C6FD3">
        <w:t>У детей активно проявляется стремление к общению со сверстниками. Если</w:t>
      </w:r>
      <w:r>
        <w:t xml:space="preserve"> </w:t>
      </w:r>
      <w:r w:rsidRPr="005C6FD3">
        <w:t xml:space="preserve">ребенок трех лет вполне удовлетворяется обществом кукол, то </w:t>
      </w:r>
      <w:r w:rsidRPr="005C6FD3">
        <w:rPr>
          <w:i/>
          <w:iCs/>
        </w:rPr>
        <w:t>в 4—5 лет он</w:t>
      </w:r>
      <w:r>
        <w:rPr>
          <w:i/>
          <w:iCs/>
        </w:rPr>
        <w:t xml:space="preserve"> </w:t>
      </w:r>
      <w:r w:rsidRPr="005C6FD3">
        <w:rPr>
          <w:i/>
          <w:iCs/>
        </w:rPr>
        <w:t>нуждается в содержательных контактах со сверстниками</w:t>
      </w:r>
      <w:r w:rsidRPr="005C6FD3">
        <w:t>. Дети общаются по поводу</w:t>
      </w:r>
      <w:r>
        <w:t xml:space="preserve"> </w:t>
      </w:r>
      <w:r w:rsidRPr="005C6FD3">
        <w:t>игрушек, совместных игр, общих дел. Их речевые контакты становятся более</w:t>
      </w:r>
      <w:r>
        <w:t xml:space="preserve"> </w:t>
      </w:r>
      <w:r w:rsidRPr="005C6FD3">
        <w:t>результативными и действенными. Воспитатель использует это стремление для</w:t>
      </w:r>
      <w:r>
        <w:t xml:space="preserve"> </w:t>
      </w:r>
      <w:r w:rsidRPr="005C6FD3">
        <w:t>налаживания дружеских связей между детьми. Он объединяет детей в небольшие</w:t>
      </w:r>
      <w:r>
        <w:t xml:space="preserve"> </w:t>
      </w:r>
      <w:r w:rsidRPr="005C6FD3">
        <w:t>подгруппы на основе общих интересов, взаимных симпатий. Своим участием в играх</w:t>
      </w:r>
      <w:r>
        <w:t xml:space="preserve"> </w:t>
      </w:r>
      <w:r w:rsidRPr="005C6FD3">
        <w:t>воспитатель помогает детям понять, как можно договориться, подобрать нужные</w:t>
      </w:r>
      <w:r>
        <w:t xml:space="preserve"> </w:t>
      </w:r>
      <w:r w:rsidRPr="005C6FD3">
        <w:t>игрушки, создать игровую обстановку.</w:t>
      </w:r>
    </w:p>
    <w:p w:rsidR="002D20E4" w:rsidRPr="005C6FD3" w:rsidRDefault="002D20E4" w:rsidP="002D20E4">
      <w:pPr>
        <w:autoSpaceDE w:val="0"/>
        <w:autoSpaceDN w:val="0"/>
        <w:adjustRightInd w:val="0"/>
        <w:jc w:val="both"/>
      </w:pPr>
      <w:r w:rsidRPr="005C6FD3">
        <w:t>Особенно внимательно относится воспитатель к детям, которые по тем или</w:t>
      </w:r>
      <w:r>
        <w:t xml:space="preserve"> </w:t>
      </w:r>
      <w:r w:rsidRPr="005C6FD3">
        <w:t>иным причинам (робость, застенчивость, агрессивность) не могут найти себе в группе</w:t>
      </w:r>
      <w:r>
        <w:t xml:space="preserve"> </w:t>
      </w:r>
      <w:r w:rsidRPr="005C6FD3">
        <w:t>друзей, то есть не реализуют свою возрастную потребность в общении. Это может</w:t>
      </w:r>
      <w:r>
        <w:t xml:space="preserve"> </w:t>
      </w:r>
      <w:r w:rsidRPr="005C6FD3">
        <w:t>привести в дальнейшем к личностным деформациям. В каждом подобном случае</w:t>
      </w:r>
      <w:r>
        <w:t xml:space="preserve"> </w:t>
      </w:r>
      <w:r w:rsidRPr="005C6FD3">
        <w:t>воспитатель анализирует причины и находит пути налаживания контактов ребенка со</w:t>
      </w:r>
      <w:r>
        <w:t xml:space="preserve"> </w:t>
      </w:r>
      <w:r w:rsidRPr="005C6FD3">
        <w:t>сверстниками.</w:t>
      </w:r>
    </w:p>
    <w:p w:rsidR="002D20E4" w:rsidRPr="005C6FD3" w:rsidRDefault="002D20E4" w:rsidP="002D20E4">
      <w:pPr>
        <w:autoSpaceDE w:val="0"/>
        <w:autoSpaceDN w:val="0"/>
        <w:adjustRightInd w:val="0"/>
        <w:jc w:val="both"/>
      </w:pPr>
      <w:r w:rsidRPr="005C6FD3">
        <w:t xml:space="preserve">Новые черты появляются </w:t>
      </w:r>
      <w:r w:rsidRPr="005C6FD3">
        <w:rPr>
          <w:i/>
          <w:iCs/>
        </w:rPr>
        <w:t>в общении детей 4—5 лет с воспитателем</w:t>
      </w:r>
      <w:r w:rsidRPr="005C6FD3">
        <w:t>.</w:t>
      </w:r>
    </w:p>
    <w:p w:rsidR="002D20E4" w:rsidRPr="005C6FD3" w:rsidRDefault="002D20E4" w:rsidP="002D20E4">
      <w:pPr>
        <w:autoSpaceDE w:val="0"/>
        <w:autoSpaceDN w:val="0"/>
        <w:adjustRightInd w:val="0"/>
        <w:jc w:val="both"/>
      </w:pPr>
      <w:r w:rsidRPr="005C6FD3">
        <w:t>Дошкольники охотно сотрудничают со взрослыми в практических делах (совместные</w:t>
      </w:r>
      <w:r>
        <w:t xml:space="preserve"> </w:t>
      </w:r>
      <w:r w:rsidRPr="005C6FD3">
        <w:t>игры, трудовые поручения, уход за животными, растениями), но наряду с этим все</w:t>
      </w:r>
      <w:r>
        <w:t xml:space="preserve"> </w:t>
      </w:r>
      <w:r w:rsidRPr="005C6FD3">
        <w:t>более активно стремятся к познавательному, интеллектуальному общению. На уровне</w:t>
      </w:r>
      <w:r>
        <w:t xml:space="preserve"> </w:t>
      </w:r>
      <w:r w:rsidRPr="005C6FD3">
        <w:t>познавательного общения дети испытывают острую потребность в уважительном</w:t>
      </w:r>
      <w:r>
        <w:t xml:space="preserve"> </w:t>
      </w:r>
      <w:r w:rsidRPr="005C6FD3">
        <w:t>отношении со стороны взрослого. Серьезную ошибку совершает взрослый, если</w:t>
      </w:r>
      <w:r>
        <w:t xml:space="preserve"> </w:t>
      </w:r>
      <w:r w:rsidRPr="005C6FD3">
        <w:t>отмахивается от вопросов ребенка, не замечает их или отвечает с раздражением,</w:t>
      </w:r>
      <w:r>
        <w:t xml:space="preserve"> </w:t>
      </w:r>
      <w:r w:rsidRPr="005C6FD3">
        <w:t>торопливо, без охоты. Замечено, что дети, не получающие от воспитателя ответов на</w:t>
      </w:r>
      <w:r>
        <w:t xml:space="preserve"> </w:t>
      </w:r>
      <w:r w:rsidRPr="005C6FD3">
        <w:t>волнующие их вопросы, начинают проявлять черты замкнутости, негативизма,</w:t>
      </w:r>
      <w:r>
        <w:t xml:space="preserve"> </w:t>
      </w:r>
      <w:r w:rsidRPr="005C6FD3">
        <w:t>непослушания по отношению к старшим. Иными словами, нереализованная</w:t>
      </w:r>
      <w:r>
        <w:t xml:space="preserve"> </w:t>
      </w:r>
      <w:r w:rsidRPr="005C6FD3">
        <w:t>потребность общения со взрослым приводит к негативным проявлениям в поведении</w:t>
      </w:r>
      <w:r>
        <w:t xml:space="preserve"> </w:t>
      </w:r>
      <w:r w:rsidRPr="005C6FD3">
        <w:t>ребенка.</w:t>
      </w:r>
    </w:p>
    <w:p w:rsidR="002D20E4" w:rsidRPr="005C6FD3" w:rsidRDefault="002D20E4" w:rsidP="002D20E4">
      <w:pPr>
        <w:autoSpaceDE w:val="0"/>
        <w:autoSpaceDN w:val="0"/>
        <w:adjustRightInd w:val="0"/>
        <w:jc w:val="both"/>
      </w:pPr>
      <w:r w:rsidRPr="005C6FD3">
        <w:t xml:space="preserve">Ребенок пятого года жизни отличается высокой активностью. Это создает </w:t>
      </w:r>
      <w:r w:rsidRPr="005C6FD3">
        <w:rPr>
          <w:i/>
          <w:iCs/>
        </w:rPr>
        <w:t>новые</w:t>
      </w:r>
      <w:r>
        <w:rPr>
          <w:i/>
          <w:iCs/>
        </w:rPr>
        <w:t xml:space="preserve"> </w:t>
      </w:r>
      <w:r w:rsidRPr="005C6FD3">
        <w:rPr>
          <w:i/>
          <w:iCs/>
        </w:rPr>
        <w:t>возможности для  развития самостоятельности во всех сферах его жизни</w:t>
      </w:r>
      <w:r w:rsidRPr="005C6FD3">
        <w:t>. Развитию</w:t>
      </w:r>
      <w:r>
        <w:t xml:space="preserve"> </w:t>
      </w:r>
      <w:r w:rsidRPr="005C6FD3">
        <w:t>самостоятельности в познании способствует освоение детьми системы разнообразных</w:t>
      </w:r>
      <w:r>
        <w:t xml:space="preserve"> </w:t>
      </w:r>
      <w:r w:rsidRPr="005C6FD3">
        <w:t>обследовательских действий, приемов простейшего анализа, сравнения, умения</w:t>
      </w:r>
      <w:r>
        <w:t xml:space="preserve"> </w:t>
      </w:r>
      <w:r w:rsidRPr="005C6FD3">
        <w:t>наблюдать. Ребенок способен анализировать объекты одновременно по 2—3-м</w:t>
      </w:r>
      <w:r>
        <w:t xml:space="preserve"> </w:t>
      </w:r>
      <w:r w:rsidRPr="005C6FD3">
        <w:t>признакам: цвету и форме, цвету, форме и материалу и т. п. Он может сравнивать</w:t>
      </w:r>
      <w:r>
        <w:t xml:space="preserve"> </w:t>
      </w:r>
      <w:r w:rsidRPr="005C6FD3">
        <w:t>предметы по цвету, форме, размеру, запаху, вкусу и другим свойствам, находя различия</w:t>
      </w:r>
      <w:r>
        <w:t xml:space="preserve"> </w:t>
      </w:r>
      <w:r w:rsidRPr="005C6FD3">
        <w:t>и сходство. Воспитатель специально насыщает жизнь детей проблемными</w:t>
      </w:r>
      <w:r>
        <w:t xml:space="preserve"> </w:t>
      </w:r>
      <w:r w:rsidRPr="005C6FD3">
        <w:t xml:space="preserve">практическими и </w:t>
      </w:r>
      <w:r w:rsidRPr="005C6FD3">
        <w:lastRenderedPageBreak/>
        <w:t>познавательными ситуациями, в которых детям необходимо</w:t>
      </w:r>
      <w:r>
        <w:t xml:space="preserve"> </w:t>
      </w:r>
      <w:r w:rsidRPr="005C6FD3">
        <w:t>самостоятельно применить освоенные приемы (определить, влажный или сухой песок,</w:t>
      </w:r>
      <w:r>
        <w:t xml:space="preserve"> </w:t>
      </w:r>
      <w:r w:rsidRPr="005C6FD3">
        <w:t>годится ли он для постройки; отобрать брусочки такой ширины, чтобы по ним</w:t>
      </w:r>
      <w:r>
        <w:t xml:space="preserve"> </w:t>
      </w:r>
      <w:r w:rsidRPr="005C6FD3">
        <w:t>одновременно проезжали 2 или 3 машины и пр.).</w:t>
      </w:r>
    </w:p>
    <w:p w:rsidR="002D20E4" w:rsidRPr="005C6FD3" w:rsidRDefault="002D20E4" w:rsidP="002D20E4">
      <w:pPr>
        <w:autoSpaceDE w:val="0"/>
        <w:autoSpaceDN w:val="0"/>
        <w:adjustRightInd w:val="0"/>
        <w:jc w:val="both"/>
      </w:pPr>
      <w:r w:rsidRPr="005C6FD3">
        <w:t>Уделяя внимание развитию детской самостоятельности, воспитатель широко</w:t>
      </w:r>
      <w:r>
        <w:t xml:space="preserve"> </w:t>
      </w:r>
      <w:r w:rsidRPr="005C6FD3">
        <w:t>использует приемы индивидуального подхода, следуя правилу: не делать за ребенка то,</w:t>
      </w:r>
      <w:r>
        <w:t xml:space="preserve"> </w:t>
      </w:r>
      <w:r w:rsidRPr="005C6FD3">
        <w:t>что он в состоянии сделать самостоятельно. Но при этом воспитатель исходит из</w:t>
      </w:r>
      <w:r>
        <w:t xml:space="preserve"> </w:t>
      </w:r>
      <w:r w:rsidRPr="005C6FD3">
        <w:t>реального уровня умений, которые могут значительно различаться у разных детей.</w:t>
      </w:r>
      <w:r>
        <w:t xml:space="preserve">  </w:t>
      </w:r>
      <w:r w:rsidRPr="005C6FD3">
        <w:t>Поэтому если для одних детей будет достаточно простого напоминания о нужном</w:t>
      </w:r>
      <w:r>
        <w:t xml:space="preserve"> </w:t>
      </w:r>
      <w:r w:rsidRPr="005C6FD3">
        <w:t>действии, совета, то для других необходим показ или совместное действие с ребенком.</w:t>
      </w:r>
      <w:r>
        <w:t xml:space="preserve"> </w:t>
      </w:r>
      <w:r w:rsidRPr="005C6FD3">
        <w:t xml:space="preserve">В этом </w:t>
      </w:r>
      <w:r w:rsidRPr="005C6FD3">
        <w:rPr>
          <w:i/>
          <w:iCs/>
        </w:rPr>
        <w:t>проявляется одна из особенностей детей</w:t>
      </w:r>
      <w:r w:rsidRPr="005C6FD3">
        <w:t>. Воспитатель становится свидетелем</w:t>
      </w:r>
      <w:r>
        <w:t xml:space="preserve"> </w:t>
      </w:r>
      <w:r w:rsidRPr="005C6FD3">
        <w:t>разных темпов развития детей: одни дольше сохраняют свойства, характерные для</w:t>
      </w:r>
      <w:r>
        <w:t xml:space="preserve"> </w:t>
      </w:r>
      <w:r w:rsidRPr="005C6FD3">
        <w:t>младшего возраста, перестройка их поведения и деятельности как бы замедляется,</w:t>
      </w:r>
      <w:r>
        <w:t xml:space="preserve"> </w:t>
      </w:r>
      <w:r w:rsidRPr="005C6FD3">
        <w:t>другие, наоборот, взрослеют быстрее и начинают отчетливо проявлять черты более</w:t>
      </w:r>
      <w:r>
        <w:t xml:space="preserve"> </w:t>
      </w:r>
      <w:r w:rsidRPr="005C6FD3">
        <w:t>старшей возрастной ступени.</w:t>
      </w:r>
    </w:p>
    <w:p w:rsidR="002D20E4" w:rsidRPr="005C6FD3" w:rsidRDefault="002D20E4" w:rsidP="002D20E4">
      <w:pPr>
        <w:autoSpaceDE w:val="0"/>
        <w:autoSpaceDN w:val="0"/>
        <w:adjustRightInd w:val="0"/>
        <w:jc w:val="both"/>
      </w:pPr>
      <w:r w:rsidRPr="005C6FD3">
        <w:t>У детей 4—5 лет ярко проявляется интерес к игре. Игра продолжает оставаться</w:t>
      </w:r>
      <w:r>
        <w:t xml:space="preserve"> </w:t>
      </w:r>
      <w:r w:rsidRPr="005C6FD3">
        <w:t xml:space="preserve">основной формой организации их жизни. Как и в младшей группе, </w:t>
      </w:r>
      <w:r w:rsidRPr="005C6FD3">
        <w:rPr>
          <w:i/>
          <w:iCs/>
        </w:rPr>
        <w:t>воспитатель</w:t>
      </w:r>
      <w:r>
        <w:rPr>
          <w:i/>
          <w:iCs/>
        </w:rPr>
        <w:t xml:space="preserve"> </w:t>
      </w:r>
      <w:r w:rsidRPr="005C6FD3">
        <w:rPr>
          <w:i/>
          <w:iCs/>
        </w:rPr>
        <w:t>отдает предпочтение игровому построению всего образа жизни детей</w:t>
      </w:r>
      <w:r w:rsidRPr="005C6FD3">
        <w:t>. В течение дня</w:t>
      </w:r>
      <w:r>
        <w:t xml:space="preserve"> </w:t>
      </w:r>
      <w:r w:rsidRPr="005C6FD3">
        <w:t>дети могут участвовать в разнообразных играх — сюжетно-ролевых, режиссерских,</w:t>
      </w:r>
      <w:r>
        <w:t xml:space="preserve"> </w:t>
      </w:r>
      <w:r w:rsidRPr="005C6FD3">
        <w:t>подвижных, имитационно-театрализованных, хороводных, музыкальных,</w:t>
      </w:r>
      <w:r>
        <w:t xml:space="preserve"> </w:t>
      </w:r>
      <w:r w:rsidRPr="005C6FD3">
        <w:t>познавательных. Часть из них организуется и целенаправленно используется</w:t>
      </w:r>
      <w:r>
        <w:t xml:space="preserve"> </w:t>
      </w:r>
      <w:r w:rsidRPr="005C6FD3">
        <w:t>воспитателем как средство решения определенных задач. Например, игры с готовым</w:t>
      </w:r>
      <w:r>
        <w:t xml:space="preserve"> </w:t>
      </w:r>
      <w:r w:rsidRPr="005C6FD3">
        <w:t>содержанием и правилами используются для развития внимания, памяти, речи, умения</w:t>
      </w:r>
      <w:r>
        <w:t xml:space="preserve"> </w:t>
      </w:r>
      <w:r w:rsidRPr="005C6FD3">
        <w:t>сравнивать, действовать по элементарному алгоритму.</w:t>
      </w:r>
    </w:p>
    <w:p w:rsidR="002D20E4" w:rsidRPr="005C6FD3" w:rsidRDefault="002D20E4" w:rsidP="002D20E4">
      <w:pPr>
        <w:autoSpaceDE w:val="0"/>
        <w:autoSpaceDN w:val="0"/>
        <w:adjustRightInd w:val="0"/>
        <w:jc w:val="both"/>
      </w:pPr>
      <w:r w:rsidRPr="005C6FD3">
        <w:t>Воспитатель выступает носителем игровых традиций и ненавязчиво передает их</w:t>
      </w:r>
      <w:r>
        <w:t xml:space="preserve"> </w:t>
      </w:r>
      <w:r w:rsidRPr="005C6FD3">
        <w:t>детям прежде всего в совместных играх воспитателя с детьми. В обстановке игры</w:t>
      </w:r>
      <w:r>
        <w:t xml:space="preserve"> </w:t>
      </w:r>
      <w:r w:rsidRPr="005C6FD3">
        <w:t>своим примером воспитатель показывает детям, как лучше договориться, распределить</w:t>
      </w:r>
      <w:r>
        <w:t xml:space="preserve"> </w:t>
      </w:r>
      <w:r w:rsidRPr="005C6FD3">
        <w:t>роли, как с помощью развития сюжета принять в игру всех желающих.</w:t>
      </w:r>
    </w:p>
    <w:p w:rsidR="002D20E4" w:rsidRPr="005C6FD3" w:rsidRDefault="002D20E4" w:rsidP="002D20E4">
      <w:pPr>
        <w:autoSpaceDE w:val="0"/>
        <w:autoSpaceDN w:val="0"/>
        <w:adjustRightInd w:val="0"/>
        <w:jc w:val="both"/>
      </w:pPr>
      <w:r w:rsidRPr="005C6FD3">
        <w:t>Участвуя в одной и той же игре, воспитатель каждый раз берет на себя новые</w:t>
      </w:r>
      <w:r>
        <w:t xml:space="preserve"> </w:t>
      </w:r>
      <w:r w:rsidRPr="005C6FD3">
        <w:t>роли, вступает с детьми в разные ролевые диалоги. Используя свою игровую роль, он</w:t>
      </w:r>
      <w:r>
        <w:t xml:space="preserve"> </w:t>
      </w:r>
      <w:r w:rsidRPr="005C6FD3">
        <w:t>побуждает детей к творчеству, к изменению игровой обстановки (поставить</w:t>
      </w:r>
      <w:r>
        <w:t xml:space="preserve"> </w:t>
      </w:r>
      <w:r w:rsidRPr="005C6FD3">
        <w:t>дополнительный телефон для переговоров, отгородить место для еще одного кабинета</w:t>
      </w:r>
      <w:r>
        <w:t xml:space="preserve"> </w:t>
      </w:r>
      <w:r w:rsidRPr="005C6FD3">
        <w:t>врача, наметить новый маршрут путешествия). Примечательной особенностью детей</w:t>
      </w:r>
      <w:r>
        <w:t xml:space="preserve"> </w:t>
      </w:r>
      <w:r w:rsidRPr="005C6FD3">
        <w:t>является фантазирование, нередко они путают вымысел и реальность. Яркость</w:t>
      </w:r>
      <w:r>
        <w:t xml:space="preserve"> </w:t>
      </w:r>
      <w:r w:rsidRPr="005C6FD3">
        <w:t>фантазий расширяет рамки умственных возможностей детей и используется</w:t>
      </w:r>
      <w:r>
        <w:t xml:space="preserve"> </w:t>
      </w:r>
      <w:r w:rsidRPr="005C6FD3">
        <w:t>воспитателем для обогащения детского игрового опыта: придумывания в игре</w:t>
      </w:r>
      <w:r>
        <w:t xml:space="preserve"> </w:t>
      </w:r>
      <w:r w:rsidRPr="005C6FD3">
        <w:t>фантастических образов животных, людей, сказочных путешествий.</w:t>
      </w:r>
    </w:p>
    <w:p w:rsidR="002D20E4" w:rsidRPr="005C6FD3" w:rsidRDefault="002D20E4" w:rsidP="002D20E4">
      <w:pPr>
        <w:autoSpaceDE w:val="0"/>
        <w:autoSpaceDN w:val="0"/>
        <w:adjustRightInd w:val="0"/>
        <w:jc w:val="both"/>
      </w:pPr>
      <w:r w:rsidRPr="005C6FD3">
        <w:t>Игровая мотивация активно используется воспитателем в организации</w:t>
      </w:r>
      <w:r>
        <w:t xml:space="preserve"> </w:t>
      </w:r>
      <w:r w:rsidRPr="005C6FD3">
        <w:t xml:space="preserve">деятельности детей. </w:t>
      </w:r>
      <w:r w:rsidRPr="005C6FD3">
        <w:rPr>
          <w:i/>
          <w:iCs/>
        </w:rPr>
        <w:t>Все виды образовательных ситуаций либо проходят в форме игры,</w:t>
      </w:r>
      <w:r>
        <w:rPr>
          <w:i/>
          <w:iCs/>
        </w:rPr>
        <w:t xml:space="preserve"> </w:t>
      </w:r>
      <w:r w:rsidRPr="005C6FD3">
        <w:rPr>
          <w:i/>
          <w:iCs/>
        </w:rPr>
        <w:t>либо составлены из игровых приемов и действий</w:t>
      </w:r>
      <w:r w:rsidRPr="005C6FD3">
        <w:t>. В силу особенностей наглядно-</w:t>
      </w:r>
      <w:r>
        <w:t xml:space="preserve"> </w:t>
      </w:r>
      <w:r w:rsidRPr="005C6FD3">
        <w:t>образного мышления среднего дошкольника предпочтение отдается наглядным,</w:t>
      </w:r>
      <w:r>
        <w:t xml:space="preserve"> </w:t>
      </w:r>
      <w:r w:rsidRPr="005C6FD3">
        <w:t>игровым и практическим методам, слова педагога сопровождаются разнообразными</w:t>
      </w:r>
      <w:r>
        <w:t xml:space="preserve"> </w:t>
      </w:r>
      <w:r w:rsidRPr="005C6FD3">
        <w:t>формами наглядности и практической деятельностью детей.</w:t>
      </w:r>
    </w:p>
    <w:p w:rsidR="002D20E4" w:rsidRPr="00E154BA" w:rsidRDefault="002D20E4" w:rsidP="002D20E4">
      <w:pPr>
        <w:autoSpaceDE w:val="0"/>
        <w:autoSpaceDN w:val="0"/>
        <w:adjustRightInd w:val="0"/>
        <w:jc w:val="both"/>
      </w:pPr>
      <w:r w:rsidRPr="005C6FD3">
        <w:t xml:space="preserve">У детей этого возраста </w:t>
      </w:r>
      <w:r w:rsidRPr="005C6FD3">
        <w:rPr>
          <w:i/>
          <w:iCs/>
        </w:rPr>
        <w:t>наблюдается пробуждение интереса к</w:t>
      </w:r>
      <w:r>
        <w:rPr>
          <w:i/>
          <w:iCs/>
        </w:rPr>
        <w:t xml:space="preserve"> </w:t>
      </w:r>
      <w:r w:rsidRPr="00E154BA">
        <w:rPr>
          <w:i/>
          <w:iCs/>
        </w:rPr>
        <w:t>правилам</w:t>
      </w:r>
      <w:r>
        <w:rPr>
          <w:i/>
          <w:iCs/>
        </w:rPr>
        <w:t xml:space="preserve"> </w:t>
      </w:r>
      <w:r w:rsidRPr="00E154BA">
        <w:rPr>
          <w:i/>
          <w:iCs/>
        </w:rPr>
        <w:t xml:space="preserve">поведения, о чем свидетельствуют </w:t>
      </w:r>
      <w:r w:rsidRPr="00E154BA">
        <w:t>многочисленные жалобы-заявления детей</w:t>
      </w:r>
      <w:r>
        <w:t xml:space="preserve"> </w:t>
      </w:r>
      <w:r w:rsidRPr="00E154BA">
        <w:t>воспитателю о том, что кто-то делает что-то неправильно или не выполняет какое-то</w:t>
      </w:r>
      <w:r>
        <w:t xml:space="preserve"> </w:t>
      </w:r>
      <w:r w:rsidRPr="00E154BA">
        <w:t>требование. Главное для воспитателя — предвидеть поступки детей и заблаговременно</w:t>
      </w:r>
      <w:r>
        <w:t xml:space="preserve"> </w:t>
      </w:r>
      <w:r w:rsidRPr="00E154BA">
        <w:t>ориентировать их на правильное поведение. Поэтому среди воспитательных приемов</w:t>
      </w:r>
      <w:r>
        <w:t xml:space="preserve"> </w:t>
      </w:r>
      <w:r w:rsidRPr="00E154BA">
        <w:t>большое место принадлежит личному примеру педагога, а также проективным оценкам</w:t>
      </w:r>
      <w:r>
        <w:t xml:space="preserve"> </w:t>
      </w:r>
      <w:r w:rsidRPr="00E154BA">
        <w:t>— оценкам за предполагаемые будущие правильные действия ребенка. К примеру,</w:t>
      </w:r>
      <w:r>
        <w:t xml:space="preserve"> </w:t>
      </w:r>
      <w:r w:rsidRPr="00E154BA">
        <w:t>заметив попытку мальчика наехать своим автомобилем на домик, построенный</w:t>
      </w:r>
      <w:r>
        <w:t xml:space="preserve"> </w:t>
      </w:r>
      <w:r w:rsidRPr="00E154BA">
        <w:t>девочками, воспитатель говорит: «Какой у нас Саша хороший шофер, он внимательно</w:t>
      </w:r>
      <w:r>
        <w:t xml:space="preserve"> </w:t>
      </w:r>
      <w:r w:rsidRPr="00E154BA">
        <w:t xml:space="preserve">смотрит на дорогу и </w:t>
      </w:r>
      <w:r w:rsidRPr="00E154BA">
        <w:lastRenderedPageBreak/>
        <w:t>никогда ни на кого не наедет. Он хорошо управляет машиной».</w:t>
      </w:r>
      <w:r>
        <w:t xml:space="preserve"> </w:t>
      </w:r>
      <w:r w:rsidRPr="00E154BA">
        <w:t>Мальчик, гордый оценкой воспитателя, с удовольствием проезжает, не задев домика.</w:t>
      </w:r>
    </w:p>
    <w:p w:rsidR="002D20E4" w:rsidRPr="00E154BA" w:rsidRDefault="002D20E4" w:rsidP="002D20E4">
      <w:pPr>
        <w:autoSpaceDE w:val="0"/>
        <w:autoSpaceDN w:val="0"/>
        <w:adjustRightInd w:val="0"/>
        <w:jc w:val="both"/>
      </w:pPr>
      <w:r w:rsidRPr="00E154BA">
        <w:t>Ранимость ребенка 4—5 лет — это не проявление его индивидуальности, а</w:t>
      </w:r>
      <w:r>
        <w:t xml:space="preserve"> </w:t>
      </w:r>
      <w:r w:rsidRPr="00E154BA">
        <w:t>особенность возраста. Воспитателю необходимо быть очень внимательным к своим</w:t>
      </w:r>
      <w:r>
        <w:t xml:space="preserve"> </w:t>
      </w:r>
      <w:r w:rsidRPr="00E154BA">
        <w:t>словам, к интонации речи при контактах с ребенком и оценке его действий, в первую</w:t>
      </w:r>
      <w:r>
        <w:t xml:space="preserve"> </w:t>
      </w:r>
      <w:r w:rsidRPr="00E154BA">
        <w:t>очередь подчеркивать успехи, достижения и нацеливать на положительные действия.</w:t>
      </w:r>
      <w:r>
        <w:t xml:space="preserve"> </w:t>
      </w:r>
      <w:r w:rsidRPr="00E154BA">
        <w:t xml:space="preserve">Педагог развивает </w:t>
      </w:r>
      <w:r w:rsidRPr="00E154BA">
        <w:rPr>
          <w:i/>
          <w:iCs/>
        </w:rPr>
        <w:t>эстетические чувства детей</w:t>
      </w:r>
      <w:r w:rsidRPr="00E154BA">
        <w:t>. Он обращает их внимание на</w:t>
      </w:r>
      <w:r>
        <w:t xml:space="preserve"> </w:t>
      </w:r>
      <w:r w:rsidRPr="00E154BA">
        <w:t>красоту природы, звучание музыки, разнообразие изобразительных средств. Дети</w:t>
      </w:r>
      <w:r>
        <w:t xml:space="preserve"> </w:t>
      </w:r>
      <w:r w:rsidRPr="00E154BA">
        <w:t>уверенно держат в руках карандаш, рисуют людей, животных, окружающие предметы,</w:t>
      </w:r>
      <w:r>
        <w:t xml:space="preserve"> </w:t>
      </w:r>
      <w:r w:rsidRPr="00E154BA">
        <w:t>с удовольствием лепят, конструируют, занимаются аппликацией.</w:t>
      </w:r>
    </w:p>
    <w:p w:rsidR="002D20E4" w:rsidRPr="00E154BA" w:rsidRDefault="002D20E4" w:rsidP="002D20E4">
      <w:pPr>
        <w:autoSpaceDE w:val="0"/>
        <w:autoSpaceDN w:val="0"/>
        <w:adjustRightInd w:val="0"/>
        <w:jc w:val="both"/>
      </w:pPr>
      <w:r w:rsidRPr="00E154BA">
        <w:t>Взаимодействуя с дошкольниками, воспитатель использует несколько</w:t>
      </w:r>
      <w:r>
        <w:t xml:space="preserve"> </w:t>
      </w:r>
      <w:r w:rsidRPr="00E154BA">
        <w:t xml:space="preserve">педагогических </w:t>
      </w:r>
      <w:r w:rsidRPr="00E154BA">
        <w:rPr>
          <w:i/>
          <w:iCs/>
        </w:rPr>
        <w:t>позиций</w:t>
      </w:r>
      <w:r w:rsidRPr="00E154BA">
        <w:t>:</w:t>
      </w:r>
    </w:p>
    <w:p w:rsidR="002D20E4" w:rsidRPr="00E154BA" w:rsidRDefault="002D20E4" w:rsidP="002D20E4">
      <w:pPr>
        <w:autoSpaceDE w:val="0"/>
        <w:autoSpaceDN w:val="0"/>
        <w:adjustRightInd w:val="0"/>
        <w:jc w:val="both"/>
      </w:pPr>
      <w:r w:rsidRPr="00E154BA">
        <w:t>— партнерства и сотрудничества («Мы сделаем это вместе», «Давайте найдем</w:t>
      </w:r>
      <w:r>
        <w:t xml:space="preserve"> </w:t>
      </w:r>
      <w:r w:rsidRPr="00E154BA">
        <w:t>общее решение», «Мне тоже интересно узнать об этом»);</w:t>
      </w:r>
    </w:p>
    <w:p w:rsidR="002D20E4" w:rsidRPr="00E154BA" w:rsidRDefault="002D20E4" w:rsidP="002D20E4">
      <w:pPr>
        <w:autoSpaceDE w:val="0"/>
        <w:autoSpaceDN w:val="0"/>
        <w:adjustRightInd w:val="0"/>
        <w:jc w:val="both"/>
      </w:pPr>
      <w:r w:rsidRPr="00E154BA">
        <w:t>— передачи опыта («Люди обычно это делают так»);</w:t>
      </w:r>
    </w:p>
    <w:p w:rsidR="002D20E4" w:rsidRPr="00E154BA" w:rsidRDefault="002D20E4" w:rsidP="002D20E4">
      <w:pPr>
        <w:autoSpaceDE w:val="0"/>
        <w:autoSpaceDN w:val="0"/>
        <w:adjustRightInd w:val="0"/>
        <w:jc w:val="both"/>
      </w:pPr>
      <w:r w:rsidRPr="00E154BA">
        <w:t>— обращения за помощью к детям («У меня это почему-то не получается», «Я</w:t>
      </w:r>
      <w:r>
        <w:t xml:space="preserve"> </w:t>
      </w:r>
      <w:r w:rsidRPr="00E154BA">
        <w:t>забыла, как это можно сделать», «Кто может мне помочь в этом?»).</w:t>
      </w:r>
    </w:p>
    <w:p w:rsidR="002D20E4" w:rsidRPr="00E154BA" w:rsidRDefault="002D20E4" w:rsidP="002D20E4">
      <w:pPr>
        <w:autoSpaceDE w:val="0"/>
        <w:autoSpaceDN w:val="0"/>
        <w:adjustRightInd w:val="0"/>
        <w:jc w:val="both"/>
      </w:pPr>
      <w:r w:rsidRPr="00E154BA">
        <w:t>Такое взаимодействие с педагогом помогает детям быстрее становиться</w:t>
      </w:r>
      <w:r>
        <w:t xml:space="preserve"> </w:t>
      </w:r>
      <w:r w:rsidRPr="00E154BA">
        <w:t>самостоятельными и чувствовать себя компетентными.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E154BA">
        <w:t>Образовательная деятельность детей в средней группе осуществляется на</w:t>
      </w:r>
      <w:r>
        <w:t xml:space="preserve"> </w:t>
      </w:r>
      <w:r w:rsidRPr="00E154BA">
        <w:t>игровой основе. Ведущие цели связаны с развитием интересов, способностей каждого</w:t>
      </w:r>
      <w:r>
        <w:t xml:space="preserve"> </w:t>
      </w:r>
      <w:r w:rsidRPr="00E154BA">
        <w:t>ребенка, стимулированием активности и самостоятельности. Девиз программы</w:t>
      </w:r>
      <w:r>
        <w:t xml:space="preserve"> </w:t>
      </w:r>
      <w:r w:rsidRPr="00E154BA">
        <w:t xml:space="preserve">«Детство» — «Чувствовать! Познавать! Творить!» — подчеркивает, что </w:t>
      </w:r>
      <w:r w:rsidRPr="00E154BA">
        <w:rPr>
          <w:i/>
          <w:iCs/>
        </w:rPr>
        <w:t>в основе</w:t>
      </w:r>
      <w:r>
        <w:rPr>
          <w:i/>
          <w:iCs/>
        </w:rPr>
        <w:t xml:space="preserve"> </w:t>
      </w:r>
      <w:r w:rsidRPr="00E154BA">
        <w:rPr>
          <w:i/>
          <w:iCs/>
        </w:rPr>
        <w:t>организации жизни детей лежит деятельностный подход, который реализуется как в</w:t>
      </w:r>
      <w:r>
        <w:rPr>
          <w:i/>
          <w:iCs/>
        </w:rPr>
        <w:t xml:space="preserve"> </w:t>
      </w:r>
      <w:r w:rsidRPr="00E154BA">
        <w:rPr>
          <w:i/>
          <w:iCs/>
        </w:rPr>
        <w:t>свободной детской деятельности, так и в организованных образовательных</w:t>
      </w:r>
      <w:r>
        <w:rPr>
          <w:i/>
          <w:iCs/>
        </w:rPr>
        <w:t xml:space="preserve"> </w:t>
      </w:r>
      <w:r w:rsidRPr="00E154BA">
        <w:rPr>
          <w:i/>
          <w:iCs/>
        </w:rPr>
        <w:t>ситуациях</w:t>
      </w:r>
      <w:r w:rsidRPr="00E154BA">
        <w:t>. Чтение, игры-драматизации, игры с элементами театрализации по мотивам</w:t>
      </w:r>
      <w:r>
        <w:t xml:space="preserve"> </w:t>
      </w:r>
      <w:r w:rsidRPr="00E154BA">
        <w:t>литературных произведений, показ инсценировок народных сказок, встречи детей с</w:t>
      </w:r>
      <w:r>
        <w:t xml:space="preserve"> </w:t>
      </w:r>
      <w:r w:rsidRPr="00E154BA">
        <w:t>героями знакомых книг планируются на вторую половину дня.</w:t>
      </w: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Default="003A0D16" w:rsidP="002D20E4">
      <w:pPr>
        <w:autoSpaceDE w:val="0"/>
        <w:autoSpaceDN w:val="0"/>
        <w:adjustRightInd w:val="0"/>
        <w:jc w:val="both"/>
      </w:pPr>
    </w:p>
    <w:p w:rsidR="003A0D16" w:rsidRPr="00E154BA" w:rsidRDefault="003A0D16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</w:rPr>
      </w:pPr>
      <w:r w:rsidRPr="00F062C9">
        <w:rPr>
          <w:b/>
        </w:rPr>
        <w:lastRenderedPageBreak/>
        <w:t>2.</w:t>
      </w:r>
      <w:r w:rsidR="003A0D16">
        <w:rPr>
          <w:b/>
        </w:rPr>
        <w:t>4</w:t>
      </w:r>
      <w:r w:rsidRPr="00F062C9">
        <w:rPr>
          <w:b/>
        </w:rPr>
        <w:t>. Особенности образовательной деятельности разных видов и культурных практик</w:t>
      </w:r>
    </w:p>
    <w:p w:rsidR="002D20E4" w:rsidRDefault="002D20E4" w:rsidP="002D20E4">
      <w:pPr>
        <w:autoSpaceDE w:val="0"/>
        <w:autoSpaceDN w:val="0"/>
        <w:adjustRightInd w:val="0"/>
        <w:jc w:val="both"/>
        <w:rPr>
          <w:b/>
        </w:rPr>
      </w:pP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  <w:i/>
        </w:rPr>
      </w:pPr>
      <w:r w:rsidRPr="00F062C9">
        <w:rPr>
          <w:b/>
          <w:i/>
        </w:rPr>
        <w:t>Особенности образовательной деятельности разных видов</w:t>
      </w:r>
    </w:p>
    <w:p w:rsidR="002D20E4" w:rsidRPr="00F062C9" w:rsidRDefault="002D20E4" w:rsidP="002D20E4">
      <w:pPr>
        <w:autoSpaceDE w:val="0"/>
        <w:autoSpaceDN w:val="0"/>
        <w:adjustRightInd w:val="0"/>
        <w:jc w:val="center"/>
        <w:rPr>
          <w:b/>
          <w:i/>
        </w:rPr>
      </w:pP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t>Развитие ребенка в образовательном процессе детского сада осуществляется</w:t>
      </w:r>
      <w:r>
        <w:t xml:space="preserve"> </w:t>
      </w:r>
      <w:r w:rsidRPr="00F062C9">
        <w:t>целостно в процессе всей его жизнедеятельности. В то же время освоение любого вида</w:t>
      </w:r>
      <w:r>
        <w:t xml:space="preserve"> </w:t>
      </w:r>
      <w:r w:rsidRPr="00F062C9">
        <w:t>деятельности требует обучения общим и специальным умениям, необходимым для ее</w:t>
      </w:r>
      <w:r>
        <w:t xml:space="preserve"> </w:t>
      </w:r>
      <w:r w:rsidRPr="00F062C9">
        <w:t>осуществления.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t>Особенностью организации образовательной деятельности по программе</w:t>
      </w:r>
      <w:r>
        <w:t xml:space="preserve"> </w:t>
      </w:r>
      <w:r w:rsidRPr="00F062C9">
        <w:t xml:space="preserve">«Детство» является </w:t>
      </w:r>
      <w:r w:rsidRPr="00F062C9">
        <w:rPr>
          <w:b/>
          <w:bCs/>
        </w:rPr>
        <w:t>ситуационный подход</w:t>
      </w:r>
      <w:r w:rsidRPr="00F062C9">
        <w:t>. Основной единицей образовательного</w:t>
      </w:r>
      <w:r>
        <w:t xml:space="preserve"> </w:t>
      </w:r>
      <w:r w:rsidRPr="00F062C9">
        <w:t xml:space="preserve">процесса выступает </w:t>
      </w:r>
      <w:r w:rsidRPr="00F062C9">
        <w:rPr>
          <w:b/>
          <w:bCs/>
        </w:rPr>
        <w:t>образовательная ситуация</w:t>
      </w:r>
      <w:r w:rsidRPr="00F062C9">
        <w:t>, то есть такая форма совместной</w:t>
      </w:r>
      <w:r>
        <w:t xml:space="preserve"> </w:t>
      </w:r>
      <w:r w:rsidRPr="00F062C9">
        <w:t>деятельности педагога и детей, которая планируется и целенаправленно организуется</w:t>
      </w:r>
      <w:r>
        <w:t xml:space="preserve"> </w:t>
      </w:r>
      <w:r w:rsidRPr="00F062C9">
        <w:t>педагогом с целью решения определенных задач развития, воспитания и обучения.</w:t>
      </w:r>
      <w:r>
        <w:t xml:space="preserve"> 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t>Образовательная ситуация протекает в конкретный временной период образовательной</w:t>
      </w:r>
      <w:r>
        <w:t xml:space="preserve"> </w:t>
      </w:r>
      <w:r w:rsidRPr="00F062C9">
        <w:t>деятельности. Особенностью образовательной ситуации является появление</w:t>
      </w:r>
      <w:r>
        <w:t xml:space="preserve"> </w:t>
      </w:r>
      <w:r w:rsidRPr="00F062C9">
        <w:t>образовательного результата (продукта) в ходе специально организованного</w:t>
      </w:r>
      <w:r>
        <w:t xml:space="preserve"> </w:t>
      </w:r>
      <w:r w:rsidRPr="00F062C9">
        <w:t>взаимодействия воспитателя и ребенка. Такие продукты могут быть как</w:t>
      </w:r>
      <w:r>
        <w:t xml:space="preserve"> </w:t>
      </w:r>
      <w:r w:rsidRPr="00F062C9">
        <w:t>материальными (рассказ, рисунок, поделка, коллаж, экспонат для выставки), так и</w:t>
      </w:r>
      <w:r>
        <w:t xml:space="preserve"> </w:t>
      </w:r>
      <w:r w:rsidRPr="00F062C9">
        <w:t>нематериальными (новое знание, образ, идея, отношение, переживание). Ориентация на</w:t>
      </w:r>
      <w:r>
        <w:t xml:space="preserve"> </w:t>
      </w:r>
      <w:r w:rsidRPr="00F062C9">
        <w:t>конечный продукт определяет технологию создания образовательных ситуаций.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t xml:space="preserve">Преимущественно образовательные ситуации носят </w:t>
      </w:r>
      <w:r w:rsidRPr="00F062C9">
        <w:rPr>
          <w:i/>
          <w:iCs/>
        </w:rPr>
        <w:t xml:space="preserve">комплексный характер </w:t>
      </w:r>
      <w:r w:rsidRPr="00F062C9">
        <w:t>и</w:t>
      </w:r>
      <w:r>
        <w:t xml:space="preserve"> </w:t>
      </w:r>
      <w:r w:rsidRPr="00F062C9">
        <w:t>включают задачи, реализуемые в разных видах деятельности на одном тематическом</w:t>
      </w:r>
      <w:r>
        <w:t xml:space="preserve"> </w:t>
      </w:r>
      <w:r w:rsidRPr="00F062C9">
        <w:t>содержании.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t>Образовательные ситуации используются в процессе непосредственно</w:t>
      </w:r>
      <w:r>
        <w:t xml:space="preserve"> </w:t>
      </w:r>
      <w:r w:rsidRPr="00F062C9">
        <w:t>организованной образовательной деятельности. Главными задачами таких</w:t>
      </w:r>
      <w:r>
        <w:t xml:space="preserve"> </w:t>
      </w:r>
      <w:r w:rsidRPr="00F062C9">
        <w:t>образовательных ситуаций являются формирование у детей новых умений в разных</w:t>
      </w:r>
      <w:r>
        <w:t xml:space="preserve"> </w:t>
      </w:r>
      <w:r w:rsidRPr="00F062C9">
        <w:t>видах деятельности и представлений, обобщение знаний по теме, развитие способности</w:t>
      </w:r>
      <w:r>
        <w:t xml:space="preserve"> </w:t>
      </w:r>
      <w:r w:rsidRPr="00F062C9">
        <w:t>рассуждать и делать выводы.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t>Воспитатель создает разнообразные образовательные ситуации, побуждающие</w:t>
      </w:r>
      <w:r>
        <w:t xml:space="preserve"> </w:t>
      </w:r>
      <w:r w:rsidRPr="00F062C9">
        <w:t>детей применять свои знания и умения, активно искать новые пути решения возникшей</w:t>
      </w:r>
      <w:r>
        <w:t xml:space="preserve"> </w:t>
      </w:r>
      <w:r w:rsidRPr="00F062C9">
        <w:t>в ситуации  задачи, проявлять эмоциональную отзывчивость и творчество.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t>Организованные воспитателем образовательные ситуации ставят детей перед</w:t>
      </w:r>
      <w:r>
        <w:t xml:space="preserve"> </w:t>
      </w:r>
      <w:r w:rsidRPr="00F062C9">
        <w:t>необходимостью понять, принять и разрешить поставленную задачу. Активно</w:t>
      </w:r>
      <w:r>
        <w:t xml:space="preserve"> </w:t>
      </w:r>
      <w:r w:rsidRPr="00F062C9">
        <w:t>используются игровые приемы, разнообразные виды наглядности, в том числе схемы,</w:t>
      </w:r>
      <w:r>
        <w:t xml:space="preserve"> </w:t>
      </w:r>
      <w:r w:rsidRPr="00F062C9">
        <w:t>предметные и условно-графические модели. Назначение образовательных ситуаций</w:t>
      </w:r>
      <w:r>
        <w:t xml:space="preserve"> </w:t>
      </w:r>
      <w:r w:rsidRPr="00F062C9">
        <w:t>состоит в систематизации, углублении, обобщении личного опыта детей: в освоении</w:t>
      </w:r>
      <w:r>
        <w:t xml:space="preserve"> </w:t>
      </w:r>
      <w:r w:rsidRPr="00F062C9">
        <w:t>новых, более эффективных способов познания и деятельности; в осознании связей и</w:t>
      </w:r>
      <w:r>
        <w:t xml:space="preserve"> </w:t>
      </w:r>
      <w:r w:rsidRPr="00F062C9">
        <w:t>зависимостей, которые скрыты от детей в повседневной жизни и требуют для их</w:t>
      </w:r>
      <w:r>
        <w:t xml:space="preserve"> </w:t>
      </w:r>
      <w:r w:rsidRPr="00F062C9">
        <w:t>освоения специальных условий. Успешное и активное участие в образовательных</w:t>
      </w:r>
      <w:r>
        <w:t xml:space="preserve"> </w:t>
      </w:r>
      <w:r w:rsidRPr="00F062C9">
        <w:t>ситуациях подготавливает детей к будущему школьному обучению.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t>Воспитатель также широко использует ситуации выбора (практического и</w:t>
      </w:r>
      <w:r>
        <w:t xml:space="preserve"> </w:t>
      </w:r>
      <w:r w:rsidRPr="00F062C9">
        <w:t>морального). Предоставление дошкольникам реальных прав практического выбора</w:t>
      </w:r>
      <w:r>
        <w:t xml:space="preserve"> </w:t>
      </w:r>
      <w:r w:rsidRPr="00F062C9">
        <w:t>средств, цели, задач и условий своей деятельности создает почву для личного</w:t>
      </w:r>
      <w:r>
        <w:t xml:space="preserve"> </w:t>
      </w:r>
      <w:r w:rsidRPr="00F062C9">
        <w:t>самовыражения и самостоятельности.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t xml:space="preserve">Образовательные ситуации могут включаться </w:t>
      </w:r>
      <w:r w:rsidRPr="00F062C9">
        <w:rPr>
          <w:i/>
          <w:iCs/>
        </w:rPr>
        <w:t>в образовательную деятельность</w:t>
      </w:r>
      <w:r>
        <w:rPr>
          <w:i/>
          <w:iCs/>
        </w:rPr>
        <w:t xml:space="preserve"> </w:t>
      </w:r>
      <w:r w:rsidRPr="00F062C9">
        <w:rPr>
          <w:i/>
          <w:iCs/>
        </w:rPr>
        <w:t>в режимных моментах</w:t>
      </w:r>
      <w:r w:rsidRPr="00F062C9">
        <w:t>. Они направлены на закрепление имеющихся у детей знаний и</w:t>
      </w:r>
      <w:r>
        <w:t xml:space="preserve"> </w:t>
      </w:r>
      <w:r w:rsidRPr="00F062C9">
        <w:t>умений, их применение в новых условиях, проявление ребенком активности,</w:t>
      </w:r>
      <w:r>
        <w:t xml:space="preserve"> </w:t>
      </w:r>
      <w:r w:rsidRPr="00F062C9">
        <w:t>самостоятельности и творчества.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t>Образовательные ситуации могут запускать инициативную деятельность детей</w:t>
      </w:r>
      <w:r>
        <w:t xml:space="preserve"> </w:t>
      </w:r>
      <w:r w:rsidRPr="00F062C9">
        <w:t>через постановку проблемы, требующей самостоятельного решения, через привлечение</w:t>
      </w:r>
      <w:r>
        <w:t xml:space="preserve"> </w:t>
      </w:r>
      <w:r w:rsidRPr="00F062C9">
        <w:t>внимания детей к материалам для экспериментирования и исследовательской</w:t>
      </w:r>
      <w:r>
        <w:t xml:space="preserve"> </w:t>
      </w:r>
      <w:r w:rsidRPr="00F062C9">
        <w:t>деятельности, для продуктивного творчества.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lastRenderedPageBreak/>
        <w:t xml:space="preserve">Ситуационный подход дополняет принцип </w:t>
      </w:r>
      <w:r w:rsidRPr="00F062C9">
        <w:rPr>
          <w:i/>
          <w:iCs/>
        </w:rPr>
        <w:t>продуктивности образовательной</w:t>
      </w:r>
      <w:r>
        <w:rPr>
          <w:i/>
          <w:iCs/>
        </w:rPr>
        <w:t xml:space="preserve"> </w:t>
      </w:r>
      <w:r w:rsidRPr="00F062C9">
        <w:rPr>
          <w:i/>
          <w:iCs/>
        </w:rPr>
        <w:t>деятельности</w:t>
      </w:r>
      <w:r w:rsidRPr="00F062C9">
        <w:t>, который связан с получением какого-либо продукта, который в</w:t>
      </w:r>
      <w:r>
        <w:t xml:space="preserve"> </w:t>
      </w:r>
      <w:r w:rsidRPr="00F062C9">
        <w:t>материальной форме отражает социальный опыт, приобретаемый детьми (панно, газета,</w:t>
      </w:r>
      <w:r>
        <w:t xml:space="preserve"> </w:t>
      </w:r>
      <w:r w:rsidRPr="00F062C9">
        <w:t>журнал, атрибуты для сюжетно-ролевой игры, экологический дневник и др.). Принцип</w:t>
      </w:r>
      <w:r>
        <w:t xml:space="preserve"> </w:t>
      </w:r>
      <w:r w:rsidRPr="00F062C9">
        <w:t>продуктивности ориентирован на развитие субъектности ребенка в образовательной</w:t>
      </w:r>
      <w:r>
        <w:t xml:space="preserve"> </w:t>
      </w:r>
      <w:r w:rsidRPr="00F062C9">
        <w:t xml:space="preserve">деятельности разнообразного содержания. Этому способствуют современные </w:t>
      </w:r>
      <w:r w:rsidRPr="00F062C9">
        <w:rPr>
          <w:i/>
          <w:iCs/>
        </w:rPr>
        <w:t>способы</w:t>
      </w:r>
      <w:r>
        <w:rPr>
          <w:i/>
          <w:iCs/>
        </w:rPr>
        <w:t xml:space="preserve"> </w:t>
      </w:r>
      <w:r w:rsidRPr="00F062C9">
        <w:rPr>
          <w:i/>
          <w:iCs/>
        </w:rPr>
        <w:t xml:space="preserve">организации образовательного процесса </w:t>
      </w:r>
      <w:r w:rsidRPr="00F062C9">
        <w:t>с использованием детских проектов, игр-</w:t>
      </w:r>
      <w:r>
        <w:t xml:space="preserve"> </w:t>
      </w:r>
      <w:r w:rsidRPr="00F062C9">
        <w:t>оболочек и игр-путешествий, коллекционирования, экспериментирования, ведения</w:t>
      </w:r>
      <w:r>
        <w:t xml:space="preserve"> </w:t>
      </w:r>
      <w:r w:rsidRPr="00F062C9">
        <w:t>детских дневников и журналов, создания спектаклей-коллажей и многое другое.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Непосредственно образовательная деятельность </w:t>
      </w:r>
      <w:r w:rsidRPr="00F062C9">
        <w:t>основана на организации</w:t>
      </w:r>
      <w:r>
        <w:t xml:space="preserve"> </w:t>
      </w:r>
      <w:r w:rsidRPr="00F062C9">
        <w:t>педагогом видов деятельности, заданных ФГОС дошкольного образования.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Игровая деятельность </w:t>
      </w:r>
      <w:r w:rsidRPr="00F062C9">
        <w:t>является ведущей деятельностью ребенка дошкольного</w:t>
      </w:r>
      <w:r>
        <w:t xml:space="preserve"> </w:t>
      </w:r>
      <w:r w:rsidRPr="00F062C9">
        <w:t>возраста. В организованной образовательной деятельности она выступает в качестве</w:t>
      </w:r>
      <w:r>
        <w:t xml:space="preserve"> </w:t>
      </w:r>
      <w:r w:rsidRPr="00F062C9">
        <w:t>основы для интеграции всех других видов деятельности ребенка дошкольного возраста.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t>В младшей и средней группах детского сада игровая деятельность является основой</w:t>
      </w:r>
      <w:r>
        <w:t xml:space="preserve"> </w:t>
      </w:r>
      <w:r w:rsidRPr="00F062C9">
        <w:t>решения всех образовательных задач. В сетке непосредственно образовательной</w:t>
      </w:r>
      <w:r>
        <w:t xml:space="preserve"> </w:t>
      </w:r>
      <w:r w:rsidRPr="00F062C9">
        <w:t>деятельности игровая деятельность не выделяется в качестве отдельного вида</w:t>
      </w:r>
      <w:r>
        <w:t xml:space="preserve"> </w:t>
      </w:r>
      <w:r w:rsidRPr="00F062C9">
        <w:t>деятельности, так как она является основой для организации всех других видов детской</w:t>
      </w:r>
      <w:r>
        <w:t xml:space="preserve"> </w:t>
      </w:r>
      <w:r w:rsidRPr="00F062C9">
        <w:t>деятельности.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t>Игровая деятельность представлена в образовательном процессе в</w:t>
      </w:r>
      <w:r>
        <w:t xml:space="preserve"> </w:t>
      </w:r>
      <w:r w:rsidRPr="00F062C9">
        <w:t>разнообразных формах — это дидактические и сюжетно-дидактические, развивающие,</w:t>
      </w:r>
      <w:r>
        <w:t xml:space="preserve"> </w:t>
      </w:r>
      <w:r w:rsidRPr="00F062C9">
        <w:t>подвижные игры, игры-путешествия, игровые проблемные ситуации, игры-</w:t>
      </w:r>
      <w:r>
        <w:t xml:space="preserve"> </w:t>
      </w:r>
      <w:r w:rsidRPr="00F062C9">
        <w:t>инсценировки, игры-этюды и пр.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t>При этом обогащение игрового опыта творческих игр детей тесно связано с</w:t>
      </w:r>
      <w:r>
        <w:t xml:space="preserve"> </w:t>
      </w:r>
      <w:r w:rsidRPr="00F062C9">
        <w:t>содержанием непосредственно организованной образовательной деятельности.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</w:t>
      </w:r>
      <w:r>
        <w:t xml:space="preserve"> </w:t>
      </w:r>
      <w:r w:rsidRPr="00F062C9">
        <w:t>отрезок времени и во второй половине дня).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Коммуникативная деятельность </w:t>
      </w:r>
      <w:r w:rsidRPr="00F062C9">
        <w:t>направлена на решение задач, связанных с</w:t>
      </w:r>
      <w:r>
        <w:t xml:space="preserve"> </w:t>
      </w:r>
      <w:r w:rsidRPr="00F062C9">
        <w:t>развитием свободного общения детей и освоением всех компонентов устной речи,</w:t>
      </w:r>
      <w:r>
        <w:t xml:space="preserve"> </w:t>
      </w:r>
      <w:r w:rsidRPr="00F062C9">
        <w:t>освоение культуры общения и этикета, воспитание толерантности, подготовки к</w:t>
      </w:r>
      <w:r>
        <w:t xml:space="preserve"> </w:t>
      </w:r>
      <w:r w:rsidRPr="00F062C9">
        <w:t>обучению грамоте (в старшем дошкольном возрасте). В сетке непосредственно</w:t>
      </w:r>
      <w:r>
        <w:t xml:space="preserve"> </w:t>
      </w:r>
      <w:r w:rsidRPr="00F062C9">
        <w:t>организованной образовательной деятельности она занимает отдельное место, но при</w:t>
      </w:r>
      <w:r>
        <w:t xml:space="preserve"> </w:t>
      </w:r>
      <w:r w:rsidRPr="00F062C9">
        <w:t>этом коммуникативная деятельность  включается во все виды детской деятельности, в</w:t>
      </w:r>
      <w:r>
        <w:t xml:space="preserve"> </w:t>
      </w:r>
      <w:r w:rsidRPr="00F062C9">
        <w:t>ней находит отражение опыт, приобретаемый детьми в других видах деятельности.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Познавательно-исследовательская деятельность </w:t>
      </w:r>
      <w:r w:rsidRPr="00F062C9">
        <w:t>включает в себя широкое</w:t>
      </w:r>
      <w:r>
        <w:t xml:space="preserve"> </w:t>
      </w:r>
      <w:r w:rsidRPr="00F062C9">
        <w:t>познание детьми объектов живой и неживой природы, предметного и социального мира</w:t>
      </w:r>
      <w:r>
        <w:t xml:space="preserve"> </w:t>
      </w:r>
      <w:r w:rsidRPr="00F062C9">
        <w:t>(мира взрослых и детей, деятельности людей, знакомство с семьей и</w:t>
      </w:r>
      <w:r>
        <w:t xml:space="preserve"> </w:t>
      </w:r>
      <w:r w:rsidRPr="00F062C9">
        <w:t>взаимоотношениями людей, городом, страной и другими странами), безопасного</w:t>
      </w:r>
      <w:r>
        <w:t xml:space="preserve"> </w:t>
      </w:r>
      <w:r w:rsidRPr="00F062C9">
        <w:t>поведения, освоение средств и способов познания (моделирования,</w:t>
      </w:r>
      <w:r>
        <w:t xml:space="preserve"> </w:t>
      </w:r>
      <w:r w:rsidRPr="00F062C9">
        <w:t>экспериментирования), сенсорное и математическое развитие детей.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Восприятие художественной литературы и фольклора </w:t>
      </w:r>
      <w:r w:rsidRPr="00F062C9">
        <w:t>организуется как</w:t>
      </w:r>
      <w:r>
        <w:t xml:space="preserve"> </w:t>
      </w:r>
      <w:r w:rsidRPr="00F062C9">
        <w:t>процесс слушания детьми произведений художественной и познавательной</w:t>
      </w:r>
      <w:r>
        <w:t xml:space="preserve"> </w:t>
      </w:r>
      <w:r w:rsidRPr="00F062C9">
        <w:t>литературы, направленный на развитие читательских интересов детей, способности</w:t>
      </w:r>
      <w:r>
        <w:t xml:space="preserve"> </w:t>
      </w:r>
      <w:r w:rsidRPr="00F062C9">
        <w:t>восприятия литературного текста и общения по поводу прочитанного. Чтение может</w:t>
      </w:r>
      <w:r>
        <w:t xml:space="preserve"> </w:t>
      </w:r>
      <w:r w:rsidRPr="00F062C9">
        <w:t>быть организовано как непосредственно чтение (или рассказывание сказки)</w:t>
      </w:r>
      <w:r>
        <w:t xml:space="preserve"> </w:t>
      </w:r>
      <w:r w:rsidRPr="00F062C9">
        <w:t>воспитателем вслух и как прослушивание аудиозаписи.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Конструирование и изобразительная деятельность детей </w:t>
      </w:r>
      <w:r w:rsidRPr="00F062C9">
        <w:t>представлена</w:t>
      </w:r>
      <w:r>
        <w:t xml:space="preserve"> </w:t>
      </w:r>
      <w:r w:rsidRPr="00F062C9">
        <w:t>разными видами художественно-творческой (рисование, лепка, аппликация)</w:t>
      </w:r>
      <w:r>
        <w:t xml:space="preserve"> </w:t>
      </w:r>
      <w:r w:rsidRPr="00F062C9">
        <w:t>деятельности. Художественно-творческая деятельность неразрывно связана со</w:t>
      </w:r>
      <w:r>
        <w:t xml:space="preserve"> </w:t>
      </w:r>
      <w:r w:rsidRPr="00F062C9">
        <w:t>знакомством детей с изобразительным искусством, развитием способности</w:t>
      </w:r>
      <w:r>
        <w:t xml:space="preserve"> </w:t>
      </w:r>
      <w:r w:rsidRPr="00F062C9">
        <w:t>художественного восприятия. Художественное восприятие произведений искусства</w:t>
      </w:r>
      <w:r>
        <w:t xml:space="preserve"> </w:t>
      </w:r>
      <w:r w:rsidRPr="00F062C9">
        <w:t xml:space="preserve">существенно обогащает личный </w:t>
      </w:r>
      <w:r w:rsidRPr="00F062C9">
        <w:lastRenderedPageBreak/>
        <w:t>опыт дошкольников, обеспечивает интеграцию между</w:t>
      </w:r>
      <w:r>
        <w:t xml:space="preserve"> </w:t>
      </w:r>
      <w:r w:rsidRPr="00F062C9">
        <w:t>познавательно-исследовательской, коммуникативной и продуктивной видами</w:t>
      </w:r>
      <w:r>
        <w:t xml:space="preserve"> </w:t>
      </w:r>
      <w:r w:rsidRPr="00F062C9">
        <w:t>деятельности.</w:t>
      </w:r>
    </w:p>
    <w:p w:rsidR="002D20E4" w:rsidRPr="00F062C9" w:rsidRDefault="002D20E4" w:rsidP="002D20E4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Музыкальная деятельность </w:t>
      </w:r>
      <w:r w:rsidRPr="00F062C9">
        <w:t>организуется в процессе музыкальных занятий,</w:t>
      </w:r>
      <w:r>
        <w:t xml:space="preserve"> </w:t>
      </w:r>
      <w:r w:rsidRPr="00F062C9">
        <w:t>которые проводятся музыкальным руководителем ДОО в специально оборудованном</w:t>
      </w:r>
      <w:r>
        <w:t xml:space="preserve"> </w:t>
      </w:r>
      <w:r w:rsidRPr="00F062C9">
        <w:t>помещении.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Двигательная деятельность </w:t>
      </w:r>
      <w:r w:rsidRPr="00F062C9">
        <w:t>организуется в процессе занятий физической</w:t>
      </w:r>
      <w:r>
        <w:t xml:space="preserve"> </w:t>
      </w:r>
      <w:r w:rsidRPr="00AE2BFD">
        <w:t>культурой, требования к проведению которых согласуются дошкольной организацией с</w:t>
      </w:r>
      <w:r>
        <w:t xml:space="preserve"> </w:t>
      </w:r>
      <w:r w:rsidRPr="00AE2BFD">
        <w:t>положениями действующего СанПиН.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ходе режимных моментов</w:t>
      </w:r>
      <w:r w:rsidRPr="00AE2BFD">
        <w:t>,</w:t>
      </w:r>
      <w:r>
        <w:t xml:space="preserve"> </w:t>
      </w:r>
      <w:r w:rsidRPr="00AE2BFD">
        <w:t>требует особых форм работы в соответствии с реализуемыми задачами воспитания,</w:t>
      </w:r>
      <w:r>
        <w:t xml:space="preserve"> </w:t>
      </w:r>
      <w:r w:rsidRPr="00AE2BFD">
        <w:t>обучения и развития ребенка. В режимных процессах, в свободной детской</w:t>
      </w:r>
      <w:r>
        <w:t xml:space="preserve"> </w:t>
      </w:r>
      <w:r w:rsidRPr="00AE2BFD">
        <w:t>деятельности воспитатель создает по мере необходимости дополнительно развивающие</w:t>
      </w:r>
      <w:r>
        <w:t xml:space="preserve"> </w:t>
      </w:r>
      <w:r w:rsidRPr="00AE2BFD">
        <w:t>проблемно-игровые или практические ситуации, побуждающие дошкольников</w:t>
      </w:r>
      <w:r>
        <w:t xml:space="preserve"> </w:t>
      </w:r>
      <w:r w:rsidRPr="00AE2BFD">
        <w:t>применить имеющийся опыт, проявить инициативу, активность для самостоятельного</w:t>
      </w:r>
      <w:r>
        <w:t xml:space="preserve"> </w:t>
      </w:r>
      <w:r w:rsidRPr="00AE2BFD">
        <w:t>решения возникшей задачи.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утренний отрезок времени</w:t>
      </w:r>
      <w:r w:rsidRPr="00AE2BFD">
        <w:t>,</w:t>
      </w:r>
      <w:r>
        <w:t xml:space="preserve"> </w:t>
      </w:r>
      <w:r w:rsidRPr="00AE2BFD">
        <w:t>включает: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t>— наблюдения — в уголке природы, за деятельностью взрослых (сервировка</w:t>
      </w:r>
      <w:r>
        <w:t xml:space="preserve"> </w:t>
      </w:r>
      <w:r w:rsidRPr="00AE2BFD">
        <w:t>стола к завтраку);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t>— индивидуальные игры и игры с небольшими подгруппами детей</w:t>
      </w:r>
      <w:r>
        <w:t xml:space="preserve"> </w:t>
      </w:r>
      <w:r w:rsidRPr="00AE2BFD">
        <w:t>(дидактические, развивающие, сюжетные, музыкальные, подвижные и пр.);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t>— создание практических, игровых, проблемных ситуаций и ситуаций общения,</w:t>
      </w:r>
      <w:r>
        <w:t xml:space="preserve"> </w:t>
      </w:r>
      <w:r w:rsidRPr="00AE2BFD">
        <w:t>сотрудничества, гуманных проявлений, заботы о малышах в детском саду, проявлений</w:t>
      </w:r>
      <w:r>
        <w:t xml:space="preserve"> </w:t>
      </w:r>
      <w:r w:rsidRPr="00AE2BFD">
        <w:t>эмоциональной отзывчивости ко взрослым и сверстникам;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t>— трудовые поручения (сервировка столов к завтраку, уход за комнатными</w:t>
      </w:r>
      <w:r>
        <w:t xml:space="preserve"> </w:t>
      </w:r>
      <w:r w:rsidRPr="00AE2BFD">
        <w:t>растениями и пр.);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t>— беседы и разговоры с детьми по их интересам;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t>— рассматривание дидактических картинок, иллюстраций, просмотр</w:t>
      </w:r>
      <w:r>
        <w:t xml:space="preserve"> </w:t>
      </w:r>
      <w:r w:rsidRPr="00AE2BFD">
        <w:t>видеоматериалов разнообразного содержания;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t>— индивидуальную работу с детьми в соответствии с задачами разных</w:t>
      </w:r>
      <w:r>
        <w:t xml:space="preserve"> </w:t>
      </w:r>
      <w:r w:rsidRPr="00AE2BFD">
        <w:t>образовательных областей;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t>— двигательную деятельность детей, активность которой зависит от содержания</w:t>
      </w:r>
      <w:r>
        <w:t xml:space="preserve"> </w:t>
      </w:r>
      <w:r w:rsidRPr="00AE2BFD">
        <w:t>организованной образовательной деятельности в первой половине дня;</w:t>
      </w:r>
    </w:p>
    <w:p w:rsidR="002D20E4" w:rsidRDefault="002D20E4" w:rsidP="002D20E4">
      <w:pPr>
        <w:autoSpaceDE w:val="0"/>
        <w:autoSpaceDN w:val="0"/>
        <w:adjustRightInd w:val="0"/>
        <w:jc w:val="both"/>
      </w:pPr>
      <w:r w:rsidRPr="00AE2BFD">
        <w:t>— работу по воспитанию у детей культурно-гигиенических навыков и культуры</w:t>
      </w:r>
      <w:r>
        <w:t xml:space="preserve"> </w:t>
      </w:r>
      <w:r w:rsidRPr="00AE2BFD">
        <w:t>здоровья.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во время прогулки</w:t>
      </w:r>
      <w:r w:rsidRPr="00AE2BFD">
        <w:t>, включает: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t>— подвижные игры и упражнения, направленные на оптимизацию режима</w:t>
      </w:r>
      <w:r>
        <w:t xml:space="preserve"> </w:t>
      </w:r>
      <w:r w:rsidRPr="00AE2BFD">
        <w:t>двигательной активности и укрепление здоровья детей;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t>— наблюдения за объектами и явлениями природы, направленные на</w:t>
      </w:r>
      <w:r>
        <w:t xml:space="preserve"> </w:t>
      </w:r>
      <w:r w:rsidRPr="00AE2BFD">
        <w:t>установление разнообразных связей и зависимостей в природе, воспитание отношения</w:t>
      </w:r>
      <w:r>
        <w:t xml:space="preserve"> </w:t>
      </w:r>
      <w:r w:rsidRPr="00AE2BFD">
        <w:t>к ней;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t>— экспериментирование с объектами неживой природы;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t>— сюжетно-ролевые и конструктивные игры (с песком, со снегом, с природным</w:t>
      </w:r>
      <w:r>
        <w:t xml:space="preserve"> </w:t>
      </w:r>
      <w:r w:rsidRPr="00AE2BFD">
        <w:t>материалом);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t>— элементарную трудовую деятельность детей на участке детского сада;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t>— свободное общение воспитателя с детьми.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2D20E4">
      <w:pPr>
        <w:autoSpaceDE w:val="0"/>
        <w:autoSpaceDN w:val="0"/>
        <w:adjustRightInd w:val="0"/>
        <w:jc w:val="center"/>
        <w:rPr>
          <w:b/>
          <w:i/>
        </w:rPr>
      </w:pPr>
      <w:r w:rsidRPr="00AE2BFD">
        <w:rPr>
          <w:b/>
          <w:i/>
        </w:rPr>
        <w:t>Культурные практики</w:t>
      </w:r>
    </w:p>
    <w:p w:rsidR="002D20E4" w:rsidRPr="00AE2BFD" w:rsidRDefault="002D20E4" w:rsidP="002D20E4">
      <w:pPr>
        <w:autoSpaceDE w:val="0"/>
        <w:autoSpaceDN w:val="0"/>
        <w:adjustRightInd w:val="0"/>
        <w:jc w:val="center"/>
        <w:rPr>
          <w:b/>
          <w:i/>
        </w:rPr>
      </w:pP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t>Во второй половине дня организуются разнообразные культурные практики,</w:t>
      </w:r>
      <w:r>
        <w:t xml:space="preserve"> </w:t>
      </w:r>
      <w:r w:rsidRPr="00AE2BFD">
        <w:t>ориентированные на проявление детьми самостоятельности и творчества в разных</w:t>
      </w:r>
      <w:r>
        <w:t xml:space="preserve"> </w:t>
      </w:r>
      <w:r w:rsidRPr="00AE2BFD">
        <w:t>видах деятельности. В культурных практиках воспитателем создается атмосфера</w:t>
      </w:r>
      <w:r>
        <w:t xml:space="preserve"> </w:t>
      </w:r>
      <w:r w:rsidRPr="00AE2BFD">
        <w:t>свободы выбора, творческого обмена и самовыражения, сотрудничества взрослого и</w:t>
      </w:r>
      <w:r>
        <w:t xml:space="preserve"> </w:t>
      </w:r>
      <w:r w:rsidRPr="00AE2BFD">
        <w:t>детей. Организация культурных практик носит преимущественно подгрупповой</w:t>
      </w:r>
      <w:r>
        <w:t xml:space="preserve"> </w:t>
      </w:r>
      <w:r w:rsidRPr="00AE2BFD">
        <w:t>характер.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lastRenderedPageBreak/>
        <w:t xml:space="preserve">Совместная игра </w:t>
      </w:r>
      <w:r w:rsidRPr="00AE2BFD">
        <w:t>воспитателя и детей (сюжетно-ролевая, режиссерская, игра-</w:t>
      </w:r>
      <w:r>
        <w:t xml:space="preserve"> </w:t>
      </w:r>
      <w:r w:rsidRPr="00AE2BFD">
        <w:t>драматизация, строительно-конструктивные игры) направлена на обогащение</w:t>
      </w:r>
      <w:r>
        <w:t xml:space="preserve"> </w:t>
      </w:r>
      <w:r w:rsidRPr="00AE2BFD">
        <w:t>содержания творческих игр, освоение детьми игровых умений, необходимых для</w:t>
      </w:r>
      <w:r>
        <w:t xml:space="preserve"> </w:t>
      </w:r>
      <w:r w:rsidRPr="00AE2BFD">
        <w:t>организации самостоятельной игры.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>Ситуации общения и накопления положительного социально</w:t>
      </w:r>
      <w:r>
        <w:rPr>
          <w:b/>
          <w:bCs/>
        </w:rPr>
        <w:t xml:space="preserve"> </w:t>
      </w:r>
      <w:r w:rsidRPr="00AE2BFD">
        <w:rPr>
          <w:b/>
          <w:bCs/>
        </w:rPr>
        <w:t>-</w:t>
      </w:r>
      <w:r>
        <w:rPr>
          <w:b/>
          <w:bCs/>
        </w:rPr>
        <w:t xml:space="preserve"> </w:t>
      </w:r>
      <w:r w:rsidRPr="00AE2BFD">
        <w:rPr>
          <w:b/>
          <w:bCs/>
        </w:rPr>
        <w:t xml:space="preserve">эмоционального опыта </w:t>
      </w:r>
      <w:r w:rsidRPr="00AE2BFD">
        <w:t>носят проблемный характер и заключают в себе жизненную</w:t>
      </w:r>
      <w:r>
        <w:t xml:space="preserve"> </w:t>
      </w:r>
      <w:r w:rsidRPr="00AE2BFD">
        <w:t>проблему, близкую детям дошкольного возраста, в разрешении которой они</w:t>
      </w:r>
      <w:r>
        <w:t xml:space="preserve"> </w:t>
      </w:r>
      <w:r w:rsidRPr="00AE2BFD">
        <w:t>принимают непосредственное участие. Такие ситуации могут быть реально-</w:t>
      </w:r>
      <w:r>
        <w:t xml:space="preserve"> </w:t>
      </w:r>
      <w:r w:rsidRPr="00AE2BFD">
        <w:t>практического характера (оказание помощи малышам, старшим), условно-вербального</w:t>
      </w:r>
      <w:r>
        <w:t xml:space="preserve"> </w:t>
      </w:r>
      <w:r w:rsidRPr="00AE2BFD">
        <w:t>характера (на основе жизненных сюжетов или сюжетов литературных произведений) и</w:t>
      </w:r>
      <w:r>
        <w:t xml:space="preserve"> </w:t>
      </w:r>
      <w:r w:rsidRPr="00AE2BFD">
        <w:t>имитационно-игровыми. В ситуациях условно-вербального характера воспитатель</w:t>
      </w:r>
      <w:r>
        <w:t xml:space="preserve"> </w:t>
      </w:r>
      <w:r w:rsidRPr="00AE2BFD">
        <w:t>обогащает представления детей об опыте разрешения тех или иных проблем, вызывает</w:t>
      </w:r>
      <w:r>
        <w:t xml:space="preserve"> </w:t>
      </w:r>
      <w:r w:rsidRPr="00AE2BFD">
        <w:t>детей на задушевный разговор, связывает содержание разговора с личным опытом</w:t>
      </w:r>
      <w:r>
        <w:t xml:space="preserve"> </w:t>
      </w:r>
      <w:r w:rsidRPr="00AE2BFD">
        <w:t>детей. В реально-практических ситуациях дети приобретают опыт проявления</w:t>
      </w:r>
      <w:r>
        <w:t xml:space="preserve"> </w:t>
      </w:r>
      <w:r w:rsidRPr="00AE2BFD">
        <w:t>заботливого, участливого отношения к людям, принимают участие в важных делах</w:t>
      </w:r>
      <w:r>
        <w:t xml:space="preserve"> </w:t>
      </w:r>
      <w:r w:rsidRPr="00AE2BFD">
        <w:t>(«Мы сажаем рассаду для цветов», «Мы украшаем детский сад к празднику» и пр.).</w:t>
      </w:r>
      <w:r>
        <w:t xml:space="preserve"> </w:t>
      </w:r>
      <w:r w:rsidRPr="00AE2BFD">
        <w:t>Ситуации могут планироваться воспитателем заранее, а могут возникать в ответ на</w:t>
      </w:r>
      <w:r>
        <w:t xml:space="preserve"> </w:t>
      </w:r>
      <w:r w:rsidRPr="00AE2BFD">
        <w:t>события, которые происходят в группе, способствовать разрешению возникающих</w:t>
      </w:r>
      <w:r>
        <w:t xml:space="preserve"> </w:t>
      </w:r>
      <w:r w:rsidRPr="00AE2BFD">
        <w:t>проблем.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Творческая мастерская </w:t>
      </w:r>
      <w:r w:rsidRPr="00AE2BFD">
        <w:t>предоставляет детям условия для использования и</w:t>
      </w:r>
      <w:r>
        <w:t xml:space="preserve"> </w:t>
      </w:r>
      <w:r w:rsidRPr="00AE2BFD">
        <w:t>применения знаний и умений. Мастерские разнообразны по своей тематике,</w:t>
      </w:r>
      <w:r>
        <w:t xml:space="preserve"> </w:t>
      </w:r>
      <w:r w:rsidRPr="00AE2BFD">
        <w:t>содержанию, например: занятия рукоделием, приобщение к народным промыслам («В</w:t>
      </w:r>
      <w:r>
        <w:t xml:space="preserve"> </w:t>
      </w:r>
      <w:r w:rsidRPr="00AE2BFD">
        <w:t>гостях у народных мастеров»), просмотр познавательных презентаций, оформление</w:t>
      </w:r>
      <w:r>
        <w:t xml:space="preserve"> </w:t>
      </w:r>
      <w:r w:rsidRPr="00AE2BFD">
        <w:t>художественной галереи, книжного уголка или библиотеки («Мастерская</w:t>
      </w:r>
      <w:r>
        <w:t xml:space="preserve"> </w:t>
      </w:r>
      <w:r w:rsidRPr="00AE2BFD">
        <w:t>книгопечатания», «В гостях у сказки»), игры и коллекционирование. Начало</w:t>
      </w:r>
      <w:r>
        <w:t xml:space="preserve"> </w:t>
      </w:r>
      <w:r w:rsidRPr="00AE2BFD">
        <w:t>мастерской — это обычно задание вокруг слова, мелодии, рисунка, предмета,</w:t>
      </w:r>
      <w:r>
        <w:t xml:space="preserve"> </w:t>
      </w:r>
      <w:r w:rsidRPr="00AE2BFD">
        <w:t>воспоминания. Далее следует работа с самым разнообразным материалом: словом,</w:t>
      </w:r>
      <w:r>
        <w:t xml:space="preserve"> </w:t>
      </w:r>
      <w:r w:rsidRPr="00AE2BFD">
        <w:t>звуком, цветом, природными материалами, схемами и моделями. И обязательно</w:t>
      </w:r>
      <w:r>
        <w:t xml:space="preserve"> </w:t>
      </w:r>
      <w:r w:rsidRPr="00AE2BFD">
        <w:t>включение детей в рефлексивную деятельность: анализ своих чувств, мыслей, взглядов</w:t>
      </w:r>
      <w:r>
        <w:t xml:space="preserve"> </w:t>
      </w:r>
      <w:r w:rsidRPr="00AE2BFD">
        <w:t>(«Чему удивились? Что узнали? Что порадовало?» и пр.). Результатом работы в</w:t>
      </w:r>
      <w:r>
        <w:t xml:space="preserve"> </w:t>
      </w:r>
      <w:r w:rsidRPr="00AE2BFD">
        <w:t>творческой мастерской является создание книг-самоделок, детских журналов,</w:t>
      </w:r>
      <w:r>
        <w:t xml:space="preserve"> </w:t>
      </w:r>
      <w:r w:rsidRPr="00AE2BFD">
        <w:t>составление маршрутов путешествия на природу, оформление коллекции, создание</w:t>
      </w:r>
      <w:r>
        <w:t xml:space="preserve"> </w:t>
      </w:r>
      <w:r w:rsidRPr="00AE2BFD">
        <w:t>продуктов детского рукоделия и пр.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Музыкально-театральная и литературная гостиная (детская студия) </w:t>
      </w:r>
      <w:r w:rsidRPr="00AE2BFD">
        <w:t>—</w:t>
      </w:r>
      <w:r>
        <w:t xml:space="preserve"> </w:t>
      </w:r>
      <w:r w:rsidRPr="00AE2BFD">
        <w:t>форма организации художественно-творческой деятельности детей, предполагающая</w:t>
      </w:r>
      <w:r>
        <w:t xml:space="preserve"> </w:t>
      </w:r>
      <w:r w:rsidRPr="00AE2BFD">
        <w:t>организацию восприятия музыкальных и литературных произведений, творческую</w:t>
      </w:r>
      <w:r>
        <w:t xml:space="preserve"> </w:t>
      </w:r>
      <w:r w:rsidRPr="00AE2BFD">
        <w:t>деятельность детей и свободное общение воспитателя и детей на литературном или</w:t>
      </w:r>
      <w:r>
        <w:t xml:space="preserve"> </w:t>
      </w:r>
      <w:r w:rsidRPr="00AE2BFD">
        <w:t>музыкальном материале.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Сенсорный и интеллектуальный тренинг </w:t>
      </w:r>
      <w:r w:rsidRPr="00AE2BFD">
        <w:t>— система заданий</w:t>
      </w:r>
      <w:r>
        <w:t xml:space="preserve"> </w:t>
      </w:r>
      <w:r w:rsidRPr="00AE2BFD">
        <w:t>преимущественно игрового характера, обеспечивающая становление системы</w:t>
      </w:r>
      <w:r>
        <w:t xml:space="preserve"> </w:t>
      </w:r>
      <w:r w:rsidRPr="00AE2BFD">
        <w:t>сенсорных эталонов (цвета, формы, пространственных отношений и др.), способов</w:t>
      </w:r>
      <w:r>
        <w:t xml:space="preserve"> </w:t>
      </w:r>
      <w:r w:rsidRPr="00AE2BFD">
        <w:t>интеллектуальной деятельности (умение сравнивать, классифицировать, составлять</w:t>
      </w:r>
      <w:r>
        <w:t xml:space="preserve"> </w:t>
      </w:r>
      <w:r w:rsidRPr="00AE2BFD">
        <w:t>сериационные ряды, систематизировать по какому-либо признаку и пр.). Сюда</w:t>
      </w:r>
      <w:r>
        <w:t xml:space="preserve"> </w:t>
      </w:r>
      <w:r w:rsidRPr="00AE2BFD">
        <w:t>относятся развивающие игры, логические упражнения, занимательные задачи.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Детский досуг </w:t>
      </w:r>
      <w:r w:rsidRPr="00AE2BFD">
        <w:t>— вид деятельности, целенаправленно организуемый взрослыми</w:t>
      </w:r>
      <w:r>
        <w:t xml:space="preserve"> </w:t>
      </w:r>
      <w:r w:rsidRPr="00AE2BFD">
        <w:t>для игры, развлечения, отдыха. Как правило, в детском саду организуются досуги</w:t>
      </w:r>
      <w:r>
        <w:t xml:space="preserve"> </w:t>
      </w:r>
      <w:r w:rsidRPr="00AE2BFD">
        <w:t>«Здоровья и подвижных игр», музыкальные и литературные досуги. Возможна</w:t>
      </w:r>
      <w:r>
        <w:t xml:space="preserve"> </w:t>
      </w:r>
      <w:r w:rsidRPr="00AE2BFD">
        <w:t>организация досугов в соответствии с интересами и предпочтениями детей (в старшем</w:t>
      </w:r>
      <w:r>
        <w:t xml:space="preserve"> </w:t>
      </w:r>
      <w:r w:rsidRPr="00AE2BFD">
        <w:t>дошкольном возрасте). В этом случае досуг организуется как кружок. Например, для</w:t>
      </w:r>
      <w:r>
        <w:t xml:space="preserve"> </w:t>
      </w:r>
      <w:r w:rsidRPr="00AE2BFD">
        <w:t>занятий рукоделием, художественным трудом и пр.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Коллективная и индивидуальная трудовая деятельность </w:t>
      </w:r>
      <w:r w:rsidRPr="00AE2BFD">
        <w:t>носит общественно</w:t>
      </w:r>
      <w:r>
        <w:t xml:space="preserve"> </w:t>
      </w:r>
      <w:r w:rsidRPr="00AE2BFD">
        <w:t>полезный характер и организуется как хозяйственно-бытовой труд и труд в природе.</w:t>
      </w:r>
      <w:r>
        <w:t xml:space="preserve"> </w:t>
      </w:r>
    </w:p>
    <w:p w:rsidR="002D20E4" w:rsidRPr="00AE2BFD" w:rsidRDefault="002D20E4" w:rsidP="002D20E4">
      <w:pPr>
        <w:autoSpaceDE w:val="0"/>
        <w:autoSpaceDN w:val="0"/>
        <w:adjustRightInd w:val="0"/>
        <w:jc w:val="both"/>
      </w:pPr>
    </w:p>
    <w:p w:rsidR="002D20E4" w:rsidRPr="00AE2BFD" w:rsidRDefault="002D20E4" w:rsidP="002D20E4">
      <w:pPr>
        <w:autoSpaceDE w:val="0"/>
        <w:autoSpaceDN w:val="0"/>
        <w:adjustRightInd w:val="0"/>
        <w:jc w:val="both"/>
      </w:pPr>
    </w:p>
    <w:p w:rsidR="002D20E4" w:rsidRPr="00146859" w:rsidRDefault="002D20E4" w:rsidP="002D20E4">
      <w:pPr>
        <w:autoSpaceDE w:val="0"/>
        <w:autoSpaceDN w:val="0"/>
        <w:adjustRightInd w:val="0"/>
        <w:jc w:val="both"/>
        <w:rPr>
          <w:b/>
        </w:rPr>
      </w:pPr>
      <w:r w:rsidRPr="00146859">
        <w:rPr>
          <w:b/>
        </w:rPr>
        <w:lastRenderedPageBreak/>
        <w:t>2.</w:t>
      </w:r>
      <w:r w:rsidR="003A0D16">
        <w:rPr>
          <w:b/>
        </w:rPr>
        <w:t>5</w:t>
      </w:r>
      <w:r w:rsidRPr="00146859">
        <w:rPr>
          <w:b/>
        </w:rPr>
        <w:t>. Способы и направления поддержки детской инициативы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 xml:space="preserve">Детская инициатива проявляется </w:t>
      </w:r>
      <w:r w:rsidRPr="00146859">
        <w:rPr>
          <w:i/>
          <w:iCs/>
        </w:rPr>
        <w:t>в свободной самостоятельной деятельности</w:t>
      </w:r>
      <w:r>
        <w:rPr>
          <w:i/>
          <w:iCs/>
        </w:rPr>
        <w:t xml:space="preserve"> </w:t>
      </w:r>
      <w:r w:rsidRPr="00146859">
        <w:rPr>
          <w:i/>
          <w:iCs/>
        </w:rPr>
        <w:t>детей по выбору и интересам</w:t>
      </w:r>
      <w:r w:rsidRPr="00146859">
        <w:t>. Возможность играть, рисовать, конструировать,</w:t>
      </w:r>
      <w:r>
        <w:t xml:space="preserve"> </w:t>
      </w:r>
      <w:r w:rsidRPr="00146859">
        <w:t>сочинять и пр. в соответствии с собственными интересами является важнейшим</w:t>
      </w:r>
      <w:r>
        <w:t xml:space="preserve"> </w:t>
      </w:r>
      <w:r w:rsidRPr="00146859">
        <w:t>источником эмоционального благополучия ребенка в детском саду. Самостоятельная</w:t>
      </w:r>
      <w:r>
        <w:t xml:space="preserve"> </w:t>
      </w:r>
      <w:r w:rsidRPr="00146859">
        <w:t>деятельность детей протекает преимущественно в утренний отрезок времени и во</w:t>
      </w:r>
      <w:r>
        <w:t xml:space="preserve"> </w:t>
      </w:r>
      <w:r w:rsidRPr="00146859">
        <w:t>второй половине дня.</w:t>
      </w: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>Все виды деятельности ребенка в детском саду могут осуществляться в форме</w:t>
      </w:r>
      <w:r>
        <w:t xml:space="preserve"> </w:t>
      </w:r>
      <w:r w:rsidRPr="00146859">
        <w:rPr>
          <w:i/>
          <w:iCs/>
        </w:rPr>
        <w:t>самостоятельной инициативной деятельности</w:t>
      </w:r>
      <w:r w:rsidRPr="00146859">
        <w:t>:</w:t>
      </w: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>— самостоятельные сюжетно-ролевые, режиссерские и театрализованные игры;</w:t>
      </w: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>— развивающие и логические игры;</w:t>
      </w: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>— музыкальные игры и импровизации;</w:t>
      </w: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>— речевые игры, игры с буквами, звуками и слогами;</w:t>
      </w: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>— самостоятельная деятельность в книжном уголке;</w:t>
      </w: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>— самостоятельная изобразительная и конструктивная деятельность по выбору</w:t>
      </w:r>
      <w:r>
        <w:t xml:space="preserve"> </w:t>
      </w:r>
      <w:r w:rsidRPr="00146859">
        <w:t>детей;</w:t>
      </w: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>— самостоятельные опыты и эксперименты и др.</w:t>
      </w: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>В развитии детской инициативы и самостоятельности воспитателю важно</w:t>
      </w:r>
      <w:r>
        <w:t xml:space="preserve"> </w:t>
      </w:r>
      <w:r w:rsidRPr="00146859">
        <w:t xml:space="preserve">соблюдать ряд </w:t>
      </w:r>
      <w:r w:rsidRPr="00146859">
        <w:rPr>
          <w:i/>
          <w:iCs/>
        </w:rPr>
        <w:t>общих требований</w:t>
      </w:r>
      <w:r w:rsidRPr="00146859">
        <w:t>:</w:t>
      </w: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>— развивать активный интерес детей к окружающему миру, стремление к</w:t>
      </w:r>
      <w:r>
        <w:t xml:space="preserve"> </w:t>
      </w:r>
      <w:r w:rsidRPr="00146859">
        <w:t>получению новых знаний и умений;</w:t>
      </w: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>— создавать разнообразные условия и ситуации, побуждающие детей к</w:t>
      </w:r>
      <w:r>
        <w:t xml:space="preserve"> </w:t>
      </w:r>
      <w:r w:rsidRPr="00146859">
        <w:t>активному применению знаний, умений, способов деятельности в личном опыте;</w:t>
      </w: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>— постоянно расширять область задач, которые дети решают самостоятельно;</w:t>
      </w: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>постепенно выдвигать перед детьми более сложные задачи, требующие</w:t>
      </w:r>
      <w:r>
        <w:t xml:space="preserve"> </w:t>
      </w:r>
      <w:r w:rsidRPr="00146859">
        <w:t>сообразительности, творчества, поиска новых подходов, поощрять детскую инициативу;</w:t>
      </w: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>— тренировать волю детей, поддерживать желание преодолевать трудности,</w:t>
      </w:r>
      <w:r>
        <w:t xml:space="preserve"> </w:t>
      </w:r>
      <w:r w:rsidRPr="00146859">
        <w:t>доводить начатое дело до конца;</w:t>
      </w: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>— ориентировать дошкольников на получение хорошего результата;</w:t>
      </w: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>— своевременно обратить особое внимание на детей, постоянно проявляющих</w:t>
      </w:r>
      <w:r>
        <w:t xml:space="preserve"> </w:t>
      </w:r>
      <w:r w:rsidRPr="00146859">
        <w:t>небрежность, торопливость, равнодушие к результату, склонных не завершать работу;</w:t>
      </w: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>— дозировать помощь детям. Если ситуация подобна той, в которой ребенок</w:t>
      </w:r>
      <w:r>
        <w:t xml:space="preserve"> </w:t>
      </w:r>
      <w:r w:rsidRPr="00146859">
        <w:t>действовал раньше, но его сдерживает новизна обстановки, достаточно просто</w:t>
      </w:r>
      <w:r>
        <w:t xml:space="preserve"> </w:t>
      </w:r>
      <w:r w:rsidRPr="00146859">
        <w:t>намекнуть, посоветовать вспомнить, как он действовал в аналогичном случае;</w:t>
      </w:r>
    </w:p>
    <w:p w:rsidR="002D20E4" w:rsidRPr="00146859" w:rsidRDefault="002D20E4" w:rsidP="002D20E4">
      <w:pPr>
        <w:autoSpaceDE w:val="0"/>
        <w:autoSpaceDN w:val="0"/>
        <w:adjustRightInd w:val="0"/>
        <w:jc w:val="both"/>
      </w:pPr>
      <w:r w:rsidRPr="00146859">
        <w:t>— поддерживать у детей чувство гордости и радости от успешных</w:t>
      </w:r>
      <w:r>
        <w:t xml:space="preserve"> </w:t>
      </w:r>
      <w:r w:rsidRPr="00146859">
        <w:t>самостоятельных действий, подчеркивать рост возможностей и достижений каждого</w:t>
      </w:r>
      <w:r>
        <w:t xml:space="preserve"> </w:t>
      </w:r>
      <w:r w:rsidRPr="00146859">
        <w:t>ребенка, побуждать к проявлению инициативы и творчества.</w:t>
      </w:r>
    </w:p>
    <w:p w:rsidR="002D20E4" w:rsidRDefault="002D20E4" w:rsidP="002D20E4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  <w:rPr>
          <w:b/>
          <w:i/>
        </w:rPr>
      </w:pPr>
      <w:r w:rsidRPr="00146859">
        <w:rPr>
          <w:b/>
          <w:i/>
        </w:rPr>
        <w:t>Средняя группа</w:t>
      </w:r>
    </w:p>
    <w:p w:rsidR="00D62B9A" w:rsidRPr="00146859" w:rsidRDefault="00D62B9A" w:rsidP="00D62B9A">
      <w:pPr>
        <w:autoSpaceDE w:val="0"/>
        <w:autoSpaceDN w:val="0"/>
        <w:adjustRightInd w:val="0"/>
        <w:jc w:val="both"/>
      </w:pPr>
      <w:r w:rsidRPr="00146859">
        <w:t xml:space="preserve">Ребенок пятого года жизни отличается высокой активностью. Это создает </w:t>
      </w:r>
      <w:r w:rsidRPr="00146859">
        <w:rPr>
          <w:i/>
          <w:iCs/>
        </w:rPr>
        <w:t>новые</w:t>
      </w:r>
      <w:r>
        <w:rPr>
          <w:i/>
          <w:iCs/>
        </w:rPr>
        <w:t xml:space="preserve"> </w:t>
      </w:r>
      <w:r w:rsidRPr="00146859">
        <w:rPr>
          <w:i/>
          <w:iCs/>
        </w:rPr>
        <w:t>возможности для развития самостоятельности во всех сферах его жизни</w:t>
      </w:r>
      <w:r w:rsidRPr="00146859">
        <w:t>. Развитию</w:t>
      </w:r>
      <w:r>
        <w:t xml:space="preserve"> </w:t>
      </w:r>
      <w:r w:rsidRPr="00146859">
        <w:t>самостоятельности в познании способствует освоение детьми системы разнообразных</w:t>
      </w:r>
      <w:r>
        <w:t xml:space="preserve"> </w:t>
      </w:r>
      <w:r w:rsidRPr="00146859">
        <w:t>обследовательских действий, приемов простейшего анализа, сравнения, умения</w:t>
      </w:r>
      <w:r>
        <w:t xml:space="preserve"> </w:t>
      </w:r>
      <w:r w:rsidRPr="00146859">
        <w:t>наблюдать. Воспитатель специально насыщает жизнь детей проблемными</w:t>
      </w:r>
      <w:r>
        <w:t xml:space="preserve"> </w:t>
      </w:r>
      <w:r w:rsidRPr="00146859">
        <w:t>практическими и познавательными ситуациями, в которых детям необходимо</w:t>
      </w:r>
      <w:r>
        <w:t xml:space="preserve"> </w:t>
      </w:r>
      <w:r w:rsidRPr="00146859">
        <w:t>самостоятельно применить освоенные приемы (определить, влажный или сухой песок,</w:t>
      </w:r>
      <w:r>
        <w:t xml:space="preserve"> </w:t>
      </w:r>
      <w:r w:rsidRPr="00146859">
        <w:t>годится ли он для постройки; отобрать брусочки такой ширины, чтобы по ним</w:t>
      </w:r>
      <w:r>
        <w:t xml:space="preserve"> </w:t>
      </w:r>
      <w:r w:rsidRPr="00146859">
        <w:t>одновременно проезжали 2 или 3 машины и пр.). В своих познавательных интересах</w:t>
      </w:r>
      <w:r>
        <w:t xml:space="preserve"> </w:t>
      </w:r>
      <w:r w:rsidRPr="00146859">
        <w:t>ребенок средней группы начинает выходить за рамки конкретной ситуации. Возраст</w:t>
      </w:r>
      <w:r>
        <w:t xml:space="preserve"> </w:t>
      </w:r>
      <w:r w:rsidRPr="00146859">
        <w:t>«почемучек» проявляется в многочисленных вопросах детей к воспитателю:</w:t>
      </w:r>
      <w:r>
        <w:t xml:space="preserve"> </w:t>
      </w:r>
      <w:r w:rsidRPr="00146859">
        <w:t>«Почему?», «Зачем?», «Для чего?» Развивающееся мышление ребенка, способность</w:t>
      </w:r>
      <w:r>
        <w:t xml:space="preserve"> </w:t>
      </w:r>
      <w:r w:rsidRPr="00146859">
        <w:t>устанавливать простейшие связи и отношения между объектами пробуждают широкий</w:t>
      </w:r>
      <w:r>
        <w:t xml:space="preserve"> </w:t>
      </w:r>
      <w:r w:rsidRPr="00146859">
        <w:t>интерес к окружающему миру. Нередко ребенок многократно обращается к</w:t>
      </w:r>
      <w:r>
        <w:t xml:space="preserve"> </w:t>
      </w:r>
      <w:r w:rsidRPr="00146859">
        <w:t xml:space="preserve">воспитателю с одними и теми же вопросами, </w:t>
      </w:r>
      <w:r w:rsidRPr="00146859">
        <w:lastRenderedPageBreak/>
        <w:t>чтобы докопаться до волнующей его</w:t>
      </w:r>
      <w:r>
        <w:t xml:space="preserve"> </w:t>
      </w:r>
      <w:r w:rsidRPr="00146859">
        <w:t>истины, и от воспитателя требуется большое терпение, чтобы снова и снова давать</w:t>
      </w:r>
      <w:r>
        <w:t xml:space="preserve"> </w:t>
      </w:r>
      <w:r w:rsidRPr="00146859">
        <w:t>ответы. Доброжелательное, заинтересованное отношение воспитателя к детским</w:t>
      </w:r>
      <w:r>
        <w:t xml:space="preserve"> </w:t>
      </w:r>
      <w:r w:rsidRPr="00146859">
        <w:t>вопросам и проблемам, готовность на равных обсуждать их помогает, с одной стороны,</w:t>
      </w:r>
      <w:r>
        <w:t xml:space="preserve"> </w:t>
      </w:r>
      <w:r w:rsidRPr="00146859">
        <w:t>поддержать и направить детскую познавательную активность в нужное русло, с другой</w:t>
      </w:r>
      <w:r>
        <w:t xml:space="preserve"> </w:t>
      </w:r>
      <w:r w:rsidRPr="00146859">
        <w:t>— укрепляет доверие дошкольников к взрослому.</w:t>
      </w:r>
    </w:p>
    <w:p w:rsidR="00D62B9A" w:rsidRPr="00146859" w:rsidRDefault="00D62B9A" w:rsidP="00D62B9A">
      <w:pPr>
        <w:autoSpaceDE w:val="0"/>
        <w:autoSpaceDN w:val="0"/>
        <w:adjustRightInd w:val="0"/>
        <w:jc w:val="both"/>
      </w:pPr>
      <w:r w:rsidRPr="00146859">
        <w:t>В свободной деятельности дети по желанию выбирают интересные занятия в</w:t>
      </w:r>
      <w:r>
        <w:t xml:space="preserve"> </w:t>
      </w:r>
      <w:r w:rsidRPr="00146859">
        <w:t>организованных в группе центрах активности. Это — центры игры, театрализации,</w:t>
      </w:r>
      <w:r>
        <w:t xml:space="preserve"> </w:t>
      </w:r>
      <w:r w:rsidRPr="00146859">
        <w:t>искусства, науки, строительства, математики, двигательной деятельности. Во время</w:t>
      </w:r>
      <w:r>
        <w:t xml:space="preserve"> </w:t>
      </w:r>
      <w:r w:rsidRPr="00146859">
        <w:t>занятий и в свободной детской деятельности воспитатель создает различные ситуации,</w:t>
      </w:r>
      <w:r>
        <w:t xml:space="preserve"> </w:t>
      </w:r>
      <w:r w:rsidRPr="00146859">
        <w:t>побуждающие детей проявить инициативу, активность, совместно найти правильное</w:t>
      </w:r>
      <w:r>
        <w:t xml:space="preserve"> </w:t>
      </w:r>
      <w:r w:rsidRPr="00146859">
        <w:t>решение проблемы (примеры таких ситуаций приведены в конкретных разделах</w:t>
      </w:r>
      <w:r>
        <w:t xml:space="preserve"> </w:t>
      </w:r>
      <w:r w:rsidRPr="00146859">
        <w:t>данного пособия). По мере того как дети учатся решать возникающие перед ними</w:t>
      </w:r>
      <w:r>
        <w:t xml:space="preserve"> </w:t>
      </w:r>
      <w:r w:rsidRPr="00146859">
        <w:t>задачи, у них развивается самостоятельность и уверенность в себе. Дети испытывают</w:t>
      </w:r>
      <w:r>
        <w:t xml:space="preserve"> </w:t>
      </w:r>
      <w:r w:rsidRPr="00146859">
        <w:t>большое удовлетворение, когда им удается выполнить без помощи взрослого действия,</w:t>
      </w:r>
      <w:r>
        <w:t xml:space="preserve"> </w:t>
      </w:r>
      <w:r w:rsidRPr="00146859">
        <w:t>которые еще совсем недавно их затрудняли. Эти маленькие победы воспитатель всегда</w:t>
      </w:r>
      <w:r>
        <w:t xml:space="preserve"> </w:t>
      </w:r>
      <w:r w:rsidRPr="00146859">
        <w:t>высоко оценивает.</w:t>
      </w:r>
    </w:p>
    <w:p w:rsidR="00D62B9A" w:rsidRPr="00EC3FE1" w:rsidRDefault="00D62B9A" w:rsidP="00D62B9A">
      <w:pPr>
        <w:autoSpaceDE w:val="0"/>
        <w:autoSpaceDN w:val="0"/>
        <w:adjustRightInd w:val="0"/>
        <w:jc w:val="both"/>
      </w:pPr>
      <w:r w:rsidRPr="00146859">
        <w:t>У детей средней группы идет активное развитие и созревание эмоциональной</w:t>
      </w:r>
      <w:r w:rsidRPr="00EC3FE1">
        <w:t xml:space="preserve"> </w:t>
      </w:r>
      <w:r w:rsidRPr="00146859">
        <w:t>сферы: чувства становятся более глубокими, устойчивыми; прежнее радостное чувство</w:t>
      </w:r>
      <w:r w:rsidRPr="00EC3FE1">
        <w:t xml:space="preserve"> </w:t>
      </w:r>
      <w:r w:rsidRPr="00146859">
        <w:t>от общения с окружающими постепенно перерастает в более сложное чувство</w:t>
      </w:r>
      <w:r w:rsidRPr="00EC3FE1">
        <w:t xml:space="preserve"> </w:t>
      </w:r>
      <w:r w:rsidRPr="00146859">
        <w:t>симпатии, привязанности. Поддерживая их, воспитатель специально создает ситуации,</w:t>
      </w:r>
      <w:r w:rsidRPr="00EC3FE1">
        <w:t xml:space="preserve"> </w:t>
      </w:r>
      <w:r w:rsidRPr="00146859">
        <w:t>в которых дошкольники приобретают опыт дружеского общения, внимания к</w:t>
      </w:r>
      <w:r w:rsidRPr="00EC3FE1">
        <w:t xml:space="preserve"> </w:t>
      </w:r>
      <w:r w:rsidRPr="00146859">
        <w:t>окружающим. Это ситуации взаимной поддержки и взаимной помощи детей,</w:t>
      </w:r>
      <w:r w:rsidRPr="00EC3FE1">
        <w:t xml:space="preserve"> </w:t>
      </w:r>
      <w:r w:rsidRPr="00146859">
        <w:t>проявления внимания к старшим, заботы о животных, бережного отношения к вещам и</w:t>
      </w:r>
      <w:r w:rsidRPr="00EC3FE1">
        <w:t xml:space="preserve"> </w:t>
      </w:r>
      <w:r w:rsidRPr="00146859">
        <w:t>игрушкам: «Помоги другу», «Поделись с другими», «Нашим животным с нами</w:t>
      </w:r>
      <w:r w:rsidRPr="00EC3FE1">
        <w:t xml:space="preserve"> </w:t>
      </w:r>
      <w:r w:rsidRPr="00146859">
        <w:t>хорошо», «Мы — помощники в группе» и др. Воспитатель пробуждает эмоциональную</w:t>
      </w:r>
      <w:r w:rsidRPr="00EC3FE1">
        <w:t xml:space="preserve"> </w:t>
      </w:r>
      <w:r w:rsidRPr="00146859">
        <w:t>отзывчивость детей, направляет ее на сочувствие сверстникам, элементарную</w:t>
      </w:r>
      <w:r w:rsidRPr="00EC3FE1">
        <w:t xml:space="preserve"> взаимопомощь.</w:t>
      </w:r>
    </w:p>
    <w:p w:rsidR="00D62B9A" w:rsidRPr="00EC3FE1" w:rsidRDefault="00D62B9A" w:rsidP="00D62B9A">
      <w:pPr>
        <w:autoSpaceDE w:val="0"/>
        <w:autoSpaceDN w:val="0"/>
        <w:adjustRightInd w:val="0"/>
        <w:jc w:val="both"/>
      </w:pPr>
      <w:r w:rsidRPr="00EC3FE1">
        <w:t xml:space="preserve">Много внимания уделяется развитию творческих способностей детей </w:t>
      </w:r>
      <w:r w:rsidRPr="00EC3FE1">
        <w:rPr>
          <w:b/>
          <w:bCs/>
        </w:rPr>
        <w:t xml:space="preserve">— </w:t>
      </w:r>
      <w:r w:rsidRPr="00EC3FE1">
        <w:t>в игре,</w:t>
      </w:r>
      <w:r>
        <w:t xml:space="preserve"> </w:t>
      </w:r>
      <w:r w:rsidRPr="00EC3FE1">
        <w:t>в изобразительной, музыкальной, театрально-исполнительской деятельности.</w:t>
      </w:r>
    </w:p>
    <w:p w:rsidR="00D62B9A" w:rsidRPr="00EC3FE1" w:rsidRDefault="00D62B9A" w:rsidP="00D62B9A">
      <w:pPr>
        <w:autoSpaceDE w:val="0"/>
        <w:autoSpaceDN w:val="0"/>
        <w:adjustRightInd w:val="0"/>
        <w:jc w:val="both"/>
      </w:pPr>
      <w:r w:rsidRPr="00EC3FE1">
        <w:t>Внимательное, заботливое отношение воспитателя к детям, умение поддержать их</w:t>
      </w:r>
      <w:r>
        <w:t xml:space="preserve"> </w:t>
      </w:r>
      <w:r w:rsidRPr="00EC3FE1">
        <w:t>познавательную активность и развить самостоятельность, организация разнообразной</w:t>
      </w:r>
      <w:r>
        <w:t xml:space="preserve"> </w:t>
      </w:r>
      <w:r w:rsidRPr="00EC3FE1">
        <w:t>деятельности составляют основу правильного воспитания и полноценного развития</w:t>
      </w:r>
      <w:r>
        <w:t xml:space="preserve"> </w:t>
      </w:r>
      <w:r w:rsidRPr="00EC3FE1">
        <w:t>детей в средней группе детского сада.</w:t>
      </w:r>
    </w:p>
    <w:p w:rsidR="00D62B9A" w:rsidRPr="00EC3FE1" w:rsidRDefault="00D62B9A" w:rsidP="00D62B9A">
      <w:pPr>
        <w:autoSpaceDE w:val="0"/>
        <w:autoSpaceDN w:val="0"/>
        <w:adjustRightInd w:val="0"/>
        <w:jc w:val="both"/>
      </w:pPr>
      <w:r w:rsidRPr="00EC3FE1">
        <w:t>Важно, чтобы у ребенка всегда была возможность выбора игры, а для этого</w:t>
      </w:r>
      <w:r>
        <w:t xml:space="preserve"> </w:t>
      </w:r>
      <w:r w:rsidRPr="00EC3FE1">
        <w:t>набор игр должен быть достаточно разнообразным и постоянно меняющимся (смена</w:t>
      </w:r>
      <w:r>
        <w:t xml:space="preserve"> </w:t>
      </w:r>
      <w:r w:rsidRPr="00EC3FE1">
        <w:t>части игр — примерно 1 раз в 2 месяца). Около 15% игр должны быть предназначены</w:t>
      </w:r>
      <w:r>
        <w:t xml:space="preserve"> </w:t>
      </w:r>
      <w:r w:rsidRPr="00EC3FE1">
        <w:t>для детей старшей возрастной группы, чтобы дать возможность ребятам, опережающим</w:t>
      </w:r>
      <w:r>
        <w:t xml:space="preserve"> </w:t>
      </w:r>
      <w:r w:rsidRPr="00EC3FE1">
        <w:t>в развитии сверстников, не останавливаться, а продвигаться дальше.</w:t>
      </w:r>
    </w:p>
    <w:p w:rsidR="00D62B9A" w:rsidRPr="00EC3FE1" w:rsidRDefault="00D62B9A" w:rsidP="00D62B9A">
      <w:pPr>
        <w:autoSpaceDE w:val="0"/>
        <w:autoSpaceDN w:val="0"/>
        <w:adjustRightInd w:val="0"/>
        <w:jc w:val="both"/>
      </w:pPr>
      <w:r w:rsidRPr="00EC3FE1">
        <w:t>В средней группе активно развивается детская самостоятельность. Постепенно</w:t>
      </w:r>
      <w:r>
        <w:t xml:space="preserve"> </w:t>
      </w:r>
      <w:r w:rsidRPr="00EC3FE1">
        <w:t>совершенствуются умения дошкольников самостоятельно действовать по собственному</w:t>
      </w:r>
      <w:r>
        <w:t xml:space="preserve"> </w:t>
      </w:r>
      <w:r w:rsidRPr="00EC3FE1">
        <w:t>замыслу. Сначала эти замыслы не отличаются устойчивостью и легко меняются под</w:t>
      </w:r>
      <w:r>
        <w:t xml:space="preserve"> </w:t>
      </w:r>
      <w:r w:rsidRPr="00EC3FE1">
        <w:t>влиянием внешних обстоятельств. Поэтому воспитателю необходимо развивать</w:t>
      </w:r>
      <w:r>
        <w:t xml:space="preserve"> </w:t>
      </w:r>
      <w:r w:rsidRPr="00EC3FE1">
        <w:t>целенаправленность действий, помогать детям устанавливать связь между целью</w:t>
      </w:r>
      <w:r>
        <w:t xml:space="preserve"> </w:t>
      </w:r>
      <w:r w:rsidRPr="00EC3FE1">
        <w:t>деятельности и ее результатом, учить находить и исправлять ошибки. Помощниками в</w:t>
      </w:r>
      <w:r>
        <w:t xml:space="preserve"> </w:t>
      </w:r>
      <w:r w:rsidRPr="00EC3FE1">
        <w:t>этом могут стать картинки, фотографии, модели, наглядно, по шагам</w:t>
      </w:r>
      <w:r>
        <w:t xml:space="preserve"> </w:t>
      </w:r>
      <w:r w:rsidRPr="00EC3FE1">
        <w:t>демонстрирующие детям очередность выполнения действий от постановки цели к</w:t>
      </w:r>
      <w:r>
        <w:t xml:space="preserve"> </w:t>
      </w:r>
      <w:r w:rsidRPr="00EC3FE1">
        <w:t>результату. Это может быть последовательность процесса создания постройки,</w:t>
      </w:r>
      <w:r>
        <w:t xml:space="preserve"> </w:t>
      </w:r>
      <w:r w:rsidRPr="00EC3FE1">
        <w:t>выполнения аппликации, бытового труда и пр.</w:t>
      </w:r>
    </w:p>
    <w:p w:rsidR="00D62B9A" w:rsidRPr="00EC3FE1" w:rsidRDefault="00D62B9A" w:rsidP="00D62B9A">
      <w:pPr>
        <w:autoSpaceDE w:val="0"/>
        <w:autoSpaceDN w:val="0"/>
        <w:adjustRightInd w:val="0"/>
        <w:jc w:val="both"/>
      </w:pPr>
      <w:r w:rsidRPr="00EC3FE1">
        <w:t>В режимных процессах, в свободной детской деятельности воспитатель создает</w:t>
      </w:r>
      <w:r>
        <w:t xml:space="preserve"> </w:t>
      </w:r>
      <w:r w:rsidRPr="00EC3FE1">
        <w:t>по мере необходимости дополнительно развивающие проблемно-игровые или</w:t>
      </w:r>
      <w:r>
        <w:t xml:space="preserve"> </w:t>
      </w:r>
      <w:r w:rsidRPr="00EC3FE1">
        <w:t>практические ситуации, побуждающие дошкольников применить имеющийся опыт,</w:t>
      </w:r>
      <w:r>
        <w:t xml:space="preserve"> </w:t>
      </w:r>
      <w:r w:rsidRPr="00EC3FE1">
        <w:t>проявить инициативу, активность для самостоятельного решения возникшей задачи.</w:t>
      </w:r>
    </w:p>
    <w:p w:rsidR="00D62B9A" w:rsidRPr="00EC3FE1" w:rsidRDefault="00D62B9A" w:rsidP="00D62B9A">
      <w:pPr>
        <w:autoSpaceDE w:val="0"/>
        <w:autoSpaceDN w:val="0"/>
        <w:adjustRightInd w:val="0"/>
        <w:jc w:val="both"/>
        <w:rPr>
          <w:b/>
        </w:rPr>
      </w:pPr>
      <w:r w:rsidRPr="00EC3FE1">
        <w:rPr>
          <w:b/>
        </w:rPr>
        <w:lastRenderedPageBreak/>
        <w:t>2.</w:t>
      </w:r>
      <w:r w:rsidR="003A0D16">
        <w:rPr>
          <w:b/>
        </w:rPr>
        <w:t>6</w:t>
      </w:r>
      <w:r w:rsidRPr="00EC3FE1">
        <w:rPr>
          <w:b/>
        </w:rPr>
        <w:t>. Особенности взаимодействия педагогического коллектива с семьями воспитанников</w:t>
      </w: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  <w:rPr>
          <w:b/>
          <w:i/>
        </w:rPr>
      </w:pPr>
    </w:p>
    <w:p w:rsidR="00D62B9A" w:rsidRPr="001A515C" w:rsidRDefault="00D62B9A" w:rsidP="00D62B9A">
      <w:pPr>
        <w:autoSpaceDE w:val="0"/>
        <w:autoSpaceDN w:val="0"/>
        <w:adjustRightInd w:val="0"/>
        <w:jc w:val="both"/>
        <w:rPr>
          <w:b/>
          <w:i/>
        </w:rPr>
      </w:pPr>
      <w:r w:rsidRPr="001A515C">
        <w:rPr>
          <w:b/>
          <w:i/>
        </w:rPr>
        <w:t>Взаимодействие педагога с родителями детей средней группы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Взаимодействие педагогов с родителями детей пятого года жизни имеет  свои</w:t>
      </w:r>
      <w:r>
        <w:t xml:space="preserve"> </w:t>
      </w:r>
      <w:r w:rsidRPr="001A515C">
        <w:t>особенности.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Воспитатель обращает внимание родителей на то, что ребенок переходит на</w:t>
      </w:r>
      <w:r>
        <w:t xml:space="preserve"> </w:t>
      </w:r>
      <w:r w:rsidRPr="001A515C">
        <w:t>новую ступень личностного развития — у него возникает потребность в</w:t>
      </w:r>
      <w:r>
        <w:t xml:space="preserve"> </w:t>
      </w:r>
      <w:r w:rsidRPr="001A515C">
        <w:t>познавательном общении со взрослыми. Он начинает проявлять интерес к своему</w:t>
      </w:r>
      <w:r>
        <w:t xml:space="preserve"> </w:t>
      </w:r>
      <w:r w:rsidRPr="001A515C">
        <w:t>прошлому, связывать события прошлой жизни («Когда я был маленьким...») и</w:t>
      </w:r>
      <w:r>
        <w:t xml:space="preserve"> </w:t>
      </w:r>
      <w:r w:rsidRPr="001A515C">
        <w:t>настоящего. Основные источники информации о своем прошлом для ребенка — его</w:t>
      </w:r>
      <w:r>
        <w:t xml:space="preserve"> </w:t>
      </w:r>
      <w:r w:rsidRPr="001A515C">
        <w:t>родители, близкие.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1A515C">
        <w:t>В своем общении с родителями педагог укрепляет доверительные отношения,</w:t>
      </w:r>
      <w:r>
        <w:t xml:space="preserve"> </w:t>
      </w:r>
      <w:r w:rsidRPr="001A515C">
        <w:t>которые сложились у него с большинством семей в предыдущий год, и обращает</w:t>
      </w:r>
      <w:r>
        <w:t xml:space="preserve"> </w:t>
      </w:r>
      <w:r w:rsidRPr="001A515C">
        <w:t>внимание на изменения в развитии дошкольников, как их учитывать в своей</w:t>
      </w:r>
      <w:r>
        <w:t xml:space="preserve"> </w:t>
      </w:r>
      <w:r w:rsidRPr="001A515C">
        <w:t>воспитательной тактике, общении со своим ребенком.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</w:p>
    <w:p w:rsidR="00D62B9A" w:rsidRPr="001A515C" w:rsidRDefault="00D62B9A" w:rsidP="00D62B9A">
      <w:pPr>
        <w:autoSpaceDE w:val="0"/>
        <w:autoSpaceDN w:val="0"/>
        <w:adjustRightInd w:val="0"/>
        <w:jc w:val="both"/>
        <w:rPr>
          <w:b/>
          <w:bCs/>
        </w:rPr>
      </w:pPr>
      <w:r w:rsidRPr="001A515C">
        <w:rPr>
          <w:b/>
          <w:bCs/>
        </w:rPr>
        <w:t>Основные приоритеты совместного с родителями развития ребенка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1. Развитие детской любознательности.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2. Развитие связной речи.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3. Развитие самостоятельной игровой деятельности детей.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4. Установление устойчивых контактов ребенка со сверстниками и развитие</w:t>
      </w:r>
      <w:r>
        <w:t xml:space="preserve"> </w:t>
      </w:r>
      <w:r w:rsidRPr="001A515C">
        <w:t>дружеских взаимоотношений.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1A515C">
        <w:t>5. Воспитание уверенности, инициативности дошкольников в детскойдеятельности и общении со взрослыми и сверстниками.</w:t>
      </w: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Pr="001A515C" w:rsidRDefault="00D62B9A" w:rsidP="00D62B9A">
      <w:pPr>
        <w:autoSpaceDE w:val="0"/>
        <w:autoSpaceDN w:val="0"/>
        <w:adjustRightInd w:val="0"/>
        <w:jc w:val="both"/>
      </w:pPr>
    </w:p>
    <w:p w:rsidR="00D62B9A" w:rsidRPr="001A515C" w:rsidRDefault="00D62B9A" w:rsidP="00D62B9A">
      <w:pPr>
        <w:autoSpaceDE w:val="0"/>
        <w:autoSpaceDN w:val="0"/>
        <w:adjustRightInd w:val="0"/>
        <w:jc w:val="both"/>
        <w:rPr>
          <w:b/>
          <w:bCs/>
        </w:rPr>
      </w:pPr>
      <w:r w:rsidRPr="001A515C">
        <w:rPr>
          <w:b/>
          <w:bCs/>
        </w:rPr>
        <w:t>Задачи взаимодействия педагога с семьями дошкольников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1. Познакомить родителей с особенностями развития ребенка пятого года жизни,</w:t>
      </w:r>
      <w:r>
        <w:t xml:space="preserve"> </w:t>
      </w:r>
      <w:r w:rsidRPr="001A515C">
        <w:t>приоритетными задачами его физического и психического развития.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2. Поддерживать интерес родителей к развитию собственного ребенка, умения</w:t>
      </w:r>
      <w:r>
        <w:t xml:space="preserve"> </w:t>
      </w:r>
      <w:r w:rsidRPr="001A515C">
        <w:t>оценить особенности его социального, познавательного развития, видеть его</w:t>
      </w:r>
      <w:r>
        <w:t xml:space="preserve"> </w:t>
      </w:r>
      <w:r w:rsidRPr="001A515C">
        <w:t>индивидуальность.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3. Ориентировать родителей на совместное с педагогом приобщение ребенка к</w:t>
      </w:r>
      <w:r>
        <w:t xml:space="preserve"> </w:t>
      </w:r>
      <w:r w:rsidRPr="001A515C">
        <w:t>здоровому образу жизни, развитие умений выполнять правила безопасного поведения</w:t>
      </w:r>
      <w:r>
        <w:t xml:space="preserve"> </w:t>
      </w:r>
      <w:r w:rsidRPr="001A515C">
        <w:t>дома, на улице, на природе.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4. Побуждать родителей развивать доброжелательные отношения ребенка ко</w:t>
      </w:r>
      <w:r>
        <w:t xml:space="preserve"> </w:t>
      </w:r>
      <w:r w:rsidRPr="001A515C">
        <w:t>взрослым и сверстникам, заботу, внимание, эмоциональную отзывчивость по</w:t>
      </w:r>
      <w:r>
        <w:t xml:space="preserve"> </w:t>
      </w:r>
      <w:r w:rsidRPr="001A515C">
        <w:t>отношению к близким, культуру поведения и общения.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5. Показать родителям возможности речевого развития ребенка в семье (игры,</w:t>
      </w:r>
      <w:r>
        <w:t xml:space="preserve"> </w:t>
      </w:r>
      <w:r w:rsidRPr="001A515C">
        <w:t>темы разговоров, детских рассказов), развития умения сравнивать, группировать,</w:t>
      </w:r>
      <w:r>
        <w:t xml:space="preserve"> </w:t>
      </w:r>
      <w:r w:rsidRPr="001A515C">
        <w:t>развития его кругозора.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6. Включать родителей в игровое общение с ребенком, помочь им построить</w:t>
      </w:r>
      <w:r>
        <w:t xml:space="preserve"> </w:t>
      </w:r>
      <w:r w:rsidRPr="001A515C">
        <w:t>партнерские отношения с ребенком в игре, создать игровую среду для дошкольника</w:t>
      </w:r>
      <w:r>
        <w:t xml:space="preserve"> </w:t>
      </w:r>
      <w:r w:rsidRPr="001A515C">
        <w:t>дома. Помочь родителям развивать детское воображение и творчество в игровой,</w:t>
      </w:r>
      <w:r>
        <w:t xml:space="preserve"> </w:t>
      </w:r>
      <w:r w:rsidRPr="001A515C">
        <w:t>речевой, художественной деятельности.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7. Совместно с родителями развивать положительное отношение ребенка к себе,</w:t>
      </w:r>
      <w:r>
        <w:t xml:space="preserve"> </w:t>
      </w:r>
      <w:r w:rsidRPr="001A515C">
        <w:t>уверенность в своих силах, стремление к самостоятельности.</w:t>
      </w: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  <w:rPr>
          <w:b/>
        </w:rPr>
      </w:pPr>
    </w:p>
    <w:p w:rsidR="00D62B9A" w:rsidRDefault="00D62B9A" w:rsidP="00D62B9A">
      <w:pPr>
        <w:autoSpaceDE w:val="0"/>
        <w:autoSpaceDN w:val="0"/>
        <w:adjustRightInd w:val="0"/>
        <w:jc w:val="both"/>
        <w:rPr>
          <w:b/>
        </w:rPr>
      </w:pPr>
    </w:p>
    <w:p w:rsidR="00D62B9A" w:rsidRDefault="00D62B9A" w:rsidP="00D62B9A">
      <w:pPr>
        <w:autoSpaceDE w:val="0"/>
        <w:autoSpaceDN w:val="0"/>
        <w:adjustRightInd w:val="0"/>
        <w:jc w:val="both"/>
        <w:rPr>
          <w:b/>
        </w:rPr>
      </w:pPr>
    </w:p>
    <w:p w:rsidR="00D62B9A" w:rsidRPr="001A515C" w:rsidRDefault="00D62B9A" w:rsidP="00D62B9A">
      <w:pPr>
        <w:autoSpaceDE w:val="0"/>
        <w:autoSpaceDN w:val="0"/>
        <w:adjustRightInd w:val="0"/>
        <w:jc w:val="both"/>
        <w:rPr>
          <w:b/>
        </w:rPr>
      </w:pPr>
      <w:r w:rsidRPr="001A515C">
        <w:rPr>
          <w:b/>
        </w:rPr>
        <w:lastRenderedPageBreak/>
        <w:t>Направления взаимодействия педагога с родителями</w:t>
      </w: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Pr="001A515C" w:rsidRDefault="00D62B9A" w:rsidP="00D62B9A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Педагогический мониторинг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Продолжая изучение особенностей семейного воспитания, педагог знакомится с</w:t>
      </w:r>
      <w:r>
        <w:t xml:space="preserve"> </w:t>
      </w:r>
      <w:r w:rsidRPr="001A515C">
        <w:t>традициями семейного воспитания, обращает внимание на благополучие детско-</w:t>
      </w:r>
      <w:r>
        <w:t xml:space="preserve"> </w:t>
      </w:r>
      <w:r w:rsidRPr="001A515C">
        <w:t>родительских отношений в разных семьях, проблемы конкретных родителей в</w:t>
      </w:r>
      <w:r>
        <w:t xml:space="preserve"> </w:t>
      </w:r>
      <w:r w:rsidRPr="001A515C">
        <w:t>воспитании детей, изучает удовлетворенность родителей совместной деятельностью с</w:t>
      </w:r>
      <w:r>
        <w:t xml:space="preserve"> </w:t>
      </w:r>
      <w:r w:rsidRPr="001A515C">
        <w:t>педагогом.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Решая эти задачи, воспитатель проводит анкетирование родителей «Семейное</w:t>
      </w:r>
      <w:r>
        <w:t xml:space="preserve"> </w:t>
      </w:r>
      <w:r w:rsidRPr="001A515C">
        <w:t>воспитание», «Мы и наш ребенок», беседу с родителями «Традиции нашей семьи».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Понять особенности внутрисемейных отношений и роль ребенка в семье</w:t>
      </w:r>
      <w:r>
        <w:t xml:space="preserve"> </w:t>
      </w:r>
      <w:r w:rsidRPr="001A515C">
        <w:t>педагогу помогут беседа с ребенком «Ты и твоя семья» (автор А. И. Захаров),</w:t>
      </w:r>
      <w:r>
        <w:t xml:space="preserve"> </w:t>
      </w:r>
      <w:r w:rsidRPr="001A515C">
        <w:t>диагностическая игра «Почта».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Для изучения удовлетворенности родителей в совместной деятельности</w:t>
      </w:r>
      <w:r>
        <w:t xml:space="preserve"> </w:t>
      </w:r>
      <w:r w:rsidRPr="001A515C">
        <w:t>воспитатель проводит анкетирование родителей «Вместе с детским садом»,</w:t>
      </w:r>
      <w:r>
        <w:t xml:space="preserve"> </w:t>
      </w:r>
      <w:r w:rsidRPr="001A515C">
        <w:t>диагностическую беседу «Какой я родитель».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В процессе построения взаимодействия с семьями дошкольников полученные</w:t>
      </w:r>
      <w:r>
        <w:t xml:space="preserve"> </w:t>
      </w:r>
      <w:r w:rsidRPr="001A515C">
        <w:t>данные могут дополняться и углубляться в зависимости от выбранных направлений</w:t>
      </w:r>
      <w:r>
        <w:t xml:space="preserve"> </w:t>
      </w:r>
      <w:r w:rsidRPr="001A515C">
        <w:t>сотрудничества педагога с родителями (педагогического образования родителей),</w:t>
      </w:r>
      <w:r>
        <w:t xml:space="preserve"> </w:t>
      </w:r>
      <w:r w:rsidRPr="001A515C">
        <w:t>конкретных проблем, выявленных в ходе диагностики.</w:t>
      </w: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Pr="00E52120" w:rsidRDefault="00D62B9A" w:rsidP="00D62B9A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Педагогическая поддержка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В средней группе воспитатель не только стремится установить тесные</w:t>
      </w:r>
      <w:r>
        <w:t xml:space="preserve"> </w:t>
      </w:r>
      <w:r w:rsidRPr="001A515C">
        <w:t>взаимоотношения с каждым родителем, но и способствует сплочению родительского</w:t>
      </w:r>
      <w:r>
        <w:t xml:space="preserve"> </w:t>
      </w:r>
      <w:r w:rsidRPr="001A515C">
        <w:t>коллектива группы — возникновению у них желания общаться, делиться проблемами,</w:t>
      </w:r>
      <w:r>
        <w:t xml:space="preserve"> </w:t>
      </w:r>
      <w:r w:rsidRPr="001A515C">
        <w:t>вместе с детьми проводить свободное время. Для того чтобы педагогу лучше узнать</w:t>
      </w:r>
      <w:r>
        <w:t xml:space="preserve"> </w:t>
      </w:r>
      <w:r w:rsidRPr="001A515C">
        <w:t>особенности семей своих воспитанников, сплотить родительский  коллектив, сблизить</w:t>
      </w:r>
      <w:r>
        <w:t xml:space="preserve"> </w:t>
      </w:r>
      <w:r w:rsidRPr="001A515C">
        <w:t>родителей со своими детьми, можно предложить родителям вместе с детьми составить</w:t>
      </w:r>
      <w:r>
        <w:t xml:space="preserve"> </w:t>
      </w:r>
      <w:r w:rsidRPr="001A515C">
        <w:t>рассказы на темы «А у нас в семье так», «Мы умеем отдыхать», «Познакомьтесь, это я,</w:t>
      </w:r>
      <w:r>
        <w:t xml:space="preserve"> </w:t>
      </w:r>
      <w:r w:rsidRPr="001A515C">
        <w:t>это вся моя семья».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Сплочению родителей, педагогов и детей будет способствовать совместное</w:t>
      </w:r>
      <w:r>
        <w:t xml:space="preserve"> </w:t>
      </w:r>
      <w:r w:rsidRPr="001A515C">
        <w:t>оформление групповых газет, фотоальбомов: «Что же такое семья?», «По секрету всему</w:t>
      </w:r>
      <w:r>
        <w:t xml:space="preserve"> </w:t>
      </w:r>
      <w:r w:rsidRPr="001A515C">
        <w:t>свету», «Выходной, выходной мы проводим всей семьей». Альбом «По секрету всему</w:t>
      </w:r>
      <w:r>
        <w:t xml:space="preserve"> </w:t>
      </w:r>
      <w:r w:rsidRPr="001A515C">
        <w:t>свету» позволяет узнать о жизни каждой семьи: о любимых занятиях, увлечениях, о</w:t>
      </w:r>
      <w:r>
        <w:t xml:space="preserve"> </w:t>
      </w:r>
      <w:r w:rsidRPr="001A515C">
        <w:t>совместных делах взрослых и детей, семейных праздниках, походах. Каждая семья</w:t>
      </w:r>
      <w:r>
        <w:t xml:space="preserve"> </w:t>
      </w:r>
      <w:r w:rsidRPr="001A515C">
        <w:t>оформляет свою страницу альбома, посвященную традициям, интересам их детей и</w:t>
      </w:r>
      <w:r>
        <w:t xml:space="preserve"> </w:t>
      </w:r>
      <w:r w:rsidRPr="001A515C">
        <w:t>взрослых.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В ходе взаимодействия с родителями педагог подчеркивает, что эффективное</w:t>
      </w:r>
      <w:r>
        <w:t xml:space="preserve"> </w:t>
      </w:r>
      <w:r w:rsidRPr="001A515C">
        <w:t>интеллектуальное развитие детей невозможно без участия семьи, близких. Педагог</w:t>
      </w:r>
      <w:r>
        <w:t xml:space="preserve"> </w:t>
      </w:r>
      <w:r w:rsidRPr="001A515C">
        <w:t>знакомит родителей с приемами активизации детской любознательности, обогащения</w:t>
      </w:r>
      <w:r>
        <w:t xml:space="preserve"> </w:t>
      </w:r>
      <w:r w:rsidRPr="001A515C">
        <w:t>представлений об окружающем мире, развития речевых способностей. С этой целью он</w:t>
      </w:r>
      <w:r>
        <w:t xml:space="preserve"> </w:t>
      </w:r>
      <w:r w:rsidRPr="001A515C">
        <w:t>предлагает родителям игры, проблемные ситуации для детей, элементарные опыты,</w:t>
      </w:r>
      <w:r>
        <w:t xml:space="preserve"> </w:t>
      </w:r>
      <w:r w:rsidRPr="001A515C">
        <w:t>которые не требуют много времени и специального оборудования: «На кого похожи</w:t>
      </w:r>
      <w:r>
        <w:t xml:space="preserve"> </w:t>
      </w:r>
      <w:r w:rsidRPr="001A515C">
        <w:t>облачка (камешки, листья)?», «Найди вокруг как можно больше красных (округлых,</w:t>
      </w:r>
      <w:r>
        <w:t xml:space="preserve"> </w:t>
      </w:r>
      <w:r w:rsidRPr="001A515C">
        <w:t>деревянных) предметов», «Отгадай, какие слова я пропустила в рассказе и составь сам</w:t>
      </w:r>
      <w:r>
        <w:t xml:space="preserve"> </w:t>
      </w:r>
      <w:r w:rsidRPr="001A515C">
        <w:t>„неполный“ рассказ», «Как, посмотрев в окно, узнать, холодно ли на улице?»</w:t>
      </w:r>
    </w:p>
    <w:p w:rsidR="00D62B9A" w:rsidRPr="001A515C" w:rsidRDefault="00D62B9A" w:rsidP="00D62B9A">
      <w:pPr>
        <w:autoSpaceDE w:val="0"/>
        <w:autoSpaceDN w:val="0"/>
        <w:adjustRightInd w:val="0"/>
        <w:jc w:val="both"/>
      </w:pPr>
      <w:r w:rsidRPr="001A515C">
        <w:t>Поскольку представления детей о социальном окружении складывается на</w:t>
      </w:r>
      <w:r>
        <w:t xml:space="preserve"> </w:t>
      </w:r>
      <w:r w:rsidRPr="001A515C">
        <w:t>основе конкретных детских впечатлений о своей улице, районе, родном городе</w:t>
      </w:r>
      <w:r>
        <w:t xml:space="preserve"> </w:t>
      </w:r>
      <w:r w:rsidRPr="001A515C">
        <w:t>педагогу важно заинтересовать родителей проблемой знакомства ребенка с родным</w:t>
      </w:r>
      <w:r>
        <w:t xml:space="preserve"> </w:t>
      </w:r>
      <w:r w:rsidRPr="001A515C">
        <w:t>городом. Для этого может быть проведена викторина «Знаем ли мы свой город».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1A515C">
        <w:t>В газетах, тематических информационных бюллетенях для родителей</w:t>
      </w:r>
      <w:r>
        <w:t xml:space="preserve"> </w:t>
      </w:r>
      <w:r w:rsidRPr="001A515C">
        <w:t>воспитателю необходимо представить информацию, что рассказать дошкольнику о</w:t>
      </w:r>
      <w:r>
        <w:t xml:space="preserve"> </w:t>
      </w:r>
      <w:r w:rsidRPr="001A515C">
        <w:t>своем районе и городе, как лучше познакомить с его достопримечательностями, какие</w:t>
      </w:r>
      <w:r>
        <w:t xml:space="preserve"> </w:t>
      </w:r>
      <w:r w:rsidRPr="001A515C">
        <w:t>заветные уголки Петербурга можно посетить с детьми разного возраста, как  помочь</w:t>
      </w:r>
      <w:r>
        <w:t xml:space="preserve"> </w:t>
      </w:r>
      <w:r w:rsidRPr="001A515C">
        <w:t>ребенку выразить свои впечатления об увиденном.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lastRenderedPageBreak/>
        <w:t>Педагогическое образование родителей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</w:pPr>
      <w:r w:rsidRPr="00E52120">
        <w:t>Благодаря усилиям педагога у родителей появляются четко оформившиеся образовательные запросы (что я хочу для развития своего ребенка и себя как родителя).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</w:pPr>
      <w:r w:rsidRPr="00E52120">
        <w:t>Для удовлетворения образовательных запросов педагог использует разные формы: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</w:pPr>
      <w:r w:rsidRPr="00E52120">
        <w:t>семинары, творческие мастерские, психолого-педагогические тренинги, уместно</w:t>
      </w:r>
      <w:r>
        <w:t xml:space="preserve"> </w:t>
      </w:r>
      <w:r w:rsidRPr="00E52120">
        <w:t>создание клубов для родителей, таких как «Традиции семьи», «Вундеркинд», «Узнаем</w:t>
      </w:r>
      <w:r>
        <w:t xml:space="preserve"> </w:t>
      </w:r>
      <w:r w:rsidRPr="00E52120">
        <w:t>наш город».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</w:pPr>
      <w:r w:rsidRPr="00E52120">
        <w:t>Так, при создании клуба «Традиции семьи» педагогу важно вызвать у родителей</w:t>
      </w:r>
      <w:r>
        <w:t xml:space="preserve"> </w:t>
      </w:r>
      <w:r w:rsidRPr="00E52120">
        <w:t>интерес к проблеме семейных традиций, желание приобщать к ним своих детей. Для</w:t>
      </w:r>
      <w:r>
        <w:t xml:space="preserve"> </w:t>
      </w:r>
      <w:r w:rsidRPr="00E52120">
        <w:t>решения этой задачи он организует устный журнал для родителей «Традиции семьи:</w:t>
      </w:r>
      <w:r>
        <w:t xml:space="preserve"> </w:t>
      </w:r>
      <w:r w:rsidRPr="00E52120">
        <w:t>вчера, сегодня, завтра», в ходе которого обсуждаются традиции, которые возможно</w:t>
      </w:r>
      <w:r>
        <w:t xml:space="preserve"> </w:t>
      </w:r>
      <w:r w:rsidRPr="00E52120">
        <w:t>возродить в современных семьях, и среди них семейные игры (анаграммы,</w:t>
      </w:r>
      <w:r>
        <w:t xml:space="preserve"> </w:t>
      </w:r>
      <w:r w:rsidRPr="00E52120">
        <w:t>арифмограммы, лото), семейные вечера для маленьких с участием всех членов семьи,</w:t>
      </w:r>
      <w:r>
        <w:t xml:space="preserve"> </w:t>
      </w:r>
      <w:r w:rsidRPr="00E52120">
        <w:t>совместное чтение по вечерам любимых сказок, рассказов, повестей, сотворчество</w:t>
      </w:r>
      <w:r>
        <w:t xml:space="preserve"> </w:t>
      </w:r>
      <w:r w:rsidRPr="00E52120">
        <w:t>детей и родителей. Этот разговор с родителями поможет поддержать интерес</w:t>
      </w:r>
      <w:r>
        <w:t xml:space="preserve"> </w:t>
      </w:r>
      <w:r w:rsidRPr="00E52120">
        <w:t>родителей к семейному чтению художественной литературы, вернуть книгу в жизнь</w:t>
      </w:r>
      <w:r>
        <w:t xml:space="preserve"> </w:t>
      </w:r>
      <w:r w:rsidRPr="00E52120">
        <w:t>ребенка. Для родителей, желающих возродить семейные традиции, в клубе</w:t>
      </w:r>
      <w:r>
        <w:t xml:space="preserve"> </w:t>
      </w:r>
      <w:r w:rsidRPr="00E52120">
        <w:t>организуются тематические встречи «Создание семейного музея», «Домашний театр —</w:t>
      </w:r>
      <w:r>
        <w:t xml:space="preserve"> </w:t>
      </w:r>
      <w:r w:rsidRPr="00E52120">
        <w:t>с чего начать?», «Проведение семейных праздников». Итоговой может стать встреча за</w:t>
      </w:r>
      <w:r>
        <w:t xml:space="preserve"> </w:t>
      </w:r>
      <w:r w:rsidRPr="00E52120">
        <w:t>круглым столом «А у нас в семье так», на которой родители обсуждают, какие</w:t>
      </w:r>
      <w:r>
        <w:t xml:space="preserve"> </w:t>
      </w:r>
      <w:r w:rsidRPr="00E52120">
        <w:t>семейные традиции доступны пониманию дошкольников, как лучше приобщать к ним</w:t>
      </w:r>
      <w:r>
        <w:t xml:space="preserve"> </w:t>
      </w:r>
      <w:r w:rsidRPr="00E52120">
        <w:t>детей, поделиться воспоминаниями о том, какие семейные традиции и ритуалы из</w:t>
      </w:r>
      <w:r>
        <w:t xml:space="preserve"> </w:t>
      </w:r>
      <w:r w:rsidRPr="00E52120">
        <w:t>жизни их семей больше всего запомнились из детства.</w:t>
      </w:r>
      <w:r>
        <w:t xml:space="preserve"> 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</w:pPr>
      <w:r w:rsidRPr="00E52120">
        <w:t>Исходя из пожеланий родителей, при поддержке медицинской и</w:t>
      </w:r>
      <w:r>
        <w:t xml:space="preserve"> </w:t>
      </w:r>
      <w:r w:rsidRPr="00E52120">
        <w:t>психологической службы воспитатель реализует с родителями комплексные</w:t>
      </w:r>
      <w:r>
        <w:t xml:space="preserve"> </w:t>
      </w:r>
      <w:r w:rsidRPr="00E52120">
        <w:t>программы психолого-педагогического образования: «Учимся общаться с ребенком»,</w:t>
      </w:r>
      <w:r>
        <w:t xml:space="preserve"> </w:t>
      </w:r>
      <w:r w:rsidRPr="00E52120">
        <w:t>«Вместе с папой», «Знаю ли я своего ребенка», «Растем здоровыми». Задача таких</w:t>
      </w:r>
      <w:r>
        <w:t xml:space="preserve"> </w:t>
      </w:r>
      <w:r w:rsidRPr="00E52120">
        <w:t>программ — расширение знаний родителей о различных подходах в воспитании,</w:t>
      </w:r>
      <w:r>
        <w:t xml:space="preserve"> </w:t>
      </w:r>
      <w:r w:rsidRPr="00E52120">
        <w:t>развитие умений видеть и понимать своего ребенка, совершенствование умений</w:t>
      </w:r>
      <w:r>
        <w:t xml:space="preserve"> </w:t>
      </w:r>
      <w:r w:rsidRPr="00E52120">
        <w:t>родителей развивать своих детей в различных видах деятельности.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E52120">
        <w:t>Воспитатель обращает внимание и на особые педагогические потребности</w:t>
      </w:r>
      <w:r>
        <w:t xml:space="preserve"> </w:t>
      </w:r>
      <w:r w:rsidRPr="00E52120">
        <w:t>родителей, помогает им решить проблемы воспитания. Для этого он организует</w:t>
      </w:r>
      <w:r>
        <w:t xml:space="preserve"> </w:t>
      </w:r>
      <w:r w:rsidRPr="00E52120">
        <w:t>родительские встречи на темы «Наш маленький капризуля», «Растем без папы», «Легко</w:t>
      </w:r>
      <w:r>
        <w:t xml:space="preserve"> </w:t>
      </w:r>
      <w:r w:rsidRPr="00E52120">
        <w:t>ли быть послушным».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</w:pPr>
    </w:p>
    <w:p w:rsidR="00D62B9A" w:rsidRPr="00E52120" w:rsidRDefault="00D62B9A" w:rsidP="00D62B9A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Совместная деятельность педагогов и родителей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</w:pPr>
      <w:r w:rsidRPr="00E52120">
        <w:t>В средней группе педагог стремится сделать родителей активными участниками</w:t>
      </w:r>
      <w:r>
        <w:t xml:space="preserve"> </w:t>
      </w:r>
      <w:r w:rsidRPr="00E52120">
        <w:t>жизни детского коллектива. Способствуя развитию доверительных отношений между</w:t>
      </w:r>
      <w:r>
        <w:t xml:space="preserve"> </w:t>
      </w:r>
      <w:r w:rsidRPr="00E52120">
        <w:t>родителями и детьми, воспитатель организует такие совместные праздники и досуги,</w:t>
      </w:r>
      <w:r>
        <w:t xml:space="preserve"> </w:t>
      </w:r>
      <w:r w:rsidRPr="00E52120">
        <w:t>как праздник Осени, праздник Нового года, праздник для мам (8 Марта) и пап (23</w:t>
      </w:r>
      <w:r>
        <w:t xml:space="preserve"> </w:t>
      </w:r>
      <w:r w:rsidRPr="00E52120">
        <w:t>февраля). Важно, чтобы на этих встречах родители присутствовали не просто как</w:t>
      </w:r>
      <w:r>
        <w:t xml:space="preserve"> </w:t>
      </w:r>
      <w:r w:rsidRPr="00E52120">
        <w:t>зрители, а совместно с детьми выступали с концертными номерами, включались в</w:t>
      </w:r>
      <w:r>
        <w:t xml:space="preserve"> </w:t>
      </w:r>
      <w:r w:rsidRPr="00E52120">
        <w:t>детские театрализации, читали стихи, участвовали в конкурсах. Особое место среди</w:t>
      </w:r>
      <w:r>
        <w:t xml:space="preserve"> </w:t>
      </w:r>
      <w:r w:rsidRPr="00E52120">
        <w:t>праздников занимают детские дни рождения, которые каждая семья может провести</w:t>
      </w:r>
      <w:r>
        <w:t xml:space="preserve"> </w:t>
      </w:r>
      <w:r w:rsidRPr="00E52120">
        <w:t>по-своему, в соответствии с идеями и желаниями родителей и именинника.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</w:pPr>
      <w:r w:rsidRPr="00E52120">
        <w:t>Со временем проведение совместных с родителями праздников, вечерних</w:t>
      </w:r>
      <w:r>
        <w:t xml:space="preserve"> </w:t>
      </w:r>
      <w:r w:rsidRPr="00E52120">
        <w:t>посиделок, семейных гостиных, семейных конкурсов «Папа, мама и я — умелая семья»</w:t>
      </w:r>
      <w:r>
        <w:t xml:space="preserve"> </w:t>
      </w:r>
      <w:r w:rsidRPr="00E52120">
        <w:t>становится традицией группы детского сада.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</w:pPr>
      <w:r w:rsidRPr="00E52120">
        <w:t>Особую роль играет взаимодействие воспитателя с родителями в решении задач</w:t>
      </w:r>
      <w:r>
        <w:t xml:space="preserve"> </w:t>
      </w:r>
      <w:r w:rsidRPr="00E52120">
        <w:t>социально-личностного развития ребенка. Именно в семье ребенок получает опыт</w:t>
      </w:r>
      <w:r>
        <w:t xml:space="preserve"> </w:t>
      </w:r>
      <w:r w:rsidRPr="00E52120">
        <w:t>взаимодействия с другими людьми, учится понимать чувства, настроения других</w:t>
      </w:r>
      <w:r>
        <w:t xml:space="preserve"> </w:t>
      </w:r>
      <w:r w:rsidRPr="00E52120">
        <w:t>людей, проявлять сочувствие, внимание, заботу о своих близких. Поэтому успешно</w:t>
      </w:r>
      <w:r>
        <w:t xml:space="preserve"> </w:t>
      </w:r>
      <w:r w:rsidRPr="00E52120">
        <w:t>решить задачи по воспитанию у дошкольников гордости за свою семью, развитию</w:t>
      </w:r>
      <w:r>
        <w:t xml:space="preserve"> </w:t>
      </w:r>
      <w:r w:rsidRPr="00E52120">
        <w:t xml:space="preserve">представлений </w:t>
      </w:r>
      <w:r w:rsidRPr="00E52120">
        <w:lastRenderedPageBreak/>
        <w:t>об индивидуальном своеобразии семей, воспитанию культуры</w:t>
      </w:r>
      <w:r>
        <w:t xml:space="preserve"> </w:t>
      </w:r>
      <w:r w:rsidRPr="00E52120">
        <w:t>поведения возможно только при взаимодействии детского сада и семьи.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</w:pPr>
      <w:r w:rsidRPr="00E52120">
        <w:t>Для осознания ребенком своей роли в семье, понимания связей с близкими</w:t>
      </w:r>
      <w:r>
        <w:t xml:space="preserve"> </w:t>
      </w:r>
      <w:r w:rsidRPr="00E52120">
        <w:t>людьми воспитатель проводит такие игровые встречи, как: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</w:pPr>
      <w:r w:rsidRPr="00E52120">
        <w:t>— «Посмотрите, это я, это вся моя семья» (вместе с гостями — разными</w:t>
      </w:r>
      <w:r>
        <w:t xml:space="preserve"> </w:t>
      </w:r>
      <w:r w:rsidRPr="00E52120">
        <w:t>членами семей — дети рассматривают фотографии, семейные альбомы, детские</w:t>
      </w:r>
      <w:r>
        <w:t xml:space="preserve"> </w:t>
      </w:r>
      <w:r w:rsidRPr="00E52120">
        <w:t>рисунки о семье, поют песни, танцуют);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</w:pPr>
      <w:r w:rsidRPr="00E52120">
        <w:t>— «Очень бабушку свою, маму мамину, люблю» (в гости к детям приходят</w:t>
      </w:r>
      <w:r>
        <w:t xml:space="preserve"> </w:t>
      </w:r>
      <w:r w:rsidRPr="00E52120">
        <w:t>бабушки воспитанников, рассказывают детям сказки, играют с ними, рассказывают</w:t>
      </w:r>
      <w:r>
        <w:t xml:space="preserve"> </w:t>
      </w:r>
      <w:r w:rsidRPr="00E52120">
        <w:t>истории о своем детстве);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</w:pPr>
      <w:r w:rsidRPr="00E52120">
        <w:t>— «Папа может все что угодно!» (воспитатель приглашает в группу пап,</w:t>
      </w:r>
      <w:r>
        <w:t xml:space="preserve"> </w:t>
      </w:r>
      <w:r w:rsidRPr="00E52120">
        <w:t>которые рассказывают детям о своей работе, в совместных играх и упражнениях</w:t>
      </w:r>
      <w:r>
        <w:t xml:space="preserve"> </w:t>
      </w:r>
      <w:r w:rsidRPr="00E52120">
        <w:t>демонстрируют силу, ловкость, ремонтируют игрушки в группе).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</w:pPr>
      <w:r w:rsidRPr="00E52120">
        <w:t>Наблюдая за взаимодействием родителей и детей, воспитатель помогает</w:t>
      </w:r>
      <w:r>
        <w:t xml:space="preserve"> </w:t>
      </w:r>
      <w:r w:rsidRPr="00E52120">
        <w:t>родителям стать участниками детских игр, занять партнерскую позицию, поддержать</w:t>
      </w:r>
      <w:r>
        <w:t xml:space="preserve"> </w:t>
      </w:r>
      <w:r w:rsidRPr="00E52120">
        <w:t>творческие проявления ребенка в игре.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</w:pPr>
      <w:r w:rsidRPr="00E52120">
        <w:t>Приглашая родителей в группу, воспитатель обращает их внимание на</w:t>
      </w:r>
      <w:r>
        <w:t xml:space="preserve"> </w:t>
      </w:r>
      <w:r w:rsidRPr="00E52120">
        <w:t>необходимость развития у детей умения замечать чувства других, проявлять внимание,</w:t>
      </w:r>
      <w:r>
        <w:t xml:space="preserve"> </w:t>
      </w:r>
      <w:r w:rsidRPr="00E52120">
        <w:t>оказывать помощь. Для этого он делает их участниками ситуаций: «Мама Оли</w:t>
      </w:r>
      <w:r>
        <w:t xml:space="preserve"> </w:t>
      </w:r>
      <w:r w:rsidRPr="00E52120">
        <w:t>расстроена, она забыла дома подарки для детей», «У Светиной бабушки сегодня день</w:t>
      </w:r>
      <w:r>
        <w:t xml:space="preserve"> </w:t>
      </w:r>
      <w:r w:rsidRPr="00E52120">
        <w:t>рождения», «Сережин папа сегодня очень устал на работе», предлагая дошкольникам</w:t>
      </w:r>
      <w:r>
        <w:t xml:space="preserve"> </w:t>
      </w:r>
      <w:r w:rsidRPr="00E52120">
        <w:t>проявить внимание и всем вместе позаботиться о старших.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</w:pPr>
      <w:r w:rsidRPr="00E52120">
        <w:t>Исходя из образовательных задач, особенностей детей группы и потребностей</w:t>
      </w:r>
      <w:r>
        <w:t xml:space="preserve"> </w:t>
      </w:r>
      <w:r w:rsidRPr="00E52120">
        <w:t>родителей, воспитатель вовлекает родителей в организацию разных совместных с</w:t>
      </w:r>
      <w:r>
        <w:t xml:space="preserve"> </w:t>
      </w:r>
      <w:r w:rsidRPr="00E52120">
        <w:t>детьми форм деятельности «Мы вместе трудимся на участке» (убираем снег и</w:t>
      </w:r>
      <w:r>
        <w:t xml:space="preserve"> </w:t>
      </w:r>
      <w:r w:rsidRPr="00E52120">
        <w:t>украшаем участок к новогодним праздникам»), «Идем на прогулку в парк», «Украшаем</w:t>
      </w:r>
      <w:r>
        <w:t xml:space="preserve"> </w:t>
      </w:r>
      <w:r w:rsidRPr="00E52120">
        <w:t>группу к празднику весны», «Все вместе едем в зоопарк».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</w:pPr>
      <w:r w:rsidRPr="00E52120">
        <w:t>Важно, чтобы во время совместных образовательных ситуаций и после них</w:t>
      </w:r>
      <w:r>
        <w:t xml:space="preserve"> </w:t>
      </w:r>
      <w:r w:rsidRPr="00E52120">
        <w:t>педагог поддерживал активность родителей, подчеркивал, что ему и детям без участия</w:t>
      </w:r>
      <w:r>
        <w:t xml:space="preserve"> </w:t>
      </w:r>
      <w:r w:rsidRPr="00E52120">
        <w:t>родителей не обойтись, обращал их внимание на то, как многому научились дети в</w:t>
      </w:r>
      <w:r>
        <w:t xml:space="preserve"> </w:t>
      </w:r>
      <w:r w:rsidRPr="00E52120">
        <w:t>совместной деятельности с родителями, как они гордятся своими близкими.</w:t>
      </w:r>
    </w:p>
    <w:p w:rsidR="00D62B9A" w:rsidRPr="00E52120" w:rsidRDefault="00D62B9A" w:rsidP="00D62B9A">
      <w:pPr>
        <w:autoSpaceDE w:val="0"/>
        <w:autoSpaceDN w:val="0"/>
        <w:adjustRightInd w:val="0"/>
        <w:jc w:val="both"/>
      </w:pPr>
      <w:r w:rsidRPr="00E52120">
        <w:t>Таким образом, к концу периода среднего дошкольного детства педагог</w:t>
      </w:r>
      <w:r>
        <w:t xml:space="preserve"> </w:t>
      </w:r>
      <w:r w:rsidRPr="00E52120">
        <w:t>вовлекает родителей как активных участников в педагогический процесс, создает в</w:t>
      </w:r>
      <w:r>
        <w:t xml:space="preserve"> </w:t>
      </w:r>
      <w:r w:rsidRPr="00E52120">
        <w:t>группе коллектив единомышленников, ориентированных на совместную деятельность</w:t>
      </w:r>
      <w:r>
        <w:t xml:space="preserve"> </w:t>
      </w:r>
      <w:r w:rsidRPr="00E52120">
        <w:t>по развитию детей группы.</w:t>
      </w: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2D20E4" w:rsidRPr="00E154BA" w:rsidRDefault="002D20E4" w:rsidP="002D20E4">
      <w:pPr>
        <w:autoSpaceDE w:val="0"/>
        <w:autoSpaceDN w:val="0"/>
        <w:adjustRightInd w:val="0"/>
        <w:jc w:val="both"/>
      </w:pPr>
    </w:p>
    <w:p w:rsidR="002D20E4" w:rsidRDefault="002D20E4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Pr="00687901" w:rsidRDefault="00D62B9A" w:rsidP="00D62B9A">
      <w:pPr>
        <w:autoSpaceDE w:val="0"/>
        <w:autoSpaceDN w:val="0"/>
        <w:adjustRightInd w:val="0"/>
        <w:jc w:val="both"/>
        <w:rPr>
          <w:b/>
        </w:rPr>
      </w:pPr>
      <w:r w:rsidRPr="00687901">
        <w:rPr>
          <w:b/>
        </w:rPr>
        <w:lastRenderedPageBreak/>
        <w:t>2.8. Особенности организации педагогической диагностики и мониторинга</w:t>
      </w:r>
    </w:p>
    <w:p w:rsidR="00D62B9A" w:rsidRPr="00711827" w:rsidRDefault="00D62B9A" w:rsidP="00D62B9A">
      <w:pPr>
        <w:autoSpaceDE w:val="0"/>
        <w:autoSpaceDN w:val="0"/>
        <w:adjustRightInd w:val="0"/>
        <w:jc w:val="both"/>
      </w:pPr>
    </w:p>
    <w:p w:rsidR="00D62B9A" w:rsidRPr="00631441" w:rsidRDefault="00D62B9A" w:rsidP="00D62B9A">
      <w:pPr>
        <w:autoSpaceDE w:val="0"/>
        <w:autoSpaceDN w:val="0"/>
        <w:adjustRightInd w:val="0"/>
        <w:jc w:val="both"/>
        <w:rPr>
          <w:b/>
        </w:rPr>
      </w:pPr>
      <w:r w:rsidRPr="00631441">
        <w:rPr>
          <w:b/>
        </w:rPr>
        <w:t>Педагогическая диагностика в детском саду</w:t>
      </w:r>
    </w:p>
    <w:p w:rsidR="00D62B9A" w:rsidRPr="00631441" w:rsidRDefault="00D62B9A" w:rsidP="00D62B9A">
      <w:pPr>
        <w:autoSpaceDE w:val="0"/>
        <w:autoSpaceDN w:val="0"/>
        <w:adjustRightInd w:val="0"/>
        <w:jc w:val="both"/>
        <w:rPr>
          <w:b/>
        </w:rPr>
      </w:pP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Педагогическая диагностика воспитателя детского сада преимущественно</w:t>
      </w:r>
      <w:r>
        <w:t xml:space="preserve"> </w:t>
      </w:r>
      <w:r w:rsidRPr="00687901">
        <w:t>направлена на изучение ребенка дошкольного возраста для познания его</w:t>
      </w:r>
      <w:r>
        <w:t xml:space="preserve"> </w:t>
      </w:r>
      <w:r w:rsidRPr="00687901">
        <w:t>индивидуальности и оценки его развития как субъекта познания, общения и</w:t>
      </w:r>
      <w:r>
        <w:t xml:space="preserve"> </w:t>
      </w:r>
      <w:r w:rsidRPr="00687901">
        <w:t>деятельности; на понимание мотивов его поступков, видение скрытых резервов</w:t>
      </w:r>
      <w:r>
        <w:t xml:space="preserve"> </w:t>
      </w:r>
      <w:r w:rsidRPr="00687901">
        <w:t>личностного развития, предвидение его поведения в будущем. Понимание ребенка</w:t>
      </w:r>
      <w:r>
        <w:t xml:space="preserve"> </w:t>
      </w:r>
      <w:r w:rsidRPr="00687901">
        <w:t>помогает педагогу сделать условия воспитания и обучения максимально</w:t>
      </w:r>
      <w:r>
        <w:t xml:space="preserve"> </w:t>
      </w:r>
      <w:r w:rsidRPr="00687901">
        <w:t>приближенными к реализации детских потребностей, интересов, способностей,</w:t>
      </w:r>
      <w:r>
        <w:t xml:space="preserve"> </w:t>
      </w:r>
      <w:r w:rsidRPr="00687901">
        <w:t>способствует поддержке и развитию детской индивидуальности.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Без педагогической диагностики трудно представить осознанную и</w:t>
      </w:r>
      <w:r>
        <w:t xml:space="preserve"> </w:t>
      </w:r>
      <w:r w:rsidRPr="00687901">
        <w:t>целенаправленную профессиональную деятельность педагога. Диагностическая</w:t>
      </w:r>
      <w:r>
        <w:t xml:space="preserve"> </w:t>
      </w:r>
      <w:r w:rsidRPr="00687901">
        <w:t>деятельность является начальным этапом педагогического проектирования, позволяя</w:t>
      </w:r>
      <w:r>
        <w:t xml:space="preserve"> </w:t>
      </w:r>
      <w:r w:rsidRPr="00687901">
        <w:t>определить актуальные образовательные задачи, индивидуализировать</w:t>
      </w:r>
      <w:r>
        <w:t xml:space="preserve"> </w:t>
      </w:r>
      <w:r w:rsidRPr="00687901">
        <w:t>образовательный процесс, и завершает цепочку по решению этих задач, поскольку</w:t>
      </w:r>
      <w:r>
        <w:t xml:space="preserve"> </w:t>
      </w:r>
      <w:r w:rsidRPr="00687901">
        <w:t>направлена на выявление результативности образовательного процесса.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Познание и понимание педагогом ребенка дошкольного возраста как основная</w:t>
      </w:r>
      <w:r>
        <w:t xml:space="preserve"> </w:t>
      </w:r>
      <w:r w:rsidRPr="00687901">
        <w:t>цель педагогической диагностики в ДОО определяет использование им</w:t>
      </w:r>
      <w:r>
        <w:t xml:space="preserve"> </w:t>
      </w:r>
      <w:r w:rsidRPr="00687901">
        <w:rPr>
          <w:i/>
          <w:iCs/>
        </w:rPr>
        <w:t>преимущественно малоформализованных диагностических методов</w:t>
      </w:r>
      <w:r w:rsidRPr="00687901">
        <w:t>, ведущими среди</w:t>
      </w:r>
      <w:r>
        <w:t xml:space="preserve"> </w:t>
      </w:r>
      <w:r w:rsidRPr="00687901">
        <w:t>которых являются наблюдение проявлений ребенка в деятельности и общении с</w:t>
      </w:r>
      <w:r>
        <w:t xml:space="preserve"> </w:t>
      </w:r>
      <w:r w:rsidRPr="00687901">
        <w:t>другими субъектами педагогического процесса, а также свободные беседы с детьми.</w:t>
      </w:r>
      <w:r>
        <w:t xml:space="preserve"> 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В качестве дополнительных методов используются анализ продуктов детской</w:t>
      </w:r>
      <w:r>
        <w:t xml:space="preserve"> </w:t>
      </w:r>
      <w:r w:rsidRPr="00687901">
        <w:t>деятельности, простые тесты, специальные диагностические ситуации.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Педагогическая диагностика достижений ребенка направлена на изучение: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деятельностных умений ребенка;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интересов, предпочтений, склонностей ребенка;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личностных особенностей ребенка;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поведенческих проявлений ребенка;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особенностей взаимодействия ребенка со сверстниками;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687901">
        <w:t>— особенностей взаимодействия ребенка со взрослыми.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</w:p>
    <w:p w:rsidR="00D62B9A" w:rsidRPr="00687901" w:rsidRDefault="00D62B9A" w:rsidP="00D62B9A">
      <w:pPr>
        <w:autoSpaceDE w:val="0"/>
        <w:autoSpaceDN w:val="0"/>
        <w:adjustRightInd w:val="0"/>
        <w:jc w:val="both"/>
        <w:rPr>
          <w:b/>
          <w:bCs/>
        </w:rPr>
      </w:pPr>
      <w:r w:rsidRPr="00687901">
        <w:rPr>
          <w:b/>
          <w:bCs/>
        </w:rPr>
        <w:t>Принципы педагогической диагностики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Педагогическая диагностика осуществляется с учетом ряда принципов,</w:t>
      </w:r>
      <w:r>
        <w:t xml:space="preserve"> </w:t>
      </w:r>
      <w:r w:rsidRPr="00687901">
        <w:t>обусловленных спецификой образовательного процесса детского сада.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объективности </w:t>
      </w:r>
      <w:r w:rsidRPr="00687901">
        <w:t>означает стремление к максимальной объективности</w:t>
      </w:r>
      <w:r>
        <w:t xml:space="preserve"> </w:t>
      </w:r>
      <w:r w:rsidRPr="00687901">
        <w:t>в процедурах и результатах диагностики, избегание в оформлении диагностических</w:t>
      </w:r>
      <w:r>
        <w:t xml:space="preserve"> </w:t>
      </w:r>
      <w:r w:rsidRPr="00687901">
        <w:t>данных субъективных оценочных суждений, предвзятого отношения к</w:t>
      </w:r>
      <w:r>
        <w:t xml:space="preserve"> </w:t>
      </w:r>
      <w:r w:rsidRPr="00687901">
        <w:t>диагностируемому.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 xml:space="preserve">Реализация принципа предполагает соблюдение ряда </w:t>
      </w:r>
      <w:r w:rsidRPr="00687901">
        <w:rPr>
          <w:i/>
          <w:iCs/>
        </w:rPr>
        <w:t>правил</w:t>
      </w:r>
      <w:r w:rsidRPr="00687901">
        <w:t>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1. Соответствие диагностических методик возрастным и личностным</w:t>
      </w:r>
      <w:r>
        <w:t xml:space="preserve"> </w:t>
      </w:r>
      <w:r w:rsidRPr="00687901">
        <w:t>особенностям диагностируемых.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2. Фиксация всех проявлений личности ребенка.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3. Сопоставление полученных данных с данными других педагогов, родителей.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4. Перепроверка, уточнение полученного фактического материала при</w:t>
      </w:r>
      <w:r>
        <w:t xml:space="preserve"> </w:t>
      </w:r>
      <w:r w:rsidRPr="00687901">
        <w:t>проведении диагностики.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687901">
        <w:t>5. Постоянный самоконтроль педагога за своими собственными переживаниями,</w:t>
      </w:r>
      <w:r>
        <w:t xml:space="preserve"> </w:t>
      </w:r>
      <w:r w:rsidRPr="00687901">
        <w:t>эмоциями, симпатиями и антипатиями, которые часто субъективируют фиксацию</w:t>
      </w:r>
      <w:r>
        <w:t xml:space="preserve"> </w:t>
      </w:r>
      <w:r w:rsidRPr="00687901">
        <w:t>фактов; развитие педагогической рефлексии.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целостного изучения педагогического процесса </w:t>
      </w:r>
      <w:r w:rsidRPr="00687901">
        <w:t>предполагает: для</w:t>
      </w:r>
      <w:r>
        <w:t xml:space="preserve"> </w:t>
      </w:r>
      <w:r w:rsidRPr="00687901">
        <w:t>того чтобы оценить общий уровень развития ребенка, необходимо иметь информацию</w:t>
      </w:r>
      <w:r>
        <w:t xml:space="preserve"> </w:t>
      </w:r>
      <w:r w:rsidRPr="00687901">
        <w:t xml:space="preserve">о различных </w:t>
      </w:r>
      <w:r w:rsidRPr="00687901">
        <w:lastRenderedPageBreak/>
        <w:t>аспектах его развития: социальном, эмоциональном, интеллектуальном,</w:t>
      </w:r>
      <w:r>
        <w:t xml:space="preserve"> </w:t>
      </w:r>
      <w:r w:rsidRPr="00687901">
        <w:t>физическом, художественно-творческом. Важно помнить, что развитие ребенка</w:t>
      </w:r>
      <w:r>
        <w:t xml:space="preserve"> </w:t>
      </w:r>
      <w:r w:rsidRPr="00687901">
        <w:t>представляет собой целостный процесс, и что направление развития в каждой из сфер</w:t>
      </w:r>
      <w:r>
        <w:t xml:space="preserve"> </w:t>
      </w:r>
      <w:r w:rsidRPr="00687901">
        <w:t>не может рассматриваться изолированно. Различные сферы развития личности связаны</w:t>
      </w:r>
      <w:r>
        <w:t xml:space="preserve"> </w:t>
      </w:r>
      <w:r w:rsidRPr="00687901">
        <w:t>между собой и оказывают взаимное влияние друг на друга.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процессуальности </w:t>
      </w:r>
      <w:r w:rsidRPr="00687901">
        <w:t>предполагает изучение явления в изменении,</w:t>
      </w:r>
      <w:r>
        <w:t xml:space="preserve"> </w:t>
      </w:r>
      <w:r w:rsidRPr="00687901">
        <w:t>развитии. Правила, детализирующие принцип процессуальности, состоят в том, чтобы:</w:t>
      </w:r>
      <w:r>
        <w:t xml:space="preserve"> </w:t>
      </w:r>
      <w:r w:rsidRPr="00687901">
        <w:t>— не ограничиваться отдельными «срезами состояний», оценками без</w:t>
      </w:r>
      <w:r>
        <w:t xml:space="preserve"> </w:t>
      </w:r>
      <w:r w:rsidRPr="00687901">
        <w:t>выявления закономерностей развития;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учитывать половозрастные и социокультурные особенности индивидуально-</w:t>
      </w:r>
      <w:r>
        <w:t xml:space="preserve"> </w:t>
      </w:r>
      <w:r w:rsidRPr="00687901">
        <w:t>личностного становления ребенка;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687901">
        <w:t>— обеспечивать непрерывность изучения диагностируемого предмета в</w:t>
      </w:r>
      <w:r>
        <w:t xml:space="preserve"> </w:t>
      </w:r>
      <w:r w:rsidRPr="00687901">
        <w:t>естественных условиях педагогического процесса.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компетентности </w:t>
      </w:r>
      <w:r w:rsidRPr="00687901">
        <w:t>означает принятие педагогом  решений только по</w:t>
      </w:r>
      <w:r>
        <w:t xml:space="preserve"> </w:t>
      </w:r>
      <w:r w:rsidRPr="00687901">
        <w:t>тем вопросам, по которым он имеет специальную подготовку; запрет в процессе и по</w:t>
      </w:r>
      <w:r>
        <w:t xml:space="preserve"> </w:t>
      </w:r>
      <w:r w:rsidRPr="00687901">
        <w:t>результатам диагностики на какие-либо действия, которые могут нанести ущерб</w:t>
      </w:r>
      <w:r>
        <w:t xml:space="preserve"> </w:t>
      </w:r>
      <w:r w:rsidRPr="00687901">
        <w:t>испытуемому.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Этот принцип раскрывается: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в правилах сотрудничества (согласие, добровольность участия в</w:t>
      </w:r>
      <w:r>
        <w:t xml:space="preserve"> </w:t>
      </w:r>
      <w:r w:rsidRPr="00687901">
        <w:t>диагностике);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в безопасности для испытуемого применяемых методик;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в доступности для педагога диагностических процедур и методов;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во взвешенности и корректном использовании диагностических сведений</w:t>
      </w:r>
      <w:r>
        <w:t xml:space="preserve"> </w:t>
      </w:r>
      <w:r w:rsidRPr="00687901">
        <w:t>(разумной конфиденциальности результатов диагностики).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персонализации </w:t>
      </w:r>
      <w:r w:rsidRPr="00687901">
        <w:t>требует от педагога в диагностической деятельности</w:t>
      </w:r>
      <w:r>
        <w:t xml:space="preserve"> </w:t>
      </w:r>
      <w:r w:rsidRPr="00687901">
        <w:t>обнаруживать не только индивидуальные проявления общих закономерностей, но</w:t>
      </w:r>
      <w:r>
        <w:t xml:space="preserve"> </w:t>
      </w:r>
      <w:r w:rsidRPr="00687901">
        <w:t>также индивидуальные пути развития, а отклонения от нормы не оценивать как</w:t>
      </w:r>
      <w:r>
        <w:t xml:space="preserve"> </w:t>
      </w:r>
      <w:r w:rsidRPr="00687901">
        <w:t>негативные без анализа динамических тенденций становления.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</w:p>
    <w:p w:rsidR="00D62B9A" w:rsidRPr="00687901" w:rsidRDefault="00D62B9A" w:rsidP="00D62B9A">
      <w:pPr>
        <w:autoSpaceDE w:val="0"/>
        <w:autoSpaceDN w:val="0"/>
        <w:adjustRightInd w:val="0"/>
        <w:jc w:val="both"/>
        <w:rPr>
          <w:b/>
          <w:bCs/>
        </w:rPr>
      </w:pPr>
      <w:r w:rsidRPr="00687901">
        <w:rPr>
          <w:b/>
          <w:bCs/>
        </w:rPr>
        <w:t>Как осуществлять процесс диагностирования?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687901">
        <w:t>Прежде чем проводить диагностику, необходимо спроектировать ее.</w:t>
      </w:r>
      <w:r>
        <w:t xml:space="preserve"> 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Первый этап — проектировочный</w:t>
      </w:r>
      <w:r w:rsidRPr="00687901">
        <w:t>. Определяем цели диагностики (например,</w:t>
      </w:r>
      <w:r>
        <w:t xml:space="preserve"> </w:t>
      </w:r>
      <w:r w:rsidRPr="00687901">
        <w:t>оценить проявления детьми старшей группы активности и любознательности, выявить</w:t>
      </w:r>
      <w:r>
        <w:t xml:space="preserve"> </w:t>
      </w:r>
      <w:r w:rsidRPr="00687901">
        <w:t>проявляющиеся при этом индивидуальные особенности). В проектировании</w:t>
      </w:r>
      <w:r>
        <w:t xml:space="preserve"> </w:t>
      </w:r>
      <w:r w:rsidRPr="00687901">
        <w:t xml:space="preserve">диагностической деятельности многие педагоги, как правило, решают вопрос, </w:t>
      </w:r>
      <w:r w:rsidRPr="00687901">
        <w:rPr>
          <w:i/>
          <w:iCs/>
        </w:rPr>
        <w:t xml:space="preserve">как </w:t>
      </w:r>
      <w:r w:rsidRPr="00687901">
        <w:t>ее</w:t>
      </w:r>
      <w:r>
        <w:t xml:space="preserve"> </w:t>
      </w:r>
      <w:r w:rsidRPr="00687901">
        <w:t xml:space="preserve">осуществлять, пропуская вопросы </w:t>
      </w:r>
      <w:r w:rsidRPr="00687901">
        <w:rPr>
          <w:i/>
          <w:iCs/>
        </w:rPr>
        <w:t xml:space="preserve">что </w:t>
      </w:r>
      <w:r w:rsidRPr="00687901">
        <w:t xml:space="preserve">и, в особенности, </w:t>
      </w:r>
      <w:r w:rsidRPr="00687901">
        <w:rPr>
          <w:i/>
          <w:iCs/>
        </w:rPr>
        <w:t xml:space="preserve">зачем </w:t>
      </w:r>
      <w:r w:rsidRPr="00687901">
        <w:t>диагностировать.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Между тем это основные вопросы. От ответа на них зависят и подбор методов, и анализ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результатов, и принятие управленческих решений.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В диагностической деятельности педагога постоянно происходит сравнение</w:t>
      </w:r>
      <w:r>
        <w:t xml:space="preserve"> </w:t>
      </w:r>
      <w:r w:rsidRPr="00687901">
        <w:t>результатов оценки развития конкретного ребенка с его же прежними достижениями,</w:t>
      </w:r>
      <w:r>
        <w:t xml:space="preserve"> </w:t>
      </w:r>
      <w:r w:rsidRPr="00687901">
        <w:t>или с поведением других детей в настоящее время или в прошлом, или же с описанием</w:t>
      </w:r>
      <w:r>
        <w:t xml:space="preserve"> </w:t>
      </w:r>
      <w:r w:rsidRPr="00687901">
        <w:t>поведения какого-то неизвестного нам лица. Это те аспекты сравнения, которые</w:t>
      </w:r>
      <w:r>
        <w:t xml:space="preserve"> </w:t>
      </w:r>
      <w:r w:rsidRPr="00687901">
        <w:t xml:space="preserve">называются в педагогической диагностике </w:t>
      </w:r>
      <w:r w:rsidRPr="00687901">
        <w:rPr>
          <w:i/>
          <w:iCs/>
        </w:rPr>
        <w:t>индивидуальной</w:t>
      </w:r>
      <w:r w:rsidRPr="00687901">
        <w:t xml:space="preserve">, </w:t>
      </w:r>
      <w:r w:rsidRPr="00687901">
        <w:rPr>
          <w:i/>
          <w:iCs/>
        </w:rPr>
        <w:t xml:space="preserve">социальной </w:t>
      </w:r>
      <w:r w:rsidRPr="00687901">
        <w:t>или</w:t>
      </w:r>
      <w:r>
        <w:t xml:space="preserve"> </w:t>
      </w:r>
      <w:r w:rsidRPr="00687901">
        <w:rPr>
          <w:i/>
          <w:iCs/>
        </w:rPr>
        <w:t xml:space="preserve">объективной соотносительной </w:t>
      </w:r>
      <w:r w:rsidRPr="00687901">
        <w:t>нормой. Например, определяем критерии для оценки</w:t>
      </w:r>
      <w:r>
        <w:t xml:space="preserve"> </w:t>
      </w:r>
      <w:r w:rsidRPr="00687901">
        <w:t>проявлений активности и любознательности у детей. Так, критерием любознательности</w:t>
      </w:r>
      <w:r>
        <w:t xml:space="preserve"> </w:t>
      </w:r>
      <w:r w:rsidRPr="00687901">
        <w:t>является чуткость ребенка к новому, а показателями проявления этого критерия могут</w:t>
      </w:r>
      <w:r>
        <w:t xml:space="preserve"> </w:t>
      </w:r>
      <w:r w:rsidRPr="00687901">
        <w:t>быть выделение новых объектов в окружении, вопросы познавательной</w:t>
      </w:r>
      <w:r>
        <w:t xml:space="preserve"> </w:t>
      </w:r>
      <w:r w:rsidRPr="00687901">
        <w:t>направленности о новых объектах, внимательное слушание рассказов воспитателя и т.</w:t>
      </w:r>
      <w:r>
        <w:t xml:space="preserve"> </w:t>
      </w:r>
      <w:r w:rsidRPr="00687901">
        <w:t>п.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Определяем методы диагностики. В педагогической диагностике основными</w:t>
      </w:r>
      <w:r>
        <w:t xml:space="preserve"> </w:t>
      </w:r>
      <w:r w:rsidRPr="00687901">
        <w:t>методами выступают включенное наблюдение и нестандартизированные беседы с</w:t>
      </w:r>
      <w:r>
        <w:t xml:space="preserve"> </w:t>
      </w:r>
      <w:r w:rsidRPr="00687901">
        <w:t xml:space="preserve">детьми. Кроме </w:t>
      </w:r>
      <w:r w:rsidRPr="00687901">
        <w:lastRenderedPageBreak/>
        <w:t>того, используются диагностические ситуации, фактически</w:t>
      </w:r>
      <w:r>
        <w:t xml:space="preserve"> </w:t>
      </w:r>
      <w:r w:rsidRPr="00687901">
        <w:t>провоцирующие деятельность ребенка, которую хотел бы пронаблюдать педагог.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Второй этап — практический</w:t>
      </w:r>
      <w:r w:rsidRPr="00687901">
        <w:t>. Проведение диагностики. Для этого</w:t>
      </w:r>
      <w:r>
        <w:t xml:space="preserve"> </w:t>
      </w:r>
      <w:r w:rsidRPr="00687901">
        <w:t>необходимо определить ответственных, обозначить время и длительность диагностики,</w:t>
      </w:r>
      <w:r>
        <w:t xml:space="preserve"> </w:t>
      </w:r>
      <w:r w:rsidRPr="00687901">
        <w:t>а также способы фиксации результатов (запись в блокноте, на диагностических</w:t>
      </w:r>
      <w:r>
        <w:t xml:space="preserve"> </w:t>
      </w:r>
      <w:r w:rsidRPr="00687901">
        <w:t>карточках, на магнитофоне, видеокамере и т. д.).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Третий этап — аналитический</w:t>
      </w:r>
      <w:r w:rsidRPr="00687901">
        <w:t>. Анализ полученных фактов, получение</w:t>
      </w:r>
      <w:r>
        <w:t xml:space="preserve"> </w:t>
      </w:r>
      <w:r w:rsidRPr="00687901">
        <w:t xml:space="preserve">количественных данных. Анализ позволяет установить, </w:t>
      </w:r>
      <w:r w:rsidRPr="00687901">
        <w:rPr>
          <w:i/>
          <w:iCs/>
        </w:rPr>
        <w:t xml:space="preserve">почему </w:t>
      </w:r>
      <w:r w:rsidRPr="00687901">
        <w:t>результат того или</w:t>
      </w:r>
      <w:r>
        <w:t xml:space="preserve"> </w:t>
      </w:r>
      <w:r w:rsidRPr="00687901">
        <w:t>иного ребенка отличается или не отличается от его прежнего результата, от результатов</w:t>
      </w:r>
      <w:r>
        <w:t xml:space="preserve"> </w:t>
      </w:r>
      <w:r w:rsidRPr="00687901">
        <w:t>других детей или же существенно отклоняется от нормы (яркое достижение или</w:t>
      </w:r>
      <w:r>
        <w:t xml:space="preserve"> </w:t>
      </w:r>
      <w:r w:rsidRPr="00687901">
        <w:t>большая проблема). На основе анализа определяются причины такого проявления</w:t>
      </w:r>
      <w:r>
        <w:t xml:space="preserve"> </w:t>
      </w:r>
      <w:r w:rsidRPr="00687901">
        <w:t>диагностируемого качества.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Педагогу необходимо осознавать, что отклонение полученных результатов от</w:t>
      </w:r>
      <w:r>
        <w:t xml:space="preserve"> </w:t>
      </w:r>
      <w:r w:rsidRPr="00687901">
        <w:t>намеченных нормативов не требует стремительного изменения и вмешательства в</w:t>
      </w:r>
      <w:r>
        <w:t xml:space="preserve"> </w:t>
      </w:r>
      <w:r w:rsidRPr="00687901">
        <w:t>процесс развития ребенка, а предполагает анализ качества процессов и условий,</w:t>
      </w:r>
      <w:r>
        <w:t xml:space="preserve"> </w:t>
      </w:r>
      <w:r w:rsidRPr="00687901">
        <w:t>обеспечивающих эти результаты. Может ли каждый ребенок (или хотя бы большинство</w:t>
      </w:r>
      <w:r>
        <w:t xml:space="preserve"> </w:t>
      </w:r>
      <w:r w:rsidRPr="00687901">
        <w:t>детей) достигать описанного в программе высокого уровня (по всему содержанию</w:t>
      </w:r>
      <w:r>
        <w:t xml:space="preserve"> </w:t>
      </w:r>
      <w:r w:rsidRPr="00687901">
        <w:t>программы), заданного как идеальный вариант развития? Развитие всегда</w:t>
      </w:r>
      <w:r>
        <w:t xml:space="preserve"> </w:t>
      </w:r>
      <w:r w:rsidRPr="00687901">
        <w:t>индивидуально и неравномерно, для педагога важно прежде всего замечать и</w:t>
      </w:r>
      <w:r>
        <w:t xml:space="preserve"> </w:t>
      </w:r>
      <w:r w:rsidRPr="00687901">
        <w:t>поддерживать ярко проявляющиеся в ребенке хорошие качества и только потом видеть</w:t>
      </w:r>
      <w:r>
        <w:t xml:space="preserve"> </w:t>
      </w:r>
      <w:r w:rsidRPr="00687901">
        <w:t>проблемы развития и помогать их решать.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Четвертый этап — интерпретация данных</w:t>
      </w:r>
      <w:r w:rsidRPr="00687901">
        <w:t>. Интерпретация воспитателем</w:t>
      </w:r>
      <w:r>
        <w:t xml:space="preserve"> </w:t>
      </w:r>
      <w:r w:rsidRPr="00687901">
        <w:t>полученных  фактов — основной путь понимания ребенка и прогнозирования</w:t>
      </w:r>
      <w:r>
        <w:t xml:space="preserve"> </w:t>
      </w:r>
      <w:r w:rsidRPr="00687901">
        <w:t>перспектив его развития. Любые количественные показатели обладают возможностью</w:t>
      </w:r>
      <w:r>
        <w:t xml:space="preserve"> </w:t>
      </w:r>
      <w:r w:rsidRPr="00687901">
        <w:t>их различного толкования, порой диаметрально противоположного. Например, как</w:t>
      </w:r>
      <w:r>
        <w:t xml:space="preserve"> </w:t>
      </w:r>
      <w:r w:rsidRPr="00687901">
        <w:t>оценить такие данные: проявляют высокую степень любознательности половина детей</w:t>
      </w:r>
      <w:r>
        <w:t xml:space="preserve"> </w:t>
      </w:r>
      <w:r w:rsidRPr="00687901">
        <w:t>группы, любознательна избирательно (т. е. не всегда и не все вызывает детский</w:t>
      </w:r>
      <w:r>
        <w:t xml:space="preserve"> </w:t>
      </w:r>
      <w:r w:rsidRPr="00687901">
        <w:t>интерес) третья часть, а остальные дети нелюбознательны? Это хорошо или нет?</w:t>
      </w:r>
      <w:r>
        <w:t xml:space="preserve"> </w:t>
      </w:r>
      <w:r w:rsidRPr="00687901">
        <w:t>Ответить на этот вопрос можно, только сопоставив полученные данные с теми, которые</w:t>
      </w:r>
      <w:r>
        <w:t xml:space="preserve"> </w:t>
      </w:r>
      <w:r w:rsidRPr="00687901">
        <w:t>фиксировались ранее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Пятый этап — целеобразовательный</w:t>
      </w:r>
      <w:r w:rsidRPr="00687901">
        <w:t>. Он предполагает определение</w:t>
      </w:r>
      <w:r>
        <w:t xml:space="preserve"> </w:t>
      </w:r>
      <w:r w:rsidRPr="00687901">
        <w:t>актуальных образовательных задач для каждого ребенка и для группы в целом.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Результаты диагностики используются преимущественно для обнаружения сильных</w:t>
      </w:r>
      <w:r>
        <w:t xml:space="preserve"> </w:t>
      </w:r>
      <w:r w:rsidRPr="00687901">
        <w:t>сторон ребенка и определения перспектив его развития. Полученная в результате</w:t>
      </w:r>
      <w:r>
        <w:t xml:space="preserve"> </w:t>
      </w:r>
      <w:r w:rsidRPr="00687901">
        <w:t>диагностики информация и сделанные на ее основе выводы помогают педагогу</w:t>
      </w:r>
      <w:r>
        <w:t xml:space="preserve"> </w:t>
      </w:r>
      <w:r w:rsidRPr="00687901">
        <w:t>предположить возможные действия ребенка в разных ситуациях и понять, какие</w:t>
      </w:r>
      <w:r>
        <w:t xml:space="preserve"> </w:t>
      </w:r>
      <w:r w:rsidRPr="00687901">
        <w:t>достижения ребенка следует всячески поддержать и развивать дальше, в чем именно</w:t>
      </w:r>
      <w:r>
        <w:t xml:space="preserve"> </w:t>
      </w:r>
      <w:r w:rsidRPr="00687901">
        <w:t>требуется оказать этому ребенку помощь.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687901">
        <w:t>Искусство педагога как раз заключается в том, чтобы открыть перед каждым</w:t>
      </w:r>
      <w:r>
        <w:t xml:space="preserve"> </w:t>
      </w:r>
      <w:r w:rsidRPr="00687901">
        <w:t>ребенком перспективы его развития, показать ему те сферы, где он может проявить</w:t>
      </w:r>
      <w:r>
        <w:t xml:space="preserve"> </w:t>
      </w:r>
      <w:r w:rsidRPr="00687901">
        <w:t>себя, достичь больших успехов, черпать силы из этого источника, чтобы в целом</w:t>
      </w:r>
      <w:r>
        <w:t xml:space="preserve"> </w:t>
      </w:r>
      <w:r w:rsidRPr="00687901">
        <w:t>личность становилась полноценной, богатой, неповторимой.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  <w:rPr>
          <w:b/>
        </w:rPr>
      </w:pPr>
      <w:r w:rsidRPr="00631441">
        <w:rPr>
          <w:b/>
        </w:rPr>
        <w:t>Мониторинг образовательного процесса в детском саду</w:t>
      </w:r>
    </w:p>
    <w:p w:rsidR="00D62B9A" w:rsidRPr="00631441" w:rsidRDefault="00D62B9A" w:rsidP="00D62B9A">
      <w:pPr>
        <w:autoSpaceDE w:val="0"/>
        <w:autoSpaceDN w:val="0"/>
        <w:adjustRightInd w:val="0"/>
        <w:jc w:val="both"/>
        <w:rPr>
          <w:b/>
        </w:rPr>
      </w:pP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Мониторинг образовательного процесса может быть определен как система</w:t>
      </w:r>
      <w:r>
        <w:t xml:space="preserve"> </w:t>
      </w:r>
      <w:r w:rsidRPr="00687901">
        <w:t>организации сбора, хранения, обработки и распространения информации о</w:t>
      </w:r>
      <w:r>
        <w:t xml:space="preserve"> </w:t>
      </w:r>
      <w:r w:rsidRPr="00687901">
        <w:t>деятельности педагогической системы, для непрерывного слежения за ее состоянием и</w:t>
      </w:r>
      <w:r>
        <w:t xml:space="preserve"> </w:t>
      </w:r>
      <w:r w:rsidRPr="00687901">
        <w:t>прогнозирования развития.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Мониторинг в отличие от диагностики имеет более широкий спектр</w:t>
      </w:r>
      <w:r>
        <w:t xml:space="preserve"> </w:t>
      </w:r>
      <w:r w:rsidRPr="00687901">
        <w:t>возможностей благодаря своей регулярности, строгой направленности на решение</w:t>
      </w:r>
      <w:r>
        <w:t xml:space="preserve"> </w:t>
      </w:r>
      <w:r w:rsidRPr="00687901">
        <w:t>задач управления и высокой технологичности.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Мониторинг позволяет обнаружить эффективность реализуемой</w:t>
      </w:r>
      <w:r>
        <w:t xml:space="preserve"> </w:t>
      </w:r>
      <w:r w:rsidRPr="00687901">
        <w:t>образовательной деятельности и всегда ориентирован  на цели этой деятельности.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lastRenderedPageBreak/>
        <w:t>Система мониторинга подразумевает, помимо ожидаемых результатов, обнаружение и</w:t>
      </w:r>
      <w:r>
        <w:t xml:space="preserve"> </w:t>
      </w:r>
      <w:r w:rsidRPr="00687901">
        <w:t>неожиданных эффектов, и прогнозирование проблематики в будущем. Мониторинг</w:t>
      </w:r>
      <w:r>
        <w:t xml:space="preserve"> </w:t>
      </w:r>
      <w:r w:rsidRPr="00687901">
        <w:t>предполагает: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постоянный сбор информации об объектах контроля, т. е. выполнение</w:t>
      </w:r>
      <w:r>
        <w:t xml:space="preserve"> </w:t>
      </w:r>
      <w:r w:rsidRPr="00687901">
        <w:t>функции слежения;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изучение объекта по одним и тем же критериям с целью выявления динамики</w:t>
      </w:r>
      <w:r>
        <w:t xml:space="preserve"> </w:t>
      </w:r>
      <w:r w:rsidRPr="00687901">
        <w:t>изменений;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687901">
        <w:t>— компактность, минимальность измерительных процедур и их включенность в</w:t>
      </w:r>
      <w:r>
        <w:t xml:space="preserve"> </w:t>
      </w:r>
      <w:r w:rsidRPr="00687901">
        <w:t>педагогический процесс.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  <w:r w:rsidRPr="00687901">
        <w:t xml:space="preserve">Мониторинг в детском саду направлен на </w:t>
      </w:r>
      <w:r w:rsidRPr="00687901">
        <w:rPr>
          <w:b/>
          <w:bCs/>
          <w:i/>
          <w:iCs/>
        </w:rPr>
        <w:t>отслеживание качества</w:t>
      </w:r>
      <w:r>
        <w:rPr>
          <w:b/>
          <w:bCs/>
          <w:i/>
          <w:iCs/>
        </w:rPr>
        <w:t xml:space="preserve"> </w:t>
      </w:r>
      <w:r w:rsidRPr="00687901">
        <w:rPr>
          <w:b/>
          <w:bCs/>
          <w:i/>
          <w:iCs/>
        </w:rPr>
        <w:t>дошкольного образования</w:t>
      </w:r>
      <w:r w:rsidRPr="00687901">
        <w:t>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1. Качества результатов деятельности ДОО</w:t>
      </w:r>
      <w:r w:rsidRPr="00687901">
        <w:t>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Определение результативности деятельности ДОО прежде всего связано со</w:t>
      </w:r>
      <w:r>
        <w:t xml:space="preserve"> </w:t>
      </w:r>
      <w:r w:rsidRPr="00687901">
        <w:t>степенью решения целевых задач: охрана жизни и укрепление здоровья детей, развитие</w:t>
      </w:r>
      <w:r>
        <w:t xml:space="preserve"> </w:t>
      </w:r>
      <w:r w:rsidRPr="00687901">
        <w:t>детей раннего и дошкольного возраста, взаимодействие и поддержка семьи в процессе</w:t>
      </w:r>
      <w:r>
        <w:t xml:space="preserve"> </w:t>
      </w:r>
      <w:r w:rsidRPr="00687901">
        <w:t>воспитания детей дошкольного возраста. Исходя из этого, мониторинг направлен на</w:t>
      </w:r>
      <w:r>
        <w:t xml:space="preserve"> </w:t>
      </w:r>
      <w:r w:rsidRPr="00687901">
        <w:t>изучение: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степени освоения ребенком образовательной программы, его</w:t>
      </w:r>
      <w:r>
        <w:t xml:space="preserve"> </w:t>
      </w:r>
      <w:r w:rsidRPr="00687901">
        <w:t>образовательных достижений с целью индивидуализации образования, развития</w:t>
      </w:r>
      <w:r>
        <w:t xml:space="preserve"> </w:t>
      </w:r>
      <w:r w:rsidRPr="00687901">
        <w:t>способностей и склонностей, интересов воспитанников;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степени готовности ребенка к школьному обучению;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удовлетворенности различных групп потребителей (родителей, учителей,</w:t>
      </w:r>
      <w:r>
        <w:t xml:space="preserve"> </w:t>
      </w:r>
      <w:r w:rsidRPr="00687901">
        <w:t>воспитателей) деятельностью детского сада.</w:t>
      </w:r>
    </w:p>
    <w:p w:rsidR="00D62B9A" w:rsidRDefault="00D62B9A" w:rsidP="00D62B9A">
      <w:pPr>
        <w:autoSpaceDE w:val="0"/>
        <w:autoSpaceDN w:val="0"/>
        <w:adjustRightInd w:val="0"/>
        <w:jc w:val="both"/>
        <w:rPr>
          <w:i/>
          <w:iCs/>
        </w:rPr>
      </w:pP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2. Качества педагогического процесса, реализуемого в ДОО</w:t>
      </w:r>
      <w:r w:rsidRPr="00687901">
        <w:t>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Деятельность детского сада и достижение выше обозначенных результатов</w:t>
      </w:r>
      <w:r>
        <w:t xml:space="preserve"> </w:t>
      </w:r>
      <w:r w:rsidRPr="00687901">
        <w:t>обеспечиваются реализацией образовательной программы. При проектировании карты</w:t>
      </w:r>
      <w:r>
        <w:t xml:space="preserve"> </w:t>
      </w:r>
      <w:r w:rsidRPr="00687901">
        <w:t>мониторинга образовательного процесса следует обеспечить его направленность на</w:t>
      </w:r>
      <w:r>
        <w:t xml:space="preserve"> </w:t>
      </w:r>
      <w:r w:rsidRPr="00687901">
        <w:t>отслеживание качества: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образовательной деятельности, осуществляемой в процессе организации</w:t>
      </w:r>
      <w:r>
        <w:t xml:space="preserve"> </w:t>
      </w:r>
      <w:r w:rsidRPr="00687901">
        <w:t>различных видов детской деятельности (игровой, коммуникативной, трудовой,</w:t>
      </w:r>
      <w:r>
        <w:t xml:space="preserve"> </w:t>
      </w:r>
      <w:r w:rsidRPr="00687901">
        <w:t>познавательно-исследовательской, изобразительной, конструктивной, музыкальной,</w:t>
      </w:r>
      <w:r>
        <w:t xml:space="preserve"> </w:t>
      </w:r>
      <w:r w:rsidRPr="00687901">
        <w:t>чтения художественной литературы) и в ходе режимных моментов;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организации самостоятельной деятельности детей;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687901">
        <w:t>— взаимодействия с семьями детей по реализации основной образовательной</w:t>
      </w:r>
      <w:r>
        <w:t xml:space="preserve"> </w:t>
      </w:r>
      <w:r w:rsidRPr="00687901">
        <w:t>программы дошкольного образования для детей дошкольного возраста.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3. Качества условий деятельности ДОО</w:t>
      </w:r>
      <w:r w:rsidRPr="00687901">
        <w:t>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Реализация образовательного процесса возможна при обеспечении</w:t>
      </w:r>
      <w:r>
        <w:t xml:space="preserve"> </w:t>
      </w:r>
      <w:r w:rsidRPr="00687901">
        <w:t>соответствующими ресурсами и создании необходимых условий. Поэтому в систему</w:t>
      </w:r>
      <w:r>
        <w:t xml:space="preserve"> </w:t>
      </w:r>
      <w:r w:rsidRPr="00687901">
        <w:t>мониторинга должен быть включен анализ условий, обеспечивающих качество</w:t>
      </w:r>
      <w:r>
        <w:t xml:space="preserve"> </w:t>
      </w:r>
      <w:r w:rsidRPr="00687901">
        <w:t>образовательного процесса в детском саду: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особенности профессиональной компетентности педагогов;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— развивающая предметно-пространственная среда детского сада.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Определение направленности мониторинга предполагает следующим шагом</w:t>
      </w:r>
      <w:r>
        <w:t xml:space="preserve"> </w:t>
      </w:r>
      <w:r w:rsidRPr="00687901">
        <w:t xml:space="preserve">разработку измерительного инструментария — </w:t>
      </w:r>
      <w:r w:rsidRPr="00687901">
        <w:rPr>
          <w:i/>
          <w:iCs/>
        </w:rPr>
        <w:t>критериев и методов проведения</w:t>
      </w:r>
      <w:r>
        <w:rPr>
          <w:i/>
          <w:iCs/>
        </w:rPr>
        <w:t xml:space="preserve"> </w:t>
      </w:r>
      <w:r w:rsidRPr="00687901">
        <w:rPr>
          <w:i/>
          <w:iCs/>
        </w:rPr>
        <w:t>диагностических процедур в рамках мониторинга</w:t>
      </w:r>
      <w:r w:rsidRPr="00687901">
        <w:t>. В мониторинге к критериям</w:t>
      </w:r>
      <w:r>
        <w:t xml:space="preserve"> </w:t>
      </w:r>
      <w:r w:rsidRPr="00687901">
        <w:t>предъявляется одно, но чрезвычайно важное требование — критерий должен позволять</w:t>
      </w:r>
      <w:r>
        <w:t xml:space="preserve"> </w:t>
      </w:r>
      <w:r w:rsidRPr="00687901">
        <w:t>производить измерение. Измерение — это определение степени выраженности</w:t>
      </w:r>
      <w:r>
        <w:t xml:space="preserve"> </w:t>
      </w:r>
      <w:r w:rsidRPr="00687901">
        <w:t>исследуемого признака, сопоставление со шкалой, нормой или другим измерением.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lastRenderedPageBreak/>
        <w:t>Некоторые критерии имеют очень слабую динамику, и их измерение имеет смысл</w:t>
      </w:r>
      <w:r>
        <w:t xml:space="preserve"> </w:t>
      </w:r>
      <w:r w:rsidRPr="00687901">
        <w:t>производить один раз в несколько лет. Другие изменяются быстрее. В качестве методов</w:t>
      </w:r>
      <w:r>
        <w:t xml:space="preserve"> </w:t>
      </w:r>
      <w:r w:rsidRPr="00687901">
        <w:t>мониторинга используются методы, схожие с методами педагогической диагностики: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t>формализованные и малоформализованные методы.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Формализованные методы</w:t>
      </w:r>
      <w:r w:rsidRPr="00687901">
        <w:t>: тесты, опросники, методы проективной техники и</w:t>
      </w:r>
      <w:r>
        <w:t xml:space="preserve"> </w:t>
      </w:r>
      <w:r w:rsidRPr="00687901">
        <w:t>психофизиологические методы. Для них характерны определенная регламентация,</w:t>
      </w:r>
      <w:r>
        <w:t xml:space="preserve"> </w:t>
      </w:r>
      <w:r w:rsidRPr="00687901">
        <w:t>объективизация процедуры обследования или испытания (точное соблюдение</w:t>
      </w:r>
      <w:r>
        <w:t xml:space="preserve"> </w:t>
      </w:r>
      <w:r w:rsidRPr="00687901">
        <w:t>инструкций, строго определенные способы предъявления стимульного материала,</w:t>
      </w:r>
      <w:r>
        <w:t xml:space="preserve"> </w:t>
      </w:r>
      <w:r w:rsidRPr="00687901">
        <w:t>невмешательство исследователя в деятельность испытуемого и др.), стандартизация</w:t>
      </w:r>
      <w:r>
        <w:t xml:space="preserve"> </w:t>
      </w:r>
      <w:r w:rsidRPr="00687901">
        <w:t>(установление единообразия проведения обработки и представления результатов</w:t>
      </w:r>
      <w:r>
        <w:t xml:space="preserve"> </w:t>
      </w:r>
      <w:r w:rsidRPr="00687901">
        <w:t>диагностических экспериментов), надежность и валидность. Эти методики позволяют</w:t>
      </w:r>
      <w:r>
        <w:t xml:space="preserve"> </w:t>
      </w:r>
      <w:r w:rsidRPr="00687901">
        <w:t>собрать диагностическую информацию в относительно короткие сроки и в таком виде,</w:t>
      </w:r>
      <w:r>
        <w:t xml:space="preserve"> </w:t>
      </w:r>
      <w:r w:rsidRPr="00687901">
        <w:t>который дает возможность количественно и качественно сравнивать полученные</w:t>
      </w:r>
      <w:r>
        <w:t xml:space="preserve"> </w:t>
      </w:r>
      <w:r w:rsidRPr="00687901">
        <w:t>результаты.</w:t>
      </w:r>
    </w:p>
    <w:p w:rsidR="00D62B9A" w:rsidRPr="00631441" w:rsidRDefault="00D62B9A" w:rsidP="00D62B9A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Малоформализованные </w:t>
      </w:r>
      <w:r w:rsidRPr="00631441">
        <w:t>методы наблюдение, беседа, анализ продуктов</w:t>
      </w:r>
      <w:r>
        <w:t xml:space="preserve"> </w:t>
      </w:r>
      <w:r w:rsidRPr="00631441">
        <w:t>детской деятельности. Эти методы дают очень ценные сведения о ребенке, особенно</w:t>
      </w:r>
      <w:r>
        <w:t xml:space="preserve"> </w:t>
      </w:r>
      <w:r w:rsidRPr="00631441">
        <w:t>когда предметом изучения выступают такие явления, которые мало поддаются</w:t>
      </w:r>
      <w:r>
        <w:t xml:space="preserve"> </w:t>
      </w:r>
      <w:r w:rsidRPr="00631441">
        <w:t>объективизации (например, ценностные ориентации, отношение ребенка к различным</w:t>
      </w:r>
      <w:r>
        <w:t xml:space="preserve"> </w:t>
      </w:r>
      <w:r w:rsidRPr="00631441">
        <w:t>явлениям) или являются чрезвычайно изменчивыми по своему содержанию (динамика</w:t>
      </w:r>
      <w:r>
        <w:t xml:space="preserve"> </w:t>
      </w:r>
      <w:r w:rsidRPr="00631441">
        <w:t>интересов, состояний, настроений и т. д.). Следует иметь в виду, что</w:t>
      </w:r>
      <w:r>
        <w:t xml:space="preserve"> </w:t>
      </w:r>
      <w:r w:rsidRPr="00631441">
        <w:t>малоформализованные методы очень трудоемки. Только наличие высокого уровня</w:t>
      </w:r>
      <w:r>
        <w:t xml:space="preserve"> </w:t>
      </w:r>
      <w:r w:rsidRPr="00631441">
        <w:t>культуры проведения при наблюдении, беседах с детьми помогает избежать влияния</w:t>
      </w:r>
      <w:r>
        <w:t xml:space="preserve"> </w:t>
      </w:r>
      <w:r w:rsidRPr="00631441">
        <w:t>случайных и побочных факторов на результаты диагностики.</w:t>
      </w:r>
    </w:p>
    <w:p w:rsidR="00D62B9A" w:rsidRPr="00631441" w:rsidRDefault="00D62B9A" w:rsidP="00D62B9A">
      <w:pPr>
        <w:autoSpaceDE w:val="0"/>
        <w:autoSpaceDN w:val="0"/>
        <w:adjustRightInd w:val="0"/>
        <w:jc w:val="both"/>
      </w:pPr>
      <w:r w:rsidRPr="00631441">
        <w:rPr>
          <w:b/>
          <w:bCs/>
          <w:i/>
          <w:iCs/>
        </w:rPr>
        <w:t xml:space="preserve">Этапы мониторинга </w:t>
      </w:r>
      <w:r w:rsidRPr="00631441">
        <w:t>также схожи с этапами диагностической деятельности,</w:t>
      </w:r>
      <w:r>
        <w:t xml:space="preserve"> </w:t>
      </w:r>
      <w:r w:rsidRPr="00631441">
        <w:t>описанными выше.</w:t>
      </w:r>
    </w:p>
    <w:p w:rsidR="00D62B9A" w:rsidRPr="00631441" w:rsidRDefault="00D62B9A" w:rsidP="00D62B9A">
      <w:pPr>
        <w:autoSpaceDE w:val="0"/>
        <w:autoSpaceDN w:val="0"/>
        <w:adjustRightInd w:val="0"/>
        <w:jc w:val="both"/>
      </w:pPr>
      <w:r w:rsidRPr="00631441">
        <w:t>1. Определение объекта и цели мониторинга, формулирование эталона,</w:t>
      </w:r>
      <w:r>
        <w:t xml:space="preserve"> </w:t>
      </w:r>
      <w:r w:rsidRPr="00631441">
        <w:t>определение критериев и показателей, диагностических методов.</w:t>
      </w:r>
    </w:p>
    <w:p w:rsidR="00D62B9A" w:rsidRPr="00631441" w:rsidRDefault="00D62B9A" w:rsidP="00D62B9A">
      <w:pPr>
        <w:autoSpaceDE w:val="0"/>
        <w:autoSpaceDN w:val="0"/>
        <w:adjustRightInd w:val="0"/>
        <w:jc w:val="both"/>
      </w:pPr>
      <w:r w:rsidRPr="00631441">
        <w:t>2. Практический сбор информации об объекте мониторинга.</w:t>
      </w:r>
    </w:p>
    <w:p w:rsidR="00D62B9A" w:rsidRPr="00631441" w:rsidRDefault="00D62B9A" w:rsidP="00D62B9A">
      <w:pPr>
        <w:autoSpaceDE w:val="0"/>
        <w:autoSpaceDN w:val="0"/>
        <w:adjustRightInd w:val="0"/>
        <w:jc w:val="both"/>
      </w:pPr>
      <w:r w:rsidRPr="00631441">
        <w:t>3. Обработка и анализ полученной, а также уже имеющейся информации из</w:t>
      </w:r>
      <w:r>
        <w:t xml:space="preserve"> </w:t>
      </w:r>
      <w:r w:rsidRPr="00631441">
        <w:t>существующих источников.</w:t>
      </w:r>
    </w:p>
    <w:p w:rsidR="00D62B9A" w:rsidRPr="00631441" w:rsidRDefault="00D62B9A" w:rsidP="00D62B9A">
      <w:pPr>
        <w:autoSpaceDE w:val="0"/>
        <w:autoSpaceDN w:val="0"/>
        <w:adjustRightInd w:val="0"/>
        <w:jc w:val="both"/>
      </w:pPr>
      <w:r w:rsidRPr="00631441">
        <w:t>4. Интерпретация и комплексная оценка объекта на основе полученной</w:t>
      </w:r>
      <w:r>
        <w:t xml:space="preserve"> </w:t>
      </w:r>
      <w:r w:rsidRPr="00631441">
        <w:t>информации, прогноз развития объекта.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631441">
        <w:t>5. Принятие управленческого решения об изменении деятельности.</w:t>
      </w:r>
    </w:p>
    <w:p w:rsidR="00D62B9A" w:rsidRPr="00631441" w:rsidRDefault="00D62B9A" w:rsidP="00D62B9A">
      <w:pPr>
        <w:autoSpaceDE w:val="0"/>
        <w:autoSpaceDN w:val="0"/>
        <w:adjustRightInd w:val="0"/>
        <w:jc w:val="both"/>
      </w:pPr>
    </w:p>
    <w:p w:rsidR="00D62B9A" w:rsidRPr="00631441" w:rsidRDefault="00D62B9A" w:rsidP="00D62B9A">
      <w:pPr>
        <w:autoSpaceDE w:val="0"/>
        <w:autoSpaceDN w:val="0"/>
        <w:adjustRightInd w:val="0"/>
        <w:jc w:val="both"/>
      </w:pPr>
      <w:r w:rsidRPr="00631441">
        <w:rPr>
          <w:b/>
          <w:bCs/>
          <w:i/>
          <w:iCs/>
        </w:rPr>
        <w:t xml:space="preserve">Результаты педагогического мониторинга </w:t>
      </w:r>
      <w:r w:rsidRPr="00631441">
        <w:t>можно охарактеризовать как:</w:t>
      </w:r>
    </w:p>
    <w:p w:rsidR="00D62B9A" w:rsidRPr="00631441" w:rsidRDefault="00D62B9A" w:rsidP="00D62B9A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описательные</w:t>
      </w:r>
      <w:r w:rsidRPr="00631441">
        <w:t>, ограничивающиеся выявлением отдельных (иногда</w:t>
      </w:r>
      <w:r>
        <w:t xml:space="preserve"> </w:t>
      </w:r>
      <w:r w:rsidRPr="00631441">
        <w:t>несущественных) связей и процессов объекта исследования;</w:t>
      </w:r>
    </w:p>
    <w:p w:rsidR="00D62B9A" w:rsidRPr="00631441" w:rsidRDefault="00D62B9A" w:rsidP="00D62B9A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сущностные</w:t>
      </w:r>
      <w:r w:rsidRPr="00631441">
        <w:t>, определяющие особенности и характер протекания значимых</w:t>
      </w:r>
      <w:r>
        <w:t xml:space="preserve"> </w:t>
      </w:r>
      <w:r w:rsidRPr="00631441">
        <w:t>внутренних связей и процессов объекта;</w:t>
      </w:r>
    </w:p>
    <w:p w:rsidR="00D62B9A" w:rsidRPr="00631441" w:rsidRDefault="00D62B9A" w:rsidP="00D62B9A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репродуктивные</w:t>
      </w:r>
      <w:r w:rsidRPr="00631441">
        <w:t>, характеризующие развитие объекта в прошлом на</w:t>
      </w:r>
      <w:r>
        <w:t xml:space="preserve"> </w:t>
      </w:r>
      <w:r w:rsidRPr="00631441">
        <w:t>основании ранее полученных данных;</w:t>
      </w:r>
    </w:p>
    <w:p w:rsidR="00D62B9A" w:rsidRPr="00631441" w:rsidRDefault="00D62B9A" w:rsidP="00D62B9A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продуктивные</w:t>
      </w:r>
      <w:r w:rsidRPr="00631441">
        <w:t>, прогнозирующие развитие объекта в целом или отдельных его</w:t>
      </w:r>
      <w:r>
        <w:t xml:space="preserve"> </w:t>
      </w:r>
      <w:r w:rsidRPr="00631441">
        <w:t>сторон, свойств, качеств;</w:t>
      </w:r>
    </w:p>
    <w:p w:rsidR="00D62B9A" w:rsidRPr="00631441" w:rsidRDefault="00D62B9A" w:rsidP="00D62B9A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интегральные</w:t>
      </w:r>
      <w:r w:rsidRPr="00631441">
        <w:t>, исследующие важнейшие внутренние и внешние связи,</w:t>
      </w:r>
      <w:r>
        <w:t xml:space="preserve"> </w:t>
      </w:r>
      <w:r w:rsidRPr="00631441">
        <w:t>свойства, отношения объекта исследования.</w:t>
      </w:r>
    </w:p>
    <w:p w:rsidR="00D62B9A" w:rsidRPr="00687901" w:rsidRDefault="00D62B9A" w:rsidP="00D62B9A">
      <w:pPr>
        <w:autoSpaceDE w:val="0"/>
        <w:autoSpaceDN w:val="0"/>
        <w:adjustRightInd w:val="0"/>
        <w:jc w:val="both"/>
      </w:pPr>
    </w:p>
    <w:p w:rsidR="00D62B9A" w:rsidRPr="00687901" w:rsidRDefault="00D62B9A" w:rsidP="00D62B9A">
      <w:pPr>
        <w:autoSpaceDE w:val="0"/>
        <w:autoSpaceDN w:val="0"/>
        <w:adjustRightInd w:val="0"/>
        <w:jc w:val="both"/>
      </w:pPr>
    </w:p>
    <w:p w:rsidR="00D62B9A" w:rsidRPr="00687901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Pr="0046795B" w:rsidRDefault="00D62B9A" w:rsidP="00D62B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795B">
        <w:rPr>
          <w:b/>
          <w:sz w:val="28"/>
          <w:szCs w:val="28"/>
        </w:rPr>
        <w:lastRenderedPageBreak/>
        <w:t>3. Организационный раздел программы</w:t>
      </w: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  <w:rPr>
          <w:b/>
        </w:rPr>
      </w:pPr>
      <w:r w:rsidRPr="0046795B">
        <w:rPr>
          <w:b/>
        </w:rPr>
        <w:t>3.1. Методическое обеспечение программы. Средства обучения и воспитания</w:t>
      </w:r>
      <w:r>
        <w:rPr>
          <w:b/>
        </w:rPr>
        <w:t>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  <w:rPr>
          <w:b/>
        </w:rPr>
      </w:pPr>
    </w:p>
    <w:p w:rsidR="00D62B9A" w:rsidRPr="0046795B" w:rsidRDefault="00D62B9A" w:rsidP="00D62B9A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3.1.1.Методическое обеспечение программы «Детство», разработанное авторами</w:t>
      </w:r>
      <w:r>
        <w:rPr>
          <w:b/>
          <w:i/>
        </w:rPr>
        <w:t xml:space="preserve"> </w:t>
      </w:r>
      <w:r w:rsidRPr="0046795B">
        <w:rPr>
          <w:b/>
          <w:i/>
        </w:rPr>
        <w:t>программы и преподавателями кафедры дошкольной педагогики Института детства</w:t>
      </w:r>
    </w:p>
    <w:p w:rsidR="00D62B9A" w:rsidRDefault="00D62B9A" w:rsidP="00D62B9A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РГПУ им. А. И. Герцена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  <w:rPr>
          <w:b/>
          <w:i/>
        </w:rPr>
      </w:pP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Бабаева Т. И., Римашевская Л. С</w:t>
      </w:r>
      <w:r w:rsidRPr="0046795B">
        <w:t>. Как развивать сотрудничество и</w:t>
      </w:r>
      <w:r>
        <w:t xml:space="preserve"> </w:t>
      </w:r>
      <w:r w:rsidRPr="0046795B">
        <w:t>взаимоотношения дошкольников в детском саду. Игровые ситуации, игры, этюды. —</w:t>
      </w:r>
      <w:r>
        <w:t xml:space="preserve"> </w:t>
      </w:r>
      <w:r w:rsidRPr="0046795B">
        <w:t>СПб.: ДЕТСТВО-ПРЕСС, 2012.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Вербенец А. М., Солнцева О. В., Сомкова О. Н</w:t>
      </w:r>
      <w:r w:rsidRPr="0046795B">
        <w:t>. Планирование и организация</w:t>
      </w:r>
      <w:r>
        <w:t xml:space="preserve"> </w:t>
      </w:r>
      <w:r w:rsidRPr="0046795B">
        <w:t>образовательного процесса дошкольного учреждения по примерной основной</w:t>
      </w:r>
      <w:r>
        <w:t xml:space="preserve"> </w:t>
      </w:r>
      <w:r w:rsidRPr="0046795B">
        <w:t>общеобразовательной программе «Детство». Учебно-методическое пособие / Научн.</w:t>
      </w:r>
      <w:r>
        <w:t xml:space="preserve"> </w:t>
      </w:r>
      <w:r w:rsidRPr="0046795B">
        <w:t>ред. А. Г. Гогоберидзе. — СПб.: ДЕТСТВО-ПРЕСС, 2013.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> Дошкольник 4—5 лет. Как работать по программе «Детство» // Сост. и ред.: Т.</w:t>
      </w:r>
      <w:r>
        <w:t xml:space="preserve"> </w:t>
      </w:r>
      <w:r w:rsidRPr="0046795B">
        <w:t>И. Бабаева, М. В. Крулехт, З. А. Михайлова. — СПб.: ДЕТСТВО-ПРЕСС, 2010.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> Дошкольник 5—7 лет в детском саду. Как работать по программе «Детство» /</w:t>
      </w:r>
      <w:r>
        <w:t xml:space="preserve"> </w:t>
      </w:r>
      <w:r w:rsidRPr="0046795B">
        <w:t>Сост. и ред.: А. Г. Гогоберидзе, Т. И. Бабаева, З. А. Михайлова. — СПб.: ДЕТСТВО-</w:t>
      </w:r>
      <w:r>
        <w:t xml:space="preserve"> </w:t>
      </w:r>
      <w:r w:rsidRPr="0046795B">
        <w:t>ПРЕСС, 2010.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Деркунская В. А</w:t>
      </w:r>
      <w:r w:rsidRPr="0046795B">
        <w:t>. Проектная деятельность дошкольников. Учебно</w:t>
      </w:r>
      <w:r>
        <w:t xml:space="preserve"> </w:t>
      </w:r>
      <w:r w:rsidRPr="0046795B">
        <w:t>-</w:t>
      </w:r>
      <w:r>
        <w:t xml:space="preserve"> </w:t>
      </w:r>
      <w:r w:rsidRPr="0046795B">
        <w:t>методическое пособие. — СПб.: ДЕТСТВО-ПРЕСС, 2013.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> Игра и дошкольник. Развитие детей старшего дошкольного возраста в игровой</w:t>
      </w:r>
      <w:r>
        <w:t xml:space="preserve"> </w:t>
      </w:r>
      <w:r w:rsidRPr="0046795B">
        <w:t>деятельности. Сборник / Науч. ред.: Т. И. Бабаева, З. А. u1052 Михайлова. — СПб.:</w:t>
      </w:r>
      <w:r>
        <w:t xml:space="preserve"> </w:t>
      </w:r>
      <w:r w:rsidRPr="0046795B">
        <w:t>ДЕТСТВО-ПРЕСС, 2007.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Дети и пейзажная живопись. — СПб.: ДЕТСТВО-ПРЕСС,</w:t>
      </w:r>
      <w:r>
        <w:t xml:space="preserve"> </w:t>
      </w:r>
      <w:r w:rsidRPr="0046795B">
        <w:t>2007.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О портретной живописи. — СПб.: ДЕТСТВО-ПРЕСС, 2006.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Детям о книжной графике. — СПб.: ДЕТСТВО-ПРЕСС, 2006.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Знакомство с натюрмортом. Методическое пособие для</w:t>
      </w:r>
      <w:r>
        <w:t xml:space="preserve"> </w:t>
      </w:r>
      <w:r w:rsidRPr="0046795B">
        <w:t>педагогов ДОУ. — СПб.: ДЕТСТВО-ПРЕСС, 2009.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> Методические советы к программе «Детство» // Отв. ред.: Т. И. Бабаева, З. А.</w:t>
      </w:r>
      <w:r>
        <w:t xml:space="preserve"> </w:t>
      </w:r>
      <w:r w:rsidRPr="0046795B">
        <w:t>Михайлова. — СПб.: ДЕТСТВО-ПРЕСС, 2010.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Бабаева Т. И., Кларина Л. М., Серова 3. А</w:t>
      </w:r>
      <w:r w:rsidRPr="0046795B">
        <w:t>. Развитие</w:t>
      </w:r>
      <w:r>
        <w:t xml:space="preserve"> </w:t>
      </w:r>
      <w:r w:rsidRPr="0046795B">
        <w:t>познавательно-исследовательских умений у старших дошкольников. — СПб.:</w:t>
      </w:r>
      <w:r>
        <w:t xml:space="preserve"> </w:t>
      </w:r>
      <w:r w:rsidRPr="0046795B">
        <w:t>ДЕТСТВО-ПРЕСС, 2012.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  <w:rPr>
          <w:rFonts w:eastAsia="Arial Unicode MS"/>
        </w:rPr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Игровые</w:t>
      </w:r>
      <w:r>
        <w:t xml:space="preserve"> </w:t>
      </w:r>
      <w:r w:rsidRPr="0046795B">
        <w:t>ситуации, диагностика освоенности математических представлений. — СПб.:</w:t>
      </w:r>
      <w:r>
        <w:t xml:space="preserve"> </w:t>
      </w:r>
      <w:r w:rsidRPr="0046795B">
        <w:t xml:space="preserve">ДЕТСТВО-ПРЕСС, 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</w:t>
      </w:r>
      <w:r w:rsidRPr="0046795B">
        <w:t>. Игровые задачи для дошкольников. Учебно-методическое</w:t>
      </w:r>
      <w:r>
        <w:t xml:space="preserve"> </w:t>
      </w:r>
      <w:r w:rsidRPr="0046795B">
        <w:t>пособие. — СПб.: ДЕТСТВО-ПРЕСС, 2009.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Иоффе Э. Н</w:t>
      </w:r>
      <w:r w:rsidRPr="0046795B">
        <w:t>. Математика от трех до семи. Учебно-</w:t>
      </w:r>
      <w:r>
        <w:t xml:space="preserve"> </w:t>
      </w:r>
      <w:r w:rsidRPr="0046795B">
        <w:t>методическое пособие. — СПб.: ДЕТСТВО-ПРЕСС, 2009.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Сумина И. В., Чеплашкина И. Н</w:t>
      </w:r>
      <w:r w:rsidRPr="0046795B">
        <w:t>. Первые шаги в математику.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>Проблемно-игровые ситуации для детей 4—5 лет. — СПб.: ДЕТСТВО-ПРЕСС, 2009.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Сумина И. В., Чеплашкина И. Н</w:t>
      </w:r>
      <w:r w:rsidRPr="0046795B">
        <w:t>. Первые шаги в математику.</w:t>
      </w:r>
      <w:r>
        <w:t xml:space="preserve"> </w:t>
      </w:r>
      <w:r w:rsidRPr="0046795B">
        <w:t>Проблемно-игровые ситуации для детей 5—6 лет. — СПб.: ДЕТСТВО-ПРЕСС, 2009.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Н., Харько Т. Г</w:t>
      </w:r>
      <w:r w:rsidRPr="0046795B">
        <w:t>. Предматематические игры для</w:t>
      </w:r>
      <w:r>
        <w:t xml:space="preserve"> </w:t>
      </w:r>
      <w:r w:rsidRPr="0046795B">
        <w:t>детей младшего дошкольного возраста. — СПб.: ДЕТСТВО-ПРЕСС, 2011.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> Младший дошкольник в детском саду. Как работать по программе «Детство».</w:t>
      </w:r>
      <w:r>
        <w:t xml:space="preserve"> </w:t>
      </w:r>
      <w:r w:rsidRPr="0046795B">
        <w:t>Учебно-методическое пособие / Сост. и ред.: Т. И. Бабаева, М. В. Крулехт, З. А.</w:t>
      </w:r>
      <w:r>
        <w:t xml:space="preserve"> </w:t>
      </w:r>
      <w:r w:rsidRPr="0046795B">
        <w:t>Михайлова. — СПб.: ДЕТСТВО-ПРЕСС, 2010.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46795B">
        <w:t> Мониторинг в детском саду. Научно-методическое пособие / Научн. ред. А. Г.</w:t>
      </w:r>
      <w:r>
        <w:t xml:space="preserve"> </w:t>
      </w:r>
      <w:r w:rsidRPr="0046795B">
        <w:t>Гогоберидзе. — СПб.: ДЕТСТВО-ПРЕСС, 2011.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lastRenderedPageBreak/>
        <w:t xml:space="preserve"> </w:t>
      </w:r>
      <w:r w:rsidRPr="0046795B">
        <w:rPr>
          <w:i/>
          <w:iCs/>
        </w:rPr>
        <w:t>Смоленцева А. А., Суворова О. В</w:t>
      </w:r>
      <w:r w:rsidRPr="0046795B">
        <w:t>. Математика в проблемных ситуациях для</w:t>
      </w:r>
      <w:r>
        <w:t xml:space="preserve"> </w:t>
      </w:r>
      <w:r w:rsidRPr="0046795B">
        <w:t>маленьких детей. — СПб.: ДЕТСТВО-ПРЕСС, 2010.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Смоленцева А. А., Пустовойт О. В., Михайлова З. А., Непомнящая Р. Л</w:t>
      </w:r>
      <w:r w:rsidRPr="0046795B">
        <w:t>.</w:t>
      </w:r>
      <w:r>
        <w:t xml:space="preserve"> </w:t>
      </w:r>
      <w:r w:rsidRPr="0046795B">
        <w:t>Математика до школы. — СПб.: ДЕТСТВО-ПРЕСС, 2010.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Носова Е. А</w:t>
      </w:r>
      <w:r w:rsidRPr="0046795B">
        <w:t>. Логика и математика для дошкольников. — СПб.: ДЕТСТВО-</w:t>
      </w:r>
      <w:r>
        <w:t xml:space="preserve"> </w:t>
      </w:r>
      <w:r w:rsidRPr="0046795B">
        <w:t>ПРЕСС, 2007.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Королева И. А., Степанова В. А</w:t>
      </w:r>
      <w:r w:rsidRPr="0046795B">
        <w:t>. Листок на ладони / Под ред. Л. М.</w:t>
      </w:r>
      <w:r>
        <w:t xml:space="preserve"> </w:t>
      </w:r>
      <w:r w:rsidRPr="0046795B">
        <w:t>Маневцовой. — СПб.: ДЕТСТВО-ПРЕСС, 2007.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</w:p>
    <w:p w:rsidR="00D62B9A" w:rsidRPr="0046795B" w:rsidRDefault="00D62B9A" w:rsidP="00D62B9A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3.1.2. Рабочие тетради для детей дошкольного возраста. Учебно-наглядные пособия</w:t>
      </w:r>
    </w:p>
    <w:p w:rsidR="00D62B9A" w:rsidRPr="0046795B" w:rsidRDefault="00D62B9A" w:rsidP="00D62B9A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издательства «ДЕТСТВО-ПРЕСС», Санкт-Петербург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Воронкевич О. А</w:t>
      </w:r>
      <w:r w:rsidRPr="0046795B">
        <w:t>. Добро пожаловать в экологию! Рабочая тетрадь для детей 3—</w:t>
      </w:r>
      <w:r>
        <w:t xml:space="preserve"> </w:t>
      </w:r>
      <w:r w:rsidRPr="0046795B">
        <w:t>4 лет. — СПб.: ДЕТСТВО-ПРЕСС, 2010.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Воронкевич О. А</w:t>
      </w:r>
      <w:r w:rsidRPr="0046795B">
        <w:t>. Добро пожаловать в экологию! Рабочая тетрадь для детей 4—</w:t>
      </w:r>
      <w:r>
        <w:t xml:space="preserve"> </w:t>
      </w:r>
      <w:r w:rsidRPr="0046795B">
        <w:t>5 лет. — СПб.: ДЕТСТВО-ПРЕСС, 2010.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> Воронкевич О. А. Добро пожаловать в экологию! Рабочая тетрадь для детей</w:t>
      </w:r>
      <w:r>
        <w:t xml:space="preserve"> </w:t>
      </w:r>
      <w:r w:rsidRPr="0046795B">
        <w:t>5—6 лет. — СПб.: ДЕТСТВО-ПРЕСС, 2010.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Калашников Г. В</w:t>
      </w:r>
      <w:r w:rsidRPr="0046795B">
        <w:t>. Гербы и символы. История российского герба: наглядно-</w:t>
      </w:r>
      <w:r>
        <w:t xml:space="preserve"> </w:t>
      </w:r>
      <w:r w:rsidRPr="0046795B">
        <w:t>дидактическое пособие. — СПб.: ДЕТСТВО-ПРЕСС, 2009.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Знакомим с жанровой живописью: наглядно-дидактическое</w:t>
      </w:r>
      <w:r>
        <w:t xml:space="preserve"> </w:t>
      </w:r>
      <w:r w:rsidRPr="0046795B">
        <w:t>пособие. — СПб.: ДЕТСТВО-ПРЕСС, 2010.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> Логические блоки Дьенеша: наглядно-дидактическое пособие. Методическое</w:t>
      </w:r>
      <w:r>
        <w:t xml:space="preserve"> </w:t>
      </w:r>
      <w:r w:rsidRPr="0046795B">
        <w:t>сопровождение З. А. Михайловой. — СПб.: Корвет, 1995—2011.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6—7 лет. — СПб.: ДЕТСТВО-ПРЕСС, 2010.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2,5—3 лет. — СПб.: ДЕТСТВО-ПРЕСС, 2010.</w:t>
      </w:r>
      <w:r>
        <w:t xml:space="preserve"> 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3—4 лет. — СПб.: ДЕТСТВО-ПРЕСС, 2010.</w:t>
      </w:r>
    </w:p>
    <w:p w:rsidR="00D62B9A" w:rsidRPr="0046795B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4—5 лет. — СПб.: ДЕТСТВО-ПРЕСС, 2010.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5—6 лет. — СПб.: ДЕТСТВО-ПРЕСС, 2010.</w:t>
      </w:r>
    </w:p>
    <w:p w:rsidR="00D62B9A" w:rsidRPr="00ED069E" w:rsidRDefault="00D62B9A" w:rsidP="00D62B9A">
      <w:pPr>
        <w:autoSpaceDE w:val="0"/>
        <w:autoSpaceDN w:val="0"/>
        <w:adjustRightInd w:val="0"/>
        <w:jc w:val="both"/>
      </w:pPr>
      <w:r w:rsidRPr="00ED069E">
        <w:t> Логические блоки Дьенеша: наглядно-дидактическое пособие / Методическое</w:t>
      </w:r>
      <w:r>
        <w:t xml:space="preserve"> </w:t>
      </w:r>
      <w:r w:rsidRPr="00ED069E">
        <w:t>сопровождение разработано З. А. Михайловой. — СПб.: Корвет, 1995—2011.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BC06FA">
        <w:t> Цветные счетные палочки Кюизенера: наглядно-дидактическое пособие /</w:t>
      </w:r>
      <w:r>
        <w:t xml:space="preserve"> </w:t>
      </w:r>
      <w:r w:rsidRPr="00BC06FA">
        <w:t xml:space="preserve">Методическое сопровождение разработано З. А. Михайловой, И. Н. Чеплашкиной. </w:t>
      </w: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both"/>
        <w:rPr>
          <w:b/>
        </w:rPr>
      </w:pPr>
      <w:r w:rsidRPr="00BC06FA">
        <w:rPr>
          <w:b/>
        </w:rPr>
        <w:lastRenderedPageBreak/>
        <w:t>3.2. Распорядок и режим дня</w:t>
      </w:r>
    </w:p>
    <w:p w:rsidR="00D62B9A" w:rsidRDefault="00D62B9A" w:rsidP="0019216A">
      <w:pPr>
        <w:rPr>
          <w:szCs w:val="28"/>
        </w:rPr>
      </w:pPr>
    </w:p>
    <w:p w:rsidR="00D62B9A" w:rsidRDefault="00D62B9A" w:rsidP="00D62B9A">
      <w:pPr>
        <w:autoSpaceDE w:val="0"/>
        <w:autoSpaceDN w:val="0"/>
        <w:adjustRightInd w:val="0"/>
        <w:jc w:val="both"/>
      </w:pPr>
      <w:r w:rsidRPr="00362701">
        <w:t>Задача воспитателя — создавать положительное настроение у детей,</w:t>
      </w:r>
      <w:r>
        <w:t xml:space="preserve"> </w:t>
      </w:r>
      <w:r w:rsidRPr="00362701">
        <w:t>организовывать рациональный двигательный режим, предупреждать детское утомление</w:t>
      </w:r>
      <w:r>
        <w:t xml:space="preserve"> </w:t>
      </w:r>
      <w:r w:rsidRPr="00362701">
        <w:t>разумным чередованием разнообразной активной деятельности и отдыха. Использовать</w:t>
      </w:r>
      <w:r>
        <w:t xml:space="preserve"> </w:t>
      </w:r>
      <w:r w:rsidRPr="00362701">
        <w:t>в непосредственно образовательной деятельности физкультминутки, двигательные</w:t>
      </w:r>
      <w:r>
        <w:t xml:space="preserve"> </w:t>
      </w:r>
      <w:r w:rsidRPr="00362701">
        <w:t>паузы между образовательными ситуациями, разнообразить двигательную</w:t>
      </w:r>
      <w:r>
        <w:t xml:space="preserve"> </w:t>
      </w:r>
      <w:r w:rsidRPr="00362701">
        <w:t>деятельность детей в течение дня. Продуманная организация питания, сна,</w:t>
      </w:r>
      <w:r>
        <w:t xml:space="preserve"> </w:t>
      </w:r>
      <w:r w:rsidRPr="00362701">
        <w:t>содержательной деятельности каждого ребенка обеспечивает его хорошее</w:t>
      </w:r>
      <w:r>
        <w:t xml:space="preserve"> </w:t>
      </w:r>
      <w:r w:rsidRPr="00362701">
        <w:t>самочувствие и активность, предупреждает утомляемость и перевозбуждение.</w:t>
      </w:r>
      <w:r>
        <w:t xml:space="preserve"> </w:t>
      </w:r>
    </w:p>
    <w:p w:rsidR="00D62B9A" w:rsidRPr="00362701" w:rsidRDefault="00D62B9A" w:rsidP="00D62B9A">
      <w:pPr>
        <w:autoSpaceDE w:val="0"/>
        <w:autoSpaceDN w:val="0"/>
        <w:adjustRightInd w:val="0"/>
        <w:jc w:val="both"/>
      </w:pPr>
      <w:r w:rsidRPr="00362701">
        <w:t>Необходимо уделять внимание закаливанию, заботиться о достаточном пребывании</w:t>
      </w:r>
      <w:r>
        <w:t xml:space="preserve"> </w:t>
      </w:r>
      <w:r w:rsidRPr="00362701">
        <w:t>детей на свежем воздухе, тщательно контролируя то, как одеты дети, не перегреваются</w:t>
      </w:r>
      <w:r>
        <w:t xml:space="preserve"> </w:t>
      </w:r>
      <w:r w:rsidRPr="00362701">
        <w:t>ли они, не переохлаждаются ли, соблюдать все гигиенические требования к</w:t>
      </w:r>
      <w:r>
        <w:t xml:space="preserve"> </w:t>
      </w:r>
      <w:r w:rsidRPr="00362701">
        <w:t>температурному, воздушному и световому режиму в помещении группы.</w:t>
      </w:r>
    </w:p>
    <w:p w:rsidR="00D62B9A" w:rsidRPr="00362701" w:rsidRDefault="00D62B9A" w:rsidP="00D62B9A">
      <w:pPr>
        <w:autoSpaceDE w:val="0"/>
        <w:autoSpaceDN w:val="0"/>
        <w:adjustRightInd w:val="0"/>
        <w:jc w:val="both"/>
      </w:pPr>
      <w:r w:rsidRPr="00362701">
        <w:t>Воспитатель внимательно следит за позой каждого ребенка и условиями его</w:t>
      </w:r>
      <w:r>
        <w:t xml:space="preserve"> </w:t>
      </w:r>
      <w:r w:rsidRPr="00362701">
        <w:t>деятельности. При неправильной позе ребенка за столом (горбится, низко наклоняется)</w:t>
      </w:r>
      <w:r>
        <w:t xml:space="preserve"> </w:t>
      </w:r>
      <w:r w:rsidRPr="00362701">
        <w:t>и недостаточном освещении во время рисования, рассматривания мелких изображений</w:t>
      </w:r>
      <w:r>
        <w:t xml:space="preserve"> </w:t>
      </w:r>
      <w:r w:rsidRPr="00362701">
        <w:t>возникает перенапряженность зрения и может развиваться близорукость. Поэтому</w:t>
      </w:r>
      <w:r>
        <w:t xml:space="preserve"> </w:t>
      </w:r>
      <w:r w:rsidRPr="00362701">
        <w:t>необходимо, чтобы столы и игровые уголки располагались близко к окнам, чтобы свет</w:t>
      </w:r>
      <w:r>
        <w:t xml:space="preserve"> </w:t>
      </w:r>
      <w:r w:rsidRPr="00362701">
        <w:t>падал слева. Поэтому важны контроль за соответствием высоты мебели росту детей,</w:t>
      </w:r>
      <w:r>
        <w:t xml:space="preserve"> </w:t>
      </w:r>
      <w:r w:rsidRPr="00362701">
        <w:t>своевременная смена столов, стульев.</w:t>
      </w:r>
    </w:p>
    <w:p w:rsidR="00D62B9A" w:rsidRPr="00362701" w:rsidRDefault="00D62B9A" w:rsidP="00D62B9A">
      <w:pPr>
        <w:autoSpaceDE w:val="0"/>
        <w:autoSpaceDN w:val="0"/>
        <w:adjustRightInd w:val="0"/>
        <w:jc w:val="both"/>
      </w:pPr>
      <w:r w:rsidRPr="00362701">
        <w:t>Режим строится в строгом соответствии с санитарно-гигиеническими</w:t>
      </w:r>
      <w:r>
        <w:t xml:space="preserve"> </w:t>
      </w:r>
      <w:r w:rsidRPr="00362701">
        <w:t>требованиями. Он предусматривает разнообразную совместную образовательную</w:t>
      </w:r>
      <w:r>
        <w:t xml:space="preserve"> </w:t>
      </w:r>
      <w:r w:rsidRPr="00362701">
        <w:t>деятельность дошкольников с педагогом и самостоятельную деятельность по интересам</w:t>
      </w:r>
      <w:r>
        <w:t xml:space="preserve"> </w:t>
      </w:r>
      <w:r w:rsidRPr="00362701">
        <w:t>и выбору детей. Не реже 1—2-х раз в месяц в старшей и подготовительной группах</w:t>
      </w:r>
      <w:r>
        <w:t xml:space="preserve"> </w:t>
      </w:r>
      <w:r w:rsidRPr="00362701">
        <w:t>проводятся физкультурные развлечения — активная форма двигательного досуга детей.</w:t>
      </w: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t>Примерный режим дня в детском саду в средней группе</w:t>
      </w:r>
    </w:p>
    <w:p w:rsidR="00D62B9A" w:rsidRDefault="00D62B9A" w:rsidP="00D62B9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D62B9A" w:rsidTr="00045887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D62B9A" w:rsidRPr="00362701" w:rsidRDefault="00D62B9A" w:rsidP="0004588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62B9A" w:rsidRPr="00362701" w:rsidRDefault="00D62B9A" w:rsidP="000458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D62B9A" w:rsidTr="00045887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D62B9A" w:rsidRPr="003259F0" w:rsidRDefault="00D62B9A" w:rsidP="00045887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</w:p>
        </w:tc>
      </w:tr>
      <w:tr w:rsidR="00D62B9A" w:rsidTr="00045887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7.00 – 8.20</w:t>
            </w:r>
          </w:p>
        </w:tc>
      </w:tr>
      <w:tr w:rsidR="00D62B9A" w:rsidTr="00045887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8.20 – 8.50</w:t>
            </w:r>
          </w:p>
        </w:tc>
      </w:tr>
      <w:tr w:rsidR="00D62B9A" w:rsidTr="00045887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 xml:space="preserve">Игры, подготовка к образовательной деятельности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8.50 – 9.00</w:t>
            </w:r>
          </w:p>
        </w:tc>
      </w:tr>
      <w:tr w:rsidR="00D62B9A" w:rsidTr="00045887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 (образовательные ситуации на игровой основе, НОД)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9.00 – 9.55</w:t>
            </w:r>
          </w:p>
        </w:tc>
      </w:tr>
      <w:tr w:rsidR="00D62B9A" w:rsidTr="00045887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 xml:space="preserve">Игры, подготовка к прогулке прогулка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9.55 – 11.50</w:t>
            </w:r>
          </w:p>
        </w:tc>
      </w:tr>
      <w:tr w:rsidR="00D62B9A" w:rsidTr="00045887">
        <w:trPr>
          <w:trHeight w:val="2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 xml:space="preserve">Возвращение с прогулки, игры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11.50 – 12.15</w:t>
            </w:r>
          </w:p>
        </w:tc>
      </w:tr>
      <w:tr w:rsidR="00D62B9A" w:rsidTr="00045887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12.15 – 12.45</w:t>
            </w:r>
          </w:p>
        </w:tc>
      </w:tr>
      <w:tr w:rsidR="00D62B9A" w:rsidTr="00045887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12.45 – 15.00</w:t>
            </w:r>
          </w:p>
        </w:tc>
      </w:tr>
      <w:tr w:rsidR="00D62B9A" w:rsidTr="00045887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Pr="006F5C48" w:rsidRDefault="00D62B9A" w:rsidP="00045887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D62B9A" w:rsidRDefault="00D62B9A" w:rsidP="00045887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D62B9A" w:rsidTr="00045887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D62B9A" w:rsidTr="00045887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D62B9A" w:rsidTr="00045887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D62B9A" w:rsidTr="00045887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D62B9A" w:rsidTr="00045887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D62B9A" w:rsidTr="00045887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</w:p>
        </w:tc>
      </w:tr>
      <w:tr w:rsidR="00D62B9A" w:rsidTr="00045887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Pr="00906D15" w:rsidRDefault="00D62B9A" w:rsidP="0004588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 xml:space="preserve">индивидуальное общение </w:t>
            </w:r>
            <w:r w:rsidRPr="006F5C48">
              <w:lastRenderedPageBreak/>
              <w:t>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lastRenderedPageBreak/>
              <w:t>7.00 – 8.20</w:t>
            </w:r>
          </w:p>
        </w:tc>
      </w:tr>
      <w:tr w:rsidR="00D62B9A" w:rsidTr="00045887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Pr="00906D15" w:rsidRDefault="00D62B9A" w:rsidP="0004588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lastRenderedPageBreak/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8.20 – 8.50</w:t>
            </w:r>
          </w:p>
        </w:tc>
      </w:tr>
      <w:tr w:rsidR="00D62B9A" w:rsidTr="00045887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8.50 – 9.30</w:t>
            </w:r>
          </w:p>
        </w:tc>
      </w:tr>
      <w:tr w:rsidR="00D62B9A" w:rsidTr="00045887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9.30 – 12.00</w:t>
            </w:r>
          </w:p>
        </w:tc>
      </w:tr>
      <w:tr w:rsidR="00D62B9A" w:rsidTr="00045887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12.00 – 12.10</w:t>
            </w:r>
          </w:p>
        </w:tc>
      </w:tr>
      <w:tr w:rsidR="00D62B9A" w:rsidTr="00045887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12.10  - 12.40</w:t>
            </w:r>
          </w:p>
        </w:tc>
      </w:tr>
      <w:tr w:rsidR="00D62B9A" w:rsidTr="00045887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12.40 – 15.00</w:t>
            </w:r>
          </w:p>
        </w:tc>
      </w:tr>
      <w:tr w:rsidR="00D62B9A" w:rsidTr="00045887">
        <w:tc>
          <w:tcPr>
            <w:tcW w:w="7763" w:type="dxa"/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D62B9A" w:rsidTr="00045887">
        <w:tc>
          <w:tcPr>
            <w:tcW w:w="7763" w:type="dxa"/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D62B9A" w:rsidTr="00045887">
        <w:tc>
          <w:tcPr>
            <w:tcW w:w="7763" w:type="dxa"/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15.30 – 16.20</w:t>
            </w:r>
          </w:p>
        </w:tc>
      </w:tr>
      <w:tr w:rsidR="00D62B9A" w:rsidTr="00045887">
        <w:tc>
          <w:tcPr>
            <w:tcW w:w="7763" w:type="dxa"/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16.20 – 16.50</w:t>
            </w:r>
          </w:p>
        </w:tc>
      </w:tr>
      <w:tr w:rsidR="00D62B9A" w:rsidTr="00045887">
        <w:tc>
          <w:tcPr>
            <w:tcW w:w="7763" w:type="dxa"/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16.50 – 18.00</w:t>
            </w:r>
          </w:p>
        </w:tc>
      </w:tr>
      <w:tr w:rsidR="00D62B9A" w:rsidTr="00045887">
        <w:tc>
          <w:tcPr>
            <w:tcW w:w="7763" w:type="dxa"/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D62B9A" w:rsidRDefault="00D62B9A" w:rsidP="00045887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D62B9A">
      <w:pPr>
        <w:autoSpaceDE w:val="0"/>
        <w:autoSpaceDN w:val="0"/>
        <w:adjustRightInd w:val="0"/>
        <w:jc w:val="center"/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D62B9A">
      <w:pPr>
        <w:autoSpaceDE w:val="0"/>
        <w:autoSpaceDN w:val="0"/>
        <w:adjustRightInd w:val="0"/>
        <w:jc w:val="both"/>
        <w:rPr>
          <w:b/>
        </w:rPr>
      </w:pPr>
      <w:r w:rsidRPr="0070331A">
        <w:rPr>
          <w:b/>
        </w:rPr>
        <w:lastRenderedPageBreak/>
        <w:t>3.3. Особенности организации развивающей предметно-пространственной среды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  <w:rPr>
          <w:b/>
        </w:rPr>
      </w:pPr>
    </w:p>
    <w:p w:rsidR="00D62B9A" w:rsidRDefault="00D62B9A" w:rsidP="00D62B9A">
      <w:pPr>
        <w:autoSpaceDE w:val="0"/>
        <w:autoSpaceDN w:val="0"/>
        <w:adjustRightInd w:val="0"/>
        <w:jc w:val="both"/>
        <w:rPr>
          <w:b/>
          <w:bCs/>
          <w:i/>
        </w:rPr>
      </w:pPr>
      <w:r w:rsidRPr="0070331A">
        <w:rPr>
          <w:b/>
          <w:bCs/>
          <w:i/>
        </w:rPr>
        <w:t>Основные характеристики развивающей предметно-пространственной</w:t>
      </w:r>
      <w:r>
        <w:rPr>
          <w:b/>
          <w:bCs/>
          <w:i/>
        </w:rPr>
        <w:t xml:space="preserve"> </w:t>
      </w:r>
      <w:r w:rsidRPr="0070331A">
        <w:rPr>
          <w:b/>
          <w:bCs/>
          <w:i/>
        </w:rPr>
        <w:t>среды в группах раннего возраста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1. Разнообразие: наличие всевозможного и максимально вариативного игрового</w:t>
      </w:r>
      <w:r>
        <w:t xml:space="preserve"> </w:t>
      </w:r>
      <w:r w:rsidRPr="0070331A">
        <w:t>и дидактического материала для развития ребенка, позволяющего усваивать знания и</w:t>
      </w:r>
      <w:r>
        <w:t xml:space="preserve"> </w:t>
      </w:r>
      <w:r w:rsidRPr="0070331A">
        <w:t>умения одного плана, но разными способами.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2. Доступность (расположение игрового и дидактического материала в поле</w:t>
      </w:r>
      <w:r>
        <w:t xml:space="preserve"> </w:t>
      </w:r>
      <w:r w:rsidRPr="0070331A">
        <w:t>зрения и досягаемости ребенка), а также доступность по показателям возрастного</w:t>
      </w:r>
      <w:r>
        <w:t xml:space="preserve"> </w:t>
      </w:r>
      <w:r w:rsidRPr="0070331A">
        <w:t>развития.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3. Эмоциогенность (обеспечение индивидуальной комфортности,</w:t>
      </w:r>
      <w:r>
        <w:t xml:space="preserve"> </w:t>
      </w:r>
      <w:r w:rsidRPr="0070331A">
        <w:t>психологической защищенности и эмоционального благополучия): среда должна быть</w:t>
      </w:r>
      <w:r>
        <w:t xml:space="preserve"> </w:t>
      </w:r>
      <w:r w:rsidRPr="0070331A">
        <w:t>яркой, красочной, привлекающей внимание ребенка и вызывающей у него</w:t>
      </w:r>
      <w:r>
        <w:t xml:space="preserve"> </w:t>
      </w:r>
      <w:r w:rsidRPr="0070331A">
        <w:t>положительные эмоции; позволить ребенку проявить свои эмоции.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4. Гибкое зонирование пространства по направлениям деятельности: построение</w:t>
      </w:r>
      <w:r>
        <w:t xml:space="preserve"> </w:t>
      </w:r>
      <w:r w:rsidRPr="0070331A">
        <w:t>не пересекающихся друг с другом развивающих зон, некая параллельность — это</w:t>
      </w:r>
      <w:r>
        <w:t xml:space="preserve"> </w:t>
      </w:r>
      <w:r w:rsidRPr="0070331A">
        <w:t>связано с особенностями возраста: играем не вместе, а рядом.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5. Взаимодополняемость, взаимозаменяемость предметов одной зоны и другой.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70331A">
        <w:t>6. Удовлетворение естественной детской активности (ранний возраст — возраст</w:t>
      </w:r>
      <w:r>
        <w:t xml:space="preserve"> </w:t>
      </w:r>
      <w:r w:rsidRPr="0070331A">
        <w:t>повышенной двигательной активности, исследовательского характера). Для</w:t>
      </w:r>
      <w:r>
        <w:t xml:space="preserve"> </w:t>
      </w:r>
      <w:r w:rsidRPr="0070331A">
        <w:t>удовлетворения возрастной активности ребенка необходимо, чтобы он имел</w:t>
      </w:r>
      <w:r>
        <w:t xml:space="preserve"> </w:t>
      </w:r>
      <w:r w:rsidRPr="0070331A">
        <w:t>возможность преобразовывать окружающую среду, изменять ее самыми</w:t>
      </w:r>
      <w:r>
        <w:t xml:space="preserve"> </w:t>
      </w:r>
      <w:r w:rsidRPr="0070331A">
        <w:t>разнообразными способами.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Важно помнить, что развивающая предметно-пространственная среда групп</w:t>
      </w:r>
      <w:r>
        <w:t xml:space="preserve"> </w:t>
      </w:r>
      <w:r w:rsidRPr="0070331A">
        <w:t>раннего возраста рассматривается как комплекс эргономических и психолого-</w:t>
      </w:r>
      <w:r>
        <w:t xml:space="preserve"> </w:t>
      </w:r>
      <w:r w:rsidRPr="0070331A">
        <w:t>педагогических условий, обеспечивающих организацию жизни детей и взрослых.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Развивающее пространство для малышей 1,5—3-х лет в первую очередь должно</w:t>
      </w:r>
      <w:r>
        <w:t xml:space="preserve"> </w:t>
      </w:r>
      <w:r w:rsidRPr="0070331A">
        <w:t xml:space="preserve">быть </w:t>
      </w:r>
      <w:r w:rsidRPr="0070331A">
        <w:rPr>
          <w:i/>
          <w:iCs/>
        </w:rPr>
        <w:t>безопасно</w:t>
      </w:r>
      <w:r w:rsidRPr="0070331A">
        <w:t>. Необходимо обратить внимание на правильное расположение мебели и</w:t>
      </w:r>
      <w:r>
        <w:t xml:space="preserve"> </w:t>
      </w:r>
      <w:r w:rsidRPr="0070331A">
        <w:t>крупногабаритного оборудования (например, детских горок, больших игровых блоков),</w:t>
      </w:r>
      <w:r>
        <w:t xml:space="preserve"> </w:t>
      </w:r>
      <w:r w:rsidRPr="0070331A">
        <w:t>обеспечивающее детям и взрослым свободу передвижения по групповой комнате. Все</w:t>
      </w:r>
      <w:r>
        <w:t xml:space="preserve"> </w:t>
      </w:r>
      <w:r w:rsidRPr="0070331A">
        <w:t>оборудование, перегородки должны быть надежно  зафиксированы, радиаторы закрыты</w:t>
      </w:r>
      <w:r>
        <w:t xml:space="preserve"> </w:t>
      </w:r>
      <w:r w:rsidRPr="0070331A">
        <w:t>защитными накладками. Мебель — без острых углов, изготовленная из натуральных и</w:t>
      </w:r>
      <w:r>
        <w:t xml:space="preserve"> </w:t>
      </w:r>
      <w:r w:rsidRPr="0070331A">
        <w:t>нетоксичных материалов.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Безопасность предметно-развивающей среды обеспечивается и грамотным</w:t>
      </w:r>
      <w:r>
        <w:t xml:space="preserve"> </w:t>
      </w:r>
      <w:r w:rsidRPr="0070331A">
        <w:t>расположением игр и игрушек, в первую очередь они должны быть расположены на</w:t>
      </w:r>
      <w:r>
        <w:t xml:space="preserve"> </w:t>
      </w:r>
      <w:r w:rsidRPr="0070331A">
        <w:t>доступном для детей уровне, чтобы малыши могли легко достать любую</w:t>
      </w:r>
      <w:r>
        <w:t xml:space="preserve"> </w:t>
      </w:r>
      <w:r w:rsidRPr="0070331A">
        <w:t>интересующую их игрушку, а также самостоятельно убирать ее на место по</w:t>
      </w:r>
      <w:r>
        <w:t xml:space="preserve"> </w:t>
      </w:r>
      <w:r w:rsidRPr="0070331A">
        <w:t>завершении игры.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Для удобства и рациональности использования группового помещения</w:t>
      </w:r>
      <w:r>
        <w:t xml:space="preserve"> </w:t>
      </w:r>
      <w:r w:rsidRPr="0070331A">
        <w:t>рекомендуется зонирование его пространства. С этой целью можно использовать</w:t>
      </w:r>
      <w:r>
        <w:t xml:space="preserve"> </w:t>
      </w:r>
      <w:r w:rsidRPr="0070331A">
        <w:t>перегородки, специальные ячейки, ниши. Главное, чтобы каждая зона хорошо</w:t>
      </w:r>
      <w:r>
        <w:t xml:space="preserve"> </w:t>
      </w:r>
      <w:r w:rsidRPr="0070331A">
        <w:t>просматривалась из разных уголков группы с целью обеспечения безопасности</w:t>
      </w:r>
      <w:r>
        <w:t xml:space="preserve"> </w:t>
      </w:r>
      <w:r w:rsidRPr="0070331A">
        <w:t>малышей. Положительный эффект зонирования пространства заключается в</w:t>
      </w:r>
      <w:r>
        <w:t xml:space="preserve"> </w:t>
      </w:r>
      <w:r w:rsidRPr="0070331A">
        <w:t>возможности ребенка сосредоточиться на интересующем его виде деятельности, не</w:t>
      </w:r>
      <w:r>
        <w:t xml:space="preserve"> </w:t>
      </w:r>
      <w:r w:rsidRPr="0070331A">
        <w:t>отвлекаясь на другие занятия.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 xml:space="preserve">В помещении группы раннего возраста можно создать следующие </w:t>
      </w:r>
      <w:r w:rsidRPr="0070331A">
        <w:rPr>
          <w:i/>
          <w:iCs/>
        </w:rPr>
        <w:t>зоны</w:t>
      </w:r>
      <w:r>
        <w:rPr>
          <w:i/>
          <w:iCs/>
        </w:rPr>
        <w:t xml:space="preserve"> </w:t>
      </w:r>
      <w:r w:rsidRPr="0070331A">
        <w:rPr>
          <w:i/>
          <w:iCs/>
        </w:rPr>
        <w:t>предметно-развивающей среды</w:t>
      </w:r>
      <w:r w:rsidRPr="0070331A">
        <w:t>: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— физического развития;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— сюжетных игр;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— строительных игр;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— игр с транспортом;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— игр с природным материалом (песком, водой);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— творчества;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— музыкальных занятий;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lastRenderedPageBreak/>
        <w:t>— чтения и рассматривания иллюстраций;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— релаксации (уголок отдыха и уединения).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Важно продумать разные способы размещения детей во время развивающего</w:t>
      </w:r>
      <w:r>
        <w:t xml:space="preserve"> </w:t>
      </w:r>
      <w:r w:rsidRPr="0070331A">
        <w:t>взаимодействия воспитанников и педагога. Это могут быть коврики, где можно удобно</w:t>
      </w:r>
      <w:r>
        <w:t xml:space="preserve"> </w:t>
      </w:r>
      <w:r w:rsidRPr="0070331A">
        <w:t>расположиться педагогу с подгруппой детей и поиграть, рассмотреть иллюстрации.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Не лишним будет и уголок релаксации или уединения, где ребенок может</w:t>
      </w:r>
      <w:r>
        <w:t xml:space="preserve"> </w:t>
      </w:r>
      <w:r w:rsidRPr="0070331A">
        <w:t>отдохнуть, побыть в одиночестве, особенно после шумных и подвижных игр, чтобы</w:t>
      </w:r>
      <w:r>
        <w:t xml:space="preserve"> </w:t>
      </w:r>
      <w:r w:rsidRPr="0070331A">
        <w:t>избежать нервного перенапряжения.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Не стоит перенасыщать пространство, наоборот, мобильные, мягкие и легкие</w:t>
      </w:r>
      <w:r>
        <w:t xml:space="preserve"> </w:t>
      </w:r>
      <w:r w:rsidRPr="0070331A">
        <w:t>модули позволят менять облик групповой комнаты и создавать возможности для</w:t>
      </w:r>
      <w:r>
        <w:t xml:space="preserve"> </w:t>
      </w:r>
      <w:r w:rsidRPr="0070331A">
        <w:t>удовлетворения двигательной, сенсомоторной потребности детей в различных видах</w:t>
      </w:r>
      <w:r>
        <w:t xml:space="preserve"> </w:t>
      </w:r>
      <w:r w:rsidRPr="0070331A">
        <w:t>движений.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При проектировании предметно-развивающего пространства в группах раннего</w:t>
      </w:r>
      <w:r>
        <w:t xml:space="preserve"> </w:t>
      </w:r>
      <w:r w:rsidRPr="0070331A">
        <w:t>возраста важно помнить о необходимости его динамичности. Выделенные зоны</w:t>
      </w:r>
      <w:r>
        <w:t xml:space="preserve"> </w:t>
      </w:r>
      <w:r w:rsidRPr="0070331A">
        <w:t>должны иметь возможность объединяться, взаимозаменяться и дополняться.</w:t>
      </w:r>
      <w:r>
        <w:t xml:space="preserve"> </w:t>
      </w:r>
    </w:p>
    <w:p w:rsidR="00D62B9A" w:rsidRPr="0070331A" w:rsidRDefault="00D62B9A" w:rsidP="00D62B9A">
      <w:pPr>
        <w:autoSpaceDE w:val="0"/>
        <w:autoSpaceDN w:val="0"/>
        <w:adjustRightInd w:val="0"/>
        <w:jc w:val="both"/>
      </w:pPr>
      <w:r w:rsidRPr="0070331A">
        <w:t>Обстановка может модифицироваться в зависимости от изменения потребностей,</w:t>
      </w:r>
      <w:r>
        <w:t xml:space="preserve"> интересов и возможностей детей </w:t>
      </w:r>
    </w:p>
    <w:p w:rsidR="00D62B9A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19216A">
      <w:pPr>
        <w:rPr>
          <w:szCs w:val="28"/>
        </w:rPr>
      </w:pPr>
    </w:p>
    <w:p w:rsidR="00D62B9A" w:rsidRDefault="00D62B9A" w:rsidP="00D62B9A">
      <w:pPr>
        <w:autoSpaceDE w:val="0"/>
        <w:autoSpaceDN w:val="0"/>
        <w:adjustRightInd w:val="0"/>
        <w:jc w:val="both"/>
        <w:rPr>
          <w:b/>
          <w:i/>
        </w:rPr>
      </w:pPr>
      <w:r w:rsidRPr="001B09A2">
        <w:rPr>
          <w:b/>
          <w:i/>
        </w:rPr>
        <w:t>Средняя группа</w:t>
      </w:r>
    </w:p>
    <w:p w:rsidR="00D62B9A" w:rsidRPr="001B09A2" w:rsidRDefault="00D62B9A" w:rsidP="00D62B9A">
      <w:pPr>
        <w:autoSpaceDE w:val="0"/>
        <w:autoSpaceDN w:val="0"/>
        <w:adjustRightInd w:val="0"/>
        <w:jc w:val="both"/>
        <w:rPr>
          <w:b/>
          <w:i/>
        </w:rPr>
      </w:pPr>
    </w:p>
    <w:p w:rsidR="00D62B9A" w:rsidRPr="001B09A2" w:rsidRDefault="00D62B9A" w:rsidP="00D62B9A">
      <w:pPr>
        <w:autoSpaceDE w:val="0"/>
        <w:autoSpaceDN w:val="0"/>
        <w:adjustRightInd w:val="0"/>
        <w:jc w:val="both"/>
      </w:pPr>
      <w:r w:rsidRPr="001B09A2">
        <w:t>В среднем дошкольном возрасте важно накапливать у детей опыт совместной со</w:t>
      </w:r>
      <w:r>
        <w:t xml:space="preserve"> </w:t>
      </w:r>
      <w:r w:rsidRPr="001B09A2">
        <w:t>сверстниками деятельности, а также развивать познавательную деятельность и</w:t>
      </w:r>
      <w:r>
        <w:t xml:space="preserve"> </w:t>
      </w:r>
      <w:r w:rsidRPr="001B09A2">
        <w:t>поддерживать попытки творчески отражать впечатления в продуктивных видах</w:t>
      </w:r>
      <w:r>
        <w:t xml:space="preserve"> </w:t>
      </w:r>
      <w:r w:rsidRPr="001B09A2">
        <w:t>деятельности.</w:t>
      </w:r>
    </w:p>
    <w:p w:rsidR="00D62B9A" w:rsidRPr="001B09A2" w:rsidRDefault="00D62B9A" w:rsidP="00D62B9A">
      <w:pPr>
        <w:autoSpaceDE w:val="0"/>
        <w:autoSpaceDN w:val="0"/>
        <w:adjustRightInd w:val="0"/>
        <w:jc w:val="both"/>
      </w:pPr>
      <w:r w:rsidRPr="001B09A2">
        <w:t>Предметно-пространственная среда организуется по принципу небольших</w:t>
      </w:r>
      <w:r>
        <w:t xml:space="preserve"> </w:t>
      </w:r>
      <w:r w:rsidRPr="001B09A2">
        <w:t>полузамкнутых микропространств для того, чтобы избежать скученности детей и</w:t>
      </w:r>
      <w:r>
        <w:t xml:space="preserve">  </w:t>
      </w:r>
      <w:r w:rsidRPr="001B09A2">
        <w:t>способствовать играм небольшими подгруппами в 2—4 человека. Нужно помнить, что</w:t>
      </w:r>
      <w:r>
        <w:t xml:space="preserve"> </w:t>
      </w:r>
      <w:r w:rsidRPr="001B09A2">
        <w:t>именно на пятом году жизни заявляют о себе первые нарушения осанки. В тех местах,</w:t>
      </w:r>
      <w:r>
        <w:t xml:space="preserve"> </w:t>
      </w:r>
      <w:r w:rsidRPr="001B09A2">
        <w:t>где дети много времени проводят в одной позе (например, долго сидят), необходимо</w:t>
      </w:r>
      <w:r>
        <w:t xml:space="preserve"> </w:t>
      </w:r>
      <w:r w:rsidRPr="001B09A2">
        <w:t>подвесить мобили, колокольчики, погремушки или нарисовать на стене ладошки на</w:t>
      </w:r>
      <w:r>
        <w:t xml:space="preserve"> </w:t>
      </w:r>
      <w:r w:rsidRPr="001B09A2">
        <w:t>разной высоте и ввести правило: поиграл — встань, подними руки, подпрыгни,</w:t>
      </w:r>
      <w:r>
        <w:t xml:space="preserve"> </w:t>
      </w:r>
      <w:r w:rsidRPr="001B09A2">
        <w:t>дотянись до подвески и можешь играть дальше.</w:t>
      </w:r>
    </w:p>
    <w:p w:rsidR="00D62B9A" w:rsidRPr="001B09A2" w:rsidRDefault="00D62B9A" w:rsidP="00D62B9A">
      <w:pPr>
        <w:autoSpaceDE w:val="0"/>
        <w:autoSpaceDN w:val="0"/>
        <w:adjustRightInd w:val="0"/>
        <w:jc w:val="both"/>
      </w:pPr>
      <w:r w:rsidRPr="001B09A2">
        <w:t>Средний дошкольный возраст — время расцвета сюжетно-ролевой игры. Дети пятого года жизни, как и младшие дошкольники, любят многократно повторять полюбившиеся игровые действия и сюжеты. Поэтому, если сюжет игры воспроизводится с энтузиазмом и увлечением, не надо побуждать детей к новой игре и вносить к ней атрибуты. Сигналом о необходимости существенных изменений в игровой среде будет служить снижение эмоционального фона, речевой активности и быстрое сворачивание игры. В этом случае необходимо внести атрибуты для разворачивания новых сюжетов. Сюжеты в этом возрасте просты и связаны с</w:t>
      </w:r>
      <w:r>
        <w:t xml:space="preserve"> </w:t>
      </w:r>
      <w:r w:rsidRPr="001B09A2">
        <w:t>имеющимся у ребенка опытом: семья, магазин (продуктовый, игрушек, одежды),</w:t>
      </w:r>
      <w:r>
        <w:t xml:space="preserve"> </w:t>
      </w:r>
      <w:r w:rsidRPr="001B09A2">
        <w:t>детский сад, праздники, моряки, цирк, путешествие на дачу...</w:t>
      </w:r>
    </w:p>
    <w:p w:rsidR="00D62B9A" w:rsidRPr="001B09A2" w:rsidRDefault="00D62B9A" w:rsidP="00D62B9A">
      <w:pPr>
        <w:autoSpaceDE w:val="0"/>
        <w:autoSpaceDN w:val="0"/>
        <w:adjustRightInd w:val="0"/>
        <w:jc w:val="both"/>
      </w:pPr>
      <w:r w:rsidRPr="001B09A2">
        <w:t>Пятилетний ребенок придает большое значение игрушке, она наталкивает его на</w:t>
      </w:r>
      <w:r>
        <w:t xml:space="preserve"> </w:t>
      </w:r>
      <w:r w:rsidRPr="001B09A2">
        <w:t>новые игровые замыслы. В игровых наборах для средней группы должны быть куклы</w:t>
      </w:r>
      <w:r>
        <w:t xml:space="preserve"> </w:t>
      </w:r>
      <w:r w:rsidRPr="001B09A2">
        <w:t>разного пола и профессий, мягкие игрушки — котята, лисята, собачки, зайцы, медведи</w:t>
      </w:r>
      <w:r>
        <w:t xml:space="preserve"> </w:t>
      </w:r>
      <w:r w:rsidRPr="001B09A2">
        <w:t>и др. (лучше не очень крупных размеров — чуть больше ладони взрослого), наборы</w:t>
      </w:r>
      <w:r>
        <w:t xml:space="preserve"> </w:t>
      </w:r>
      <w:r w:rsidRPr="001B09A2">
        <w:t>мебели (крупной и для игр на столе), посуды, одежды, разнообразные виды транспорта.</w:t>
      </w:r>
    </w:p>
    <w:p w:rsidR="00D62B9A" w:rsidRPr="001B09A2" w:rsidRDefault="00D62B9A" w:rsidP="00D62B9A">
      <w:pPr>
        <w:autoSpaceDE w:val="0"/>
        <w:autoSpaceDN w:val="0"/>
        <w:adjustRightInd w:val="0"/>
        <w:jc w:val="both"/>
      </w:pPr>
      <w:r w:rsidRPr="001B09A2">
        <w:t>В группе необходим запас дополнительного игрового материала: коробок разных</w:t>
      </w:r>
      <w:r>
        <w:t xml:space="preserve"> </w:t>
      </w:r>
      <w:r w:rsidRPr="001B09A2">
        <w:t>размеров и форм, бечевок, катушек, лоскутков ткани, палочек, трубок и т. п. Все это</w:t>
      </w:r>
      <w:r>
        <w:t xml:space="preserve"> </w:t>
      </w:r>
      <w:r w:rsidRPr="001B09A2">
        <w:t>найдет применение в игре, будет способствовать развитию игровых замыслов и</w:t>
      </w:r>
      <w:r>
        <w:t xml:space="preserve"> </w:t>
      </w:r>
      <w:r w:rsidRPr="001B09A2">
        <w:t>творчества.</w:t>
      </w:r>
    </w:p>
    <w:p w:rsidR="00D62B9A" w:rsidRPr="001B09A2" w:rsidRDefault="00D62B9A" w:rsidP="00D62B9A">
      <w:pPr>
        <w:autoSpaceDE w:val="0"/>
        <w:autoSpaceDN w:val="0"/>
        <w:adjustRightInd w:val="0"/>
        <w:jc w:val="both"/>
      </w:pPr>
      <w:r w:rsidRPr="001B09A2">
        <w:t>Можно привлекать к оформлению игровых мест самих детей: поклеить обои в</w:t>
      </w:r>
      <w:r>
        <w:t xml:space="preserve"> </w:t>
      </w:r>
      <w:r w:rsidRPr="001B09A2">
        <w:t>кукольной комнате, сделать продукты для игры в магазин, придумать значки для</w:t>
      </w:r>
      <w:r>
        <w:t xml:space="preserve"> </w:t>
      </w:r>
      <w:r w:rsidRPr="001B09A2">
        <w:t xml:space="preserve">обозначения </w:t>
      </w:r>
      <w:r w:rsidRPr="001B09A2">
        <w:lastRenderedPageBreak/>
        <w:t>кабинета доктора и пр. Замечено, что средние дошкольники, играя, любят</w:t>
      </w:r>
      <w:r>
        <w:t xml:space="preserve"> </w:t>
      </w:r>
      <w:r w:rsidRPr="001B09A2">
        <w:t>как-то обозначить свою игровую территорию. Для этого можно использовать легкие</w:t>
      </w:r>
      <w:r>
        <w:t xml:space="preserve"> </w:t>
      </w:r>
      <w:r w:rsidRPr="001B09A2">
        <w:t>раскладные ширмы (1—2 на группу), цветные шнуры, заборчики из брусков и</w:t>
      </w:r>
      <w:r>
        <w:t xml:space="preserve"> </w:t>
      </w:r>
      <w:r w:rsidRPr="001B09A2">
        <w:t>кирпичиков, игровые коврики. Обозначив игровые границы, играющие чувствуют себя</w:t>
      </w:r>
      <w:r>
        <w:t xml:space="preserve"> </w:t>
      </w:r>
      <w:r w:rsidRPr="001B09A2">
        <w:t>более уверенно, игровая группа быстрее сплачивается, появляются новые замыслы.</w:t>
      </w:r>
    </w:p>
    <w:p w:rsidR="00D62B9A" w:rsidRPr="001B09A2" w:rsidRDefault="00D62B9A" w:rsidP="00D62B9A">
      <w:pPr>
        <w:autoSpaceDE w:val="0"/>
        <w:autoSpaceDN w:val="0"/>
        <w:adjustRightInd w:val="0"/>
        <w:jc w:val="both"/>
      </w:pPr>
      <w:r w:rsidRPr="001B09A2">
        <w:t>Увеличивается количество крупного модульного материала (поролоновых</w:t>
      </w:r>
      <w:r>
        <w:t xml:space="preserve"> </w:t>
      </w:r>
      <w:r w:rsidRPr="001B09A2">
        <w:t>блоков, коробок, валиков, подушек и пр.), чтобы дети могли сами выстраивать для себя</w:t>
      </w:r>
      <w:r>
        <w:t xml:space="preserve"> </w:t>
      </w:r>
      <w:r w:rsidRPr="001B09A2">
        <w:t>пространство, видоизменять его. Подойдут для этой цели и каркасы с набором</w:t>
      </w:r>
      <w:r>
        <w:t xml:space="preserve"> </w:t>
      </w:r>
      <w:r w:rsidRPr="001B09A2">
        <w:t>полотнищ тканей разного цвета, ширмы.</w:t>
      </w:r>
    </w:p>
    <w:p w:rsidR="00D62B9A" w:rsidRPr="001B09A2" w:rsidRDefault="00D62B9A" w:rsidP="00D62B9A">
      <w:pPr>
        <w:autoSpaceDE w:val="0"/>
        <w:autoSpaceDN w:val="0"/>
        <w:adjustRightInd w:val="0"/>
        <w:jc w:val="both"/>
      </w:pPr>
      <w:r w:rsidRPr="001B09A2">
        <w:t>Более разнообразным становится материал для строительных и конструктивных</w:t>
      </w:r>
      <w:r>
        <w:t xml:space="preserve"> </w:t>
      </w:r>
      <w:r w:rsidRPr="001B09A2">
        <w:t>игр. Усложняются форма деталей, способы крепления, появляются тематические</w:t>
      </w:r>
      <w:r>
        <w:t xml:space="preserve"> </w:t>
      </w:r>
      <w:r w:rsidRPr="001B09A2">
        <w:t>наборы («Город», «Поезд» и др.). Время от времени постройки фотографируют и</w:t>
      </w:r>
      <w:r>
        <w:t xml:space="preserve"> </w:t>
      </w:r>
      <w:r w:rsidRPr="001B09A2">
        <w:t>создают фотоальбомы, чтобы показать детям значимость их достижений.</w:t>
      </w:r>
    </w:p>
    <w:p w:rsidR="00D62B9A" w:rsidRPr="001B09A2" w:rsidRDefault="00D62B9A" w:rsidP="00D62B9A">
      <w:pPr>
        <w:autoSpaceDE w:val="0"/>
        <w:autoSpaceDN w:val="0"/>
        <w:adjustRightInd w:val="0"/>
        <w:jc w:val="both"/>
      </w:pPr>
      <w:r w:rsidRPr="001B09A2">
        <w:t>Усиливается познавательная активность дошкольников. Это проявляется в</w:t>
      </w:r>
      <w:r>
        <w:t xml:space="preserve"> </w:t>
      </w:r>
      <w:r w:rsidRPr="001B09A2">
        <w:t>многочисленных вопросах детей к воспитателю: «Почему?», «Зачем?», «Для чего?»</w:t>
      </w:r>
    </w:p>
    <w:p w:rsidR="00D62B9A" w:rsidRPr="001B09A2" w:rsidRDefault="00D62B9A" w:rsidP="00D62B9A">
      <w:pPr>
        <w:autoSpaceDE w:val="0"/>
        <w:autoSpaceDN w:val="0"/>
        <w:adjustRightInd w:val="0"/>
        <w:jc w:val="both"/>
      </w:pPr>
      <w:r w:rsidRPr="001B09A2">
        <w:t>Развивающееся мышление ребенка, способность устанавливать простейшие связи и</w:t>
      </w:r>
      <w:r>
        <w:t xml:space="preserve"> </w:t>
      </w:r>
      <w:r w:rsidRPr="001B09A2">
        <w:t>отношения между объектами пробуждают интерес к окружающему миру. С этой целью</w:t>
      </w:r>
      <w:r>
        <w:t xml:space="preserve"> </w:t>
      </w:r>
      <w:r w:rsidRPr="001B09A2">
        <w:t>в группе организуется сенсорный центр — место, где подобраны предметы и</w:t>
      </w:r>
      <w:r>
        <w:t xml:space="preserve"> </w:t>
      </w:r>
      <w:r w:rsidRPr="001B09A2">
        <w:t>материалы, познавать которые можно с помощью различных органов чувств.</w:t>
      </w:r>
      <w:r>
        <w:t xml:space="preserve"> </w:t>
      </w:r>
    </w:p>
    <w:p w:rsidR="00D62B9A" w:rsidRPr="001B09A2" w:rsidRDefault="00D62B9A" w:rsidP="00D62B9A">
      <w:pPr>
        <w:autoSpaceDE w:val="0"/>
        <w:autoSpaceDN w:val="0"/>
        <w:adjustRightInd w:val="0"/>
        <w:jc w:val="both"/>
      </w:pPr>
      <w:r w:rsidRPr="001B09A2">
        <w:t>Например: музыкальные инструменты, шумовые предметы можно слышать; книги,</w:t>
      </w:r>
      <w:r>
        <w:t xml:space="preserve"> </w:t>
      </w:r>
      <w:r w:rsidRPr="001B09A2">
        <w:t>картинки, калейдоскопы можно видеть; баночки с ароматизированными веществами</w:t>
      </w:r>
      <w:r>
        <w:t xml:space="preserve">  </w:t>
      </w:r>
      <w:r w:rsidRPr="001B09A2">
        <w:t>можно нюхать.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1B09A2">
        <w:t>В среднем дошкольном возрасте дети активно осваивают средства и способы</w:t>
      </w:r>
      <w:r>
        <w:t xml:space="preserve"> </w:t>
      </w:r>
      <w:r w:rsidRPr="001B09A2">
        <w:t>познания. Среди дидактических игр прежде всего должны быть игры на сравнение</w:t>
      </w:r>
      <w:r>
        <w:t xml:space="preserve"> </w:t>
      </w:r>
      <w:r w:rsidRPr="001B09A2">
        <w:t>предметов по различным свойствам (цвету, форме, размеру, материалу, функции), на</w:t>
      </w:r>
      <w:r>
        <w:t xml:space="preserve"> </w:t>
      </w:r>
      <w:r w:rsidRPr="001B09A2">
        <w:t>группировку по свойствам, на воссоздание целого из частей (типа «Танграм», пазл из</w:t>
      </w:r>
      <w:r>
        <w:t xml:space="preserve"> </w:t>
      </w:r>
      <w:r w:rsidRPr="001B09A2">
        <w:t>12—24 частей), на сериацию по разным свойствам, игры на счет. Примерно 15% игр</w:t>
      </w:r>
      <w:r>
        <w:t xml:space="preserve"> </w:t>
      </w:r>
      <w:r w:rsidRPr="001B09A2">
        <w:t>должны быть для детей старшей возрастной группы, чтобы дать возможность детям,</w:t>
      </w:r>
      <w:r>
        <w:t xml:space="preserve"> </w:t>
      </w:r>
      <w:r w:rsidRPr="001B09A2">
        <w:t>опережающим в развитии сверстников, не останавливаться, а продвигаться дальше.</w:t>
      </w:r>
      <w:r>
        <w:t xml:space="preserve"> </w:t>
      </w:r>
    </w:p>
    <w:p w:rsidR="00D62B9A" w:rsidRPr="001B09A2" w:rsidRDefault="00D62B9A" w:rsidP="00D62B9A">
      <w:pPr>
        <w:autoSpaceDE w:val="0"/>
        <w:autoSpaceDN w:val="0"/>
        <w:adjustRightInd w:val="0"/>
        <w:jc w:val="both"/>
      </w:pPr>
      <w:r w:rsidRPr="001B09A2">
        <w:t>Игры с песком, водой, глиной, красками, светом, зеркалом, пеной организуются</w:t>
      </w:r>
      <w:r>
        <w:t xml:space="preserve"> </w:t>
      </w:r>
      <w:r w:rsidRPr="001B09A2">
        <w:t>в специальном месте для детского экспериментирования. Требования к нему примерно</w:t>
      </w:r>
      <w:r>
        <w:t xml:space="preserve"> </w:t>
      </w:r>
      <w:r w:rsidRPr="001B09A2">
        <w:t>те же, что и для младшего возраста, но набор материалов шире, и представлены они</w:t>
      </w:r>
      <w:r>
        <w:t xml:space="preserve"> </w:t>
      </w:r>
      <w:r w:rsidRPr="001B09A2">
        <w:t>постоянно. Также надо показать детям способы фиксации процесса и результата</w:t>
      </w:r>
      <w:r>
        <w:t xml:space="preserve"> </w:t>
      </w:r>
      <w:r w:rsidRPr="001B09A2">
        <w:t>экспериментов, внести бумагу и ручку для самостоятельных зарисовок. Это будет</w:t>
      </w:r>
      <w:r>
        <w:t xml:space="preserve"> </w:t>
      </w:r>
      <w:r w:rsidRPr="001B09A2">
        <w:t>способствовать развитию исследовательских умений, планирования, целеполагания.</w:t>
      </w:r>
    </w:p>
    <w:p w:rsidR="00D62B9A" w:rsidRPr="001B09A2" w:rsidRDefault="00D62B9A" w:rsidP="00D62B9A">
      <w:pPr>
        <w:autoSpaceDE w:val="0"/>
        <w:autoSpaceDN w:val="0"/>
        <w:adjustRightInd w:val="0"/>
        <w:jc w:val="both"/>
      </w:pPr>
      <w:r w:rsidRPr="001B09A2">
        <w:t>В среде группы активно используются знаковая символика, модели для</w:t>
      </w:r>
      <w:r>
        <w:t xml:space="preserve"> </w:t>
      </w:r>
      <w:r w:rsidRPr="001B09A2">
        <w:t>обозначения предметов, действий, последовательностей. Придумывать такие знаки,</w:t>
      </w:r>
      <w:r>
        <w:t xml:space="preserve"> </w:t>
      </w:r>
      <w:r w:rsidRPr="001B09A2">
        <w:t>модели лучше с детьми, подводя их к пониманию, что обозначать все можно</w:t>
      </w:r>
      <w:r>
        <w:t xml:space="preserve"> </w:t>
      </w:r>
      <w:r w:rsidRPr="001B09A2">
        <w:t>графически, а не только словами. Например, вместе с детьми определяют</w:t>
      </w:r>
      <w:r>
        <w:t xml:space="preserve"> </w:t>
      </w:r>
      <w:r w:rsidRPr="001B09A2">
        <w:t>последовательность деятельностей в течение дня в детском саду; придумайте, как ее</w:t>
      </w:r>
      <w:r>
        <w:t xml:space="preserve"> </w:t>
      </w:r>
      <w:r w:rsidRPr="001B09A2">
        <w:t>обозначить. Чтобы ребенок лучше запомнил свой адрес, улицу, город, создают схему,</w:t>
      </w:r>
      <w:r>
        <w:t xml:space="preserve"> </w:t>
      </w:r>
      <w:r w:rsidRPr="001B09A2">
        <w:t>на которой обозначают детский сад, улицы и дома, в которых живут дети группы.</w:t>
      </w:r>
      <w:r>
        <w:t xml:space="preserve"> </w:t>
      </w:r>
      <w:r w:rsidRPr="001B09A2">
        <w:t>Также обозначают маршруты, которыми дети идут в детский сад, вписывают названия</w:t>
      </w:r>
      <w:r>
        <w:t xml:space="preserve"> </w:t>
      </w:r>
      <w:r w:rsidRPr="001B09A2">
        <w:t>улиц, размещают другие здания, которые есть в округе.</w:t>
      </w:r>
    </w:p>
    <w:p w:rsidR="00D62B9A" w:rsidRPr="005D6349" w:rsidRDefault="00D62B9A" w:rsidP="00D62B9A">
      <w:pPr>
        <w:autoSpaceDE w:val="0"/>
        <w:autoSpaceDN w:val="0"/>
        <w:adjustRightInd w:val="0"/>
        <w:jc w:val="both"/>
      </w:pPr>
      <w:r w:rsidRPr="001B09A2">
        <w:t>В среднем дошкольном возрасте проявляется высокий интерес к языку, речи. По</w:t>
      </w:r>
      <w:r>
        <w:t xml:space="preserve"> </w:t>
      </w:r>
      <w:r w:rsidRPr="001B09A2">
        <w:t>возможности надо приобрести в группу технические средства — проектор,</w:t>
      </w:r>
      <w:r>
        <w:t xml:space="preserve"> </w:t>
      </w:r>
      <w:r w:rsidRPr="001B09A2">
        <w:t>фильмоскоп, диктофон, магнитофон. Также большое место уделяется книгам: должны</w:t>
      </w:r>
      <w:r>
        <w:t xml:space="preserve"> </w:t>
      </w:r>
      <w:r w:rsidRPr="001B09A2">
        <w:t>быть представлены не только художественная, но и познавательная и справочная</w:t>
      </w:r>
      <w:r>
        <w:t xml:space="preserve"> </w:t>
      </w:r>
      <w:r w:rsidRPr="001B09A2">
        <w:t>литература для детей, обучающие книги и рабочие тетради. Воспитатели записывают</w:t>
      </w:r>
      <w:r>
        <w:t xml:space="preserve"> </w:t>
      </w:r>
      <w:r w:rsidRPr="001B09A2">
        <w:t>творческие рассказы детей в альбомы, дети могут иллюстрировать их рисунками.</w:t>
      </w:r>
      <w:r>
        <w:t xml:space="preserve"> </w:t>
      </w:r>
      <w:r w:rsidRPr="001B09A2">
        <w:t>В этом возрасте дети особенно чувствительны к оценке взрослого, ожидают</w:t>
      </w:r>
      <w:r>
        <w:t xml:space="preserve">  </w:t>
      </w:r>
      <w:r w:rsidRPr="005D6349">
        <w:t xml:space="preserve">поддержки и похвалы, хотят </w:t>
      </w:r>
      <w:r w:rsidRPr="005D6349">
        <w:lastRenderedPageBreak/>
        <w:t>услышать и увидеть одобрение своих действий. Поэтому</w:t>
      </w:r>
      <w:r>
        <w:t xml:space="preserve"> </w:t>
      </w:r>
      <w:r w:rsidRPr="005D6349">
        <w:t>важно найти в группе место, где ребенок мог бы выставить, повесить свою поделку,</w:t>
      </w:r>
      <w:r>
        <w:t xml:space="preserve"> </w:t>
      </w:r>
      <w:r w:rsidRPr="005D6349">
        <w:t>работу, украсить ею помещение.</w:t>
      </w:r>
    </w:p>
    <w:p w:rsidR="00D62B9A" w:rsidRDefault="00D62B9A" w:rsidP="00D62B9A">
      <w:pPr>
        <w:autoSpaceDE w:val="0"/>
        <w:autoSpaceDN w:val="0"/>
        <w:adjustRightInd w:val="0"/>
        <w:jc w:val="both"/>
      </w:pPr>
      <w:r w:rsidRPr="005D6349">
        <w:t>В среднем дошкольном возрасте у ребенка усиливается интерес к познанию</w:t>
      </w:r>
      <w:r>
        <w:t xml:space="preserve"> </w:t>
      </w:r>
      <w:r w:rsidRPr="005D6349">
        <w:t>себя, определению своего места в этом мире. Важно помочь ребенку осознать свои</w:t>
      </w:r>
      <w:r>
        <w:t xml:space="preserve"> </w:t>
      </w:r>
      <w:r w:rsidRPr="005D6349">
        <w:t>особенности, умения, уточнить его представления о семье, людях разного возраста,</w:t>
      </w:r>
      <w:r>
        <w:t xml:space="preserve"> </w:t>
      </w:r>
      <w:r w:rsidRPr="005D6349">
        <w:t>пола, национальности, профессии, эмоциональных состояниях людей. В этом может</w:t>
      </w:r>
      <w:r>
        <w:t xml:space="preserve"> </w:t>
      </w:r>
      <w:r w:rsidRPr="005D6349">
        <w:t>содействовать самостоятельное изготовление и размещение в группе на специально</w:t>
      </w:r>
      <w:r>
        <w:t xml:space="preserve"> </w:t>
      </w:r>
      <w:r w:rsidRPr="005D6349">
        <w:t>выделенном для этого месте плакатов, подборок иллюстраций, фотографий (например,</w:t>
      </w:r>
      <w:r>
        <w:t xml:space="preserve"> </w:t>
      </w:r>
      <w:r w:rsidRPr="005D6349">
        <w:t>плакаты «Какой я?», «Люди такие разные и одинаковые», «Я плачу и смеюсь»).</w:t>
      </w:r>
    </w:p>
    <w:p w:rsidR="00D62B9A" w:rsidRPr="005D6349" w:rsidRDefault="00D62B9A" w:rsidP="00D62B9A">
      <w:pPr>
        <w:autoSpaceDE w:val="0"/>
        <w:autoSpaceDN w:val="0"/>
        <w:adjustRightInd w:val="0"/>
        <w:jc w:val="both"/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Default="00D62B9A" w:rsidP="0019216A">
      <w:pPr>
        <w:rPr>
          <w:szCs w:val="28"/>
        </w:rPr>
      </w:pPr>
    </w:p>
    <w:p w:rsidR="00D62B9A" w:rsidRPr="0019216A" w:rsidRDefault="00D62B9A" w:rsidP="0019216A">
      <w:pPr>
        <w:rPr>
          <w:szCs w:val="28"/>
        </w:rPr>
      </w:pPr>
    </w:p>
    <w:sectPr w:rsidR="00D62B9A" w:rsidRPr="0019216A" w:rsidSect="00322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58C" w:rsidRDefault="009C058C">
      <w:r>
        <w:separator/>
      </w:r>
    </w:p>
  </w:endnote>
  <w:endnote w:type="continuationSeparator" w:id="1">
    <w:p w:rsidR="009C058C" w:rsidRDefault="009C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9A" w:rsidRDefault="00D62B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0189"/>
      <w:docPartObj>
        <w:docPartGallery w:val="Page Numbers (Bottom of Page)"/>
        <w:docPartUnique/>
      </w:docPartObj>
    </w:sdtPr>
    <w:sdtContent>
      <w:p w:rsidR="00D62B9A" w:rsidRDefault="00FC23D3">
        <w:pPr>
          <w:pStyle w:val="a5"/>
          <w:jc w:val="center"/>
        </w:pPr>
        <w:fldSimple w:instr=" PAGE   \* MERGEFORMAT ">
          <w:r w:rsidR="003A0D16">
            <w:rPr>
              <w:noProof/>
            </w:rPr>
            <w:t>2</w:t>
          </w:r>
        </w:fldSimple>
      </w:p>
    </w:sdtContent>
  </w:sdt>
  <w:p w:rsidR="00D62B9A" w:rsidRDefault="00D62B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9A" w:rsidRDefault="00D62B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58C" w:rsidRDefault="009C058C">
      <w:r>
        <w:separator/>
      </w:r>
    </w:p>
  </w:footnote>
  <w:footnote w:type="continuationSeparator" w:id="1">
    <w:p w:rsidR="009C058C" w:rsidRDefault="009C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9A" w:rsidRDefault="00D62B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9A" w:rsidRDefault="00D62B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9A" w:rsidRDefault="00D62B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168B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6A1B5955"/>
    <w:multiLevelType w:val="multilevel"/>
    <w:tmpl w:val="68BED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938" w:hanging="720"/>
      </w:pPr>
    </w:lvl>
    <w:lvl w:ilvl="3">
      <w:start w:val="1"/>
      <w:numFmt w:val="decimal"/>
      <w:isLgl/>
      <w:lvlText w:val="%1.%2.%3.%4."/>
      <w:lvlJc w:val="left"/>
      <w:pPr>
        <w:ind w:left="938" w:hanging="720"/>
      </w:pPr>
    </w:lvl>
    <w:lvl w:ilvl="4">
      <w:start w:val="1"/>
      <w:numFmt w:val="decimal"/>
      <w:isLgl/>
      <w:lvlText w:val="%1.%2.%3.%4.%5."/>
      <w:lvlJc w:val="left"/>
      <w:pPr>
        <w:ind w:left="1298" w:hanging="1080"/>
      </w:pPr>
    </w:lvl>
    <w:lvl w:ilvl="5">
      <w:start w:val="1"/>
      <w:numFmt w:val="decimal"/>
      <w:isLgl/>
      <w:lvlText w:val="%1.%2.%3.%4.%5.%6."/>
      <w:lvlJc w:val="left"/>
      <w:pPr>
        <w:ind w:left="1298" w:hanging="1080"/>
      </w:pPr>
    </w:lvl>
    <w:lvl w:ilvl="6">
      <w:start w:val="1"/>
      <w:numFmt w:val="decimal"/>
      <w:isLgl/>
      <w:lvlText w:val="%1.%2.%3.%4.%5.%6.%7."/>
      <w:lvlJc w:val="left"/>
      <w:pPr>
        <w:ind w:left="1658" w:hanging="1440"/>
      </w:p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</w:lvl>
  </w:abstractNum>
  <w:abstractNum w:abstractNumId="8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D62B9A"/>
    <w:rsid w:val="00001555"/>
    <w:rsid w:val="00012EA3"/>
    <w:rsid w:val="00020B0D"/>
    <w:rsid w:val="00085F2E"/>
    <w:rsid w:val="000B3D51"/>
    <w:rsid w:val="000B4E63"/>
    <w:rsid w:val="000C4C75"/>
    <w:rsid w:val="000D78A7"/>
    <w:rsid w:val="001037EC"/>
    <w:rsid w:val="001079FD"/>
    <w:rsid w:val="00116BD6"/>
    <w:rsid w:val="001320BC"/>
    <w:rsid w:val="001361DF"/>
    <w:rsid w:val="001363E4"/>
    <w:rsid w:val="00157E7E"/>
    <w:rsid w:val="00191DD7"/>
    <w:rsid w:val="0019216A"/>
    <w:rsid w:val="001F6E52"/>
    <w:rsid w:val="00230593"/>
    <w:rsid w:val="00267EA7"/>
    <w:rsid w:val="00272424"/>
    <w:rsid w:val="00280CE2"/>
    <w:rsid w:val="002827C3"/>
    <w:rsid w:val="00283447"/>
    <w:rsid w:val="002A0331"/>
    <w:rsid w:val="002B41FA"/>
    <w:rsid w:val="002C4E63"/>
    <w:rsid w:val="002D20E4"/>
    <w:rsid w:val="002F6BAA"/>
    <w:rsid w:val="003071E6"/>
    <w:rsid w:val="00322DF5"/>
    <w:rsid w:val="0033504C"/>
    <w:rsid w:val="003530D0"/>
    <w:rsid w:val="003A0D16"/>
    <w:rsid w:val="003A5BC0"/>
    <w:rsid w:val="003A7241"/>
    <w:rsid w:val="003B059E"/>
    <w:rsid w:val="003B270A"/>
    <w:rsid w:val="003F0903"/>
    <w:rsid w:val="00405F6F"/>
    <w:rsid w:val="00416B9C"/>
    <w:rsid w:val="00424B10"/>
    <w:rsid w:val="00433C66"/>
    <w:rsid w:val="00435DA3"/>
    <w:rsid w:val="00453052"/>
    <w:rsid w:val="004B31E3"/>
    <w:rsid w:val="004C00F1"/>
    <w:rsid w:val="004C5476"/>
    <w:rsid w:val="004C6FA1"/>
    <w:rsid w:val="004F0C02"/>
    <w:rsid w:val="00542F5E"/>
    <w:rsid w:val="00547F42"/>
    <w:rsid w:val="005608A3"/>
    <w:rsid w:val="005A31AC"/>
    <w:rsid w:val="005A7024"/>
    <w:rsid w:val="00617C35"/>
    <w:rsid w:val="00641079"/>
    <w:rsid w:val="00654472"/>
    <w:rsid w:val="006636EE"/>
    <w:rsid w:val="00663C58"/>
    <w:rsid w:val="00665487"/>
    <w:rsid w:val="00666192"/>
    <w:rsid w:val="00690B1D"/>
    <w:rsid w:val="00691F5A"/>
    <w:rsid w:val="00696B77"/>
    <w:rsid w:val="0069729E"/>
    <w:rsid w:val="006A7779"/>
    <w:rsid w:val="006D5153"/>
    <w:rsid w:val="00735151"/>
    <w:rsid w:val="00766079"/>
    <w:rsid w:val="007810BE"/>
    <w:rsid w:val="007B4042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957C90"/>
    <w:rsid w:val="00974802"/>
    <w:rsid w:val="00995B4D"/>
    <w:rsid w:val="00997C71"/>
    <w:rsid w:val="009A095D"/>
    <w:rsid w:val="009A79A7"/>
    <w:rsid w:val="009C058C"/>
    <w:rsid w:val="009D5240"/>
    <w:rsid w:val="009E3C5F"/>
    <w:rsid w:val="00A07768"/>
    <w:rsid w:val="00A17287"/>
    <w:rsid w:val="00A21CD7"/>
    <w:rsid w:val="00A31395"/>
    <w:rsid w:val="00A6177F"/>
    <w:rsid w:val="00A6311C"/>
    <w:rsid w:val="00A75B70"/>
    <w:rsid w:val="00AC1EAA"/>
    <w:rsid w:val="00AC3105"/>
    <w:rsid w:val="00AC52D3"/>
    <w:rsid w:val="00AD72B0"/>
    <w:rsid w:val="00B21453"/>
    <w:rsid w:val="00B244AD"/>
    <w:rsid w:val="00B57122"/>
    <w:rsid w:val="00B70787"/>
    <w:rsid w:val="00B93FA0"/>
    <w:rsid w:val="00BB34D5"/>
    <w:rsid w:val="00BB48C7"/>
    <w:rsid w:val="00BC5153"/>
    <w:rsid w:val="00BD3554"/>
    <w:rsid w:val="00BE3F80"/>
    <w:rsid w:val="00BF551A"/>
    <w:rsid w:val="00C05FFC"/>
    <w:rsid w:val="00C36AAF"/>
    <w:rsid w:val="00C61413"/>
    <w:rsid w:val="00C72001"/>
    <w:rsid w:val="00C73654"/>
    <w:rsid w:val="00C77FD9"/>
    <w:rsid w:val="00C80C02"/>
    <w:rsid w:val="00CA05CD"/>
    <w:rsid w:val="00CC2D8C"/>
    <w:rsid w:val="00CD6C82"/>
    <w:rsid w:val="00CF16DD"/>
    <w:rsid w:val="00D61A25"/>
    <w:rsid w:val="00D62B9A"/>
    <w:rsid w:val="00D70A01"/>
    <w:rsid w:val="00D767C6"/>
    <w:rsid w:val="00DA01A8"/>
    <w:rsid w:val="00DB7D58"/>
    <w:rsid w:val="00E114BB"/>
    <w:rsid w:val="00E44F06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83534"/>
    <w:rsid w:val="00F84A85"/>
    <w:rsid w:val="00F9313B"/>
    <w:rsid w:val="00FA2195"/>
    <w:rsid w:val="00FC23D3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0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20E4"/>
    <w:pPr>
      <w:keepNext/>
      <w:keepLines/>
      <w:numPr>
        <w:numId w:val="8"/>
      </w:numPr>
      <w:spacing w:before="480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20E4"/>
    <w:pPr>
      <w:keepNext/>
      <w:keepLines/>
      <w:numPr>
        <w:ilvl w:val="1"/>
        <w:numId w:val="8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0E4"/>
    <w:pPr>
      <w:keepNext/>
      <w:keepLines/>
      <w:numPr>
        <w:ilvl w:val="2"/>
        <w:numId w:val="8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0E4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0E4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20E4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20E4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20E4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20E4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0E4"/>
    <w:rPr>
      <w:rFonts w:ascii="Cambria" w:hAnsi="Cambria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20E4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20E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20E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20E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D20E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D20E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20E4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2D20E4"/>
    <w:rPr>
      <w:rFonts w:ascii="Cambria" w:hAnsi="Cambria"/>
      <w:i/>
      <w:iCs/>
      <w:color w:val="404040"/>
    </w:rPr>
  </w:style>
  <w:style w:type="paragraph" w:styleId="a9">
    <w:name w:val="Body Text"/>
    <w:basedOn w:val="a"/>
    <w:link w:val="aa"/>
    <w:unhideWhenUsed/>
    <w:rsid w:val="002D20E4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2D20E4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D20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D20E4"/>
    <w:rPr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2D20E4"/>
    <w:pPr>
      <w:numPr>
        <w:numId w:val="0"/>
      </w:numPr>
      <w:spacing w:line="276" w:lineRule="auto"/>
      <w:outlineLvl w:val="9"/>
    </w:pPr>
    <w:rPr>
      <w:color w:val="365F9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7D76-6942-47F1-9BE7-894DCBDB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62</Pages>
  <Words>26111</Words>
  <Characters>148834</Characters>
  <Application>Microsoft Office Word</Application>
  <DocSecurity>0</DocSecurity>
  <Lines>1240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2015-03-13T10:14:00Z</dcterms:created>
  <dcterms:modified xsi:type="dcterms:W3CDTF">2015-03-13T10:36:00Z</dcterms:modified>
</cp:coreProperties>
</file>