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F2" w:rsidRPr="008F78F2" w:rsidRDefault="008F78F2" w:rsidP="008F78F2">
      <w:pPr>
        <w:spacing w:after="0" w:line="240" w:lineRule="auto"/>
        <w:ind w:left="4678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8F78F2">
        <w:rPr>
          <w:rFonts w:ascii="Times New Roman" w:hAnsi="Times New Roman"/>
          <w:bCs/>
          <w:sz w:val="24"/>
          <w:szCs w:val="24"/>
        </w:rPr>
        <w:t>УТВЕРЖДАЮ</w:t>
      </w:r>
    </w:p>
    <w:p w:rsidR="008F78F2" w:rsidRPr="008F78F2" w:rsidRDefault="008F78F2" w:rsidP="008F78F2">
      <w:pPr>
        <w:spacing w:after="0" w:line="240" w:lineRule="auto"/>
        <w:ind w:left="3828"/>
        <w:jc w:val="right"/>
        <w:rPr>
          <w:rFonts w:ascii="Times New Roman" w:hAnsi="Times New Roman"/>
          <w:bCs/>
          <w:sz w:val="24"/>
          <w:szCs w:val="24"/>
        </w:rPr>
      </w:pPr>
      <w:r w:rsidRPr="008F78F2">
        <w:rPr>
          <w:rFonts w:ascii="Times New Roman" w:hAnsi="Times New Roman"/>
          <w:bCs/>
          <w:sz w:val="24"/>
          <w:szCs w:val="24"/>
        </w:rPr>
        <w:t>Заведующий МДОУ д</w:t>
      </w:r>
      <w:r w:rsidRPr="008F78F2">
        <w:rPr>
          <w:rFonts w:ascii="Times New Roman" w:hAnsi="Times New Roman"/>
          <w:bCs/>
          <w:sz w:val="24"/>
          <w:szCs w:val="24"/>
          <w:lang w:val="en-US"/>
        </w:rPr>
        <w:t>/</w:t>
      </w:r>
      <w:r w:rsidRPr="008F78F2">
        <w:rPr>
          <w:rFonts w:ascii="Times New Roman" w:hAnsi="Times New Roman"/>
          <w:bCs/>
          <w:sz w:val="24"/>
          <w:szCs w:val="24"/>
        </w:rPr>
        <w:t>с № 39</w:t>
      </w:r>
    </w:p>
    <w:p w:rsidR="008F78F2" w:rsidRPr="008F78F2" w:rsidRDefault="008F78F2" w:rsidP="008F78F2">
      <w:pPr>
        <w:spacing w:after="0" w:line="240" w:lineRule="auto"/>
        <w:ind w:left="3828"/>
        <w:jc w:val="right"/>
        <w:rPr>
          <w:rFonts w:ascii="Times New Roman" w:hAnsi="Times New Roman"/>
          <w:bCs/>
          <w:sz w:val="24"/>
          <w:szCs w:val="24"/>
        </w:rPr>
      </w:pPr>
      <w:r w:rsidRPr="008F78F2">
        <w:rPr>
          <w:rFonts w:ascii="Times New Roman" w:hAnsi="Times New Roman"/>
          <w:bCs/>
          <w:sz w:val="24"/>
          <w:szCs w:val="24"/>
        </w:rPr>
        <w:t>____________Н.А. Тимощенко</w:t>
      </w:r>
    </w:p>
    <w:p w:rsidR="008F78F2" w:rsidRPr="008F78F2" w:rsidRDefault="008F78F2" w:rsidP="008F78F2">
      <w:pPr>
        <w:spacing w:after="0" w:line="240" w:lineRule="auto"/>
        <w:ind w:left="3828"/>
        <w:jc w:val="right"/>
        <w:rPr>
          <w:rFonts w:ascii="Times New Roman" w:hAnsi="Times New Roman"/>
          <w:bCs/>
          <w:sz w:val="24"/>
          <w:szCs w:val="24"/>
        </w:rPr>
      </w:pPr>
      <w:r w:rsidRPr="008F78F2">
        <w:rPr>
          <w:rFonts w:ascii="Times New Roman" w:hAnsi="Times New Roman"/>
          <w:bCs/>
          <w:sz w:val="24"/>
          <w:szCs w:val="24"/>
        </w:rPr>
        <w:t>Приказ № ___ от «</w:t>
      </w:r>
      <w:r w:rsidRPr="008F78F2">
        <w:rPr>
          <w:rFonts w:ascii="Times New Roman" w:hAnsi="Times New Roman"/>
          <w:bCs/>
          <w:sz w:val="24"/>
          <w:szCs w:val="24"/>
          <w:u w:val="single"/>
        </w:rPr>
        <w:t xml:space="preserve">  __  </w:t>
      </w:r>
      <w:r w:rsidRPr="008F78F2">
        <w:rPr>
          <w:rFonts w:ascii="Times New Roman" w:hAnsi="Times New Roman"/>
          <w:bCs/>
          <w:sz w:val="24"/>
          <w:szCs w:val="24"/>
        </w:rPr>
        <w:t>»  _____ 2014 г</w:t>
      </w:r>
    </w:p>
    <w:p w:rsidR="008F78F2" w:rsidRPr="008F78F2" w:rsidRDefault="008F78F2" w:rsidP="008F78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F78F2" w:rsidRDefault="008F78F2" w:rsidP="008F7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78F2" w:rsidRDefault="008F78F2" w:rsidP="008F7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</w:t>
      </w:r>
      <w:r w:rsidRPr="00610B62">
        <w:rPr>
          <w:rFonts w:ascii="Times New Roman" w:hAnsi="Times New Roman"/>
          <w:b/>
          <w:sz w:val="28"/>
          <w:szCs w:val="28"/>
        </w:rPr>
        <w:t xml:space="preserve">   </w:t>
      </w:r>
    </w:p>
    <w:p w:rsidR="008F78F2" w:rsidRDefault="008F78F2" w:rsidP="008F7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0B62">
        <w:rPr>
          <w:rFonts w:ascii="Times New Roman" w:hAnsi="Times New Roman"/>
          <w:b/>
          <w:sz w:val="28"/>
          <w:szCs w:val="28"/>
        </w:rPr>
        <w:t xml:space="preserve">по введению  </w:t>
      </w:r>
      <w:r>
        <w:rPr>
          <w:rFonts w:ascii="Times New Roman" w:hAnsi="Times New Roman"/>
          <w:b/>
          <w:sz w:val="28"/>
          <w:szCs w:val="28"/>
        </w:rPr>
        <w:t>Ф</w:t>
      </w:r>
      <w:r w:rsidRPr="00610B62">
        <w:rPr>
          <w:rFonts w:ascii="Times New Roman" w:hAnsi="Times New Roman"/>
          <w:b/>
          <w:sz w:val="28"/>
          <w:szCs w:val="28"/>
        </w:rPr>
        <w:t>едеральн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610B62">
        <w:rPr>
          <w:rFonts w:ascii="Times New Roman" w:hAnsi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610B62">
        <w:rPr>
          <w:rFonts w:ascii="Times New Roman" w:hAnsi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610B62">
        <w:rPr>
          <w:rFonts w:ascii="Times New Roman" w:hAnsi="Times New Roman"/>
          <w:b/>
          <w:sz w:val="28"/>
          <w:szCs w:val="28"/>
        </w:rPr>
        <w:t xml:space="preserve">  стандарт</w:t>
      </w:r>
      <w:r>
        <w:rPr>
          <w:rFonts w:ascii="Times New Roman" w:hAnsi="Times New Roman"/>
          <w:b/>
          <w:sz w:val="28"/>
          <w:szCs w:val="28"/>
        </w:rPr>
        <w:t>а</w:t>
      </w:r>
      <w:r w:rsidRPr="00610B62">
        <w:rPr>
          <w:rFonts w:ascii="Times New Roman" w:hAnsi="Times New Roman"/>
          <w:b/>
          <w:sz w:val="28"/>
          <w:szCs w:val="28"/>
        </w:rPr>
        <w:t xml:space="preserve"> дошкольного образования в муниципальном  дошкольном образовательном учреждении детский сад № </w:t>
      </w:r>
      <w:r>
        <w:rPr>
          <w:rFonts w:ascii="Times New Roman" w:hAnsi="Times New Roman"/>
          <w:b/>
          <w:sz w:val="28"/>
          <w:szCs w:val="28"/>
        </w:rPr>
        <w:t>39</w:t>
      </w:r>
      <w:r w:rsidRPr="00610B62">
        <w:rPr>
          <w:rFonts w:ascii="Times New Roman" w:hAnsi="Times New Roman"/>
          <w:b/>
          <w:sz w:val="28"/>
          <w:szCs w:val="28"/>
        </w:rPr>
        <w:t xml:space="preserve"> на 2013-2015 гг.</w:t>
      </w:r>
    </w:p>
    <w:p w:rsidR="008F78F2" w:rsidRPr="00610B62" w:rsidRDefault="008F78F2" w:rsidP="008F7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706"/>
        <w:gridCol w:w="2289"/>
        <w:gridCol w:w="2751"/>
        <w:gridCol w:w="2629"/>
        <w:gridCol w:w="2232"/>
      </w:tblGrid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Формы отчетных документов</w:t>
            </w:r>
          </w:p>
        </w:tc>
        <w:tc>
          <w:tcPr>
            <w:tcW w:w="2251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78F2" w:rsidRPr="00145556" w:rsidTr="005B0043">
        <w:tc>
          <w:tcPr>
            <w:tcW w:w="15276" w:type="dxa"/>
            <w:gridSpan w:val="6"/>
          </w:tcPr>
          <w:p w:rsidR="008F78F2" w:rsidRPr="00145556" w:rsidRDefault="008F78F2" w:rsidP="005B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556">
              <w:rPr>
                <w:rFonts w:ascii="Times New Roman" w:hAnsi="Times New Roman"/>
                <w:b/>
                <w:sz w:val="28"/>
                <w:szCs w:val="28"/>
              </w:rPr>
              <w:t>1.Нормативно -правового обеспечения введения ФГОС ДО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Изучение ФГОС ДО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Ноябрь 2013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Повышение компетентности педагогов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План, информация</w:t>
            </w:r>
          </w:p>
        </w:tc>
        <w:tc>
          <w:tcPr>
            <w:tcW w:w="2251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Старший воспитатель 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Изучение нормативно-методических писем по переходу на ФГОС ДО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Пополнение   нормативной базы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2251" w:type="dxa"/>
          </w:tcPr>
          <w:p w:rsidR="008F78F2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Разработка плана «дорожной карты» сопровождения введения ФГОС ДО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2014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Система мероприятий, обеспечивающих внедрение ФГОС ДО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План  сопровождения и приказ</w:t>
            </w:r>
          </w:p>
        </w:tc>
        <w:tc>
          <w:tcPr>
            <w:tcW w:w="2251" w:type="dxa"/>
          </w:tcPr>
          <w:p w:rsidR="008F78F2" w:rsidRDefault="008F78F2" w:rsidP="008F7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Руководите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 структурного подразделения </w:t>
            </w:r>
          </w:p>
          <w:p w:rsidR="008F78F2" w:rsidRPr="00145556" w:rsidRDefault="008F78F2" w:rsidP="008F7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Внесение изменений в локальные акты деятельности ДОУ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>1.01.2014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Изменения в локальных актах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Измененные локальные акты</w:t>
            </w:r>
          </w:p>
        </w:tc>
        <w:tc>
          <w:tcPr>
            <w:tcW w:w="2251" w:type="dxa"/>
          </w:tcPr>
          <w:p w:rsidR="008F78F2" w:rsidRDefault="008F78F2" w:rsidP="008F7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  <w:p w:rsidR="008F78F2" w:rsidRPr="00145556" w:rsidRDefault="008F78F2" w:rsidP="008F7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8F2" w:rsidRPr="00145556" w:rsidTr="005B0043">
        <w:tc>
          <w:tcPr>
            <w:tcW w:w="15276" w:type="dxa"/>
            <w:gridSpan w:val="6"/>
          </w:tcPr>
          <w:p w:rsidR="008F78F2" w:rsidRPr="00145556" w:rsidRDefault="008F78F2" w:rsidP="005B00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lastRenderedPageBreak/>
              <w:t>2. Организационное обеспечение введения ФГОС ДО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Создание творческой группы по подготовке введения ФГОС  ДО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Создание, определение функций творческой группы</w:t>
            </w:r>
          </w:p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Приказ о создании творческой группы по подготовке введения ФГОС ДО</w:t>
            </w:r>
          </w:p>
        </w:tc>
        <w:tc>
          <w:tcPr>
            <w:tcW w:w="2251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Предварительный анализ ресурсного обеспечения в соответствии с требованиями ФГОС ДО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Декабрь 2013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Получение объективной информации о  готовности ДОУ к введению ФГОС ДО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251" w:type="dxa"/>
          </w:tcPr>
          <w:p w:rsidR="008F78F2" w:rsidRPr="00145556" w:rsidRDefault="008F78F2" w:rsidP="008F7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рабочая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Организация  индивидуального консультирования педагогов ДОУ по вопросам психолого-педагогического сопровождения введения ФГОС ДО</w:t>
            </w:r>
          </w:p>
        </w:tc>
        <w:tc>
          <w:tcPr>
            <w:tcW w:w="2355" w:type="dxa"/>
          </w:tcPr>
          <w:p w:rsidR="008F78F2" w:rsidRPr="00145556" w:rsidRDefault="008F78F2" w:rsidP="00107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В течение 2013-201</w:t>
            </w:r>
            <w:r w:rsidR="00107C7C">
              <w:rPr>
                <w:rFonts w:ascii="Times New Roman" w:hAnsi="Times New Roman"/>
                <w:sz w:val="28"/>
                <w:szCs w:val="28"/>
              </w:rPr>
              <w:t>5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Определение возможных психологических рисков и способов их профилактики, расширение и обновление психо-диагностического инструментария на основе запросов родителей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2251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Разработка и утверждение основной образовательной программы ДОУ</w:t>
            </w:r>
          </w:p>
        </w:tc>
        <w:tc>
          <w:tcPr>
            <w:tcW w:w="2355" w:type="dxa"/>
          </w:tcPr>
          <w:p w:rsidR="008F78F2" w:rsidRPr="00145556" w:rsidRDefault="008F78F2" w:rsidP="008F7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20.12.2015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Разработка ОО программы ДОУ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Приказ об утверждении ООП</w:t>
            </w:r>
          </w:p>
        </w:tc>
        <w:tc>
          <w:tcPr>
            <w:tcW w:w="2251" w:type="dxa"/>
          </w:tcPr>
          <w:p w:rsidR="008F78F2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группа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Мониторинг введения ФГОС ДО</w:t>
            </w:r>
          </w:p>
        </w:tc>
        <w:tc>
          <w:tcPr>
            <w:tcW w:w="2355" w:type="dxa"/>
          </w:tcPr>
          <w:p w:rsidR="008F78F2" w:rsidRPr="00145556" w:rsidRDefault="008F78F2" w:rsidP="008F7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30.05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>.2014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План контроля</w:t>
            </w:r>
          </w:p>
        </w:tc>
        <w:tc>
          <w:tcPr>
            <w:tcW w:w="2251" w:type="dxa"/>
          </w:tcPr>
          <w:p w:rsidR="008F78F2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группа 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902" w:type="dxa"/>
          </w:tcPr>
          <w:p w:rsidR="008F78F2" w:rsidRPr="00145556" w:rsidRDefault="008F78F2" w:rsidP="008F7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Постоянно действующий семинар  в ДОУ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Изучаем ФГОС ДО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55" w:type="dxa"/>
          </w:tcPr>
          <w:p w:rsidR="008F78F2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уч. года 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Активное профессиональное взаимодействие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lastRenderedPageBreak/>
              <w:t>педагогов ДОУ по обмену опытом, документация семинара, обсуждение проблем и поиск их решения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Приказ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>, план семинара</w:t>
            </w:r>
          </w:p>
        </w:tc>
        <w:tc>
          <w:tcPr>
            <w:tcW w:w="2251" w:type="dxa"/>
          </w:tcPr>
          <w:p w:rsidR="008F78F2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группа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Внесение изменений в   систему оценки качества дошкольного образования в соответствии с ФГОС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Обеспечение инструментария качества дошкольного образования в соответствии с ФГОС ДО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251" w:type="dxa"/>
          </w:tcPr>
          <w:p w:rsidR="008F78F2" w:rsidRPr="00145556" w:rsidRDefault="008F78F2" w:rsidP="008F7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Заведующая, рабочая группа 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 к организации  предметно-развивающей среды  в соответствии с ФГОС ДО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Материал по предметно-развивающей среде</w:t>
            </w:r>
          </w:p>
        </w:tc>
        <w:tc>
          <w:tcPr>
            <w:tcW w:w="2251" w:type="dxa"/>
          </w:tcPr>
          <w:p w:rsidR="008F78F2" w:rsidRPr="00145556" w:rsidRDefault="008F78F2" w:rsidP="008F7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рабочая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</w:tr>
      <w:tr w:rsidR="008F78F2" w:rsidRPr="00145556" w:rsidTr="005B0043">
        <w:tc>
          <w:tcPr>
            <w:tcW w:w="15276" w:type="dxa"/>
            <w:gridSpan w:val="6"/>
          </w:tcPr>
          <w:p w:rsidR="008F78F2" w:rsidRPr="00145556" w:rsidRDefault="008F78F2" w:rsidP="005B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556">
              <w:rPr>
                <w:rFonts w:ascii="Times New Roman" w:hAnsi="Times New Roman"/>
                <w:b/>
                <w:sz w:val="28"/>
                <w:szCs w:val="28"/>
              </w:rPr>
              <w:t>3.Кадровое обеспечение в условиях  введения ФГОС ДО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Организация курсовой подготовки педагогических кадров по проблеме введения ФГОС ДО (разные формы: вебинары, дистанционные, онлайн, заочные и т.д.)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В течение 2013-2015гг 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Поэтапная подготовка педагогических кадров к введению к ФГОС ДО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Приказ об утверждении план-графика повышения квалификации, плана курсовой подготовки.  </w:t>
            </w:r>
          </w:p>
        </w:tc>
        <w:tc>
          <w:tcPr>
            <w:tcW w:w="2251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Организация участия различных категорий педагогических работников в муниципальных, городских и региональных научно-</w:t>
            </w:r>
            <w:r w:rsidRPr="00145556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конференциях, семинарах, круглых столах и т.д. по вопросам введения ФГОС  ДО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2013-2015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Обеспечение научно-методического сопровождения и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lastRenderedPageBreak/>
              <w:t>перехода введения ФГОС ДО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lastRenderedPageBreak/>
              <w:t>Материалы семинаров, конференций</w:t>
            </w:r>
          </w:p>
        </w:tc>
        <w:tc>
          <w:tcPr>
            <w:tcW w:w="2251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</w:tr>
      <w:tr w:rsidR="008F78F2" w:rsidRPr="00145556" w:rsidTr="005B0043">
        <w:tc>
          <w:tcPr>
            <w:tcW w:w="15276" w:type="dxa"/>
            <w:gridSpan w:val="6"/>
          </w:tcPr>
          <w:p w:rsidR="008F78F2" w:rsidRPr="00145556" w:rsidRDefault="008F78F2" w:rsidP="005B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5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Информационное обеспечение введения ФГОС ДО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>сайте ДОУ информации о введение ФГОС ДО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2013-2015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Информирование общественности о ходе и результатах введения ФГОС ДО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Представление информации на сайте</w:t>
            </w:r>
          </w:p>
        </w:tc>
        <w:tc>
          <w:tcPr>
            <w:tcW w:w="2251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Информирование учредителя о ходе введения ФГОС ДО  в ДОУ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2013-2015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Информационные справки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2251" w:type="dxa"/>
          </w:tcPr>
          <w:p w:rsidR="008F78F2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родителей о ходе и результатах введения ФГОС ДО в дошкольном учреждении на общих </w:t>
            </w:r>
            <w:r w:rsidR="00107C7C">
              <w:rPr>
                <w:rFonts w:ascii="Times New Roman" w:hAnsi="Times New Roman"/>
                <w:sz w:val="28"/>
                <w:szCs w:val="28"/>
              </w:rPr>
              <w:t xml:space="preserve">и групповых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>родительских собраниях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2013-2015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Протоколы родительских собраний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Приказы о проведение родительских собраний</w:t>
            </w:r>
          </w:p>
        </w:tc>
        <w:tc>
          <w:tcPr>
            <w:tcW w:w="2251" w:type="dxa"/>
          </w:tcPr>
          <w:p w:rsidR="008F78F2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Обеспечение доступа участников образовательного процесса ДОУ к информационным образовательным ресурсам в сети интернет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2013-2015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Расширение возможностей доступа пользователей к банку актуальной педагогической информации и обеспечение возможностей дистанционной поддержки участников образовательного процесса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Создание банка полезных ссылок, наличие на сайте ДОУ ФГОС ДО</w:t>
            </w:r>
          </w:p>
        </w:tc>
        <w:tc>
          <w:tcPr>
            <w:tcW w:w="2251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8F78F2" w:rsidRPr="00145556" w:rsidTr="005B0043">
        <w:tc>
          <w:tcPr>
            <w:tcW w:w="15276" w:type="dxa"/>
            <w:gridSpan w:val="6"/>
          </w:tcPr>
          <w:p w:rsidR="008F78F2" w:rsidRPr="00145556" w:rsidRDefault="008F78F2" w:rsidP="005B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5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Материально-техническое обеспечение ФГОС ДО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Обеспечение соответствия материально-технической базы реализации ООП ДОУ в соответствии с требованиями ФГОС ДО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2013-2015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Соответствие материально-технической базы в соответствии с требованиями ФГОС ДО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2251" w:type="dxa"/>
          </w:tcPr>
          <w:p w:rsidR="008F78F2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Обеспечение оснащенности развивающей среды в соответствии с требованиями ФГОС ДО и возрастом детей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2013-2015 гг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Изменения  в оснащенности ДОУ  с учетом требований ФГОС ДО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Информационная справка по итогам самообследования</w:t>
            </w:r>
          </w:p>
        </w:tc>
        <w:tc>
          <w:tcPr>
            <w:tcW w:w="2251" w:type="dxa"/>
          </w:tcPr>
          <w:p w:rsidR="008F78F2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Обеспечение укомплектованности  методического кабинета ДОУ печатными и электронными образовательными ресурсами по всем разделам основной образовательной программы ДОУ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2013-2015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Укомплектованность библиотеки методического кабинета справочными материалами, методической литературой, УМК, электронными носителями.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Информационная справка по итогам самообследования</w:t>
            </w:r>
          </w:p>
        </w:tc>
        <w:tc>
          <w:tcPr>
            <w:tcW w:w="2251" w:type="dxa"/>
          </w:tcPr>
          <w:p w:rsidR="008F78F2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78F2" w:rsidRPr="00145556" w:rsidTr="005B0043">
        <w:tc>
          <w:tcPr>
            <w:tcW w:w="67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902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Обеспечение материально-технической базы  реализации программы ДОУ  действующим санитарным и противопожарным нормам, нормам охраны труда и безопасности воспитанников и работников ДОУ </w:t>
            </w:r>
          </w:p>
        </w:tc>
        <w:tc>
          <w:tcPr>
            <w:tcW w:w="2355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Весь период</w:t>
            </w:r>
          </w:p>
        </w:tc>
        <w:tc>
          <w:tcPr>
            <w:tcW w:w="2446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Приведение в соответствии с требованиями ФГОС ДО  материальной –технической базы ДОУ</w:t>
            </w:r>
          </w:p>
        </w:tc>
        <w:tc>
          <w:tcPr>
            <w:tcW w:w="2650" w:type="dxa"/>
          </w:tcPr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556">
              <w:rPr>
                <w:rFonts w:ascii="Times New Roman" w:hAnsi="Times New Roman"/>
                <w:sz w:val="28"/>
                <w:szCs w:val="28"/>
              </w:rPr>
              <w:t>Информационная справка</w:t>
            </w:r>
          </w:p>
        </w:tc>
        <w:tc>
          <w:tcPr>
            <w:tcW w:w="2251" w:type="dxa"/>
          </w:tcPr>
          <w:p w:rsidR="008F78F2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8F78F2" w:rsidRPr="00145556" w:rsidRDefault="008F78F2" w:rsidP="005B00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 w:rsidRPr="0014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F78F2" w:rsidRDefault="008F78F2" w:rsidP="008F78F2">
      <w:pPr>
        <w:rPr>
          <w:rFonts w:ascii="Times New Roman" w:hAnsi="Times New Roman"/>
          <w:sz w:val="28"/>
          <w:szCs w:val="28"/>
        </w:rPr>
        <w:sectPr w:rsidR="008F78F2" w:rsidSect="00C3764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80C02" w:rsidRPr="0019216A" w:rsidRDefault="00C80C02" w:rsidP="0019216A">
      <w:pPr>
        <w:rPr>
          <w:szCs w:val="28"/>
        </w:rPr>
      </w:pPr>
    </w:p>
    <w:sectPr w:rsidR="00C80C02" w:rsidRPr="0019216A" w:rsidSect="008F78F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B56" w:rsidRDefault="00CB1B56">
      <w:r>
        <w:separator/>
      </w:r>
    </w:p>
  </w:endnote>
  <w:endnote w:type="continuationSeparator" w:id="1">
    <w:p w:rsidR="00CB1B56" w:rsidRDefault="00CB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B56" w:rsidRDefault="00CB1B56">
      <w:r>
        <w:separator/>
      </w:r>
    </w:p>
  </w:footnote>
  <w:footnote w:type="continuationSeparator" w:id="1">
    <w:p w:rsidR="00CB1B56" w:rsidRDefault="00CB1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107C7C"/>
    <w:rsid w:val="00001555"/>
    <w:rsid w:val="00012EA3"/>
    <w:rsid w:val="00020B0D"/>
    <w:rsid w:val="00085F2E"/>
    <w:rsid w:val="000B3D51"/>
    <w:rsid w:val="000B4E63"/>
    <w:rsid w:val="000C4C75"/>
    <w:rsid w:val="000D78A7"/>
    <w:rsid w:val="001037EC"/>
    <w:rsid w:val="001079FD"/>
    <w:rsid w:val="00107C7C"/>
    <w:rsid w:val="00116BD6"/>
    <w:rsid w:val="001320BC"/>
    <w:rsid w:val="001361DF"/>
    <w:rsid w:val="001363E4"/>
    <w:rsid w:val="00157E7E"/>
    <w:rsid w:val="00191DD7"/>
    <w:rsid w:val="0019216A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F6BAA"/>
    <w:rsid w:val="00321F00"/>
    <w:rsid w:val="00322DF5"/>
    <w:rsid w:val="0033504C"/>
    <w:rsid w:val="003530D0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B31E3"/>
    <w:rsid w:val="004C00F1"/>
    <w:rsid w:val="004C5476"/>
    <w:rsid w:val="004C6FA1"/>
    <w:rsid w:val="004F0C02"/>
    <w:rsid w:val="00542F5E"/>
    <w:rsid w:val="00547F42"/>
    <w:rsid w:val="005608A3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E4A82"/>
    <w:rsid w:val="008F78F2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C1EAA"/>
    <w:rsid w:val="00AC3105"/>
    <w:rsid w:val="00AC52D3"/>
    <w:rsid w:val="00AD72B0"/>
    <w:rsid w:val="00B21453"/>
    <w:rsid w:val="00B244AD"/>
    <w:rsid w:val="00B57122"/>
    <w:rsid w:val="00B70787"/>
    <w:rsid w:val="00BB34D5"/>
    <w:rsid w:val="00BB48C7"/>
    <w:rsid w:val="00BC5153"/>
    <w:rsid w:val="00BD3554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A05CD"/>
    <w:rsid w:val="00CB1B56"/>
    <w:rsid w:val="00CC2D8C"/>
    <w:rsid w:val="00CD6C82"/>
    <w:rsid w:val="00CF16DD"/>
    <w:rsid w:val="00D61A25"/>
    <w:rsid w:val="00D70A01"/>
    <w:rsid w:val="00D767C6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83534"/>
    <w:rsid w:val="00F84A85"/>
    <w:rsid w:val="00F9313B"/>
    <w:rsid w:val="00FA2195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8F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7CD-7C53-4A7D-8151-B72F5F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2015-03-12T07:26:00Z</dcterms:created>
  <dcterms:modified xsi:type="dcterms:W3CDTF">2015-03-12T07:39:00Z</dcterms:modified>
</cp:coreProperties>
</file>