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2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Паспорт предметно – развивающей среды </w:t>
      </w:r>
    </w:p>
    <w:p w:rsidR="00592A5C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 группы «</w:t>
      </w:r>
      <w:r w:rsidR="00A53DA1" w:rsidRPr="00A53DA1">
        <w:rPr>
          <w:b/>
          <w:sz w:val="28"/>
          <w:szCs w:val="28"/>
          <w:u w:val="single"/>
        </w:rPr>
        <w:t>Василек</w:t>
      </w:r>
      <w:r w:rsidRPr="00284B63">
        <w:rPr>
          <w:b/>
          <w:sz w:val="28"/>
          <w:szCs w:val="28"/>
        </w:rPr>
        <w:t>»</w:t>
      </w:r>
    </w:p>
    <w:p w:rsidR="00592A5C" w:rsidRPr="00284B63" w:rsidRDefault="00592A5C" w:rsidP="00592A5C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 xml:space="preserve">по состоянию на </w:t>
      </w:r>
      <w:r w:rsidR="00284B63" w:rsidRPr="00284B63">
        <w:rPr>
          <w:b/>
          <w:sz w:val="28"/>
          <w:szCs w:val="28"/>
        </w:rPr>
        <w:t xml:space="preserve"> ___</w:t>
      </w:r>
      <w:r w:rsidRPr="00284B63">
        <w:rPr>
          <w:b/>
          <w:sz w:val="28"/>
          <w:szCs w:val="28"/>
        </w:rPr>
        <w:t>.09.2014 г.</w:t>
      </w:r>
    </w:p>
    <w:p w:rsidR="00592A5C" w:rsidRDefault="00592A5C" w:rsidP="00592A5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5245"/>
        <w:gridCol w:w="2374"/>
      </w:tblGrid>
      <w:tr w:rsidR="00592A5C" w:rsidTr="00DC231D">
        <w:tc>
          <w:tcPr>
            <w:tcW w:w="1951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развития</w:t>
            </w:r>
          </w:p>
        </w:tc>
        <w:tc>
          <w:tcPr>
            <w:tcW w:w="5245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2374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592A5C" w:rsidTr="00DC231D">
        <w:tc>
          <w:tcPr>
            <w:tcW w:w="1951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 w:rsidRPr="00592A5C">
              <w:rPr>
                <w:i/>
                <w:sz w:val="28"/>
                <w:szCs w:val="28"/>
              </w:rPr>
              <w:t>Центр речевого развития</w:t>
            </w:r>
          </w:p>
        </w:tc>
        <w:tc>
          <w:tcPr>
            <w:tcW w:w="5245" w:type="dxa"/>
          </w:tcPr>
          <w:p w:rsidR="00592A5C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D56FF">
              <w:rPr>
                <w:sz w:val="28"/>
                <w:szCs w:val="28"/>
              </w:rPr>
              <w:t>Пальчиковые игры</w:t>
            </w:r>
            <w:r>
              <w:rPr>
                <w:sz w:val="28"/>
                <w:szCs w:val="28"/>
              </w:rPr>
              <w:t>.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по развитию речи Володина В.С.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артикуляционной гимнастики.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пальчиковых гимнастик по темам.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- игра </w:t>
            </w:r>
            <w:r w:rsidRPr="007D56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Веселые буквы и слова</w:t>
            </w:r>
            <w:r w:rsidRPr="007D56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D56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Азбука</w:t>
            </w:r>
            <w:r w:rsidRPr="007D56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А.Усачев.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D56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Занимательная азбука</w:t>
            </w:r>
            <w:r w:rsidRPr="007D56FF">
              <w:rPr>
                <w:sz w:val="28"/>
                <w:szCs w:val="28"/>
              </w:rPr>
              <w:t>”</w:t>
            </w:r>
            <w:r w:rsidR="00783B00">
              <w:rPr>
                <w:sz w:val="28"/>
                <w:szCs w:val="28"/>
              </w:rPr>
              <w:t xml:space="preserve"> Е. Ер</w:t>
            </w:r>
            <w:r>
              <w:rPr>
                <w:sz w:val="28"/>
                <w:szCs w:val="28"/>
              </w:rPr>
              <w:t>макова.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Магнитные буквы, кассы с буквами. </w:t>
            </w:r>
          </w:p>
          <w:p w:rsidR="007D56FF" w:rsidRDefault="007D56FF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</w:t>
            </w:r>
            <w:r w:rsidRPr="007D56F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7D56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Четвертый лишний</w:t>
            </w:r>
            <w:r w:rsidRPr="007D56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7D56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Игра в пословицы</w:t>
            </w:r>
            <w:r w:rsidRPr="007D56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7D56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Я учу буквы</w:t>
            </w:r>
            <w:r w:rsidRPr="007D56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7D56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Чем мы похожи</w:t>
            </w:r>
            <w:r w:rsidRPr="007D56F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7D56F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Цвета</w:t>
            </w:r>
            <w:r w:rsidRPr="007D56FF">
              <w:rPr>
                <w:sz w:val="28"/>
                <w:szCs w:val="28"/>
              </w:rPr>
              <w:t>”</w:t>
            </w:r>
            <w:r w:rsidR="005C6A6A">
              <w:rPr>
                <w:sz w:val="28"/>
                <w:szCs w:val="28"/>
              </w:rPr>
              <w:t xml:space="preserve">, </w:t>
            </w:r>
            <w:r w:rsidR="005C6A6A" w:rsidRPr="005C6A6A">
              <w:rPr>
                <w:sz w:val="28"/>
                <w:szCs w:val="28"/>
              </w:rPr>
              <w:t>“</w:t>
            </w:r>
            <w:r w:rsidR="005C6A6A">
              <w:rPr>
                <w:sz w:val="28"/>
                <w:szCs w:val="28"/>
              </w:rPr>
              <w:t>Найди букву</w:t>
            </w:r>
            <w:r w:rsidR="005C6A6A" w:rsidRPr="005C6A6A">
              <w:rPr>
                <w:sz w:val="28"/>
                <w:szCs w:val="28"/>
              </w:rPr>
              <w:t>”</w:t>
            </w:r>
            <w:r w:rsidR="005C6A6A">
              <w:rPr>
                <w:sz w:val="28"/>
                <w:szCs w:val="28"/>
              </w:rPr>
              <w:t xml:space="preserve">, </w:t>
            </w:r>
            <w:r w:rsidR="005C6A6A" w:rsidRPr="005C6A6A">
              <w:rPr>
                <w:sz w:val="28"/>
                <w:szCs w:val="28"/>
              </w:rPr>
              <w:t>“</w:t>
            </w:r>
            <w:r w:rsidR="005C6A6A">
              <w:rPr>
                <w:sz w:val="28"/>
                <w:szCs w:val="28"/>
              </w:rPr>
              <w:t>Разрезная азбука</w:t>
            </w:r>
            <w:r w:rsidR="005C6A6A" w:rsidRPr="005C6A6A">
              <w:rPr>
                <w:sz w:val="28"/>
                <w:szCs w:val="28"/>
              </w:rPr>
              <w:t>”</w:t>
            </w:r>
            <w:r w:rsidR="005C6A6A">
              <w:rPr>
                <w:sz w:val="28"/>
                <w:szCs w:val="28"/>
              </w:rPr>
              <w:t xml:space="preserve">, </w:t>
            </w:r>
            <w:r w:rsidR="005C6A6A" w:rsidRPr="005C6A6A">
              <w:rPr>
                <w:sz w:val="28"/>
                <w:szCs w:val="28"/>
              </w:rPr>
              <w:t>“</w:t>
            </w:r>
            <w:r w:rsidR="005C6A6A">
              <w:rPr>
                <w:sz w:val="28"/>
                <w:szCs w:val="28"/>
              </w:rPr>
              <w:t>Сравниваем противоположности</w:t>
            </w:r>
            <w:r w:rsidR="005C6A6A" w:rsidRPr="005C6A6A">
              <w:rPr>
                <w:sz w:val="28"/>
                <w:szCs w:val="28"/>
              </w:rPr>
              <w:t>”</w:t>
            </w:r>
            <w:r w:rsidR="005C6A6A">
              <w:rPr>
                <w:sz w:val="28"/>
                <w:szCs w:val="28"/>
              </w:rPr>
              <w:t xml:space="preserve">, </w:t>
            </w:r>
            <w:r w:rsidR="005C6A6A" w:rsidRPr="005C6A6A">
              <w:rPr>
                <w:sz w:val="28"/>
                <w:szCs w:val="28"/>
              </w:rPr>
              <w:t>“</w:t>
            </w:r>
            <w:r w:rsidR="005C6A6A">
              <w:rPr>
                <w:sz w:val="28"/>
                <w:szCs w:val="28"/>
              </w:rPr>
              <w:t>Буква за буквой</w:t>
            </w:r>
            <w:r w:rsidR="005C6A6A" w:rsidRPr="005C6A6A">
              <w:rPr>
                <w:sz w:val="28"/>
                <w:szCs w:val="28"/>
              </w:rPr>
              <w:t>”</w:t>
            </w:r>
            <w:r w:rsidR="005C6A6A">
              <w:rPr>
                <w:sz w:val="28"/>
                <w:szCs w:val="28"/>
              </w:rPr>
              <w:t>.</w:t>
            </w:r>
            <w:proofErr w:type="gramEnd"/>
          </w:p>
          <w:p w:rsidR="005C6A6A" w:rsidRDefault="005C6A6A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Тетради в крупную клетку.</w:t>
            </w:r>
          </w:p>
          <w:p w:rsidR="005C6A6A" w:rsidRDefault="005C6A6A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по темам.</w:t>
            </w:r>
          </w:p>
          <w:p w:rsidR="005C6A6A" w:rsidRDefault="005C6A6A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 по темам Т.</w:t>
            </w:r>
            <w:proofErr w:type="gramStart"/>
            <w:r>
              <w:rPr>
                <w:sz w:val="28"/>
                <w:szCs w:val="28"/>
              </w:rPr>
              <w:t>Куликовской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С.Вохринцевой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6A6A" w:rsidRDefault="005C6A6A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Веер букв.</w:t>
            </w:r>
          </w:p>
          <w:p w:rsidR="005C6A6A" w:rsidRDefault="005C6A6A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Настенный алфавит.</w:t>
            </w:r>
          </w:p>
          <w:p w:rsidR="005C6A6A" w:rsidRDefault="005C6A6A" w:rsidP="007D56FF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темам.</w:t>
            </w:r>
          </w:p>
          <w:p w:rsidR="00CC11A7" w:rsidRDefault="00CC11A7" w:rsidP="00CC11A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CC11A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C11A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Часть и целое</w:t>
            </w:r>
            <w:r w:rsidRPr="00CC1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CC11A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Ассоциации</w:t>
            </w:r>
            <w:r w:rsidRPr="00CC1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CC11A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Что перепутал художник</w:t>
            </w:r>
            <w:r w:rsidRPr="00CC1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C11A7" w:rsidRDefault="00CC11A7" w:rsidP="00CC11A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Зеркала для индивидуальной работы.</w:t>
            </w:r>
          </w:p>
          <w:p w:rsidR="00CC11A7" w:rsidRPr="00CC11A7" w:rsidRDefault="00CC11A7" w:rsidP="00CC11A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для речевого развития. </w:t>
            </w:r>
          </w:p>
          <w:p w:rsidR="005C6A6A" w:rsidRDefault="005C6A6A" w:rsidP="005C6A6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Моторика </w:t>
            </w:r>
            <w:r w:rsidRPr="005C6A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для развития речи) </w:t>
            </w:r>
          </w:p>
          <w:p w:rsidR="005C6A6A" w:rsidRDefault="005C6A6A" w:rsidP="005C6A6A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мозаик.</w:t>
            </w:r>
          </w:p>
          <w:p w:rsidR="00CC11A7" w:rsidRPr="002B7AB4" w:rsidRDefault="005C6A6A" w:rsidP="002B7AB4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Различные веревочки и виды бус, клубки, ленты, </w:t>
            </w:r>
            <w:proofErr w:type="spellStart"/>
            <w:r>
              <w:rPr>
                <w:sz w:val="28"/>
                <w:szCs w:val="28"/>
              </w:rPr>
              <w:t>резиночки</w:t>
            </w:r>
            <w:proofErr w:type="spellEnd"/>
            <w:r>
              <w:rPr>
                <w:sz w:val="28"/>
                <w:szCs w:val="28"/>
              </w:rPr>
              <w:t xml:space="preserve">, скрепки, игра - головоломка, </w:t>
            </w:r>
            <w:r>
              <w:rPr>
                <w:sz w:val="28"/>
                <w:szCs w:val="28"/>
              </w:rPr>
              <w:lastRenderedPageBreak/>
              <w:t xml:space="preserve">проволока, леска, пуговицы для </w:t>
            </w:r>
            <w:r w:rsidR="00CC11A7">
              <w:rPr>
                <w:sz w:val="28"/>
                <w:szCs w:val="28"/>
              </w:rPr>
              <w:t xml:space="preserve">нанизывания, различные виды шнуровок, кубик </w:t>
            </w:r>
            <w:proofErr w:type="spellStart"/>
            <w:r w:rsidR="00CC11A7">
              <w:rPr>
                <w:sz w:val="28"/>
                <w:szCs w:val="28"/>
              </w:rPr>
              <w:t>Рубика</w:t>
            </w:r>
            <w:proofErr w:type="spellEnd"/>
            <w:r w:rsidR="00CC11A7">
              <w:rPr>
                <w:sz w:val="28"/>
                <w:szCs w:val="28"/>
              </w:rPr>
              <w:t xml:space="preserve">, рамки с </w:t>
            </w:r>
            <w:proofErr w:type="spellStart"/>
            <w:r w:rsidR="00CC11A7">
              <w:rPr>
                <w:sz w:val="28"/>
                <w:szCs w:val="28"/>
              </w:rPr>
              <w:t>бархотной</w:t>
            </w:r>
            <w:proofErr w:type="spellEnd"/>
            <w:r w:rsidR="00CC11A7">
              <w:rPr>
                <w:sz w:val="28"/>
                <w:szCs w:val="28"/>
              </w:rPr>
              <w:t xml:space="preserve"> бумагой, пяльцы, разноцветный круг с прищепками, магнитный конструктор, магнитная игра</w:t>
            </w:r>
            <w:r w:rsidR="00CC11A7" w:rsidRPr="00CC11A7">
              <w:rPr>
                <w:sz w:val="28"/>
                <w:szCs w:val="28"/>
              </w:rPr>
              <w:t xml:space="preserve"> “</w:t>
            </w:r>
            <w:r w:rsidR="00CC11A7">
              <w:rPr>
                <w:sz w:val="28"/>
                <w:szCs w:val="28"/>
              </w:rPr>
              <w:t>Составь фигуру</w:t>
            </w:r>
            <w:r w:rsidR="00CC11A7" w:rsidRPr="00CC11A7">
              <w:rPr>
                <w:sz w:val="28"/>
                <w:szCs w:val="28"/>
              </w:rPr>
              <w:t>”</w:t>
            </w:r>
            <w:r w:rsidR="00CC11A7">
              <w:rPr>
                <w:sz w:val="28"/>
                <w:szCs w:val="28"/>
              </w:rPr>
              <w:t xml:space="preserve">, </w:t>
            </w:r>
            <w:r w:rsidR="00CC11A7" w:rsidRPr="00CC11A7">
              <w:rPr>
                <w:sz w:val="28"/>
                <w:szCs w:val="28"/>
              </w:rPr>
              <w:t>“</w:t>
            </w:r>
            <w:proofErr w:type="spellStart"/>
            <w:r w:rsidR="00CC11A7">
              <w:rPr>
                <w:sz w:val="28"/>
                <w:szCs w:val="28"/>
              </w:rPr>
              <w:t>Сенсорика</w:t>
            </w:r>
            <w:proofErr w:type="spellEnd"/>
            <w:r w:rsidR="00CC11A7" w:rsidRPr="00CC11A7">
              <w:rPr>
                <w:sz w:val="28"/>
                <w:szCs w:val="28"/>
              </w:rPr>
              <w:t>”</w:t>
            </w:r>
            <w:r w:rsidR="00CC11A7">
              <w:rPr>
                <w:sz w:val="28"/>
                <w:szCs w:val="28"/>
              </w:rPr>
              <w:t>.</w:t>
            </w:r>
            <w:proofErr w:type="gramEnd"/>
          </w:p>
          <w:p w:rsidR="007D56FF" w:rsidRPr="005C6A6A" w:rsidRDefault="007D56FF" w:rsidP="007D56FF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592A5C" w:rsidRDefault="002B7AB4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Купить или изготовить </w:t>
            </w:r>
            <w:proofErr w:type="spellStart"/>
            <w:r>
              <w:rPr>
                <w:sz w:val="28"/>
                <w:szCs w:val="28"/>
              </w:rPr>
              <w:t>поддувалочки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 w:rsidR="00DC231D">
              <w:rPr>
                <w:sz w:val="28"/>
                <w:szCs w:val="28"/>
              </w:rPr>
              <w:t>Исаенко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48C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Развиваем речь</w:t>
            </w:r>
            <w:r w:rsidRPr="006448C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Д/и: </w:t>
            </w:r>
            <w:r w:rsidRPr="006448C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Сад и огород</w:t>
            </w:r>
            <w:r w:rsidRPr="006448C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6448CB" w:rsidRP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6448CB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Магазин игрушек</w:t>
            </w:r>
            <w:r w:rsidRPr="006448CB">
              <w:rPr>
                <w:sz w:val="28"/>
                <w:szCs w:val="28"/>
              </w:rPr>
              <w:t>”.</w:t>
            </w:r>
          </w:p>
          <w:p w:rsidR="006448CB" w:rsidRP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6448CB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В магазине продуктов</w:t>
            </w:r>
            <w:r w:rsidRPr="006448CB">
              <w:rPr>
                <w:sz w:val="28"/>
                <w:szCs w:val="28"/>
              </w:rPr>
              <w:t>”.</w:t>
            </w:r>
          </w:p>
        </w:tc>
      </w:tr>
      <w:tr w:rsidR="00592A5C" w:rsidTr="00DC231D">
        <w:trPr>
          <w:trHeight w:val="8498"/>
        </w:trPr>
        <w:tc>
          <w:tcPr>
            <w:tcW w:w="1951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Центр математического развития</w:t>
            </w:r>
          </w:p>
        </w:tc>
        <w:tc>
          <w:tcPr>
            <w:tcW w:w="5245" w:type="dxa"/>
          </w:tcPr>
          <w:p w:rsidR="00592A5C" w:rsidRDefault="00A50DE2" w:rsidP="00A50DE2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тетради по программе </w:t>
            </w:r>
            <w:r w:rsidRPr="00A50DE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Детство</w:t>
            </w:r>
            <w:r w:rsidRPr="00A50DE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A50DE2" w:rsidRDefault="00A50DE2" w:rsidP="00A50DE2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A50DE2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Считарь</w:t>
            </w:r>
            <w:proofErr w:type="spellEnd"/>
            <w:r w:rsidRPr="00A50DE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А.Усачев.</w:t>
            </w:r>
          </w:p>
          <w:p w:rsidR="00A50DE2" w:rsidRDefault="00A50DE2" w:rsidP="00A50DE2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счетные палочки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50DE2">
              <w:rPr>
                <w:sz w:val="28"/>
                <w:szCs w:val="28"/>
              </w:rPr>
              <w:t>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50DE2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пирамиды.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Составь фигуру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1F6B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F6B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Сложение и вычитание</w:t>
            </w:r>
            <w:r w:rsidRPr="001F6B1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Геометрические фигуры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Веер цифр и математических знаков.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геометрических фигур и цифр.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Линейки.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r w:rsidRPr="001F6B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Цвета и формы</w:t>
            </w:r>
            <w:r w:rsidRPr="001F6B1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Е.Кулагина.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Пространство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И.Светлова.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Математические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Логические блоки </w:t>
            </w:r>
            <w:proofErr w:type="spellStart"/>
            <w:r>
              <w:rPr>
                <w:sz w:val="28"/>
                <w:szCs w:val="28"/>
              </w:rPr>
              <w:t>Дьен</w:t>
            </w:r>
            <w:r w:rsidR="00C8280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1F6B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F6B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Путешествие с цифрами</w:t>
            </w:r>
            <w:r w:rsidRPr="001F6B1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Цифры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F6B1F" w:rsidRDefault="001F6B1F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Цифры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1F6B1F" w:rsidRDefault="00C82809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Счеты.</w:t>
            </w:r>
          </w:p>
          <w:p w:rsidR="00C82809" w:rsidRDefault="00C82809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Колумбово</w:t>
            </w:r>
            <w:proofErr w:type="spellEnd"/>
            <w:r>
              <w:rPr>
                <w:sz w:val="28"/>
                <w:szCs w:val="28"/>
              </w:rPr>
              <w:t xml:space="preserve"> яйцо, </w:t>
            </w:r>
            <w:proofErr w:type="spellStart"/>
            <w:r>
              <w:rPr>
                <w:sz w:val="28"/>
                <w:szCs w:val="28"/>
              </w:rPr>
              <w:t>танграммы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2809" w:rsidRDefault="00C82809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Кассы с цифрами.</w:t>
            </w:r>
          </w:p>
          <w:p w:rsidR="00C82809" w:rsidRDefault="00C82809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Увлекательная логика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82809" w:rsidRPr="001F6B1F" w:rsidRDefault="00C82809" w:rsidP="001F6B1F">
            <w:pPr>
              <w:pStyle w:val="a8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 xml:space="preserve"> для логического мышления.</w:t>
            </w:r>
          </w:p>
        </w:tc>
        <w:tc>
          <w:tcPr>
            <w:tcW w:w="2374" w:type="dxa"/>
          </w:tcPr>
          <w:p w:rsidR="00592A5C" w:rsidRDefault="00C82809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Альбом заданий для старшего дошкольного возраста к блокам </w:t>
            </w:r>
            <w:proofErr w:type="spellStart"/>
            <w:r>
              <w:rPr>
                <w:sz w:val="28"/>
                <w:szCs w:val="28"/>
              </w:rPr>
              <w:t>Дьенеша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2809" w:rsidRDefault="00C82809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игр с заданиями к цветным счетным палочкам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50DE2">
              <w:rPr>
                <w:sz w:val="28"/>
                <w:szCs w:val="28"/>
              </w:rPr>
              <w:t>юизенера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2809" w:rsidRDefault="00C82809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настольно-печатных игр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подготовитель-ной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школе группы. </w:t>
            </w:r>
          </w:p>
          <w:p w:rsid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мозаика (деревянная)</w:t>
            </w:r>
          </w:p>
          <w:p w:rsid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Логический набор №2.</w:t>
            </w:r>
          </w:p>
          <w:p w:rsidR="00DC231D" w:rsidRPr="00DC231D" w:rsidRDefault="00DC231D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Магнитная доска </w:t>
            </w:r>
            <w:r w:rsidRPr="00DC23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Составь фигуру</w:t>
            </w:r>
            <w:r w:rsidRPr="00DC23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DC23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Магнитный лабиринт</w:t>
            </w:r>
            <w:r w:rsidRPr="00DC231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DC231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Забавная ферма</w:t>
            </w:r>
            <w:r w:rsidRPr="00DC231D">
              <w:rPr>
                <w:sz w:val="28"/>
                <w:szCs w:val="28"/>
              </w:rPr>
              <w:t>”</w:t>
            </w:r>
          </w:p>
        </w:tc>
      </w:tr>
      <w:tr w:rsidR="00592A5C" w:rsidTr="00DC231D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экологии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2A5C" w:rsidRP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Фигурки животных.</w:t>
            </w:r>
          </w:p>
          <w:p w:rsidR="00E1006D" w:rsidRP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Календарь природы.</w:t>
            </w:r>
          </w:p>
          <w:p w:rsidR="00E1006D" w:rsidRP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Растения и животные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E1006D" w:rsidRP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Времена года.</w:t>
            </w:r>
          </w:p>
          <w:p w:rsid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</w:t>
            </w:r>
            <w:r w:rsidRPr="00E100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Родная природа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Животные России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Природные явления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Ю.Соколовой</w:t>
            </w:r>
            <w:r w:rsidR="008254CA" w:rsidRPr="008254C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Времена </w:t>
            </w:r>
            <w:r>
              <w:rPr>
                <w:sz w:val="28"/>
                <w:szCs w:val="28"/>
              </w:rPr>
              <w:lastRenderedPageBreak/>
              <w:t>года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Л.Жуковой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Мир животных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E1006D" w:rsidRDefault="00E1006D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по теме экологии.</w:t>
            </w:r>
          </w:p>
          <w:p w:rsidR="00E1006D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</w:t>
            </w:r>
            <w:r>
              <w:rPr>
                <w:sz w:val="28"/>
                <w:szCs w:val="28"/>
                <w:lang w:val="en-US"/>
              </w:rPr>
              <w:t>: ”</w:t>
            </w:r>
            <w:r>
              <w:rPr>
                <w:sz w:val="28"/>
                <w:szCs w:val="28"/>
              </w:rPr>
              <w:t>Деревья, растения, цветы</w:t>
            </w:r>
            <w:r>
              <w:rPr>
                <w:sz w:val="28"/>
                <w:szCs w:val="28"/>
                <w:lang w:val="en-US"/>
              </w:rPr>
              <w:t>”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Комнатные цветы, набор по уходу за комнатными растениями.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круп, различные виды природного материала.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с различными видами тканей.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 с различными видами бумаги.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Дидактический материал по экологическому развитию </w:t>
            </w:r>
            <w:proofErr w:type="spellStart"/>
            <w:r>
              <w:rPr>
                <w:sz w:val="28"/>
                <w:szCs w:val="28"/>
              </w:rPr>
              <w:t>С.Вохринцевой</w:t>
            </w:r>
            <w:proofErr w:type="spellEnd"/>
            <w:r>
              <w:rPr>
                <w:sz w:val="28"/>
                <w:szCs w:val="28"/>
              </w:rPr>
              <w:t xml:space="preserve"> и И.Васильевой.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proofErr w:type="spellStart"/>
            <w:r>
              <w:rPr>
                <w:sz w:val="28"/>
                <w:szCs w:val="28"/>
              </w:rPr>
              <w:t>С.Булацкого</w:t>
            </w:r>
            <w:proofErr w:type="spellEnd"/>
            <w:r w:rsidRPr="008254C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8254C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Где моя мама</w:t>
            </w:r>
            <w:r w:rsidRPr="008254C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макеты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Ферма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Зоопарк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Экспонаты насекомых.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 камней.</w:t>
            </w:r>
          </w:p>
          <w:p w:rsidR="008254CA" w:rsidRDefault="008254CA" w:rsidP="00E1006D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Линейка, метр.</w:t>
            </w:r>
          </w:p>
          <w:p w:rsidR="008254CA" w:rsidRPr="00432D81" w:rsidRDefault="008254CA" w:rsidP="00432D81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тетради по программе </w:t>
            </w:r>
            <w:r w:rsidRPr="008254C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Детство</w:t>
            </w:r>
            <w:r w:rsidRPr="008254C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3A155A" w:rsidTr="00DC231D">
        <w:trPr>
          <w:trHeight w:val="960"/>
        </w:trPr>
        <w:tc>
          <w:tcPr>
            <w:tcW w:w="1951" w:type="dxa"/>
            <w:tcBorders>
              <w:top w:val="single" w:sz="4" w:space="0" w:color="auto"/>
            </w:tcBorders>
          </w:tcPr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Центр соц. – </w:t>
            </w:r>
            <w:proofErr w:type="spellStart"/>
            <w:r>
              <w:rPr>
                <w:i/>
                <w:sz w:val="28"/>
                <w:szCs w:val="28"/>
              </w:rPr>
              <w:t>нравст</w:t>
            </w:r>
            <w:proofErr w:type="spellEnd"/>
            <w:r>
              <w:rPr>
                <w:i/>
                <w:sz w:val="28"/>
                <w:szCs w:val="28"/>
              </w:rPr>
              <w:t>. развития</w:t>
            </w:r>
          </w:p>
          <w:p w:rsidR="003A155A" w:rsidRDefault="003A155A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(краеведение)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A155A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Физический глобус.</w:t>
            </w:r>
          </w:p>
          <w:p w:rsidR="005E5D4B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Настенная плоскостная физическая карта мира.</w:t>
            </w:r>
          </w:p>
          <w:p w:rsidR="005E5D4B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Раскладная папка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Наш мир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E5D4B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Страны мира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E5D4B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флаг Российской федерации. </w:t>
            </w:r>
          </w:p>
          <w:p w:rsidR="005E5D4B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Л.В.Логиновой по ознакомлению с государственной символикой России.</w:t>
            </w:r>
          </w:p>
          <w:p w:rsidR="005E5D4B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по ознакомлению с историей Твери.</w:t>
            </w:r>
          </w:p>
          <w:p w:rsidR="005E5D4B" w:rsidRDefault="005E5D4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Энциклопедия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Тверская область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E5D4B" w:rsidRDefault="000A109E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Брошю</w:t>
            </w:r>
            <w:r w:rsidR="005E5D4B">
              <w:rPr>
                <w:sz w:val="28"/>
                <w:szCs w:val="28"/>
              </w:rPr>
              <w:t>ра</w:t>
            </w:r>
            <w:r w:rsidRPr="000A109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A109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Тверь в легендах и сказаниях</w:t>
            </w:r>
            <w:r w:rsidRPr="000A10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Г.Лагдздынь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М.Н.Арцев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В.И.Лавренов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A109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Моя золотая Тверь, Прогулки по Твери</w:t>
            </w:r>
            <w:r w:rsidRPr="000A10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0A109E" w:rsidRDefault="000A109E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Карта-схема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Твери.</w:t>
            </w:r>
          </w:p>
          <w:p w:rsidR="000A109E" w:rsidRDefault="000A109E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Дидактическое пособие</w:t>
            </w:r>
            <w:r w:rsidRPr="000A109E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Животные тверского края</w:t>
            </w:r>
            <w:r w:rsidRPr="000A10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0A109E" w:rsidRPr="000A109E" w:rsidRDefault="000A109E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Фотоальбомы</w:t>
            </w:r>
            <w:r w:rsidRPr="000A109E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Город глазами детей</w:t>
            </w:r>
            <w:r w:rsidRPr="000A10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0A109E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Моя семья</w:t>
            </w:r>
            <w:r w:rsidRPr="000A10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0A109E" w:rsidRDefault="000A109E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 с изображением города Твери.</w:t>
            </w:r>
          </w:p>
          <w:p w:rsidR="000A109E" w:rsidRDefault="000A109E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0A109E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Мое настроение</w:t>
            </w:r>
            <w:r w:rsidRPr="000A10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0A109E" w:rsidRPr="00550B5C" w:rsidRDefault="000A109E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50B5C">
              <w:rPr>
                <w:sz w:val="28"/>
                <w:szCs w:val="28"/>
              </w:rPr>
              <w:t>/и</w:t>
            </w:r>
            <w:r w:rsidR="00550B5C">
              <w:rPr>
                <w:sz w:val="28"/>
                <w:szCs w:val="28"/>
                <w:lang w:val="en-US"/>
              </w:rPr>
              <w:t>: “</w:t>
            </w:r>
            <w:r w:rsidR="00550B5C">
              <w:rPr>
                <w:sz w:val="28"/>
                <w:szCs w:val="28"/>
              </w:rPr>
              <w:t>Мое настроение</w:t>
            </w:r>
            <w:r w:rsidR="00550B5C">
              <w:rPr>
                <w:sz w:val="28"/>
                <w:szCs w:val="28"/>
                <w:lang w:val="en-US"/>
              </w:rPr>
              <w:t>”</w:t>
            </w:r>
            <w:r w:rsidR="00550B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50B5C" w:rsidRP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550B5C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Что – такое хорошо и что - такое плохо</w:t>
            </w:r>
            <w:r w:rsidRPr="00550B5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550B5C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Злой, веселый, грустный</w:t>
            </w:r>
            <w:r w:rsidRPr="00550B5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Управление гневом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дом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Управление гневом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</w:t>
            </w:r>
            <w:r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части города Твери.</w:t>
            </w:r>
          </w:p>
          <w:p w:rsidR="00550B5C" w:rsidRP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– схема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мой микрорайон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дом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Семья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Профессии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50B5C" w:rsidRDefault="00550B5C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макеты (плоскостные)</w:t>
            </w:r>
            <w:r w:rsidRPr="002D513B">
              <w:rPr>
                <w:sz w:val="28"/>
                <w:szCs w:val="28"/>
              </w:rPr>
              <w:t>: “</w:t>
            </w:r>
            <w:r w:rsidR="002D513B">
              <w:rPr>
                <w:sz w:val="28"/>
                <w:szCs w:val="28"/>
              </w:rPr>
              <w:t>Профессии</w:t>
            </w:r>
            <w:r w:rsidRPr="002D513B">
              <w:rPr>
                <w:sz w:val="28"/>
                <w:szCs w:val="28"/>
              </w:rPr>
              <w:t>”</w:t>
            </w:r>
            <w:r w:rsidR="002D513B">
              <w:rPr>
                <w:sz w:val="28"/>
                <w:szCs w:val="28"/>
              </w:rPr>
              <w:t xml:space="preserve">, </w:t>
            </w:r>
            <w:r w:rsidR="002D513B" w:rsidRPr="002D513B">
              <w:rPr>
                <w:sz w:val="28"/>
                <w:szCs w:val="28"/>
              </w:rPr>
              <w:t xml:space="preserve"> “</w:t>
            </w:r>
            <w:r w:rsidR="002D513B">
              <w:rPr>
                <w:sz w:val="28"/>
                <w:szCs w:val="28"/>
              </w:rPr>
              <w:t>Продукты</w:t>
            </w:r>
            <w:r w:rsidR="002D513B" w:rsidRPr="002D513B">
              <w:rPr>
                <w:sz w:val="28"/>
                <w:szCs w:val="28"/>
              </w:rPr>
              <w:t>”</w:t>
            </w:r>
            <w:r w:rsidR="002D513B">
              <w:rPr>
                <w:sz w:val="28"/>
                <w:szCs w:val="28"/>
              </w:rPr>
              <w:t>.</w:t>
            </w:r>
          </w:p>
          <w:p w:rsidR="002D513B" w:rsidRPr="00432D81" w:rsidRDefault="002D513B" w:rsidP="00432D81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2D513B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Наши чувства и эмоции</w:t>
            </w:r>
            <w:r w:rsidRPr="002D513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A155A" w:rsidRDefault="003A155A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DC231D">
        <w:tc>
          <w:tcPr>
            <w:tcW w:w="1951" w:type="dxa"/>
          </w:tcPr>
          <w:p w:rsidR="00592A5C" w:rsidRPr="00592A5C" w:rsidRDefault="00592A5C" w:rsidP="00284B6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Центр науки (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эксперимен</w:t>
            </w:r>
            <w:r w:rsidR="00284B63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тирования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) </w:t>
            </w:r>
          </w:p>
        </w:tc>
        <w:tc>
          <w:tcPr>
            <w:tcW w:w="5245" w:type="dxa"/>
          </w:tcPr>
          <w:p w:rsidR="00592A5C" w:rsidRDefault="000B6038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безопасных световых фильтров для изучения цветов и спектра.</w:t>
            </w:r>
          </w:p>
          <w:p w:rsidR="000B6038" w:rsidRDefault="000B6038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мерных стаканчиков.</w:t>
            </w:r>
          </w:p>
          <w:p w:rsidR="000B6038" w:rsidRDefault="000B6038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Весы, лупа.</w:t>
            </w:r>
          </w:p>
          <w:p w:rsidR="000B6038" w:rsidRDefault="000B6038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камней различной структуры и формы.</w:t>
            </w:r>
          </w:p>
          <w:p w:rsidR="000B6038" w:rsidRDefault="000B6038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полных геометрических тел, для сравнения объемов и изучения зависимости объема от формы тела.</w:t>
            </w:r>
          </w:p>
          <w:p w:rsidR="000B6038" w:rsidRDefault="000B6038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с песком и водой.</w:t>
            </w:r>
          </w:p>
          <w:p w:rsidR="000B6038" w:rsidRDefault="0005566A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Мерные ложки, ситечко.</w:t>
            </w:r>
          </w:p>
          <w:p w:rsidR="0005566A" w:rsidRDefault="0005566A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Мыльные пузыри, трубочки для выдувания (свойство воздуха).</w:t>
            </w:r>
          </w:p>
          <w:p w:rsidR="0005566A" w:rsidRDefault="0005566A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Магниты, ватные шарики.</w:t>
            </w:r>
          </w:p>
          <w:p w:rsidR="0005566A" w:rsidRDefault="0005566A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Парафиновые свечи, поролон, пенопласт.</w:t>
            </w:r>
          </w:p>
          <w:p w:rsidR="0005566A" w:rsidRDefault="0005566A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Н. М. Зубковой</w:t>
            </w:r>
            <w:r w:rsidRPr="000556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5566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Опыты и эксперименты</w:t>
            </w:r>
            <w:r w:rsidRPr="0005566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. </w:t>
            </w:r>
          </w:p>
          <w:p w:rsidR="0005566A" w:rsidRDefault="0005566A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Песочные часы.</w:t>
            </w:r>
          </w:p>
          <w:p w:rsidR="0005566A" w:rsidRDefault="007172B0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Фартуки, клеёнка.</w:t>
            </w:r>
          </w:p>
          <w:p w:rsidR="007172B0" w:rsidRDefault="007172B0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измерения количества осадков.</w:t>
            </w:r>
          </w:p>
          <w:p w:rsidR="007172B0" w:rsidRDefault="007172B0" w:rsidP="000B6038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Прибор для определения силы </w:t>
            </w:r>
            <w:r>
              <w:rPr>
                <w:sz w:val="28"/>
                <w:szCs w:val="28"/>
              </w:rPr>
              <w:lastRenderedPageBreak/>
              <w:t>ветра.</w:t>
            </w:r>
          </w:p>
          <w:p w:rsidR="007172B0" w:rsidRPr="007172B0" w:rsidRDefault="007172B0" w:rsidP="007172B0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Флюгеры.</w:t>
            </w:r>
          </w:p>
        </w:tc>
        <w:tc>
          <w:tcPr>
            <w:tcW w:w="2374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DC231D">
        <w:tc>
          <w:tcPr>
            <w:tcW w:w="1951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Центр продуктивной деятельности</w:t>
            </w:r>
          </w:p>
        </w:tc>
        <w:tc>
          <w:tcPr>
            <w:tcW w:w="5245" w:type="dxa"/>
          </w:tcPr>
          <w:p w:rsidR="00592A5C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рисования.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Палитры.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Непроливайки.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Точилки.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трафаретов по всем темам.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 для рисования и клея.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Гуашь.</w:t>
            </w:r>
          </w:p>
          <w:p w:rsidR="007172B0" w:rsidRDefault="007172B0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Акварель.</w:t>
            </w:r>
          </w:p>
          <w:p w:rsidR="007172B0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Восковые мелки.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цветная.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- карандаш.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 для работы с пластилином.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Клеёнки для работы с клеем.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Тонированная бумага.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Безопасные ножницы.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334D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Школа юного художника</w:t>
            </w:r>
            <w:r w:rsidRPr="00F334D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пособие для занятий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F334D4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Цвет и значения</w:t>
            </w:r>
            <w:r w:rsidRPr="00F334D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334D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Оригами</w:t>
            </w:r>
            <w:r w:rsidRPr="00F334D4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Г. И. </w:t>
            </w:r>
            <w:proofErr w:type="spellStart"/>
            <w:r>
              <w:rPr>
                <w:sz w:val="28"/>
                <w:szCs w:val="28"/>
              </w:rPr>
              <w:t>Дошенко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Гравюры – раскраски.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творчества.</w:t>
            </w:r>
          </w:p>
          <w:p w:rsidR="00F334D4" w:rsidRDefault="00F334D4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изделий народных промыслов.</w:t>
            </w:r>
          </w:p>
          <w:p w:rsidR="004D5237" w:rsidRDefault="004D5237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Д/материал </w:t>
            </w:r>
            <w:r w:rsidRPr="004D523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Народные промыслы</w:t>
            </w:r>
            <w:r w:rsidRPr="004D523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F334D4" w:rsidRPr="007172B0" w:rsidRDefault="004D5237" w:rsidP="007172B0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репродукций.</w:t>
            </w:r>
            <w:r w:rsidR="00F334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592A5C" w:rsidRP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6448CB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Формы, контуры и тени</w:t>
            </w:r>
            <w:r w:rsidRPr="006448CB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592A5C" w:rsidTr="00DC231D">
        <w:tc>
          <w:tcPr>
            <w:tcW w:w="1951" w:type="dxa"/>
          </w:tcPr>
          <w:p w:rsidR="00592A5C" w:rsidRPr="00592A5C" w:rsidRDefault="00592A5C" w:rsidP="003A155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Центр строительства</w:t>
            </w:r>
          </w:p>
        </w:tc>
        <w:tc>
          <w:tcPr>
            <w:tcW w:w="5245" w:type="dxa"/>
          </w:tcPr>
          <w:p w:rsidR="007172B0" w:rsidRDefault="007172B0" w:rsidP="007172B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Крупногабаритный конструктор деревянный напольный.</w:t>
            </w:r>
          </w:p>
          <w:p w:rsidR="007172B0" w:rsidRDefault="007172B0" w:rsidP="007172B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строительные пластины.</w:t>
            </w:r>
          </w:p>
          <w:p w:rsidR="007172B0" w:rsidRDefault="007172B0" w:rsidP="007172B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строительных элементов.</w:t>
            </w:r>
          </w:p>
          <w:p w:rsidR="007172B0" w:rsidRDefault="007172B0" w:rsidP="007172B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деревянных кубиков для строительства.</w:t>
            </w:r>
          </w:p>
          <w:p w:rsidR="007172B0" w:rsidRDefault="007172B0" w:rsidP="007172B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– </w:t>
            </w:r>
            <w:r w:rsidRPr="007172B0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 w:rsidRPr="007172B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7172B0" w:rsidRDefault="007172B0" w:rsidP="007172B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</w:t>
            </w:r>
            <w:r w:rsidRPr="007172B0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Город</w:t>
            </w:r>
            <w:r w:rsidRPr="007172B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</w:t>
            </w:r>
            <w:r w:rsidRPr="007172B0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Ферма</w:t>
            </w:r>
            <w:r w:rsidRPr="007172B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592A5C" w:rsidRPr="007172B0" w:rsidRDefault="007172B0" w:rsidP="007172B0">
            <w:pPr>
              <w:pStyle w:val="a8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для строительства.</w:t>
            </w:r>
            <w:r w:rsidRPr="007172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DC231D">
        <w:tc>
          <w:tcPr>
            <w:tcW w:w="1951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Библиотека (</w:t>
            </w:r>
            <w:proofErr w:type="spellStart"/>
            <w:r>
              <w:rPr>
                <w:i/>
                <w:sz w:val="28"/>
                <w:szCs w:val="28"/>
              </w:rPr>
              <w:t>худож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4D5237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ит-ра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5245" w:type="dxa"/>
          </w:tcPr>
          <w:p w:rsidR="00CE00D2" w:rsidRDefault="00607978" w:rsidP="00607978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607978">
              <w:rPr>
                <w:sz w:val="28"/>
                <w:szCs w:val="28"/>
              </w:rPr>
              <w:t>Русские народные сказки.</w:t>
            </w:r>
            <w:r w:rsidR="00CE00D2" w:rsidRPr="00607978">
              <w:rPr>
                <w:sz w:val="28"/>
                <w:szCs w:val="28"/>
              </w:rPr>
              <w:t xml:space="preserve"> </w:t>
            </w:r>
          </w:p>
          <w:p w:rsidR="00607978" w:rsidRDefault="00607978" w:rsidP="00607978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зарубежных писателей.</w:t>
            </w:r>
          </w:p>
          <w:p w:rsidR="00607978" w:rsidRDefault="00607978" w:rsidP="00607978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по чтению.</w:t>
            </w:r>
          </w:p>
          <w:p w:rsidR="00607978" w:rsidRDefault="00607978" w:rsidP="00607978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 стихотворений.</w:t>
            </w:r>
          </w:p>
          <w:p w:rsidR="00607978" w:rsidRDefault="00607978" w:rsidP="00607978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советских, русских и </w:t>
            </w:r>
            <w:r>
              <w:rPr>
                <w:sz w:val="28"/>
                <w:szCs w:val="28"/>
              </w:rPr>
              <w:lastRenderedPageBreak/>
              <w:t>зарубежных писателей.</w:t>
            </w:r>
          </w:p>
          <w:p w:rsidR="00607978" w:rsidRDefault="00607978" w:rsidP="00607978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писателей и поэтов.</w:t>
            </w:r>
          </w:p>
          <w:p w:rsidR="00607978" w:rsidRPr="00607978" w:rsidRDefault="00607978" w:rsidP="00607978">
            <w:pPr>
              <w:pStyle w:val="a8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Расскажи сказку</w:t>
            </w:r>
            <w:r>
              <w:rPr>
                <w:sz w:val="28"/>
                <w:szCs w:val="28"/>
                <w:lang w:val="en-US"/>
              </w:rPr>
              <w:t>”.</w:t>
            </w:r>
          </w:p>
        </w:tc>
        <w:tc>
          <w:tcPr>
            <w:tcW w:w="2374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DC231D">
        <w:tc>
          <w:tcPr>
            <w:tcW w:w="1951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Центр театра и музыки</w:t>
            </w:r>
          </w:p>
        </w:tc>
        <w:tc>
          <w:tcPr>
            <w:tcW w:w="5245" w:type="dxa"/>
          </w:tcPr>
          <w:p w:rsidR="00592A5C" w:rsidRDefault="004D5237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D5237">
              <w:rPr>
                <w:sz w:val="28"/>
                <w:szCs w:val="28"/>
              </w:rPr>
              <w:t>Ширма – фланелевая</w:t>
            </w:r>
            <w:r>
              <w:rPr>
                <w:sz w:val="28"/>
                <w:szCs w:val="28"/>
              </w:rPr>
              <w:t xml:space="preserve"> настольная.</w:t>
            </w:r>
          </w:p>
          <w:p w:rsidR="004D5237" w:rsidRDefault="004D5237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</w:t>
            </w:r>
            <w:proofErr w:type="spellStart"/>
            <w:r>
              <w:rPr>
                <w:sz w:val="28"/>
                <w:szCs w:val="28"/>
              </w:rPr>
              <w:t>Би-Ба-Бо</w:t>
            </w:r>
            <w:proofErr w:type="spellEnd"/>
            <w:r>
              <w:rPr>
                <w:sz w:val="28"/>
                <w:szCs w:val="28"/>
              </w:rPr>
              <w:t xml:space="preserve"> (кукольный).</w:t>
            </w:r>
          </w:p>
          <w:p w:rsidR="004D5237" w:rsidRDefault="004D5237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Пальчиковый театр.</w:t>
            </w:r>
          </w:p>
          <w:p w:rsidR="004D5237" w:rsidRDefault="004D5237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D5237">
              <w:rPr>
                <w:sz w:val="28"/>
                <w:szCs w:val="28"/>
              </w:rPr>
              <w:t>лоскостной театр</w:t>
            </w:r>
            <w:r>
              <w:rPr>
                <w:sz w:val="28"/>
                <w:szCs w:val="28"/>
              </w:rPr>
              <w:t>.</w:t>
            </w:r>
          </w:p>
          <w:p w:rsidR="004D5237" w:rsidRDefault="004D5237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деревянный театр.</w:t>
            </w:r>
          </w:p>
          <w:p w:rsidR="004D5237" w:rsidRDefault="00A33A99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Костюмы для </w:t>
            </w:r>
            <w:proofErr w:type="spellStart"/>
            <w:r>
              <w:rPr>
                <w:sz w:val="28"/>
                <w:szCs w:val="28"/>
              </w:rPr>
              <w:t>ряжения</w:t>
            </w:r>
            <w:proofErr w:type="spellEnd"/>
            <w:r>
              <w:rPr>
                <w:sz w:val="28"/>
                <w:szCs w:val="28"/>
              </w:rPr>
              <w:t xml:space="preserve"> (шляпы, накидки, бусы…).</w:t>
            </w:r>
          </w:p>
          <w:p w:rsidR="00A33A99" w:rsidRDefault="00A33A99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Магнитофон.</w:t>
            </w:r>
          </w:p>
          <w:p w:rsidR="00A33A99" w:rsidRDefault="00A33A99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Кассеты с записями детских сказок и песен.</w:t>
            </w:r>
          </w:p>
          <w:p w:rsidR="00A33A99" w:rsidRDefault="00A33A99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07978">
              <w:rPr>
                <w:sz w:val="28"/>
                <w:szCs w:val="28"/>
              </w:rPr>
              <w:t xml:space="preserve">еатр для показа на </w:t>
            </w:r>
            <w:proofErr w:type="spellStart"/>
            <w:r w:rsidR="00607978">
              <w:rPr>
                <w:sz w:val="28"/>
                <w:szCs w:val="28"/>
              </w:rPr>
              <w:t>фланелеграфе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33A99" w:rsidRDefault="00A33A99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Расскажи сказку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A33A99" w:rsidRDefault="00A33A99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с изображением различных героев сказок.</w:t>
            </w:r>
          </w:p>
          <w:p w:rsidR="00A33A99" w:rsidRDefault="00A33A99" w:rsidP="004D5237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занавес.</w:t>
            </w:r>
          </w:p>
          <w:p w:rsidR="00A33A99" w:rsidRDefault="00A33A99" w:rsidP="00A33A9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Д/материал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Музыкальные инструменты</w:t>
            </w:r>
            <w:r w:rsidRPr="00A33A99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A33A99" w:rsidRDefault="00A33A99" w:rsidP="00A33A9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r w:rsidRPr="00A33A9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 xml:space="preserve">Тексты песен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/детского сада</w:t>
            </w:r>
            <w:r w:rsidRPr="00A33A9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257DE2" w:rsidRDefault="00A33A99" w:rsidP="00A33A9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Инструменты</w:t>
            </w:r>
            <w:r w:rsidRPr="00A33A99">
              <w:rPr>
                <w:sz w:val="28"/>
                <w:szCs w:val="28"/>
              </w:rPr>
              <w:t xml:space="preserve">: </w:t>
            </w:r>
            <w:r w:rsidR="00257DE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убны маленькие – 2шт.,</w:t>
            </w:r>
            <w:r w:rsidR="00257DE2">
              <w:rPr>
                <w:sz w:val="28"/>
                <w:szCs w:val="28"/>
              </w:rPr>
              <w:t xml:space="preserve"> бубен большой, </w:t>
            </w:r>
            <w:r>
              <w:rPr>
                <w:sz w:val="28"/>
                <w:szCs w:val="28"/>
              </w:rPr>
              <w:t xml:space="preserve">барабан детский, </w:t>
            </w:r>
            <w:r w:rsidR="00257DE2">
              <w:rPr>
                <w:sz w:val="28"/>
                <w:szCs w:val="28"/>
              </w:rPr>
              <w:t xml:space="preserve">ложки деревянные, </w:t>
            </w:r>
            <w:r>
              <w:rPr>
                <w:sz w:val="28"/>
                <w:szCs w:val="28"/>
              </w:rPr>
              <w:t>молотки деревянные, трещотки – 2</w:t>
            </w:r>
            <w:r w:rsidR="00257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шт., ритмические барабаны, музыкальный молоток, гармонь – 2 шт., гитары -2 шт., </w:t>
            </w:r>
            <w:r w:rsidR="00257DE2">
              <w:rPr>
                <w:sz w:val="28"/>
                <w:szCs w:val="28"/>
              </w:rPr>
              <w:t>детский синтезатор с микрофоном, погремушки – 2 шт., колокольчики – 3 шт., металлофон, детское  радио.</w:t>
            </w:r>
            <w:proofErr w:type="gramEnd"/>
          </w:p>
          <w:p w:rsidR="00A33A99" w:rsidRPr="00A33A99" w:rsidRDefault="00257DE2" w:rsidP="00A33A99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Брошюра Тверской театр кукол. </w:t>
            </w:r>
            <w:r w:rsidR="00A33A99" w:rsidRPr="00A33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DC231D">
        <w:tc>
          <w:tcPr>
            <w:tcW w:w="1951" w:type="dxa"/>
          </w:tcPr>
          <w:p w:rsidR="00592A5C" w:rsidRPr="00592A5C" w:rsidRDefault="00592A5C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Центр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физичес</w:t>
            </w:r>
            <w:r w:rsidR="003A155A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кого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развития</w:t>
            </w:r>
          </w:p>
        </w:tc>
        <w:tc>
          <w:tcPr>
            <w:tcW w:w="5245" w:type="dxa"/>
          </w:tcPr>
          <w:p w:rsidR="00592A5C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Обручи.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Скакалки.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Кегли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различной формы.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 цветные по количеству детей.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Мешочки с песком.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Палка-моталка.</w:t>
            </w:r>
          </w:p>
          <w:p w:rsidR="00257DE2" w:rsidRDefault="00257DE2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Кольцебросы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C5B1A" w:rsidRDefault="003C5B1A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Массажные коврики.</w:t>
            </w:r>
          </w:p>
          <w:p w:rsidR="003C5B1A" w:rsidRDefault="003C5B1A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Гольф.</w:t>
            </w:r>
          </w:p>
          <w:p w:rsidR="003C5B1A" w:rsidRDefault="003C5B1A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Шашки, шахматы.</w:t>
            </w:r>
          </w:p>
          <w:p w:rsidR="003C5B1A" w:rsidRDefault="003C5B1A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баскетбол.</w:t>
            </w:r>
          </w:p>
          <w:p w:rsidR="003C5B1A" w:rsidRDefault="003C5B1A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теннис.</w:t>
            </w:r>
          </w:p>
          <w:p w:rsidR="003C5B1A" w:rsidRDefault="003C5B1A" w:rsidP="00257DE2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подвижных игр.</w:t>
            </w:r>
          </w:p>
          <w:p w:rsidR="00257DE2" w:rsidRPr="003C5B1A" w:rsidRDefault="003C5B1A" w:rsidP="003C5B1A">
            <w:pPr>
              <w:pStyle w:val="a8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с видами спорта.</w:t>
            </w:r>
            <w:r w:rsidR="00257DE2" w:rsidRPr="003C5B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  <w:tr w:rsidR="00592A5C" w:rsidTr="00DC231D">
        <w:tc>
          <w:tcPr>
            <w:tcW w:w="1951" w:type="dxa"/>
          </w:tcPr>
          <w:p w:rsidR="00592A5C" w:rsidRPr="00592A5C" w:rsidRDefault="00BB179B" w:rsidP="00592A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Сюжетно – ролевые игры</w:t>
            </w:r>
          </w:p>
        </w:tc>
        <w:tc>
          <w:tcPr>
            <w:tcW w:w="5245" w:type="dxa"/>
          </w:tcPr>
          <w:p w:rsidR="00BB179B" w:rsidRDefault="00DA6DAC" w:rsidP="00CE00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 </w:t>
            </w:r>
            <w:r w:rsidRPr="00DA6DAC">
              <w:rPr>
                <w:sz w:val="28"/>
                <w:szCs w:val="28"/>
              </w:rPr>
              <w:t>Семья</w:t>
            </w:r>
            <w:r w:rsidR="00BB179B" w:rsidRPr="00DA6DAC">
              <w:rPr>
                <w:sz w:val="28"/>
                <w:szCs w:val="28"/>
              </w:rPr>
              <w:t>:</w:t>
            </w:r>
            <w:r w:rsidR="00BB179B" w:rsidRPr="003C5B1A">
              <w:rPr>
                <w:sz w:val="28"/>
                <w:szCs w:val="28"/>
              </w:rPr>
              <w:t xml:space="preserve"> плита, набор кухонной посуды, </w:t>
            </w:r>
            <w:r w:rsidR="003C5B1A" w:rsidRPr="003C5B1A">
              <w:rPr>
                <w:sz w:val="28"/>
                <w:szCs w:val="28"/>
              </w:rPr>
              <w:t xml:space="preserve">наборы муляжей </w:t>
            </w:r>
            <w:r w:rsidR="00BB179B" w:rsidRPr="003C5B1A">
              <w:rPr>
                <w:sz w:val="28"/>
                <w:szCs w:val="28"/>
              </w:rPr>
              <w:t xml:space="preserve">овощей и фруктов, </w:t>
            </w:r>
            <w:r w:rsidR="003C5B1A" w:rsidRPr="003C5B1A">
              <w:rPr>
                <w:sz w:val="28"/>
                <w:szCs w:val="28"/>
              </w:rPr>
              <w:t xml:space="preserve">наборы муляжей </w:t>
            </w:r>
            <w:proofErr w:type="spellStart"/>
            <w:r w:rsidR="003C5B1A" w:rsidRPr="003C5B1A">
              <w:rPr>
                <w:sz w:val="28"/>
                <w:szCs w:val="28"/>
              </w:rPr>
              <w:t>хлебо-булочных</w:t>
            </w:r>
            <w:proofErr w:type="spellEnd"/>
            <w:r w:rsidR="003C5B1A" w:rsidRPr="003C5B1A">
              <w:rPr>
                <w:sz w:val="28"/>
                <w:szCs w:val="28"/>
              </w:rPr>
              <w:t xml:space="preserve"> изделий, фартуки,</w:t>
            </w:r>
            <w:r w:rsidR="003C5B1A">
              <w:rPr>
                <w:sz w:val="28"/>
                <w:szCs w:val="28"/>
              </w:rPr>
              <w:t xml:space="preserve"> </w:t>
            </w:r>
            <w:r w:rsidR="00CE00D2" w:rsidRPr="003C5B1A">
              <w:rPr>
                <w:sz w:val="28"/>
                <w:szCs w:val="28"/>
              </w:rPr>
              <w:t>куклы, к</w:t>
            </w:r>
            <w:r w:rsidR="00BB179B" w:rsidRPr="003C5B1A">
              <w:rPr>
                <w:sz w:val="28"/>
                <w:szCs w:val="28"/>
              </w:rPr>
              <w:t>роватки для кукол</w:t>
            </w:r>
            <w:r w:rsidR="003C5B1A" w:rsidRPr="003C5B1A">
              <w:rPr>
                <w:sz w:val="28"/>
                <w:szCs w:val="28"/>
              </w:rPr>
              <w:t>, коляски для кукол,</w:t>
            </w:r>
            <w:r w:rsidR="003C5B1A">
              <w:rPr>
                <w:sz w:val="28"/>
                <w:szCs w:val="28"/>
              </w:rPr>
              <w:t xml:space="preserve"> кукольная одежда, детские утюги, гладильная доска.</w:t>
            </w:r>
            <w:proofErr w:type="gramEnd"/>
          </w:p>
          <w:p w:rsidR="003C5B1A" w:rsidRDefault="003C5B1A" w:rsidP="003C5B1A">
            <w:pPr>
              <w:rPr>
                <w:sz w:val="28"/>
                <w:szCs w:val="28"/>
              </w:rPr>
            </w:pPr>
            <w:proofErr w:type="gramStart"/>
            <w:r w:rsidRPr="003C5B1A">
              <w:rPr>
                <w:sz w:val="28"/>
                <w:szCs w:val="28"/>
              </w:rPr>
              <w:t xml:space="preserve">2 Больница (поликлиника): модуль игровой, микроскоп детский, градусники пластиковые, весы, шприцы, фонендоскоп, халаты медицинские, книга “Азбука здоровья”. </w:t>
            </w:r>
            <w:proofErr w:type="gramEnd"/>
          </w:p>
          <w:p w:rsidR="00080991" w:rsidRDefault="00080991" w:rsidP="003C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Парикмахерская</w:t>
            </w:r>
            <w:r w:rsidRPr="0008099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модуль для игры с зеркалом, накидки, </w:t>
            </w:r>
            <w:r w:rsidR="00DA6DAC">
              <w:rPr>
                <w:sz w:val="28"/>
                <w:szCs w:val="28"/>
              </w:rPr>
              <w:t>фены, расчески для кукол.</w:t>
            </w:r>
          </w:p>
          <w:p w:rsidR="00DA6DAC" w:rsidRDefault="00DA6DAC" w:rsidP="003C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Инспекторы ГИБДД (Водители)</w:t>
            </w:r>
            <w:r w:rsidRPr="00DA6D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жезлы, фуражка, набор знаков дорожного движения, рули, машины, коврики с указателями движения.</w:t>
            </w:r>
          </w:p>
          <w:p w:rsidR="00DA6DAC" w:rsidRDefault="00DA6DAC" w:rsidP="003C5B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 Магазин</w:t>
            </w:r>
            <w:r w:rsidRPr="00DA6DA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весы, касса, муляжи овощей, фруктов, счеты деревянные, сумки кошелек.</w:t>
            </w:r>
            <w:proofErr w:type="gramEnd"/>
          </w:p>
          <w:p w:rsidR="00DA6DAC" w:rsidRDefault="00DA6DAC" w:rsidP="003C5B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 Ателье</w:t>
            </w:r>
            <w:r w:rsidRPr="00DA6D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швейная машинка, образцы тканей, доска гладильная, утюги, игра </w:t>
            </w:r>
            <w:r w:rsidRPr="00DA6DA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Одень куклу</w:t>
            </w:r>
            <w:r w:rsidRPr="00DA6DA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, набор ниток, метр (лента).</w:t>
            </w:r>
            <w:proofErr w:type="gramEnd"/>
          </w:p>
          <w:p w:rsidR="00DA6DAC" w:rsidRDefault="00DA6DAC" w:rsidP="003C5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Строители</w:t>
            </w:r>
            <w:r w:rsidRPr="00DA6DA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конструктор деревянный различных форм и размеров, конструктор пластмассовый различных форм и размеров (цветн</w:t>
            </w:r>
            <w:r w:rsidR="009F1E7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), </w:t>
            </w:r>
            <w:r w:rsidR="009F1E71">
              <w:rPr>
                <w:sz w:val="28"/>
                <w:szCs w:val="28"/>
              </w:rPr>
              <w:t xml:space="preserve">молотки, дрели, деревянный и пластмассовый модули для игр, фартуки, набор инструментов для строительства. </w:t>
            </w:r>
          </w:p>
          <w:p w:rsidR="009F1E71" w:rsidRDefault="009F1E71" w:rsidP="009F1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Кафе</w:t>
            </w:r>
            <w:r w:rsidRPr="009F1E7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муляжи продуктов питания, посуда для сервировки, буклет с меню, фартуки, вырезка с названием кофе.</w:t>
            </w:r>
          </w:p>
          <w:p w:rsidR="009F1E71" w:rsidRDefault="009F1E71" w:rsidP="009F1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Почта</w:t>
            </w:r>
            <w:r w:rsidRPr="009F1E7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Почтовый ящик, открытки, конверты, бланки.</w:t>
            </w:r>
          </w:p>
          <w:p w:rsidR="006448CB" w:rsidRPr="006448CB" w:rsidRDefault="009F1E71" w:rsidP="009F1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Экскурсоводы</w:t>
            </w:r>
            <w:r w:rsidRPr="009F1E7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напольные стойки с изображением достопримечательностей </w:t>
            </w:r>
            <w:r>
              <w:rPr>
                <w:sz w:val="28"/>
                <w:szCs w:val="28"/>
              </w:rPr>
              <w:lastRenderedPageBreak/>
              <w:t xml:space="preserve">города Твери, </w:t>
            </w:r>
            <w:r w:rsidR="006E0AE4">
              <w:rPr>
                <w:sz w:val="28"/>
                <w:szCs w:val="28"/>
              </w:rPr>
              <w:t>фотографии с достопримечательностями города Твери, макет части города, карта – схема города Твери.</w:t>
            </w:r>
          </w:p>
        </w:tc>
        <w:tc>
          <w:tcPr>
            <w:tcW w:w="2374" w:type="dxa"/>
          </w:tcPr>
          <w:p w:rsidR="00592A5C" w:rsidRDefault="003C5B1A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Домик настольный деревянный.</w:t>
            </w:r>
          </w:p>
          <w:p w:rsidR="003C5B1A" w:rsidRDefault="003C5B1A" w:rsidP="00592A5C">
            <w:pPr>
              <w:jc w:val="center"/>
              <w:rPr>
                <w:sz w:val="28"/>
                <w:szCs w:val="28"/>
              </w:rPr>
            </w:pPr>
          </w:p>
          <w:p w:rsidR="003C5B1A" w:rsidRDefault="003C5B1A" w:rsidP="00592A5C">
            <w:pPr>
              <w:jc w:val="center"/>
              <w:rPr>
                <w:sz w:val="28"/>
                <w:szCs w:val="28"/>
              </w:rPr>
            </w:pPr>
          </w:p>
          <w:p w:rsidR="003C5B1A" w:rsidRDefault="003C5B1A" w:rsidP="00592A5C">
            <w:pPr>
              <w:jc w:val="center"/>
              <w:rPr>
                <w:sz w:val="28"/>
                <w:szCs w:val="28"/>
              </w:rPr>
            </w:pPr>
          </w:p>
          <w:p w:rsidR="003C5B1A" w:rsidRDefault="003C5B1A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медицинский набор, медицинские шапочки.</w:t>
            </w:r>
          </w:p>
          <w:p w:rsidR="00DA6DAC" w:rsidRDefault="00DA6DAC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набор Парикмахерская</w:t>
            </w: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</w:t>
            </w:r>
            <w:r w:rsidRPr="006448C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Режем овощи</w:t>
            </w:r>
            <w:r w:rsidRPr="00607978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6448CB" w:rsidRP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Ткацкий станок.</w:t>
            </w: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6448CB">
            <w:pPr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строительные каски, дополнить строй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нструмент.</w:t>
            </w: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</w:p>
          <w:p w:rsidR="009F1E71" w:rsidRDefault="009F1E71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Подносы, дополнить муляжами продуктов питания.</w:t>
            </w:r>
          </w:p>
          <w:p w:rsidR="009F1E71" w:rsidRPr="006448CB" w:rsidRDefault="006448CB" w:rsidP="00592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Одеваем кукол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</w:tc>
      </w:tr>
      <w:tr w:rsidR="00592A5C" w:rsidTr="00FE6172">
        <w:trPr>
          <w:trHeight w:val="2388"/>
        </w:trPr>
        <w:tc>
          <w:tcPr>
            <w:tcW w:w="1951" w:type="dxa"/>
          </w:tcPr>
          <w:p w:rsidR="00592A5C" w:rsidRDefault="00CE00D2" w:rsidP="00CE00D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Другое:</w:t>
            </w:r>
          </w:p>
          <w:p w:rsidR="003A155A" w:rsidRPr="003A155A" w:rsidRDefault="00CE00D2" w:rsidP="00CE00D2">
            <w:pPr>
              <w:jc w:val="center"/>
            </w:pPr>
            <w:r w:rsidRPr="003A155A">
              <w:t>мини –</w:t>
            </w:r>
            <w:r w:rsidR="00342C9F" w:rsidRPr="003A155A">
              <w:t xml:space="preserve"> </w:t>
            </w:r>
            <w:r w:rsidRPr="003A155A">
              <w:t>музеи</w:t>
            </w:r>
          </w:p>
          <w:p w:rsidR="00CE00D2" w:rsidRPr="003A155A" w:rsidRDefault="003A155A" w:rsidP="00CE00D2">
            <w:pPr>
              <w:jc w:val="center"/>
            </w:pPr>
            <w:r w:rsidRPr="003A155A">
              <w:t>центр семьи</w:t>
            </w:r>
          </w:p>
          <w:p w:rsidR="003A155A" w:rsidRDefault="003A155A" w:rsidP="00CE00D2">
            <w:pPr>
              <w:jc w:val="center"/>
            </w:pPr>
            <w:r w:rsidRPr="003A155A">
              <w:t>уголок</w:t>
            </w:r>
            <w:r>
              <w:rPr>
                <w:sz w:val="28"/>
                <w:szCs w:val="28"/>
              </w:rPr>
              <w:t xml:space="preserve"> </w:t>
            </w:r>
            <w:r w:rsidRPr="003A155A">
              <w:t>семьи</w:t>
            </w:r>
          </w:p>
          <w:p w:rsidR="003A155A" w:rsidRPr="003A155A" w:rsidRDefault="003A155A" w:rsidP="00CE00D2">
            <w:pPr>
              <w:jc w:val="center"/>
            </w:pPr>
            <w:r w:rsidRPr="003A155A">
              <w:t>уголок дежурных</w:t>
            </w:r>
          </w:p>
        </w:tc>
        <w:tc>
          <w:tcPr>
            <w:tcW w:w="5245" w:type="dxa"/>
          </w:tcPr>
          <w:p w:rsidR="00607978" w:rsidRDefault="00607978" w:rsidP="00607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дежурных</w:t>
            </w:r>
            <w:r w:rsidRPr="0060797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календарь дежурных, фартуки, шапочки, самовар, </w:t>
            </w:r>
            <w:proofErr w:type="spellStart"/>
            <w:r>
              <w:rPr>
                <w:sz w:val="28"/>
                <w:szCs w:val="28"/>
              </w:rPr>
              <w:t>салфетницы</w:t>
            </w:r>
            <w:proofErr w:type="spellEnd"/>
            <w:r>
              <w:rPr>
                <w:sz w:val="28"/>
                <w:szCs w:val="28"/>
              </w:rPr>
              <w:t xml:space="preserve">, хлебницы. </w:t>
            </w:r>
          </w:p>
          <w:p w:rsidR="00607978" w:rsidRPr="00607978" w:rsidRDefault="00607978" w:rsidP="00607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семьи</w:t>
            </w:r>
            <w:r w:rsidRPr="0060797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консультации и памятки для родителей по плану, плакаты о совместной деятельности родителей с детьми, выставка работ по темам занятий</w:t>
            </w:r>
            <w:r w:rsidR="00827E4B">
              <w:rPr>
                <w:sz w:val="28"/>
                <w:szCs w:val="28"/>
              </w:rPr>
              <w:t xml:space="preserve">, советы доктора, доска с объявлениями. </w:t>
            </w:r>
          </w:p>
          <w:p w:rsidR="00592A5C" w:rsidRPr="00607978" w:rsidRDefault="00607978" w:rsidP="00607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592A5C" w:rsidRDefault="00592A5C" w:rsidP="00592A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Воспитатели:</w:t>
      </w:r>
      <w:r w:rsidR="00C97023">
        <w:rPr>
          <w:sz w:val="28"/>
          <w:szCs w:val="28"/>
        </w:rPr>
        <w:t xml:space="preserve"> </w:t>
      </w:r>
      <w:proofErr w:type="spellStart"/>
      <w:r w:rsidR="00C97023">
        <w:rPr>
          <w:sz w:val="28"/>
          <w:szCs w:val="28"/>
        </w:rPr>
        <w:t>Барцакина</w:t>
      </w:r>
      <w:proofErr w:type="spellEnd"/>
      <w:r w:rsidR="00C97023">
        <w:rPr>
          <w:sz w:val="28"/>
          <w:szCs w:val="28"/>
        </w:rPr>
        <w:t xml:space="preserve"> О.Б., </w:t>
      </w:r>
      <w:proofErr w:type="spellStart"/>
      <w:r w:rsidR="00C97023">
        <w:rPr>
          <w:sz w:val="28"/>
          <w:szCs w:val="28"/>
        </w:rPr>
        <w:t>Карханина</w:t>
      </w:r>
      <w:proofErr w:type="spellEnd"/>
      <w:r w:rsidR="00C97023">
        <w:rPr>
          <w:sz w:val="28"/>
          <w:szCs w:val="28"/>
        </w:rPr>
        <w:t xml:space="preserve"> А.А.</w:t>
      </w: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 </w:t>
      </w:r>
      <w:r w:rsidR="00284B63">
        <w:rPr>
          <w:sz w:val="28"/>
          <w:szCs w:val="28"/>
        </w:rPr>
        <w:t>___</w:t>
      </w:r>
      <w:r>
        <w:rPr>
          <w:sz w:val="28"/>
          <w:szCs w:val="28"/>
        </w:rPr>
        <w:t>.09.2014 г.</w:t>
      </w:r>
    </w:p>
    <w:p w:rsidR="00CE00D2" w:rsidRDefault="00CE00D2" w:rsidP="00CE00D2">
      <w:pPr>
        <w:rPr>
          <w:sz w:val="28"/>
          <w:szCs w:val="28"/>
        </w:rPr>
      </w:pPr>
    </w:p>
    <w:p w:rsidR="00592A5C" w:rsidRPr="00284B63" w:rsidRDefault="00CE00D2" w:rsidP="00CE00D2">
      <w:pPr>
        <w:jc w:val="center"/>
        <w:rPr>
          <w:b/>
          <w:sz w:val="28"/>
          <w:szCs w:val="28"/>
        </w:rPr>
      </w:pPr>
      <w:r w:rsidRPr="00284B63">
        <w:rPr>
          <w:b/>
          <w:sz w:val="28"/>
          <w:szCs w:val="28"/>
        </w:rPr>
        <w:t>Дидактические материалы, пособия, канцелярские принадлежности</w:t>
      </w:r>
      <w:r w:rsidR="00284B63">
        <w:rPr>
          <w:b/>
          <w:sz w:val="28"/>
          <w:szCs w:val="28"/>
        </w:rPr>
        <w:t>,</w:t>
      </w:r>
      <w:r w:rsidRPr="00284B63">
        <w:rPr>
          <w:b/>
          <w:sz w:val="28"/>
          <w:szCs w:val="28"/>
        </w:rPr>
        <w:t xml:space="preserve"> используемые для организации и проведения НОД</w:t>
      </w:r>
    </w:p>
    <w:p w:rsidR="00CE00D2" w:rsidRDefault="00CE00D2" w:rsidP="00CE00D2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425"/>
        <w:gridCol w:w="4346"/>
        <w:gridCol w:w="2799"/>
      </w:tblGrid>
      <w:tr w:rsidR="00CE00D2" w:rsidTr="00CC3F63">
        <w:tc>
          <w:tcPr>
            <w:tcW w:w="2425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</w:t>
            </w:r>
          </w:p>
        </w:tc>
        <w:tc>
          <w:tcPr>
            <w:tcW w:w="4346" w:type="dxa"/>
          </w:tcPr>
          <w:p w:rsidR="00CE00D2" w:rsidRDefault="00CE00D2" w:rsidP="00CE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материалы и оборудование</w:t>
            </w:r>
          </w:p>
        </w:tc>
        <w:tc>
          <w:tcPr>
            <w:tcW w:w="2799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развития </w:t>
            </w:r>
          </w:p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2014 – 2015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год</w:t>
            </w:r>
          </w:p>
        </w:tc>
      </w:tr>
      <w:tr w:rsidR="00CE00D2" w:rsidTr="00CC3F63">
        <w:tc>
          <w:tcPr>
            <w:tcW w:w="2425" w:type="dxa"/>
          </w:tcPr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Дидактические </w:t>
            </w:r>
          </w:p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пособия</w:t>
            </w:r>
          </w:p>
          <w:p w:rsidR="00CE00D2" w:rsidRPr="00592A5C" w:rsidRDefault="00CE00D2" w:rsidP="00D04C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C97023" w:rsidRPr="00A429CE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gramStart"/>
            <w:r w:rsidRPr="00A429CE">
              <w:rPr>
                <w:sz w:val="28"/>
                <w:szCs w:val="28"/>
              </w:rPr>
              <w:t>Д/и: “Четвертый лишний”, “Игра в пословицы”, ”Я учу буквы”, “Чем мы похожи”, “Цвета”, “Найди букву”, “Разрезная азбука”, “Сравниваем противоположности”, “Буква за буквой”.</w:t>
            </w:r>
            <w:proofErr w:type="gramEnd"/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CC11A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C11A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Часть и целое</w:t>
            </w:r>
            <w:r w:rsidRPr="00CC1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CC11A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Ассоциации</w:t>
            </w:r>
            <w:r w:rsidRPr="00CC1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CC11A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Что перепутал художник</w:t>
            </w:r>
            <w:r w:rsidRPr="00CC11A7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Составь фигуру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1F6B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F6B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Сложение и вычитание</w:t>
            </w:r>
            <w:r w:rsidRPr="001F6B1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1F6B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F6B1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Путешествие с цифрами</w:t>
            </w:r>
            <w:r w:rsidRPr="001F6B1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Счетный материал.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Цифры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Увлекательная логика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Pr="00E1006D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 xml:space="preserve"> Времена года.</w:t>
            </w:r>
          </w:p>
          <w:p w:rsidR="00C97023" w:rsidRPr="00A429CE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429CE">
              <w:rPr>
                <w:sz w:val="28"/>
                <w:szCs w:val="28"/>
              </w:rPr>
              <w:lastRenderedPageBreak/>
              <w:t>Д/и: “Наши чувства и эмоции”.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E1006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Родная природа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Животные России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E1006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Природные явления</w:t>
            </w:r>
            <w:r w:rsidRPr="00E1006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Pr="00A429CE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A109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Д/и</w:t>
            </w:r>
            <w:r w:rsidRPr="000A109E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>Мое настроение</w:t>
            </w:r>
            <w:r w:rsidRPr="000A109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Pr="00550B5C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550B5C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Что – такое хорошо и что - такое плохо</w:t>
            </w:r>
            <w:r w:rsidRPr="00550B5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 w:rsidRPr="00550B5C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</w:rPr>
              <w:t>Злой, веселый, грустный</w:t>
            </w:r>
            <w:r w:rsidRPr="00550B5C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Pr="00A429CE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Управление гневом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Профессии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Свойства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C97023" w:rsidRPr="00A429CE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429CE">
              <w:rPr>
                <w:sz w:val="28"/>
                <w:szCs w:val="28"/>
              </w:rPr>
              <w:t>Д/и: “Наши чувства и эмоции”.</w:t>
            </w:r>
          </w:p>
          <w:p w:rsidR="00C97023" w:rsidRPr="00A429CE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429CE">
              <w:rPr>
                <w:sz w:val="28"/>
                <w:szCs w:val="28"/>
              </w:rPr>
              <w:t>Д/и: “Цвет и значения”.</w:t>
            </w:r>
          </w:p>
          <w:p w:rsidR="00C97023" w:rsidRDefault="00C97023" w:rsidP="00C97023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</w:t>
            </w:r>
            <w:r>
              <w:rPr>
                <w:sz w:val="28"/>
                <w:szCs w:val="28"/>
                <w:lang w:val="en-US"/>
              </w:rPr>
              <w:t>: “</w:t>
            </w:r>
            <w:r>
              <w:rPr>
                <w:sz w:val="28"/>
                <w:szCs w:val="28"/>
              </w:rPr>
              <w:t>Расскажи сказку</w:t>
            </w:r>
            <w:r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>.</w:t>
            </w:r>
          </w:p>
          <w:p w:rsidR="00607978" w:rsidRPr="00C97023" w:rsidRDefault="00607978" w:rsidP="00607978">
            <w:pPr>
              <w:pStyle w:val="a8"/>
              <w:rPr>
                <w:sz w:val="28"/>
                <w:szCs w:val="28"/>
              </w:rPr>
            </w:pPr>
          </w:p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</w:tr>
      <w:tr w:rsidR="00CE00D2" w:rsidTr="00CC3F63">
        <w:trPr>
          <w:trHeight w:val="1494"/>
        </w:trPr>
        <w:tc>
          <w:tcPr>
            <w:tcW w:w="2425" w:type="dxa"/>
          </w:tcPr>
          <w:p w:rsidR="00CE00D2" w:rsidRDefault="00CE00D2" w:rsidP="00CE00D2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i/>
                <w:sz w:val="28"/>
                <w:szCs w:val="28"/>
              </w:rPr>
              <w:t xml:space="preserve"> – методическая литература</w:t>
            </w:r>
          </w:p>
          <w:p w:rsidR="00CE00D2" w:rsidRPr="00592A5C" w:rsidRDefault="00CE00D2" w:rsidP="00CE00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E00D2" w:rsidRDefault="00CE00D2" w:rsidP="00D04C95">
            <w:pPr>
              <w:jc w:val="center"/>
              <w:rPr>
                <w:sz w:val="28"/>
                <w:szCs w:val="28"/>
              </w:rPr>
            </w:pPr>
          </w:p>
        </w:tc>
      </w:tr>
      <w:tr w:rsidR="00CE00D2" w:rsidTr="00CC3F63">
        <w:trPr>
          <w:trHeight w:val="1543"/>
        </w:trPr>
        <w:tc>
          <w:tcPr>
            <w:tcW w:w="2425" w:type="dxa"/>
          </w:tcPr>
          <w:p w:rsidR="00CE00D2" w:rsidRDefault="00CE00D2" w:rsidP="00D04C9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Канцелярские принадлежности</w:t>
            </w:r>
          </w:p>
          <w:p w:rsidR="00CE00D2" w:rsidRPr="00592A5C" w:rsidRDefault="00CE00D2" w:rsidP="00D04C9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46" w:type="dxa"/>
          </w:tcPr>
          <w:p w:rsidR="00CE00D2" w:rsidRDefault="00CC3F63" w:rsidP="00161FFC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А-4-2уп</w:t>
            </w:r>
            <w:r w:rsidR="00161FFC" w:rsidRPr="00161FFC">
              <w:rPr>
                <w:sz w:val="28"/>
                <w:szCs w:val="28"/>
              </w:rPr>
              <w:t>.</w:t>
            </w:r>
          </w:p>
          <w:p w:rsidR="00161FFC" w:rsidRDefault="00161FFC" w:rsidP="00161FFC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Карандаши цветные-4 </w:t>
            </w: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61FFC" w:rsidRDefault="00161FFC" w:rsidP="00161FFC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 – 5 </w:t>
            </w:r>
            <w:r w:rsidR="00CC3F63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  <w:p w:rsidR="00161FFC" w:rsidRPr="00161FFC" w:rsidRDefault="00161FFC" w:rsidP="00161FFC">
            <w:pPr>
              <w:pStyle w:val="a8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Непроливайки - 16шт.</w:t>
            </w:r>
          </w:p>
        </w:tc>
        <w:tc>
          <w:tcPr>
            <w:tcW w:w="2799" w:type="dxa"/>
          </w:tcPr>
          <w:p w:rsidR="00CE00D2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CC3F63">
              <w:rPr>
                <w:sz w:val="28"/>
                <w:szCs w:val="28"/>
              </w:rPr>
              <w:t>Пластилин – 24</w:t>
            </w:r>
            <w:r>
              <w:rPr>
                <w:sz w:val="28"/>
                <w:szCs w:val="28"/>
              </w:rPr>
              <w:t xml:space="preserve"> 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 – 24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 – 24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картон – 24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бумага – 24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Альбомы – 24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 – 24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картон – 24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 для рисования – 10 наборов</w:t>
            </w:r>
          </w:p>
          <w:p w:rsid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Ножницы – 24</w:t>
            </w:r>
          </w:p>
          <w:p w:rsidR="00CC3F63" w:rsidRPr="00CC3F63" w:rsidRDefault="00CC3F63" w:rsidP="00CC3F63">
            <w:pPr>
              <w:pStyle w:val="a8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– 24</w:t>
            </w:r>
          </w:p>
        </w:tc>
      </w:tr>
    </w:tbl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0D2" w:rsidRDefault="00CE00D2" w:rsidP="00CE00D2">
      <w:pPr>
        <w:rPr>
          <w:sz w:val="28"/>
          <w:szCs w:val="28"/>
        </w:rPr>
      </w:pPr>
    </w:p>
    <w:p w:rsidR="00CE00D2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>Воспитатели:</w:t>
      </w:r>
      <w:r w:rsidR="00C97023">
        <w:rPr>
          <w:sz w:val="28"/>
          <w:szCs w:val="28"/>
        </w:rPr>
        <w:t xml:space="preserve"> </w:t>
      </w:r>
      <w:proofErr w:type="spellStart"/>
      <w:r w:rsidR="00C97023">
        <w:rPr>
          <w:sz w:val="28"/>
          <w:szCs w:val="28"/>
        </w:rPr>
        <w:t>Барцакина</w:t>
      </w:r>
      <w:proofErr w:type="spellEnd"/>
      <w:r w:rsidR="00C97023">
        <w:rPr>
          <w:sz w:val="28"/>
          <w:szCs w:val="28"/>
        </w:rPr>
        <w:t xml:space="preserve"> О.Б., </w:t>
      </w:r>
      <w:proofErr w:type="spellStart"/>
      <w:r w:rsidR="00C97023">
        <w:rPr>
          <w:sz w:val="28"/>
          <w:szCs w:val="28"/>
        </w:rPr>
        <w:t>Карханина</w:t>
      </w:r>
      <w:proofErr w:type="spellEnd"/>
      <w:r w:rsidR="00C97023">
        <w:rPr>
          <w:sz w:val="28"/>
          <w:szCs w:val="28"/>
        </w:rPr>
        <w:t xml:space="preserve"> А.А.</w:t>
      </w:r>
    </w:p>
    <w:p w:rsidR="00CE00D2" w:rsidRPr="00592A5C" w:rsidRDefault="00CE00D2" w:rsidP="00CE00D2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  </w:t>
      </w:r>
      <w:r w:rsidR="00284B63">
        <w:rPr>
          <w:sz w:val="28"/>
          <w:szCs w:val="28"/>
        </w:rPr>
        <w:t>___</w:t>
      </w:r>
      <w:r>
        <w:rPr>
          <w:sz w:val="28"/>
          <w:szCs w:val="28"/>
        </w:rPr>
        <w:t>.09.2014 г.</w:t>
      </w:r>
    </w:p>
    <w:sectPr w:rsidR="00CE00D2" w:rsidRPr="00592A5C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4B" w:rsidRDefault="00BE2C4B">
      <w:r>
        <w:separator/>
      </w:r>
    </w:p>
  </w:endnote>
  <w:endnote w:type="continuationSeparator" w:id="0">
    <w:p w:rsidR="00BE2C4B" w:rsidRDefault="00BE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4B" w:rsidRDefault="00BE2C4B">
      <w:r>
        <w:separator/>
      </w:r>
    </w:p>
  </w:footnote>
  <w:footnote w:type="continuationSeparator" w:id="0">
    <w:p w:rsidR="00BE2C4B" w:rsidRDefault="00BE2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2C8"/>
    <w:multiLevelType w:val="hybridMultilevel"/>
    <w:tmpl w:val="6400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nsid w:val="14B63374"/>
    <w:multiLevelType w:val="hybridMultilevel"/>
    <w:tmpl w:val="9982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021"/>
    <w:multiLevelType w:val="hybridMultilevel"/>
    <w:tmpl w:val="B80A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4E8"/>
    <w:multiLevelType w:val="hybridMultilevel"/>
    <w:tmpl w:val="8D6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11FE9"/>
    <w:multiLevelType w:val="hybridMultilevel"/>
    <w:tmpl w:val="C4D6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2DA8"/>
    <w:multiLevelType w:val="hybridMultilevel"/>
    <w:tmpl w:val="2CD0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84D80"/>
    <w:multiLevelType w:val="hybridMultilevel"/>
    <w:tmpl w:val="AE2A261A"/>
    <w:lvl w:ilvl="0" w:tplc="3F26F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4B3CFC"/>
    <w:multiLevelType w:val="hybridMultilevel"/>
    <w:tmpl w:val="DFC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96857"/>
    <w:multiLevelType w:val="hybridMultilevel"/>
    <w:tmpl w:val="2D5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2A0D"/>
    <w:multiLevelType w:val="hybridMultilevel"/>
    <w:tmpl w:val="9F9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4878"/>
    <w:multiLevelType w:val="hybridMultilevel"/>
    <w:tmpl w:val="713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30407"/>
    <w:multiLevelType w:val="hybridMultilevel"/>
    <w:tmpl w:val="F4A6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83D9A"/>
    <w:multiLevelType w:val="hybridMultilevel"/>
    <w:tmpl w:val="E7008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15002"/>
    <w:multiLevelType w:val="hybridMultilevel"/>
    <w:tmpl w:val="A0B499A8"/>
    <w:lvl w:ilvl="0" w:tplc="80CA3F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40D69"/>
    <w:multiLevelType w:val="hybridMultilevel"/>
    <w:tmpl w:val="2CD0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F695F"/>
    <w:multiLevelType w:val="hybridMultilevel"/>
    <w:tmpl w:val="C61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0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18"/>
  </w:num>
  <w:num w:numId="20">
    <w:abstractNumId w:val="8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179B"/>
    <w:rsid w:val="00001555"/>
    <w:rsid w:val="00012EA3"/>
    <w:rsid w:val="00020B0D"/>
    <w:rsid w:val="00020C7F"/>
    <w:rsid w:val="0005566A"/>
    <w:rsid w:val="00080991"/>
    <w:rsid w:val="00085F2E"/>
    <w:rsid w:val="000A109E"/>
    <w:rsid w:val="000B3D51"/>
    <w:rsid w:val="000B4E63"/>
    <w:rsid w:val="000B6038"/>
    <w:rsid w:val="000C4C75"/>
    <w:rsid w:val="000D78A7"/>
    <w:rsid w:val="000F7F1C"/>
    <w:rsid w:val="001037EC"/>
    <w:rsid w:val="001079FD"/>
    <w:rsid w:val="00116BD6"/>
    <w:rsid w:val="001320BC"/>
    <w:rsid w:val="001361DF"/>
    <w:rsid w:val="001363E4"/>
    <w:rsid w:val="00157E7E"/>
    <w:rsid w:val="00161FFC"/>
    <w:rsid w:val="00191DD7"/>
    <w:rsid w:val="0019216A"/>
    <w:rsid w:val="001F6B1F"/>
    <w:rsid w:val="001F6E52"/>
    <w:rsid w:val="00230593"/>
    <w:rsid w:val="00257DE2"/>
    <w:rsid w:val="00267EA7"/>
    <w:rsid w:val="00272424"/>
    <w:rsid w:val="00280CE2"/>
    <w:rsid w:val="002827C3"/>
    <w:rsid w:val="00283447"/>
    <w:rsid w:val="00284B63"/>
    <w:rsid w:val="002A0331"/>
    <w:rsid w:val="002B41FA"/>
    <w:rsid w:val="002B7AB4"/>
    <w:rsid w:val="002C4E63"/>
    <w:rsid w:val="002D513B"/>
    <w:rsid w:val="002F6BAA"/>
    <w:rsid w:val="00322DF5"/>
    <w:rsid w:val="0033504C"/>
    <w:rsid w:val="00342C9F"/>
    <w:rsid w:val="003530D0"/>
    <w:rsid w:val="003A155A"/>
    <w:rsid w:val="003A5BC0"/>
    <w:rsid w:val="003A7241"/>
    <w:rsid w:val="003B059E"/>
    <w:rsid w:val="003B270A"/>
    <w:rsid w:val="003C5B1A"/>
    <w:rsid w:val="003F0903"/>
    <w:rsid w:val="003F3189"/>
    <w:rsid w:val="00405F6F"/>
    <w:rsid w:val="00416B9C"/>
    <w:rsid w:val="00424B10"/>
    <w:rsid w:val="00432D81"/>
    <w:rsid w:val="00433C66"/>
    <w:rsid w:val="00435DA3"/>
    <w:rsid w:val="00453052"/>
    <w:rsid w:val="004B31E3"/>
    <w:rsid w:val="004C00F1"/>
    <w:rsid w:val="004C5476"/>
    <w:rsid w:val="004C6FA1"/>
    <w:rsid w:val="004D5237"/>
    <w:rsid w:val="004F0C02"/>
    <w:rsid w:val="00522185"/>
    <w:rsid w:val="0052314C"/>
    <w:rsid w:val="00542F5E"/>
    <w:rsid w:val="00547F42"/>
    <w:rsid w:val="00550B5C"/>
    <w:rsid w:val="005608A3"/>
    <w:rsid w:val="00565884"/>
    <w:rsid w:val="00592A5C"/>
    <w:rsid w:val="005A31AC"/>
    <w:rsid w:val="005A7024"/>
    <w:rsid w:val="005C6A6A"/>
    <w:rsid w:val="005E5D4B"/>
    <w:rsid w:val="00607978"/>
    <w:rsid w:val="00617C35"/>
    <w:rsid w:val="00641079"/>
    <w:rsid w:val="006448CB"/>
    <w:rsid w:val="00654472"/>
    <w:rsid w:val="006636EE"/>
    <w:rsid w:val="00663C58"/>
    <w:rsid w:val="00665487"/>
    <w:rsid w:val="00666192"/>
    <w:rsid w:val="00686409"/>
    <w:rsid w:val="00690B1D"/>
    <w:rsid w:val="00691F5A"/>
    <w:rsid w:val="00696B77"/>
    <w:rsid w:val="0069729E"/>
    <w:rsid w:val="006A7779"/>
    <w:rsid w:val="006D5153"/>
    <w:rsid w:val="006D595E"/>
    <w:rsid w:val="006E0AE4"/>
    <w:rsid w:val="007172B0"/>
    <w:rsid w:val="00735151"/>
    <w:rsid w:val="00766079"/>
    <w:rsid w:val="007810BE"/>
    <w:rsid w:val="00783B00"/>
    <w:rsid w:val="007B4042"/>
    <w:rsid w:val="007D56FF"/>
    <w:rsid w:val="007E66EF"/>
    <w:rsid w:val="007F3574"/>
    <w:rsid w:val="00802510"/>
    <w:rsid w:val="008254CA"/>
    <w:rsid w:val="00827E4B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11D20"/>
    <w:rsid w:val="00957C90"/>
    <w:rsid w:val="00974802"/>
    <w:rsid w:val="00995B4D"/>
    <w:rsid w:val="00997C71"/>
    <w:rsid w:val="009A095D"/>
    <w:rsid w:val="009A79A7"/>
    <w:rsid w:val="009D5240"/>
    <w:rsid w:val="009E3C5F"/>
    <w:rsid w:val="009F1E71"/>
    <w:rsid w:val="00A020D4"/>
    <w:rsid w:val="00A07768"/>
    <w:rsid w:val="00A17287"/>
    <w:rsid w:val="00A20007"/>
    <w:rsid w:val="00A21CD7"/>
    <w:rsid w:val="00A31395"/>
    <w:rsid w:val="00A33A99"/>
    <w:rsid w:val="00A50DE2"/>
    <w:rsid w:val="00A53DA1"/>
    <w:rsid w:val="00A6177F"/>
    <w:rsid w:val="00A62874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85257"/>
    <w:rsid w:val="00BB179B"/>
    <w:rsid w:val="00BB34D5"/>
    <w:rsid w:val="00BB48C7"/>
    <w:rsid w:val="00BC5153"/>
    <w:rsid w:val="00BD3554"/>
    <w:rsid w:val="00BE2C4B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82809"/>
    <w:rsid w:val="00C97023"/>
    <w:rsid w:val="00CA05CD"/>
    <w:rsid w:val="00CC11A7"/>
    <w:rsid w:val="00CC2D8C"/>
    <w:rsid w:val="00CC3F63"/>
    <w:rsid w:val="00CD6C82"/>
    <w:rsid w:val="00CE00D2"/>
    <w:rsid w:val="00CF16DD"/>
    <w:rsid w:val="00D61A25"/>
    <w:rsid w:val="00D70A01"/>
    <w:rsid w:val="00D767C6"/>
    <w:rsid w:val="00DA01A8"/>
    <w:rsid w:val="00DA6DAC"/>
    <w:rsid w:val="00DB50FD"/>
    <w:rsid w:val="00DB7D58"/>
    <w:rsid w:val="00DC231D"/>
    <w:rsid w:val="00E1006D"/>
    <w:rsid w:val="00E114BB"/>
    <w:rsid w:val="00E44F06"/>
    <w:rsid w:val="00E505BA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34D4"/>
    <w:rsid w:val="00F36CC2"/>
    <w:rsid w:val="00F83534"/>
    <w:rsid w:val="00F84A85"/>
    <w:rsid w:val="00F9313B"/>
    <w:rsid w:val="00FA2195"/>
    <w:rsid w:val="00FD4B49"/>
    <w:rsid w:val="00F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7BA0-EB07-4681-A94C-1BCC3C79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9</Pages>
  <Words>1505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2014-10-02T09:48:00Z</dcterms:created>
  <dcterms:modified xsi:type="dcterms:W3CDTF">2014-10-21T13:50:00Z</dcterms:modified>
</cp:coreProperties>
</file>