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9" w:rsidRDefault="00C217A9" w:rsidP="00C217A9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>Паспорт предметно – развивающей среды</w:t>
      </w:r>
      <w:r>
        <w:rPr>
          <w:b/>
          <w:sz w:val="28"/>
          <w:szCs w:val="28"/>
        </w:rPr>
        <w:t xml:space="preserve"> в музыкальном зале</w:t>
      </w:r>
    </w:p>
    <w:p w:rsidR="00C217A9" w:rsidRDefault="00C217A9" w:rsidP="00C21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4B63">
        <w:rPr>
          <w:b/>
          <w:sz w:val="28"/>
          <w:szCs w:val="28"/>
        </w:rPr>
        <w:t xml:space="preserve">по состоянию на  </w:t>
      </w:r>
      <w:r>
        <w:rPr>
          <w:b/>
          <w:sz w:val="28"/>
          <w:szCs w:val="28"/>
        </w:rPr>
        <w:t>03</w:t>
      </w:r>
      <w:r w:rsidRPr="00284B63">
        <w:rPr>
          <w:b/>
          <w:sz w:val="28"/>
          <w:szCs w:val="28"/>
        </w:rPr>
        <w:t>.09.2014 г.</w:t>
      </w:r>
    </w:p>
    <w:p w:rsidR="009D47E2" w:rsidRDefault="009D47E2" w:rsidP="00C217A9">
      <w:pPr>
        <w:jc w:val="center"/>
        <w:rPr>
          <w:b/>
          <w:sz w:val="28"/>
          <w:szCs w:val="28"/>
        </w:rPr>
      </w:pPr>
    </w:p>
    <w:p w:rsidR="00C217A9" w:rsidRPr="00C217A9" w:rsidRDefault="00C217A9" w:rsidP="00C217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корпус</w:t>
      </w:r>
    </w:p>
    <w:p w:rsidR="00C217A9" w:rsidRDefault="00C217A9" w:rsidP="00C217A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25"/>
        <w:gridCol w:w="4042"/>
        <w:gridCol w:w="3103"/>
      </w:tblGrid>
      <w:tr w:rsidR="00C217A9" w:rsidTr="002E24A2">
        <w:tc>
          <w:tcPr>
            <w:tcW w:w="2425" w:type="dxa"/>
          </w:tcPr>
          <w:p w:rsidR="00C217A9" w:rsidRDefault="00C217A9" w:rsidP="002E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развития</w:t>
            </w:r>
          </w:p>
        </w:tc>
        <w:tc>
          <w:tcPr>
            <w:tcW w:w="4042" w:type="dxa"/>
          </w:tcPr>
          <w:p w:rsidR="00C217A9" w:rsidRDefault="00C217A9" w:rsidP="002E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103" w:type="dxa"/>
          </w:tcPr>
          <w:p w:rsidR="00C217A9" w:rsidRDefault="00C217A9" w:rsidP="002E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C217A9" w:rsidRDefault="00C217A9" w:rsidP="002E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2015 уч. год</w:t>
            </w:r>
          </w:p>
        </w:tc>
      </w:tr>
      <w:tr w:rsidR="00C217A9" w:rsidTr="002E24A2">
        <w:tc>
          <w:tcPr>
            <w:tcW w:w="2425" w:type="dxa"/>
          </w:tcPr>
          <w:p w:rsidR="00C217A9" w:rsidRPr="00592A5C" w:rsidRDefault="00C217A9" w:rsidP="00C217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42" w:type="dxa"/>
          </w:tcPr>
          <w:p w:rsidR="00C217A9" w:rsidRDefault="00C217A9" w:rsidP="00C217A9">
            <w:r>
              <w:t>1. Фортепиано – 1 шт.</w:t>
            </w:r>
          </w:p>
          <w:p w:rsidR="00C217A9" w:rsidRDefault="00C217A9" w:rsidP="00C217A9">
            <w:r>
              <w:t>2. Аккордион – 1 шт.</w:t>
            </w:r>
          </w:p>
          <w:p w:rsidR="00C217A9" w:rsidRDefault="00C217A9" w:rsidP="00C217A9">
            <w:r>
              <w:t>3. Металлофон – 7 шт.</w:t>
            </w:r>
          </w:p>
          <w:p w:rsidR="00C217A9" w:rsidRDefault="00C217A9" w:rsidP="00C217A9">
            <w:r>
              <w:t>4. Бубен большой – 1 шт.</w:t>
            </w:r>
          </w:p>
          <w:p w:rsidR="00C217A9" w:rsidRDefault="00C217A9" w:rsidP="00C217A9">
            <w:r>
              <w:t>5. Бубен средний – 4 шт.</w:t>
            </w:r>
          </w:p>
          <w:p w:rsidR="00C217A9" w:rsidRDefault="00C217A9" w:rsidP="00C217A9">
            <w:r>
              <w:t>6. Барабан – 2 шт.</w:t>
            </w:r>
          </w:p>
          <w:p w:rsidR="00C217A9" w:rsidRDefault="00C217A9" w:rsidP="00C217A9">
            <w:r>
              <w:t>7. Треугольник – 3 шт.</w:t>
            </w:r>
          </w:p>
          <w:p w:rsidR="00C217A9" w:rsidRDefault="00C217A9" w:rsidP="00C217A9">
            <w:r>
              <w:t>8. Маракасы мал. – 4 шт.</w:t>
            </w:r>
          </w:p>
          <w:p w:rsidR="00C217A9" w:rsidRDefault="00C217A9" w:rsidP="00C217A9">
            <w:r>
              <w:t>9. Дудочка дер. – 2 шт.</w:t>
            </w:r>
          </w:p>
          <w:p w:rsidR="00C217A9" w:rsidRDefault="00C217A9" w:rsidP="00C217A9">
            <w:r>
              <w:t>10. Дудки пластмасс. – 3 шт.</w:t>
            </w:r>
          </w:p>
          <w:p w:rsidR="00C217A9" w:rsidRDefault="00C217A9" w:rsidP="00C217A9">
            <w:r>
              <w:t>11. Погремушки – 40 шт.</w:t>
            </w:r>
          </w:p>
          <w:p w:rsidR="00C217A9" w:rsidRDefault="00C217A9" w:rsidP="00C217A9">
            <w:r>
              <w:t>12. Деревянный палочки – 50 шт.</w:t>
            </w:r>
          </w:p>
          <w:p w:rsidR="00C217A9" w:rsidRDefault="00C217A9" w:rsidP="00C217A9">
            <w:r>
              <w:t>13. Деревянные ложки – 22 шт.</w:t>
            </w:r>
          </w:p>
          <w:p w:rsidR="00C217A9" w:rsidRDefault="00C217A9" w:rsidP="00C217A9">
            <w:r>
              <w:t>14. кастаньеты дер. – 1 шт.</w:t>
            </w:r>
          </w:p>
          <w:p w:rsidR="00C217A9" w:rsidRDefault="00C217A9" w:rsidP="00C217A9">
            <w:r>
              <w:t>15. Кастаньеты пластмасс. – 1 шт.</w:t>
            </w:r>
          </w:p>
          <w:p w:rsidR="00C217A9" w:rsidRDefault="00C217A9" w:rsidP="00C217A9">
            <w:r>
              <w:t>16. Трещотка дер. Большая – 6 шт.</w:t>
            </w:r>
          </w:p>
          <w:p w:rsidR="00C217A9" w:rsidRPr="00C217A9" w:rsidRDefault="00C217A9" w:rsidP="00C217A9">
            <w:r>
              <w:t>17. Трещотка руч. – 6 шт.</w:t>
            </w:r>
          </w:p>
        </w:tc>
        <w:tc>
          <w:tcPr>
            <w:tcW w:w="3103" w:type="dxa"/>
          </w:tcPr>
          <w:p w:rsidR="00C217A9" w:rsidRDefault="00C217A9" w:rsidP="00C217A9">
            <w:r>
              <w:t>1. Комплект «Портреты композиторов»</w:t>
            </w:r>
          </w:p>
          <w:p w:rsidR="00C217A9" w:rsidRDefault="00C217A9" w:rsidP="00C217A9">
            <w:r>
              <w:t>2. Комплект СД дисков со звуками природы</w:t>
            </w:r>
          </w:p>
          <w:p w:rsidR="00C217A9" w:rsidRDefault="00C217A9" w:rsidP="00C217A9">
            <w:r>
              <w:t>3. Барабаны кож.</w:t>
            </w:r>
          </w:p>
          <w:p w:rsidR="00C217A9" w:rsidRDefault="00C217A9" w:rsidP="00C217A9">
            <w:r>
              <w:t>4. Бубны</w:t>
            </w:r>
          </w:p>
          <w:p w:rsidR="00C217A9" w:rsidRDefault="00C217A9" w:rsidP="00C217A9">
            <w:r>
              <w:t>5. Бубенчики на дер. ручке.</w:t>
            </w:r>
          </w:p>
          <w:p w:rsidR="00C217A9" w:rsidRDefault="00C217A9" w:rsidP="00C217A9">
            <w:r>
              <w:t>6. Ксилофоны (12 тонов)</w:t>
            </w:r>
          </w:p>
          <w:p w:rsidR="00C217A9" w:rsidRPr="00C217A9" w:rsidRDefault="00C217A9" w:rsidP="00C217A9">
            <w:r>
              <w:t>7. Набор валдайских колокольчиков.</w:t>
            </w:r>
          </w:p>
        </w:tc>
      </w:tr>
      <w:tr w:rsidR="00C217A9" w:rsidTr="002E24A2">
        <w:tc>
          <w:tcPr>
            <w:tcW w:w="2425" w:type="dxa"/>
          </w:tcPr>
          <w:p w:rsidR="00C217A9" w:rsidRPr="00592A5C" w:rsidRDefault="00C217A9" w:rsidP="00C217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Музыкальные пособия</w:t>
            </w:r>
          </w:p>
        </w:tc>
        <w:tc>
          <w:tcPr>
            <w:tcW w:w="4042" w:type="dxa"/>
          </w:tcPr>
          <w:p w:rsidR="00C217A9" w:rsidRDefault="00C217A9" w:rsidP="00C217A9">
            <w:r>
              <w:t>1. Музыкальный центр – 1 шт.</w:t>
            </w:r>
          </w:p>
          <w:p w:rsidR="00C217A9" w:rsidRDefault="00C217A9" w:rsidP="00C217A9">
            <w:r>
              <w:t xml:space="preserve">2. Комплект аудио кассет по </w:t>
            </w:r>
            <w:r w:rsidR="009D47E2">
              <w:t xml:space="preserve">(4 шт.) </w:t>
            </w:r>
            <w:r>
              <w:t>программе А.И. Бурениной по ритмической пластике для детей</w:t>
            </w:r>
          </w:p>
          <w:p w:rsidR="00C217A9" w:rsidRDefault="00C217A9" w:rsidP="009D47E2">
            <w:r>
              <w:t>3. Комплект аудио кассет по программе «Ладушки» - «Праздник каждый день</w:t>
            </w:r>
            <w:r w:rsidR="009D47E2">
              <w:t>» И. М. Каплуновой и И.А. Новоскольцевой – 5 шт.</w:t>
            </w:r>
          </w:p>
          <w:p w:rsidR="009D47E2" w:rsidRDefault="009D47E2" w:rsidP="009D47E2">
            <w:r>
              <w:t>4. Картинки с инструментами – 1 шт.</w:t>
            </w:r>
          </w:p>
          <w:p w:rsidR="009D47E2" w:rsidRDefault="009D47E2" w:rsidP="009D47E2">
            <w:r>
              <w:t>5. Муз.- дид. игры:</w:t>
            </w:r>
          </w:p>
          <w:p w:rsidR="009D47E2" w:rsidRDefault="009D47E2" w:rsidP="009D47E2">
            <w:r>
              <w:t>-  «Солнышко и тучка» - 1 шт.</w:t>
            </w:r>
          </w:p>
          <w:p w:rsidR="009D47E2" w:rsidRDefault="009D47E2" w:rsidP="009D47E2">
            <w:r>
              <w:t>-  «Громкая и тихая музыка» - 1 шт.</w:t>
            </w:r>
          </w:p>
          <w:p w:rsidR="009D47E2" w:rsidRDefault="009D47E2" w:rsidP="009D47E2">
            <w:r>
              <w:t>-  «Что делают дети?» - 1 шт.</w:t>
            </w:r>
          </w:p>
          <w:p w:rsidR="009D47E2" w:rsidRDefault="009D47E2" w:rsidP="009D47E2">
            <w:r>
              <w:t>-  «Сколько нас поет?» - 1 шт.</w:t>
            </w:r>
          </w:p>
          <w:p w:rsidR="009D47E2" w:rsidRPr="00C217A9" w:rsidRDefault="009D47E2" w:rsidP="009D47E2">
            <w:r>
              <w:t>-  «Волшебный волчок» - 1 шт.</w:t>
            </w:r>
          </w:p>
        </w:tc>
        <w:tc>
          <w:tcPr>
            <w:tcW w:w="3103" w:type="dxa"/>
          </w:tcPr>
          <w:p w:rsidR="00C217A9" w:rsidRPr="00C217A9" w:rsidRDefault="009D47E2" w:rsidP="00C217A9">
            <w:r>
              <w:t xml:space="preserve"> - </w:t>
            </w:r>
          </w:p>
        </w:tc>
      </w:tr>
      <w:tr w:rsidR="00C217A9" w:rsidTr="002E24A2">
        <w:trPr>
          <w:trHeight w:val="315"/>
        </w:trPr>
        <w:tc>
          <w:tcPr>
            <w:tcW w:w="2425" w:type="dxa"/>
            <w:tcBorders>
              <w:bottom w:val="single" w:sz="4" w:space="0" w:color="auto"/>
            </w:tcBorders>
          </w:tcPr>
          <w:p w:rsidR="00C217A9" w:rsidRPr="00592A5C" w:rsidRDefault="009D47E2" w:rsidP="009D47E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Театральные костюмы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9D47E2" w:rsidRDefault="009D47E2" w:rsidP="009D47E2">
            <w:r>
              <w:t>1. Шапочка маска для театрали-зованных представлений – 10 шт.</w:t>
            </w:r>
          </w:p>
          <w:p w:rsidR="009D47E2" w:rsidRDefault="009D47E2" w:rsidP="009D47E2">
            <w:r>
              <w:t>2. Костюм Деда Мороза  - 1 шт.</w:t>
            </w:r>
          </w:p>
          <w:p w:rsidR="00C217A9" w:rsidRPr="00C217A9" w:rsidRDefault="009D47E2" w:rsidP="009D47E2">
            <w:r>
              <w:t xml:space="preserve">3. Костюм Снегурочки – 1 шт. 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C217A9" w:rsidRPr="00C217A9" w:rsidRDefault="00C217A9" w:rsidP="00C217A9"/>
        </w:tc>
      </w:tr>
      <w:tr w:rsidR="00C217A9" w:rsidTr="002E24A2">
        <w:trPr>
          <w:trHeight w:val="960"/>
        </w:trPr>
        <w:tc>
          <w:tcPr>
            <w:tcW w:w="2425" w:type="dxa"/>
            <w:tcBorders>
              <w:top w:val="single" w:sz="4" w:space="0" w:color="auto"/>
            </w:tcBorders>
          </w:tcPr>
          <w:p w:rsidR="00C217A9" w:rsidRDefault="009D47E2" w:rsidP="002E24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Музыкальные игрушки</w:t>
            </w: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C217A9" w:rsidRDefault="009D47E2" w:rsidP="00C217A9">
            <w:r>
              <w:t>1. Флажки красные – 40 шт.</w:t>
            </w:r>
          </w:p>
          <w:p w:rsidR="009D47E2" w:rsidRDefault="009D47E2" w:rsidP="009D47E2">
            <w:r>
              <w:t>2. Мягкие игрушки разных размеров, изображающие животных – 15 шт.</w:t>
            </w:r>
          </w:p>
          <w:p w:rsidR="009D47E2" w:rsidRDefault="009D47E2" w:rsidP="009D47E2">
            <w:r>
              <w:t>3. Кукла в платке (28 см) – 1 шт.</w:t>
            </w:r>
          </w:p>
          <w:p w:rsidR="009D47E2" w:rsidRDefault="009D47E2" w:rsidP="009D47E2">
            <w:r>
              <w:t>4. Кукла в сарафане (40 см.) – 1 шт.</w:t>
            </w:r>
          </w:p>
          <w:p w:rsidR="009D47E2" w:rsidRDefault="009D47E2" w:rsidP="009D47E2">
            <w:r>
              <w:t>5. Кукольный театр «Би – ба - бо»</w:t>
            </w:r>
          </w:p>
          <w:p w:rsidR="009D47E2" w:rsidRPr="00C217A9" w:rsidRDefault="009D47E2" w:rsidP="009D47E2">
            <w:r>
              <w:t xml:space="preserve"> - 12 шт.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C217A9" w:rsidRPr="00C217A9" w:rsidRDefault="00C217A9" w:rsidP="00C217A9"/>
        </w:tc>
      </w:tr>
    </w:tbl>
    <w:p w:rsidR="00C80C02" w:rsidRPr="00241C6B" w:rsidRDefault="00241C6B" w:rsidP="0019216A">
      <w:pPr>
        <w:rPr>
          <w:sz w:val="28"/>
          <w:szCs w:val="28"/>
        </w:rPr>
      </w:pPr>
      <w:r w:rsidRPr="00241C6B">
        <w:rPr>
          <w:sz w:val="28"/>
          <w:szCs w:val="28"/>
        </w:rPr>
        <w:t>Музыкальный руководитель: Евдокимова О.А.</w:t>
      </w:r>
    </w:p>
    <w:p w:rsidR="009D47E2" w:rsidRPr="00C217A9" w:rsidRDefault="009D47E2" w:rsidP="009D47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 корпус</w:t>
      </w:r>
    </w:p>
    <w:p w:rsidR="009D47E2" w:rsidRDefault="009D47E2" w:rsidP="009D47E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25"/>
        <w:gridCol w:w="4042"/>
        <w:gridCol w:w="3103"/>
      </w:tblGrid>
      <w:tr w:rsidR="009D47E2" w:rsidTr="002E24A2">
        <w:tc>
          <w:tcPr>
            <w:tcW w:w="2425" w:type="dxa"/>
          </w:tcPr>
          <w:p w:rsidR="009D47E2" w:rsidRDefault="009D47E2" w:rsidP="002E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развития</w:t>
            </w:r>
          </w:p>
        </w:tc>
        <w:tc>
          <w:tcPr>
            <w:tcW w:w="4042" w:type="dxa"/>
          </w:tcPr>
          <w:p w:rsidR="009D47E2" w:rsidRDefault="009D47E2" w:rsidP="002E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103" w:type="dxa"/>
          </w:tcPr>
          <w:p w:rsidR="009D47E2" w:rsidRDefault="009D47E2" w:rsidP="002E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9D47E2" w:rsidRDefault="009D47E2" w:rsidP="002E2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2015 уч. год</w:t>
            </w:r>
          </w:p>
        </w:tc>
      </w:tr>
      <w:tr w:rsidR="009D47E2" w:rsidTr="002E24A2">
        <w:tc>
          <w:tcPr>
            <w:tcW w:w="2425" w:type="dxa"/>
          </w:tcPr>
          <w:p w:rsidR="009D47E2" w:rsidRPr="00592A5C" w:rsidRDefault="009D47E2" w:rsidP="002E24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42" w:type="dxa"/>
          </w:tcPr>
          <w:p w:rsidR="009D47E2" w:rsidRDefault="009D47E2" w:rsidP="002E24A2">
            <w:r>
              <w:t>1. Фортепиано – 1 шт.</w:t>
            </w:r>
          </w:p>
          <w:p w:rsidR="009D47E2" w:rsidRDefault="009D47E2" w:rsidP="002E24A2">
            <w:r>
              <w:t xml:space="preserve">2. </w:t>
            </w:r>
            <w:r w:rsidR="00FB24E5">
              <w:t xml:space="preserve">Треугольник взрослый </w:t>
            </w:r>
            <w:r>
              <w:t xml:space="preserve"> – 1 шт.</w:t>
            </w:r>
          </w:p>
          <w:p w:rsidR="009D47E2" w:rsidRDefault="009D47E2" w:rsidP="002E24A2">
            <w:r>
              <w:t xml:space="preserve">3. Металлофон – </w:t>
            </w:r>
            <w:r w:rsidR="00FB24E5">
              <w:t>2</w:t>
            </w:r>
            <w:r>
              <w:t xml:space="preserve"> шт.</w:t>
            </w:r>
          </w:p>
          <w:p w:rsidR="009D47E2" w:rsidRDefault="009D47E2" w:rsidP="002E24A2">
            <w:r>
              <w:t xml:space="preserve">4. Бубен </w:t>
            </w:r>
            <w:r w:rsidR="00FB24E5">
              <w:t>малый</w:t>
            </w:r>
            <w:r>
              <w:t xml:space="preserve"> – </w:t>
            </w:r>
            <w:r w:rsidR="00FB24E5">
              <w:t>2</w:t>
            </w:r>
            <w:r>
              <w:t xml:space="preserve"> шт.</w:t>
            </w:r>
          </w:p>
          <w:p w:rsidR="009D47E2" w:rsidRDefault="009D47E2" w:rsidP="002E24A2">
            <w:r>
              <w:t xml:space="preserve">5. Бубен средний – </w:t>
            </w:r>
            <w:r w:rsidR="00FB24E5">
              <w:t>5</w:t>
            </w:r>
            <w:r>
              <w:t xml:space="preserve"> шт.</w:t>
            </w:r>
          </w:p>
          <w:p w:rsidR="009D47E2" w:rsidRDefault="009D47E2" w:rsidP="002E24A2">
            <w:r>
              <w:t xml:space="preserve">6. Барабан – </w:t>
            </w:r>
            <w:r w:rsidR="00FB24E5">
              <w:t>1</w:t>
            </w:r>
            <w:r>
              <w:t xml:space="preserve"> шт.</w:t>
            </w:r>
          </w:p>
          <w:p w:rsidR="009D47E2" w:rsidRDefault="009D47E2" w:rsidP="002E24A2">
            <w:r>
              <w:t>7.</w:t>
            </w:r>
            <w:r w:rsidR="00FB24E5">
              <w:t xml:space="preserve">колокольчики </w:t>
            </w:r>
            <w:r>
              <w:t>– 3 шт.</w:t>
            </w:r>
          </w:p>
          <w:p w:rsidR="009D47E2" w:rsidRDefault="00FB24E5" w:rsidP="002E24A2">
            <w:r>
              <w:t>8</w:t>
            </w:r>
            <w:r w:rsidR="009D47E2">
              <w:t xml:space="preserve">. Дудочка </w:t>
            </w:r>
            <w:r>
              <w:t>узкая</w:t>
            </w:r>
            <w:r w:rsidR="009D47E2">
              <w:t xml:space="preserve"> – </w:t>
            </w:r>
            <w:r>
              <w:t>1</w:t>
            </w:r>
            <w:r w:rsidR="009D47E2">
              <w:t xml:space="preserve"> шт.</w:t>
            </w:r>
          </w:p>
          <w:p w:rsidR="009D47E2" w:rsidRDefault="00FB24E5" w:rsidP="002E24A2">
            <w:r>
              <w:t>9</w:t>
            </w:r>
            <w:r w:rsidR="009D47E2">
              <w:t xml:space="preserve">. Дудки пластмасс. – </w:t>
            </w:r>
            <w:r>
              <w:t>4</w:t>
            </w:r>
            <w:r w:rsidR="009D47E2">
              <w:t xml:space="preserve"> шт.</w:t>
            </w:r>
          </w:p>
          <w:p w:rsidR="009D47E2" w:rsidRDefault="00FB24E5" w:rsidP="002E24A2">
            <w:r>
              <w:t>10</w:t>
            </w:r>
            <w:r w:rsidR="009D47E2">
              <w:t>. Погремушки – 40 шт.</w:t>
            </w:r>
          </w:p>
          <w:p w:rsidR="009D47E2" w:rsidRDefault="009D47E2" w:rsidP="002E24A2">
            <w:r>
              <w:t>1</w:t>
            </w:r>
            <w:r w:rsidR="00FB24E5">
              <w:t>1</w:t>
            </w:r>
            <w:r>
              <w:t xml:space="preserve">. Деревянные ложки – </w:t>
            </w:r>
            <w:r w:rsidR="00FB24E5">
              <w:t>4</w:t>
            </w:r>
            <w:r>
              <w:t xml:space="preserve"> шт.</w:t>
            </w:r>
          </w:p>
          <w:p w:rsidR="009D47E2" w:rsidRPr="00C217A9" w:rsidRDefault="009D47E2" w:rsidP="005168D0">
            <w:r>
              <w:t>1</w:t>
            </w:r>
            <w:r w:rsidR="00FB24E5">
              <w:t>2</w:t>
            </w:r>
            <w:r>
              <w:t xml:space="preserve">. Трещотка дер. </w:t>
            </w:r>
            <w:r w:rsidR="00FB24E5">
              <w:t>б</w:t>
            </w:r>
            <w:r>
              <w:t xml:space="preserve">ольшая – </w:t>
            </w:r>
            <w:r w:rsidR="00FB24E5">
              <w:t>1</w:t>
            </w:r>
            <w:r>
              <w:t xml:space="preserve"> шт.</w:t>
            </w:r>
          </w:p>
        </w:tc>
        <w:tc>
          <w:tcPr>
            <w:tcW w:w="3103" w:type="dxa"/>
          </w:tcPr>
          <w:p w:rsidR="009D47E2" w:rsidRDefault="009D47E2" w:rsidP="002E24A2">
            <w:r>
              <w:t>1. Комплект «Портреты композиторов»</w:t>
            </w:r>
          </w:p>
          <w:p w:rsidR="009D47E2" w:rsidRDefault="009D47E2" w:rsidP="002E24A2">
            <w:r>
              <w:t>2. Комплект СД дисков со звуками природы</w:t>
            </w:r>
          </w:p>
          <w:p w:rsidR="009D47E2" w:rsidRDefault="009D47E2" w:rsidP="002E24A2">
            <w:r>
              <w:t>3. Барабаны кож.</w:t>
            </w:r>
          </w:p>
          <w:p w:rsidR="009D47E2" w:rsidRDefault="009D47E2" w:rsidP="002E24A2">
            <w:r>
              <w:t>4. Бубны</w:t>
            </w:r>
          </w:p>
          <w:p w:rsidR="009D47E2" w:rsidRDefault="009D47E2" w:rsidP="002E24A2">
            <w:r>
              <w:t>5. Бубенчики на дер. ручке.</w:t>
            </w:r>
          </w:p>
          <w:p w:rsidR="009D47E2" w:rsidRDefault="009D47E2" w:rsidP="002E24A2">
            <w:r>
              <w:t>6. Ксилофоны (12 тонов)</w:t>
            </w:r>
          </w:p>
          <w:p w:rsidR="009D47E2" w:rsidRPr="00C217A9" w:rsidRDefault="009D47E2" w:rsidP="002E24A2">
            <w:r>
              <w:t>7. Набор валдайских колокольчиков.</w:t>
            </w:r>
          </w:p>
        </w:tc>
      </w:tr>
      <w:tr w:rsidR="009D47E2" w:rsidTr="002E24A2">
        <w:tc>
          <w:tcPr>
            <w:tcW w:w="2425" w:type="dxa"/>
          </w:tcPr>
          <w:p w:rsidR="009D47E2" w:rsidRPr="00592A5C" w:rsidRDefault="009D47E2" w:rsidP="002E24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Музыкальные пособия</w:t>
            </w:r>
          </w:p>
        </w:tc>
        <w:tc>
          <w:tcPr>
            <w:tcW w:w="4042" w:type="dxa"/>
          </w:tcPr>
          <w:p w:rsidR="009D47E2" w:rsidRDefault="009D47E2" w:rsidP="002E24A2">
            <w:r>
              <w:t>1. Музыкальный центр – 1 шт.</w:t>
            </w:r>
          </w:p>
          <w:p w:rsidR="000039DA" w:rsidRDefault="009D47E2" w:rsidP="000039DA">
            <w:r>
              <w:t>2</w:t>
            </w:r>
            <w:r w:rsidR="000039DA">
              <w:t>. Методич. лит-ра:</w:t>
            </w:r>
          </w:p>
          <w:p w:rsidR="000039DA" w:rsidRDefault="000039DA" w:rsidP="000039DA">
            <w:r>
              <w:t xml:space="preserve">   - «Музыкальное воспитание детей раннего возраста»  Бабаджан Т.С.</w:t>
            </w:r>
          </w:p>
          <w:p w:rsidR="005168D0" w:rsidRDefault="000039DA" w:rsidP="000039DA">
            <w:r>
              <w:t xml:space="preserve"> - </w:t>
            </w:r>
            <w:r w:rsidR="005168D0">
              <w:t>«Учите детей петь» Орлова, Бекина</w:t>
            </w:r>
          </w:p>
          <w:p w:rsidR="005168D0" w:rsidRDefault="005168D0" w:rsidP="000039DA">
            <w:r>
              <w:t>- «Праздники и развлечения в детском саду» ред. Соболева</w:t>
            </w:r>
          </w:p>
          <w:p w:rsidR="005168D0" w:rsidRDefault="005168D0" w:rsidP="000039DA">
            <w:r>
              <w:t>- «Музыкально – двигательные упражнения в детском саду»  Раевская, Руднева</w:t>
            </w:r>
          </w:p>
          <w:p w:rsidR="005168D0" w:rsidRDefault="005168D0" w:rsidP="000039DA">
            <w:r>
              <w:t>- «Музыкальное воспитание в детском саду» Н.А. Ветлугина</w:t>
            </w:r>
          </w:p>
          <w:p w:rsidR="009D47E2" w:rsidRDefault="005168D0" w:rsidP="005168D0">
            <w:r>
              <w:t xml:space="preserve">- «Праздничные утренники в детском саду» Метлова, Михайлова  </w:t>
            </w:r>
          </w:p>
          <w:p w:rsidR="00241C6B" w:rsidRDefault="00241C6B" w:rsidP="005168D0">
            <w:r>
              <w:t>3. Иллюстрации к песням.</w:t>
            </w:r>
          </w:p>
          <w:p w:rsidR="00241C6B" w:rsidRPr="00C217A9" w:rsidRDefault="00241C6B" w:rsidP="005168D0">
            <w:r>
              <w:t>4. Ритмические карточки для попевок</w:t>
            </w:r>
          </w:p>
        </w:tc>
        <w:tc>
          <w:tcPr>
            <w:tcW w:w="3103" w:type="dxa"/>
          </w:tcPr>
          <w:p w:rsidR="009D47E2" w:rsidRPr="00C217A9" w:rsidRDefault="009D47E2" w:rsidP="00241C6B">
            <w:r>
              <w:t xml:space="preserve">  </w:t>
            </w:r>
          </w:p>
        </w:tc>
      </w:tr>
      <w:tr w:rsidR="009D47E2" w:rsidTr="002E24A2">
        <w:trPr>
          <w:trHeight w:val="315"/>
        </w:trPr>
        <w:tc>
          <w:tcPr>
            <w:tcW w:w="2425" w:type="dxa"/>
            <w:tcBorders>
              <w:bottom w:val="single" w:sz="4" w:space="0" w:color="auto"/>
            </w:tcBorders>
          </w:tcPr>
          <w:p w:rsidR="009D47E2" w:rsidRPr="00592A5C" w:rsidRDefault="009D47E2" w:rsidP="002E24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Театральные костюмы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9D47E2" w:rsidRDefault="009D47E2" w:rsidP="002E24A2">
            <w:r>
              <w:t xml:space="preserve">1. Шапочка маска для театрали-зованных представлений – </w:t>
            </w:r>
            <w:r w:rsidR="00FB24E5">
              <w:t>48</w:t>
            </w:r>
            <w:r>
              <w:t xml:space="preserve"> шт.</w:t>
            </w:r>
          </w:p>
          <w:p w:rsidR="009D47E2" w:rsidRDefault="009D47E2" w:rsidP="002E24A2">
            <w:r>
              <w:t>2. Костюм Деда Мороза  - 1 шт.</w:t>
            </w:r>
          </w:p>
          <w:p w:rsidR="009D47E2" w:rsidRDefault="009D47E2" w:rsidP="002E24A2">
            <w:r>
              <w:t>3. Костюм Снегурочки</w:t>
            </w:r>
            <w:r w:rsidR="00FB24E5">
              <w:t xml:space="preserve"> (взр.)</w:t>
            </w:r>
            <w:r>
              <w:t xml:space="preserve"> – 1 шт. </w:t>
            </w:r>
          </w:p>
          <w:p w:rsidR="00FB24E5" w:rsidRDefault="00FB24E5" w:rsidP="002E24A2">
            <w:r>
              <w:t>4. Сапожки Снегурочки – 1 пара</w:t>
            </w:r>
          </w:p>
          <w:p w:rsidR="00FB24E5" w:rsidRDefault="00FB24E5" w:rsidP="00FB24E5">
            <w:r>
              <w:t>5.  Корона Снегурочки   - 1 шт.</w:t>
            </w:r>
          </w:p>
          <w:p w:rsidR="00FB24E5" w:rsidRDefault="00FB24E5" w:rsidP="00FB24E5">
            <w:r>
              <w:t>6. Костюм Снегурочки (дет.) – 1 шт</w:t>
            </w:r>
          </w:p>
          <w:p w:rsidR="00FB24E5" w:rsidRDefault="00FB24E5" w:rsidP="00FB24E5">
            <w:r>
              <w:t>7. Костюм Деда Мороза с голубым воротником – 1 шт.</w:t>
            </w:r>
          </w:p>
          <w:p w:rsidR="00FB24E5" w:rsidRDefault="00FB24E5" w:rsidP="00FB24E5">
            <w:r>
              <w:t>8. Валенки Деда Мороза – 1 пара</w:t>
            </w:r>
          </w:p>
          <w:p w:rsidR="00FB24E5" w:rsidRDefault="00FB24E5" w:rsidP="00FB24E5">
            <w:r>
              <w:t>9. Посох Деда Мороза – 1 шт.</w:t>
            </w:r>
          </w:p>
          <w:p w:rsidR="001019BB" w:rsidRDefault="00FB24E5" w:rsidP="00FB24E5">
            <w:r>
              <w:t xml:space="preserve">10. Борода Деда Мороза, шапка – 1 шт. </w:t>
            </w:r>
          </w:p>
          <w:p w:rsidR="001019BB" w:rsidRDefault="001019BB" w:rsidP="001019BB">
            <w:r>
              <w:t>11. Костюм волка (комбинезон, рукавицы)</w:t>
            </w:r>
          </w:p>
          <w:p w:rsidR="001019BB" w:rsidRDefault="001019BB" w:rsidP="001019BB">
            <w:r>
              <w:t xml:space="preserve">12. Сарафан Осени – 1 шт. </w:t>
            </w:r>
          </w:p>
          <w:p w:rsidR="001019BB" w:rsidRDefault="001019BB" w:rsidP="001019BB">
            <w:r>
              <w:t xml:space="preserve">13. Платья желтые в черный горох – </w:t>
            </w:r>
            <w:r>
              <w:lastRenderedPageBreak/>
              <w:t>6 шт.</w:t>
            </w:r>
          </w:p>
          <w:p w:rsidR="001019BB" w:rsidRDefault="001019BB" w:rsidP="001019BB">
            <w:r>
              <w:t>14. Сарафаны русские детские – 10 шт.</w:t>
            </w:r>
          </w:p>
          <w:p w:rsidR="001019BB" w:rsidRDefault="001019BB" w:rsidP="001019BB">
            <w:r>
              <w:t xml:space="preserve">15. Костюм «Божья коровка» - 6 шт. </w:t>
            </w:r>
          </w:p>
          <w:p w:rsidR="000039DA" w:rsidRDefault="000039DA" w:rsidP="001019BB">
            <w:r>
              <w:t xml:space="preserve">16. </w:t>
            </w:r>
            <w:r w:rsidR="00BF6EB6">
              <w:t>Платья детские разноцветные</w:t>
            </w:r>
            <w:r>
              <w:t xml:space="preserve">  - 14 шт.</w:t>
            </w:r>
          </w:p>
          <w:p w:rsidR="00FB24E5" w:rsidRPr="00C217A9" w:rsidRDefault="000039DA" w:rsidP="001019BB">
            <w:r>
              <w:t xml:space="preserve">17. Платье Весны (взр.) – 1 шт.  </w:t>
            </w:r>
            <w:r w:rsidR="00BF6EB6">
              <w:t xml:space="preserve"> </w:t>
            </w:r>
            <w:r>
              <w:t xml:space="preserve"> </w:t>
            </w:r>
            <w:r w:rsidR="001019BB">
              <w:t xml:space="preserve"> </w:t>
            </w:r>
            <w:r w:rsidR="00FB24E5">
              <w:t xml:space="preserve"> 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9D47E2" w:rsidRPr="00C217A9" w:rsidRDefault="009D47E2" w:rsidP="002E24A2"/>
        </w:tc>
      </w:tr>
      <w:tr w:rsidR="009D47E2" w:rsidTr="00241C6B">
        <w:trPr>
          <w:trHeight w:val="96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9D47E2" w:rsidRDefault="009D47E2" w:rsidP="002E24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Музыкальные игрушки</w:t>
            </w:r>
          </w:p>
          <w:p w:rsidR="005168D0" w:rsidRDefault="005168D0" w:rsidP="002E24A2">
            <w:pPr>
              <w:jc w:val="center"/>
              <w:rPr>
                <w:i/>
                <w:sz w:val="28"/>
                <w:szCs w:val="28"/>
              </w:rPr>
            </w:pPr>
          </w:p>
          <w:p w:rsidR="005168D0" w:rsidRDefault="005168D0" w:rsidP="002E24A2">
            <w:pPr>
              <w:jc w:val="center"/>
              <w:rPr>
                <w:i/>
                <w:sz w:val="28"/>
                <w:szCs w:val="28"/>
              </w:rPr>
            </w:pPr>
          </w:p>
          <w:p w:rsidR="005168D0" w:rsidRDefault="005168D0" w:rsidP="002E24A2">
            <w:pPr>
              <w:jc w:val="center"/>
              <w:rPr>
                <w:i/>
                <w:sz w:val="28"/>
                <w:szCs w:val="28"/>
              </w:rPr>
            </w:pPr>
          </w:p>
          <w:p w:rsidR="005168D0" w:rsidRDefault="005168D0" w:rsidP="002E24A2">
            <w:pPr>
              <w:jc w:val="center"/>
              <w:rPr>
                <w:i/>
                <w:sz w:val="28"/>
                <w:szCs w:val="28"/>
              </w:rPr>
            </w:pPr>
          </w:p>
          <w:p w:rsidR="005168D0" w:rsidRDefault="005168D0" w:rsidP="002E24A2">
            <w:pPr>
              <w:jc w:val="center"/>
              <w:rPr>
                <w:i/>
                <w:sz w:val="28"/>
                <w:szCs w:val="28"/>
              </w:rPr>
            </w:pPr>
          </w:p>
          <w:p w:rsidR="00241C6B" w:rsidRDefault="00241C6B" w:rsidP="002E24A2">
            <w:pPr>
              <w:jc w:val="center"/>
              <w:rPr>
                <w:i/>
                <w:sz w:val="28"/>
                <w:szCs w:val="28"/>
              </w:rPr>
            </w:pPr>
          </w:p>
          <w:p w:rsidR="005168D0" w:rsidRDefault="005168D0" w:rsidP="002E24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Атрибуты к движениям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9D47E2" w:rsidRDefault="009D47E2" w:rsidP="002E24A2">
            <w:r>
              <w:t>1. Флажки красные – 40 шт.</w:t>
            </w:r>
          </w:p>
          <w:p w:rsidR="009D47E2" w:rsidRDefault="009D47E2" w:rsidP="002E24A2">
            <w:r>
              <w:t>2. Мягкие игрушки разных размеров, изображающие животных – 15 шт.</w:t>
            </w:r>
          </w:p>
          <w:p w:rsidR="009D47E2" w:rsidRDefault="009D47E2" w:rsidP="002E24A2">
            <w:r>
              <w:t>3. Кукла– 1 шт.</w:t>
            </w:r>
          </w:p>
          <w:p w:rsidR="005168D0" w:rsidRDefault="005168D0" w:rsidP="002E24A2">
            <w:r>
              <w:t>4. Гирлянда на елку – 1 шт.</w:t>
            </w:r>
          </w:p>
          <w:p w:rsidR="005168D0" w:rsidRDefault="005168D0" w:rsidP="002E24A2">
            <w:r>
              <w:t>5. Домик фанерный – 1 шт.</w:t>
            </w:r>
          </w:p>
          <w:p w:rsidR="005168D0" w:rsidRDefault="005168D0" w:rsidP="002E24A2">
            <w:r>
              <w:t>6. Елка искусств. – 1 шт.</w:t>
            </w:r>
          </w:p>
          <w:p w:rsidR="005168D0" w:rsidRDefault="00241C6B" w:rsidP="002E24A2">
            <w:r>
              <w:t>7. Ведра без ручек – 4 шт.</w:t>
            </w:r>
          </w:p>
          <w:p w:rsidR="00241C6B" w:rsidRDefault="00241C6B" w:rsidP="002E24A2">
            <w:r>
              <w:t>8. Погремушки – 27 шт.</w:t>
            </w:r>
          </w:p>
          <w:p w:rsidR="00241C6B" w:rsidRDefault="00241C6B" w:rsidP="002E24A2"/>
          <w:p w:rsidR="005168D0" w:rsidRDefault="00241C6B" w:rsidP="002E24A2">
            <w:r>
              <w:t>1. Осенние листья – 20 шт.</w:t>
            </w:r>
          </w:p>
          <w:p w:rsidR="00241C6B" w:rsidRDefault="00241C6B" w:rsidP="002E24A2">
            <w:r>
              <w:t>2. Платочки разноцветные – 20 шт.</w:t>
            </w:r>
          </w:p>
          <w:p w:rsidR="00241C6B" w:rsidRDefault="00241C6B" w:rsidP="002E24A2">
            <w:r>
              <w:t>3. Султанчики – 12 шт.</w:t>
            </w:r>
          </w:p>
          <w:p w:rsidR="00241C6B" w:rsidRDefault="00241C6B" w:rsidP="002E24A2">
            <w:r>
              <w:t>4. Цветы пластмасс. разные -  73 шт.</w:t>
            </w:r>
          </w:p>
          <w:p w:rsidR="00241C6B" w:rsidRDefault="00241C6B" w:rsidP="002E24A2">
            <w:r>
              <w:t>5. Васильки пластмасс. – 7 шт.</w:t>
            </w:r>
          </w:p>
          <w:p w:rsidR="00241C6B" w:rsidRDefault="00241C6B" w:rsidP="002E24A2">
            <w:r>
              <w:t>6. Цветы фиалки – 10 шт</w:t>
            </w:r>
          </w:p>
          <w:p w:rsidR="00241C6B" w:rsidRDefault="00241C6B" w:rsidP="002E24A2">
            <w:r>
              <w:t>7. Фонарики из мишуры – 28 шт.</w:t>
            </w:r>
          </w:p>
          <w:p w:rsidR="00241C6B" w:rsidRDefault="00241C6B" w:rsidP="002E24A2">
            <w:r>
              <w:t>8. Звезды мягкие – 8 шт.</w:t>
            </w:r>
          </w:p>
          <w:p w:rsidR="00241C6B" w:rsidRDefault="00241C6B" w:rsidP="002E24A2">
            <w:r>
              <w:t xml:space="preserve">9. Лошадки на палочке  - 2 шт </w:t>
            </w:r>
          </w:p>
          <w:p w:rsidR="00241C6B" w:rsidRDefault="00241C6B" w:rsidP="002E24A2">
            <w:r>
              <w:t xml:space="preserve">10 Атрибуты к сценке «Печем пироги» </w:t>
            </w:r>
          </w:p>
          <w:p w:rsidR="005168D0" w:rsidRDefault="005168D0" w:rsidP="002E24A2">
            <w:r>
              <w:t xml:space="preserve"> </w:t>
            </w:r>
          </w:p>
          <w:p w:rsidR="009D47E2" w:rsidRPr="00C217A9" w:rsidRDefault="009D47E2" w:rsidP="002E24A2"/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9D47E2" w:rsidRDefault="00241C6B" w:rsidP="002E24A2">
            <w:r>
              <w:t>Листья осенние – 30 шт.</w:t>
            </w:r>
          </w:p>
          <w:p w:rsidR="00241C6B" w:rsidRDefault="00241C6B" w:rsidP="00241C6B">
            <w:r>
              <w:t>Портреты композиторов</w:t>
            </w:r>
          </w:p>
          <w:p w:rsidR="00241C6B" w:rsidRPr="00C217A9" w:rsidRDefault="00241C6B" w:rsidP="00241C6B">
            <w:r>
              <w:t>Иллюстрации к песням</w:t>
            </w:r>
          </w:p>
        </w:tc>
      </w:tr>
    </w:tbl>
    <w:p w:rsidR="009D47E2" w:rsidRDefault="009D47E2" w:rsidP="009D47E2">
      <w:pPr>
        <w:rPr>
          <w:szCs w:val="28"/>
        </w:rPr>
      </w:pPr>
    </w:p>
    <w:p w:rsidR="00241C6B" w:rsidRDefault="00241C6B" w:rsidP="009D47E2">
      <w:pPr>
        <w:rPr>
          <w:szCs w:val="28"/>
        </w:rPr>
      </w:pPr>
    </w:p>
    <w:p w:rsidR="009D47E2" w:rsidRPr="00241C6B" w:rsidRDefault="00241C6B" w:rsidP="0019216A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Боголюбова Л.В.</w:t>
      </w:r>
    </w:p>
    <w:sectPr w:rsidR="009D47E2" w:rsidRPr="00241C6B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85" w:rsidRDefault="00406D85">
      <w:r>
        <w:separator/>
      </w:r>
    </w:p>
  </w:endnote>
  <w:endnote w:type="continuationSeparator" w:id="1">
    <w:p w:rsidR="00406D85" w:rsidRDefault="0040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85" w:rsidRDefault="00406D85">
      <w:r>
        <w:separator/>
      </w:r>
    </w:p>
  </w:footnote>
  <w:footnote w:type="continuationSeparator" w:id="1">
    <w:p w:rsidR="00406D85" w:rsidRDefault="00406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9D47E2"/>
    <w:rsid w:val="00001555"/>
    <w:rsid w:val="000039DA"/>
    <w:rsid w:val="00012EA3"/>
    <w:rsid w:val="00020B0D"/>
    <w:rsid w:val="00085F2E"/>
    <w:rsid w:val="000B3D51"/>
    <w:rsid w:val="000B4E63"/>
    <w:rsid w:val="000C4C75"/>
    <w:rsid w:val="000D78A7"/>
    <w:rsid w:val="001019BB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41C6B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196F"/>
    <w:rsid w:val="00405F6F"/>
    <w:rsid w:val="00406D85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168D0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47E2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BF6EB6"/>
    <w:rsid w:val="00C05FFC"/>
    <w:rsid w:val="00C217A9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B24E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2014-10-17T09:28:00Z</dcterms:created>
  <dcterms:modified xsi:type="dcterms:W3CDTF">2014-10-17T11:30:00Z</dcterms:modified>
</cp:coreProperties>
</file>