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01" w:rsidRDefault="002C7001" w:rsidP="002C7001">
      <w:pPr>
        <w:jc w:val="center"/>
        <w:rPr>
          <w:b/>
          <w:sz w:val="28"/>
          <w:szCs w:val="28"/>
        </w:rPr>
      </w:pPr>
      <w:r w:rsidRPr="00284B63">
        <w:rPr>
          <w:b/>
          <w:sz w:val="28"/>
          <w:szCs w:val="28"/>
        </w:rPr>
        <w:t>Паспорт предметно – развивающей среды</w:t>
      </w:r>
      <w:r>
        <w:rPr>
          <w:b/>
          <w:sz w:val="28"/>
          <w:szCs w:val="28"/>
        </w:rPr>
        <w:t xml:space="preserve"> в физкультурном зале</w:t>
      </w:r>
    </w:p>
    <w:p w:rsidR="002C7001" w:rsidRDefault="002C7001" w:rsidP="002C7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84B63">
        <w:rPr>
          <w:b/>
          <w:sz w:val="28"/>
          <w:szCs w:val="28"/>
        </w:rPr>
        <w:t xml:space="preserve">по состоянию на  </w:t>
      </w:r>
      <w:r>
        <w:rPr>
          <w:b/>
          <w:sz w:val="28"/>
          <w:szCs w:val="28"/>
        </w:rPr>
        <w:t>03</w:t>
      </w:r>
      <w:r w:rsidRPr="00284B63">
        <w:rPr>
          <w:b/>
          <w:sz w:val="28"/>
          <w:szCs w:val="28"/>
        </w:rPr>
        <w:t>.09.2014 г.</w:t>
      </w:r>
    </w:p>
    <w:p w:rsidR="002C7001" w:rsidRDefault="002C7001" w:rsidP="002C7001">
      <w:pPr>
        <w:jc w:val="center"/>
        <w:rPr>
          <w:b/>
          <w:sz w:val="28"/>
          <w:szCs w:val="28"/>
        </w:rPr>
      </w:pPr>
    </w:p>
    <w:p w:rsidR="002C7001" w:rsidRDefault="002C7001" w:rsidP="002C7001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093"/>
        <w:gridCol w:w="3827"/>
        <w:gridCol w:w="3650"/>
      </w:tblGrid>
      <w:tr w:rsidR="002C7001" w:rsidTr="002C7001">
        <w:tc>
          <w:tcPr>
            <w:tcW w:w="2093" w:type="dxa"/>
          </w:tcPr>
          <w:p w:rsidR="002C7001" w:rsidRDefault="002C7001" w:rsidP="008E7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 развития</w:t>
            </w:r>
          </w:p>
        </w:tc>
        <w:tc>
          <w:tcPr>
            <w:tcW w:w="3827" w:type="dxa"/>
          </w:tcPr>
          <w:p w:rsidR="002C7001" w:rsidRDefault="002C7001" w:rsidP="008E7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Имеющиеся материалы и оборудование</w:t>
            </w:r>
          </w:p>
        </w:tc>
        <w:tc>
          <w:tcPr>
            <w:tcW w:w="3650" w:type="dxa"/>
          </w:tcPr>
          <w:p w:rsidR="002C7001" w:rsidRDefault="002C7001" w:rsidP="008E7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развития </w:t>
            </w:r>
          </w:p>
          <w:p w:rsidR="002C7001" w:rsidRDefault="002C7001" w:rsidP="008E7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– 2015 уч. год</w:t>
            </w:r>
          </w:p>
        </w:tc>
      </w:tr>
      <w:tr w:rsidR="00B202BE" w:rsidTr="002C7001">
        <w:tc>
          <w:tcPr>
            <w:tcW w:w="2093" w:type="dxa"/>
          </w:tcPr>
          <w:p w:rsidR="00B202BE" w:rsidRDefault="00B202BE" w:rsidP="008E77D0">
            <w:pPr>
              <w:jc w:val="center"/>
              <w:rPr>
                <w:i/>
                <w:sz w:val="28"/>
                <w:szCs w:val="28"/>
              </w:rPr>
            </w:pPr>
          </w:p>
          <w:p w:rsidR="00B202BE" w:rsidRPr="00592A5C" w:rsidRDefault="00B202BE" w:rsidP="008E77D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Физкультурное оборудование и инвентарь </w:t>
            </w:r>
          </w:p>
        </w:tc>
        <w:tc>
          <w:tcPr>
            <w:tcW w:w="3827" w:type="dxa"/>
          </w:tcPr>
          <w:p w:rsidR="00B202BE" w:rsidRDefault="00B202BE" w:rsidP="008E77D0">
            <w:pPr>
              <w:rPr>
                <w:b/>
                <w:i/>
              </w:rPr>
            </w:pPr>
          </w:p>
          <w:p w:rsidR="00B202BE" w:rsidRDefault="00B202BE" w:rsidP="008E77D0">
            <w:pPr>
              <w:rPr>
                <w:b/>
                <w:i/>
              </w:rPr>
            </w:pPr>
            <w:r w:rsidRPr="002C7001">
              <w:rPr>
                <w:b/>
                <w:i/>
              </w:rPr>
              <w:t xml:space="preserve">1 корпус: </w:t>
            </w:r>
          </w:p>
          <w:p w:rsidR="00B202BE" w:rsidRDefault="00B202BE" w:rsidP="002C7001">
            <w:r>
              <w:t>Коврики гимнастич. резин. – 18 шт</w:t>
            </w:r>
          </w:p>
          <w:p w:rsidR="00B202BE" w:rsidRDefault="00B202BE" w:rsidP="002C7001">
            <w:r>
              <w:t>Палки гимнастич. деревян. – 11 шт</w:t>
            </w:r>
          </w:p>
          <w:p w:rsidR="00B202BE" w:rsidRDefault="00B202BE" w:rsidP="002C7001">
            <w:r>
              <w:t>Мячи средние – 15 шт.</w:t>
            </w:r>
          </w:p>
          <w:p w:rsidR="00B202BE" w:rsidRDefault="00B202BE" w:rsidP="002C7001">
            <w:r>
              <w:t>Доска складная ребристая – 1 шт.</w:t>
            </w:r>
          </w:p>
          <w:p w:rsidR="00B202BE" w:rsidRDefault="00B202BE" w:rsidP="002C7001">
            <w:r>
              <w:t>Корзина для инвентаря – 3 шт.</w:t>
            </w:r>
          </w:p>
          <w:p w:rsidR="00B202BE" w:rsidRDefault="00B202BE" w:rsidP="002C7001">
            <w:r>
              <w:t>Ворота упрощен. – 2 шт.</w:t>
            </w:r>
          </w:p>
          <w:p w:rsidR="00B202BE" w:rsidRDefault="00B202BE" w:rsidP="002C7001">
            <w:r>
              <w:t>Бруски деревян. – 4 шт.</w:t>
            </w:r>
          </w:p>
          <w:p w:rsidR="00B202BE" w:rsidRDefault="00B202BE" w:rsidP="002C7001">
            <w:r>
              <w:t>Обручи пластмас. гимн. – 4 шт.</w:t>
            </w:r>
          </w:p>
          <w:p w:rsidR="00B202BE" w:rsidRDefault="00B202BE" w:rsidP="002C7001">
            <w:r>
              <w:t>Кегли пластмасс. – 9 шт.</w:t>
            </w:r>
          </w:p>
          <w:p w:rsidR="00B202BE" w:rsidRDefault="00B202BE" w:rsidP="002C7001">
            <w:r>
              <w:t>Гимнастич. скамейки – 2 шт.</w:t>
            </w:r>
          </w:p>
          <w:p w:rsidR="00B202BE" w:rsidRDefault="00B202BE" w:rsidP="002C7001">
            <w:r>
              <w:t>Скакалки  - 3 шт.</w:t>
            </w:r>
          </w:p>
          <w:p w:rsidR="00B202BE" w:rsidRDefault="00B202BE" w:rsidP="002C7001">
            <w:r>
              <w:t xml:space="preserve">Стенка гимнастич. – 2 шт.  </w:t>
            </w:r>
          </w:p>
          <w:p w:rsidR="00B202BE" w:rsidRPr="002C7001" w:rsidRDefault="00B202BE" w:rsidP="002C7001"/>
        </w:tc>
        <w:tc>
          <w:tcPr>
            <w:tcW w:w="3650" w:type="dxa"/>
            <w:vMerge w:val="restart"/>
          </w:tcPr>
          <w:p w:rsidR="00B202BE" w:rsidRDefault="00B202BE" w:rsidP="008E77D0"/>
          <w:p w:rsidR="00B202BE" w:rsidRPr="00AC53D7" w:rsidRDefault="00B202BE" w:rsidP="008E77D0">
            <w:r>
              <w:t xml:space="preserve">Беговая дорожка дет. </w:t>
            </w:r>
          </w:p>
          <w:p w:rsidR="00B202BE" w:rsidRDefault="00B202BE" w:rsidP="00B202BE">
            <w:r>
              <w:t xml:space="preserve">Степпер детский </w:t>
            </w:r>
          </w:p>
          <w:p w:rsidR="00B202BE" w:rsidRDefault="00B202BE" w:rsidP="00B202BE">
            <w:r>
              <w:t xml:space="preserve">Велотренажер детский механ.  </w:t>
            </w:r>
          </w:p>
          <w:p w:rsidR="00B202BE" w:rsidRDefault="00B202BE" w:rsidP="00B202BE">
            <w:r>
              <w:t>Туннель (сборно-разборный)</w:t>
            </w:r>
          </w:p>
          <w:p w:rsidR="00B202BE" w:rsidRDefault="00B202BE" w:rsidP="00B202BE">
            <w:r>
              <w:t>Детская полоса препятствий</w:t>
            </w:r>
          </w:p>
          <w:p w:rsidR="00B202BE" w:rsidRDefault="00B202BE" w:rsidP="00B202BE">
            <w:r>
              <w:t>Сухой бассейн 160х50х10 с шариками</w:t>
            </w:r>
          </w:p>
          <w:p w:rsidR="00B202BE" w:rsidRDefault="00B202BE" w:rsidP="00B202BE">
            <w:r>
              <w:t>Мягкий модульный конструктор</w:t>
            </w:r>
          </w:p>
          <w:p w:rsidR="00B202BE" w:rsidRDefault="00B202BE" w:rsidP="00B202BE">
            <w:r>
              <w:t>Скамейка гимнастическая (2 м)</w:t>
            </w:r>
          </w:p>
          <w:p w:rsidR="00B202BE" w:rsidRDefault="00B202BE" w:rsidP="00B202BE">
            <w:r>
              <w:t>Обручи пластмассовые</w:t>
            </w:r>
          </w:p>
          <w:p w:rsidR="00B202BE" w:rsidRDefault="00B202BE" w:rsidP="00B202BE">
            <w:r>
              <w:t>Мячи детские резиновые разных размеров</w:t>
            </w:r>
          </w:p>
          <w:p w:rsidR="00B202BE" w:rsidRDefault="00B202BE" w:rsidP="00B202BE">
            <w:r>
              <w:t>Палки гимнастические</w:t>
            </w:r>
          </w:p>
          <w:p w:rsidR="00B202BE" w:rsidRDefault="00B202BE" w:rsidP="00B202BE">
            <w:r>
              <w:t>Канат для перетягивания</w:t>
            </w:r>
          </w:p>
          <w:p w:rsidR="00B202BE" w:rsidRPr="00B202BE" w:rsidRDefault="00B202BE" w:rsidP="00B202BE">
            <w:r>
              <w:t>Мешочки для метания</w:t>
            </w:r>
          </w:p>
        </w:tc>
      </w:tr>
      <w:tr w:rsidR="00B202BE" w:rsidTr="002C7001">
        <w:tc>
          <w:tcPr>
            <w:tcW w:w="2093" w:type="dxa"/>
          </w:tcPr>
          <w:p w:rsidR="00B202BE" w:rsidRPr="00592A5C" w:rsidRDefault="00B202BE" w:rsidP="008E77D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B202BE" w:rsidRDefault="00B202BE" w:rsidP="002C7001">
            <w:pPr>
              <w:rPr>
                <w:b/>
                <w:i/>
              </w:rPr>
            </w:pPr>
            <w:r>
              <w:rPr>
                <w:b/>
                <w:i/>
              </w:rPr>
              <w:t>2 корпус:</w:t>
            </w:r>
          </w:p>
          <w:p w:rsidR="00B202BE" w:rsidRDefault="00B202BE" w:rsidP="002C7001">
            <w:r>
              <w:t>Коврики гимнастич. резин. – 15 шт</w:t>
            </w:r>
          </w:p>
          <w:p w:rsidR="00B202BE" w:rsidRDefault="00B202BE" w:rsidP="002C7001">
            <w:r>
              <w:t>Палки гимнастич. деревян. – 15 шт</w:t>
            </w:r>
          </w:p>
          <w:p w:rsidR="00B202BE" w:rsidRDefault="00B202BE" w:rsidP="002C7001">
            <w:r>
              <w:t>Мячи большие «Фитбол» – 3 шт.</w:t>
            </w:r>
          </w:p>
          <w:p w:rsidR="00B202BE" w:rsidRDefault="00B202BE" w:rsidP="002C7001">
            <w:r>
              <w:t>Доска складная ребристая – 2 шт.</w:t>
            </w:r>
          </w:p>
          <w:p w:rsidR="00B202BE" w:rsidRDefault="00B202BE" w:rsidP="002C7001">
            <w:r>
              <w:t xml:space="preserve">Доска гимнастич. – 1 шт.  </w:t>
            </w:r>
          </w:p>
          <w:p w:rsidR="00B202BE" w:rsidRDefault="00B202BE" w:rsidP="002C7001">
            <w:r>
              <w:t>Обручи пластмас. гимн. – 7 шт.</w:t>
            </w:r>
          </w:p>
          <w:p w:rsidR="00B202BE" w:rsidRDefault="00B202BE" w:rsidP="002C7001">
            <w:r>
              <w:t>Кегли пластмасс. – 4 шт.</w:t>
            </w:r>
          </w:p>
          <w:p w:rsidR="00B202BE" w:rsidRDefault="00B202BE" w:rsidP="002C7001">
            <w:r>
              <w:t>Гимнастич. скамейки – 2 шт.</w:t>
            </w:r>
          </w:p>
          <w:p w:rsidR="00B202BE" w:rsidRDefault="00B202BE" w:rsidP="002C7001">
            <w:r>
              <w:t>Скакалки  - 5 шт.</w:t>
            </w:r>
          </w:p>
          <w:p w:rsidR="00B202BE" w:rsidRDefault="00B202BE" w:rsidP="002C7001">
            <w:r>
              <w:t xml:space="preserve">Стенка гимнастич. – 2 шт.  </w:t>
            </w:r>
          </w:p>
          <w:p w:rsidR="00B202BE" w:rsidRDefault="00B202BE" w:rsidP="002C7001">
            <w:r>
              <w:t>Гантели – 20 шт.</w:t>
            </w:r>
          </w:p>
          <w:p w:rsidR="00B202BE" w:rsidRDefault="00B202BE" w:rsidP="002C7001">
            <w:r>
              <w:t>Мячи средние – 10 шт.</w:t>
            </w:r>
          </w:p>
          <w:p w:rsidR="00B202BE" w:rsidRDefault="00B202BE" w:rsidP="002C7001">
            <w:r>
              <w:t>Кольцо баскетбольное  - 1 шт.</w:t>
            </w:r>
          </w:p>
          <w:p w:rsidR="00B202BE" w:rsidRPr="002C7001" w:rsidRDefault="00B202BE" w:rsidP="002C7001"/>
        </w:tc>
        <w:tc>
          <w:tcPr>
            <w:tcW w:w="3650" w:type="dxa"/>
            <w:vMerge/>
          </w:tcPr>
          <w:p w:rsidR="00B202BE" w:rsidRPr="00C217A9" w:rsidRDefault="00B202BE" w:rsidP="002C7001"/>
        </w:tc>
      </w:tr>
    </w:tbl>
    <w:p w:rsidR="00591D16" w:rsidRDefault="00591D16" w:rsidP="002C7001">
      <w:pPr>
        <w:rPr>
          <w:sz w:val="28"/>
          <w:szCs w:val="28"/>
        </w:rPr>
      </w:pPr>
    </w:p>
    <w:p w:rsidR="00591D16" w:rsidRDefault="00591D16" w:rsidP="002C7001">
      <w:pPr>
        <w:rPr>
          <w:sz w:val="28"/>
          <w:szCs w:val="28"/>
        </w:rPr>
      </w:pPr>
    </w:p>
    <w:p w:rsidR="002C7001" w:rsidRPr="00241C6B" w:rsidRDefault="00591D16" w:rsidP="002C7001">
      <w:pPr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 : Терентьевский В.Ф.</w:t>
      </w:r>
    </w:p>
    <w:p w:rsidR="00C80C02" w:rsidRPr="0019216A" w:rsidRDefault="00C80C02" w:rsidP="0019216A">
      <w:pPr>
        <w:rPr>
          <w:szCs w:val="28"/>
        </w:rPr>
      </w:pPr>
    </w:p>
    <w:sectPr w:rsidR="00C80C02" w:rsidRPr="0019216A" w:rsidSect="00322DF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5D0" w:rsidRDefault="000825D0">
      <w:r>
        <w:separator/>
      </w:r>
    </w:p>
  </w:endnote>
  <w:endnote w:type="continuationSeparator" w:id="1">
    <w:p w:rsidR="000825D0" w:rsidRDefault="00082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5D0" w:rsidRDefault="000825D0">
      <w:r>
        <w:separator/>
      </w:r>
    </w:p>
  </w:footnote>
  <w:footnote w:type="continuationSeparator" w:id="1">
    <w:p w:rsidR="000825D0" w:rsidRDefault="00082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591D16"/>
    <w:rsid w:val="00001555"/>
    <w:rsid w:val="00012EA3"/>
    <w:rsid w:val="00020B0D"/>
    <w:rsid w:val="000825D0"/>
    <w:rsid w:val="00085F2E"/>
    <w:rsid w:val="000B3D51"/>
    <w:rsid w:val="000B4E63"/>
    <w:rsid w:val="000C4C75"/>
    <w:rsid w:val="000D78A7"/>
    <w:rsid w:val="001037EC"/>
    <w:rsid w:val="001079FD"/>
    <w:rsid w:val="00116BD6"/>
    <w:rsid w:val="001320BC"/>
    <w:rsid w:val="001361DF"/>
    <w:rsid w:val="001363E4"/>
    <w:rsid w:val="00157E7E"/>
    <w:rsid w:val="00191DD7"/>
    <w:rsid w:val="0019216A"/>
    <w:rsid w:val="001F6E52"/>
    <w:rsid w:val="00230593"/>
    <w:rsid w:val="00267EA7"/>
    <w:rsid w:val="00272424"/>
    <w:rsid w:val="00280CE2"/>
    <w:rsid w:val="002827C3"/>
    <w:rsid w:val="00283447"/>
    <w:rsid w:val="002A0331"/>
    <w:rsid w:val="002B41FA"/>
    <w:rsid w:val="002C4E63"/>
    <w:rsid w:val="002C7001"/>
    <w:rsid w:val="002F6BAA"/>
    <w:rsid w:val="00322DF5"/>
    <w:rsid w:val="0033504C"/>
    <w:rsid w:val="003530D0"/>
    <w:rsid w:val="003A5BC0"/>
    <w:rsid w:val="003A7241"/>
    <w:rsid w:val="003B059E"/>
    <w:rsid w:val="003B270A"/>
    <w:rsid w:val="003F0903"/>
    <w:rsid w:val="00405F6F"/>
    <w:rsid w:val="00416B9C"/>
    <w:rsid w:val="00424B10"/>
    <w:rsid w:val="00433C66"/>
    <w:rsid w:val="00435DA3"/>
    <w:rsid w:val="00453052"/>
    <w:rsid w:val="004B31E3"/>
    <w:rsid w:val="004C00F1"/>
    <w:rsid w:val="004C5476"/>
    <w:rsid w:val="004C6FA1"/>
    <w:rsid w:val="004F0C02"/>
    <w:rsid w:val="00542F5E"/>
    <w:rsid w:val="00547F42"/>
    <w:rsid w:val="005608A3"/>
    <w:rsid w:val="00591D16"/>
    <w:rsid w:val="005A31AC"/>
    <w:rsid w:val="005A7024"/>
    <w:rsid w:val="00617C35"/>
    <w:rsid w:val="00641079"/>
    <w:rsid w:val="00654472"/>
    <w:rsid w:val="006636EE"/>
    <w:rsid w:val="00663C58"/>
    <w:rsid w:val="00665487"/>
    <w:rsid w:val="00666192"/>
    <w:rsid w:val="006774EC"/>
    <w:rsid w:val="00690B1D"/>
    <w:rsid w:val="00691F5A"/>
    <w:rsid w:val="00696B77"/>
    <w:rsid w:val="0069729E"/>
    <w:rsid w:val="006A7779"/>
    <w:rsid w:val="006D5153"/>
    <w:rsid w:val="00735151"/>
    <w:rsid w:val="00766079"/>
    <w:rsid w:val="007810BE"/>
    <w:rsid w:val="007B4042"/>
    <w:rsid w:val="007E66EF"/>
    <w:rsid w:val="007F3574"/>
    <w:rsid w:val="00802510"/>
    <w:rsid w:val="00840235"/>
    <w:rsid w:val="00841176"/>
    <w:rsid w:val="00844F22"/>
    <w:rsid w:val="00886B29"/>
    <w:rsid w:val="008950F0"/>
    <w:rsid w:val="008A13EB"/>
    <w:rsid w:val="008B0EE5"/>
    <w:rsid w:val="008C2835"/>
    <w:rsid w:val="008E4A82"/>
    <w:rsid w:val="00957C90"/>
    <w:rsid w:val="00974802"/>
    <w:rsid w:val="00995B4D"/>
    <w:rsid w:val="00997C71"/>
    <w:rsid w:val="009A095D"/>
    <w:rsid w:val="009A79A7"/>
    <w:rsid w:val="009D5240"/>
    <w:rsid w:val="009E3C5F"/>
    <w:rsid w:val="00A07768"/>
    <w:rsid w:val="00A17287"/>
    <w:rsid w:val="00A21CD7"/>
    <w:rsid w:val="00A31395"/>
    <w:rsid w:val="00A6177F"/>
    <w:rsid w:val="00A6311C"/>
    <w:rsid w:val="00A75B70"/>
    <w:rsid w:val="00AC1EAA"/>
    <w:rsid w:val="00AC3105"/>
    <w:rsid w:val="00AC52D3"/>
    <w:rsid w:val="00AD72B0"/>
    <w:rsid w:val="00B202BE"/>
    <w:rsid w:val="00B21453"/>
    <w:rsid w:val="00B244AD"/>
    <w:rsid w:val="00B57122"/>
    <w:rsid w:val="00B70787"/>
    <w:rsid w:val="00BB34D5"/>
    <w:rsid w:val="00BB48C7"/>
    <w:rsid w:val="00BC5153"/>
    <w:rsid w:val="00BD3554"/>
    <w:rsid w:val="00BE3F80"/>
    <w:rsid w:val="00BF551A"/>
    <w:rsid w:val="00C05FFC"/>
    <w:rsid w:val="00C36AAF"/>
    <w:rsid w:val="00C61413"/>
    <w:rsid w:val="00C72001"/>
    <w:rsid w:val="00C73654"/>
    <w:rsid w:val="00C77FD9"/>
    <w:rsid w:val="00C80C02"/>
    <w:rsid w:val="00CA05CD"/>
    <w:rsid w:val="00CC2D8C"/>
    <w:rsid w:val="00CD6C82"/>
    <w:rsid w:val="00CF16DD"/>
    <w:rsid w:val="00D61A25"/>
    <w:rsid w:val="00D70A01"/>
    <w:rsid w:val="00D767C6"/>
    <w:rsid w:val="00DA01A8"/>
    <w:rsid w:val="00DB7D58"/>
    <w:rsid w:val="00E114BB"/>
    <w:rsid w:val="00E44F06"/>
    <w:rsid w:val="00E55C48"/>
    <w:rsid w:val="00E628BF"/>
    <w:rsid w:val="00E67A06"/>
    <w:rsid w:val="00EA3EA7"/>
    <w:rsid w:val="00EB5175"/>
    <w:rsid w:val="00EC4613"/>
    <w:rsid w:val="00EC61C2"/>
    <w:rsid w:val="00ED3570"/>
    <w:rsid w:val="00EE30F9"/>
    <w:rsid w:val="00F10C6C"/>
    <w:rsid w:val="00F16F3A"/>
    <w:rsid w:val="00F36CC2"/>
    <w:rsid w:val="00F83534"/>
    <w:rsid w:val="00F84A85"/>
    <w:rsid w:val="00F9313B"/>
    <w:rsid w:val="00FA2195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0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67CD-7C53-4A7D-8151-B72F5F08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2014-11-05T11:03:00Z</dcterms:created>
  <dcterms:modified xsi:type="dcterms:W3CDTF">2014-11-05T11:34:00Z</dcterms:modified>
</cp:coreProperties>
</file>