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2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Паспорт предметно – развивающей среды </w:t>
      </w:r>
    </w:p>
    <w:p w:rsidR="00592A5C" w:rsidRPr="00284B63" w:rsidRDefault="00E871FB" w:rsidP="00592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группы «Солнышко</w:t>
      </w:r>
      <w:r w:rsidR="00592A5C" w:rsidRPr="00284B63">
        <w:rPr>
          <w:b/>
          <w:sz w:val="28"/>
          <w:szCs w:val="28"/>
        </w:rPr>
        <w:t>»</w:t>
      </w:r>
    </w:p>
    <w:p w:rsidR="00592A5C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по состоянию на </w:t>
      </w:r>
      <w:r w:rsidR="00284B63" w:rsidRPr="00284B63">
        <w:rPr>
          <w:b/>
          <w:sz w:val="28"/>
          <w:szCs w:val="28"/>
        </w:rPr>
        <w:t xml:space="preserve"> </w:t>
      </w:r>
      <w:r w:rsidR="00AE0D9D">
        <w:rPr>
          <w:b/>
          <w:sz w:val="28"/>
          <w:szCs w:val="28"/>
        </w:rPr>
        <w:t>09</w:t>
      </w:r>
      <w:r w:rsidRPr="00284B63">
        <w:rPr>
          <w:b/>
          <w:sz w:val="28"/>
          <w:szCs w:val="28"/>
        </w:rPr>
        <w:t>.09.2014 г.</w:t>
      </w:r>
    </w:p>
    <w:p w:rsidR="00592A5C" w:rsidRDefault="00592A5C" w:rsidP="00592A5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5033"/>
        <w:gridCol w:w="3011"/>
      </w:tblGrid>
      <w:tr w:rsidR="00A31799" w:rsidTr="000749F9">
        <w:tc>
          <w:tcPr>
            <w:tcW w:w="1526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503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011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2015 уч. год</w:t>
            </w: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 w:rsidRPr="00592A5C">
              <w:rPr>
                <w:i/>
                <w:sz w:val="28"/>
                <w:szCs w:val="28"/>
              </w:rPr>
              <w:t>Центр речевого развития</w:t>
            </w:r>
          </w:p>
        </w:tc>
        <w:tc>
          <w:tcPr>
            <w:tcW w:w="5033" w:type="dxa"/>
          </w:tcPr>
          <w:p w:rsidR="002B2102" w:rsidRPr="000749F9" w:rsidRDefault="003608CE" w:rsidP="000749F9">
            <w:r w:rsidRPr="000749F9">
              <w:t>Развивающие игры: «Ассоциации», «Умные машины», « Противоположности», «Что такое хорошо, что такое плохо?», «Веселый паровозик», мини-игра «Транспорт», «Логические цепочки», «Четвертый лишний», «Подбери картинку», «Лото-ассоциация», «Отгадайка», «Поиграйка», ассоциация «Чей малыш?», «Играем в прятки», «Распорядок дня», «Времена года», «Животные», «Паровозик для зверят», «Двойняшки – деревья, растения, цветы», «Двойняшки – обитатели водоемов», игры «Парочки» в кол-ве 4шт, Лото «Дикие животные», «Овощи и фрукты», «Домашние животные», «Веселые профессии», «Отгадай загадку», «Живая  природа», «Времена года», стихи и речевые упражнения по теме «профессии», лото «Профессии» в кол-ве 2шт, «Кто что делает?», «Части тела», «Карманы для букв», «Буквы», «Зеркало»</w:t>
            </w:r>
            <w:r w:rsidRPr="000749F9">
              <w:br/>
            </w:r>
            <w:r w:rsidR="002B2102" w:rsidRPr="000749F9">
              <w:t>Шнуровки различного уровня сложности.</w:t>
            </w:r>
            <w:r w:rsidR="000749F9">
              <w:t xml:space="preserve"> </w:t>
            </w:r>
            <w:r w:rsidR="002B2102" w:rsidRPr="000749F9">
              <w:t>Доска с прорезями для перемещения подвижных элементов к установленной заданием цели.</w:t>
            </w:r>
            <w:r w:rsidR="000749F9">
              <w:t xml:space="preserve"> </w:t>
            </w:r>
            <w:r w:rsidR="002B2102" w:rsidRPr="000749F9">
              <w:t>Моза</w:t>
            </w:r>
            <w:r w:rsidR="000749F9">
              <w:t>и</w:t>
            </w:r>
            <w:r w:rsidR="002B2102" w:rsidRPr="000749F9">
              <w:t>ки из пластика с осно</w:t>
            </w:r>
            <w:r w:rsidR="000749F9">
              <w:t>-</w:t>
            </w:r>
            <w:r w:rsidR="002B2102" w:rsidRPr="000749F9">
              <w:t xml:space="preserve">вой со штырьками и плоскими элементами 4 цветов с отверстиями для составления изображений по образцам или </w:t>
            </w:r>
            <w:r w:rsidR="000749F9">
              <w:t xml:space="preserve"> п</w:t>
            </w:r>
            <w:r w:rsidR="002B2102" w:rsidRPr="000749F9">
              <w:t>роизвольно.</w:t>
            </w:r>
            <w:r w:rsidR="000749F9">
              <w:t xml:space="preserve"> </w:t>
            </w:r>
            <w:r w:rsidR="002B2102" w:rsidRPr="000749F9">
              <w:t>Пазлы различного уровня сложности.</w:t>
            </w:r>
            <w:r w:rsidR="000749F9">
              <w:t xml:space="preserve"> </w:t>
            </w:r>
            <w:r w:rsidR="002B2102" w:rsidRPr="000749F9">
              <w:t>Наборы кубиков для составления изображений.</w:t>
            </w:r>
          </w:p>
        </w:tc>
        <w:tc>
          <w:tcPr>
            <w:tcW w:w="3011" w:type="dxa"/>
          </w:tcPr>
          <w:p w:rsidR="00592A5C" w:rsidRDefault="002D7EC8" w:rsidP="00AE0D9D">
            <w:r>
              <w:t>Лабиринт «Кто - где?»</w:t>
            </w:r>
          </w:p>
          <w:p w:rsidR="002D7EC8" w:rsidRPr="000749F9" w:rsidRDefault="002D7EC8" w:rsidP="00AE0D9D">
            <w:r>
              <w:t xml:space="preserve">Набор «Режем овощи» </w:t>
            </w: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математического развития</w:t>
            </w:r>
          </w:p>
        </w:tc>
        <w:tc>
          <w:tcPr>
            <w:tcW w:w="5033" w:type="dxa"/>
          </w:tcPr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Счёты; счётные палочки; счётный материал (матрёшки, самолётики, цветы); матрёшки; пирамидки; часы;  демонстрационные; логические блоки Дьенеша; математический планшет; мозаика для малышей «арифметика»; Цветные счётные палочки Кюизенера; лото « сравни и подбери»; лото «азбука математика»  игра пальчики; домино; цветные геометрические фигуры; шнуровка; бусинки.</w:t>
            </w:r>
          </w:p>
          <w:p w:rsidR="00592A5C" w:rsidRPr="000749F9" w:rsidRDefault="00E871FB" w:rsidP="002D7EC8">
            <w:r w:rsidRPr="000749F9">
              <w:t xml:space="preserve"> Игры: («Я считаю», «Цвет, форма, размер», «Цифры», «Логический квадрат», «Цвета» </w:t>
            </w:r>
            <w:r w:rsidR="002D7EC8">
              <w:t>)</w:t>
            </w:r>
          </w:p>
        </w:tc>
        <w:tc>
          <w:tcPr>
            <w:tcW w:w="3011" w:type="dxa"/>
          </w:tcPr>
          <w:p w:rsidR="00592A5C" w:rsidRDefault="00E871FB" w:rsidP="00AE0D9D">
            <w:r w:rsidRPr="000749F9">
              <w:t>Логические игры; игры – головоломки на составление узоров из кубиков; игры для тренировки памяти.</w:t>
            </w:r>
          </w:p>
          <w:p w:rsidR="00C97E70" w:rsidRPr="000749F9" w:rsidRDefault="00C97E70" w:rsidP="00AE0D9D">
            <w:r w:rsidRPr="000749F9">
              <w:t>Игры: («Часы и минуты»</w:t>
            </w:r>
            <w:r w:rsidR="002D7EC8">
              <w:t>, кубы вкладыши, «Волшебный город»</w:t>
            </w:r>
            <w:r w:rsidRPr="000749F9">
              <w:t>)</w:t>
            </w:r>
          </w:p>
        </w:tc>
      </w:tr>
      <w:tr w:rsidR="00A31799" w:rsidRPr="000749F9" w:rsidTr="000749F9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экологии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 xml:space="preserve">Игры: «Времена года», «Овощи фрукты»; «Собери урожай»; «Земля и её жители»; «Круглый год»;  «Птицы», «Животные жарких стран»; «Любимые животные». Лото: </w:t>
            </w:r>
            <w:r w:rsidRPr="000749F9">
              <w:lastRenderedPageBreak/>
              <w:t>«Птицы», «Растения – Животные»;</w:t>
            </w:r>
            <w:r w:rsidR="000749F9">
              <w:t xml:space="preserve"> </w:t>
            </w:r>
            <w:r w:rsidRPr="000749F9">
              <w:t>«Парочки»; «В саду, на поле, в огороде».</w:t>
            </w:r>
          </w:p>
          <w:p w:rsidR="00592A5C" w:rsidRPr="000749F9" w:rsidRDefault="00E871FB" w:rsidP="000749F9">
            <w:r w:rsidRPr="000749F9">
              <w:t>Конструктор из гофрокартона «Фиалки»; альбом «Поделки из природного материала»; ферма; животные жарких стран; домашние животные; домашние птицы.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92A5C" w:rsidRPr="000749F9" w:rsidRDefault="00592A5C" w:rsidP="00592A5C">
            <w:pPr>
              <w:jc w:val="center"/>
            </w:pPr>
          </w:p>
        </w:tc>
      </w:tr>
      <w:tr w:rsidR="00A31799" w:rsidRPr="000749F9" w:rsidTr="000749F9">
        <w:trPr>
          <w:trHeight w:val="960"/>
        </w:trPr>
        <w:tc>
          <w:tcPr>
            <w:tcW w:w="1526" w:type="dxa"/>
            <w:tcBorders>
              <w:top w:val="single" w:sz="4" w:space="0" w:color="auto"/>
            </w:tcBorders>
          </w:tcPr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Центр соц. – нравст. развития</w:t>
            </w:r>
          </w:p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(краеведение)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3A155A" w:rsidRPr="000749F9" w:rsidRDefault="002B2102" w:rsidP="000749F9">
            <w:r w:rsidRPr="000749F9">
              <w:t>Открытки : «Москва»</w:t>
            </w:r>
            <w:r w:rsidR="008E65BF" w:rsidRPr="000749F9">
              <w:t>,</w:t>
            </w:r>
            <w:r w:rsidR="002D7EC8">
              <w:t xml:space="preserve"> «</w:t>
            </w:r>
            <w:r w:rsidR="008E65BF" w:rsidRPr="000749F9">
              <w:t>Калинин»,»Тверь».</w:t>
            </w:r>
          </w:p>
          <w:p w:rsidR="008E65BF" w:rsidRPr="000749F9" w:rsidRDefault="008E65BF" w:rsidP="000749F9">
            <w:r w:rsidRPr="000749F9">
              <w:t>Книги о Твери.</w:t>
            </w:r>
            <w:r w:rsidR="000749F9">
              <w:t xml:space="preserve"> </w:t>
            </w:r>
            <w:r w:rsidRPr="000749F9">
              <w:t>Карта «Тверь.</w:t>
            </w:r>
            <w:r w:rsidR="000749F9">
              <w:t xml:space="preserve"> </w:t>
            </w:r>
            <w:r w:rsidRPr="000749F9">
              <w:t>Тверская область».</w:t>
            </w:r>
          </w:p>
          <w:p w:rsidR="008E65BF" w:rsidRPr="000749F9" w:rsidRDefault="008E65BF" w:rsidP="000749F9">
            <w:r w:rsidRPr="000749F9">
              <w:t>Альбомы: «Моя любмимая Тверь»</w:t>
            </w:r>
            <w:r w:rsidR="000749F9">
              <w:t xml:space="preserve"> </w:t>
            </w:r>
            <w:r w:rsidRPr="000749F9">
              <w:t>«Горбатка» «Моя семья» «Праздники в детском саду» «Ребенок и сверстники» «Моя золотая Тверь» .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A155A" w:rsidRPr="000749F9" w:rsidRDefault="003A155A" w:rsidP="00592A5C">
            <w:pPr>
              <w:jc w:val="center"/>
            </w:pP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2D7E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науки (экспери</w:t>
            </w:r>
            <w:r w:rsidR="002D7EC8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мен</w:t>
            </w:r>
            <w:r w:rsidR="002D7EC8">
              <w:rPr>
                <w:i/>
                <w:sz w:val="28"/>
                <w:szCs w:val="28"/>
              </w:rPr>
              <w:t>ти</w:t>
            </w:r>
            <w:r w:rsidR="00284B6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рования) </w:t>
            </w:r>
          </w:p>
        </w:tc>
        <w:tc>
          <w:tcPr>
            <w:tcW w:w="5033" w:type="dxa"/>
          </w:tcPr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Набор мерных стаканчиков; пробирки для экспериментирования; воронки; пипетки; лупа; лейки; формочки; песок; мыло; воронки; деревянные катушки; пуговицы; резиновые.</w:t>
            </w:r>
            <w:r w:rsidR="000749F9">
              <w:t xml:space="preserve"> </w:t>
            </w:r>
            <w:r w:rsidRPr="000749F9">
              <w:t xml:space="preserve">пластмассовые игрушки; шарики; верёвочки; полиэтиленовые пакеты; вертушки; султанчики;  ленточки; флажки; Зеркала; дощечки; пластилин; стеки; природный материал; магниты; свечи; линейки; мелки; картинки с изображением источника света. </w:t>
            </w:r>
          </w:p>
          <w:p w:rsidR="00592A5C" w:rsidRPr="000749F9" w:rsidRDefault="00E871FB" w:rsidP="000749F9">
            <w:r w:rsidRPr="000749F9">
              <w:t>Энциклопедии, план –схема для заучивания стихов о природе.</w:t>
            </w:r>
          </w:p>
        </w:tc>
        <w:tc>
          <w:tcPr>
            <w:tcW w:w="3011" w:type="dxa"/>
          </w:tcPr>
          <w:p w:rsidR="00592A5C" w:rsidRPr="000749F9" w:rsidRDefault="00592A5C" w:rsidP="00592A5C">
            <w:pPr>
              <w:jc w:val="center"/>
            </w:pP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продуктивной деятельности</w:t>
            </w:r>
          </w:p>
        </w:tc>
        <w:tc>
          <w:tcPr>
            <w:tcW w:w="5033" w:type="dxa"/>
          </w:tcPr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 xml:space="preserve">Наглядно дидактические пособия: «Хохлома», «Каргополь», «Мир искусства», «Пейзаж», «Портрет». </w:t>
            </w:r>
          </w:p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Трафареты: «Забавные животные», « Весёлые  зверята», «На улице». Игра «Угадай по контору»; книги раскраски.</w:t>
            </w:r>
          </w:p>
          <w:p w:rsidR="00592A5C" w:rsidRPr="000749F9" w:rsidRDefault="00E871FB" w:rsidP="000749F9">
            <w:r w:rsidRPr="000749F9">
              <w:t>Пластилин; краски гуашь; краски акварель; стаканчики пластмассовые; мелки восковые; набор фломастеров; поролоновые валики; ножницы; клей; кисточки; дощечки; подносы для раздаточного материала; цветные карандаши; точилки для карандашей; белая и цветная бумага; белый и цветной картон; альбом для рисования; салфетки; доска учебная.</w:t>
            </w:r>
          </w:p>
        </w:tc>
        <w:tc>
          <w:tcPr>
            <w:tcW w:w="3011" w:type="dxa"/>
          </w:tcPr>
          <w:p w:rsidR="00592A5C" w:rsidRPr="000749F9" w:rsidRDefault="00592A5C" w:rsidP="00592A5C">
            <w:pPr>
              <w:jc w:val="center"/>
            </w:pP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строи</w:t>
            </w:r>
            <w:r w:rsidR="002D7EC8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тельства</w:t>
            </w:r>
          </w:p>
        </w:tc>
        <w:tc>
          <w:tcPr>
            <w:tcW w:w="5033" w:type="dxa"/>
          </w:tcPr>
          <w:p w:rsidR="00592A5C" w:rsidRPr="000749F9" w:rsidRDefault="00E871FB" w:rsidP="000749F9">
            <w:r w:rsidRPr="000749F9">
              <w:t>Крупногабаритный конструктор деревянный, напольный; настольный конструктор деревянный; конструктор цветной с мелкими элементами пластмассовый; конструктор с деталями разных конфигураций и соединением их с помощью болтов, гаек и торцевых элементов одного типа; кубики – мозаика «Волшебный городок»; конструктор 3 в 1(самолёт, трактор, паровоз); мягкий блочный конструктор.</w:t>
            </w:r>
          </w:p>
        </w:tc>
        <w:tc>
          <w:tcPr>
            <w:tcW w:w="3011" w:type="dxa"/>
          </w:tcPr>
          <w:p w:rsidR="00592A5C" w:rsidRPr="000749F9" w:rsidRDefault="00592A5C" w:rsidP="00592A5C">
            <w:pPr>
              <w:jc w:val="center"/>
            </w:pP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</w:t>
            </w:r>
            <w:r w:rsidR="000749F9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ка (худож. </w:t>
            </w:r>
            <w:r>
              <w:rPr>
                <w:i/>
                <w:sz w:val="28"/>
                <w:szCs w:val="28"/>
              </w:rPr>
              <w:lastRenderedPageBreak/>
              <w:t>лит-ра)</w:t>
            </w:r>
          </w:p>
        </w:tc>
        <w:tc>
          <w:tcPr>
            <w:tcW w:w="5033" w:type="dxa"/>
          </w:tcPr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lastRenderedPageBreak/>
              <w:t xml:space="preserve">Книги рекомендуемые для чтения: произведения малых форм (русские народные </w:t>
            </w:r>
            <w:r w:rsidRPr="000749F9">
              <w:lastRenderedPageBreak/>
              <w:t xml:space="preserve">и фольклорного произведения); произведения поэтов и писателей России; литературные сказки; произведения зарубежных писателей; </w:t>
            </w:r>
          </w:p>
          <w:p w:rsidR="00CE00D2" w:rsidRPr="000749F9" w:rsidRDefault="00CE00D2" w:rsidP="002D7EC8">
            <w:pPr>
              <w:tabs>
                <w:tab w:val="left" w:pos="3045"/>
              </w:tabs>
            </w:pPr>
          </w:p>
        </w:tc>
        <w:tc>
          <w:tcPr>
            <w:tcW w:w="3011" w:type="dxa"/>
          </w:tcPr>
          <w:p w:rsidR="00592A5C" w:rsidRPr="000749F9" w:rsidRDefault="00592A5C" w:rsidP="00592A5C">
            <w:pPr>
              <w:jc w:val="center"/>
            </w:pP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Центр театра и музыки</w:t>
            </w:r>
          </w:p>
        </w:tc>
        <w:tc>
          <w:tcPr>
            <w:tcW w:w="5033" w:type="dxa"/>
          </w:tcPr>
          <w:p w:rsidR="002D7EC8" w:rsidRDefault="00A31799" w:rsidP="000749F9">
            <w:r w:rsidRPr="000749F9">
              <w:t>Ширма.</w:t>
            </w:r>
            <w:r w:rsidR="002D7EC8">
              <w:t xml:space="preserve"> </w:t>
            </w:r>
            <w:r w:rsidRPr="000749F9">
              <w:t>Бусы.</w:t>
            </w:r>
            <w:r w:rsidR="002D7EC8">
              <w:t xml:space="preserve"> </w:t>
            </w:r>
            <w:r w:rsidRPr="000749F9">
              <w:t>Сарафаны.</w:t>
            </w:r>
            <w:r w:rsidR="002D7EC8">
              <w:t xml:space="preserve"> </w:t>
            </w:r>
            <w:r w:rsidRPr="000749F9">
              <w:t>Накидки.</w:t>
            </w:r>
            <w:r w:rsidR="002D7EC8">
              <w:t xml:space="preserve"> </w:t>
            </w:r>
            <w:r w:rsidRPr="000749F9">
              <w:t>Косынки.</w:t>
            </w:r>
          </w:p>
          <w:p w:rsidR="002D7EC8" w:rsidRDefault="00A31799" w:rsidP="000749F9">
            <w:r w:rsidRPr="000749F9">
              <w:t>Магнитофон.</w:t>
            </w:r>
            <w:r w:rsidR="002D7EC8">
              <w:t xml:space="preserve"> Д</w:t>
            </w:r>
            <w:r w:rsidRPr="000749F9">
              <w:t>иски.</w:t>
            </w:r>
            <w:r w:rsidR="002D7EC8">
              <w:t xml:space="preserve"> </w:t>
            </w:r>
            <w:r w:rsidRPr="000749F9">
              <w:t>Кинопроэктор.</w:t>
            </w:r>
          </w:p>
          <w:p w:rsidR="00A31799" w:rsidRPr="000749F9" w:rsidRDefault="00A31799" w:rsidP="000749F9">
            <w:r w:rsidRPr="000749F9">
              <w:t>Диафильмы.</w:t>
            </w:r>
            <w:r w:rsidR="002D7EC8">
              <w:t xml:space="preserve"> </w:t>
            </w:r>
            <w:r w:rsidRPr="000749F9">
              <w:t>Фланелеграф.</w:t>
            </w:r>
            <w:r w:rsidR="002D7EC8">
              <w:t xml:space="preserve"> </w:t>
            </w:r>
            <w:r w:rsidRPr="000749F9">
              <w:t>Набор кукол «би-ба-бо» с подставками.</w:t>
            </w:r>
            <w:r w:rsidR="002D7EC8">
              <w:t xml:space="preserve"> </w:t>
            </w:r>
            <w:r w:rsidRPr="000749F9">
              <w:t xml:space="preserve">Кукольный театр; «колобок» 2шт. «козленок который умел считать до десяти». «соломенный бычок смоляной бочек». « гуси-лебеди». «кот петух и лиса». «репка». «теремок». «золотое яичко». «волк и семеро козлят». </w:t>
            </w:r>
          </w:p>
          <w:p w:rsidR="002A5561" w:rsidRPr="000749F9" w:rsidRDefault="002A5561" w:rsidP="000749F9">
            <w:r w:rsidRPr="000749F9">
              <w:t>Магнитный театр; «красная шапочка». «гуси-лебеди».</w:t>
            </w:r>
          </w:p>
          <w:p w:rsidR="002A5561" w:rsidRPr="000749F9" w:rsidRDefault="002A5561" w:rsidP="000749F9">
            <w:r w:rsidRPr="000749F9">
              <w:t>Шапки-маски по сказкам.</w:t>
            </w:r>
          </w:p>
          <w:p w:rsidR="002A5561" w:rsidRPr="000749F9" w:rsidRDefault="002A5561" w:rsidP="002D7EC8">
            <w:r w:rsidRPr="000749F9">
              <w:t>Муз.</w:t>
            </w:r>
            <w:r w:rsidR="002D7EC8">
              <w:t xml:space="preserve"> </w:t>
            </w:r>
            <w:r w:rsidRPr="000749F9">
              <w:t xml:space="preserve">инструменты; </w:t>
            </w:r>
            <w:r w:rsidR="002D7EC8">
              <w:t>б</w:t>
            </w:r>
            <w:r w:rsidRPr="000749F9">
              <w:t>убен.</w:t>
            </w:r>
            <w:r w:rsidR="002D7EC8">
              <w:t xml:space="preserve"> </w:t>
            </w:r>
            <w:r w:rsidRPr="000749F9">
              <w:t>барабан.</w:t>
            </w:r>
            <w:r w:rsidR="002D7EC8">
              <w:t xml:space="preserve"> </w:t>
            </w:r>
            <w:r w:rsidR="002D7EC8" w:rsidRPr="000749F9">
              <w:t>К</w:t>
            </w:r>
            <w:r w:rsidRPr="000749F9">
              <w:t>олоколь</w:t>
            </w:r>
            <w:r w:rsidR="002D7EC8">
              <w:t>-</w:t>
            </w:r>
            <w:r w:rsidRPr="000749F9">
              <w:t>чики.</w:t>
            </w:r>
            <w:r w:rsidR="002D7EC8">
              <w:t xml:space="preserve"> </w:t>
            </w:r>
            <w:r w:rsidR="002D7EC8" w:rsidRPr="000749F9">
              <w:t>П</w:t>
            </w:r>
            <w:r w:rsidRPr="000749F9">
              <w:t>огремушки</w:t>
            </w:r>
            <w:r w:rsidR="002D7EC8">
              <w:t xml:space="preserve">. </w:t>
            </w:r>
            <w:r w:rsidRPr="000749F9">
              <w:t>ложки.</w:t>
            </w:r>
            <w:r w:rsidR="002D7EC8">
              <w:t xml:space="preserve"> </w:t>
            </w:r>
            <w:r w:rsidRPr="000749F9">
              <w:t>дудки.</w:t>
            </w:r>
            <w:r w:rsidR="002D7EC8">
              <w:t xml:space="preserve"> </w:t>
            </w:r>
            <w:r w:rsidRPr="000749F9">
              <w:t>гитара.</w:t>
            </w:r>
            <w:r w:rsidR="002D7EC8">
              <w:t xml:space="preserve"> </w:t>
            </w:r>
            <w:r w:rsidRPr="000749F9">
              <w:t>гармошка.</w:t>
            </w:r>
            <w:r w:rsidR="002D7EC8">
              <w:t xml:space="preserve"> </w:t>
            </w:r>
            <w:r w:rsidR="002D7EC8" w:rsidRPr="000749F9">
              <w:t>М</w:t>
            </w:r>
            <w:r w:rsidRPr="000749F9">
              <w:t>уз</w:t>
            </w:r>
            <w:r w:rsidR="002D7EC8">
              <w:t xml:space="preserve">. </w:t>
            </w:r>
            <w:r w:rsidRPr="000749F9">
              <w:t>шкатулка.</w:t>
            </w:r>
            <w:r w:rsidR="002D7EC8">
              <w:t xml:space="preserve"> </w:t>
            </w:r>
            <w:r w:rsidRPr="000749F9">
              <w:t xml:space="preserve">шумелки-гремелки самодельные по </w:t>
            </w:r>
            <w:r w:rsidR="002D7EC8">
              <w:t>с</w:t>
            </w:r>
            <w:r w:rsidRPr="000749F9">
              <w:t>казкам.</w:t>
            </w:r>
            <w:r w:rsidR="002D7EC8">
              <w:t xml:space="preserve"> </w:t>
            </w:r>
            <w:r w:rsidR="002D7EC8" w:rsidRPr="000749F9">
              <w:t>М</w:t>
            </w:r>
            <w:r w:rsidRPr="000749F9">
              <w:t>узыкальная</w:t>
            </w:r>
            <w:r w:rsidR="002D7EC8">
              <w:t xml:space="preserve"> </w:t>
            </w:r>
            <w:r w:rsidRPr="000749F9">
              <w:t>книжка.</w:t>
            </w:r>
            <w:r w:rsidR="002D7EC8">
              <w:t xml:space="preserve"> </w:t>
            </w:r>
            <w:r w:rsidRPr="000749F9">
              <w:t>альбом «наши песни».</w:t>
            </w:r>
          </w:p>
        </w:tc>
        <w:tc>
          <w:tcPr>
            <w:tcW w:w="3011" w:type="dxa"/>
          </w:tcPr>
          <w:p w:rsidR="00592A5C" w:rsidRPr="000749F9" w:rsidRDefault="002A5561" w:rsidP="00AE0D9D">
            <w:r w:rsidRPr="000749F9">
              <w:t>Пальчиковый театр.</w:t>
            </w:r>
            <w:r w:rsidR="002D7EC8">
              <w:t xml:space="preserve"> </w:t>
            </w:r>
            <w:r w:rsidRPr="000749F9">
              <w:t>Театр</w:t>
            </w:r>
            <w:r w:rsidR="002D7EC8">
              <w:t xml:space="preserve"> </w:t>
            </w:r>
            <w:r w:rsidRPr="000749F9">
              <w:t>ложек.</w:t>
            </w:r>
            <w:r w:rsidR="002D7EC8">
              <w:t xml:space="preserve"> </w:t>
            </w:r>
            <w:r w:rsidRPr="000749F9">
              <w:t>Металлофон.</w:t>
            </w:r>
            <w:r w:rsidR="002D7EC8">
              <w:t xml:space="preserve"> </w:t>
            </w:r>
            <w:r w:rsidRPr="000749F9">
              <w:t>Портреты</w:t>
            </w:r>
            <w:r w:rsidR="002D7EC8">
              <w:t xml:space="preserve"> </w:t>
            </w:r>
            <w:r w:rsidRPr="000749F9">
              <w:t>композиторов.</w:t>
            </w:r>
            <w:r w:rsidR="002D7EC8">
              <w:t xml:space="preserve"> </w:t>
            </w:r>
            <w:r w:rsidRPr="000749F9">
              <w:t xml:space="preserve">Картинки с изображением муз. </w:t>
            </w:r>
            <w:r w:rsidR="002D7EC8">
              <w:t>и</w:t>
            </w:r>
            <w:r w:rsidRPr="000749F9">
              <w:t>нструментов.</w:t>
            </w:r>
          </w:p>
        </w:tc>
      </w:tr>
      <w:tr w:rsidR="00A31799" w:rsidRPr="000749F9" w:rsidTr="000749F9">
        <w:tc>
          <w:tcPr>
            <w:tcW w:w="1526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физичес</w:t>
            </w:r>
            <w:r w:rsidR="003A155A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кого развития</w:t>
            </w:r>
          </w:p>
        </w:tc>
        <w:tc>
          <w:tcPr>
            <w:tcW w:w="5033" w:type="dxa"/>
          </w:tcPr>
          <w:p w:rsidR="00592A5C" w:rsidRPr="000749F9" w:rsidRDefault="00990051" w:rsidP="000749F9">
            <w:r w:rsidRPr="000749F9">
              <w:t>Тренажер-беговая дорожка.</w:t>
            </w:r>
          </w:p>
          <w:p w:rsidR="00990051" w:rsidRPr="000749F9" w:rsidRDefault="00990051" w:rsidP="000749F9">
            <w:r w:rsidRPr="000749F9">
              <w:t>Гимнастическая лесенка.</w:t>
            </w:r>
          </w:p>
          <w:p w:rsidR="00990051" w:rsidRPr="000749F9" w:rsidRDefault="00990051" w:rsidP="000749F9">
            <w:r w:rsidRPr="000749F9">
              <w:t>Обручи большие и малые.</w:t>
            </w:r>
          </w:p>
          <w:p w:rsidR="00990051" w:rsidRPr="000749F9" w:rsidRDefault="00990051" w:rsidP="000749F9">
            <w:r w:rsidRPr="000749F9">
              <w:t>Скакалки.</w:t>
            </w:r>
          </w:p>
          <w:p w:rsidR="00990051" w:rsidRPr="000749F9" w:rsidRDefault="00990051" w:rsidP="000749F9">
            <w:r w:rsidRPr="000749F9">
              <w:t>Массажная дорожка.</w:t>
            </w:r>
          </w:p>
          <w:p w:rsidR="00990051" w:rsidRPr="000749F9" w:rsidRDefault="00990051" w:rsidP="000749F9">
            <w:r w:rsidRPr="000749F9">
              <w:t>Кольцебр</w:t>
            </w:r>
            <w:r w:rsidR="002D7EC8">
              <w:t>о</w:t>
            </w:r>
            <w:r w:rsidRPr="000749F9">
              <w:t>с</w:t>
            </w:r>
            <w:r w:rsidR="002D7EC8">
              <w:t>с</w:t>
            </w:r>
            <w:r w:rsidRPr="000749F9">
              <w:t>.</w:t>
            </w:r>
          </w:p>
          <w:p w:rsidR="00990051" w:rsidRPr="000749F9" w:rsidRDefault="00990051" w:rsidP="000749F9">
            <w:r w:rsidRPr="000749F9">
              <w:t>Мячи малые,</w:t>
            </w:r>
            <w:r w:rsidR="002D7EC8">
              <w:t xml:space="preserve"> </w:t>
            </w:r>
            <w:r w:rsidRPr="000749F9">
              <w:t>бол</w:t>
            </w:r>
            <w:r w:rsidR="002D7EC8">
              <w:t>ь</w:t>
            </w:r>
            <w:r w:rsidRPr="000749F9">
              <w:t>шие,</w:t>
            </w:r>
            <w:r w:rsidR="002D7EC8">
              <w:t xml:space="preserve"> </w:t>
            </w:r>
            <w:r w:rsidRPr="000749F9">
              <w:t>массажные.</w:t>
            </w:r>
          </w:p>
          <w:p w:rsidR="00990051" w:rsidRPr="000749F9" w:rsidRDefault="00990051" w:rsidP="000749F9">
            <w:r w:rsidRPr="000749F9">
              <w:t>Мешочки с песком.</w:t>
            </w:r>
          </w:p>
          <w:p w:rsidR="00990051" w:rsidRPr="000749F9" w:rsidRDefault="00990051" w:rsidP="000749F9">
            <w:r w:rsidRPr="000749F9">
              <w:t>Кегли ,гантели.</w:t>
            </w:r>
          </w:p>
          <w:p w:rsidR="00990051" w:rsidRPr="000749F9" w:rsidRDefault="00990051" w:rsidP="000749F9">
            <w:r w:rsidRPr="000749F9">
              <w:t>Мини-баскетбол.</w:t>
            </w:r>
          </w:p>
          <w:p w:rsidR="00990051" w:rsidRPr="000749F9" w:rsidRDefault="00990051" w:rsidP="000749F9">
            <w:r w:rsidRPr="000749F9">
              <w:t>Конусы и перекладины для перешагивания.</w:t>
            </w:r>
          </w:p>
          <w:p w:rsidR="00990051" w:rsidRPr="000749F9" w:rsidRDefault="00990051" w:rsidP="000749F9">
            <w:r w:rsidRPr="000749F9">
              <w:t>Дорожка со следами.</w:t>
            </w:r>
          </w:p>
          <w:p w:rsidR="00990051" w:rsidRPr="000749F9" w:rsidRDefault="00990051" w:rsidP="000749F9">
            <w:r w:rsidRPr="000749F9">
              <w:t>Ракетки для бандминтона,</w:t>
            </w:r>
            <w:r w:rsidR="002D7EC8">
              <w:t xml:space="preserve"> </w:t>
            </w:r>
            <w:r w:rsidRPr="000749F9">
              <w:t>воланчик.</w:t>
            </w:r>
          </w:p>
          <w:p w:rsidR="00990051" w:rsidRPr="000749F9" w:rsidRDefault="00990051" w:rsidP="000749F9">
            <w:r w:rsidRPr="000749F9">
              <w:t>Разноцветные флажки.</w:t>
            </w:r>
          </w:p>
        </w:tc>
        <w:tc>
          <w:tcPr>
            <w:tcW w:w="3011" w:type="dxa"/>
          </w:tcPr>
          <w:p w:rsidR="00592A5C" w:rsidRPr="000749F9" w:rsidRDefault="00990051" w:rsidP="00AE0D9D">
            <w:r w:rsidRPr="000749F9">
              <w:t>Спортивный уголок.</w:t>
            </w:r>
          </w:p>
          <w:p w:rsidR="00990051" w:rsidRPr="000749F9" w:rsidRDefault="00990051" w:rsidP="00AE0D9D"/>
        </w:tc>
      </w:tr>
      <w:tr w:rsidR="00A31799" w:rsidRPr="000749F9" w:rsidTr="000749F9">
        <w:tc>
          <w:tcPr>
            <w:tcW w:w="1526" w:type="dxa"/>
          </w:tcPr>
          <w:p w:rsidR="00592A5C" w:rsidRPr="00592A5C" w:rsidRDefault="00BB179B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Сюжетно – ролевые игры</w:t>
            </w:r>
          </w:p>
        </w:tc>
        <w:tc>
          <w:tcPr>
            <w:tcW w:w="5033" w:type="dxa"/>
          </w:tcPr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«Семья»: набор мебели: (плита, стол, табурет, шкаф, кровать, телевизор, пианино); набор кухонный посуды; набор столовой посуды; куклы; коляски; набор овощей и фруктов.</w:t>
            </w:r>
          </w:p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«Больница»: набор медицинских принадлежностей  доктора в чемодане.</w:t>
            </w:r>
          </w:p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«Шофёры» напольный коврик по теме «Дорожное движение», машины.</w:t>
            </w:r>
          </w:p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«Мастерская» контейнер с инструментами.</w:t>
            </w:r>
          </w:p>
          <w:p w:rsidR="00E871FB" w:rsidRPr="000749F9" w:rsidRDefault="00E871FB" w:rsidP="000749F9">
            <w:pPr>
              <w:tabs>
                <w:tab w:val="left" w:pos="3045"/>
              </w:tabs>
            </w:pPr>
            <w:r w:rsidRPr="000749F9">
              <w:t>«Парикмахерская» набор инструментов парикмахера в чемодане.</w:t>
            </w:r>
          </w:p>
          <w:p w:rsidR="00BB179B" w:rsidRPr="000749F9" w:rsidRDefault="00E871FB" w:rsidP="000749F9">
            <w:r w:rsidRPr="000749F9">
              <w:t>«Магазин» Мини – маркет с кассой; витрина; муляжи фруктов и овощей; набор продуктов; набор разрезных хлебопродуктов с разделочной доской(режем овощи) телефон.</w:t>
            </w:r>
          </w:p>
        </w:tc>
        <w:tc>
          <w:tcPr>
            <w:tcW w:w="3011" w:type="dxa"/>
          </w:tcPr>
          <w:p w:rsidR="00592A5C" w:rsidRPr="000749F9" w:rsidRDefault="00E871FB" w:rsidP="00AE0D9D">
            <w:r w:rsidRPr="000749F9">
              <w:t>Приобрести костюмы для сюжетно ролевых игр.</w:t>
            </w:r>
          </w:p>
        </w:tc>
      </w:tr>
      <w:tr w:rsidR="00A31799" w:rsidRPr="000749F9" w:rsidTr="000749F9">
        <w:tc>
          <w:tcPr>
            <w:tcW w:w="1526" w:type="dxa"/>
          </w:tcPr>
          <w:p w:rsidR="00592A5C" w:rsidRDefault="00CE00D2" w:rsidP="00CE00D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Другое:</w:t>
            </w:r>
          </w:p>
          <w:p w:rsidR="003A155A" w:rsidRPr="003A155A" w:rsidRDefault="00CE00D2" w:rsidP="00CE00D2">
            <w:pPr>
              <w:jc w:val="center"/>
            </w:pPr>
            <w:r w:rsidRPr="003A155A">
              <w:t>мини –</w:t>
            </w:r>
            <w:r w:rsidRPr="003A155A">
              <w:lastRenderedPageBreak/>
              <w:t>музеи</w:t>
            </w:r>
          </w:p>
          <w:p w:rsidR="00CE00D2" w:rsidRPr="003A155A" w:rsidRDefault="003A155A" w:rsidP="00CE00D2">
            <w:pPr>
              <w:jc w:val="center"/>
            </w:pPr>
            <w:r w:rsidRPr="003A155A">
              <w:t>центр семьи</w:t>
            </w:r>
          </w:p>
          <w:p w:rsidR="003A155A" w:rsidRDefault="003A155A" w:rsidP="00CE00D2">
            <w:pPr>
              <w:jc w:val="center"/>
            </w:pPr>
            <w:r w:rsidRPr="003A155A">
              <w:t>уголоксемьи</w:t>
            </w:r>
          </w:p>
          <w:p w:rsidR="003A155A" w:rsidRPr="003A155A" w:rsidRDefault="003A155A" w:rsidP="00CE00D2">
            <w:pPr>
              <w:jc w:val="center"/>
            </w:pPr>
            <w:r w:rsidRPr="003A155A">
              <w:t>уголок дежурных</w:t>
            </w:r>
          </w:p>
        </w:tc>
        <w:tc>
          <w:tcPr>
            <w:tcW w:w="5033" w:type="dxa"/>
          </w:tcPr>
          <w:p w:rsidR="002D7EC8" w:rsidRDefault="008E65BF" w:rsidP="000749F9">
            <w:r w:rsidRPr="00AE0D9D">
              <w:rPr>
                <w:b/>
              </w:rPr>
              <w:lastRenderedPageBreak/>
              <w:t>Мини-музей «боевой славы»</w:t>
            </w:r>
            <w:r w:rsidR="002D7EC8" w:rsidRPr="00AE0D9D">
              <w:rPr>
                <w:b/>
              </w:rPr>
              <w:t>:</w:t>
            </w:r>
            <w:r w:rsidR="002D7EC8">
              <w:t xml:space="preserve"> </w:t>
            </w:r>
            <w:r w:rsidRPr="000749F9">
              <w:t>Макет боя Погоны.</w:t>
            </w:r>
            <w:r w:rsidR="002D7EC8">
              <w:t xml:space="preserve"> </w:t>
            </w:r>
            <w:r w:rsidRPr="000749F9">
              <w:t>Эмблемы</w:t>
            </w:r>
            <w:r w:rsidR="002D7EC8">
              <w:t xml:space="preserve"> </w:t>
            </w:r>
            <w:r w:rsidRPr="000749F9">
              <w:t>войск.</w:t>
            </w:r>
            <w:r w:rsidR="002D7EC8">
              <w:t xml:space="preserve"> </w:t>
            </w:r>
            <w:r w:rsidRPr="000749F9">
              <w:t>Какарда.</w:t>
            </w:r>
            <w:r w:rsidR="002D7EC8">
              <w:t xml:space="preserve"> </w:t>
            </w:r>
            <w:r w:rsidR="00BB394D" w:rsidRPr="000749F9">
              <w:t>Значки.</w:t>
            </w:r>
            <w:r w:rsidR="002D7EC8">
              <w:t xml:space="preserve"> </w:t>
            </w:r>
            <w:r w:rsidR="00BB394D" w:rsidRPr="000749F9">
              <w:lastRenderedPageBreak/>
              <w:t>Оловянные</w:t>
            </w:r>
            <w:r w:rsidR="002D7EC8">
              <w:t xml:space="preserve"> </w:t>
            </w:r>
            <w:r w:rsidR="00BB394D" w:rsidRPr="000749F9">
              <w:t>солдатики.</w:t>
            </w:r>
            <w:r w:rsidR="002D7EC8">
              <w:t xml:space="preserve"> </w:t>
            </w:r>
            <w:r w:rsidR="00BB394D" w:rsidRPr="000749F9">
              <w:t>Бинокль.</w:t>
            </w:r>
            <w:r w:rsidR="002D7EC8">
              <w:t xml:space="preserve"> </w:t>
            </w:r>
            <w:r w:rsidR="00BB394D" w:rsidRPr="000749F9">
              <w:t>Рация.</w:t>
            </w:r>
            <w:r w:rsidR="002D7EC8">
              <w:t xml:space="preserve"> </w:t>
            </w:r>
            <w:r w:rsidR="00BB394D" w:rsidRPr="000749F9">
              <w:t>П</w:t>
            </w:r>
            <w:r w:rsidR="002D7EC8">
              <w:t>и</w:t>
            </w:r>
            <w:r w:rsidR="00BB394D" w:rsidRPr="000749F9">
              <w:t>лотки.</w:t>
            </w:r>
            <w:r w:rsidR="002D7EC8">
              <w:t xml:space="preserve"> </w:t>
            </w:r>
            <w:r w:rsidR="00BB394D" w:rsidRPr="000749F9">
              <w:t>Каска.</w:t>
            </w:r>
            <w:r w:rsidR="002D7EC8">
              <w:t xml:space="preserve"> </w:t>
            </w:r>
            <w:r w:rsidR="00BB394D" w:rsidRPr="000749F9">
              <w:t>Кобура.</w:t>
            </w:r>
            <w:r w:rsidR="002D7EC8">
              <w:t xml:space="preserve"> </w:t>
            </w:r>
            <w:r w:rsidR="00BB394D" w:rsidRPr="000749F9">
              <w:t>Пушка.</w:t>
            </w:r>
            <w:r w:rsidR="002D7EC8">
              <w:t xml:space="preserve"> </w:t>
            </w:r>
            <w:r w:rsidR="00BB394D" w:rsidRPr="000749F9">
              <w:t>Игрушечные пистолет и автомат.</w:t>
            </w:r>
            <w:r w:rsidR="002D7EC8">
              <w:t xml:space="preserve"> </w:t>
            </w:r>
            <w:r w:rsidR="00BB394D" w:rsidRPr="000749F9">
              <w:t>Игрушечная боевая техника.</w:t>
            </w:r>
            <w:r w:rsidR="002D7EC8">
              <w:t xml:space="preserve"> </w:t>
            </w:r>
            <w:r w:rsidR="00BB394D" w:rsidRPr="000749F9">
              <w:t>Российские</w:t>
            </w:r>
            <w:r w:rsidR="002D7EC8">
              <w:t xml:space="preserve"> </w:t>
            </w:r>
            <w:r w:rsidR="00BB394D" w:rsidRPr="000749F9">
              <w:t>флажки.</w:t>
            </w:r>
            <w:r w:rsidR="002D7EC8">
              <w:t xml:space="preserve"> </w:t>
            </w:r>
            <w:r w:rsidR="00BB394D" w:rsidRPr="000749F9">
              <w:t>Наглядно</w:t>
            </w:r>
            <w:r w:rsidR="002D7EC8">
              <w:t xml:space="preserve"> </w:t>
            </w:r>
            <w:r w:rsidR="00BB394D" w:rsidRPr="000749F9">
              <w:t>дид.</w:t>
            </w:r>
            <w:r w:rsidR="002D7EC8">
              <w:t xml:space="preserve"> </w:t>
            </w:r>
            <w:r w:rsidR="00BB394D" w:rsidRPr="000749F9">
              <w:t>мат.</w:t>
            </w:r>
            <w:r w:rsidR="002D7EC8">
              <w:t xml:space="preserve"> </w:t>
            </w:r>
            <w:r w:rsidR="00BB394D" w:rsidRPr="000749F9">
              <w:t>государственные</w:t>
            </w:r>
            <w:r w:rsidR="002D7EC8">
              <w:t xml:space="preserve"> </w:t>
            </w:r>
            <w:r w:rsidR="00BB394D" w:rsidRPr="000749F9">
              <w:t>символы.</w:t>
            </w:r>
            <w:r w:rsidR="002D7EC8">
              <w:t xml:space="preserve"> </w:t>
            </w:r>
          </w:p>
          <w:p w:rsidR="002D7EC8" w:rsidRDefault="00BB394D" w:rsidP="000749F9">
            <w:r w:rsidRPr="000749F9">
              <w:t>Журналы</w:t>
            </w:r>
            <w:r w:rsidR="002D7EC8">
              <w:t xml:space="preserve">: </w:t>
            </w:r>
            <w:r w:rsidRPr="000749F9">
              <w:t>автолегенды и русские танки.</w:t>
            </w:r>
            <w:r w:rsidR="002D7EC8">
              <w:t xml:space="preserve"> </w:t>
            </w:r>
            <w:r w:rsidRPr="000749F9">
              <w:t>Альбом  «мой дедушка воевал».</w:t>
            </w:r>
          </w:p>
          <w:p w:rsidR="00BB394D" w:rsidRPr="000749F9" w:rsidRDefault="00BB394D" w:rsidP="000749F9">
            <w:r w:rsidRPr="000749F9">
              <w:t>Книги: «рассказы о ВОВ» «Сталинград».</w:t>
            </w:r>
          </w:p>
          <w:p w:rsidR="00990051" w:rsidRPr="00AE0D9D" w:rsidRDefault="00990051" w:rsidP="000749F9">
            <w:pPr>
              <w:rPr>
                <w:b/>
              </w:rPr>
            </w:pPr>
            <w:r w:rsidRPr="00AE0D9D">
              <w:rPr>
                <w:b/>
              </w:rPr>
              <w:t>Уголок семьи</w:t>
            </w:r>
            <w:r w:rsidR="00A863B7" w:rsidRPr="00AE0D9D">
              <w:rPr>
                <w:b/>
              </w:rPr>
              <w:t>.</w:t>
            </w:r>
          </w:p>
          <w:p w:rsidR="00A863B7" w:rsidRPr="000749F9" w:rsidRDefault="00A863B7" w:rsidP="000749F9">
            <w:r w:rsidRPr="000749F9">
              <w:t>Организованная образовательная деятельность.</w:t>
            </w:r>
          </w:p>
          <w:p w:rsidR="00A863B7" w:rsidRPr="000749F9" w:rsidRDefault="00A863B7" w:rsidP="000749F9">
            <w:r w:rsidRPr="000749F9">
              <w:t>Режим дня.</w:t>
            </w:r>
          </w:p>
          <w:p w:rsidR="00A863B7" w:rsidRPr="000749F9" w:rsidRDefault="00A863B7" w:rsidP="000749F9">
            <w:r w:rsidRPr="000749F9">
              <w:t>Стенд «Для вас родители»</w:t>
            </w:r>
          </w:p>
          <w:p w:rsidR="00A863B7" w:rsidRPr="000749F9" w:rsidRDefault="00A863B7" w:rsidP="000749F9">
            <w:r w:rsidRPr="000749F9">
              <w:t>Советы доктора.</w:t>
            </w:r>
          </w:p>
          <w:p w:rsidR="00A863B7" w:rsidRPr="000749F9" w:rsidRDefault="00A863B7" w:rsidP="000749F9">
            <w:r w:rsidRPr="000749F9">
              <w:t>Рекомендации учителя-дефектолога и</w:t>
            </w:r>
            <w:r w:rsidR="00AE0D9D">
              <w:t xml:space="preserve"> </w:t>
            </w:r>
            <w:r w:rsidRPr="000749F9">
              <w:t>учителя-логопеда.</w:t>
            </w:r>
          </w:p>
          <w:p w:rsidR="00A863B7" w:rsidRPr="00AE0D9D" w:rsidRDefault="00A863B7" w:rsidP="000749F9">
            <w:pPr>
              <w:rPr>
                <w:b/>
              </w:rPr>
            </w:pPr>
            <w:r w:rsidRPr="00AE0D9D">
              <w:rPr>
                <w:b/>
              </w:rPr>
              <w:t>Уголок дежурных</w:t>
            </w:r>
            <w:r w:rsidR="00AE0D9D" w:rsidRPr="00AE0D9D">
              <w:rPr>
                <w:b/>
              </w:rPr>
              <w:t>:</w:t>
            </w:r>
          </w:p>
          <w:p w:rsidR="00A863B7" w:rsidRPr="000749F9" w:rsidRDefault="00A863B7" w:rsidP="000749F9">
            <w:r w:rsidRPr="000749F9">
              <w:t>Уголок дежурных с фотографиями.</w:t>
            </w:r>
          </w:p>
          <w:p w:rsidR="00A863B7" w:rsidRPr="000749F9" w:rsidRDefault="00A863B7" w:rsidP="000749F9">
            <w:r w:rsidRPr="000749F9">
              <w:t>Схема дежурства.</w:t>
            </w:r>
          </w:p>
          <w:p w:rsidR="00A863B7" w:rsidRPr="000749F9" w:rsidRDefault="00A863B7" w:rsidP="000749F9">
            <w:r w:rsidRPr="000749F9">
              <w:t>Фартуки и шапочки.</w:t>
            </w:r>
          </w:p>
          <w:p w:rsidR="00A863B7" w:rsidRPr="000749F9" w:rsidRDefault="00A863B7" w:rsidP="000749F9">
            <w:r w:rsidRPr="000749F9">
              <w:t>Салфетницы.</w:t>
            </w:r>
          </w:p>
        </w:tc>
        <w:tc>
          <w:tcPr>
            <w:tcW w:w="3011" w:type="dxa"/>
          </w:tcPr>
          <w:p w:rsidR="00592A5C" w:rsidRPr="000749F9" w:rsidRDefault="00592A5C" w:rsidP="00592A5C">
            <w:pPr>
              <w:jc w:val="center"/>
            </w:pPr>
          </w:p>
        </w:tc>
      </w:tr>
    </w:tbl>
    <w:p w:rsidR="00CE00D2" w:rsidRDefault="00CE00D2" w:rsidP="00CE00D2">
      <w:pPr>
        <w:rPr>
          <w:sz w:val="28"/>
          <w:szCs w:val="28"/>
        </w:rPr>
      </w:pP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Воспитатели:</w:t>
      </w:r>
      <w:r w:rsidR="00084174">
        <w:rPr>
          <w:sz w:val="28"/>
          <w:szCs w:val="28"/>
        </w:rPr>
        <w:t xml:space="preserve"> Артюкова Н. Б.</w:t>
      </w:r>
    </w:p>
    <w:p w:rsidR="00084174" w:rsidRDefault="00084174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Селезнева И.В.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</w:t>
      </w:r>
      <w:r w:rsidR="00AE0D9D">
        <w:rPr>
          <w:sz w:val="28"/>
          <w:szCs w:val="28"/>
        </w:rPr>
        <w:t>09</w:t>
      </w:r>
      <w:r>
        <w:rPr>
          <w:sz w:val="28"/>
          <w:szCs w:val="28"/>
        </w:rPr>
        <w:t>.09.2014 г.</w:t>
      </w:r>
    </w:p>
    <w:p w:rsidR="00CE00D2" w:rsidRDefault="00CE00D2" w:rsidP="00CE00D2">
      <w:pPr>
        <w:rPr>
          <w:sz w:val="28"/>
          <w:szCs w:val="28"/>
        </w:rPr>
      </w:pPr>
    </w:p>
    <w:p w:rsidR="00592A5C" w:rsidRPr="00284B63" w:rsidRDefault="00CE00D2" w:rsidP="00CE00D2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>Дидактические материалы, пособия, канцелярские принадлежности</w:t>
      </w:r>
      <w:r w:rsidR="00284B63">
        <w:rPr>
          <w:b/>
          <w:sz w:val="28"/>
          <w:szCs w:val="28"/>
        </w:rPr>
        <w:t>,</w:t>
      </w:r>
      <w:r w:rsidRPr="00284B63">
        <w:rPr>
          <w:b/>
          <w:sz w:val="28"/>
          <w:szCs w:val="28"/>
        </w:rPr>
        <w:t xml:space="preserve"> используемые для организации и проведения НОД</w:t>
      </w:r>
    </w:p>
    <w:p w:rsidR="00CE00D2" w:rsidRDefault="00CE00D2" w:rsidP="00CE00D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21"/>
        <w:gridCol w:w="5584"/>
        <w:gridCol w:w="1665"/>
      </w:tblGrid>
      <w:tr w:rsidR="00CE00D2" w:rsidTr="00AE0D9D">
        <w:tc>
          <w:tcPr>
            <w:tcW w:w="2321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</w:t>
            </w:r>
          </w:p>
        </w:tc>
        <w:tc>
          <w:tcPr>
            <w:tcW w:w="5584" w:type="dxa"/>
          </w:tcPr>
          <w:p w:rsidR="00CE00D2" w:rsidRDefault="00CE00D2" w:rsidP="00CE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1665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2015 уч. год</w:t>
            </w:r>
          </w:p>
        </w:tc>
      </w:tr>
      <w:tr w:rsidR="00CE00D2" w:rsidTr="00AE0D9D">
        <w:tc>
          <w:tcPr>
            <w:tcW w:w="2321" w:type="dxa"/>
          </w:tcPr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Дидактические </w:t>
            </w:r>
          </w:p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пособия</w:t>
            </w:r>
          </w:p>
          <w:p w:rsidR="00CE00D2" w:rsidRPr="00592A5C" w:rsidRDefault="00CE00D2" w:rsidP="00D04C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84" w:type="dxa"/>
          </w:tcPr>
          <w:p w:rsidR="00CE00D2" w:rsidRPr="00AE0D9D" w:rsidRDefault="00A31799" w:rsidP="00AE0D9D">
            <w:r w:rsidRPr="00AE0D9D">
              <w:t>Дидактический материал для речевого развития:</w:t>
            </w:r>
            <w:r w:rsidRPr="00AE0D9D">
              <w:br/>
              <w:t xml:space="preserve">«Окружающий мир», «Осень», «Зима», «Зима» рассказы по картинкам, «Весна», «Правила дорожного движения», «Книги о правилах дорожного движения», «Безопасность в доме», «Животные Африки», «Животные холодных стран», «Дикие животные», «Фрукты», «Овощи», «Съедобные грибы», «Ягоды садовые», « Ягоды лесные», «Мебель», «Домашние животные», «Деревья и листья», «Профессии», «Птицы», «Домашние птицы», « Насекомые», «День победы», «Распорядок дня», «Плакаты», «Уроки безопасности, как избежать неприятности?», плакат «Фрукты и ягоды», плакат-лото «Лесные звери», картины-плакаты «Дикие животные и птицы», карточки «грибы», «Одень куклу». Картинки: «Животные жарких и холодных стран», </w:t>
            </w:r>
            <w:r w:rsidRPr="00AE0D9D">
              <w:lastRenderedPageBreak/>
              <w:t>«Защитники отечества», «Зимние развлечения», «Город», «Транспорт», «Перелетные и зимующие птицы», «Профессии», «Домашние животные», «Посуда и бытовые приборы», «Игрушки», «Овощи и фрукты», «Какие цветы в букете?», «Деревья и цветы», «Одежда, обувь, головные уборы», «Человек, части тела», «Рыбы», «Орудие труда», «Продукты питания и магазин», «Насекомые», «Мебель, дом и его части», «Школьные принадлежности, игрушки». Альбом «Зимующие и перелетные птицы».</w:t>
            </w:r>
          </w:p>
        </w:tc>
        <w:tc>
          <w:tcPr>
            <w:tcW w:w="1665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</w:tr>
      <w:tr w:rsidR="00CE00D2" w:rsidTr="00AE0D9D">
        <w:tc>
          <w:tcPr>
            <w:tcW w:w="2321" w:type="dxa"/>
          </w:tcPr>
          <w:p w:rsidR="00CE00D2" w:rsidRDefault="00CE00D2" w:rsidP="00CE00D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Учебно – методическая литература</w:t>
            </w:r>
          </w:p>
          <w:p w:rsidR="00CE00D2" w:rsidRPr="00592A5C" w:rsidRDefault="00CE00D2" w:rsidP="00CE00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84" w:type="dxa"/>
          </w:tcPr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Список используемой литературы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1. Шевченко «Программа воспитания и обучения детей с ЗПР»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 xml:space="preserve">2. Васильева «Программа воспитания в детском саду» 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3. Голицина «Перспективное планирование в детском саду»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4. Голицина «Комплексно – тематическое планирование образовательной деятельности в детском саду»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5. Жуковская «Хрестоматия для детей»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6. Елисеева «Хрестоматия для малышей»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7. Колесникова «Развитие звуковой культуры речи»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8. Веретенникова «Ознакомление детей с природой»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9. Саморукова «Как знакомить дошкольников с природой»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10. Николаева «Методика экологического воспитания»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11. Морозова «Ознакомление с окружающим миром»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12. Комарова «Занятия по ИЗО в детском саду»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13. Куцапова «Занятия по ИЗО»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14. Куцапова «Конструирование и ручной труд»</w:t>
            </w:r>
          </w:p>
          <w:p w:rsidR="002D7EC8" w:rsidRPr="000749F9" w:rsidRDefault="002D7EC8" w:rsidP="002D7EC8">
            <w:pPr>
              <w:tabs>
                <w:tab w:val="left" w:pos="3045"/>
              </w:tabs>
            </w:pPr>
            <w:r w:rsidRPr="000749F9">
              <w:t>15. Кузнецова « Развитие и коррекция речи детей 5-6 лет»</w:t>
            </w:r>
          </w:p>
          <w:p w:rsidR="00CE00D2" w:rsidRDefault="002D7EC8" w:rsidP="00AE0D9D">
            <w:pPr>
              <w:tabs>
                <w:tab w:val="left" w:pos="3045"/>
              </w:tabs>
              <w:rPr>
                <w:sz w:val="28"/>
                <w:szCs w:val="28"/>
              </w:rPr>
            </w:pPr>
            <w:r w:rsidRPr="000749F9">
              <w:t>16. Кравченко «Прогулки в детском саду»</w:t>
            </w:r>
          </w:p>
        </w:tc>
        <w:tc>
          <w:tcPr>
            <w:tcW w:w="1665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</w:tr>
      <w:tr w:rsidR="00CE00D2" w:rsidTr="00AE0D9D">
        <w:tc>
          <w:tcPr>
            <w:tcW w:w="2321" w:type="dxa"/>
          </w:tcPr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Канцелярские принадлежности</w:t>
            </w:r>
          </w:p>
          <w:p w:rsidR="00CE00D2" w:rsidRPr="00592A5C" w:rsidRDefault="00CE00D2" w:rsidP="00D04C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84" w:type="dxa"/>
          </w:tcPr>
          <w:p w:rsidR="00CE00D2" w:rsidRPr="00AE0D9D" w:rsidRDefault="003764C1" w:rsidP="00AE0D9D">
            <w:r w:rsidRPr="00AE0D9D">
              <w:t>Гуашевые и акварельные краски.</w:t>
            </w:r>
            <w:r w:rsidR="00AE0D9D">
              <w:t xml:space="preserve"> </w:t>
            </w:r>
            <w:r w:rsidRPr="00AE0D9D">
              <w:t>кисти.</w:t>
            </w:r>
            <w:r w:rsidR="00AE0D9D">
              <w:t xml:space="preserve"> </w:t>
            </w:r>
            <w:r w:rsidR="00AE0D9D" w:rsidRPr="00AE0D9D">
              <w:t>В</w:t>
            </w:r>
            <w:r w:rsidRPr="00AE0D9D">
              <w:t>осковые</w:t>
            </w:r>
            <w:r w:rsidR="00AE0D9D">
              <w:t xml:space="preserve"> </w:t>
            </w:r>
            <w:r w:rsidRPr="00AE0D9D">
              <w:t>мелки.</w:t>
            </w:r>
            <w:r w:rsidR="00AE0D9D">
              <w:t xml:space="preserve"> </w:t>
            </w:r>
            <w:r w:rsidRPr="00AE0D9D">
              <w:t xml:space="preserve">цветные и простые </w:t>
            </w:r>
            <w:r w:rsidR="00AE0D9D">
              <w:t>к</w:t>
            </w:r>
            <w:r w:rsidRPr="00AE0D9D">
              <w:t>арандаши.</w:t>
            </w:r>
            <w:r w:rsidR="00AE0D9D">
              <w:t xml:space="preserve"> </w:t>
            </w:r>
            <w:r w:rsidRPr="00AE0D9D">
              <w:t>фломастеры.</w:t>
            </w:r>
            <w:r w:rsidR="00AE0D9D">
              <w:t xml:space="preserve"> </w:t>
            </w:r>
            <w:r w:rsidRPr="00AE0D9D">
              <w:t>клей-карандаш.</w:t>
            </w:r>
            <w:r w:rsidR="00AE0D9D">
              <w:t xml:space="preserve"> </w:t>
            </w:r>
            <w:r w:rsidRPr="00AE0D9D">
              <w:t>альбомы.</w:t>
            </w:r>
            <w:r w:rsidR="00AE0D9D">
              <w:t xml:space="preserve"> </w:t>
            </w:r>
            <w:r w:rsidRPr="00AE0D9D">
              <w:t>пласт</w:t>
            </w:r>
            <w:r w:rsidR="00AE0D9D">
              <w:t>и</w:t>
            </w:r>
            <w:r w:rsidRPr="00AE0D9D">
              <w:t>лин.</w:t>
            </w:r>
            <w:r w:rsidR="00AE0D9D">
              <w:t xml:space="preserve"> </w:t>
            </w:r>
            <w:r w:rsidRPr="00AE0D9D">
              <w:t>ножницы.</w:t>
            </w:r>
            <w:r w:rsidR="00AE0D9D">
              <w:t xml:space="preserve"> </w:t>
            </w:r>
            <w:r w:rsidRPr="00AE0D9D">
              <w:t>доски для лепки.</w:t>
            </w:r>
            <w:r w:rsidR="00AE0D9D">
              <w:t xml:space="preserve"> </w:t>
            </w:r>
            <w:r w:rsidRPr="00AE0D9D">
              <w:t>клеенки.</w:t>
            </w:r>
            <w:r w:rsidR="00AE0D9D">
              <w:t xml:space="preserve"> </w:t>
            </w:r>
            <w:r w:rsidRPr="00AE0D9D">
              <w:t>тряпочки.</w:t>
            </w:r>
            <w:r w:rsidR="00AE0D9D">
              <w:t xml:space="preserve"> </w:t>
            </w:r>
            <w:r w:rsidRPr="00AE0D9D">
              <w:t>подносы.</w:t>
            </w:r>
            <w:r w:rsidR="00AE0D9D">
              <w:t xml:space="preserve"> </w:t>
            </w:r>
            <w:r w:rsidRPr="00AE0D9D">
              <w:t>стаканчики.</w:t>
            </w:r>
            <w:r w:rsidR="00AE0D9D">
              <w:t xml:space="preserve"> </w:t>
            </w:r>
            <w:r w:rsidRPr="00AE0D9D">
              <w:t>точилки и стерки.</w:t>
            </w:r>
            <w:r w:rsidR="00AE0D9D">
              <w:t xml:space="preserve"> </w:t>
            </w:r>
            <w:r w:rsidRPr="00AE0D9D">
              <w:t>цветная бумага .цветной и белый картон.</w:t>
            </w:r>
            <w:r w:rsidR="00AE0D9D">
              <w:t xml:space="preserve"> </w:t>
            </w:r>
            <w:r w:rsidRPr="00AE0D9D">
              <w:t>бумага для рисования.</w:t>
            </w:r>
            <w:r w:rsidR="00AE0D9D">
              <w:t xml:space="preserve"> </w:t>
            </w:r>
            <w:r w:rsidRPr="00AE0D9D">
              <w:t>раскраски.</w:t>
            </w:r>
            <w:r w:rsidR="00AE0D9D">
              <w:t xml:space="preserve"> </w:t>
            </w:r>
            <w:r w:rsidRPr="00AE0D9D">
              <w:t>альбом с образцами работ по темам.</w:t>
            </w:r>
          </w:p>
        </w:tc>
        <w:tc>
          <w:tcPr>
            <w:tcW w:w="1665" w:type="dxa"/>
          </w:tcPr>
          <w:p w:rsidR="00AE0D9D" w:rsidRDefault="00AE0D9D" w:rsidP="00AE0D9D">
            <w:r>
              <w:t>Пластилин – 10 шт, цв. ка-рандаши – 10, гуашь – 5 шт, картон– 8 шт,</w:t>
            </w:r>
          </w:p>
          <w:p w:rsidR="00AE0D9D" w:rsidRDefault="00AE0D9D" w:rsidP="00AE0D9D">
            <w:r>
              <w:t>цв. бумага-10, фломаст.– 12,</w:t>
            </w:r>
          </w:p>
          <w:p w:rsidR="00AE0D9D" w:rsidRDefault="00AE0D9D" w:rsidP="00AE0D9D">
            <w:r>
              <w:t>альбом – 10,</w:t>
            </w:r>
          </w:p>
          <w:p w:rsidR="00CE00D2" w:rsidRPr="00AE0D9D" w:rsidRDefault="00AE0D9D" w:rsidP="00AE0D9D">
            <w:r>
              <w:t xml:space="preserve">кисти – 5 шт, картон– 5 шт </w:t>
            </w:r>
          </w:p>
        </w:tc>
      </w:tr>
    </w:tbl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>Воспитатели:</w:t>
      </w:r>
      <w:r w:rsidR="00084174">
        <w:rPr>
          <w:sz w:val="28"/>
          <w:szCs w:val="28"/>
        </w:rPr>
        <w:t xml:space="preserve"> Артюкова Н.Б.</w:t>
      </w:r>
    </w:p>
    <w:p w:rsidR="00084174" w:rsidRDefault="00084174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Селезнева И.</w:t>
      </w:r>
      <w:bookmarkStart w:id="0" w:name="_GoBack"/>
      <w:bookmarkEnd w:id="0"/>
      <w:r>
        <w:rPr>
          <w:sz w:val="28"/>
          <w:szCs w:val="28"/>
        </w:rPr>
        <w:t>В.</w:t>
      </w:r>
    </w:p>
    <w:p w:rsidR="00CE00D2" w:rsidRDefault="00AE0D9D" w:rsidP="00CE00D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E00D2">
        <w:rPr>
          <w:sz w:val="28"/>
          <w:szCs w:val="28"/>
        </w:rPr>
        <w:t xml:space="preserve">ата проведения:  </w:t>
      </w:r>
      <w:r>
        <w:rPr>
          <w:sz w:val="28"/>
          <w:szCs w:val="28"/>
        </w:rPr>
        <w:t>5</w:t>
      </w:r>
      <w:r w:rsidR="00CE00D2">
        <w:rPr>
          <w:sz w:val="28"/>
          <w:szCs w:val="28"/>
        </w:rPr>
        <w:t>.09.2014 г.</w:t>
      </w:r>
    </w:p>
    <w:p w:rsidR="00CE00D2" w:rsidRDefault="00CE00D2" w:rsidP="00CE00D2">
      <w:pPr>
        <w:rPr>
          <w:sz w:val="28"/>
          <w:szCs w:val="28"/>
        </w:rPr>
      </w:pPr>
    </w:p>
    <w:p w:rsidR="00CE00D2" w:rsidRPr="00592A5C" w:rsidRDefault="00CE00D2" w:rsidP="00CE00D2">
      <w:pPr>
        <w:rPr>
          <w:sz w:val="28"/>
          <w:szCs w:val="28"/>
        </w:rPr>
      </w:pPr>
    </w:p>
    <w:sectPr w:rsidR="00CE00D2" w:rsidRPr="00592A5C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1D" w:rsidRDefault="00E95E1D">
      <w:r>
        <w:separator/>
      </w:r>
    </w:p>
  </w:endnote>
  <w:endnote w:type="continuationSeparator" w:id="1">
    <w:p w:rsidR="00E95E1D" w:rsidRDefault="00E9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1D" w:rsidRDefault="00E95E1D">
      <w:r>
        <w:separator/>
      </w:r>
    </w:p>
  </w:footnote>
  <w:footnote w:type="continuationSeparator" w:id="1">
    <w:p w:rsidR="00E95E1D" w:rsidRDefault="00E95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B179B"/>
    <w:rsid w:val="00001555"/>
    <w:rsid w:val="00012EA3"/>
    <w:rsid w:val="00020B0D"/>
    <w:rsid w:val="00020C7F"/>
    <w:rsid w:val="000749F9"/>
    <w:rsid w:val="00084174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84B63"/>
    <w:rsid w:val="002A0331"/>
    <w:rsid w:val="002A5561"/>
    <w:rsid w:val="002B2102"/>
    <w:rsid w:val="002B41FA"/>
    <w:rsid w:val="002C4E63"/>
    <w:rsid w:val="002D7EC8"/>
    <w:rsid w:val="002F6BAA"/>
    <w:rsid w:val="00322DF5"/>
    <w:rsid w:val="0033504C"/>
    <w:rsid w:val="00342C9F"/>
    <w:rsid w:val="003530D0"/>
    <w:rsid w:val="003608CE"/>
    <w:rsid w:val="003764C1"/>
    <w:rsid w:val="003A155A"/>
    <w:rsid w:val="003A5BC0"/>
    <w:rsid w:val="003A7241"/>
    <w:rsid w:val="003B059E"/>
    <w:rsid w:val="003B270A"/>
    <w:rsid w:val="003F0903"/>
    <w:rsid w:val="003F3189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2314C"/>
    <w:rsid w:val="00542F5E"/>
    <w:rsid w:val="00547F42"/>
    <w:rsid w:val="005608A3"/>
    <w:rsid w:val="00565884"/>
    <w:rsid w:val="00592A5C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86409"/>
    <w:rsid w:val="00690B1D"/>
    <w:rsid w:val="006915BF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8E65BF"/>
    <w:rsid w:val="0091027D"/>
    <w:rsid w:val="00957C90"/>
    <w:rsid w:val="00974802"/>
    <w:rsid w:val="00990051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31799"/>
    <w:rsid w:val="00A6177F"/>
    <w:rsid w:val="00A6311C"/>
    <w:rsid w:val="00A75B70"/>
    <w:rsid w:val="00A863B7"/>
    <w:rsid w:val="00AC1EAA"/>
    <w:rsid w:val="00AC3105"/>
    <w:rsid w:val="00AC52D3"/>
    <w:rsid w:val="00AD72B0"/>
    <w:rsid w:val="00AE0D9D"/>
    <w:rsid w:val="00B21453"/>
    <w:rsid w:val="00B244AD"/>
    <w:rsid w:val="00B26EED"/>
    <w:rsid w:val="00B57122"/>
    <w:rsid w:val="00B70787"/>
    <w:rsid w:val="00BB179B"/>
    <w:rsid w:val="00BB34D5"/>
    <w:rsid w:val="00BB394D"/>
    <w:rsid w:val="00BB48C7"/>
    <w:rsid w:val="00BC5153"/>
    <w:rsid w:val="00BD3554"/>
    <w:rsid w:val="00BE2C4B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97E70"/>
    <w:rsid w:val="00CA05CD"/>
    <w:rsid w:val="00CC2D8C"/>
    <w:rsid w:val="00CD6C82"/>
    <w:rsid w:val="00CE00D2"/>
    <w:rsid w:val="00CF16DD"/>
    <w:rsid w:val="00D61A25"/>
    <w:rsid w:val="00D70A01"/>
    <w:rsid w:val="00D767C6"/>
    <w:rsid w:val="00DA01A8"/>
    <w:rsid w:val="00DB7D58"/>
    <w:rsid w:val="00E114BB"/>
    <w:rsid w:val="00E44F06"/>
    <w:rsid w:val="00E505BA"/>
    <w:rsid w:val="00E55C48"/>
    <w:rsid w:val="00E628BF"/>
    <w:rsid w:val="00E67A06"/>
    <w:rsid w:val="00E871FB"/>
    <w:rsid w:val="00E95E1D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E59F-04D2-4B19-AD04-4AF2EFA6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2014-10-02T09:48:00Z</dcterms:created>
  <dcterms:modified xsi:type="dcterms:W3CDTF">2014-10-14T07:54:00Z</dcterms:modified>
</cp:coreProperties>
</file>