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02" w:rsidRPr="00284B63" w:rsidRDefault="00592A5C" w:rsidP="00592A5C">
      <w:pPr>
        <w:jc w:val="center"/>
        <w:rPr>
          <w:b/>
          <w:sz w:val="28"/>
          <w:szCs w:val="28"/>
        </w:rPr>
      </w:pPr>
      <w:r w:rsidRPr="00284B63">
        <w:rPr>
          <w:b/>
          <w:sz w:val="28"/>
          <w:szCs w:val="28"/>
        </w:rPr>
        <w:t xml:space="preserve">Паспорт предметно – развивающей среды </w:t>
      </w:r>
    </w:p>
    <w:p w:rsidR="00592A5C" w:rsidRPr="00284B63" w:rsidRDefault="00592A5C" w:rsidP="00592A5C">
      <w:pPr>
        <w:jc w:val="center"/>
        <w:rPr>
          <w:b/>
          <w:sz w:val="28"/>
          <w:szCs w:val="28"/>
        </w:rPr>
      </w:pPr>
      <w:r w:rsidRPr="00284B63">
        <w:rPr>
          <w:b/>
          <w:sz w:val="28"/>
          <w:szCs w:val="28"/>
        </w:rPr>
        <w:t xml:space="preserve"> группы </w:t>
      </w:r>
      <w:r w:rsidR="00244AFF">
        <w:rPr>
          <w:b/>
          <w:sz w:val="28"/>
          <w:szCs w:val="28"/>
        </w:rPr>
        <w:t>«Ромашка»</w:t>
      </w:r>
    </w:p>
    <w:p w:rsidR="00592A5C" w:rsidRPr="00284B63" w:rsidRDefault="00592A5C" w:rsidP="00592A5C">
      <w:pPr>
        <w:jc w:val="center"/>
        <w:rPr>
          <w:b/>
          <w:sz w:val="28"/>
          <w:szCs w:val="28"/>
        </w:rPr>
      </w:pPr>
      <w:r w:rsidRPr="00284B63">
        <w:rPr>
          <w:b/>
          <w:sz w:val="28"/>
          <w:szCs w:val="28"/>
        </w:rPr>
        <w:t xml:space="preserve">по состоянию на </w:t>
      </w:r>
      <w:r w:rsidR="00284B63" w:rsidRPr="00284B63">
        <w:rPr>
          <w:b/>
          <w:sz w:val="28"/>
          <w:szCs w:val="28"/>
        </w:rPr>
        <w:t xml:space="preserve"> ___</w:t>
      </w:r>
      <w:r w:rsidRPr="00284B63">
        <w:rPr>
          <w:b/>
          <w:sz w:val="28"/>
          <w:szCs w:val="28"/>
        </w:rPr>
        <w:t>.09.2014 г.</w:t>
      </w:r>
    </w:p>
    <w:p w:rsidR="00592A5C" w:rsidRDefault="00592A5C" w:rsidP="00592A5C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425"/>
        <w:gridCol w:w="4042"/>
        <w:gridCol w:w="3103"/>
      </w:tblGrid>
      <w:tr w:rsidR="00592A5C" w:rsidTr="00CE00D2">
        <w:tc>
          <w:tcPr>
            <w:tcW w:w="2425" w:type="dxa"/>
          </w:tcPr>
          <w:p w:rsidR="00592A5C" w:rsidRDefault="00592A5C" w:rsidP="00592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Центры развития</w:t>
            </w:r>
          </w:p>
        </w:tc>
        <w:tc>
          <w:tcPr>
            <w:tcW w:w="4042" w:type="dxa"/>
          </w:tcPr>
          <w:p w:rsidR="00592A5C" w:rsidRDefault="00592A5C" w:rsidP="00592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Имеющиеся материалы и оборудование</w:t>
            </w:r>
          </w:p>
        </w:tc>
        <w:tc>
          <w:tcPr>
            <w:tcW w:w="3103" w:type="dxa"/>
          </w:tcPr>
          <w:p w:rsidR="00592A5C" w:rsidRDefault="00592A5C" w:rsidP="00592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развития </w:t>
            </w:r>
          </w:p>
          <w:p w:rsidR="00592A5C" w:rsidRDefault="00592A5C" w:rsidP="00592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2014 – 2015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год</w:t>
            </w:r>
          </w:p>
        </w:tc>
      </w:tr>
      <w:tr w:rsidR="00592A5C" w:rsidTr="00CE00D2">
        <w:tc>
          <w:tcPr>
            <w:tcW w:w="2425" w:type="dxa"/>
          </w:tcPr>
          <w:p w:rsidR="00592A5C" w:rsidRPr="00592A5C" w:rsidRDefault="00592A5C" w:rsidP="00592A5C">
            <w:pPr>
              <w:jc w:val="center"/>
              <w:rPr>
                <w:i/>
                <w:sz w:val="28"/>
                <w:szCs w:val="28"/>
              </w:rPr>
            </w:pPr>
            <w:r w:rsidRPr="00592A5C">
              <w:rPr>
                <w:i/>
                <w:sz w:val="28"/>
                <w:szCs w:val="28"/>
              </w:rPr>
              <w:t>Центр речевого развития</w:t>
            </w:r>
          </w:p>
        </w:tc>
        <w:tc>
          <w:tcPr>
            <w:tcW w:w="4042" w:type="dxa"/>
          </w:tcPr>
          <w:p w:rsidR="00592A5C" w:rsidRDefault="00244AFF" w:rsidP="00244AFF">
            <w:r w:rsidRPr="00244AFF">
              <w:t>1.Картотека «Играем пальчиками и развиваем речь»</w:t>
            </w:r>
            <w:r>
              <w:t xml:space="preserve"> (1шт.)</w:t>
            </w:r>
          </w:p>
          <w:p w:rsidR="00244AFF" w:rsidRDefault="00244AFF" w:rsidP="00244AFF">
            <w:r>
              <w:t>2.Картотека «Гимнастика для развития речи» (1шт.)</w:t>
            </w:r>
          </w:p>
          <w:p w:rsidR="00244AFF" w:rsidRDefault="00244AFF" w:rsidP="00244AFF">
            <w:r>
              <w:t>3.Рассказы по картинкам «Кем быть» (1шт.)</w:t>
            </w:r>
          </w:p>
          <w:p w:rsidR="00244AFF" w:rsidRDefault="00244AFF" w:rsidP="00244AFF">
            <w:r>
              <w:t>4. Р./и. «Ребусы» (1 шт.)</w:t>
            </w:r>
          </w:p>
          <w:p w:rsidR="00244AFF" w:rsidRDefault="00244AFF" w:rsidP="00244AFF">
            <w:r>
              <w:t>5.Д./и. «Забавные истории» (1шт.)</w:t>
            </w:r>
          </w:p>
          <w:p w:rsidR="00244AFF" w:rsidRDefault="00244AFF" w:rsidP="00244AFF">
            <w:r>
              <w:t>6. Д./и. деревянные «Транспорт(1шт.), «Одежда» (1 шт.)</w:t>
            </w:r>
          </w:p>
          <w:p w:rsidR="00AE3481" w:rsidRPr="00244AFF" w:rsidRDefault="00244AFF" w:rsidP="00244AFF">
            <w:r>
              <w:t>7. Шнуровки</w:t>
            </w:r>
            <w:r w:rsidR="00AE3481">
              <w:t>:</w:t>
            </w:r>
            <w:r>
              <w:t xml:space="preserve"> «Украшаем тапочек» (1шт.), «Музыкальные инструменты» (1 шт.), </w:t>
            </w:r>
            <w:r w:rsidR="00AE3481">
              <w:t>«Ваза с цветами» (1шт.), «Автомобиль» (1шт.)</w:t>
            </w:r>
          </w:p>
        </w:tc>
        <w:tc>
          <w:tcPr>
            <w:tcW w:w="3103" w:type="dxa"/>
          </w:tcPr>
          <w:p w:rsidR="00592A5C" w:rsidRDefault="00592A5C" w:rsidP="00592A5C">
            <w:pPr>
              <w:jc w:val="center"/>
              <w:rPr>
                <w:sz w:val="28"/>
                <w:szCs w:val="28"/>
              </w:rPr>
            </w:pPr>
          </w:p>
        </w:tc>
      </w:tr>
      <w:tr w:rsidR="00592A5C" w:rsidTr="00CE00D2">
        <w:tc>
          <w:tcPr>
            <w:tcW w:w="2425" w:type="dxa"/>
          </w:tcPr>
          <w:p w:rsidR="00592A5C" w:rsidRPr="00592A5C" w:rsidRDefault="00592A5C" w:rsidP="00592A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Центр математического развития</w:t>
            </w:r>
          </w:p>
        </w:tc>
        <w:tc>
          <w:tcPr>
            <w:tcW w:w="4042" w:type="dxa"/>
          </w:tcPr>
          <w:p w:rsidR="00592A5C" w:rsidRDefault="00AE3481" w:rsidP="00AE3481">
            <w:r>
              <w:t>1.Д./и. «Циферки» (1 шт.)</w:t>
            </w:r>
          </w:p>
          <w:p w:rsidR="00AE3481" w:rsidRDefault="00AE3481" w:rsidP="00AE3481">
            <w:r>
              <w:t>2.Н./и. «Я знаю пять» (1 шт.)</w:t>
            </w:r>
          </w:p>
          <w:p w:rsidR="00AE3481" w:rsidRDefault="00AE3481" w:rsidP="00AE3481">
            <w:r>
              <w:t>3. Лото «Геометрические фигуры» (1шт.)</w:t>
            </w:r>
          </w:p>
          <w:p w:rsidR="00AE3481" w:rsidRDefault="00AE3481" w:rsidP="00AE3481">
            <w:r>
              <w:t>4. Деревянные кубики «Кубики для всех» (1 шт.), «</w:t>
            </w:r>
            <w:proofErr w:type="spellStart"/>
            <w:r>
              <w:t>Уникуб</w:t>
            </w:r>
            <w:proofErr w:type="spellEnd"/>
            <w:r>
              <w:t>» (1 шт.)</w:t>
            </w:r>
          </w:p>
          <w:p w:rsidR="00AE3481" w:rsidRDefault="00AE3481" w:rsidP="00AE3481">
            <w:r>
              <w:t>5. Цветные счётные палочки (1 шт.)</w:t>
            </w:r>
          </w:p>
          <w:p w:rsidR="00AE3481" w:rsidRDefault="00AE3481" w:rsidP="00487682">
            <w:r>
              <w:t xml:space="preserve">6. </w:t>
            </w:r>
            <w:proofErr w:type="spellStart"/>
            <w:r>
              <w:t>Пазл</w:t>
            </w:r>
            <w:proofErr w:type="spellEnd"/>
            <w:r>
              <w:t xml:space="preserve">  деревянный « Учим счёт» (1 шт.) </w:t>
            </w:r>
          </w:p>
          <w:p w:rsidR="00487682" w:rsidRDefault="00487682" w:rsidP="00487682">
            <w:r>
              <w:t>7. Мозаика (5 шт.)</w:t>
            </w:r>
          </w:p>
          <w:p w:rsidR="00487682" w:rsidRDefault="00487682" w:rsidP="00487682">
            <w:r>
              <w:t>8. Напольная мозаика (1шт.)</w:t>
            </w:r>
          </w:p>
          <w:p w:rsidR="00487682" w:rsidRDefault="00487682" w:rsidP="00487682">
            <w:r>
              <w:t>9.Пазлы (7 шт.)</w:t>
            </w:r>
          </w:p>
          <w:p w:rsidR="00487682" w:rsidRDefault="00487682" w:rsidP="00487682">
            <w:r>
              <w:t xml:space="preserve">10. Д./и. </w:t>
            </w:r>
            <w:proofErr w:type="gramStart"/>
            <w:r>
              <w:t>деревянная</w:t>
            </w:r>
            <w:proofErr w:type="gramEnd"/>
            <w:r>
              <w:t xml:space="preserve"> «Часы» (1шт.)</w:t>
            </w:r>
          </w:p>
          <w:p w:rsidR="00487682" w:rsidRDefault="00487682" w:rsidP="00487682">
            <w:r>
              <w:t>11. Деревянные пирамидки (2 шт.)</w:t>
            </w:r>
          </w:p>
          <w:p w:rsidR="00487682" w:rsidRDefault="00487682" w:rsidP="00487682">
            <w:r>
              <w:t>12. Деревянные матрёшки (2 шт.)</w:t>
            </w:r>
          </w:p>
          <w:p w:rsidR="00487682" w:rsidRDefault="00487682" w:rsidP="00487682">
            <w:r>
              <w:t>13. Кубики с вкладышами (2 шт.)</w:t>
            </w:r>
          </w:p>
          <w:p w:rsidR="00487682" w:rsidRPr="00AE3481" w:rsidRDefault="00487682" w:rsidP="00487682">
            <w:r>
              <w:t>14. Домик с вкладышами (1 шт.)</w:t>
            </w:r>
          </w:p>
        </w:tc>
        <w:tc>
          <w:tcPr>
            <w:tcW w:w="3103" w:type="dxa"/>
          </w:tcPr>
          <w:p w:rsidR="00592A5C" w:rsidRPr="00487682" w:rsidRDefault="00487682" w:rsidP="00487682">
            <w:r w:rsidRPr="00487682">
              <w:t>1. «Кубы вкладыши»</w:t>
            </w:r>
            <w:r w:rsidR="00DA586F">
              <w:t xml:space="preserve"> (деревянные)</w:t>
            </w:r>
            <w:r w:rsidRPr="00487682">
              <w:t xml:space="preserve"> (1шт.)</w:t>
            </w:r>
          </w:p>
          <w:p w:rsidR="00487682" w:rsidRPr="00487682" w:rsidRDefault="00487682" w:rsidP="00487682">
            <w:r w:rsidRPr="00487682">
              <w:t>2. «Логический домик с цифрами»</w:t>
            </w:r>
            <w:r w:rsidR="00DA586F">
              <w:t xml:space="preserve"> (деревянный)</w:t>
            </w:r>
            <w:r w:rsidRPr="00487682">
              <w:t xml:space="preserve"> (1 шт.)</w:t>
            </w:r>
          </w:p>
          <w:p w:rsidR="00487682" w:rsidRPr="00487682" w:rsidRDefault="00487682" w:rsidP="00487682">
            <w:pPr>
              <w:rPr>
                <w:rStyle w:val="a9"/>
              </w:rPr>
            </w:pPr>
            <w:r w:rsidRPr="00487682">
              <w:rPr>
                <w:rStyle w:val="a9"/>
                <w:i w:val="0"/>
              </w:rPr>
              <w:t xml:space="preserve">3.Кубики мозаика </w:t>
            </w:r>
            <w:r w:rsidR="00DA586F">
              <w:rPr>
                <w:rStyle w:val="a9"/>
                <w:i w:val="0"/>
              </w:rPr>
              <w:t xml:space="preserve">деревянные </w:t>
            </w:r>
            <w:r w:rsidRPr="00487682">
              <w:rPr>
                <w:rStyle w:val="a9"/>
                <w:i w:val="0"/>
              </w:rPr>
              <w:t>«Волшебный городок» (1 шт.)</w:t>
            </w:r>
          </w:p>
        </w:tc>
      </w:tr>
      <w:tr w:rsidR="00592A5C" w:rsidTr="003A155A">
        <w:trPr>
          <w:trHeight w:val="315"/>
        </w:trPr>
        <w:tc>
          <w:tcPr>
            <w:tcW w:w="2425" w:type="dxa"/>
            <w:tcBorders>
              <w:bottom w:val="single" w:sz="4" w:space="0" w:color="auto"/>
            </w:tcBorders>
          </w:tcPr>
          <w:p w:rsidR="00592A5C" w:rsidRPr="00592A5C" w:rsidRDefault="00592A5C" w:rsidP="00592A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Центр экологии</w:t>
            </w:r>
          </w:p>
        </w:tc>
        <w:tc>
          <w:tcPr>
            <w:tcW w:w="4042" w:type="dxa"/>
            <w:tcBorders>
              <w:bottom w:val="single" w:sz="4" w:space="0" w:color="auto"/>
            </w:tcBorders>
          </w:tcPr>
          <w:p w:rsidR="00592A5C" w:rsidRDefault="00591F56" w:rsidP="00487682">
            <w:r>
              <w:t>1. Беседы по картинкам «Уроки экологии» (1 шт.)</w:t>
            </w:r>
          </w:p>
          <w:p w:rsidR="00591F56" w:rsidRDefault="00591F56" w:rsidP="00487682">
            <w:r>
              <w:t>2. Д./и. «Живая и неживая природа» (1 шт.)</w:t>
            </w:r>
          </w:p>
          <w:p w:rsidR="00591F56" w:rsidRDefault="00591F56" w:rsidP="00487682">
            <w:r>
              <w:t>3. Д./и. «Животный мир» (1шт.)</w:t>
            </w:r>
          </w:p>
          <w:p w:rsidR="00591F56" w:rsidRDefault="00591F56" w:rsidP="00487682">
            <w:r>
              <w:t>4. Лото «Кто, где живёт» (1 шт.)</w:t>
            </w:r>
          </w:p>
          <w:p w:rsidR="00591F56" w:rsidRDefault="00591F56" w:rsidP="00487682">
            <w:r>
              <w:t>5. Домино «Обитатели леса» (1 шт.), «Фрукты и ягоды» (1 шт.)</w:t>
            </w:r>
          </w:p>
          <w:p w:rsidR="00591F56" w:rsidRDefault="00591F56" w:rsidP="00487682">
            <w:r>
              <w:t>6. Наборы пластмассовые «Овощи» (1 шт.), «Фрукты» (1 шт.)</w:t>
            </w:r>
          </w:p>
          <w:p w:rsidR="00591F56" w:rsidRPr="00487682" w:rsidRDefault="00591F56" w:rsidP="00487682">
            <w:r>
              <w:t>7. Наборы пластмассовые «Домашние животные» (1 шт.), «Дикие животные» (1 шт.)</w:t>
            </w: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592A5C" w:rsidRDefault="00591F56" w:rsidP="00591F56">
            <w:r>
              <w:t>1. Деревянный лабиринт «Кто куда?» (1 шт.)</w:t>
            </w:r>
          </w:p>
          <w:p w:rsidR="00591F56" w:rsidRDefault="00591F56" w:rsidP="00591F56">
            <w:r>
              <w:t xml:space="preserve">2. </w:t>
            </w:r>
            <w:proofErr w:type="spellStart"/>
            <w:r>
              <w:t>Пазл</w:t>
            </w:r>
            <w:proofErr w:type="spellEnd"/>
            <w:r>
              <w:t xml:space="preserve"> </w:t>
            </w:r>
            <w:proofErr w:type="gramStart"/>
            <w:r>
              <w:t>деревянный</w:t>
            </w:r>
            <w:proofErr w:type="gramEnd"/>
            <w:r>
              <w:t xml:space="preserve"> «Гусеница» (1 шт.)</w:t>
            </w:r>
          </w:p>
          <w:p w:rsidR="00591F56" w:rsidRPr="00591F56" w:rsidRDefault="00DA586F" w:rsidP="00591F56">
            <w:r>
              <w:t>3. Деревянный набор «Режим овощи» (1 шт.)</w:t>
            </w:r>
          </w:p>
        </w:tc>
      </w:tr>
      <w:tr w:rsidR="003A155A" w:rsidTr="003A155A">
        <w:trPr>
          <w:trHeight w:val="960"/>
        </w:trPr>
        <w:tc>
          <w:tcPr>
            <w:tcW w:w="2425" w:type="dxa"/>
            <w:tcBorders>
              <w:top w:val="single" w:sz="4" w:space="0" w:color="auto"/>
            </w:tcBorders>
          </w:tcPr>
          <w:p w:rsidR="003A155A" w:rsidRDefault="003A155A" w:rsidP="003A155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Центр соц. – </w:t>
            </w:r>
            <w:proofErr w:type="spellStart"/>
            <w:r>
              <w:rPr>
                <w:i/>
                <w:sz w:val="28"/>
                <w:szCs w:val="28"/>
              </w:rPr>
              <w:t>нравст</w:t>
            </w:r>
            <w:proofErr w:type="spellEnd"/>
            <w:r>
              <w:rPr>
                <w:i/>
                <w:sz w:val="28"/>
                <w:szCs w:val="28"/>
              </w:rPr>
              <w:t>. развития</w:t>
            </w:r>
          </w:p>
          <w:p w:rsidR="003A155A" w:rsidRDefault="003A155A" w:rsidP="003A155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(краеведение)</w:t>
            </w:r>
          </w:p>
        </w:tc>
        <w:tc>
          <w:tcPr>
            <w:tcW w:w="4042" w:type="dxa"/>
            <w:tcBorders>
              <w:top w:val="single" w:sz="4" w:space="0" w:color="auto"/>
            </w:tcBorders>
          </w:tcPr>
          <w:p w:rsidR="003A155A" w:rsidRDefault="00DA586F" w:rsidP="00DA586F">
            <w:r>
              <w:t>1. Н./и. «Семья» (1 шт.)</w:t>
            </w:r>
          </w:p>
          <w:p w:rsidR="00DA586F" w:rsidRDefault="00DA586F" w:rsidP="00DA586F">
            <w:r>
              <w:t>2. Игровой дидактический материал: «Дома» (1шт.), «Во дворе и на улице» (1 шт.), «На воде и на природе» (1 шт.)</w:t>
            </w:r>
          </w:p>
          <w:p w:rsidR="00DA586F" w:rsidRDefault="00DA586F" w:rsidP="00DA586F">
            <w:r>
              <w:t>3. Д./и. «Дополни картинку» (1 шт.)</w:t>
            </w:r>
          </w:p>
          <w:p w:rsidR="00DA586F" w:rsidRDefault="00DA586F" w:rsidP="00DA586F">
            <w:r>
              <w:t>4. Р./и. «Профессии» (1 шт.), «Сказки» (1 шт.)</w:t>
            </w:r>
          </w:p>
          <w:p w:rsidR="00DA586F" w:rsidRDefault="00DA586F" w:rsidP="00DA586F">
            <w:r>
              <w:t>5. Домино «Транспорт» (1 шт.)</w:t>
            </w:r>
          </w:p>
          <w:p w:rsidR="00DA586F" w:rsidRPr="00DA586F" w:rsidRDefault="00DA586F" w:rsidP="00DA586F">
            <w:r>
              <w:t>6. Домино « Самолёты и мотоциклы» (1 шт.)</w:t>
            </w:r>
          </w:p>
        </w:tc>
        <w:tc>
          <w:tcPr>
            <w:tcW w:w="3103" w:type="dxa"/>
            <w:tcBorders>
              <w:top w:val="single" w:sz="4" w:space="0" w:color="auto"/>
            </w:tcBorders>
          </w:tcPr>
          <w:p w:rsidR="003A155A" w:rsidRDefault="003A155A" w:rsidP="00592A5C">
            <w:pPr>
              <w:jc w:val="center"/>
              <w:rPr>
                <w:sz w:val="28"/>
                <w:szCs w:val="28"/>
              </w:rPr>
            </w:pPr>
          </w:p>
        </w:tc>
      </w:tr>
      <w:tr w:rsidR="00592A5C" w:rsidTr="00CE00D2">
        <w:tc>
          <w:tcPr>
            <w:tcW w:w="2425" w:type="dxa"/>
          </w:tcPr>
          <w:p w:rsidR="00592A5C" w:rsidRPr="00592A5C" w:rsidRDefault="00592A5C" w:rsidP="00284B6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Центр науки (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эксперимен</w:t>
            </w:r>
            <w:r w:rsidR="00284B63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тирования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) </w:t>
            </w:r>
          </w:p>
        </w:tc>
        <w:tc>
          <w:tcPr>
            <w:tcW w:w="4042" w:type="dxa"/>
          </w:tcPr>
          <w:p w:rsidR="00592A5C" w:rsidRDefault="00DA586F" w:rsidP="00DA586F">
            <w:r>
              <w:t>1. Лупы (2 шт.)</w:t>
            </w:r>
          </w:p>
          <w:p w:rsidR="00DA586F" w:rsidRDefault="00DA586F" w:rsidP="00DA586F">
            <w:r>
              <w:t>2. Мыльные пузыри (3шт.)</w:t>
            </w:r>
          </w:p>
          <w:p w:rsidR="00DA586F" w:rsidRDefault="0094210D" w:rsidP="00DA586F">
            <w:r>
              <w:t>3. Поднос с писком (1шт.)</w:t>
            </w:r>
          </w:p>
          <w:p w:rsidR="0094210D" w:rsidRDefault="0094210D" w:rsidP="00DA586F">
            <w:r>
              <w:t xml:space="preserve">4. Мелкие игрушки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киндер</w:t>
            </w:r>
            <w:proofErr w:type="gramEnd"/>
            <w:r>
              <w:t xml:space="preserve"> сюрприза (15 шт.)</w:t>
            </w:r>
          </w:p>
          <w:p w:rsidR="0094210D" w:rsidRDefault="0094210D" w:rsidP="00DA586F">
            <w:r>
              <w:t>5. Ситечки: мелкое (1шт.), крупное (1 шт.)</w:t>
            </w:r>
          </w:p>
          <w:p w:rsidR="0094210D" w:rsidRDefault="0094210D" w:rsidP="00DA586F">
            <w:r>
              <w:t>6. Пластмассовые стаканчики (3 шт.)</w:t>
            </w:r>
          </w:p>
          <w:p w:rsidR="0094210D" w:rsidRDefault="0094210D" w:rsidP="00DA586F">
            <w:r>
              <w:t>7. Баночки с крупой (5 шт.)</w:t>
            </w:r>
          </w:p>
          <w:p w:rsidR="0094210D" w:rsidRDefault="0094210D" w:rsidP="00DA586F">
            <w:r>
              <w:t>8. Баночка с камнями (1 шт.)</w:t>
            </w:r>
          </w:p>
          <w:p w:rsidR="0094210D" w:rsidRDefault="0094210D" w:rsidP="00DA586F">
            <w:r>
              <w:t>9. Баночка с ракушками (1 шт.)</w:t>
            </w:r>
          </w:p>
          <w:p w:rsidR="0094210D" w:rsidRDefault="0094210D" w:rsidP="00DA586F">
            <w:r>
              <w:t>10. Стеклянные кубики (7 шт.)</w:t>
            </w:r>
          </w:p>
          <w:p w:rsidR="0094210D" w:rsidRDefault="0094210D" w:rsidP="00DA586F">
            <w:r>
              <w:t>11. Лейка (1 шт.)</w:t>
            </w:r>
          </w:p>
          <w:p w:rsidR="0094210D" w:rsidRDefault="0094210D" w:rsidP="00DA586F">
            <w:r>
              <w:t>12. Совочки (2 шт.)</w:t>
            </w:r>
          </w:p>
          <w:p w:rsidR="0094210D" w:rsidRDefault="0094210D" w:rsidP="00DA586F">
            <w:r>
              <w:t>13. Грабельки (2 шт.)</w:t>
            </w:r>
          </w:p>
          <w:p w:rsidR="0094210D" w:rsidRPr="00DA586F" w:rsidRDefault="0094210D" w:rsidP="00DA586F">
            <w:r>
              <w:t>14. Баночка с водой (1 шт.)</w:t>
            </w:r>
          </w:p>
        </w:tc>
        <w:tc>
          <w:tcPr>
            <w:tcW w:w="3103" w:type="dxa"/>
          </w:tcPr>
          <w:p w:rsidR="00592A5C" w:rsidRPr="0094210D" w:rsidRDefault="00592A5C" w:rsidP="0094210D"/>
        </w:tc>
      </w:tr>
      <w:tr w:rsidR="00592A5C" w:rsidTr="00CE00D2">
        <w:tc>
          <w:tcPr>
            <w:tcW w:w="2425" w:type="dxa"/>
          </w:tcPr>
          <w:p w:rsidR="00592A5C" w:rsidRPr="00592A5C" w:rsidRDefault="00592A5C" w:rsidP="00592A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Центр продуктивной деятельности</w:t>
            </w:r>
          </w:p>
        </w:tc>
        <w:tc>
          <w:tcPr>
            <w:tcW w:w="4042" w:type="dxa"/>
          </w:tcPr>
          <w:p w:rsidR="00592A5C" w:rsidRDefault="0094210D" w:rsidP="0094210D">
            <w:r>
              <w:t>1. Листы бумаги для рисования</w:t>
            </w:r>
            <w:r w:rsidR="00103195">
              <w:t xml:space="preserve"> разных размеров.</w:t>
            </w:r>
          </w:p>
          <w:p w:rsidR="0094210D" w:rsidRDefault="0094210D" w:rsidP="0094210D">
            <w:r>
              <w:t xml:space="preserve">2. </w:t>
            </w:r>
            <w:r w:rsidR="00103195">
              <w:t>Цветные карандаши (20 шт.)</w:t>
            </w:r>
          </w:p>
          <w:p w:rsidR="00103195" w:rsidRDefault="00103195" w:rsidP="0094210D">
            <w:r>
              <w:t>3. Фломастеры (20 шт.)</w:t>
            </w:r>
          </w:p>
          <w:p w:rsidR="00103195" w:rsidRDefault="00103195" w:rsidP="0094210D">
            <w:r>
              <w:t>4. Восковые мелки (20 шт.)</w:t>
            </w:r>
          </w:p>
          <w:p w:rsidR="00103195" w:rsidRDefault="00103195" w:rsidP="0094210D">
            <w:r>
              <w:t xml:space="preserve">5. </w:t>
            </w:r>
            <w:proofErr w:type="gramStart"/>
            <w:r>
              <w:t>Тычки</w:t>
            </w:r>
            <w:proofErr w:type="gramEnd"/>
            <w:r>
              <w:t xml:space="preserve"> (5 шт.)</w:t>
            </w:r>
          </w:p>
          <w:p w:rsidR="00103195" w:rsidRDefault="00103195" w:rsidP="0094210D">
            <w:r>
              <w:t>6. Пальчиковые краски (1 шт.)</w:t>
            </w:r>
          </w:p>
          <w:p w:rsidR="00103195" w:rsidRDefault="00103195" w:rsidP="0094210D">
            <w:r>
              <w:t>7. Трафареты (10 шт.)</w:t>
            </w:r>
          </w:p>
          <w:p w:rsidR="00103195" w:rsidRDefault="00103195" w:rsidP="00103195">
            <w:r>
              <w:t>8. Раскраски (5 шт.)</w:t>
            </w:r>
          </w:p>
          <w:p w:rsidR="00103195" w:rsidRDefault="00103195" w:rsidP="00103195">
            <w:r>
              <w:t xml:space="preserve">9. Пластилин (2 </w:t>
            </w:r>
            <w:proofErr w:type="spellStart"/>
            <w:r>
              <w:t>уп</w:t>
            </w:r>
            <w:proofErr w:type="spellEnd"/>
            <w:r>
              <w:t>.)</w:t>
            </w:r>
          </w:p>
          <w:p w:rsidR="00103195" w:rsidRDefault="00103195" w:rsidP="00103195">
            <w:r>
              <w:t>10.Дощечки для лепки (3 шт.)</w:t>
            </w:r>
          </w:p>
          <w:p w:rsidR="00103195" w:rsidRDefault="00103195" w:rsidP="00103195">
            <w:r>
              <w:t>11. Ножницы (4 шт.)</w:t>
            </w:r>
          </w:p>
          <w:p w:rsidR="00103195" w:rsidRDefault="00103195" w:rsidP="00103195">
            <w:r>
              <w:t>12. Клей (4 шт.)</w:t>
            </w:r>
          </w:p>
          <w:p w:rsidR="00103195" w:rsidRPr="0094210D" w:rsidRDefault="00103195" w:rsidP="00103195">
            <w:r>
              <w:t xml:space="preserve">13. Цветная бумага (1 </w:t>
            </w:r>
            <w:proofErr w:type="spellStart"/>
            <w:r>
              <w:t>уп</w:t>
            </w:r>
            <w:proofErr w:type="spellEnd"/>
            <w:r>
              <w:t xml:space="preserve">.), белый картон (1 </w:t>
            </w:r>
            <w:proofErr w:type="spellStart"/>
            <w:r>
              <w:t>уп</w:t>
            </w:r>
            <w:proofErr w:type="spellEnd"/>
            <w:r>
              <w:t xml:space="preserve">.), цветной картон (1 </w:t>
            </w:r>
            <w:proofErr w:type="spellStart"/>
            <w:r>
              <w:t>уп</w:t>
            </w:r>
            <w:proofErr w:type="spellEnd"/>
            <w:r>
              <w:t>.)</w:t>
            </w:r>
          </w:p>
        </w:tc>
        <w:tc>
          <w:tcPr>
            <w:tcW w:w="3103" w:type="dxa"/>
          </w:tcPr>
          <w:p w:rsidR="00592A5C" w:rsidRDefault="00592A5C" w:rsidP="00592A5C">
            <w:pPr>
              <w:jc w:val="center"/>
              <w:rPr>
                <w:sz w:val="28"/>
                <w:szCs w:val="28"/>
              </w:rPr>
            </w:pPr>
          </w:p>
        </w:tc>
      </w:tr>
      <w:tr w:rsidR="00592A5C" w:rsidTr="00CE00D2">
        <w:tc>
          <w:tcPr>
            <w:tcW w:w="2425" w:type="dxa"/>
          </w:tcPr>
          <w:p w:rsidR="00592A5C" w:rsidRPr="00592A5C" w:rsidRDefault="00592A5C" w:rsidP="003A155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Центр строительства</w:t>
            </w:r>
          </w:p>
        </w:tc>
        <w:tc>
          <w:tcPr>
            <w:tcW w:w="4042" w:type="dxa"/>
          </w:tcPr>
          <w:p w:rsidR="00592A5C" w:rsidRDefault="00103195" w:rsidP="00103195">
            <w:r>
              <w:t>1. Крупный строитель (1 ком.)</w:t>
            </w:r>
          </w:p>
          <w:p w:rsidR="00103195" w:rsidRDefault="00103195" w:rsidP="00103195">
            <w:r>
              <w:t>2. Конструктор «</w:t>
            </w:r>
            <w:proofErr w:type="spellStart"/>
            <w:r>
              <w:t>Лего</w:t>
            </w:r>
            <w:proofErr w:type="spellEnd"/>
            <w:r>
              <w:t xml:space="preserve">» (2 </w:t>
            </w:r>
            <w:proofErr w:type="spellStart"/>
            <w:r>
              <w:t>наб</w:t>
            </w:r>
            <w:proofErr w:type="spellEnd"/>
            <w:r>
              <w:t>.)</w:t>
            </w:r>
          </w:p>
          <w:p w:rsidR="00103195" w:rsidRPr="00103195" w:rsidRDefault="00103195" w:rsidP="00103195">
            <w:r>
              <w:t>3. Домик «</w:t>
            </w:r>
            <w:proofErr w:type="spellStart"/>
            <w:r>
              <w:t>Лего</w:t>
            </w:r>
            <w:proofErr w:type="spellEnd"/>
            <w:r>
              <w:t>» (1 шт.)</w:t>
            </w:r>
          </w:p>
        </w:tc>
        <w:tc>
          <w:tcPr>
            <w:tcW w:w="3103" w:type="dxa"/>
          </w:tcPr>
          <w:p w:rsidR="00592A5C" w:rsidRDefault="00592A5C" w:rsidP="00592A5C">
            <w:pPr>
              <w:jc w:val="center"/>
              <w:rPr>
                <w:sz w:val="28"/>
                <w:szCs w:val="28"/>
              </w:rPr>
            </w:pPr>
          </w:p>
        </w:tc>
      </w:tr>
      <w:tr w:rsidR="00592A5C" w:rsidTr="00CE00D2">
        <w:tc>
          <w:tcPr>
            <w:tcW w:w="2425" w:type="dxa"/>
          </w:tcPr>
          <w:p w:rsidR="00592A5C" w:rsidRPr="00592A5C" w:rsidRDefault="00592A5C" w:rsidP="00592A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Библиотека (</w:t>
            </w:r>
            <w:proofErr w:type="spellStart"/>
            <w:r>
              <w:rPr>
                <w:i/>
                <w:sz w:val="28"/>
                <w:szCs w:val="28"/>
              </w:rPr>
              <w:t>худож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042" w:type="dxa"/>
          </w:tcPr>
          <w:p w:rsidR="00592A5C" w:rsidRDefault="00CE00D2" w:rsidP="00CE00D2">
            <w:r>
              <w:t>Книги, рекомендуемые для чтения детям    старшего возраста:</w:t>
            </w:r>
          </w:p>
          <w:p w:rsidR="00CE00D2" w:rsidRDefault="00CE00D2" w:rsidP="00CE00D2">
            <w:r>
              <w:t>1. произведения малых форм (русск.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фолькл. произведения)</w:t>
            </w:r>
            <w:r w:rsidR="00A742FE">
              <w:t xml:space="preserve"> «Русские народные прибаутки, </w:t>
            </w:r>
            <w:proofErr w:type="spellStart"/>
            <w:r w:rsidR="00A742FE">
              <w:t>потешки</w:t>
            </w:r>
            <w:proofErr w:type="spellEnd"/>
            <w:r w:rsidR="00A742FE">
              <w:t xml:space="preserve">, </w:t>
            </w:r>
            <w:proofErr w:type="spellStart"/>
            <w:r w:rsidR="00A742FE">
              <w:t>попевки</w:t>
            </w:r>
            <w:proofErr w:type="spellEnd"/>
            <w:r w:rsidR="00A742FE">
              <w:t>», «Загадки, поговорки».</w:t>
            </w:r>
          </w:p>
          <w:p w:rsidR="00A742FE" w:rsidRPr="0057656F" w:rsidRDefault="00CE00D2" w:rsidP="00A742FE">
            <w:pPr>
              <w:jc w:val="both"/>
            </w:pPr>
            <w:r>
              <w:lastRenderedPageBreak/>
              <w:t>2. произведения поэтов и писателей России</w:t>
            </w:r>
            <w:r w:rsidR="00A742FE" w:rsidRPr="0057656F">
              <w:t xml:space="preserve"> В. Борисов, К. Чуковский, А. </w:t>
            </w:r>
            <w:proofErr w:type="spellStart"/>
            <w:r w:rsidR="00A742FE" w:rsidRPr="0057656F">
              <w:t>Барто</w:t>
            </w:r>
            <w:proofErr w:type="spellEnd"/>
            <w:r w:rsidR="00A742FE" w:rsidRPr="0057656F">
              <w:t xml:space="preserve">, Б. </w:t>
            </w:r>
            <w:proofErr w:type="spellStart"/>
            <w:r w:rsidR="00A742FE" w:rsidRPr="0057656F">
              <w:t>Заходер</w:t>
            </w:r>
            <w:proofErr w:type="spellEnd"/>
            <w:r w:rsidR="00A742FE" w:rsidRPr="0057656F">
              <w:t xml:space="preserve">, Р. Кудашева, А. Усачев, Т. Бокова, А.Крылов «Книга для чтения детям от </w:t>
            </w:r>
            <w:r w:rsidR="00A742FE">
              <w:t>4</w:t>
            </w:r>
            <w:r w:rsidR="00A742FE" w:rsidRPr="0057656F">
              <w:t xml:space="preserve"> до 5 лет» Ю.Черных</w:t>
            </w:r>
            <w:r w:rsidR="00063FF0">
              <w:t>, В. И. Даль, А. С. Пушкин, Л. Н. Толстой.</w:t>
            </w:r>
          </w:p>
          <w:p w:rsidR="00CE00D2" w:rsidRDefault="00A742FE" w:rsidP="00A742FE">
            <w:r w:rsidRPr="0057656F">
              <w:t xml:space="preserve">3. </w:t>
            </w:r>
            <w:r w:rsidR="00063FF0">
              <w:t>Л</w:t>
            </w:r>
            <w:r w:rsidRPr="0057656F">
              <w:t>итературные сказки «Русские народные сказки»</w:t>
            </w:r>
            <w:r w:rsidR="00063FF0">
              <w:t>.</w:t>
            </w:r>
          </w:p>
          <w:p w:rsidR="00CE00D2" w:rsidRPr="00CE00D2" w:rsidRDefault="00CE00D2" w:rsidP="00063FF0">
            <w:r>
              <w:t xml:space="preserve">4. </w:t>
            </w:r>
            <w:proofErr w:type="spellStart"/>
            <w:r w:rsidR="00063FF0">
              <w:t>П</w:t>
            </w:r>
            <w:r>
              <w:t>роизвед</w:t>
            </w:r>
            <w:proofErr w:type="spellEnd"/>
            <w:r w:rsidR="003A155A">
              <w:t>.</w:t>
            </w:r>
            <w:r>
              <w:t xml:space="preserve"> зарубежных писателей </w:t>
            </w:r>
            <w:r w:rsidR="00063FF0" w:rsidRPr="0057656F">
              <w:t>Ш. Перро, Г.Х. Андерсен</w:t>
            </w:r>
            <w:r w:rsidR="00063FF0">
              <w:t>.</w:t>
            </w:r>
          </w:p>
        </w:tc>
        <w:tc>
          <w:tcPr>
            <w:tcW w:w="3103" w:type="dxa"/>
          </w:tcPr>
          <w:p w:rsidR="00592A5C" w:rsidRDefault="00592A5C" w:rsidP="00592A5C">
            <w:pPr>
              <w:jc w:val="center"/>
              <w:rPr>
                <w:sz w:val="28"/>
                <w:szCs w:val="28"/>
              </w:rPr>
            </w:pPr>
          </w:p>
        </w:tc>
      </w:tr>
      <w:tr w:rsidR="00592A5C" w:rsidTr="00CE00D2">
        <w:tc>
          <w:tcPr>
            <w:tcW w:w="2425" w:type="dxa"/>
          </w:tcPr>
          <w:p w:rsidR="00592A5C" w:rsidRPr="00592A5C" w:rsidRDefault="00592A5C" w:rsidP="00592A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Центр театра и музыки</w:t>
            </w:r>
          </w:p>
        </w:tc>
        <w:tc>
          <w:tcPr>
            <w:tcW w:w="4042" w:type="dxa"/>
          </w:tcPr>
          <w:p w:rsidR="00463484" w:rsidRDefault="00063FF0" w:rsidP="00063FF0">
            <w:r>
              <w:t>1.</w:t>
            </w:r>
            <w:r w:rsidR="00463484">
              <w:t>Ширма (1 шт.)</w:t>
            </w:r>
          </w:p>
          <w:p w:rsidR="00063FF0" w:rsidRDefault="00463484" w:rsidP="00063FF0">
            <w:r>
              <w:t xml:space="preserve">2. </w:t>
            </w:r>
            <w:r w:rsidR="00063FF0">
              <w:t>Маски (7 шт.)</w:t>
            </w:r>
          </w:p>
          <w:p w:rsidR="00063FF0" w:rsidRDefault="00463484" w:rsidP="00063FF0">
            <w:r>
              <w:t>3</w:t>
            </w:r>
            <w:r w:rsidR="00063FF0">
              <w:t>. Куклы «Бибабо» (6 шт.)</w:t>
            </w:r>
          </w:p>
          <w:p w:rsidR="00063FF0" w:rsidRDefault="00463484" w:rsidP="00063FF0">
            <w:r>
              <w:t>4</w:t>
            </w:r>
            <w:r w:rsidR="00063FF0">
              <w:t>.Пальчиковые куклы (5 шт.)</w:t>
            </w:r>
          </w:p>
          <w:p w:rsidR="00063FF0" w:rsidRDefault="00463484" w:rsidP="00063FF0">
            <w:r>
              <w:t>5</w:t>
            </w:r>
            <w:r w:rsidR="00063FF0">
              <w:t>.Ложковые куклы (4 шт.)</w:t>
            </w:r>
          </w:p>
          <w:p w:rsidR="00063FF0" w:rsidRDefault="00463484" w:rsidP="00063FF0">
            <w:r>
              <w:t>6</w:t>
            </w:r>
            <w:r w:rsidR="00063FF0">
              <w:t>. Конусный театр (1 сказка)</w:t>
            </w:r>
          </w:p>
          <w:p w:rsidR="00063FF0" w:rsidRDefault="00463484" w:rsidP="00063FF0">
            <w:r>
              <w:t>7</w:t>
            </w:r>
            <w:r w:rsidR="00063FF0">
              <w:t>. Настольный театр (1 сказка)</w:t>
            </w:r>
          </w:p>
          <w:p w:rsidR="00063FF0" w:rsidRDefault="00463484" w:rsidP="00063FF0">
            <w:r>
              <w:t>8</w:t>
            </w:r>
            <w:r w:rsidR="00063FF0">
              <w:t>. Бутылочные куклы (2 шт.)</w:t>
            </w:r>
          </w:p>
          <w:p w:rsidR="00463484" w:rsidRDefault="00463484" w:rsidP="00063FF0">
            <w:r>
              <w:t xml:space="preserve">9. Головные уборы: </w:t>
            </w:r>
            <w:proofErr w:type="gramStart"/>
            <w:r>
              <w:t>«Капитан» (1 шт.), «Пограничник» (1 шт.), «Моряк» (1 шт.), «Рыцарь» (1 шт.)</w:t>
            </w:r>
            <w:proofErr w:type="gramEnd"/>
          </w:p>
          <w:p w:rsidR="00463484" w:rsidRDefault="00463484" w:rsidP="00063FF0">
            <w:r>
              <w:t>10. Щит (1 шт.)</w:t>
            </w:r>
          </w:p>
          <w:p w:rsidR="00463484" w:rsidRDefault="00463484" w:rsidP="00063FF0">
            <w:r>
              <w:t>11. Барабан (1 шт.)</w:t>
            </w:r>
          </w:p>
          <w:p w:rsidR="00463484" w:rsidRDefault="00463484" w:rsidP="00063FF0">
            <w:r>
              <w:t>12. Гитара (3 шт.)</w:t>
            </w:r>
          </w:p>
          <w:p w:rsidR="00463484" w:rsidRDefault="00463484" w:rsidP="00063FF0">
            <w:r>
              <w:t>13. Бубны (2 шт.)</w:t>
            </w:r>
          </w:p>
          <w:p w:rsidR="00463484" w:rsidRDefault="00463484" w:rsidP="00063FF0">
            <w:r>
              <w:t>14. Металлофон (1 шт.)</w:t>
            </w:r>
          </w:p>
          <w:p w:rsidR="00463484" w:rsidRDefault="00463484" w:rsidP="00063FF0">
            <w:r>
              <w:t>15. Дудочки (6 шт.)</w:t>
            </w:r>
          </w:p>
          <w:p w:rsidR="00463484" w:rsidRDefault="00463484" w:rsidP="00063FF0">
            <w:r>
              <w:t>16. Маракасы (2 шт.)</w:t>
            </w:r>
          </w:p>
          <w:p w:rsidR="00063FF0" w:rsidRPr="00063FF0" w:rsidRDefault="00463484" w:rsidP="00063FF0">
            <w:r>
              <w:t>17. Погремушки (2 шт.)</w:t>
            </w:r>
          </w:p>
        </w:tc>
        <w:tc>
          <w:tcPr>
            <w:tcW w:w="3103" w:type="dxa"/>
          </w:tcPr>
          <w:p w:rsidR="00592A5C" w:rsidRDefault="00592A5C" w:rsidP="00592A5C">
            <w:pPr>
              <w:jc w:val="center"/>
              <w:rPr>
                <w:sz w:val="28"/>
                <w:szCs w:val="28"/>
              </w:rPr>
            </w:pPr>
          </w:p>
        </w:tc>
      </w:tr>
      <w:tr w:rsidR="00592A5C" w:rsidTr="00CE00D2">
        <w:tc>
          <w:tcPr>
            <w:tcW w:w="2425" w:type="dxa"/>
          </w:tcPr>
          <w:p w:rsidR="00592A5C" w:rsidRPr="00592A5C" w:rsidRDefault="00592A5C" w:rsidP="00592A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Центр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физичес</w:t>
            </w:r>
            <w:r w:rsidR="003A155A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кого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развития</w:t>
            </w:r>
          </w:p>
        </w:tc>
        <w:tc>
          <w:tcPr>
            <w:tcW w:w="4042" w:type="dxa"/>
          </w:tcPr>
          <w:p w:rsidR="00592A5C" w:rsidRDefault="00463484" w:rsidP="00463484">
            <w:r>
              <w:t>1. Мячи резиновые (7 шт.)</w:t>
            </w:r>
          </w:p>
          <w:p w:rsidR="00463484" w:rsidRDefault="00463484" w:rsidP="00463484">
            <w:r>
              <w:t>2. Набор бокс (1 шт.)</w:t>
            </w:r>
          </w:p>
          <w:p w:rsidR="00463484" w:rsidRDefault="00463484" w:rsidP="00463484">
            <w:r>
              <w:t xml:space="preserve">3. </w:t>
            </w:r>
            <w:r w:rsidR="0050527E">
              <w:t>Кегли (7 шт.)</w:t>
            </w:r>
          </w:p>
          <w:p w:rsidR="0050527E" w:rsidRDefault="0050527E" w:rsidP="0050527E">
            <w:r>
              <w:t>4. Пластмассовые мячи (3 шт.)</w:t>
            </w:r>
          </w:p>
          <w:p w:rsidR="0050527E" w:rsidRDefault="0050527E" w:rsidP="0050527E">
            <w:r>
              <w:t xml:space="preserve">5. </w:t>
            </w:r>
            <w:proofErr w:type="spellStart"/>
            <w:r w:rsidRPr="0057656F">
              <w:t>Кольцеброс</w:t>
            </w:r>
            <w:proofErr w:type="spellEnd"/>
            <w:r>
              <w:t xml:space="preserve"> (1 ком.)</w:t>
            </w:r>
          </w:p>
          <w:p w:rsidR="0050527E" w:rsidRDefault="0050527E" w:rsidP="0050527E">
            <w:r>
              <w:t>6. Обручи (3 шт.)</w:t>
            </w:r>
          </w:p>
          <w:p w:rsidR="0050527E" w:rsidRDefault="0050527E" w:rsidP="0050527E">
            <w:r>
              <w:t>7. Скакалки (3 шт.)</w:t>
            </w:r>
          </w:p>
          <w:p w:rsidR="0050527E" w:rsidRDefault="0050527E" w:rsidP="0050527E">
            <w:r>
              <w:t>8. Массажные коврики (8 шт.)</w:t>
            </w:r>
          </w:p>
          <w:p w:rsidR="0050527E" w:rsidRPr="00463484" w:rsidRDefault="0050527E" w:rsidP="0050527E">
            <w:r>
              <w:t>9. Мешочки с песком (5 шт.)</w:t>
            </w:r>
          </w:p>
        </w:tc>
        <w:tc>
          <w:tcPr>
            <w:tcW w:w="3103" w:type="dxa"/>
          </w:tcPr>
          <w:p w:rsidR="00592A5C" w:rsidRDefault="00592A5C" w:rsidP="00592A5C">
            <w:pPr>
              <w:jc w:val="center"/>
              <w:rPr>
                <w:sz w:val="28"/>
                <w:szCs w:val="28"/>
              </w:rPr>
            </w:pPr>
          </w:p>
        </w:tc>
      </w:tr>
      <w:tr w:rsidR="00592A5C" w:rsidTr="00CE00D2">
        <w:tc>
          <w:tcPr>
            <w:tcW w:w="2425" w:type="dxa"/>
          </w:tcPr>
          <w:p w:rsidR="00592A5C" w:rsidRPr="00592A5C" w:rsidRDefault="00BB179B" w:rsidP="00592A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Сюжетно – ролевые игры</w:t>
            </w:r>
          </w:p>
        </w:tc>
        <w:tc>
          <w:tcPr>
            <w:tcW w:w="4042" w:type="dxa"/>
          </w:tcPr>
          <w:p w:rsidR="0050527E" w:rsidRDefault="00BB179B" w:rsidP="00BB179B">
            <w:r w:rsidRPr="00BB179B">
              <w:rPr>
                <w:b/>
              </w:rPr>
              <w:t>«Семья»:</w:t>
            </w:r>
            <w:r w:rsidRPr="00BB179B">
              <w:t xml:space="preserve"> </w:t>
            </w:r>
          </w:p>
          <w:p w:rsidR="0050527E" w:rsidRDefault="0050527E" w:rsidP="00BB179B">
            <w:r>
              <w:t>1. П</w:t>
            </w:r>
            <w:r w:rsidR="00BB179B" w:rsidRPr="00BB179B">
              <w:t>лита</w:t>
            </w:r>
            <w:r w:rsidR="001C5658">
              <w:t xml:space="preserve"> (1 шт.)</w:t>
            </w:r>
          </w:p>
          <w:p w:rsidR="0050527E" w:rsidRDefault="0050527E" w:rsidP="00BB179B">
            <w:r>
              <w:t>2. Н</w:t>
            </w:r>
            <w:r w:rsidR="00BB179B" w:rsidRPr="00BB179B">
              <w:t>абор кухонной посуды</w:t>
            </w:r>
          </w:p>
          <w:p w:rsidR="00592A5C" w:rsidRDefault="0050527E" w:rsidP="00BB179B">
            <w:r>
              <w:t>3.Н</w:t>
            </w:r>
            <w:r w:rsidR="00BB179B">
              <w:t xml:space="preserve">абор овощей и фруктов </w:t>
            </w:r>
          </w:p>
          <w:p w:rsidR="0050527E" w:rsidRDefault="0050527E" w:rsidP="00CE00D2">
            <w:r>
              <w:t xml:space="preserve">4. </w:t>
            </w:r>
            <w:r w:rsidRPr="0057656F">
              <w:t>Кукла – голыш</w:t>
            </w:r>
            <w:r>
              <w:t xml:space="preserve"> (4 шт.)</w:t>
            </w:r>
          </w:p>
          <w:p w:rsidR="00BB179B" w:rsidRDefault="0050527E" w:rsidP="0050527E">
            <w:r>
              <w:t>5. К</w:t>
            </w:r>
            <w:r w:rsidR="00BB179B">
              <w:t>роватк</w:t>
            </w:r>
            <w:r>
              <w:t>а</w:t>
            </w:r>
            <w:r w:rsidR="00BB179B">
              <w:t xml:space="preserve"> для кукол</w:t>
            </w:r>
            <w:r>
              <w:t xml:space="preserve"> (1 шт.)</w:t>
            </w:r>
          </w:p>
          <w:p w:rsidR="0050527E" w:rsidRDefault="0050527E" w:rsidP="0050527E">
            <w:r>
              <w:t>6. Коляски для кукол (3 шт.)</w:t>
            </w:r>
          </w:p>
          <w:p w:rsidR="0050527E" w:rsidRDefault="0050527E" w:rsidP="0050527E">
            <w:r>
              <w:t>7. Комплекты одежды для кукол.</w:t>
            </w:r>
          </w:p>
          <w:p w:rsidR="0050527E" w:rsidRDefault="0050527E" w:rsidP="0050527E">
            <w:r>
              <w:t xml:space="preserve">8. </w:t>
            </w:r>
            <w:r w:rsidR="001C5658">
              <w:t>Куклы в одежде (4 шт.)</w:t>
            </w:r>
          </w:p>
          <w:p w:rsidR="001C5658" w:rsidRDefault="001C5658" w:rsidP="0050527E">
            <w:r>
              <w:t>9. Фартуки (2 шт.)</w:t>
            </w:r>
          </w:p>
          <w:p w:rsidR="001C5658" w:rsidRDefault="001C5658" w:rsidP="0050527E">
            <w:r>
              <w:t>10.Набор для уборки (1 ком.)</w:t>
            </w:r>
          </w:p>
          <w:p w:rsidR="001C5658" w:rsidRDefault="001C5658" w:rsidP="001C5658">
            <w:pPr>
              <w:rPr>
                <w:b/>
              </w:rPr>
            </w:pPr>
            <w:r w:rsidRPr="001C5658">
              <w:rPr>
                <w:b/>
              </w:rPr>
              <w:t>«Парикмахерская»</w:t>
            </w:r>
            <w:r>
              <w:rPr>
                <w:b/>
              </w:rPr>
              <w:t>:</w:t>
            </w:r>
          </w:p>
          <w:p w:rsidR="001C5658" w:rsidRDefault="001C5658" w:rsidP="001C5658">
            <w:r w:rsidRPr="001C5658">
              <w:t>1. Трюмо</w:t>
            </w:r>
            <w:r>
              <w:t xml:space="preserve"> (1 шт.)</w:t>
            </w:r>
          </w:p>
          <w:p w:rsidR="001C5658" w:rsidRDefault="001C5658" w:rsidP="001C5658">
            <w:r>
              <w:lastRenderedPageBreak/>
              <w:t>2. Набор заколок.</w:t>
            </w:r>
          </w:p>
          <w:p w:rsidR="001C5658" w:rsidRDefault="001C5658" w:rsidP="001C5658">
            <w:r>
              <w:t>3. Баночки (7 шт.)</w:t>
            </w:r>
          </w:p>
          <w:p w:rsidR="001C5658" w:rsidRDefault="001C5658" w:rsidP="001C5658">
            <w:r>
              <w:t>4. Расчёски (5 шт.)</w:t>
            </w:r>
          </w:p>
          <w:p w:rsidR="001C5658" w:rsidRDefault="001C5658" w:rsidP="001C5658">
            <w:r>
              <w:t>5. Накидка (1 шт.)</w:t>
            </w:r>
          </w:p>
          <w:p w:rsidR="001C5658" w:rsidRPr="001C5658" w:rsidRDefault="001C5658" w:rsidP="001C5658">
            <w:r>
              <w:t xml:space="preserve">6. Фен </w:t>
            </w:r>
          </w:p>
          <w:p w:rsidR="001C5658" w:rsidRDefault="001C5658" w:rsidP="001C5658">
            <w:pPr>
              <w:rPr>
                <w:b/>
              </w:rPr>
            </w:pPr>
            <w:r w:rsidRPr="001C5658">
              <w:rPr>
                <w:b/>
              </w:rPr>
              <w:t>«Шоферы»</w:t>
            </w:r>
            <w:r>
              <w:rPr>
                <w:b/>
              </w:rPr>
              <w:t>:</w:t>
            </w:r>
          </w:p>
          <w:p w:rsidR="001C5658" w:rsidRDefault="001C5658" w:rsidP="001C5658">
            <w:r>
              <w:t>1. Машинки (15 шт.)</w:t>
            </w:r>
          </w:p>
          <w:p w:rsidR="001C5658" w:rsidRPr="001C5658" w:rsidRDefault="001C5658" w:rsidP="001C5658">
            <w:r>
              <w:t>2. Рули (3 шт.)</w:t>
            </w:r>
          </w:p>
          <w:p w:rsidR="001C5658" w:rsidRPr="00BB179B" w:rsidRDefault="001C5658" w:rsidP="0050527E"/>
        </w:tc>
        <w:tc>
          <w:tcPr>
            <w:tcW w:w="3103" w:type="dxa"/>
          </w:tcPr>
          <w:p w:rsidR="00592A5C" w:rsidRDefault="001C5658" w:rsidP="001C5658">
            <w:r>
              <w:lastRenderedPageBreak/>
              <w:t>1. Набор для врача и медицинские принадлежности.</w:t>
            </w:r>
          </w:p>
          <w:p w:rsidR="001C5658" w:rsidRDefault="001C5658" w:rsidP="001C5658">
            <w:r>
              <w:t>2. Швейную машинку.</w:t>
            </w:r>
          </w:p>
          <w:p w:rsidR="001C5658" w:rsidRDefault="001C5658" w:rsidP="001C5658">
            <w:r>
              <w:t>3. Костюм полицейского, светофор.</w:t>
            </w:r>
          </w:p>
          <w:p w:rsidR="001C5658" w:rsidRDefault="001C5658" w:rsidP="001C5658">
            <w:r>
              <w:t>4. Набор для артиста.</w:t>
            </w:r>
          </w:p>
          <w:p w:rsidR="001C5658" w:rsidRPr="001C5658" w:rsidRDefault="001C5658" w:rsidP="001C5658"/>
        </w:tc>
      </w:tr>
      <w:tr w:rsidR="00592A5C" w:rsidTr="00CE00D2">
        <w:tc>
          <w:tcPr>
            <w:tcW w:w="2425" w:type="dxa"/>
          </w:tcPr>
          <w:p w:rsidR="00592A5C" w:rsidRDefault="00CE00D2" w:rsidP="00CE00D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Другое:</w:t>
            </w:r>
          </w:p>
          <w:p w:rsidR="003A155A" w:rsidRPr="003A155A" w:rsidRDefault="00CE00D2" w:rsidP="00CE00D2">
            <w:pPr>
              <w:jc w:val="center"/>
            </w:pPr>
            <w:r w:rsidRPr="003A155A">
              <w:t>мини –</w:t>
            </w:r>
            <w:r w:rsidR="00342C9F" w:rsidRPr="003A155A">
              <w:t xml:space="preserve"> </w:t>
            </w:r>
            <w:r w:rsidRPr="003A155A">
              <w:t>музеи</w:t>
            </w:r>
          </w:p>
          <w:p w:rsidR="003C1F06" w:rsidRDefault="003C1F06" w:rsidP="00CE00D2">
            <w:pPr>
              <w:jc w:val="center"/>
            </w:pPr>
          </w:p>
          <w:p w:rsidR="003C1F06" w:rsidRDefault="003C1F06" w:rsidP="00CE00D2">
            <w:pPr>
              <w:jc w:val="center"/>
            </w:pPr>
          </w:p>
          <w:p w:rsidR="003A155A" w:rsidRDefault="003A155A" w:rsidP="00CE00D2">
            <w:pPr>
              <w:jc w:val="center"/>
            </w:pPr>
            <w:r w:rsidRPr="003A155A">
              <w:t>уголок</w:t>
            </w:r>
            <w:r>
              <w:rPr>
                <w:sz w:val="28"/>
                <w:szCs w:val="28"/>
              </w:rPr>
              <w:t xml:space="preserve"> </w:t>
            </w:r>
            <w:r w:rsidRPr="003A155A">
              <w:t>семьи</w:t>
            </w:r>
          </w:p>
          <w:p w:rsidR="003C1F06" w:rsidRDefault="003C1F06" w:rsidP="00CE00D2">
            <w:pPr>
              <w:jc w:val="center"/>
            </w:pPr>
          </w:p>
          <w:p w:rsidR="003C1F06" w:rsidRDefault="003C1F06" w:rsidP="00CE00D2">
            <w:pPr>
              <w:jc w:val="center"/>
            </w:pPr>
          </w:p>
          <w:p w:rsidR="003C1F06" w:rsidRDefault="003C1F06" w:rsidP="00CE00D2">
            <w:pPr>
              <w:jc w:val="center"/>
            </w:pPr>
          </w:p>
          <w:p w:rsidR="003C1F06" w:rsidRDefault="003C1F06" w:rsidP="00CE00D2">
            <w:pPr>
              <w:jc w:val="center"/>
            </w:pPr>
          </w:p>
          <w:p w:rsidR="003A155A" w:rsidRPr="003A155A" w:rsidRDefault="003A155A" w:rsidP="00CE00D2">
            <w:pPr>
              <w:jc w:val="center"/>
            </w:pPr>
            <w:r w:rsidRPr="003A155A">
              <w:t>уголок дежурных</w:t>
            </w:r>
          </w:p>
        </w:tc>
        <w:tc>
          <w:tcPr>
            <w:tcW w:w="4042" w:type="dxa"/>
          </w:tcPr>
          <w:p w:rsidR="00592A5C" w:rsidRDefault="003C1F06" w:rsidP="003C1F06">
            <w:r>
              <w:t>Мини-музей «Шкатулочка»</w:t>
            </w:r>
          </w:p>
          <w:p w:rsidR="003C1F06" w:rsidRDefault="003C1F06" w:rsidP="003C1F06">
            <w:r>
              <w:t>1. Шкатулки (10 шт.)</w:t>
            </w:r>
          </w:p>
          <w:p w:rsidR="003C1F06" w:rsidRDefault="003C1F06" w:rsidP="003C1F06">
            <w:r>
              <w:t xml:space="preserve">2. Картины (4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  <w:p w:rsidR="003C1F06" w:rsidRDefault="003C1F06" w:rsidP="003C1F06">
            <w:pPr>
              <w:jc w:val="both"/>
            </w:pPr>
          </w:p>
          <w:p w:rsidR="003C1F06" w:rsidRPr="0057656F" w:rsidRDefault="003C1F06" w:rsidP="003C1F06">
            <w:pPr>
              <w:jc w:val="both"/>
            </w:pPr>
            <w:r>
              <w:t>1.</w:t>
            </w:r>
            <w:r w:rsidRPr="0057656F">
              <w:t>Консультации для родителей.</w:t>
            </w:r>
          </w:p>
          <w:p w:rsidR="003C1F06" w:rsidRDefault="003C1F06" w:rsidP="003C1F06">
            <w:r>
              <w:t>2</w:t>
            </w:r>
            <w:r w:rsidRPr="0057656F">
              <w:t>. Выставка из природного материала на тему «Осень»</w:t>
            </w:r>
          </w:p>
          <w:p w:rsidR="003C1F06" w:rsidRDefault="003C1F06" w:rsidP="003C1F06"/>
          <w:p w:rsidR="003C1F06" w:rsidRDefault="003C1F06" w:rsidP="003C1F06"/>
          <w:p w:rsidR="003C1F06" w:rsidRDefault="003C1F06" w:rsidP="003C1F06">
            <w:r>
              <w:t>1. Фартуки (2 шт.)</w:t>
            </w:r>
          </w:p>
          <w:p w:rsidR="003C1F06" w:rsidRDefault="003C1F06" w:rsidP="003C1F06">
            <w:r>
              <w:t>2. Головные уборы (2 шт.)</w:t>
            </w:r>
          </w:p>
          <w:p w:rsidR="003C1F06" w:rsidRPr="003C1F06" w:rsidRDefault="003C1F06" w:rsidP="003C1F06">
            <w:r>
              <w:t>3. Салфетки.</w:t>
            </w:r>
          </w:p>
        </w:tc>
        <w:tc>
          <w:tcPr>
            <w:tcW w:w="3103" w:type="dxa"/>
          </w:tcPr>
          <w:p w:rsidR="00592A5C" w:rsidRDefault="00592A5C" w:rsidP="003C1F06"/>
          <w:p w:rsidR="003C1F06" w:rsidRDefault="003C1F06" w:rsidP="003C1F06"/>
          <w:p w:rsidR="003C1F06" w:rsidRDefault="003C1F06" w:rsidP="003C1F06"/>
          <w:p w:rsidR="003C1F06" w:rsidRDefault="003C1F06" w:rsidP="003C1F06">
            <w:pPr>
              <w:jc w:val="both"/>
            </w:pPr>
          </w:p>
          <w:p w:rsidR="003C1F06" w:rsidRPr="0057656F" w:rsidRDefault="003C1F06" w:rsidP="003C1F06">
            <w:pPr>
              <w:jc w:val="both"/>
            </w:pPr>
            <w:r>
              <w:t>1.</w:t>
            </w:r>
            <w:r w:rsidRPr="0057656F">
              <w:t xml:space="preserve"> Утренники.</w:t>
            </w:r>
          </w:p>
          <w:p w:rsidR="003C1F06" w:rsidRPr="0057656F" w:rsidRDefault="003C1F06" w:rsidP="003C1F06">
            <w:pPr>
              <w:jc w:val="both"/>
            </w:pPr>
            <w:r>
              <w:t>2</w:t>
            </w:r>
            <w:r w:rsidRPr="0057656F">
              <w:t>. Развлечения.</w:t>
            </w:r>
          </w:p>
          <w:p w:rsidR="003C1F06" w:rsidRPr="0057656F" w:rsidRDefault="003C1F06" w:rsidP="003C1F06">
            <w:pPr>
              <w:jc w:val="both"/>
            </w:pPr>
            <w:r>
              <w:t>3</w:t>
            </w:r>
            <w:r w:rsidRPr="0057656F">
              <w:t>. Конкурс зимних</w:t>
            </w:r>
            <w:r>
              <w:t xml:space="preserve"> и летних  </w:t>
            </w:r>
            <w:r w:rsidRPr="0057656F">
              <w:t xml:space="preserve"> участков.</w:t>
            </w:r>
          </w:p>
          <w:p w:rsidR="003C1F06" w:rsidRDefault="003C1F06" w:rsidP="003C1F06"/>
          <w:p w:rsidR="003C1F06" w:rsidRPr="003C1F06" w:rsidRDefault="003C1F06" w:rsidP="003C1F06">
            <w:r>
              <w:t>Совочки, щёточки.</w:t>
            </w:r>
          </w:p>
        </w:tc>
      </w:tr>
    </w:tbl>
    <w:p w:rsidR="00CE00D2" w:rsidRDefault="00CE00D2" w:rsidP="00CE00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00D2" w:rsidRDefault="00CE00D2" w:rsidP="00CE00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0E12">
        <w:rPr>
          <w:sz w:val="28"/>
          <w:szCs w:val="28"/>
        </w:rPr>
        <w:t>Воспитатели: Кузнецова О. Е., Давыдова О. С..</w:t>
      </w:r>
    </w:p>
    <w:p w:rsidR="00CE00D2" w:rsidRDefault="00CE00D2" w:rsidP="00CE00D2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  </w:t>
      </w:r>
      <w:r w:rsidR="00284B63">
        <w:rPr>
          <w:sz w:val="28"/>
          <w:szCs w:val="28"/>
        </w:rPr>
        <w:t>___</w:t>
      </w:r>
      <w:r>
        <w:rPr>
          <w:sz w:val="28"/>
          <w:szCs w:val="28"/>
        </w:rPr>
        <w:t>.09.2014 г.</w:t>
      </w:r>
    </w:p>
    <w:p w:rsidR="00CE00D2" w:rsidRDefault="00CE00D2" w:rsidP="00CE00D2">
      <w:pPr>
        <w:rPr>
          <w:sz w:val="28"/>
          <w:szCs w:val="28"/>
        </w:rPr>
      </w:pPr>
    </w:p>
    <w:p w:rsidR="00592A5C" w:rsidRPr="00284B63" w:rsidRDefault="00CE00D2" w:rsidP="00CE00D2">
      <w:pPr>
        <w:jc w:val="center"/>
        <w:rPr>
          <w:b/>
          <w:sz w:val="28"/>
          <w:szCs w:val="28"/>
        </w:rPr>
      </w:pPr>
      <w:r w:rsidRPr="00284B63">
        <w:rPr>
          <w:b/>
          <w:sz w:val="28"/>
          <w:szCs w:val="28"/>
        </w:rPr>
        <w:t>Дидактические материалы, пособия, канцелярские принадлежности</w:t>
      </w:r>
      <w:r w:rsidR="00284B63">
        <w:rPr>
          <w:b/>
          <w:sz w:val="28"/>
          <w:szCs w:val="28"/>
        </w:rPr>
        <w:t>,</w:t>
      </w:r>
      <w:r w:rsidRPr="00284B63">
        <w:rPr>
          <w:b/>
          <w:sz w:val="28"/>
          <w:szCs w:val="28"/>
        </w:rPr>
        <w:t xml:space="preserve"> используемые для организации и проведения НОД</w:t>
      </w:r>
    </w:p>
    <w:p w:rsidR="00CE00D2" w:rsidRDefault="00CE00D2" w:rsidP="00CE00D2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425"/>
        <w:gridCol w:w="4042"/>
        <w:gridCol w:w="3103"/>
      </w:tblGrid>
      <w:tr w:rsidR="00CE00D2" w:rsidTr="00D04C95">
        <w:tc>
          <w:tcPr>
            <w:tcW w:w="2425" w:type="dxa"/>
          </w:tcPr>
          <w:p w:rsidR="00CE00D2" w:rsidRDefault="00CE00D2" w:rsidP="00D0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пособия</w:t>
            </w:r>
          </w:p>
        </w:tc>
        <w:tc>
          <w:tcPr>
            <w:tcW w:w="4042" w:type="dxa"/>
          </w:tcPr>
          <w:p w:rsidR="00CE00D2" w:rsidRDefault="00CE00D2" w:rsidP="00CE0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Имеющиеся материалы и оборудование</w:t>
            </w:r>
          </w:p>
        </w:tc>
        <w:tc>
          <w:tcPr>
            <w:tcW w:w="3103" w:type="dxa"/>
          </w:tcPr>
          <w:p w:rsidR="00CE00D2" w:rsidRDefault="00CE00D2" w:rsidP="00D0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развития </w:t>
            </w:r>
          </w:p>
          <w:p w:rsidR="00CE00D2" w:rsidRDefault="00CE00D2" w:rsidP="00D0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2014 – 2015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год</w:t>
            </w:r>
          </w:p>
        </w:tc>
      </w:tr>
      <w:tr w:rsidR="00CE00D2" w:rsidTr="00D04C95">
        <w:tc>
          <w:tcPr>
            <w:tcW w:w="2425" w:type="dxa"/>
          </w:tcPr>
          <w:p w:rsidR="00CE00D2" w:rsidRDefault="00CE00D2" w:rsidP="00D04C9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Дидактические </w:t>
            </w:r>
          </w:p>
          <w:p w:rsidR="00CE00D2" w:rsidRDefault="00CE00D2" w:rsidP="00D04C9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пособия</w:t>
            </w:r>
          </w:p>
          <w:p w:rsidR="00CE00D2" w:rsidRPr="00592A5C" w:rsidRDefault="00CE00D2" w:rsidP="00D04C9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042" w:type="dxa"/>
          </w:tcPr>
          <w:p w:rsidR="00CE00D2" w:rsidRPr="00660363" w:rsidRDefault="00CE3A90" w:rsidP="00CE3A90">
            <w:pPr>
              <w:rPr>
                <w:b/>
              </w:rPr>
            </w:pPr>
            <w:r w:rsidRPr="00660363">
              <w:rPr>
                <w:b/>
              </w:rPr>
              <w:t>Плакаты:</w:t>
            </w:r>
          </w:p>
          <w:p w:rsidR="00CE3A90" w:rsidRDefault="00CE3A90" w:rsidP="00CE3A90">
            <w:r>
              <w:t>1.</w:t>
            </w:r>
            <w:r w:rsidR="00155422">
              <w:t>Фрукты (1 шт.)</w:t>
            </w:r>
          </w:p>
          <w:p w:rsidR="00155422" w:rsidRDefault="00155422" w:rsidP="00CE3A90">
            <w:r>
              <w:t>2. Овощи (1 шт.)</w:t>
            </w:r>
          </w:p>
          <w:p w:rsidR="00155422" w:rsidRDefault="00155422" w:rsidP="00CE3A90">
            <w:r>
              <w:t>3. Одежда и обувь (1 шт.)</w:t>
            </w:r>
          </w:p>
          <w:p w:rsidR="00155422" w:rsidRDefault="00155422" w:rsidP="00CE3A90">
            <w:r>
              <w:t>4. Мебель (1 шт.)</w:t>
            </w:r>
          </w:p>
          <w:p w:rsidR="00155422" w:rsidRDefault="00155422" w:rsidP="00CE3A90">
            <w:r>
              <w:t>5. Геометрические фигуры (1 шт.)</w:t>
            </w:r>
          </w:p>
          <w:p w:rsidR="00155422" w:rsidRDefault="00155422" w:rsidP="00CE3A90">
            <w:r>
              <w:t>6. Правило поведения на дороге (1 шт.)</w:t>
            </w:r>
          </w:p>
          <w:p w:rsidR="00155422" w:rsidRDefault="00155422" w:rsidP="00CE3A90">
            <w:r>
              <w:t>7. Времена года и месяцы (1 шт.)</w:t>
            </w:r>
          </w:p>
          <w:p w:rsidR="00155422" w:rsidRDefault="00155422" w:rsidP="00CE3A90">
            <w:r>
              <w:t>8. Дни недели (1 шт.)</w:t>
            </w:r>
          </w:p>
          <w:p w:rsidR="00155422" w:rsidRDefault="00155422" w:rsidP="00CE3A90">
            <w:r>
              <w:t>9. Время суток (1 шт.)</w:t>
            </w:r>
          </w:p>
          <w:p w:rsidR="00155422" w:rsidRDefault="00155422" w:rsidP="00CE3A90">
            <w:r>
              <w:t>10. Карта России (1 шт.)</w:t>
            </w:r>
          </w:p>
          <w:p w:rsidR="00155422" w:rsidRDefault="00155422" w:rsidP="00CE3A90">
            <w:r>
              <w:t>11. Природный календарь (1 шт.)</w:t>
            </w:r>
          </w:p>
          <w:p w:rsidR="00155422" w:rsidRDefault="00155422" w:rsidP="00CE3A90">
            <w:r>
              <w:t>12. Транспорт (1 шт.)</w:t>
            </w:r>
          </w:p>
          <w:p w:rsidR="00155422" w:rsidRDefault="00155422" w:rsidP="00CE3A90">
            <w:r>
              <w:t>13. Виды спорта (2 шт.)</w:t>
            </w:r>
          </w:p>
          <w:p w:rsidR="00155422" w:rsidRPr="00660363" w:rsidRDefault="00155422" w:rsidP="00CE3A90">
            <w:pPr>
              <w:rPr>
                <w:b/>
              </w:rPr>
            </w:pPr>
            <w:r w:rsidRPr="00660363">
              <w:rPr>
                <w:b/>
              </w:rPr>
              <w:t>Дидактические пособия:</w:t>
            </w:r>
          </w:p>
          <w:p w:rsidR="00155422" w:rsidRDefault="00155422" w:rsidP="00CE3A90">
            <w:r>
              <w:t>1. Русские народные сказки (1 шт.)</w:t>
            </w:r>
          </w:p>
          <w:p w:rsidR="00155422" w:rsidRDefault="00155422" w:rsidP="00CE3A90">
            <w:r>
              <w:t>2. Время суток (1 шт.)</w:t>
            </w:r>
          </w:p>
          <w:p w:rsidR="00155422" w:rsidRDefault="00155422" w:rsidP="00CE3A90">
            <w:r>
              <w:t>3. Геометрические фигуры (1 шт.)</w:t>
            </w:r>
          </w:p>
          <w:p w:rsidR="00155422" w:rsidRDefault="00155422" w:rsidP="00CE3A90">
            <w:r>
              <w:t>4. Фрукты (1 шт.)</w:t>
            </w:r>
          </w:p>
          <w:p w:rsidR="00155422" w:rsidRDefault="00155422" w:rsidP="00CE3A90">
            <w:r>
              <w:t>5. Овощи (1 шт.)</w:t>
            </w:r>
          </w:p>
          <w:p w:rsidR="00155422" w:rsidRDefault="00155422" w:rsidP="00CE3A90">
            <w:r>
              <w:lastRenderedPageBreak/>
              <w:t xml:space="preserve">6. </w:t>
            </w:r>
            <w:r w:rsidR="00660363">
              <w:t>Грибы и ягоды (1 шт.)</w:t>
            </w:r>
          </w:p>
          <w:p w:rsidR="00660363" w:rsidRDefault="00660363" w:rsidP="00CE3A90">
            <w:r>
              <w:t>7. Осень (1шт.)</w:t>
            </w:r>
          </w:p>
          <w:p w:rsidR="00660363" w:rsidRDefault="00660363" w:rsidP="00CE3A90">
            <w:r>
              <w:t>8. Одежда (1 шт.)</w:t>
            </w:r>
          </w:p>
          <w:p w:rsidR="00660363" w:rsidRDefault="00660363" w:rsidP="00CE3A90">
            <w:r>
              <w:t>9. Мой детский сад (1 шт.)</w:t>
            </w:r>
          </w:p>
          <w:p w:rsidR="00660363" w:rsidRDefault="00660363" w:rsidP="00CE3A90">
            <w:r>
              <w:t>10. Мои друзья (1 шт.)</w:t>
            </w:r>
          </w:p>
          <w:p w:rsidR="00660363" w:rsidRDefault="00660363" w:rsidP="00CE3A90">
            <w:r>
              <w:t>11. Эмоции (1 шт.)</w:t>
            </w:r>
          </w:p>
          <w:p w:rsidR="00660363" w:rsidRDefault="00660363" w:rsidP="00CE3A90">
            <w:r>
              <w:t>12. Спортивный инвентарь (1 шт.)</w:t>
            </w:r>
          </w:p>
          <w:p w:rsidR="00CF0B27" w:rsidRDefault="00CF0B27" w:rsidP="00CE3A90">
            <w:r>
              <w:t>13. Дымковская игрушка (1 шт.)</w:t>
            </w:r>
          </w:p>
          <w:p w:rsidR="00CF0B27" w:rsidRDefault="00CF0B27" w:rsidP="00CE3A90">
            <w:r>
              <w:t xml:space="preserve">14. </w:t>
            </w:r>
            <w:proofErr w:type="spellStart"/>
            <w:r>
              <w:t>Городетская</w:t>
            </w:r>
            <w:proofErr w:type="spellEnd"/>
            <w:r>
              <w:t xml:space="preserve"> роспись (1 шт.)</w:t>
            </w:r>
          </w:p>
          <w:p w:rsidR="00CF0B27" w:rsidRDefault="00CF0B27" w:rsidP="00CE3A90">
            <w:r>
              <w:t>15. Хохломская роспись (1 шт.)</w:t>
            </w:r>
          </w:p>
          <w:p w:rsidR="00CF0B27" w:rsidRDefault="00CF0B27" w:rsidP="00CE3A90">
            <w:r>
              <w:t xml:space="preserve">16. </w:t>
            </w:r>
            <w:proofErr w:type="spellStart"/>
            <w:r>
              <w:t>Полх-мойданская</w:t>
            </w:r>
            <w:proofErr w:type="spellEnd"/>
            <w:r>
              <w:t xml:space="preserve"> роспись (1шт.)</w:t>
            </w:r>
          </w:p>
          <w:p w:rsidR="00660363" w:rsidRPr="00660363" w:rsidRDefault="00660363" w:rsidP="00CE3A90">
            <w:pPr>
              <w:rPr>
                <w:b/>
              </w:rPr>
            </w:pPr>
            <w:r w:rsidRPr="00660363">
              <w:rPr>
                <w:b/>
              </w:rPr>
              <w:t>Книги:</w:t>
            </w:r>
          </w:p>
          <w:p w:rsidR="00660363" w:rsidRDefault="00660363" w:rsidP="00CE3A90">
            <w:r>
              <w:t>1. «Когда это бывает?» (1 шт.)</w:t>
            </w:r>
          </w:p>
          <w:p w:rsidR="00660363" w:rsidRDefault="00660363" w:rsidP="00CE3A90">
            <w:r>
              <w:t>2. «Формы и фигуры» (1 шт.)</w:t>
            </w:r>
          </w:p>
          <w:p w:rsidR="00660363" w:rsidRDefault="00660363" w:rsidP="00CE3A90">
            <w:r>
              <w:t>3. «Сходства и различия» (1 шт.)</w:t>
            </w:r>
          </w:p>
          <w:p w:rsidR="00660363" w:rsidRDefault="00660363" w:rsidP="00CE3A90">
            <w:r>
              <w:t>4. «Цвета» (1 шт.)</w:t>
            </w:r>
          </w:p>
          <w:p w:rsidR="00660363" w:rsidRDefault="00660363" w:rsidP="00CE3A90">
            <w:r>
              <w:t xml:space="preserve">Музыкальные книги: </w:t>
            </w:r>
          </w:p>
          <w:p w:rsidR="00660363" w:rsidRDefault="00660363" w:rsidP="00CE3A90">
            <w:r>
              <w:t>1. «Дикие животные» (1 шт.)</w:t>
            </w:r>
          </w:p>
          <w:p w:rsidR="00660363" w:rsidRDefault="00660363" w:rsidP="00CE3A90">
            <w:r>
              <w:t>2. «Весёлый календарь» (1 шт.)</w:t>
            </w:r>
          </w:p>
          <w:p w:rsidR="00660363" w:rsidRPr="00CE3A90" w:rsidRDefault="00660363" w:rsidP="00CE3A90">
            <w:r>
              <w:t xml:space="preserve">3. </w:t>
            </w:r>
            <w:r w:rsidR="00CF0B27">
              <w:t>«Лесные жители» (1 шт.)</w:t>
            </w:r>
          </w:p>
        </w:tc>
        <w:tc>
          <w:tcPr>
            <w:tcW w:w="3103" w:type="dxa"/>
          </w:tcPr>
          <w:p w:rsidR="00CE00D2" w:rsidRDefault="00CE00D2" w:rsidP="00D04C95">
            <w:pPr>
              <w:jc w:val="center"/>
              <w:rPr>
                <w:sz w:val="28"/>
                <w:szCs w:val="28"/>
              </w:rPr>
            </w:pPr>
          </w:p>
        </w:tc>
      </w:tr>
      <w:tr w:rsidR="00CE00D2" w:rsidTr="00D04C95">
        <w:tc>
          <w:tcPr>
            <w:tcW w:w="2425" w:type="dxa"/>
          </w:tcPr>
          <w:p w:rsidR="00CE00D2" w:rsidRDefault="00CE00D2" w:rsidP="00CE00D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lastRenderedPageBreak/>
              <w:t>Учебно</w:t>
            </w:r>
            <w:proofErr w:type="spellEnd"/>
            <w:r>
              <w:rPr>
                <w:i/>
                <w:sz w:val="28"/>
                <w:szCs w:val="28"/>
              </w:rPr>
              <w:t xml:space="preserve"> – методическая литература</w:t>
            </w:r>
          </w:p>
          <w:p w:rsidR="00CE00D2" w:rsidRPr="00592A5C" w:rsidRDefault="00CE00D2" w:rsidP="00CE00D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042" w:type="dxa"/>
          </w:tcPr>
          <w:p w:rsidR="00CE00D2" w:rsidRDefault="00CE3A90" w:rsidP="00CE3A90">
            <w:r w:rsidRPr="00CE3A90">
              <w:t>1.</w:t>
            </w:r>
            <w:proofErr w:type="gramStart"/>
            <w:r w:rsidRPr="00CE3A90">
              <w:t>Алёшина</w:t>
            </w:r>
            <w:proofErr w:type="gramEnd"/>
            <w:r w:rsidRPr="00CE3A90">
              <w:t xml:space="preserve"> Н.В. Ознакомление дошкольников с окружающим и социальной действительностью. Средняя группа: конспекты занятий</w:t>
            </w:r>
            <w:r>
              <w:t>.</w:t>
            </w:r>
          </w:p>
          <w:p w:rsidR="00CE3A90" w:rsidRPr="00CE3A90" w:rsidRDefault="00CE3A90" w:rsidP="00CE3A90">
            <w:r w:rsidRPr="00CE3A90">
              <w:t>2</w:t>
            </w:r>
            <w:r w:rsidRPr="00CE3A90">
              <w:rPr>
                <w:b/>
              </w:rPr>
              <w:t>.</w:t>
            </w:r>
            <w:r w:rsidRPr="00CE3A90">
              <w:t xml:space="preserve"> Бондаренко, Т.М. Комплексные занятия в средней группе детского сада.</w:t>
            </w:r>
          </w:p>
          <w:p w:rsidR="00CE3A90" w:rsidRPr="00CE3A90" w:rsidRDefault="00CE3A90" w:rsidP="00CE3A90">
            <w:r w:rsidRPr="00CE3A90">
              <w:t>3. Шорыгина Т.А. Беседы об основах безопасности с детьми 5-8 лет.</w:t>
            </w:r>
          </w:p>
          <w:p w:rsidR="00CE3A90" w:rsidRPr="00CE3A90" w:rsidRDefault="00CE3A90" w:rsidP="00CE3A90">
            <w:r w:rsidRPr="00CE3A90">
              <w:t>4.Кравченко И.В., Долгова Т.Л.; Прогулка в детском саду. Младшая и средняя группы: Методическое пособие.</w:t>
            </w:r>
          </w:p>
          <w:p w:rsidR="00CE3A90" w:rsidRPr="00CE3A90" w:rsidRDefault="00CE3A90" w:rsidP="00CE3A90">
            <w:r w:rsidRPr="00CE3A90">
              <w:t>5. Листок на ладони: Методическое пособие по провидению экскурсий с целью экологического эстетического воспитания дошкольников.</w:t>
            </w:r>
          </w:p>
          <w:p w:rsidR="00CE3A90" w:rsidRPr="00CE3A90" w:rsidRDefault="00CE3A90" w:rsidP="00CE3A90">
            <w:r w:rsidRPr="00CE3A90">
              <w:t>6. Развёрнутое перспективное планирование по программе «Детство». Средняя группа.</w:t>
            </w:r>
          </w:p>
          <w:p w:rsidR="00CE3A90" w:rsidRPr="00CE3A90" w:rsidRDefault="00CE3A90" w:rsidP="00CE3A90">
            <w:r w:rsidRPr="00CE3A90">
              <w:t>7. Леонова Н.Н.; Художественное творчество. Освоение содержания образовательной области по программе «Детство»: планирование, конспекты. Средняя группа.</w:t>
            </w:r>
          </w:p>
          <w:p w:rsidR="00CE3A90" w:rsidRPr="00CE3A90" w:rsidRDefault="00CE3A90" w:rsidP="00CE3A90">
            <w:r w:rsidRPr="00CE3A90">
              <w:t xml:space="preserve">8. </w:t>
            </w:r>
            <w:proofErr w:type="spellStart"/>
            <w:r w:rsidRPr="00CE3A90">
              <w:t>Зеленова</w:t>
            </w:r>
            <w:proofErr w:type="spellEnd"/>
            <w:r w:rsidRPr="00CE3A90">
              <w:t xml:space="preserve"> Н.Г., Осипова Л.Е.; Мы живём в России. Гражданско-патриотическое воспитание дошкольников. (Средняя группа).</w:t>
            </w:r>
          </w:p>
          <w:p w:rsidR="00CE3A90" w:rsidRPr="00CE3A90" w:rsidRDefault="00CE3A90" w:rsidP="00CE3A90">
            <w:r w:rsidRPr="00CE3A90">
              <w:t xml:space="preserve">9. </w:t>
            </w:r>
            <w:proofErr w:type="spellStart"/>
            <w:r w:rsidRPr="00CE3A90">
              <w:t>Воронкевич</w:t>
            </w:r>
            <w:proofErr w:type="spellEnd"/>
            <w:r w:rsidRPr="00CE3A90">
              <w:t xml:space="preserve"> О. А.; Добро пожаловать в экологию! </w:t>
            </w:r>
            <w:r w:rsidRPr="00CE3A90">
              <w:lastRenderedPageBreak/>
              <w:t>Перспективный план работы по формированию экологической культуры у детей младшего и среднего дошкольного возраста.</w:t>
            </w:r>
          </w:p>
          <w:p w:rsidR="00CE3A90" w:rsidRPr="00CE3A90" w:rsidRDefault="00CE3A90" w:rsidP="00CE3A90">
            <w:r w:rsidRPr="00CE3A90">
              <w:t xml:space="preserve">10. </w:t>
            </w:r>
            <w:proofErr w:type="spellStart"/>
            <w:r w:rsidRPr="00CE3A90">
              <w:t>Корнеичева</w:t>
            </w:r>
            <w:proofErr w:type="spellEnd"/>
            <w:r w:rsidRPr="00CE3A90">
              <w:t xml:space="preserve"> Е.Е., Грачёва Н.И.; Планирование вне учебной деятельности с детьми в режиме дня. Средняя группа.</w:t>
            </w:r>
          </w:p>
          <w:p w:rsidR="00CE3A90" w:rsidRPr="00CE3A90" w:rsidRDefault="00CE3A90" w:rsidP="00CE3A90">
            <w:r w:rsidRPr="00CE3A90">
              <w:t>11. Белоусова Л.Е.; Добрые досуги по произведениям детских писателей.</w:t>
            </w:r>
          </w:p>
        </w:tc>
        <w:tc>
          <w:tcPr>
            <w:tcW w:w="3103" w:type="dxa"/>
          </w:tcPr>
          <w:p w:rsidR="00CE00D2" w:rsidRDefault="00CE00D2" w:rsidP="00D04C95">
            <w:pPr>
              <w:jc w:val="center"/>
              <w:rPr>
                <w:sz w:val="28"/>
                <w:szCs w:val="28"/>
              </w:rPr>
            </w:pPr>
          </w:p>
        </w:tc>
      </w:tr>
      <w:tr w:rsidR="00CE00D2" w:rsidTr="00D04C95">
        <w:tc>
          <w:tcPr>
            <w:tcW w:w="2425" w:type="dxa"/>
          </w:tcPr>
          <w:p w:rsidR="00CE00D2" w:rsidRDefault="00CE00D2" w:rsidP="00D04C9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Канцелярские принадлежности</w:t>
            </w:r>
          </w:p>
          <w:p w:rsidR="00CE00D2" w:rsidRPr="00592A5C" w:rsidRDefault="00CE00D2" w:rsidP="00D04C9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042" w:type="dxa"/>
          </w:tcPr>
          <w:p w:rsidR="00902D5B" w:rsidRPr="0057656F" w:rsidRDefault="00902D5B" w:rsidP="00902D5B">
            <w:pPr>
              <w:jc w:val="both"/>
            </w:pPr>
            <w:r w:rsidRPr="0057656F">
              <w:t>1. Карандаши цветные (</w:t>
            </w:r>
            <w:r>
              <w:t>1</w:t>
            </w:r>
            <w:r w:rsidRPr="0057656F">
              <w:t xml:space="preserve"> </w:t>
            </w:r>
            <w:proofErr w:type="spellStart"/>
            <w:r>
              <w:t>уп</w:t>
            </w:r>
            <w:proofErr w:type="spellEnd"/>
            <w:r>
              <w:t>.</w:t>
            </w:r>
            <w:r w:rsidRPr="0057656F">
              <w:t xml:space="preserve">) </w:t>
            </w:r>
          </w:p>
          <w:p w:rsidR="00902D5B" w:rsidRPr="0057656F" w:rsidRDefault="00902D5B" w:rsidP="00902D5B">
            <w:pPr>
              <w:jc w:val="both"/>
            </w:pPr>
            <w:r w:rsidRPr="0057656F">
              <w:t>2. Цветная бумага (</w:t>
            </w:r>
            <w:r w:rsidR="00434C0D">
              <w:t>5</w:t>
            </w:r>
            <w:r w:rsidRPr="0057656F">
              <w:t xml:space="preserve"> </w:t>
            </w:r>
            <w:proofErr w:type="spellStart"/>
            <w:r>
              <w:t>уп</w:t>
            </w:r>
            <w:proofErr w:type="spellEnd"/>
            <w:r w:rsidRPr="0057656F">
              <w:t>.)</w:t>
            </w:r>
          </w:p>
          <w:p w:rsidR="00902D5B" w:rsidRPr="0057656F" w:rsidRDefault="00902D5B" w:rsidP="00902D5B">
            <w:pPr>
              <w:jc w:val="both"/>
            </w:pPr>
            <w:r w:rsidRPr="0057656F">
              <w:t>3. Цветной картон (</w:t>
            </w:r>
            <w:r w:rsidR="00434C0D">
              <w:t>7</w:t>
            </w:r>
            <w:r w:rsidRPr="0057656F">
              <w:t xml:space="preserve"> </w:t>
            </w:r>
            <w:proofErr w:type="spellStart"/>
            <w:r>
              <w:t>уп</w:t>
            </w:r>
            <w:proofErr w:type="spellEnd"/>
            <w:r w:rsidRPr="0057656F">
              <w:t>.)</w:t>
            </w:r>
          </w:p>
          <w:p w:rsidR="00902D5B" w:rsidRPr="0057656F" w:rsidRDefault="00902D5B" w:rsidP="00902D5B">
            <w:pPr>
              <w:jc w:val="both"/>
            </w:pPr>
            <w:r w:rsidRPr="0057656F">
              <w:t>4. Гуашь (</w:t>
            </w:r>
            <w:r>
              <w:t>15</w:t>
            </w:r>
            <w:r w:rsidRPr="0057656F">
              <w:t xml:space="preserve"> </w:t>
            </w:r>
            <w:proofErr w:type="spellStart"/>
            <w:r>
              <w:t>уп</w:t>
            </w:r>
            <w:proofErr w:type="spellEnd"/>
            <w:r w:rsidRPr="0057656F">
              <w:t>.)</w:t>
            </w:r>
          </w:p>
          <w:p w:rsidR="00902D5B" w:rsidRPr="0057656F" w:rsidRDefault="00902D5B" w:rsidP="00902D5B">
            <w:pPr>
              <w:jc w:val="both"/>
            </w:pPr>
            <w:r w:rsidRPr="0057656F">
              <w:t>5. Пластилин (</w:t>
            </w:r>
            <w:r>
              <w:t xml:space="preserve">7 </w:t>
            </w:r>
            <w:proofErr w:type="spellStart"/>
            <w:r>
              <w:t>уп</w:t>
            </w:r>
            <w:proofErr w:type="spellEnd"/>
            <w:r w:rsidRPr="0057656F">
              <w:t>.)</w:t>
            </w:r>
          </w:p>
          <w:p w:rsidR="00902D5B" w:rsidRPr="0057656F" w:rsidRDefault="00902D5B" w:rsidP="00902D5B">
            <w:pPr>
              <w:jc w:val="both"/>
            </w:pPr>
            <w:r w:rsidRPr="0057656F">
              <w:t>6. Мелки (</w:t>
            </w:r>
            <w:r>
              <w:t>3</w:t>
            </w:r>
            <w:r w:rsidRPr="0057656F">
              <w:t xml:space="preserve"> </w:t>
            </w:r>
            <w:proofErr w:type="spellStart"/>
            <w:r>
              <w:t>уп</w:t>
            </w:r>
            <w:proofErr w:type="spellEnd"/>
            <w:r w:rsidRPr="0057656F">
              <w:t>.)</w:t>
            </w:r>
          </w:p>
          <w:p w:rsidR="00CE00D2" w:rsidRDefault="00902D5B" w:rsidP="00902D5B">
            <w:r w:rsidRPr="0057656F">
              <w:t>7. Клей карандаш (</w:t>
            </w:r>
            <w:r>
              <w:t>11</w:t>
            </w:r>
            <w:r w:rsidRPr="0057656F">
              <w:t xml:space="preserve"> шт.)</w:t>
            </w:r>
          </w:p>
          <w:p w:rsidR="00902D5B" w:rsidRDefault="00902D5B" w:rsidP="00902D5B">
            <w:r>
              <w:t>8. Ножницы (27 шт.)</w:t>
            </w:r>
          </w:p>
          <w:p w:rsidR="00902D5B" w:rsidRDefault="00902D5B" w:rsidP="00902D5B">
            <w:r>
              <w:t>9. Кисточки (27 шт.)</w:t>
            </w:r>
          </w:p>
          <w:p w:rsidR="00902D5B" w:rsidRDefault="00902D5B" w:rsidP="00902D5B">
            <w:r>
              <w:t>10. Баночки для воды (27 шт.)</w:t>
            </w:r>
          </w:p>
          <w:p w:rsidR="00902D5B" w:rsidRDefault="00902D5B" w:rsidP="00902D5B">
            <w:r>
              <w:t>11. Палитра (27 шт.)</w:t>
            </w:r>
          </w:p>
          <w:p w:rsidR="00902D5B" w:rsidRPr="00902D5B" w:rsidRDefault="00902D5B" w:rsidP="00902D5B">
            <w:r>
              <w:t>12. Дощечки для лепки (27 шт.)</w:t>
            </w:r>
          </w:p>
        </w:tc>
        <w:tc>
          <w:tcPr>
            <w:tcW w:w="3103" w:type="dxa"/>
          </w:tcPr>
          <w:p w:rsidR="00902D5B" w:rsidRPr="0057656F" w:rsidRDefault="00902D5B" w:rsidP="00D434C8">
            <w:r w:rsidRPr="0057656F">
              <w:t>1. Карандаши цветные 12 цветов (1</w:t>
            </w:r>
            <w:r>
              <w:t>5</w:t>
            </w:r>
            <w:r w:rsidRPr="0057656F">
              <w:t xml:space="preserve"> шт.) </w:t>
            </w:r>
          </w:p>
          <w:p w:rsidR="00902D5B" w:rsidRPr="0057656F" w:rsidRDefault="00902D5B" w:rsidP="00D434C8">
            <w:r w:rsidRPr="0057656F">
              <w:t xml:space="preserve">2. Фломастеры </w:t>
            </w:r>
            <w:r>
              <w:t>12 цветов</w:t>
            </w:r>
            <w:r w:rsidR="00D434C8">
              <w:t xml:space="preserve"> (24 шт.)</w:t>
            </w:r>
          </w:p>
          <w:p w:rsidR="00902D5B" w:rsidRPr="0057656F" w:rsidRDefault="00902D5B" w:rsidP="00D434C8">
            <w:r w:rsidRPr="0057656F">
              <w:t>3. Пластилин 12 цветов (2</w:t>
            </w:r>
            <w:r w:rsidR="00D434C8">
              <w:t>3</w:t>
            </w:r>
            <w:r w:rsidRPr="0057656F">
              <w:t>шт.)</w:t>
            </w:r>
          </w:p>
          <w:p w:rsidR="00902D5B" w:rsidRPr="0057656F" w:rsidRDefault="00902D5B" w:rsidP="00D434C8">
            <w:r w:rsidRPr="0057656F">
              <w:t xml:space="preserve">4. Карандаши восковые </w:t>
            </w:r>
            <w:r w:rsidR="00D434C8">
              <w:t xml:space="preserve"> 12 цветов </w:t>
            </w:r>
            <w:r w:rsidRPr="0057656F">
              <w:t>(1</w:t>
            </w:r>
            <w:r w:rsidR="00D434C8">
              <w:t>0</w:t>
            </w:r>
            <w:r w:rsidRPr="0057656F">
              <w:t xml:space="preserve"> шт.)</w:t>
            </w:r>
          </w:p>
          <w:p w:rsidR="00902D5B" w:rsidRPr="0057656F" w:rsidRDefault="00902D5B" w:rsidP="00D434C8">
            <w:r w:rsidRPr="0057656F">
              <w:t xml:space="preserve">5. Кисти по 3 шт. </w:t>
            </w:r>
            <w:r>
              <w:t xml:space="preserve"> </w:t>
            </w:r>
            <w:r w:rsidRPr="0057656F">
              <w:t>(</w:t>
            </w:r>
            <w:r w:rsidR="00D434C8">
              <w:t>10</w:t>
            </w:r>
            <w:r w:rsidRPr="0057656F">
              <w:t xml:space="preserve"> шт.)</w:t>
            </w:r>
          </w:p>
          <w:p w:rsidR="00902D5B" w:rsidRPr="0057656F" w:rsidRDefault="00902D5B" w:rsidP="00D434C8">
            <w:r w:rsidRPr="0057656F">
              <w:t>6. Гуашь 12 цветов</w:t>
            </w:r>
            <w:r>
              <w:t xml:space="preserve"> </w:t>
            </w:r>
            <w:r w:rsidRPr="0057656F">
              <w:t>(1</w:t>
            </w:r>
            <w:r w:rsidR="00D434C8">
              <w:t>2</w:t>
            </w:r>
            <w:r w:rsidRPr="0057656F">
              <w:t xml:space="preserve"> шт.)</w:t>
            </w:r>
          </w:p>
          <w:p w:rsidR="00902D5B" w:rsidRPr="0057656F" w:rsidRDefault="00902D5B" w:rsidP="00D434C8">
            <w:r w:rsidRPr="0057656F">
              <w:t>7. Картон белый 6 листов (</w:t>
            </w:r>
            <w:r w:rsidR="00D434C8">
              <w:t>10</w:t>
            </w:r>
            <w:r w:rsidRPr="0057656F">
              <w:t xml:space="preserve"> шт.)</w:t>
            </w:r>
          </w:p>
          <w:p w:rsidR="00902D5B" w:rsidRPr="0057656F" w:rsidRDefault="00902D5B" w:rsidP="00D434C8">
            <w:r w:rsidRPr="0057656F">
              <w:t>8. Бумага цветная</w:t>
            </w:r>
            <w:r w:rsidR="00D434C8">
              <w:t xml:space="preserve"> 8 цветов</w:t>
            </w:r>
            <w:r w:rsidRPr="0057656F">
              <w:t xml:space="preserve"> </w:t>
            </w:r>
            <w:r>
              <w:t xml:space="preserve"> </w:t>
            </w:r>
            <w:r w:rsidRPr="0057656F">
              <w:t>(</w:t>
            </w:r>
            <w:r w:rsidR="00D434C8">
              <w:t>25</w:t>
            </w:r>
            <w:r w:rsidRPr="0057656F">
              <w:t xml:space="preserve"> шт.)</w:t>
            </w:r>
          </w:p>
          <w:p w:rsidR="00902D5B" w:rsidRPr="0057656F" w:rsidRDefault="00902D5B" w:rsidP="00D434C8">
            <w:r w:rsidRPr="0057656F">
              <w:t>9. Картон цветной</w:t>
            </w:r>
            <w:r w:rsidR="00D434C8">
              <w:t xml:space="preserve"> 8 цветов</w:t>
            </w:r>
            <w:r w:rsidRPr="0057656F">
              <w:t xml:space="preserve"> </w:t>
            </w:r>
            <w:r>
              <w:t xml:space="preserve"> </w:t>
            </w:r>
            <w:r w:rsidRPr="0057656F">
              <w:t>(</w:t>
            </w:r>
            <w:r w:rsidR="00D434C8">
              <w:t>20</w:t>
            </w:r>
            <w:r w:rsidRPr="0057656F">
              <w:t xml:space="preserve"> шт.)</w:t>
            </w:r>
          </w:p>
          <w:p w:rsidR="00CE00D2" w:rsidRDefault="00902D5B" w:rsidP="00D434C8">
            <w:r w:rsidRPr="0057656F">
              <w:t>10. Альбом</w:t>
            </w:r>
            <w:r w:rsidR="00D434C8">
              <w:t xml:space="preserve"> </w:t>
            </w:r>
            <w:proofErr w:type="spellStart"/>
            <w:r w:rsidR="00D434C8">
              <w:t>д</w:t>
            </w:r>
            <w:proofErr w:type="spellEnd"/>
            <w:r w:rsidR="00D434C8">
              <w:t>/рис. (25 шт.)</w:t>
            </w:r>
          </w:p>
          <w:p w:rsidR="00434C0D" w:rsidRDefault="00434C0D" w:rsidP="00D434C8">
            <w:pPr>
              <w:rPr>
                <w:sz w:val="28"/>
                <w:szCs w:val="28"/>
              </w:rPr>
            </w:pPr>
            <w:r>
              <w:t>11. Клей карандаш (25 шт.)</w:t>
            </w:r>
          </w:p>
        </w:tc>
      </w:tr>
    </w:tbl>
    <w:p w:rsidR="00CE00D2" w:rsidRDefault="00CE00D2" w:rsidP="00CE00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00D2" w:rsidRDefault="00CE00D2" w:rsidP="00CE00D2">
      <w:pPr>
        <w:rPr>
          <w:sz w:val="28"/>
          <w:szCs w:val="28"/>
        </w:rPr>
      </w:pPr>
    </w:p>
    <w:p w:rsidR="00434C0D" w:rsidRDefault="00CE00D2" w:rsidP="00434C0D">
      <w:pPr>
        <w:rPr>
          <w:sz w:val="28"/>
          <w:szCs w:val="28"/>
        </w:rPr>
      </w:pPr>
      <w:r>
        <w:rPr>
          <w:sz w:val="28"/>
          <w:szCs w:val="28"/>
        </w:rPr>
        <w:t>Воспитатели:</w:t>
      </w:r>
      <w:r w:rsidR="00434C0D">
        <w:rPr>
          <w:sz w:val="28"/>
          <w:szCs w:val="28"/>
        </w:rPr>
        <w:t xml:space="preserve"> Кузнецова О. Е., Давыдова О. С..</w:t>
      </w:r>
    </w:p>
    <w:p w:rsidR="00CE00D2" w:rsidRDefault="00CE00D2" w:rsidP="00CE00D2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  </w:t>
      </w:r>
      <w:r w:rsidR="00284B63">
        <w:rPr>
          <w:sz w:val="28"/>
          <w:szCs w:val="28"/>
        </w:rPr>
        <w:t>___</w:t>
      </w:r>
      <w:r>
        <w:rPr>
          <w:sz w:val="28"/>
          <w:szCs w:val="28"/>
        </w:rPr>
        <w:t>.09.2014 г.</w:t>
      </w:r>
    </w:p>
    <w:p w:rsidR="00CE00D2" w:rsidRDefault="00CE00D2" w:rsidP="00CE00D2">
      <w:pPr>
        <w:rPr>
          <w:sz w:val="28"/>
          <w:szCs w:val="28"/>
        </w:rPr>
      </w:pPr>
    </w:p>
    <w:p w:rsidR="00CE00D2" w:rsidRPr="00592A5C" w:rsidRDefault="00CE00D2" w:rsidP="00CE00D2">
      <w:pPr>
        <w:rPr>
          <w:sz w:val="28"/>
          <w:szCs w:val="28"/>
        </w:rPr>
      </w:pPr>
    </w:p>
    <w:sectPr w:rsidR="00CE00D2" w:rsidRPr="00592A5C" w:rsidSect="00322DF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C4B" w:rsidRDefault="00BE2C4B">
      <w:r>
        <w:separator/>
      </w:r>
    </w:p>
  </w:endnote>
  <w:endnote w:type="continuationSeparator" w:id="0">
    <w:p w:rsidR="00BE2C4B" w:rsidRDefault="00BE2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C4B" w:rsidRDefault="00BE2C4B">
      <w:r>
        <w:separator/>
      </w:r>
    </w:p>
  </w:footnote>
  <w:footnote w:type="continuationSeparator" w:id="0">
    <w:p w:rsidR="00BE2C4B" w:rsidRDefault="00BE2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5DB"/>
    <w:multiLevelType w:val="multilevel"/>
    <w:tmpl w:val="880E2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1">
    <w:nsid w:val="21CF40C3"/>
    <w:multiLevelType w:val="hybridMultilevel"/>
    <w:tmpl w:val="C93C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007FE"/>
    <w:multiLevelType w:val="hybridMultilevel"/>
    <w:tmpl w:val="BD68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80273"/>
    <w:multiLevelType w:val="hybridMultilevel"/>
    <w:tmpl w:val="87AA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167EF"/>
    <w:multiLevelType w:val="hybridMultilevel"/>
    <w:tmpl w:val="04F2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03087"/>
    <w:multiLevelType w:val="hybridMultilevel"/>
    <w:tmpl w:val="3014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7184C"/>
    <w:multiLevelType w:val="hybridMultilevel"/>
    <w:tmpl w:val="EFA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B179B"/>
    <w:rsid w:val="00001555"/>
    <w:rsid w:val="00012EA3"/>
    <w:rsid w:val="00020B0D"/>
    <w:rsid w:val="00020C7F"/>
    <w:rsid w:val="00063FF0"/>
    <w:rsid w:val="00085F2E"/>
    <w:rsid w:val="000B3D51"/>
    <w:rsid w:val="000B4E63"/>
    <w:rsid w:val="000C4C75"/>
    <w:rsid w:val="000D5152"/>
    <w:rsid w:val="000D78A7"/>
    <w:rsid w:val="00103195"/>
    <w:rsid w:val="001037EC"/>
    <w:rsid w:val="001079FD"/>
    <w:rsid w:val="00116BD6"/>
    <w:rsid w:val="001320BC"/>
    <w:rsid w:val="001361DF"/>
    <w:rsid w:val="001363E4"/>
    <w:rsid w:val="00155422"/>
    <w:rsid w:val="00157E7E"/>
    <w:rsid w:val="00191DD7"/>
    <w:rsid w:val="0019216A"/>
    <w:rsid w:val="001C5658"/>
    <w:rsid w:val="001F6E52"/>
    <w:rsid w:val="00230593"/>
    <w:rsid w:val="00244AFF"/>
    <w:rsid w:val="00267EA7"/>
    <w:rsid w:val="00272424"/>
    <w:rsid w:val="00280CE2"/>
    <w:rsid w:val="002827C3"/>
    <w:rsid w:val="00283447"/>
    <w:rsid w:val="00284B63"/>
    <w:rsid w:val="00293C0B"/>
    <w:rsid w:val="002A0331"/>
    <w:rsid w:val="002B41FA"/>
    <w:rsid w:val="002C4E63"/>
    <w:rsid w:val="002F6BAA"/>
    <w:rsid w:val="00322DF5"/>
    <w:rsid w:val="0033504C"/>
    <w:rsid w:val="00342C9F"/>
    <w:rsid w:val="003530D0"/>
    <w:rsid w:val="003A155A"/>
    <w:rsid w:val="003A5BC0"/>
    <w:rsid w:val="003A7241"/>
    <w:rsid w:val="003B059E"/>
    <w:rsid w:val="003B270A"/>
    <w:rsid w:val="003C1F06"/>
    <w:rsid w:val="003F0903"/>
    <w:rsid w:val="003F3189"/>
    <w:rsid w:val="00405F6F"/>
    <w:rsid w:val="00416B9C"/>
    <w:rsid w:val="00424B10"/>
    <w:rsid w:val="00433C66"/>
    <w:rsid w:val="00434C0D"/>
    <w:rsid w:val="00435DA3"/>
    <w:rsid w:val="00453052"/>
    <w:rsid w:val="00463484"/>
    <w:rsid w:val="00463997"/>
    <w:rsid w:val="00487682"/>
    <w:rsid w:val="004B31E3"/>
    <w:rsid w:val="004C00F1"/>
    <w:rsid w:val="004C5476"/>
    <w:rsid w:val="004C6FA1"/>
    <w:rsid w:val="004F0C02"/>
    <w:rsid w:val="0050527E"/>
    <w:rsid w:val="0052314C"/>
    <w:rsid w:val="00542F5E"/>
    <w:rsid w:val="00547F42"/>
    <w:rsid w:val="005608A3"/>
    <w:rsid w:val="00565884"/>
    <w:rsid w:val="00591F56"/>
    <w:rsid w:val="00592A5C"/>
    <w:rsid w:val="005A31AC"/>
    <w:rsid w:val="005A4520"/>
    <w:rsid w:val="005A7024"/>
    <w:rsid w:val="00617C35"/>
    <w:rsid w:val="00641079"/>
    <w:rsid w:val="00654472"/>
    <w:rsid w:val="00660363"/>
    <w:rsid w:val="006636EE"/>
    <w:rsid w:val="00663C58"/>
    <w:rsid w:val="00665487"/>
    <w:rsid w:val="00666192"/>
    <w:rsid w:val="00686409"/>
    <w:rsid w:val="00690B1D"/>
    <w:rsid w:val="00691F5A"/>
    <w:rsid w:val="00696B77"/>
    <w:rsid w:val="0069729E"/>
    <w:rsid w:val="006A7779"/>
    <w:rsid w:val="006D5153"/>
    <w:rsid w:val="00735151"/>
    <w:rsid w:val="00766079"/>
    <w:rsid w:val="007810BE"/>
    <w:rsid w:val="007B4042"/>
    <w:rsid w:val="007E66EF"/>
    <w:rsid w:val="007F3574"/>
    <w:rsid w:val="00802510"/>
    <w:rsid w:val="00840235"/>
    <w:rsid w:val="00841176"/>
    <w:rsid w:val="00844F22"/>
    <w:rsid w:val="00886B29"/>
    <w:rsid w:val="008950F0"/>
    <w:rsid w:val="008A13EB"/>
    <w:rsid w:val="008B0EE5"/>
    <w:rsid w:val="008C2835"/>
    <w:rsid w:val="008E4A82"/>
    <w:rsid w:val="00902D5B"/>
    <w:rsid w:val="0094210D"/>
    <w:rsid w:val="009441A1"/>
    <w:rsid w:val="00957C90"/>
    <w:rsid w:val="00974802"/>
    <w:rsid w:val="00995B4D"/>
    <w:rsid w:val="00997C71"/>
    <w:rsid w:val="009A095D"/>
    <w:rsid w:val="009A79A7"/>
    <w:rsid w:val="009D5240"/>
    <w:rsid w:val="009E3C5F"/>
    <w:rsid w:val="00A07768"/>
    <w:rsid w:val="00A17287"/>
    <w:rsid w:val="00A21CD7"/>
    <w:rsid w:val="00A31395"/>
    <w:rsid w:val="00A6177F"/>
    <w:rsid w:val="00A6311C"/>
    <w:rsid w:val="00A742FE"/>
    <w:rsid w:val="00A75B70"/>
    <w:rsid w:val="00AC1EAA"/>
    <w:rsid w:val="00AC3105"/>
    <w:rsid w:val="00AC52D3"/>
    <w:rsid w:val="00AD72B0"/>
    <w:rsid w:val="00AE3481"/>
    <w:rsid w:val="00B21453"/>
    <w:rsid w:val="00B244AD"/>
    <w:rsid w:val="00B57122"/>
    <w:rsid w:val="00B70787"/>
    <w:rsid w:val="00BB179B"/>
    <w:rsid w:val="00BB34D5"/>
    <w:rsid w:val="00BB48C7"/>
    <w:rsid w:val="00BC5153"/>
    <w:rsid w:val="00BD3554"/>
    <w:rsid w:val="00BE2C4B"/>
    <w:rsid w:val="00BE3F80"/>
    <w:rsid w:val="00BF551A"/>
    <w:rsid w:val="00C05FFC"/>
    <w:rsid w:val="00C36AAF"/>
    <w:rsid w:val="00C61413"/>
    <w:rsid w:val="00C72001"/>
    <w:rsid w:val="00C73654"/>
    <w:rsid w:val="00C77FD9"/>
    <w:rsid w:val="00C80C02"/>
    <w:rsid w:val="00CA05CD"/>
    <w:rsid w:val="00CC2D8C"/>
    <w:rsid w:val="00CD6C82"/>
    <w:rsid w:val="00CE00D2"/>
    <w:rsid w:val="00CE3A90"/>
    <w:rsid w:val="00CF0B27"/>
    <w:rsid w:val="00CF16DD"/>
    <w:rsid w:val="00D434C8"/>
    <w:rsid w:val="00D61A25"/>
    <w:rsid w:val="00D70A01"/>
    <w:rsid w:val="00D767C6"/>
    <w:rsid w:val="00DA01A8"/>
    <w:rsid w:val="00DA586F"/>
    <w:rsid w:val="00DB7D58"/>
    <w:rsid w:val="00E114BB"/>
    <w:rsid w:val="00E44F06"/>
    <w:rsid w:val="00E505BA"/>
    <w:rsid w:val="00E55C48"/>
    <w:rsid w:val="00E628BF"/>
    <w:rsid w:val="00E67A06"/>
    <w:rsid w:val="00E90E12"/>
    <w:rsid w:val="00EA3EA7"/>
    <w:rsid w:val="00EB5175"/>
    <w:rsid w:val="00EC4613"/>
    <w:rsid w:val="00EC61C2"/>
    <w:rsid w:val="00ED3570"/>
    <w:rsid w:val="00EE30F9"/>
    <w:rsid w:val="00F10C6C"/>
    <w:rsid w:val="00F16F3A"/>
    <w:rsid w:val="00F36CC2"/>
    <w:rsid w:val="00F83534"/>
    <w:rsid w:val="00F84A85"/>
    <w:rsid w:val="00F9313B"/>
    <w:rsid w:val="00FA2195"/>
    <w:rsid w:val="00FD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rsid w:val="00085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2D8C"/>
    <w:pPr>
      <w:ind w:left="720"/>
      <w:contextualSpacing/>
    </w:pPr>
  </w:style>
  <w:style w:type="character" w:styleId="a9">
    <w:name w:val="Emphasis"/>
    <w:basedOn w:val="a0"/>
    <w:qFormat/>
    <w:rsid w:val="004876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B49B-76EB-49EA-93A5-7E28E0D0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6</Pages>
  <Words>1356</Words>
  <Characters>7191</Characters>
  <Application>Microsoft Office Word</Application>
  <DocSecurity>0</DocSecurity>
  <Lines>59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2014-10-02T09:48:00Z</dcterms:created>
  <dcterms:modified xsi:type="dcterms:W3CDTF">2014-10-11T17:44:00Z</dcterms:modified>
</cp:coreProperties>
</file>