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82" w:rsidRDefault="00430782" w:rsidP="00430782">
      <w:pPr>
        <w:pStyle w:val="a9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430782" w:rsidRDefault="00430782" w:rsidP="00430782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детский сад  № 39 комбинированного вида </w:t>
      </w:r>
    </w:p>
    <w:p w:rsidR="00430782" w:rsidRDefault="00430782" w:rsidP="00430782">
      <w:pPr>
        <w:rPr>
          <w:sz w:val="28"/>
          <w:szCs w:val="28"/>
        </w:rPr>
      </w:pPr>
    </w:p>
    <w:p w:rsidR="00430782" w:rsidRDefault="00430782" w:rsidP="00430782"/>
    <w:p w:rsidR="00430782" w:rsidRDefault="00430782" w:rsidP="00430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«Утверждаю»</w:t>
      </w:r>
    </w:p>
    <w:p w:rsidR="00430782" w:rsidRDefault="00430782" w:rsidP="00430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Заведующий МДОУ № 39</w:t>
      </w:r>
    </w:p>
    <w:p w:rsidR="00430782" w:rsidRDefault="00430782" w:rsidP="00430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 Н.А. Тимощенко</w:t>
      </w:r>
    </w:p>
    <w:p w:rsidR="00430782" w:rsidRDefault="00430782" w:rsidP="004307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Приказ № ___ от «__» ___ 2014 г. </w:t>
      </w: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  <w:rPr>
          <w:sz w:val="96"/>
        </w:rPr>
      </w:pPr>
    </w:p>
    <w:p w:rsidR="00430782" w:rsidRDefault="00430782" w:rsidP="00430782">
      <w:pPr>
        <w:pStyle w:val="a9"/>
        <w:rPr>
          <w:sz w:val="96"/>
        </w:rPr>
      </w:pPr>
      <w:r>
        <w:rPr>
          <w:sz w:val="96"/>
        </w:rPr>
        <w:t xml:space="preserve">Рабочая </w:t>
      </w:r>
    </w:p>
    <w:p w:rsidR="00430782" w:rsidRDefault="00430782" w:rsidP="00430782">
      <w:pPr>
        <w:pStyle w:val="a9"/>
        <w:rPr>
          <w:sz w:val="96"/>
        </w:rPr>
      </w:pPr>
      <w:r>
        <w:rPr>
          <w:sz w:val="96"/>
        </w:rPr>
        <w:t>программа</w:t>
      </w:r>
    </w:p>
    <w:p w:rsidR="00430782" w:rsidRDefault="00430782" w:rsidP="00430782">
      <w:pPr>
        <w:pStyle w:val="a9"/>
        <w:rPr>
          <w:sz w:val="72"/>
          <w:szCs w:val="72"/>
        </w:rPr>
      </w:pPr>
      <w:r>
        <w:rPr>
          <w:sz w:val="72"/>
          <w:szCs w:val="72"/>
        </w:rPr>
        <w:t>(2-я младшая группа)</w:t>
      </w:r>
    </w:p>
    <w:p w:rsidR="00430782" w:rsidRDefault="00430782" w:rsidP="00430782">
      <w:pPr>
        <w:pStyle w:val="a9"/>
        <w:rPr>
          <w:sz w:val="96"/>
        </w:rPr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</w:pPr>
    </w:p>
    <w:p w:rsidR="00430782" w:rsidRDefault="00430782" w:rsidP="00430782">
      <w:pPr>
        <w:pStyle w:val="a9"/>
        <w:jc w:val="left"/>
      </w:pPr>
    </w:p>
    <w:p w:rsidR="00430782" w:rsidRDefault="00430782" w:rsidP="00430782">
      <w:pPr>
        <w:pStyle w:val="a9"/>
        <w:rPr>
          <w:sz w:val="32"/>
        </w:rPr>
      </w:pPr>
    </w:p>
    <w:p w:rsidR="00430782" w:rsidRDefault="00430782" w:rsidP="00430782">
      <w:pPr>
        <w:pStyle w:val="a9"/>
        <w:rPr>
          <w:sz w:val="32"/>
        </w:rPr>
      </w:pPr>
      <w:r>
        <w:rPr>
          <w:sz w:val="32"/>
        </w:rPr>
        <w:t>Тверь</w:t>
      </w:r>
    </w:p>
    <w:p w:rsidR="00430782" w:rsidRDefault="00430782" w:rsidP="00430782">
      <w:pPr>
        <w:pStyle w:val="ab"/>
        <w:jc w:val="center"/>
        <w:rPr>
          <w:color w:val="000000"/>
        </w:rPr>
      </w:pPr>
      <w:r>
        <w:rPr>
          <w:color w:val="000000"/>
        </w:rPr>
        <w:lastRenderedPageBreak/>
        <w:t>Оглавление</w:t>
      </w:r>
    </w:p>
    <w:p w:rsidR="00430782" w:rsidRDefault="00430782" w:rsidP="00430782"/>
    <w:p w:rsidR="00430782" w:rsidRDefault="00430782" w:rsidP="00430782">
      <w:pPr>
        <w:rPr>
          <w:b/>
          <w:i/>
        </w:rPr>
      </w:pPr>
      <w:r>
        <w:rPr>
          <w:b/>
          <w:i/>
        </w:rPr>
        <w:t xml:space="preserve">1. Целевой раздел программы </w:t>
      </w:r>
    </w:p>
    <w:p w:rsidR="00430782" w:rsidRDefault="00430782" w:rsidP="00430782">
      <w:r>
        <w:t>1.1. Пояснительная записка……………………………………………………………………3</w:t>
      </w:r>
    </w:p>
    <w:p w:rsidR="00430782" w:rsidRDefault="00430782" w:rsidP="00430782">
      <w:r>
        <w:t>1.2. Характеристики особенностей развития детей дошкольного возраста…</w:t>
      </w:r>
      <w:r w:rsidR="00880533">
        <w:t>………….</w:t>
      </w:r>
      <w:r>
        <w:t>… 6</w:t>
      </w:r>
    </w:p>
    <w:p w:rsidR="00430782" w:rsidRDefault="00430782" w:rsidP="00430782">
      <w:r>
        <w:t>1.3. Учебный план………………………………………………………………………………8</w:t>
      </w:r>
    </w:p>
    <w:p w:rsidR="00430782" w:rsidRDefault="00430782" w:rsidP="00430782">
      <w:r>
        <w:t>1.4. Планируемый результаты освоения программы………………………………………. 12</w:t>
      </w:r>
    </w:p>
    <w:p w:rsidR="00430782" w:rsidRDefault="00430782" w:rsidP="00430782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430782" w:rsidRDefault="00430782" w:rsidP="00430782">
      <w:r>
        <w:t>2.1. Особенности образовательной деятельности разных видов и культурных практик…1</w:t>
      </w:r>
      <w:r w:rsidR="00880533">
        <w:t>4</w:t>
      </w:r>
    </w:p>
    <w:p w:rsidR="00430782" w:rsidRDefault="00430782" w:rsidP="00430782">
      <w:r>
        <w:t xml:space="preserve">2.2. Описание образовательной деятельности в соответствии с направлениями развития </w:t>
      </w:r>
    </w:p>
    <w:p w:rsidR="00430782" w:rsidRDefault="00430782" w:rsidP="00430782">
      <w:r>
        <w:t xml:space="preserve">       ребенка, представленных в пяти образовательных областях………………………… 1</w:t>
      </w:r>
      <w:r w:rsidR="00880533">
        <w:t>7</w:t>
      </w:r>
    </w:p>
    <w:p w:rsidR="00430782" w:rsidRDefault="00430782" w:rsidP="00430782">
      <w:r>
        <w:t xml:space="preserve">       Образовательная область «Социально – коммуникативное развитие»………………1</w:t>
      </w:r>
      <w:r w:rsidR="00880533">
        <w:t>7</w:t>
      </w:r>
    </w:p>
    <w:p w:rsidR="00430782" w:rsidRDefault="00430782" w:rsidP="00430782">
      <w:r>
        <w:t xml:space="preserve">       Образовательная область «Познавательное развитие»……………………………….. </w:t>
      </w:r>
      <w:r w:rsidR="00880533">
        <w:t>20</w:t>
      </w:r>
    </w:p>
    <w:p w:rsidR="00430782" w:rsidRDefault="00430782" w:rsidP="00430782">
      <w:r>
        <w:t xml:space="preserve">       Образовательная область «Речевое развитие»………………………………………… </w:t>
      </w:r>
      <w:r w:rsidR="00880533">
        <w:t>23</w:t>
      </w:r>
    </w:p>
    <w:p w:rsidR="00430782" w:rsidRDefault="00430782" w:rsidP="00430782">
      <w:r>
        <w:t xml:space="preserve">       Образовательная область «Художественно – эстетическое развитие»……………….2</w:t>
      </w:r>
      <w:r w:rsidR="00880533">
        <w:t>5</w:t>
      </w:r>
    </w:p>
    <w:p w:rsidR="00430782" w:rsidRDefault="00430782" w:rsidP="00430782">
      <w:r>
        <w:t xml:space="preserve">       Образовательная область «Физическое развитие»……………………………………..3</w:t>
      </w:r>
      <w:r w:rsidR="00880533">
        <w:t>0</w:t>
      </w:r>
    </w:p>
    <w:p w:rsidR="00430782" w:rsidRDefault="00430782" w:rsidP="00430782">
      <w:r>
        <w:t>2.3. Описание вариативных форм, методов и средств реализации программы …………..</w:t>
      </w:r>
      <w:r w:rsidR="00880533">
        <w:t>3</w:t>
      </w:r>
      <w:r>
        <w:t>2</w:t>
      </w:r>
    </w:p>
    <w:p w:rsidR="00430782" w:rsidRDefault="00430782" w:rsidP="00430782">
      <w:r>
        <w:t>2.4. Особенности образовательной деятельности разных видов и культурных практик....</w:t>
      </w:r>
      <w:r w:rsidR="00880533">
        <w:t>36</w:t>
      </w:r>
    </w:p>
    <w:p w:rsidR="00430782" w:rsidRDefault="00430782" w:rsidP="00430782">
      <w:r>
        <w:t>2.5. Способы и направления поддержки детской инициативы…………………………….</w:t>
      </w:r>
      <w:r w:rsidR="00880533">
        <w:t>40</w:t>
      </w:r>
    </w:p>
    <w:p w:rsidR="00430782" w:rsidRDefault="00430782" w:rsidP="00430782">
      <w:r>
        <w:t xml:space="preserve">2.6. Особенности взаимодействия педагогического коллектива с семьями </w:t>
      </w:r>
    </w:p>
    <w:p w:rsidR="00430782" w:rsidRDefault="00430782" w:rsidP="00430782">
      <w:r>
        <w:t xml:space="preserve">       воспитанников………………………………………………………………….…………</w:t>
      </w:r>
      <w:r w:rsidR="00880533">
        <w:t>42</w:t>
      </w:r>
    </w:p>
    <w:p w:rsidR="00430782" w:rsidRDefault="00430782" w:rsidP="00430782">
      <w:r>
        <w:t>2.7. особенности организации педагогической диагностики и мониторинга…………….</w:t>
      </w:r>
      <w:r w:rsidR="00880533">
        <w:t>46</w:t>
      </w:r>
    </w:p>
    <w:p w:rsidR="00430782" w:rsidRDefault="00430782" w:rsidP="00430782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430782" w:rsidRDefault="00430782" w:rsidP="00430782">
      <w:r>
        <w:t>3.1. Методическое обеспечение программы. Средства обучения и воспитания………….</w:t>
      </w:r>
      <w:r w:rsidR="00880533">
        <w:t>51</w:t>
      </w:r>
    </w:p>
    <w:p w:rsidR="00430782" w:rsidRDefault="00430782" w:rsidP="00430782">
      <w:r>
        <w:t>3.2. Распорядок и режим дня………………………………………………………………….</w:t>
      </w:r>
      <w:r w:rsidR="00880533">
        <w:t>53</w:t>
      </w:r>
    </w:p>
    <w:p w:rsidR="00430782" w:rsidRDefault="00430782" w:rsidP="00430782">
      <w:r>
        <w:t>3.3. Особенности организации предметно – пространственной среды…………………….</w:t>
      </w:r>
      <w:r w:rsidR="00880533">
        <w:t>55</w:t>
      </w:r>
      <w:r>
        <w:t xml:space="preserve"> </w:t>
      </w:r>
    </w:p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/>
    <w:p w:rsidR="00430782" w:rsidRDefault="00430782" w:rsidP="00430782">
      <w:pPr>
        <w:pStyle w:val="1"/>
        <w:numPr>
          <w:ilvl w:val="0"/>
          <w:numId w:val="9"/>
        </w:numPr>
        <w:spacing w:before="0"/>
      </w:pPr>
      <w:bookmarkStart w:id="0" w:name="_Toc273027016"/>
      <w:r>
        <w:lastRenderedPageBreak/>
        <w:t>Целевой раздел программы</w:t>
      </w:r>
    </w:p>
    <w:p w:rsidR="00430782" w:rsidRDefault="00430782" w:rsidP="00430782"/>
    <w:p w:rsidR="00430782" w:rsidRDefault="00430782" w:rsidP="00430782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Пояснительная записка</w:t>
      </w:r>
      <w:bookmarkEnd w:id="0"/>
    </w:p>
    <w:p w:rsidR="00430782" w:rsidRDefault="00430782" w:rsidP="00430782">
      <w:pPr>
        <w:jc w:val="both"/>
      </w:pPr>
      <w:r>
        <w:t>Дошкольное 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430782" w:rsidRDefault="00430782" w:rsidP="00430782">
      <w:pPr>
        <w:jc w:val="both"/>
      </w:pPr>
      <w:r>
        <w:tab/>
        <w:t>МДОУ  д/с № 39 расположено по адресу:  г. Тверь, ул. Седова, д. 5в.</w:t>
      </w:r>
    </w:p>
    <w:p w:rsidR="00430782" w:rsidRDefault="00430782" w:rsidP="00430782">
      <w:pPr>
        <w:jc w:val="both"/>
      </w:pPr>
      <w:r>
        <w:tab/>
        <w:t>Учредитель ДОУ - Управление образования администрации города Твери,   лицензия на право образовательной деятельности: серия  А  № 289380  выдана 29.12. 2007 года. Юридический адрес: г.Тверь, ул. Трехсвятская, д.11.</w:t>
      </w:r>
    </w:p>
    <w:p w:rsidR="00430782" w:rsidRDefault="00430782" w:rsidP="00430782">
      <w:pPr>
        <w:jc w:val="both"/>
        <w:rPr>
          <w:sz w:val="28"/>
          <w:szCs w:val="28"/>
        </w:rPr>
      </w:pPr>
      <w:r>
        <w:tab/>
        <w:t>МДОУ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>
        <w:t>В детский сад принимаются дети в возрасте от 2 месяцев до 7 лет,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430782" w:rsidRDefault="00430782" w:rsidP="00430782">
      <w:pPr>
        <w:pStyle w:val="a8"/>
        <w:ind w:left="0"/>
        <w:jc w:val="both"/>
      </w:pPr>
      <w:r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принципу. Всего в МДОУ функционирует 9 групп.</w:t>
      </w: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>
        <w:t>В группах общеразвивающей направленности предельная наполняемость устанавливается в зависимости от возраста детей и составляет;</w:t>
      </w: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>
        <w:t>- от 2 месяцев до 1 года – 10 детей ( при наличии условий)</w:t>
      </w: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>
        <w:t>- от 1 года до 3 лет – 15 детей</w:t>
      </w: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  <w:rPr>
          <w:b/>
          <w:i/>
        </w:rPr>
      </w:pPr>
      <w:r>
        <w:t>- от 3 до 7 лет – 20 детей</w:t>
      </w: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</w:pPr>
      <w:r>
        <w:t>- в коррекционных группах с ЗПР  - до 10 детей.</w:t>
      </w: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</w:pP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  <w:jc w:val="both"/>
      </w:pPr>
      <w:r>
        <w:t>Воспитательно – образовательная работа в дошкольном учреждении ведется в соответствии с основной образовательной программой ДОУ, разработанной с учетом примерных программ «Детство» под редакцией Т.И. Бабаевой, А.Г. Гогоберидзе</w:t>
      </w:r>
    </w:p>
    <w:p w:rsidR="00430782" w:rsidRDefault="00430782" w:rsidP="00430782">
      <w:pPr>
        <w:pStyle w:val="21"/>
        <w:numPr>
          <w:ilvl w:val="12"/>
          <w:numId w:val="0"/>
        </w:numPr>
        <w:spacing w:after="0" w:line="240" w:lineRule="auto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  <w:r>
        <w:rPr>
          <w:b/>
          <w:bCs/>
        </w:rPr>
        <w:t xml:space="preserve">Цель программы </w:t>
      </w:r>
      <w:r>
        <w:t>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Программа  разработанная на основе ФГОС дошкольного образования, ориентирована на: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охрану и укрепление физического и психического здоровья детей, в том числе их эмоционального благополучия;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обеспечение преемственности целей, задач и содержания образования, реализуемых в рамках образовательных программ дошкольного и начального общего образования;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lastRenderedPageBreak/>
        <w:t>—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 и способностей детей;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Приоритетными </w:t>
      </w:r>
      <w:r>
        <w:rPr>
          <w:b/>
        </w:rPr>
        <w:t>задачами</w:t>
      </w:r>
      <w:r>
        <w:t xml:space="preserve"> развития и воспитания детей являются: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укрепление физического и психического здоровья ребенка, формирование основ его двигательной и гигиенической культуры;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целостное развитие ребенка как субъекта посильных дошкольнику видов деятельности;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обогащенное развитие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пробуждение творческой активности и воображения ребенка, желания включаться в творческую деятельность;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приобщение ребенка к культуре своей страны и воспитание уважения к другим народам и культурам;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Ведущие условия реализации программы.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Ребенок дошкольного возраста — это прежде всего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Деятельностная природа дошкольника подчеркнута в девизе программы — «Чувствовать — Познавать — 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 эмоционального, познавательного и созидательно-творческого отношения дошкольника к миру.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center"/>
      </w:pPr>
    </w:p>
    <w:p w:rsidR="00430782" w:rsidRDefault="00430782" w:rsidP="00430782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Реализация</w:t>
      </w:r>
      <w:r>
        <w:t xml:space="preserve"> программы нацелена на: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— обеспечение разнообразия детской деятельности —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— 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Принципы программы: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3. 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4. Принцип поддержки инициативы детей в различных видах деятельности.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5. Принцип сотрудничества с семьей.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6. Принцип приобщения детей к социокультурным нормам, традициям семьи, общества и государства.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7. Принцип формирования познавательных интересов и познавательных действий ребенка в различных видах деятельности.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8. 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9. Принцип учета  этнокультурной ситуации развития детей.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 xml:space="preserve">Научные основы и базовые идеи программы: 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Научные основы программы </w:t>
      </w:r>
      <w:r>
        <w:t>связаны с развитием идеи субъектного становления человека в период дошкольного детства. Фундаментальность научной идеи о возможности развития дошкольника как субъекта детских видов деятельности и необходимости разработки педагогических условий такого развития по сути определяет инновационный потенциал развития образовательной программы.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Именно ориентация программы на субъектное развитие ребенка делает дошкольника не просто центром образовательных практик и взаимодействий, а источником изменений, не узнав и не поняв которые невозможно проектировать какие бы то ни было инновационные преобразования.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Базовые идеи программы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1. Идея о развитии ребенка как субъекта детской деятельности.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2. Идея о феноменологии современного дошкольного детства.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3. Идея о целостности развития ребенка в условиях эмоционально насыщенного, интересного, познавательно привлекательного, дающего возможность активно действовать и творить образовательного процесса.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4. Идея о педагогическом сопровождении ребенка как совокупности условий, ситуаций выбора, стимулирующих развитие детской субъектности и ее проявлений — инициатив, творчества, интересов, самостоятельной деятельности.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center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Pr="00DC5387">
        <w:rPr>
          <w:b/>
        </w:rPr>
        <w:t>Характеристики особенностей развития детей  дошкольного возраста</w:t>
      </w:r>
    </w:p>
    <w:p w:rsidR="00430782" w:rsidRDefault="00430782" w:rsidP="00430782">
      <w:pPr>
        <w:autoSpaceDE w:val="0"/>
        <w:autoSpaceDN w:val="0"/>
        <w:adjustRightInd w:val="0"/>
        <w:rPr>
          <w:b/>
        </w:rPr>
      </w:pP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>Младший дошкольный возраст (3—4 года)</w:t>
      </w:r>
      <w:r w:rsidRPr="00B35AA7">
        <w:t>.</w:t>
      </w:r>
      <w:r w:rsidRPr="00DC5387">
        <w:t xml:space="preserve"> На рубеже трех лет любимым</w:t>
      </w:r>
      <w:r>
        <w:t xml:space="preserve"> </w:t>
      </w:r>
      <w:r w:rsidRPr="00DC5387">
        <w:t>выражением ребенка становится «Я сам!» Отделение себя от взрослого и вместе с тем</w:t>
      </w:r>
      <w:r>
        <w:t xml:space="preserve"> </w:t>
      </w:r>
      <w:r w:rsidRPr="00DC5387">
        <w:t>желание быть как взрослый — характерное противоречие кризиса трех лет.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Эмоциональное развитие ребенка этого возраста характеризуется проявлениями</w:t>
      </w:r>
      <w:r>
        <w:t xml:space="preserve"> </w:t>
      </w:r>
      <w:r w:rsidRPr="00DC5387">
        <w:t>таких чувств и эмоций, как любовь к близким, привязанность к воспитателю,</w:t>
      </w:r>
      <w:r>
        <w:t xml:space="preserve"> </w:t>
      </w:r>
      <w:r w:rsidRPr="00DC5387">
        <w:t>доброжелательное отношение к окружающим, сверстникам. Ребенок способен к</w:t>
      </w:r>
      <w:r>
        <w:t xml:space="preserve"> </w:t>
      </w:r>
      <w:r w:rsidRPr="00DC5387">
        <w:t>эмоциональной отзывчивости — он может сопереживать другому ребенку.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В младшем дошкольном возрасте поведение ребенка непроизвольно, действия и</w:t>
      </w:r>
      <w:r>
        <w:t xml:space="preserve"> </w:t>
      </w:r>
      <w:r w:rsidRPr="00DC5387">
        <w:t>поступки ситуативны, их последствия ребенок чаще всего не представляет, нормативно</w:t>
      </w:r>
      <w:r>
        <w:t xml:space="preserve"> </w:t>
      </w:r>
      <w:r w:rsidRPr="00DC5387">
        <w:t>развивающемуся ребенку свойственно ощущение безопасности, доверчиво-активное</w:t>
      </w:r>
      <w:r>
        <w:t xml:space="preserve"> </w:t>
      </w:r>
      <w:r w:rsidRPr="00DC5387">
        <w:t>отношение к окружающему.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Дети 3—4-х лет усваивают элементарные нормы и правила поведения,</w:t>
      </w:r>
      <w:r>
        <w:t xml:space="preserve"> </w:t>
      </w:r>
      <w:r w:rsidRPr="00DC5387">
        <w:t>связанные с определенными разрешениями и запретами («можно», «нужно», «нельзя»).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В 3 года ребенок идентифицирует себя с представителями своего пола. В этом</w:t>
      </w:r>
      <w:r>
        <w:t xml:space="preserve"> </w:t>
      </w:r>
      <w:r w:rsidRPr="00DC5387">
        <w:t>возрасте дети дифференцируют других людей по полу, возрасту; распознают детей,</w:t>
      </w:r>
      <w:r>
        <w:t xml:space="preserve"> </w:t>
      </w:r>
      <w:r w:rsidRPr="00DC5387">
        <w:t>взрослых, пожилых людей, как в реальной жизни, так и на иллюстрациях.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DC5387">
        <w:t>У развивающегося трехлетнего человека есть все возможности овладения</w:t>
      </w:r>
      <w:r>
        <w:t xml:space="preserve"> </w:t>
      </w:r>
      <w:r w:rsidRPr="00DC5387">
        <w:t>навыками самообслуживания (становление предпосылок трудовой деятельности) —</w:t>
      </w:r>
      <w:r>
        <w:t xml:space="preserve"> </w:t>
      </w:r>
      <w:r w:rsidRPr="00DC5387">
        <w:t>самостоятельно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 xml:space="preserve"> есть, одеваться, раздеваться, умываться, пользоваться носовым</w:t>
      </w:r>
      <w:r>
        <w:t xml:space="preserve"> </w:t>
      </w:r>
      <w:r w:rsidRPr="00DC5387">
        <w:t>платком, расческой, полотенцем, отправлять свои естественные нужды. К концу</w:t>
      </w:r>
      <w:r>
        <w:t xml:space="preserve"> </w:t>
      </w:r>
      <w:r w:rsidRPr="00DC5387">
        <w:t>четвертого года жизни младший дошкольник овладевает элементарной культурой</w:t>
      </w:r>
      <w:r>
        <w:t xml:space="preserve"> </w:t>
      </w:r>
      <w:r w:rsidRPr="00DC5387">
        <w:t>поведения во время еды за столом и умывания в туалетной комнате. Подобные навыки</w:t>
      </w:r>
      <w:r>
        <w:t xml:space="preserve"> </w:t>
      </w:r>
      <w:r w:rsidRPr="00DC5387">
        <w:t>основываются на определенном уровне развития двигательной сферы ребенка, одним</w:t>
      </w:r>
      <w:r>
        <w:t xml:space="preserve"> </w:t>
      </w:r>
      <w:r w:rsidRPr="00DC5387">
        <w:t>из основных компонентов которого является уровень развития моторной координации.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В этот период высока потребность ребенка в движении (его двигательная</w:t>
      </w:r>
      <w:r>
        <w:t xml:space="preserve"> </w:t>
      </w:r>
      <w:r w:rsidRPr="00DC5387">
        <w:t>активность составляет не менее половины времени бодрствования). Ребенок начинает</w:t>
      </w:r>
      <w:r>
        <w:t xml:space="preserve"> </w:t>
      </w:r>
      <w:r w:rsidRPr="00DC5387">
        <w:t>осваивать основные движения, обнаруживая при выполнении физических упражнений</w:t>
      </w:r>
      <w:r>
        <w:t xml:space="preserve"> </w:t>
      </w:r>
      <w:r w:rsidRPr="00DC5387">
        <w:t>стремление к целеполаганию (быстро пробежать, дальше прыгнуть, точно</w:t>
      </w:r>
      <w:r>
        <w:t xml:space="preserve"> </w:t>
      </w:r>
      <w:r w:rsidRPr="00DC5387">
        <w:t>воспроизвести движение и др.).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Накапливается определенный запас представлений о разнообразных свойствах</w:t>
      </w:r>
      <w:r>
        <w:t xml:space="preserve"> </w:t>
      </w:r>
      <w:r w:rsidRPr="00DC5387">
        <w:t>предметов, явлениях окружающей действительности и о себе самом. В этом возрасте у</w:t>
      </w:r>
      <w:r>
        <w:t xml:space="preserve"> </w:t>
      </w:r>
      <w:r w:rsidRPr="00DC5387">
        <w:t>ребенка при правильно организованном развитии уже должны быть сформированы</w:t>
      </w:r>
      <w:r>
        <w:t xml:space="preserve"> </w:t>
      </w:r>
      <w:r w:rsidRPr="00DC5387">
        <w:t>основные сенсорные эталоны. Он знаком с основными цветами (красный, желтый,</w:t>
      </w:r>
      <w:r>
        <w:t xml:space="preserve"> </w:t>
      </w:r>
      <w:r w:rsidRPr="00DC5387">
        <w:t>синий, зеленый). Трехлетний ребенок способен выбрать основные формы предметов</w:t>
      </w:r>
      <w:r>
        <w:t xml:space="preserve"> </w:t>
      </w:r>
      <w:r w:rsidRPr="00DC5387">
        <w:t>(круг, овал, квадрат, прямоугольник, треугольник) по образцу, допуская иногда</w:t>
      </w:r>
      <w:r>
        <w:t xml:space="preserve"> </w:t>
      </w:r>
      <w:r w:rsidRPr="00DC5387">
        <w:t>незначительные ошибки. Ему известны слова «больше», «меньше», и из двух</w:t>
      </w:r>
      <w:r>
        <w:t xml:space="preserve"> </w:t>
      </w:r>
      <w:r w:rsidRPr="00DC5387">
        <w:t>предметов (палочек, кубиков, мячей и т. п.) он успешно выбирает больший или</w:t>
      </w:r>
      <w:r>
        <w:t xml:space="preserve"> </w:t>
      </w:r>
      <w:r w:rsidRPr="00DC5387">
        <w:t>меньший.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В 3 года дети практически осваивают пространство своей комнаты (квартиры),</w:t>
      </w:r>
      <w:r>
        <w:t xml:space="preserve"> </w:t>
      </w:r>
      <w:r w:rsidRPr="00DC5387">
        <w:t>групповой комнаты в детском саду, двора, где гуляют и т. п. На основании опыта у них</w:t>
      </w:r>
      <w:r>
        <w:t xml:space="preserve"> </w:t>
      </w:r>
      <w:r w:rsidRPr="00DC5387">
        <w:t>складываются некоторые пространственные представления (рядом, перед, на, под).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Освоение пространства происходит одновременно с развитием речи: ребенок учится</w:t>
      </w:r>
      <w:r>
        <w:t xml:space="preserve"> </w:t>
      </w:r>
      <w:r w:rsidRPr="00DC5387">
        <w:t>пользоваться словами, обозначающими пространственные отношения (предлоги и</w:t>
      </w:r>
      <w:r>
        <w:t xml:space="preserve"> </w:t>
      </w:r>
      <w:r w:rsidRPr="00DC5387">
        <w:t>наречия).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Малыш знаком с предметами ближайшего окружения, их назначением (на стуле</w:t>
      </w:r>
      <w:r>
        <w:t xml:space="preserve"> </w:t>
      </w:r>
      <w:r w:rsidRPr="00DC5387">
        <w:t>сидят, из чашки пьют и т. п.), с назначением некоторых общественно-бытовых зданий</w:t>
      </w:r>
      <w:r>
        <w:t xml:space="preserve"> </w:t>
      </w:r>
      <w:r w:rsidRPr="00DC5387">
        <w:t>(в магазине, супермаркете покупают игрушки, хлеб, молоко, одежду, обувь); имеет</w:t>
      </w:r>
      <w:r>
        <w:t xml:space="preserve"> </w:t>
      </w:r>
      <w:r w:rsidRPr="00DC5387">
        <w:t>представления о знакомых средствах передвижения (легковая машина, грузовая</w:t>
      </w:r>
      <w:r>
        <w:t xml:space="preserve"> </w:t>
      </w:r>
      <w:r w:rsidRPr="00DC5387">
        <w:t>машина, троллейбус, самолет, велосипед и т. п.), о некоторых профессиях (врач,</w:t>
      </w:r>
      <w:r>
        <w:t xml:space="preserve"> </w:t>
      </w:r>
      <w:r w:rsidRPr="00DC5387">
        <w:t>шофер, дворник), праздниках (Новый год, день своего рождения), свойствах воды,</w:t>
      </w:r>
      <w:r>
        <w:t xml:space="preserve"> </w:t>
      </w:r>
      <w:r w:rsidRPr="00DC5387">
        <w:t>снега, песка (снег белый, холодный, вода теплая и вода холодная, лед скользкий,</w:t>
      </w:r>
      <w:r>
        <w:t xml:space="preserve"> </w:t>
      </w:r>
      <w:r w:rsidRPr="00DC5387">
        <w:t xml:space="preserve">твердый; из влажного песка можно лепить, </w:t>
      </w:r>
      <w:r w:rsidRPr="00DC5387">
        <w:lastRenderedPageBreak/>
        <w:t>делать куличики, а сухой песок</w:t>
      </w:r>
      <w:r>
        <w:t xml:space="preserve"> </w:t>
      </w:r>
      <w:r w:rsidRPr="00DC5387">
        <w:t>рассыпается); различает и называет состояния погоды (холодно, тепло, дует ветер, идет</w:t>
      </w:r>
      <w:r>
        <w:t xml:space="preserve"> </w:t>
      </w:r>
      <w:r w:rsidRPr="00DC5387">
        <w:t>дождь). На четвертом году жизни ребенок различает по форме, окраске, вкусу</w:t>
      </w:r>
      <w:r>
        <w:t xml:space="preserve"> </w:t>
      </w:r>
      <w:r w:rsidRPr="00DC5387">
        <w:t>некоторые фрукты и овощи, знает два-три вида птиц, некоторых домашних животных,</w:t>
      </w:r>
      <w:r>
        <w:t xml:space="preserve"> </w:t>
      </w:r>
      <w:r w:rsidRPr="00DC5387">
        <w:t>наиболее часто встречающихся насекомых.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Внимание детей четвертого года жизни непроизвольно, однако его устойчивость</w:t>
      </w:r>
      <w:r>
        <w:t xml:space="preserve"> </w:t>
      </w:r>
      <w:r w:rsidRPr="00DC5387">
        <w:t>зависит от интереса к деятельности. Обычно ребенок этого возраста может</w:t>
      </w:r>
      <w:r>
        <w:t xml:space="preserve"> </w:t>
      </w:r>
      <w:r w:rsidRPr="00DC5387">
        <w:t>сосредоточиться в течение 10—15 минут, но привлекательное для него дело может</w:t>
      </w:r>
      <w:r>
        <w:t xml:space="preserve"> </w:t>
      </w:r>
      <w:r w:rsidRPr="00DC5387">
        <w:t>длиться достаточно долго. Память детей непосредственна, непроизвольна и имеет</w:t>
      </w:r>
      <w:r>
        <w:t xml:space="preserve"> </w:t>
      </w:r>
      <w:r w:rsidRPr="00DC5387">
        <w:t>яркую эмоциональную окраску. Дети сохраняют и воспроизводят только ту</w:t>
      </w:r>
      <w:r>
        <w:t xml:space="preserve"> </w:t>
      </w:r>
      <w:r w:rsidRPr="00DC5387">
        <w:t>информацию, которая остается в их памяти без всяких внутренних усилий</w:t>
      </w:r>
      <w:r>
        <w:t xml:space="preserve"> </w:t>
      </w:r>
      <w:r w:rsidRPr="00DC5387">
        <w:t>(понравившиеся стихи и песенки, 2—3 новых слова, рассмешивших или огорчивших</w:t>
      </w:r>
      <w:r>
        <w:t xml:space="preserve"> </w:t>
      </w:r>
      <w:r w:rsidRPr="00DC5387">
        <w:t>его). Мышление трехлетнего ребенка является наглядно-действенным: малыш решает</w:t>
      </w:r>
      <w:r>
        <w:t xml:space="preserve"> </w:t>
      </w:r>
      <w:r w:rsidRPr="00DC5387">
        <w:t>задачу путем непосредственного действия с предметами (складывание матрешки,</w:t>
      </w:r>
      <w:r>
        <w:t xml:space="preserve"> </w:t>
      </w:r>
      <w:r w:rsidRPr="00DC5387">
        <w:t>пирамидки, мисочек, конструирование по образцу и т. п.). В 3 года воображение только</w:t>
      </w:r>
      <w:r>
        <w:t xml:space="preserve"> </w:t>
      </w:r>
      <w:r w:rsidRPr="00DC5387">
        <w:t>начинает развиваться, и прежде всего это происходит в игре. Малыш действует с одним</w:t>
      </w:r>
      <w:r>
        <w:t xml:space="preserve"> </w:t>
      </w:r>
      <w:r w:rsidRPr="00DC5387">
        <w:t>предметом и при этом воображает на его месте другой: палочка вместо ложечки,</w:t>
      </w:r>
      <w:r>
        <w:t xml:space="preserve"> </w:t>
      </w:r>
      <w:r w:rsidRPr="00DC5387">
        <w:t>камешек вместо мыла, стул — машина для путешествий и т. д.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DC5387">
        <w:t>В младшем дошкольном возрасте ярко выражено стремление к деятельности.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Взрослый для ребенка — носитель определенной общественной функции. Желание</w:t>
      </w:r>
      <w:r>
        <w:t xml:space="preserve"> </w:t>
      </w:r>
      <w:r w:rsidRPr="00DC5387">
        <w:t>ребенка выполнять такую же функцию приводит к развитию игры. Дети овладевают</w:t>
      </w:r>
      <w:r>
        <w:t xml:space="preserve"> </w:t>
      </w:r>
      <w:r w:rsidRPr="00DC5387">
        <w:t>игровыми действиями с игрушками и предметами-заместителями, приобретают</w:t>
      </w:r>
      <w:r>
        <w:t xml:space="preserve"> </w:t>
      </w:r>
      <w:r w:rsidRPr="00DC5387">
        <w:t>первичные умения ролевого поведения. Игра ребенка первой половины четвертого года</w:t>
      </w:r>
      <w:r>
        <w:t xml:space="preserve"> </w:t>
      </w:r>
      <w:r w:rsidRPr="00DC5387">
        <w:t>жизни — это скорее игра рядом, чем вместе. Неумение объяснить свои действия партнеру по игре, договориться с ним</w:t>
      </w:r>
      <w:r>
        <w:t xml:space="preserve"> </w:t>
      </w:r>
      <w:r w:rsidRPr="00DC5387">
        <w:t>приводит к конфликтам, которые дети не в силах самостоятельно разрешить.</w:t>
      </w:r>
      <w:r>
        <w:t xml:space="preserve"> </w:t>
      </w:r>
      <w:r w:rsidRPr="00DC5387">
        <w:t>Конфликты чаще всего возникают по поводу игрушек. Постепенно к четырем годам</w:t>
      </w:r>
      <w:r>
        <w:t xml:space="preserve"> </w:t>
      </w:r>
      <w:r w:rsidRPr="00DC5387">
        <w:t>ребенок начинает согласовывать свои действия, договариваться в процессе совместных</w:t>
      </w:r>
      <w:r>
        <w:t xml:space="preserve"> </w:t>
      </w:r>
      <w:r w:rsidRPr="00DC5387">
        <w:t>игр, использовать речевые формы вежливого общения.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В 3—4 года ребенок начинает чаще и охотнее вступать в общение со</w:t>
      </w:r>
      <w:r>
        <w:t xml:space="preserve"> </w:t>
      </w:r>
      <w:r w:rsidRPr="00DC5387">
        <w:t>сверстниками ради участия в общей игре или продуктивной деятельности. Однако ему</w:t>
      </w:r>
      <w:r>
        <w:t xml:space="preserve"> </w:t>
      </w:r>
      <w:r w:rsidRPr="00DC5387">
        <w:t>все еще нужны поддержка и внимание взрослого.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Главным средством общения со взрослыми и сверстниками является речь.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Словарь младшего дошкольника состоит в основном из  слов, обозначающих предметы</w:t>
      </w:r>
      <w:r>
        <w:t xml:space="preserve"> </w:t>
      </w:r>
      <w:r w:rsidRPr="00DC5387">
        <w:t>обихода, игрушки, близких ему людей. Ребенок овладевает грамматическим строем</w:t>
      </w:r>
      <w:r>
        <w:t xml:space="preserve"> </w:t>
      </w:r>
      <w:r w:rsidRPr="00DC5387">
        <w:t>речи, начинает использовать сложные предложения. Девочки по многим показателям</w:t>
      </w:r>
      <w:r>
        <w:t xml:space="preserve"> </w:t>
      </w:r>
      <w:r w:rsidRPr="00DC5387">
        <w:t>развития (артикуляция, словарный запас, беглость речи, понимание прочитанного,</w:t>
      </w:r>
      <w:r>
        <w:t xml:space="preserve"> </w:t>
      </w:r>
      <w:r w:rsidRPr="00DC5387">
        <w:t>запоминание увиденного и услышанного) превосходят мальчиков.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В 3—4 года в ситуации взаимодействия со взрослым продолжает формироваться</w:t>
      </w:r>
      <w:r>
        <w:t xml:space="preserve"> </w:t>
      </w:r>
      <w:r w:rsidRPr="00DC5387">
        <w:t>интерес к книге и литературным персонажам. Круг чтения ребенка пополняется</w:t>
      </w:r>
      <w:r>
        <w:t xml:space="preserve"> </w:t>
      </w:r>
      <w:r w:rsidRPr="00DC5387">
        <w:t>новыми произведениями, но уже известные тексты по-прежнему вызывают интерес.</w:t>
      </w:r>
    </w:p>
    <w:p w:rsidR="00430782" w:rsidRPr="00DC5387" w:rsidRDefault="00430782" w:rsidP="00430782">
      <w:pPr>
        <w:autoSpaceDE w:val="0"/>
        <w:autoSpaceDN w:val="0"/>
        <w:adjustRightInd w:val="0"/>
        <w:jc w:val="both"/>
      </w:pPr>
      <w:r w:rsidRPr="00DC5387">
        <w:t>Интерес к продуктивной деятельности неустойчив. Замысел управляется</w:t>
      </w:r>
      <w:r>
        <w:t xml:space="preserve"> </w:t>
      </w:r>
      <w:r w:rsidRPr="00DC5387">
        <w:t>изображением и меняется по ходу работы, происходит овладение изображением формы</w:t>
      </w:r>
      <w:r>
        <w:t xml:space="preserve"> </w:t>
      </w:r>
      <w:r w:rsidRPr="00DC5387">
        <w:t>предметов. Работы чаще всего схематичны, поэтому трудно догадаться, что изобразил</w:t>
      </w:r>
      <w:r>
        <w:t xml:space="preserve"> </w:t>
      </w:r>
      <w:r w:rsidRPr="00DC5387">
        <w:t>ребенок. Конструирование носит процессуальный характер. Ребенок может</w:t>
      </w:r>
      <w:r>
        <w:t xml:space="preserve"> </w:t>
      </w:r>
      <w:r w:rsidRPr="00DC5387">
        <w:t>конструировать по образцу лишь элементарные предметные конструкции из двух-трех</w:t>
      </w:r>
      <w:r>
        <w:t xml:space="preserve"> </w:t>
      </w:r>
      <w:r w:rsidRPr="00DC5387">
        <w:t>частей.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DC5387">
        <w:t>Музыкально-художественная деятельность детей носит непосредственный и</w:t>
      </w:r>
      <w:r>
        <w:t xml:space="preserve"> </w:t>
      </w:r>
      <w:r w:rsidRPr="00DC5387">
        <w:t>синкретический характер. Восприятие музыкальных образов происходит при</w:t>
      </w:r>
      <w:r>
        <w:t xml:space="preserve"> </w:t>
      </w:r>
      <w:r w:rsidRPr="00DC5387">
        <w:t>организации практической деятельности (проиграть сюжет, рассмотреть иллюстрацию</w:t>
      </w:r>
      <w:r>
        <w:t xml:space="preserve"> </w:t>
      </w:r>
      <w:r w:rsidRPr="00DC5387">
        <w:t>и др.). Совершенствуется звукоразличение, слух: ребенок дифференцирует звуковые</w:t>
      </w:r>
      <w:r>
        <w:t xml:space="preserve"> </w:t>
      </w:r>
      <w:r w:rsidRPr="00DC5387">
        <w:t>свойства предметов, осваивает звуковые предэталоны (громко — тихо, высоко — низко</w:t>
      </w:r>
      <w:r>
        <w:t xml:space="preserve"> </w:t>
      </w:r>
      <w:r w:rsidRPr="00DC5387">
        <w:t>и пр.). Начинает проявлять интерес и избирательность по отношению к различным</w:t>
      </w:r>
      <w:r>
        <w:t xml:space="preserve"> </w:t>
      </w:r>
      <w:r w:rsidRPr="00DC5387">
        <w:t>видам музыкально-художественной деятельности (пению, слушанию, музыкально-</w:t>
      </w:r>
      <w:r>
        <w:t xml:space="preserve"> </w:t>
      </w:r>
      <w:r w:rsidRPr="00DC5387">
        <w:t>ритмическим движениям).</w:t>
      </w:r>
    </w:p>
    <w:p w:rsidR="00430782" w:rsidRDefault="00430782" w:rsidP="00430782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Pr="004F6F5E">
        <w:rPr>
          <w:b/>
          <w:iCs/>
        </w:rPr>
        <w:t>Учебный план</w:t>
      </w:r>
    </w:p>
    <w:p w:rsidR="00430782" w:rsidRPr="004F6F5E" w:rsidRDefault="00430782" w:rsidP="00430782">
      <w:pPr>
        <w:autoSpaceDE w:val="0"/>
        <w:autoSpaceDN w:val="0"/>
        <w:adjustRightInd w:val="0"/>
        <w:jc w:val="center"/>
        <w:rPr>
          <w:b/>
          <w:iCs/>
        </w:rPr>
      </w:pPr>
    </w:p>
    <w:p w:rsidR="00430782" w:rsidRDefault="00430782" w:rsidP="00430782">
      <w:pPr>
        <w:autoSpaceDE w:val="0"/>
        <w:autoSpaceDN w:val="0"/>
        <w:adjustRightInd w:val="0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75 минут и 1,5 часа соответственно. 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430782" w:rsidRPr="00E67EC5" w:rsidRDefault="00430782" w:rsidP="00430782">
      <w:pPr>
        <w:autoSpaceDE w:val="0"/>
        <w:autoSpaceDN w:val="0"/>
        <w:adjustRightInd w:val="0"/>
      </w:pPr>
    </w:p>
    <w:tbl>
      <w:tblPr>
        <w:tblStyle w:val="a7"/>
        <w:tblW w:w="9926" w:type="dxa"/>
        <w:tblLook w:val="04A0"/>
      </w:tblPr>
      <w:tblGrid>
        <w:gridCol w:w="577"/>
        <w:gridCol w:w="6"/>
        <w:gridCol w:w="11"/>
        <w:gridCol w:w="1996"/>
        <w:gridCol w:w="15"/>
        <w:gridCol w:w="26"/>
        <w:gridCol w:w="1039"/>
        <w:gridCol w:w="87"/>
        <w:gridCol w:w="31"/>
        <w:gridCol w:w="59"/>
        <w:gridCol w:w="89"/>
        <w:gridCol w:w="1147"/>
        <w:gridCol w:w="558"/>
        <w:gridCol w:w="1092"/>
        <w:gridCol w:w="403"/>
        <w:gridCol w:w="1068"/>
        <w:gridCol w:w="179"/>
        <w:gridCol w:w="1543"/>
      </w:tblGrid>
      <w:tr w:rsidR="00430782" w:rsidTr="00430782">
        <w:trPr>
          <w:trHeight w:val="345"/>
        </w:trPr>
        <w:tc>
          <w:tcPr>
            <w:tcW w:w="594" w:type="dxa"/>
            <w:gridSpan w:val="3"/>
            <w:vMerge w:val="restart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037" w:type="dxa"/>
            <w:gridSpan w:val="3"/>
            <w:vMerge w:val="restart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295" w:type="dxa"/>
            <w:gridSpan w:val="12"/>
            <w:tcBorders>
              <w:bottom w:val="single" w:sz="4" w:space="0" w:color="auto"/>
            </w:tcBorders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430782" w:rsidTr="00430782">
        <w:trPr>
          <w:trHeight w:val="834"/>
        </w:trPr>
        <w:tc>
          <w:tcPr>
            <w:tcW w:w="594" w:type="dxa"/>
            <w:gridSpan w:val="3"/>
            <w:vMerge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</w:t>
            </w:r>
          </w:p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возраста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 группа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782" w:rsidRDefault="00430782" w:rsidP="004307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Подготови-тельная </w:t>
            </w:r>
          </w:p>
          <w:p w:rsidR="00430782" w:rsidRPr="004F6F5E" w:rsidRDefault="00430782" w:rsidP="004307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430782" w:rsidTr="00430782">
        <w:trPr>
          <w:trHeight w:val="587"/>
        </w:trPr>
        <w:tc>
          <w:tcPr>
            <w:tcW w:w="594" w:type="dxa"/>
            <w:gridSpan w:val="3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gridSpan w:val="3"/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</w:pPr>
            <w:r>
              <w:t>2 занятия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</w:pPr>
            <w:r>
              <w:t xml:space="preserve">физич. культурой 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>3 занятия физической культурой, одно из которых</w:t>
            </w:r>
          </w:p>
          <w:p w:rsidR="00430782" w:rsidRPr="00E67EC5" w:rsidRDefault="00430782" w:rsidP="00430782">
            <w:pPr>
              <w:jc w:val="center"/>
            </w:pPr>
            <w:r>
              <w:t xml:space="preserve">проводится на открытом воздухе   </w:t>
            </w:r>
          </w:p>
        </w:tc>
      </w:tr>
      <w:tr w:rsidR="00430782" w:rsidTr="00430782">
        <w:trPr>
          <w:trHeight w:val="313"/>
        </w:trPr>
        <w:tc>
          <w:tcPr>
            <w:tcW w:w="9926" w:type="dxa"/>
            <w:gridSpan w:val="18"/>
          </w:tcPr>
          <w:p w:rsidR="00430782" w:rsidRPr="00E67EC5" w:rsidRDefault="00430782" w:rsidP="00430782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430782" w:rsidRPr="00E67EC5" w:rsidTr="00430782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430782" w:rsidRDefault="00430782" w:rsidP="00430782">
            <w:r>
              <w:t>2.1.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>
              <w:t xml:space="preserve">Социально – нравственное развитие 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430782" w:rsidRDefault="00430782" w:rsidP="00430782">
            <w:r>
              <w:t>1 образовательная ситуация, а также во всех образовательных ситуациях</w:t>
            </w:r>
          </w:p>
        </w:tc>
      </w:tr>
      <w:tr w:rsidR="00430782" w:rsidRPr="00E67EC5" w:rsidTr="00430782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430782" w:rsidRPr="00E67EC5" w:rsidRDefault="00430782" w:rsidP="00430782">
            <w:r>
              <w:t>2.2.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 w:rsidRPr="00E67EC5">
              <w:t>Развитие речи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430782" w:rsidRPr="00E67EC5" w:rsidRDefault="00430782" w:rsidP="00430782">
            <w:r>
              <w:t>1 образовательная ситуация, а также во всех образовательных ситуациях</w:t>
            </w:r>
          </w:p>
        </w:tc>
      </w:tr>
      <w:tr w:rsidR="00430782" w:rsidRPr="00E67EC5" w:rsidTr="00430782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430782" w:rsidRPr="00E67EC5" w:rsidRDefault="00430782" w:rsidP="00430782">
            <w:r>
              <w:t>2.3.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>
              <w:t>Подготовка к обучению грамоте</w:t>
            </w:r>
          </w:p>
        </w:tc>
        <w:tc>
          <w:tcPr>
            <w:tcW w:w="4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pPr>
              <w:jc w:val="center"/>
            </w:pPr>
            <w:r>
              <w:t>-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430782" w:rsidRPr="00E67EC5" w:rsidRDefault="00430782" w:rsidP="00430782">
            <w:r>
              <w:t>1 образовательная ситуация</w:t>
            </w:r>
          </w:p>
        </w:tc>
      </w:tr>
      <w:tr w:rsidR="00430782" w:rsidRPr="00E67EC5" w:rsidTr="00430782">
        <w:trPr>
          <w:trHeight w:val="313"/>
        </w:trPr>
        <w:tc>
          <w:tcPr>
            <w:tcW w:w="9926" w:type="dxa"/>
            <w:gridSpan w:val="18"/>
          </w:tcPr>
          <w:p w:rsidR="00430782" w:rsidRPr="001B27C4" w:rsidRDefault="00430782" w:rsidP="00430782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430782" w:rsidRPr="00E67EC5" w:rsidTr="00430782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430782" w:rsidRPr="001B27C4" w:rsidRDefault="00430782" w:rsidP="00430782">
            <w:r w:rsidRPr="001B27C4">
              <w:t>3.1.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 xml:space="preserve">Мир природы </w:t>
            </w:r>
          </w:p>
          <w:p w:rsidR="00430782" w:rsidRPr="001B27C4" w:rsidRDefault="00430782" w:rsidP="00430782"/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1 образовательная ситуация</w:t>
            </w:r>
          </w:p>
        </w:tc>
      </w:tr>
      <w:tr w:rsidR="00430782" w:rsidRPr="00E67EC5" w:rsidTr="00430782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430782" w:rsidRPr="001B27C4" w:rsidRDefault="00430782" w:rsidP="00430782"/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Математическое и сенсорное развитие 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1 образовательная ситуация</w:t>
            </w:r>
          </w:p>
        </w:tc>
      </w:tr>
      <w:tr w:rsidR="00430782" w:rsidRPr="00E67EC5" w:rsidTr="00430782">
        <w:trPr>
          <w:trHeight w:val="313"/>
        </w:trPr>
        <w:tc>
          <w:tcPr>
            <w:tcW w:w="9926" w:type="dxa"/>
            <w:gridSpan w:val="18"/>
          </w:tcPr>
          <w:p w:rsidR="00430782" w:rsidRPr="001B27C4" w:rsidRDefault="00430782" w:rsidP="00430782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430782" w:rsidRPr="00E67EC5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4.1.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ИЗО</w:t>
            </w:r>
          </w:p>
          <w:p w:rsidR="00430782" w:rsidRPr="001B27C4" w:rsidRDefault="00430782" w:rsidP="00430782"/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1 образовательная ситуация</w:t>
            </w:r>
          </w:p>
        </w:tc>
      </w:tr>
      <w:tr w:rsidR="00430782" w:rsidRPr="00E67EC5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4.2.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Лепка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1 образ.</w:t>
            </w:r>
          </w:p>
          <w:p w:rsidR="00430782" w:rsidRDefault="00430782" w:rsidP="00430782">
            <w:r>
              <w:t>ситуация</w:t>
            </w:r>
          </w:p>
          <w:p w:rsidR="00430782" w:rsidRPr="001B27C4" w:rsidRDefault="00430782" w:rsidP="00430782"/>
        </w:tc>
        <w:tc>
          <w:tcPr>
            <w:tcW w:w="1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ind w:left="57"/>
            </w:pPr>
            <w:r>
              <w:t>1 образов.</w:t>
            </w:r>
          </w:p>
          <w:p w:rsidR="00430782" w:rsidRDefault="00430782" w:rsidP="00430782">
            <w:r>
              <w:t xml:space="preserve">ситуация      </w:t>
            </w:r>
          </w:p>
          <w:p w:rsidR="00430782" w:rsidRPr="001B27C4" w:rsidRDefault="00430782" w:rsidP="00430782">
            <w:pPr>
              <w:ind w:left="57"/>
            </w:pPr>
            <w:r>
              <w:t xml:space="preserve">в 2 нед.  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1 образовательная ситуация</w:t>
            </w:r>
          </w:p>
        </w:tc>
      </w:tr>
      <w:tr w:rsidR="00430782" w:rsidRPr="00E67EC5" w:rsidTr="00430782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4.3.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Аппликация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 xml:space="preserve">       -</w:t>
            </w:r>
          </w:p>
          <w:p w:rsidR="00430782" w:rsidRDefault="00430782" w:rsidP="00430782"/>
          <w:p w:rsidR="00430782" w:rsidRPr="001B27C4" w:rsidRDefault="00430782" w:rsidP="00430782"/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ind w:left="507"/>
              <w:jc w:val="center"/>
            </w:pPr>
            <w:r>
              <w:t>1 образов.</w:t>
            </w:r>
          </w:p>
          <w:p w:rsidR="00430782" w:rsidRPr="001B27C4" w:rsidRDefault="00430782" w:rsidP="00430782">
            <w:pPr>
              <w:jc w:val="center"/>
            </w:pPr>
            <w:r>
              <w:t>ситуация в 2 недели</w:t>
            </w:r>
          </w:p>
          <w:p w:rsidR="00430782" w:rsidRPr="001B27C4" w:rsidRDefault="00430782" w:rsidP="00430782"/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1 образовательная ситуация</w:t>
            </w:r>
          </w:p>
        </w:tc>
      </w:tr>
      <w:tr w:rsidR="00430782" w:rsidRPr="00E67EC5" w:rsidTr="00430782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4.4.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 xml:space="preserve">Конструирование (ручной труд) 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                  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 xml:space="preserve">        1 образов.</w:t>
            </w:r>
          </w:p>
          <w:p w:rsidR="00430782" w:rsidRPr="001B27C4" w:rsidRDefault="00430782" w:rsidP="00430782">
            <w:r>
              <w:lastRenderedPageBreak/>
              <w:t>ситуация в 2 нед.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lastRenderedPageBreak/>
              <w:t>1 образовательная ситуация</w:t>
            </w:r>
          </w:p>
        </w:tc>
      </w:tr>
      <w:tr w:rsidR="00430782" w:rsidRPr="00E67EC5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lastRenderedPageBreak/>
              <w:t>4.5.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Ознакомление с художественной литературой</w:t>
            </w:r>
          </w:p>
        </w:tc>
        <w:tc>
          <w:tcPr>
            <w:tcW w:w="30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                 -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1 образовательная ситуация</w:t>
            </w:r>
          </w:p>
        </w:tc>
      </w:tr>
      <w:tr w:rsidR="00430782" w:rsidRPr="00E67EC5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Default="00430782" w:rsidP="00430782">
            <w:r>
              <w:t>4.6.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Мир музыки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>2 образовательные ситуация</w:t>
            </w:r>
          </w:p>
        </w:tc>
      </w:tr>
      <w:tr w:rsidR="00430782" w:rsidRPr="00E67EC5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Default="00430782" w:rsidP="00430782"/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2F73CC" w:rsidRDefault="00430782" w:rsidP="00430782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Pr="00320D7D" w:rsidRDefault="00430782" w:rsidP="004307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30782" w:rsidRPr="00320D7D" w:rsidRDefault="00430782" w:rsidP="00430782">
            <w:pPr>
              <w:jc w:val="center"/>
              <w:rPr>
                <w:b/>
              </w:rPr>
            </w:pPr>
            <w:r w:rsidRPr="00320D7D">
              <w:rPr>
                <w:b/>
              </w:rPr>
              <w:t xml:space="preserve">10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Pr="00320D7D" w:rsidRDefault="00430782" w:rsidP="00430782">
            <w:pPr>
              <w:jc w:val="center"/>
              <w:rPr>
                <w:b/>
              </w:rPr>
            </w:pPr>
            <w:r w:rsidRPr="00320D7D">
              <w:rPr>
                <w:b/>
              </w:rPr>
              <w:t>13</w:t>
            </w:r>
          </w:p>
          <w:p w:rsidR="00430782" w:rsidRPr="00320D7D" w:rsidRDefault="00430782" w:rsidP="00430782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Pr="00320D7D" w:rsidRDefault="00430782" w:rsidP="0043078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  <w:p w:rsidR="00430782" w:rsidRPr="00320D7D" w:rsidRDefault="00430782" w:rsidP="00430782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430782" w:rsidRPr="00320D7D" w:rsidRDefault="00430782" w:rsidP="0043078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</w:tc>
      </w:tr>
    </w:tbl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577"/>
        <w:gridCol w:w="45"/>
        <w:gridCol w:w="58"/>
        <w:gridCol w:w="2135"/>
        <w:gridCol w:w="24"/>
        <w:gridCol w:w="37"/>
        <w:gridCol w:w="1131"/>
        <w:gridCol w:w="123"/>
        <w:gridCol w:w="63"/>
        <w:gridCol w:w="1236"/>
        <w:gridCol w:w="43"/>
        <w:gridCol w:w="1786"/>
        <w:gridCol w:w="2312"/>
      </w:tblGrid>
      <w:tr w:rsidR="00430782" w:rsidRPr="004F6F5E" w:rsidTr="00430782">
        <w:trPr>
          <w:trHeight w:val="345"/>
        </w:trPr>
        <w:tc>
          <w:tcPr>
            <w:tcW w:w="680" w:type="dxa"/>
            <w:gridSpan w:val="3"/>
            <w:vMerge w:val="restart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96" w:type="dxa"/>
            <w:gridSpan w:val="3"/>
            <w:vMerge w:val="restart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430782" w:rsidRPr="004F6F5E" w:rsidTr="00430782">
        <w:trPr>
          <w:trHeight w:val="587"/>
        </w:trPr>
        <w:tc>
          <w:tcPr>
            <w:tcW w:w="680" w:type="dxa"/>
            <w:gridSpan w:val="3"/>
            <w:vMerge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96" w:type="dxa"/>
            <w:gridSpan w:val="3"/>
            <w:vMerge/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782" w:rsidRPr="004F6F5E" w:rsidRDefault="00430782" w:rsidP="004307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430782" w:rsidRPr="00E67EC5" w:rsidTr="00430782">
        <w:trPr>
          <w:trHeight w:val="313"/>
        </w:trPr>
        <w:tc>
          <w:tcPr>
            <w:tcW w:w="9570" w:type="dxa"/>
            <w:gridSpan w:val="13"/>
          </w:tcPr>
          <w:p w:rsidR="00430782" w:rsidRPr="00E67EC5" w:rsidRDefault="00430782" w:rsidP="00430782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430782" w:rsidTr="00430782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430782" w:rsidRDefault="00430782" w:rsidP="00430782">
            <w:r>
              <w:t>1.1.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>
              <w:t xml:space="preserve">Ситуации обще-ния воспитателя с детьми и накопле-ние положитель-ного социально – эмоционального опыта   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</w:tc>
      </w:tr>
      <w:tr w:rsidR="00430782" w:rsidRPr="00E67EC5" w:rsidTr="00430782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430782" w:rsidRPr="00E67EC5" w:rsidRDefault="00430782" w:rsidP="00430782">
            <w:r>
              <w:t>1.2.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>
              <w:t>Беседы и разгово-ры с детьми по интересам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430782" w:rsidRPr="00E67EC5" w:rsidRDefault="00430782" w:rsidP="00430782">
            <w:r>
              <w:t>Ежедневно</w:t>
            </w:r>
          </w:p>
        </w:tc>
      </w:tr>
      <w:tr w:rsidR="00430782" w:rsidRPr="001B27C4" w:rsidTr="00430782">
        <w:trPr>
          <w:trHeight w:val="313"/>
        </w:trPr>
        <w:tc>
          <w:tcPr>
            <w:tcW w:w="9570" w:type="dxa"/>
            <w:gridSpan w:val="13"/>
          </w:tcPr>
          <w:p w:rsidR="00430782" w:rsidRDefault="00430782" w:rsidP="00430782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430782" w:rsidRPr="001B27C4" w:rsidRDefault="00430782" w:rsidP="00430782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430782" w:rsidRPr="001B27C4" w:rsidTr="00430782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2</w:t>
            </w:r>
            <w:r w:rsidRPr="001B27C4">
              <w:t>.1.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Индивидуальные игры с детьми (сюжетно – роле-вая, режиссерская</w:t>
            </w:r>
          </w:p>
          <w:p w:rsidR="00430782" w:rsidRPr="001B27C4" w:rsidRDefault="00430782" w:rsidP="00430782">
            <w:r>
              <w:t xml:space="preserve">игра – драматиза-ция, строительно – конструктивные игры) </w:t>
            </w:r>
          </w:p>
        </w:tc>
        <w:tc>
          <w:tcPr>
            <w:tcW w:w="26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Ежедневно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3 раза в неделю</w:t>
            </w:r>
          </w:p>
        </w:tc>
      </w:tr>
      <w:tr w:rsidR="00430782" w:rsidRPr="001B27C4" w:rsidTr="00430782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2.2.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Совместная игра воспитателя и детей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2 раза в неделю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3 раза в неделю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2 раза в неделю</w:t>
            </w:r>
          </w:p>
        </w:tc>
      </w:tr>
      <w:tr w:rsidR="00430782" w:rsidRPr="001B27C4" w:rsidTr="00430782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430782" w:rsidRDefault="00430782" w:rsidP="00430782">
            <w:r>
              <w:t>2.3.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Подвижные игры</w:t>
            </w:r>
          </w:p>
        </w:tc>
        <w:tc>
          <w:tcPr>
            <w:tcW w:w="6755" w:type="dxa"/>
            <w:gridSpan w:val="9"/>
            <w:tcBorders>
              <w:lef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</w:tc>
      </w:tr>
      <w:tr w:rsidR="00430782" w:rsidRPr="001B27C4" w:rsidTr="00430782">
        <w:trPr>
          <w:trHeight w:val="313"/>
        </w:trPr>
        <w:tc>
          <w:tcPr>
            <w:tcW w:w="9570" w:type="dxa"/>
            <w:gridSpan w:val="13"/>
          </w:tcPr>
          <w:p w:rsidR="00430782" w:rsidRPr="001B27C4" w:rsidRDefault="00430782" w:rsidP="00430782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430782" w:rsidRPr="001B27C4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3.1.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Опыты, экспери-менты, наблюде-ния (в том числе экологич. направ-ленности)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1 раз в неделю</w:t>
            </w:r>
          </w:p>
        </w:tc>
      </w:tr>
      <w:tr w:rsidR="00430782" w:rsidRPr="001B27C4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3.2.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Наблюдения за </w:t>
            </w:r>
            <w:r>
              <w:lastRenderedPageBreak/>
              <w:t xml:space="preserve">природой на прогулке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lastRenderedPageBreak/>
              <w:t>Ежедневно</w:t>
            </w:r>
          </w:p>
        </w:tc>
      </w:tr>
      <w:tr w:rsidR="00430782" w:rsidRPr="001B27C4" w:rsidTr="00430782">
        <w:trPr>
          <w:trHeight w:val="303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430782" w:rsidRPr="00526389" w:rsidRDefault="00430782" w:rsidP="00430782">
            <w:pPr>
              <w:rPr>
                <w:b/>
              </w:rPr>
            </w:pPr>
            <w:r w:rsidRPr="00526389">
              <w:rPr>
                <w:b/>
              </w:rPr>
              <w:lastRenderedPageBreak/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430782" w:rsidRPr="001B27C4" w:rsidTr="00430782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4.1.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Музыкально – театральные развлечения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3 раза в месяц</w:t>
            </w:r>
          </w:p>
        </w:tc>
      </w:tr>
      <w:tr w:rsidR="00430782" w:rsidRPr="001B27C4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4.2.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Чтение литератур-ных произведений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Ежедневно</w:t>
            </w:r>
          </w:p>
        </w:tc>
      </w:tr>
      <w:tr w:rsidR="00430782" w:rsidTr="00430782">
        <w:trPr>
          <w:trHeight w:val="313"/>
        </w:trPr>
        <w:tc>
          <w:tcPr>
            <w:tcW w:w="9570" w:type="dxa"/>
            <w:gridSpan w:val="13"/>
          </w:tcPr>
          <w:p w:rsidR="00430782" w:rsidRPr="00526389" w:rsidRDefault="00430782" w:rsidP="00430782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430782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Pr="00D17D4E" w:rsidRDefault="00430782" w:rsidP="00430782">
            <w:r w:rsidRPr="00D17D4E">
              <w:t>5.1.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D17D4E" w:rsidRDefault="00430782" w:rsidP="00430782">
            <w:r w:rsidRPr="00D17D4E">
              <w:t>Самообслуживание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30782" w:rsidRPr="00D17D4E" w:rsidRDefault="00430782" w:rsidP="00430782">
            <w:pPr>
              <w:jc w:val="center"/>
            </w:pPr>
            <w:r w:rsidRPr="00D17D4E">
              <w:t>Ежедневно</w:t>
            </w:r>
          </w:p>
        </w:tc>
      </w:tr>
      <w:tr w:rsidR="00430782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Pr="00D17D4E" w:rsidRDefault="00430782" w:rsidP="00430782">
            <w:r w:rsidRPr="00D17D4E">
              <w:t>5.2.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Трудовые индиви-</w:t>
            </w:r>
          </w:p>
          <w:p w:rsidR="00430782" w:rsidRPr="00D17D4E" w:rsidRDefault="00430782" w:rsidP="00430782">
            <w:r>
              <w:t>дуальные   пору-чения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430782" w:rsidRPr="00D17D4E" w:rsidRDefault="00430782" w:rsidP="00430782">
            <w:pPr>
              <w:jc w:val="center"/>
            </w:pPr>
            <w:r>
              <w:t>Ежедневно</w:t>
            </w:r>
          </w:p>
        </w:tc>
      </w:tr>
      <w:tr w:rsidR="00430782" w:rsidRPr="00320D7D" w:rsidTr="00430782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430782" w:rsidRDefault="00430782" w:rsidP="00430782">
            <w:r>
              <w:t>5.3.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 w:rsidRPr="00D17D4E">
              <w:t>Т</w:t>
            </w:r>
            <w:r>
              <w:t>рудовые поруче-</w:t>
            </w:r>
          </w:p>
          <w:p w:rsidR="00430782" w:rsidRPr="00D17D4E" w:rsidRDefault="00430782" w:rsidP="00430782">
            <w:r>
              <w:t xml:space="preserve">ния (общий и совместный труд) 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D17D4E" w:rsidRDefault="00430782" w:rsidP="00430782">
            <w:pPr>
              <w:jc w:val="center"/>
            </w:pPr>
            <w:r>
              <w:t xml:space="preserve">- 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:rsidR="00430782" w:rsidRPr="00D17D4E" w:rsidRDefault="00430782" w:rsidP="00430782">
            <w:pPr>
              <w:jc w:val="center"/>
            </w:pPr>
            <w:r>
              <w:t>1 раз в неделю</w:t>
            </w:r>
          </w:p>
        </w:tc>
      </w:tr>
    </w:tbl>
    <w:p w:rsidR="00430782" w:rsidRDefault="00430782" w:rsidP="00430782">
      <w:pPr>
        <w:autoSpaceDE w:val="0"/>
        <w:autoSpaceDN w:val="0"/>
        <w:adjustRightInd w:val="0"/>
      </w:pPr>
      <w:r>
        <w:t xml:space="preserve">     </w:t>
      </w:r>
    </w:p>
    <w:p w:rsidR="00430782" w:rsidRDefault="00430782" w:rsidP="00430782">
      <w:pPr>
        <w:autoSpaceDE w:val="0"/>
        <w:autoSpaceDN w:val="0"/>
        <w:adjustRightInd w:val="0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самостоятельной деятельности детей в режимных моментах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80"/>
        <w:gridCol w:w="2263"/>
        <w:gridCol w:w="1064"/>
        <w:gridCol w:w="186"/>
        <w:gridCol w:w="48"/>
        <w:gridCol w:w="1188"/>
        <w:gridCol w:w="43"/>
        <w:gridCol w:w="1786"/>
        <w:gridCol w:w="2312"/>
      </w:tblGrid>
      <w:tr w:rsidR="00430782" w:rsidRPr="004F6F5E" w:rsidTr="00430782">
        <w:trPr>
          <w:trHeight w:val="345"/>
        </w:trPr>
        <w:tc>
          <w:tcPr>
            <w:tcW w:w="680" w:type="dxa"/>
            <w:vMerge w:val="restart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263" w:type="dxa"/>
            <w:vMerge w:val="restart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627" w:type="dxa"/>
            <w:gridSpan w:val="7"/>
            <w:tcBorders>
              <w:bottom w:val="single" w:sz="4" w:space="0" w:color="auto"/>
            </w:tcBorders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430782" w:rsidRPr="004F6F5E" w:rsidTr="00430782">
        <w:trPr>
          <w:trHeight w:val="587"/>
        </w:trPr>
        <w:tc>
          <w:tcPr>
            <w:tcW w:w="680" w:type="dxa"/>
            <w:vMerge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782" w:rsidRPr="004F6F5E" w:rsidRDefault="00430782" w:rsidP="004307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430782" w:rsidTr="00430782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430782" w:rsidRDefault="00430782" w:rsidP="00430782">
            <w:r>
              <w:t>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 xml:space="preserve">Игры, общение, </w:t>
            </w:r>
          </w:p>
          <w:p w:rsidR="00430782" w:rsidRPr="00E67EC5" w:rsidRDefault="00430782" w:rsidP="00430782">
            <w:r>
              <w:t xml:space="preserve">деятельность по интересам во время утреннего приема   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430782" w:rsidRDefault="00430782" w:rsidP="00430782">
            <w:r>
              <w:t>От 10 до 50 минут</w:t>
            </w:r>
          </w:p>
        </w:tc>
      </w:tr>
      <w:tr w:rsidR="00430782" w:rsidRPr="00E67EC5" w:rsidTr="00430782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430782" w:rsidRPr="00E67EC5" w:rsidRDefault="00430782" w:rsidP="00430782">
            <w:r>
              <w:t>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>
              <w:t>Самостоятельные игры в 1-й половине дня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>
              <w:t>20 минут</w:t>
            </w:r>
          </w:p>
        </w:tc>
        <w:tc>
          <w:tcPr>
            <w:tcW w:w="5329" w:type="dxa"/>
            <w:gridSpan w:val="4"/>
            <w:tcBorders>
              <w:left w:val="single" w:sz="4" w:space="0" w:color="auto"/>
            </w:tcBorders>
          </w:tcPr>
          <w:p w:rsidR="00430782" w:rsidRPr="00E67EC5" w:rsidRDefault="00430782" w:rsidP="00430782">
            <w:r>
              <w:t>15 минут</w:t>
            </w:r>
          </w:p>
        </w:tc>
      </w:tr>
      <w:tr w:rsidR="00430782" w:rsidRPr="001B27C4" w:rsidTr="00430782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Подготовка к прогулке, самосто-ятельная деятель-ность на прогулке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От 60 минут до 1 часа 30 минут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От 60 минут до 1 часа 40 минут</w:t>
            </w:r>
          </w:p>
        </w:tc>
      </w:tr>
      <w:tr w:rsidR="00430782" w:rsidRPr="001B27C4" w:rsidTr="00430782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Самостоятельные игры, досуги, общение и деятель-ность по интересам во 2-й пол. дня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40 минут</w:t>
            </w:r>
          </w:p>
        </w:tc>
        <w:tc>
          <w:tcPr>
            <w:tcW w:w="5563" w:type="dxa"/>
            <w:gridSpan w:val="6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30 минут</w:t>
            </w:r>
          </w:p>
        </w:tc>
      </w:tr>
      <w:tr w:rsidR="00430782" w:rsidTr="00430782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430782" w:rsidRDefault="00430782" w:rsidP="00430782">
            <w:r>
              <w:t>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 xml:space="preserve">Подготовка к прогулке, самосто- ятельная деятель-ность на прогулке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430782" w:rsidRDefault="00430782" w:rsidP="00430782">
            <w:r>
              <w:t>От 15 до 50 минут</w:t>
            </w:r>
          </w:p>
        </w:tc>
      </w:tr>
    </w:tbl>
    <w:p w:rsidR="00430782" w:rsidRDefault="00430782" w:rsidP="00430782">
      <w:pPr>
        <w:autoSpaceDE w:val="0"/>
        <w:autoSpaceDN w:val="0"/>
        <w:adjustRightInd w:val="0"/>
      </w:pPr>
    </w:p>
    <w:p w:rsidR="00430782" w:rsidRDefault="00430782" w:rsidP="00430782">
      <w:pPr>
        <w:autoSpaceDE w:val="0"/>
        <w:autoSpaceDN w:val="0"/>
        <w:adjustRightInd w:val="0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 w:rsidRPr="00344FAF">
        <w:rPr>
          <w:b/>
        </w:rPr>
        <w:lastRenderedPageBreak/>
        <w:t>Модель организации физического воспитания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9575" w:type="dxa"/>
        <w:tblLayout w:type="fixed"/>
        <w:tblLook w:val="04A0"/>
      </w:tblPr>
      <w:tblGrid>
        <w:gridCol w:w="576"/>
        <w:gridCol w:w="44"/>
        <w:gridCol w:w="53"/>
        <w:gridCol w:w="2126"/>
        <w:gridCol w:w="24"/>
        <w:gridCol w:w="32"/>
        <w:gridCol w:w="1348"/>
        <w:gridCol w:w="20"/>
        <w:gridCol w:w="1334"/>
        <w:gridCol w:w="46"/>
        <w:gridCol w:w="22"/>
        <w:gridCol w:w="29"/>
        <w:gridCol w:w="1546"/>
        <w:gridCol w:w="2375"/>
      </w:tblGrid>
      <w:tr w:rsidR="00430782" w:rsidRPr="004F6F5E" w:rsidTr="00430782">
        <w:trPr>
          <w:trHeight w:val="345"/>
        </w:trPr>
        <w:tc>
          <w:tcPr>
            <w:tcW w:w="673" w:type="dxa"/>
            <w:gridSpan w:val="3"/>
            <w:vMerge w:val="restart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82" w:type="dxa"/>
            <w:gridSpan w:val="3"/>
            <w:vMerge w:val="restart"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30782" w:rsidRPr="004F6F5E" w:rsidTr="00430782">
        <w:trPr>
          <w:trHeight w:val="587"/>
        </w:trPr>
        <w:tc>
          <w:tcPr>
            <w:tcW w:w="673" w:type="dxa"/>
            <w:gridSpan w:val="3"/>
            <w:vMerge/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2" w:type="dxa"/>
            <w:gridSpan w:val="3"/>
            <w:vMerge/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430782" w:rsidRPr="004F6F5E" w:rsidRDefault="00430782" w:rsidP="0043078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782" w:rsidRPr="004F6F5E" w:rsidRDefault="00430782" w:rsidP="0043078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430782" w:rsidRPr="00E67EC5" w:rsidTr="00430782">
        <w:trPr>
          <w:trHeight w:val="313"/>
        </w:trPr>
        <w:tc>
          <w:tcPr>
            <w:tcW w:w="9575" w:type="dxa"/>
            <w:gridSpan w:val="14"/>
          </w:tcPr>
          <w:p w:rsidR="00430782" w:rsidRPr="00E67EC5" w:rsidRDefault="00430782" w:rsidP="00430782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430782" w:rsidTr="00430782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430782" w:rsidRDefault="00430782" w:rsidP="00430782">
            <w:r>
              <w:t>1.1.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>
              <w:t>Утренняя гимнастика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  <w:p w:rsidR="00430782" w:rsidRDefault="00430782" w:rsidP="00430782">
            <w:r>
              <w:t>5 - 6 мин.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  <w:p w:rsidR="00430782" w:rsidRDefault="00430782" w:rsidP="00430782">
            <w:r>
              <w:t>6 - 8 мин.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  <w:p w:rsidR="00430782" w:rsidRDefault="00430782" w:rsidP="00430782">
            <w:r>
              <w:t>8 – 10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782" w:rsidRDefault="00430782" w:rsidP="00430782">
            <w:r>
              <w:t>Ежедневно 10 мин.</w:t>
            </w:r>
          </w:p>
        </w:tc>
      </w:tr>
      <w:tr w:rsidR="00430782" w:rsidRPr="00E67EC5" w:rsidTr="00430782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430782" w:rsidRPr="00E67EC5" w:rsidRDefault="00430782" w:rsidP="00430782">
            <w:r>
              <w:t>1.2.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Pr="00E67EC5" w:rsidRDefault="00430782" w:rsidP="00430782">
            <w:r>
              <w:t>Физкультминутки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430782" w:rsidRPr="00E67EC5" w:rsidRDefault="00430782" w:rsidP="00430782">
            <w:r>
              <w:t>Ежедневно по мере необходимости (до 3 минут)</w:t>
            </w:r>
          </w:p>
        </w:tc>
      </w:tr>
      <w:tr w:rsidR="00430782" w:rsidRPr="00E67EC5" w:rsidTr="00430782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430782" w:rsidRDefault="00430782" w:rsidP="00430782">
            <w:r>
              <w:t>1.3.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Игры и физичес-кие упражнения на прогулке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  <w:p w:rsidR="00430782" w:rsidRDefault="00430782" w:rsidP="00430782">
            <w:r>
              <w:t>6 – 10 мин.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  <w:p w:rsidR="00430782" w:rsidRDefault="00430782" w:rsidP="00430782">
            <w:r>
              <w:t>10–15 мин.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  <w:p w:rsidR="00430782" w:rsidRDefault="00430782" w:rsidP="00430782">
            <w:r>
              <w:t>15 – 20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782" w:rsidRDefault="00430782" w:rsidP="00430782">
            <w:r>
              <w:t>Ежедневно</w:t>
            </w:r>
          </w:p>
          <w:p w:rsidR="00430782" w:rsidRDefault="00430782" w:rsidP="00430782">
            <w:r>
              <w:t>20 – 30 мин.</w:t>
            </w:r>
          </w:p>
        </w:tc>
      </w:tr>
      <w:tr w:rsidR="00430782" w:rsidRPr="00E67EC5" w:rsidTr="00430782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430782" w:rsidRDefault="00430782" w:rsidP="00430782">
            <w:r>
              <w:t>1.4.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Закаливающие процедуры, бод-рящая гимнастика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430782" w:rsidRDefault="00430782" w:rsidP="00430782">
            <w:r>
              <w:t>Ежедневно после дневного сна</w:t>
            </w:r>
          </w:p>
        </w:tc>
      </w:tr>
      <w:tr w:rsidR="00430782" w:rsidRPr="001B27C4" w:rsidTr="00430782">
        <w:trPr>
          <w:trHeight w:val="313"/>
        </w:trPr>
        <w:tc>
          <w:tcPr>
            <w:tcW w:w="9575" w:type="dxa"/>
            <w:gridSpan w:val="14"/>
          </w:tcPr>
          <w:p w:rsidR="00430782" w:rsidRPr="001B27C4" w:rsidRDefault="00430782" w:rsidP="00430782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Физкультурные занятия</w:t>
            </w:r>
          </w:p>
          <w:p w:rsidR="00430782" w:rsidRPr="001B27C4" w:rsidRDefault="00430782" w:rsidP="00430782">
            <w:pPr>
              <w:rPr>
                <w:b/>
              </w:rPr>
            </w:pPr>
          </w:p>
        </w:tc>
      </w:tr>
      <w:tr w:rsidR="00430782" w:rsidRPr="001B27C4" w:rsidTr="00430782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2</w:t>
            </w:r>
            <w:r w:rsidRPr="001B27C4">
              <w:t>.1.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Физкультурные занятия в спортив-ном зале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2 раза в неделю по 15 минут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>2 раза в неделю по</w:t>
            </w:r>
          </w:p>
          <w:p w:rsidR="00430782" w:rsidRPr="001B27C4" w:rsidRDefault="00430782" w:rsidP="00430782">
            <w:pPr>
              <w:jc w:val="center"/>
            </w:pPr>
            <w:r>
              <w:t xml:space="preserve">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 xml:space="preserve">2 раза в неделю по </w:t>
            </w:r>
          </w:p>
          <w:p w:rsidR="00430782" w:rsidRPr="001B27C4" w:rsidRDefault="00430782" w:rsidP="00430782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 xml:space="preserve">2 раза в неделю </w:t>
            </w:r>
          </w:p>
          <w:p w:rsidR="00430782" w:rsidRPr="001B27C4" w:rsidRDefault="00430782" w:rsidP="00430782">
            <w:pPr>
              <w:jc w:val="center"/>
            </w:pPr>
            <w:r>
              <w:t xml:space="preserve">по 30 минут  </w:t>
            </w:r>
          </w:p>
        </w:tc>
      </w:tr>
      <w:tr w:rsidR="00430782" w:rsidRPr="001B27C4" w:rsidTr="00430782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2.2.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Физкультурные занятия на свежем воздухе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1 раз в неделю по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>1 раз в неделю по</w:t>
            </w:r>
          </w:p>
          <w:p w:rsidR="00430782" w:rsidRPr="001B27C4" w:rsidRDefault="00430782" w:rsidP="00430782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 xml:space="preserve">1 раз в неделю </w:t>
            </w:r>
          </w:p>
          <w:p w:rsidR="00430782" w:rsidRPr="001B27C4" w:rsidRDefault="00430782" w:rsidP="00430782">
            <w:pPr>
              <w:jc w:val="center"/>
            </w:pPr>
            <w:r>
              <w:t>по 30 минут</w:t>
            </w:r>
          </w:p>
        </w:tc>
      </w:tr>
      <w:tr w:rsidR="00430782" w:rsidRPr="001B27C4" w:rsidTr="00430782">
        <w:trPr>
          <w:trHeight w:val="313"/>
        </w:trPr>
        <w:tc>
          <w:tcPr>
            <w:tcW w:w="9575" w:type="dxa"/>
            <w:gridSpan w:val="14"/>
          </w:tcPr>
          <w:p w:rsidR="00430782" w:rsidRDefault="00430782" w:rsidP="00430782">
            <w:pPr>
              <w:rPr>
                <w:b/>
              </w:rPr>
            </w:pPr>
            <w:r>
              <w:rPr>
                <w:b/>
              </w:rPr>
              <w:t>3. Спортивный досуг</w:t>
            </w:r>
          </w:p>
          <w:p w:rsidR="00430782" w:rsidRPr="001B27C4" w:rsidRDefault="00430782" w:rsidP="00430782">
            <w:pPr>
              <w:rPr>
                <w:b/>
              </w:rPr>
            </w:pPr>
          </w:p>
        </w:tc>
      </w:tr>
      <w:tr w:rsidR="00430782" w:rsidRPr="001B27C4" w:rsidTr="00430782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3.1.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>Самостоятельная двигательная деятельность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430782" w:rsidRPr="001B27C4" w:rsidTr="00430782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430782" w:rsidRPr="001B27C4" w:rsidRDefault="00430782" w:rsidP="00430782">
            <w:r>
              <w:t>3.2.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Pr="001B27C4" w:rsidRDefault="00430782" w:rsidP="00430782">
            <w:r>
              <w:t xml:space="preserve">Спортивные праздники 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430782" w:rsidRPr="001B27C4" w:rsidRDefault="00430782" w:rsidP="00430782">
            <w:pPr>
              <w:jc w:val="center"/>
            </w:pPr>
            <w:r>
              <w:t>2 раза в год</w:t>
            </w:r>
          </w:p>
        </w:tc>
      </w:tr>
      <w:tr w:rsidR="00430782" w:rsidRPr="001B27C4" w:rsidTr="00430782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430782" w:rsidRDefault="00430782" w:rsidP="00430782">
            <w:r>
              <w:t>3.3.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Физкультурные досуги и развлечения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>1 раз в месяц</w:t>
            </w:r>
          </w:p>
        </w:tc>
      </w:tr>
      <w:tr w:rsidR="00430782" w:rsidRPr="001B27C4" w:rsidTr="00430782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430782" w:rsidRDefault="00430782" w:rsidP="00430782">
            <w:r>
              <w:t>3.4.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0782" w:rsidRDefault="00430782" w:rsidP="00430782">
            <w:r>
              <w:t>Дни здоровья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430782" w:rsidRDefault="00430782" w:rsidP="00430782">
            <w:pPr>
              <w:jc w:val="center"/>
            </w:pPr>
            <w:r>
              <w:t xml:space="preserve">в соответствии с  годовым планом работы МДОУ  </w:t>
            </w:r>
          </w:p>
        </w:tc>
      </w:tr>
    </w:tbl>
    <w:p w:rsidR="00430782" w:rsidRDefault="00430782" w:rsidP="00430782">
      <w:pPr>
        <w:autoSpaceDE w:val="0"/>
        <w:autoSpaceDN w:val="0"/>
        <w:adjustRightInd w:val="0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rPr>
          <w:b/>
        </w:rPr>
      </w:pPr>
    </w:p>
    <w:p w:rsidR="00430782" w:rsidRPr="00DC5387" w:rsidRDefault="00430782" w:rsidP="00430782">
      <w:pPr>
        <w:autoSpaceDE w:val="0"/>
        <w:autoSpaceDN w:val="0"/>
        <w:adjustRightInd w:val="0"/>
        <w:jc w:val="both"/>
      </w:pPr>
    </w:p>
    <w:p w:rsidR="00C80C02" w:rsidRDefault="00C80C0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430782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1.4. Планируемые результаты освоения программы.</w:t>
      </w:r>
    </w:p>
    <w:p w:rsidR="00430782" w:rsidRDefault="00430782" w:rsidP="00430782">
      <w:pPr>
        <w:autoSpaceDE w:val="0"/>
        <w:autoSpaceDN w:val="0"/>
        <w:adjustRightInd w:val="0"/>
        <w:rPr>
          <w:b/>
        </w:rPr>
      </w:pPr>
    </w:p>
    <w:p w:rsidR="00430782" w:rsidRPr="006651B7" w:rsidRDefault="00430782" w:rsidP="0043078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четырем годам: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творчестве.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430782" w:rsidRDefault="00430782" w:rsidP="00430782">
      <w:pPr>
        <w:autoSpaceDE w:val="0"/>
        <w:autoSpaceDN w:val="0"/>
        <w:adjustRightInd w:val="0"/>
      </w:pPr>
      <w:r>
        <w:t>- понимает, что вещи, предметы сделаны людьми и требуют бережного обращения с ними.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проявляет интерес к сверстникам, к взаимодействию в игре, в повседневном общении и бытовой деятельности.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способен предложить собственный замысел и воплотить его в игре, рисунке, постройке.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значительно увеличился запас слов, совершенствуется грамматический строй речи, ребенок пользуется не только простыми, но и сложными предложениями.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сформирована соответствующая возрасту координация движений.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-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владеет элементарной культурой поведения во время еды за столом, навыками самообслуживания: умывания, одевания.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правильно пользуется предметами личной гигиены (полотенцем, носовым платком, расческой).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проявляет интерес к миру, потребность в познавательном общении со взрослыми, задает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вопросы о людях, их действиях, о животных, предметах ближайшего окружения.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материалами.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в совместной с педагогом познавательной деятельности переживает чувство удивления, радости и познания мира.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- знает своё имя, фамилию, пол, возраст. 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осознает свои отдельные умения и действия, которые самостоятельно освоены («Я умею строить дом», «Я умею сам застегивать куртку и т.п.).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узнает дом, квартиру, в которой живет, детский сад, группу, своих воспитателей, няню. Знает членов своей семьи и ближайших родственников.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- разговаривает со взрослым о членах своей семьи, отвечая на вопросы при рассматривании семейного альбома или фотографий.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lastRenderedPageBreak/>
        <w:t xml:space="preserve"> - называет хорошо знакомых животных и растения ближайшего окружения, их действия, яркие признаки внешнего вида.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способен не только объединять предметы по внешнему сходству (форма, цвет, величина), но и усваивать общепринятые представления о группах предметов (одежда,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посуда, игрушки). 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поведения другого ребенка нормам и правилам поведения.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испытывает удовлетворение от одобрения правильных действий взрослыми.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>- внимательно вслушивается в речь и указания взрослого, принимает образец.</w:t>
      </w:r>
    </w:p>
    <w:p w:rsidR="00430782" w:rsidRPr="00605853" w:rsidRDefault="00430782" w:rsidP="00430782">
      <w:pPr>
        <w:autoSpaceDE w:val="0"/>
        <w:autoSpaceDN w:val="0"/>
        <w:adjustRightInd w:val="0"/>
        <w:jc w:val="both"/>
      </w:pPr>
      <w:r>
        <w:t xml:space="preserve">- следуя вопросам взрослого, рассматривает предметы, игрушки, иллюстрации, слушает комментарии и </w:t>
      </w:r>
      <w:r w:rsidRPr="00605853">
        <w:t>пояснения взрослого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rPr>
          <w:b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430782">
      <w:pPr>
        <w:pStyle w:val="1"/>
        <w:numPr>
          <w:ilvl w:val="0"/>
          <w:numId w:val="10"/>
        </w:numPr>
        <w:spacing w:before="0"/>
      </w:pPr>
      <w:r>
        <w:lastRenderedPageBreak/>
        <w:t>Содержательный  раздел программы</w:t>
      </w:r>
    </w:p>
    <w:p w:rsidR="00430782" w:rsidRDefault="00430782" w:rsidP="00430782"/>
    <w:p w:rsidR="00430782" w:rsidRPr="00F2057E" w:rsidRDefault="00430782" w:rsidP="00430782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Четвертый год жизни. 2-я младшая группа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Игра — самая любимая и естественная деятельность младших дошкольников.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8B40B8">
        <w:t>Игра сопровождает младших дошкольников в течение всего времени пребывания в</w:t>
      </w:r>
      <w:r>
        <w:t xml:space="preserve"> </w:t>
      </w:r>
      <w:r w:rsidRPr="008B40B8">
        <w:t>детском саду. Веселые хороводные и имитационные игры, игры с сюжетными и</w:t>
      </w:r>
      <w:r>
        <w:t xml:space="preserve"> </w:t>
      </w:r>
      <w:r w:rsidRPr="008B40B8">
        <w:t>заводными игрушками поднимают настроение, сближают детей. Игровые моменты во</w:t>
      </w:r>
      <w:r>
        <w:t xml:space="preserve"> </w:t>
      </w:r>
      <w:r w:rsidRPr="008B40B8">
        <w:t>время умывания, приема пищи, сборов на прогулку повышают интерес детей к</w:t>
      </w:r>
      <w:r>
        <w:t xml:space="preserve"> </w:t>
      </w:r>
      <w:r w:rsidRPr="008B40B8">
        <w:t>выполнению режимных процессов, способствуют развитию активности и</w:t>
      </w:r>
      <w:r>
        <w:t xml:space="preserve"> </w:t>
      </w:r>
      <w:r w:rsidRPr="008B40B8">
        <w:t>самостоятельности.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rPr>
          <w:b/>
          <w:bCs/>
        </w:rPr>
        <w:t xml:space="preserve">Задачи воспитателя по развитию игровой деятельности </w:t>
      </w:r>
      <w:r w:rsidRPr="008B40B8">
        <w:t>конкретизируются с</w:t>
      </w:r>
      <w:r>
        <w:t xml:space="preserve"> </w:t>
      </w:r>
      <w:r w:rsidRPr="008B40B8">
        <w:t>учетом разных игр.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1. Развивать игровой опыт каждого ребенка.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2. Поддерживать новые возможности игрового отражения мира.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8B40B8">
        <w:t>3. Развивать интерес к творческим проявлениям в игре и игровому общению со</w:t>
      </w:r>
      <w:r>
        <w:t xml:space="preserve"> </w:t>
      </w:r>
      <w:r w:rsidRPr="008B40B8">
        <w:t>сверстниками.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Проявление интереса к разнообразному содержанию сюжетно-ролевых игр на</w:t>
      </w:r>
      <w:r>
        <w:t xml:space="preserve"> </w:t>
      </w:r>
      <w:r w:rsidRPr="008B40B8">
        <w:t>основе отображения семейных отношений, непосредственных впечатлений от</w:t>
      </w:r>
      <w:r>
        <w:t xml:space="preserve"> </w:t>
      </w:r>
      <w:r w:rsidRPr="008B40B8">
        <w:t>посещения магазина, поликлиники, событий прочитанных книг, мультфильмов,</w:t>
      </w:r>
      <w:r>
        <w:t xml:space="preserve"> </w:t>
      </w:r>
      <w:r w:rsidRPr="008B40B8">
        <w:t>картинок. Отражение в сюжете элементарного взаимодействия взрослых (мама —</w:t>
      </w:r>
      <w:r>
        <w:t xml:space="preserve"> </w:t>
      </w:r>
      <w:r w:rsidRPr="008B40B8">
        <w:t>дочка, врач — пациент, парикмахер — клиент, капитан — матрос и др.), включение в</w:t>
      </w:r>
      <w:r>
        <w:t xml:space="preserve"> </w:t>
      </w:r>
      <w:r w:rsidRPr="008B40B8">
        <w:t>сюжет нескольких взаимосвязанных действий.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Освоение умений принимать игровую роль, участвовать в несложном ролевом</w:t>
      </w:r>
      <w:r>
        <w:t xml:space="preserve"> </w:t>
      </w:r>
      <w:r w:rsidRPr="008B40B8">
        <w:t>диалоге, называть свою игровую роль и игровые действия, отвечать на вопросы об игре</w:t>
      </w:r>
      <w:r>
        <w:t xml:space="preserve"> </w:t>
      </w:r>
      <w:r w:rsidRPr="008B40B8">
        <w:t>(«Как зовут твою дочку? Что ты ей сварила?»). Участие в элементарном планировании</w:t>
      </w:r>
      <w:r>
        <w:t xml:space="preserve"> </w:t>
      </w:r>
      <w:r w:rsidRPr="008B40B8">
        <w:t>игровых действий в совместной с воспитателем игре («Может быть, твоя дочка хочет</w:t>
      </w:r>
      <w:r>
        <w:t xml:space="preserve"> </w:t>
      </w:r>
      <w:r w:rsidRPr="008B40B8">
        <w:t>погулять? Куда вы пойдете?»).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Использование в играх разных игрушек, предметов-заместителей, атрибутов</w:t>
      </w:r>
      <w:r>
        <w:t xml:space="preserve"> </w:t>
      </w:r>
      <w:r w:rsidRPr="008B40B8">
        <w:t>одежды (халат и шапочка врача, бескозырка матроса, фуражка и жезл полицейского).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По побуждению воспитателя использование развертывания игры в определенном</w:t>
      </w:r>
      <w:r>
        <w:t xml:space="preserve"> </w:t>
      </w:r>
      <w:r w:rsidRPr="008B40B8">
        <w:t>игровом уголке (парикмахерская, кабинет врача). Проявление инициативы в</w:t>
      </w:r>
      <w:r>
        <w:t xml:space="preserve"> </w:t>
      </w:r>
      <w:r w:rsidRPr="008B40B8">
        <w:t>дополнении игровой обстановки, использовании предметов-заместителей, деталей</w:t>
      </w:r>
      <w:r>
        <w:t xml:space="preserve"> </w:t>
      </w:r>
      <w:r w:rsidRPr="008B40B8">
        <w:t>костюмов.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Освоение способов  игрового общения со сверстниками в паре, в малой группе:</w:t>
      </w:r>
      <w:r>
        <w:t xml:space="preserve"> </w:t>
      </w:r>
      <w:r w:rsidRPr="008B40B8">
        <w:t>элементарно договариваться о совместных действиях («Давай катать машинки», «Давай</w:t>
      </w:r>
      <w:r>
        <w:t xml:space="preserve"> </w:t>
      </w:r>
      <w:r w:rsidRPr="008B40B8">
        <w:t>кидать мяч»), о ролях («Я буду лечить, приносите своих детей»). При поддержке и</w:t>
      </w:r>
      <w:r>
        <w:t xml:space="preserve"> </w:t>
      </w:r>
      <w:r w:rsidRPr="008B40B8">
        <w:t>помощи воспитателя вступать в игровое общение со сверстниками — в парное, в малой</w:t>
      </w:r>
      <w:r>
        <w:t xml:space="preserve"> </w:t>
      </w:r>
      <w:r w:rsidRPr="008B40B8">
        <w:t>группе; во втором полугодии — самостоятельно договариваться со сверстниками о</w:t>
      </w:r>
      <w:r>
        <w:t xml:space="preserve"> </w:t>
      </w:r>
      <w:r w:rsidRPr="008B40B8">
        <w:t>выполнении знакомых игровых действий в общем игровом сюжете.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Участие в создании построек из разных деталей (игровые модули, крупный</w:t>
      </w:r>
      <w:r>
        <w:t xml:space="preserve"> </w:t>
      </w:r>
      <w:r w:rsidRPr="008B40B8">
        <w:t>строитель, коробки, стульчики): автобусы, поезда. Поддержка желания использовать</w:t>
      </w:r>
      <w:r>
        <w:t xml:space="preserve"> </w:t>
      </w:r>
      <w:r w:rsidRPr="008B40B8">
        <w:t>простейшие постройки в игровом сюжете, развития сюжета при помощи постройки</w:t>
      </w:r>
      <w:r>
        <w:t xml:space="preserve"> </w:t>
      </w:r>
      <w:r w:rsidRPr="008B40B8">
        <w:t>(«Кукла смотрит из домика, выходит гулять по дорожке, садится на скамейку»).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Участие в режиссерских играх по сюжетам сказок, стихотворений,</w:t>
      </w:r>
      <w:r>
        <w:t xml:space="preserve"> </w:t>
      </w:r>
      <w:r w:rsidRPr="008B40B8">
        <w:t>мультипликационных фильмов, несложных иллюстраций и картинок. Освоение</w:t>
      </w:r>
      <w:r>
        <w:t xml:space="preserve"> </w:t>
      </w:r>
      <w:r w:rsidRPr="008B40B8">
        <w:t>способов показа сценок при помощи игрушек, выполнение несложных игровых заданий</w:t>
      </w:r>
      <w:r>
        <w:t xml:space="preserve"> </w:t>
      </w:r>
      <w:r w:rsidRPr="008B40B8">
        <w:t>(«покажи, как Колобок убегал от волка», «покажи, как Машенька легла спать в</w:t>
      </w:r>
      <w:r>
        <w:t xml:space="preserve"> </w:t>
      </w:r>
      <w:r w:rsidRPr="008B40B8">
        <w:t xml:space="preserve">Мишуткину кроватку» и пр.), </w:t>
      </w:r>
      <w:r w:rsidRPr="008B40B8">
        <w:lastRenderedPageBreak/>
        <w:t>использование способов передвижения игрушки по</w:t>
      </w:r>
      <w:r>
        <w:t xml:space="preserve"> </w:t>
      </w:r>
      <w:r w:rsidRPr="008B40B8">
        <w:t>игровому пространству, действий с двумя игрушками (две куколки идут на прогулку;</w:t>
      </w:r>
      <w:r>
        <w:t xml:space="preserve"> </w:t>
      </w:r>
      <w:r w:rsidRPr="008B40B8">
        <w:t>волк догоняет зайчика; Машенька прячется от медведя и др.), освоение способов их</w:t>
      </w:r>
      <w:r>
        <w:t xml:space="preserve"> </w:t>
      </w:r>
      <w:r w:rsidRPr="008B40B8">
        <w:t>озвучивания — ролевой речи и комментария («Мишка идет, топ-топ», «зайчик</w:t>
      </w:r>
      <w:r>
        <w:t xml:space="preserve"> </w:t>
      </w:r>
      <w:r w:rsidRPr="008B40B8">
        <w:t>испугался волка и убежал»).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Проявление желания отвечать на вопросы воспитателя о происходящем в игре, о</w:t>
      </w:r>
      <w:r>
        <w:t xml:space="preserve"> </w:t>
      </w:r>
      <w:r w:rsidRPr="008B40B8">
        <w:t>том, что произойдет дальше, активно реагировать на появление нового игрового</w:t>
      </w:r>
      <w:r>
        <w:t xml:space="preserve"> </w:t>
      </w:r>
      <w:r w:rsidRPr="008B40B8">
        <w:t>персонажа, на проблемные ситуации («Шла Машенька по лесу и заблудилась. Кто</w:t>
      </w:r>
      <w:r>
        <w:t xml:space="preserve"> </w:t>
      </w:r>
      <w:r w:rsidRPr="008B40B8">
        <w:t>помог ей найти дорогу домой?»).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Участие в играх-имитациях, освоение характерных движений и</w:t>
      </w:r>
      <w:r>
        <w:t xml:space="preserve"> </w:t>
      </w:r>
      <w:r w:rsidRPr="008B40B8">
        <w:t>звукоподражаний на основе примера воспитателя: наседка и цыплята, кошка и котята,</w:t>
      </w:r>
      <w:r>
        <w:t xml:space="preserve"> </w:t>
      </w:r>
      <w:r w:rsidRPr="008B40B8">
        <w:t>самолеты, автомобили, комарики и пр., отражение характерных действий («Мы —</w:t>
      </w:r>
      <w:r>
        <w:t xml:space="preserve"> </w:t>
      </w:r>
      <w:r w:rsidRPr="008B40B8">
        <w:t>мышки, бегаем тихо-тихо и пищим, мы ищем сыр и сухарики»).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Самостоятельное воспроизведение игровых действий, соответствующих тексту</w:t>
      </w:r>
      <w:r>
        <w:t xml:space="preserve"> </w:t>
      </w:r>
      <w:r w:rsidRPr="008B40B8">
        <w:t>стихотворения, потешки; выполнение различных движений под музыку: скакать как</w:t>
      </w:r>
      <w:r>
        <w:t xml:space="preserve"> </w:t>
      </w:r>
      <w:r w:rsidRPr="008B40B8">
        <w:t>лошадки, летать как бабочки. Создание игровых образов в соответствии с разным</w:t>
      </w:r>
      <w:r>
        <w:t xml:space="preserve"> </w:t>
      </w:r>
      <w:r w:rsidRPr="008B40B8">
        <w:t>настроением музыки, ее темпом: изображать неуклюжих медведей, веселых зайчиков,</w:t>
      </w:r>
      <w:r>
        <w:t xml:space="preserve"> </w:t>
      </w:r>
      <w:r w:rsidRPr="008B40B8">
        <w:t>птиц, цветы, раскрывающиеся под лучами солнца и засыпающие вечером.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Участие в совместных со сверстниками играх-имитациях, поддержка</w:t>
      </w:r>
      <w:r>
        <w:t xml:space="preserve"> </w:t>
      </w:r>
      <w:r w:rsidRPr="008B40B8">
        <w:t>проявлений воображения и творчества: кружатся снежинки, летят большие и маленькие</w:t>
      </w:r>
      <w:r>
        <w:t xml:space="preserve"> </w:t>
      </w:r>
      <w:r w:rsidRPr="008B40B8">
        <w:t>птицы, веселые и грустные бабочки и т. п. При поддержке воспитателя создание</w:t>
      </w:r>
      <w:r>
        <w:t xml:space="preserve"> </w:t>
      </w:r>
      <w:r w:rsidRPr="008B40B8">
        <w:t>игрового образа и отражение его в движениях в разном темпе («Маленькие ножки бегут</w:t>
      </w:r>
      <w:r>
        <w:t xml:space="preserve"> </w:t>
      </w:r>
      <w:r w:rsidRPr="008B40B8">
        <w:t>по дорожке, огромные ноги бредут по дороге; бабочки летают — солнышко сияет,</w:t>
      </w:r>
      <w:r>
        <w:t xml:space="preserve"> </w:t>
      </w:r>
      <w:r w:rsidRPr="008B40B8">
        <w:t>дождик полил — крылышки замочил, трудно лететь — на цветочек нужно сесть»).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Участие в хороводных играх, организуемых воспитателем и по собственной</w:t>
      </w:r>
      <w:r>
        <w:t xml:space="preserve"> </w:t>
      </w:r>
      <w:r w:rsidRPr="008B40B8">
        <w:t>инициативе, использование в играх предметов для ряженья. Проявление желания</w:t>
      </w:r>
      <w:r>
        <w:t xml:space="preserve"> </w:t>
      </w:r>
      <w:r w:rsidRPr="008B40B8">
        <w:t>импровизировать с персонажами пальчикового театра (на пальцы надеваются головки</w:t>
      </w:r>
      <w:r>
        <w:t xml:space="preserve"> </w:t>
      </w:r>
      <w:r w:rsidRPr="008B40B8">
        <w:t>зверюшек или кукол), с куклами-варежками (на варежку нашиваются аппликации</w:t>
      </w:r>
      <w:r>
        <w:t xml:space="preserve"> </w:t>
      </w:r>
      <w:r w:rsidRPr="008B40B8">
        <w:t>мордочек зверей); передавать игровые действия, сопровождать их речью, вступать в</w:t>
      </w:r>
      <w:r>
        <w:t xml:space="preserve"> </w:t>
      </w:r>
      <w:r w:rsidRPr="008B40B8">
        <w:t>игровой диалог с другим ребенком.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песком и снегом</w:t>
      </w:r>
      <w:r w:rsidRPr="008B40B8">
        <w:t>. «Лепим колобки», «Делаем фигурки» (дети</w:t>
      </w:r>
      <w:r>
        <w:t xml:space="preserve"> </w:t>
      </w:r>
      <w:r w:rsidRPr="008B40B8">
        <w:t>экспериментируют с разными формочками и материалами: мокрый и рассыпчатый</w:t>
      </w:r>
      <w:r>
        <w:t xml:space="preserve"> </w:t>
      </w:r>
      <w:r w:rsidRPr="008B40B8">
        <w:t>снег, влажный и сухой песок), «Делаем дорожки и узоры из песка» (дети тонкой</w:t>
      </w:r>
      <w:r>
        <w:t xml:space="preserve"> </w:t>
      </w:r>
      <w:r w:rsidRPr="008B40B8">
        <w:t>струйкой сыплют песок на землю, асфальт, цветную бумагу из малой лейки без</w:t>
      </w:r>
      <w:r>
        <w:t xml:space="preserve"> </w:t>
      </w:r>
      <w:r w:rsidRPr="008B40B8">
        <w:t>наконечника, ведерка с дырочкой в дне, кулечка с небольшим отверстием, делая разные</w:t>
      </w:r>
      <w:r>
        <w:t xml:space="preserve"> </w:t>
      </w:r>
      <w:r w:rsidRPr="008B40B8">
        <w:t>узоры). «Цветной снег» (дети поливают уплотненный снег тонкой струйкой</w:t>
      </w:r>
      <w:r>
        <w:t xml:space="preserve"> </w:t>
      </w:r>
      <w:r w:rsidRPr="008B40B8">
        <w:t>окрашенной воды, рисуя узоры). «Разные ножки бегут по дорожке» (дети</w:t>
      </w:r>
      <w:r>
        <w:t xml:space="preserve"> </w:t>
      </w:r>
      <w:r w:rsidRPr="008B40B8">
        <w:t>экспериментируют, отпечатывая следы разной обуви на снегу, оставляя отпечатки</w:t>
      </w:r>
      <w:r>
        <w:t xml:space="preserve"> </w:t>
      </w:r>
      <w:r w:rsidRPr="008B40B8">
        <w:t>следов игрушек с колесами или полозьями, изображают трактор, протаптывая узкие и</w:t>
      </w:r>
      <w:r>
        <w:t xml:space="preserve"> </w:t>
      </w:r>
      <w:r w:rsidRPr="008B40B8">
        <w:t>широкие дорожки к домикам игрушек).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 и мыльной пеной</w:t>
      </w:r>
      <w:r w:rsidRPr="008B40B8">
        <w:t>. «Веселые  путешественники», «Веселые</w:t>
      </w:r>
      <w:r>
        <w:t xml:space="preserve"> </w:t>
      </w:r>
      <w:r w:rsidRPr="008B40B8">
        <w:t>кораблики» (дети запускают в таз с водой, в лужу, в ручеек разные предметы —</w:t>
      </w:r>
      <w:r>
        <w:t xml:space="preserve"> </w:t>
      </w:r>
      <w:r w:rsidRPr="008B40B8">
        <w:t>лодочки, щепочки, кораблики; наблюдают за ними, делают «волны», «ветер»,</w:t>
      </w:r>
      <w:r>
        <w:t xml:space="preserve"> </w:t>
      </w:r>
      <w:r w:rsidRPr="008B40B8">
        <w:t>отправляют в плавание мелкие игрушки). «Нырки» (дети топят в тазу или в ванночке</w:t>
      </w:r>
      <w:r>
        <w:t xml:space="preserve"> </w:t>
      </w:r>
      <w:r w:rsidRPr="008B40B8">
        <w:t>маленькие мячи, резиновые надувные игрушки, шарики от пинг-понга, разжимают</w:t>
      </w:r>
      <w:r>
        <w:t xml:space="preserve"> </w:t>
      </w:r>
      <w:r w:rsidRPr="008B40B8">
        <w:t>пальцы — и игрушки выпрыгивают из воды). «Вот какая пена!» (дети соревнуются, кто</w:t>
      </w:r>
      <w:r>
        <w:t xml:space="preserve"> </w:t>
      </w:r>
      <w:r w:rsidRPr="008B40B8">
        <w:t>лучше взобьет пену в тазике). «Ловкие пальчики» (дети мочат в воде поролоновые</w:t>
      </w:r>
      <w:r>
        <w:t xml:space="preserve"> </w:t>
      </w:r>
      <w:r w:rsidRPr="008B40B8">
        <w:t>губки разного цвета и формы и отжимают их, переливая воду из одного тазика в</w:t>
      </w:r>
      <w:r>
        <w:t xml:space="preserve"> </w:t>
      </w:r>
      <w:r w:rsidRPr="008B40B8">
        <w:t>другой). «Бульбочки» (в тазу с водой дети булькают воздухом из резиновых игрушек и</w:t>
      </w:r>
      <w:r>
        <w:t xml:space="preserve"> </w:t>
      </w:r>
      <w:r w:rsidRPr="008B40B8">
        <w:t>наблюдают за пузырьками воздуха, булькают разными бутылочками, погружая их в</w:t>
      </w:r>
      <w:r>
        <w:t xml:space="preserve"> </w:t>
      </w:r>
      <w:r w:rsidRPr="008B40B8">
        <w:t>воду и наполняя водой, наблюдают, в каких случаях получается больше «бульбочек»).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«Снежки» (дети комкают бумагу, делают «снежки» и</w:t>
      </w:r>
      <w:r>
        <w:t xml:space="preserve">  </w:t>
      </w:r>
      <w:r w:rsidRPr="008B40B8">
        <w:t>бросаются ими); «Блестящие комочки» (дети комкают тонкую фольгу, делают разные</w:t>
      </w:r>
      <w:r>
        <w:t xml:space="preserve"> </w:t>
      </w:r>
      <w:r w:rsidRPr="008B40B8">
        <w:t xml:space="preserve">комочки и играют с </w:t>
      </w:r>
      <w:r w:rsidRPr="008B40B8">
        <w:lastRenderedPageBreak/>
        <w:t>ними); «Бумажный вихрь» (дети нарезают ножницами кусочки</w:t>
      </w:r>
      <w:r>
        <w:t xml:space="preserve"> </w:t>
      </w:r>
      <w:r w:rsidRPr="008B40B8">
        <w:t>цветной тонкой бумаги и сдувают ее с помощью «ветра», создаваемого листом плотной</w:t>
      </w:r>
      <w:r>
        <w:t xml:space="preserve"> </w:t>
      </w:r>
      <w:r w:rsidRPr="008B40B8">
        <w:t>бумаги, веером или дыханием, наблюдают за «полетом»).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тенью</w:t>
      </w:r>
      <w:r w:rsidRPr="008B40B8">
        <w:t>. Воспитатель закрепляет источник света так, чтобы на стене</w:t>
      </w:r>
      <w:r>
        <w:t xml:space="preserve"> </w:t>
      </w:r>
      <w:r w:rsidRPr="008B40B8">
        <w:t>четко обозначилась тень, и дети по своему желанию экспериментируют с тенями: с</w:t>
      </w:r>
      <w:r>
        <w:t xml:space="preserve"> </w:t>
      </w:r>
      <w:r w:rsidRPr="008B40B8">
        <w:t>отражением своих рук, движений различных игрушек, предметов.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</w:t>
      </w:r>
      <w:r w:rsidRPr="008B40B8">
        <w:rPr>
          <w:sz w:val="16"/>
          <w:szCs w:val="16"/>
        </w:rPr>
        <w:t>1</w:t>
      </w:r>
      <w:r w:rsidRPr="008B40B8">
        <w:rPr>
          <w:b/>
          <w:bCs/>
        </w:rPr>
        <w:t>. Игры с готовым содержанием и правилами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с предметами, дидактическими</w:t>
      </w:r>
      <w:r>
        <w:t xml:space="preserve"> </w:t>
      </w:r>
      <w:r w:rsidRPr="008B40B8">
        <w:t>игрушками, с картинками. Развитие умения выделять различные сенсорные признаки в</w:t>
      </w:r>
      <w:r>
        <w:t xml:space="preserve"> </w:t>
      </w:r>
      <w:r w:rsidRPr="008B40B8">
        <w:t>предметах и их изображениях (цвет, размер, форму); выделять в предмете несколько</w:t>
      </w:r>
      <w:r>
        <w:t xml:space="preserve"> </w:t>
      </w:r>
      <w:r w:rsidRPr="008B40B8">
        <w:t>признаков: его назначение, части, материал; различать «правильные» и</w:t>
      </w:r>
      <w:r>
        <w:t xml:space="preserve"> </w:t>
      </w:r>
      <w:r w:rsidRPr="008B40B8">
        <w:t>«неправильные» предметы (ведерко с донышком и без донышка, варежка с пальчиком</w:t>
      </w:r>
      <w:r>
        <w:t xml:space="preserve"> </w:t>
      </w:r>
      <w:r w:rsidRPr="008B40B8">
        <w:t>и без пальчика).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8B40B8">
        <w:t>При помощи воспитателя принимать игровую задачу, выполнять действия в</w:t>
      </w:r>
      <w:r>
        <w:t xml:space="preserve"> </w:t>
      </w:r>
      <w:r w:rsidRPr="008B40B8">
        <w:t>определенной последовательности, начинать действовать по сигналу, действовать по</w:t>
      </w:r>
      <w:r>
        <w:t xml:space="preserve"> </w:t>
      </w:r>
      <w:r w:rsidRPr="008B40B8">
        <w:t>образцу и в соответствии с игровой задачей, понимать несложные схемы (вести</w:t>
      </w:r>
      <w:r>
        <w:t xml:space="preserve"> </w:t>
      </w:r>
      <w:r w:rsidRPr="008B40B8">
        <w:t>игровой персонаж по игровому полю согласно направлению стрелок «Умные</w:t>
      </w:r>
      <w:r>
        <w:t xml:space="preserve"> </w:t>
      </w:r>
      <w:r w:rsidRPr="008B40B8">
        <w:t>тропинки»), замещать реальные предметы геометрическими фигурами.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Ребенок отражает в играх разные сюжеты.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Активно осваивает способы ролевого поведения: называет свою роль и</w:t>
      </w:r>
      <w:r>
        <w:t xml:space="preserve"> </w:t>
      </w:r>
      <w:r w:rsidRPr="008B40B8">
        <w:t>обращается к сверстнику по имени игрового персонажа.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Охотно вступает в ролевой диалог с воспитателем и со сверстником.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У ребенка есть любимые игры и роли, которые он охотнее всего выполняет.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Использует разнообразные игровые действия, называет их в ответ на вопрос</w:t>
      </w:r>
      <w:r>
        <w:t xml:space="preserve"> </w:t>
      </w:r>
      <w:r w:rsidRPr="008B40B8">
        <w:t>воспитателя.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В дидактических играх принимает игровую задачу и действует в соответствии</w:t>
      </w:r>
      <w:r>
        <w:t xml:space="preserve"> </w:t>
      </w:r>
      <w:r w:rsidRPr="008B40B8">
        <w:t>с ней.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Проявляет интерес к игровому общению со сверстниками.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Игры однообразны, ребенок воспроизводит одни и те же игровые действия.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В совместной игре с воспитателем малоинициативен.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Проявляет неустойчивость в игровом общении: дружеское отношение часто</w:t>
      </w:r>
      <w:r>
        <w:t xml:space="preserve"> </w:t>
      </w:r>
      <w:r w:rsidRPr="008B40B8">
        <w:t>сменяется конфликтами, попытками завладеть игрушками других детей.</w:t>
      </w:r>
    </w:p>
    <w:p w:rsidR="00430782" w:rsidRPr="008B40B8" w:rsidRDefault="00430782" w:rsidP="00430782">
      <w:pPr>
        <w:autoSpaceDE w:val="0"/>
        <w:autoSpaceDN w:val="0"/>
        <w:adjustRightInd w:val="0"/>
        <w:jc w:val="both"/>
      </w:pPr>
      <w:r w:rsidRPr="008B40B8">
        <w:t> Игровое сосредоточение недостаточное: начинает игровые действия и быстро</w:t>
      </w:r>
      <w:r>
        <w:t xml:space="preserve"> </w:t>
      </w:r>
      <w:r w:rsidRPr="008B40B8">
        <w:t>прекращает их, переходит к новым игрушкам и так же быстро оставляет игру, не развив</w:t>
      </w:r>
      <w:r>
        <w:t xml:space="preserve"> </w:t>
      </w:r>
      <w:r w:rsidRPr="008B40B8">
        <w:t>сюжет.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8B40B8">
        <w:t> В дидактических играх часто не принимает игровую задачу и просто</w:t>
      </w:r>
      <w:r>
        <w:t xml:space="preserve"> </w:t>
      </w:r>
      <w:r w:rsidRPr="008B40B8">
        <w:t>манипулирует с игровым материалом.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Pr="00674B2F" w:rsidRDefault="00430782" w:rsidP="00430782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>2.2. 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Pr="00674B2F">
        <w:rPr>
          <w:b/>
        </w:rPr>
        <w:t>ребенка, представленными в пяти образовательных областях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430782" w:rsidRDefault="00430782" w:rsidP="0043078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430782" w:rsidRPr="000C01D7" w:rsidRDefault="00430782" w:rsidP="0043078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430782" w:rsidRPr="000C01D7" w:rsidRDefault="00430782" w:rsidP="00430782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  <w:r w:rsidRPr="000C01D7">
        <w:rPr>
          <w:b/>
          <w:i/>
        </w:rPr>
        <w:t>Четвертый год жизни. 2-я младшая группа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Дошкольник входит в мир социальных отношений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1. Способствовать установлению положительных контактов между детьми,</w:t>
      </w:r>
      <w:r>
        <w:t xml:space="preserve"> </w:t>
      </w:r>
      <w:r w:rsidRPr="000C01D7">
        <w:t>основанных на общих интересах к действиям с игрушками, предметами и взаимной</w:t>
      </w:r>
      <w:r>
        <w:t xml:space="preserve"> </w:t>
      </w:r>
      <w:r w:rsidRPr="000C01D7">
        <w:t>симпатии.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отзывчивость, любовь к родителям, привязанность</w:t>
      </w:r>
      <w:r>
        <w:t xml:space="preserve"> </w:t>
      </w:r>
      <w:r w:rsidRPr="000C01D7">
        <w:t>и доверие к воспитателю.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3. Помогать детям в освоении способов взаимодействия со сверстниками в игре,</w:t>
      </w:r>
      <w:r>
        <w:t xml:space="preserve"> </w:t>
      </w:r>
      <w:r w:rsidRPr="000C01D7">
        <w:t>в повседневном общении и бытовой деятельности (спокойно играть рядом,</w:t>
      </w:r>
      <w:r>
        <w:t xml:space="preserve"> </w:t>
      </w:r>
      <w:r w:rsidRPr="000C01D7">
        <w:t>обмениваться игрушками, объединяться в парной игре, вместе рассматривать картинки,</w:t>
      </w:r>
      <w:r>
        <w:t xml:space="preserve"> </w:t>
      </w:r>
      <w:r w:rsidRPr="000C01D7">
        <w:t>наблюдать за домашними животными и пр.).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0C01D7">
        <w:t>4. Постепенно приучать детей к выполнению элементарных правил культуры</w:t>
      </w:r>
      <w:r>
        <w:t xml:space="preserve"> </w:t>
      </w:r>
      <w:r w:rsidRPr="000C01D7">
        <w:t>поведения в детском саду.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отдельных ярко выраженных эмоциональных</w:t>
      </w:r>
      <w:r>
        <w:t xml:space="preserve"> </w:t>
      </w:r>
      <w:r w:rsidRPr="000C01D7">
        <w:t>состояний людей (радость, веселье, слезы, гнев). Учет их в общении при поддержке,</w:t>
      </w:r>
      <w:r>
        <w:t xml:space="preserve"> </w:t>
      </w:r>
      <w:r w:rsidRPr="000C01D7">
        <w:t>побуждении или показе взрослого: пожалеть, угостить, ласково обратиться.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</w:t>
      </w:r>
      <w:r w:rsidRPr="000C01D7">
        <w:t>. Представление о действиях и поступках взрослых и детей, в</w:t>
      </w:r>
      <w:r>
        <w:t xml:space="preserve"> </w:t>
      </w:r>
      <w:r w:rsidRPr="000C01D7">
        <w:t>которых проявляются доброе отношение и забота о людях, членах семьи, а также о</w:t>
      </w:r>
      <w:r>
        <w:t xml:space="preserve"> </w:t>
      </w:r>
      <w:r w:rsidRPr="000C01D7">
        <w:t>животных, растениях. Освоение простых способов общения и взаимодействия:</w:t>
      </w:r>
      <w:r>
        <w:t xml:space="preserve"> </w:t>
      </w:r>
      <w:r w:rsidRPr="000C01D7">
        <w:t>обращаться к детям по именам, договариваться о совместных действиях («давай</w:t>
      </w:r>
      <w:r>
        <w:t xml:space="preserve"> </w:t>
      </w:r>
      <w:r w:rsidRPr="000C01D7">
        <w:t>кормить кукол»), вступать в парное общение.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Участие в совместных игровых и бытовых действиях с воспитателем, готовность</w:t>
      </w:r>
      <w:r>
        <w:t xml:space="preserve"> </w:t>
      </w:r>
      <w:r w:rsidRPr="000C01D7">
        <w:t>отвечать на его вопросы, действовать согласованно, учитывать советы и предложения</w:t>
      </w:r>
      <w:r>
        <w:t xml:space="preserve"> </w:t>
      </w:r>
      <w:r w:rsidRPr="000C01D7">
        <w:t>педагога.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Представление</w:t>
      </w:r>
      <w:r>
        <w:t xml:space="preserve"> </w:t>
      </w:r>
      <w:r w:rsidRPr="000C01D7">
        <w:t>об элементарных правилах культуры поведения, упражнение в их выполнении</w:t>
      </w:r>
      <w:r>
        <w:t xml:space="preserve"> </w:t>
      </w:r>
      <w:r w:rsidRPr="000C01D7">
        <w:t>(здороваться, прощаться, благодарить). Понимание, что у всех детей равные права на</w:t>
      </w:r>
      <w:r>
        <w:t xml:space="preserve"> </w:t>
      </w:r>
      <w:r w:rsidRPr="000C01D7">
        <w:t>игрушки, что в детском саду мальчики и девочки относятся друг к другу</w:t>
      </w:r>
      <w:r>
        <w:t xml:space="preserve"> </w:t>
      </w:r>
      <w:r w:rsidRPr="000C01D7">
        <w:t>доброжелательно, делятся игрушками, не обижают друг друга.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lastRenderedPageBreak/>
        <w:t>Семья</w:t>
      </w:r>
      <w:r w:rsidRPr="000C01D7">
        <w:t>. Представление о семье, членах семьи, их отношениях (родители и дети</w:t>
      </w:r>
      <w:r>
        <w:t xml:space="preserve"> </w:t>
      </w:r>
      <w:r w:rsidRPr="000C01D7">
        <w:t>любят друг друга, заботятся друг о друге). Отвечать  на вопросы о своей семье, о</w:t>
      </w:r>
      <w:r>
        <w:t xml:space="preserve"> </w:t>
      </w:r>
      <w:r w:rsidRPr="000C01D7">
        <w:t>радостных семейных событиях.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Ребенок приветлив с окружающими, проявляет интерес к словам и действиям</w:t>
      </w:r>
      <w:r>
        <w:t xml:space="preserve"> </w:t>
      </w:r>
      <w:r w:rsidRPr="000C01D7">
        <w:t>взрослых, охотно посещает детский сад.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По показу и побуждению взрослых эмоционально откликается на ярко</w:t>
      </w:r>
      <w:r>
        <w:t xml:space="preserve"> </w:t>
      </w:r>
      <w:r w:rsidRPr="000C01D7">
        <w:t>выраженное состояние близких и сверстников.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Ребенок дружелюбно настроен, спокойно играет рядом с детьми, вступает в</w:t>
      </w:r>
      <w:r>
        <w:t xml:space="preserve"> </w:t>
      </w:r>
      <w:r w:rsidRPr="000C01D7">
        <w:t>общение по поводу игрушек, игровых действий.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Сохраняет преобладающее эмоционально-положительное настроение, быстро</w:t>
      </w:r>
      <w:r>
        <w:t xml:space="preserve"> </w:t>
      </w:r>
      <w:r w:rsidRPr="000C01D7">
        <w:t>преодолевает негативные состояния, стремится к одобрению своих действий.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Говорит о себе в первом лице, положительно оценивает себя, проявляет</w:t>
      </w:r>
      <w:r>
        <w:t xml:space="preserve"> </w:t>
      </w:r>
      <w:r w:rsidRPr="000C01D7">
        <w:t>доверие к миру.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родителей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Ребенок проявляет недоверие к окружающим, контакты со сверстниками</w:t>
      </w:r>
      <w:r>
        <w:t xml:space="preserve"> </w:t>
      </w:r>
      <w:r w:rsidRPr="000C01D7">
        <w:t>непродолжительны, ситуативны, игровые действия однообразны, преобладают</w:t>
      </w:r>
      <w:r>
        <w:t xml:space="preserve"> </w:t>
      </w:r>
      <w:r w:rsidRPr="000C01D7">
        <w:t>индивидуальные кратковременные игры.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Наблюдаются отдельные негативные реакции на просьбы взрослых:</w:t>
      </w:r>
      <w:r>
        <w:t xml:space="preserve"> </w:t>
      </w:r>
      <w:r w:rsidRPr="000C01D7">
        <w:t>упрямство, капризы, немотивированные требования.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Ребенок реагирует на эмоциональное состояние окружающих только по</w:t>
      </w:r>
      <w:r>
        <w:t xml:space="preserve"> </w:t>
      </w:r>
      <w:r w:rsidRPr="000C01D7">
        <w:t>побуждению и показу взрослого.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Настроение ребенка неустойчиво: спокойное состояние чередуется с</w:t>
      </w:r>
      <w:r>
        <w:t xml:space="preserve"> </w:t>
      </w:r>
      <w:r w:rsidRPr="000C01D7">
        <w:t>плаксивостью, негативными проявлениями по отношению к сверстникам или</w:t>
      </w:r>
      <w:r>
        <w:t xml:space="preserve"> </w:t>
      </w:r>
      <w:r w:rsidRPr="000C01D7">
        <w:t>взрослым.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Развиваем ценностное отношение к труду</w:t>
      </w:r>
    </w:p>
    <w:p w:rsidR="00430782" w:rsidRPr="000C01D7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1. Развивать интерес к труду взрослых в детском саду и в семье, представления о</w:t>
      </w:r>
      <w:r>
        <w:t xml:space="preserve"> </w:t>
      </w:r>
      <w:r w:rsidRPr="000C01D7">
        <w:t>конкретных видах хозяйственно-бытового труда, направленных на заботу о детях</w:t>
      </w:r>
      <w:r>
        <w:t xml:space="preserve"> </w:t>
      </w:r>
      <w:r w:rsidRPr="000C01D7">
        <w:t>(мытье посуды, уборка помещений детского сада и участка и пр.).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2. Воспитывать бережное отношение к предметам и игрушкам как результатам</w:t>
      </w:r>
      <w:r>
        <w:t xml:space="preserve"> </w:t>
      </w:r>
      <w:r w:rsidRPr="000C01D7">
        <w:t>труда взрослых.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3. Приобщать детей к самообслуживанию (одевание, раздевание, умывание),</w:t>
      </w:r>
      <w:r>
        <w:t xml:space="preserve"> </w:t>
      </w:r>
      <w:r w:rsidRPr="000C01D7">
        <w:t>способствовать развитию самостоятельности, уверенности, положительной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0C01D7">
        <w:t>самооценки.</w:t>
      </w:r>
      <w:r>
        <w:t xml:space="preserve"> 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</w:t>
      </w:r>
      <w:r w:rsidRPr="000C01D7">
        <w:t>. Первоначальные представления о том, что предметы делаются</w:t>
      </w:r>
      <w:r>
        <w:t xml:space="preserve"> </w:t>
      </w:r>
      <w:r w:rsidRPr="000C01D7">
        <w:t>людьми (на примере создания воспитателем разнообразных предметов для детских игр</w:t>
      </w:r>
      <w:r>
        <w:t xml:space="preserve"> </w:t>
      </w:r>
      <w:r w:rsidRPr="000C01D7">
        <w:t>из разных материалов разными инструментами). Например, шитье шапочки (платья)</w:t>
      </w:r>
      <w:r>
        <w:t xml:space="preserve"> </w:t>
      </w:r>
      <w:r w:rsidRPr="000C01D7">
        <w:t>для куклы, поделка игрушек из бумаги или бросового материала. Совместно со</w:t>
      </w:r>
      <w:r>
        <w:t xml:space="preserve"> </w:t>
      </w:r>
      <w:r w:rsidRPr="000C01D7">
        <w:t>взрослым устанавливать взаимосвязь «цель — результат» в труде.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В процессе наблюдения формирование первоначальных представлений о</w:t>
      </w:r>
      <w:r>
        <w:t xml:space="preserve"> </w:t>
      </w:r>
      <w:r w:rsidRPr="000C01D7">
        <w:t>хозяйственно-бытовом труде взрослых дома и в детском саду; знакомство с действиями</w:t>
      </w:r>
      <w:r>
        <w:t xml:space="preserve"> </w:t>
      </w:r>
      <w:r w:rsidRPr="000C01D7">
        <w:t>мытья посуды, пола, вытирания пыли, подметания дорожек.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</w:t>
      </w:r>
      <w:r w:rsidRPr="000C01D7">
        <w:t>. Освоение отдельных действий, затем — процессов</w:t>
      </w:r>
      <w:r>
        <w:t xml:space="preserve"> </w:t>
      </w:r>
      <w:r w:rsidRPr="000C01D7">
        <w:t>самообслуживания, связанных с одеванием, умыванием, уходом за своим внешним</w:t>
      </w:r>
      <w:r>
        <w:t xml:space="preserve"> </w:t>
      </w:r>
      <w:r w:rsidRPr="000C01D7">
        <w:t>видом, поведением за столом во время приема пищи. Приучение к соблюдению</w:t>
      </w:r>
      <w:r>
        <w:t xml:space="preserve"> </w:t>
      </w:r>
      <w:r w:rsidRPr="000C01D7">
        <w:t>порядка (не сорить, убирать игрушки и строительный материал на место, быть</w:t>
      </w:r>
      <w:r>
        <w:t xml:space="preserve"> </w:t>
      </w:r>
      <w:r w:rsidRPr="000C01D7">
        <w:t>опрятным).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Ребенок с интересом наблюдает за трудовыми действиями взрослых по</w:t>
      </w:r>
      <w:r>
        <w:t xml:space="preserve"> </w:t>
      </w:r>
      <w:r w:rsidRPr="000C01D7">
        <w:t>созданию или преобразованию предметов, связывает цель и результат труда; называет</w:t>
      </w:r>
      <w:r>
        <w:t xml:space="preserve"> </w:t>
      </w:r>
      <w:r w:rsidRPr="000C01D7">
        <w:t>трудовые действия, инструменты, некоторые материалы, из которых сделаны предметы</w:t>
      </w:r>
      <w:r>
        <w:t xml:space="preserve"> </w:t>
      </w:r>
      <w:r w:rsidRPr="000C01D7">
        <w:t>и вещи.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По примеру воспитателя бережно относится к результатам труда взрослых,</w:t>
      </w:r>
      <w:r>
        <w:t xml:space="preserve"> </w:t>
      </w:r>
      <w:r w:rsidRPr="000C01D7">
        <w:t>подражает трудовым действиям.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Проявляет самостоятельность в самообслуживании, самостоятельно</w:t>
      </w:r>
      <w:r>
        <w:t xml:space="preserve"> </w:t>
      </w:r>
      <w:r w:rsidRPr="000C01D7">
        <w:t>умывается, ест, одевается при небольшой помощи взрослого.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Ребенок не проявляет интереса к труду взрослых, не понимает связи между</w:t>
      </w:r>
      <w:r>
        <w:t xml:space="preserve"> </w:t>
      </w:r>
      <w:r w:rsidRPr="000C01D7">
        <w:t>целью и результатом труда; затрудняется назвать трудовые действия, материал, из</w:t>
      </w:r>
      <w:r>
        <w:t xml:space="preserve"> </w:t>
      </w:r>
      <w:r w:rsidRPr="000C01D7">
        <w:t>которого сделан предмет, его назначение.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Нейтрально относится к результатам труда взрослых, не проявляет желания</w:t>
      </w:r>
      <w:r>
        <w:t xml:space="preserve"> </w:t>
      </w:r>
      <w:r w:rsidRPr="000C01D7">
        <w:t>участвовать в трудовых действиях.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Стремление к самостоятельности в самообслуживании не выражено, ожидает</w:t>
      </w:r>
      <w:r>
        <w:t xml:space="preserve"> </w:t>
      </w:r>
      <w:r w:rsidRPr="000C01D7">
        <w:t>постоянной помощи взрослого, даже в освоенных действиях, не обращает внимания  насвой внешний вид: грязные руки, испачканное платье и пр.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Формирование основ безопасного поведения в быту, социуме, природе</w:t>
      </w:r>
    </w:p>
    <w:p w:rsidR="00430782" w:rsidRPr="0068316C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1. Развивать интерес к правилам безопасного поведения.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2. Обогащать представления о правилах безопасного пользования предметами.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0C01D7">
        <w:t>3. Формировать осторожное и осмотрительное отношение к потенциально</w:t>
      </w:r>
      <w:r>
        <w:t xml:space="preserve"> </w:t>
      </w:r>
      <w:r w:rsidRPr="000C01D7">
        <w:t>опасным для человека ситуациям.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0C01D7">
        <w:t>Освоение представлений об элементарных правилах безопасного обращения с</w:t>
      </w:r>
      <w:r>
        <w:t xml:space="preserve"> </w:t>
      </w:r>
      <w:r w:rsidRPr="000C01D7">
        <w:t>игрушками и предметами в игре, за столом, во время одевания, в общении с детьми: не</w:t>
      </w:r>
      <w:r>
        <w:t xml:space="preserve"> </w:t>
      </w:r>
      <w:r w:rsidRPr="000C01D7">
        <w:t>разговаривать с полным ртом, не размахивать вилкой, не брать в рот мелкие предметы,</w:t>
      </w:r>
      <w:r>
        <w:t xml:space="preserve"> </w:t>
      </w:r>
      <w:r w:rsidRPr="000C01D7">
        <w:t>не засовывать их в нос или уши, не пугать других детей, не замахиваться палкой на</w:t>
      </w:r>
      <w:r>
        <w:t xml:space="preserve"> </w:t>
      </w:r>
      <w:r w:rsidRPr="000C01D7">
        <w:t>сверстника, не толкаться, спускаться с лестницы, держась за перила. В природе: не</w:t>
      </w:r>
      <w:r>
        <w:t xml:space="preserve"> </w:t>
      </w:r>
      <w:r w:rsidRPr="000C01D7">
        <w:t>подходить к бездомным животным, не пугать их, не мять цветы, без разрешения</w:t>
      </w:r>
      <w:r>
        <w:t xml:space="preserve"> </w:t>
      </w:r>
      <w:r w:rsidRPr="000C01D7">
        <w:t>старших не есть ягоды, листья растений и пр. Без разрешения воспитателя и родителей</w:t>
      </w:r>
      <w:r>
        <w:t xml:space="preserve"> </w:t>
      </w:r>
      <w:r w:rsidRPr="000C01D7">
        <w:t>не покидать участок детского сада.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Ребенок проявляет интерес к правилам безопасного поведения.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С интересом слушает стихи и потешки о правилах поведения в окружающей</w:t>
      </w:r>
      <w:r>
        <w:t xml:space="preserve"> </w:t>
      </w:r>
      <w:r w:rsidRPr="000C01D7">
        <w:t>среде и пр.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Осваивает безопасные способы обращения со знакомыми предметами</w:t>
      </w:r>
      <w:r>
        <w:t xml:space="preserve"> </w:t>
      </w:r>
      <w:r w:rsidRPr="000C01D7">
        <w:t>ближайшего окружения.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  <w:r w:rsidRPr="000C01D7">
        <w:t> Ребенок не проявляет интереса к правилам безопасного поведения; проявляет</w:t>
      </w:r>
      <w:r>
        <w:t xml:space="preserve"> </w:t>
      </w:r>
      <w:r w:rsidRPr="000C01D7">
        <w:t>неосторожность по отношению к окружающим предметам.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0C01D7">
        <w:t> Несмотря на предостережения взрослых, повторяет запрещаемые действия.</w:t>
      </w:r>
    </w:p>
    <w:p w:rsidR="00430782" w:rsidRPr="000C01D7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Pr="00E74E4A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30782" w:rsidRPr="00E74E4A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30782" w:rsidRPr="00E74E4A" w:rsidRDefault="00430782" w:rsidP="0043078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430782" w:rsidRPr="00E74E4A" w:rsidRDefault="00430782" w:rsidP="00430782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430782" w:rsidRDefault="00430782" w:rsidP="00430782">
      <w:pPr>
        <w:autoSpaceDE w:val="0"/>
        <w:autoSpaceDN w:val="0"/>
        <w:adjustRightInd w:val="0"/>
        <w:jc w:val="right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Четвертый год жизни. 2-я младшая группа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1. Поддерживать детское любопытство и развивать интерес детей к совместному</w:t>
      </w:r>
      <w:r>
        <w:t xml:space="preserve"> </w:t>
      </w:r>
      <w:r w:rsidRPr="00D72CEC">
        <w:t>со взрослым и самостоятельному познанию (наблюдать, обследовать,</w:t>
      </w:r>
      <w:r>
        <w:t xml:space="preserve"> </w:t>
      </w:r>
      <w:r w:rsidRPr="00D72CEC">
        <w:t>экспериментировать с разнообразными материалами).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2. Развивать познавательные и речевые умения по выявлению свойств, качеств и</w:t>
      </w:r>
      <w:r>
        <w:t xml:space="preserve"> </w:t>
      </w:r>
      <w:r w:rsidRPr="00D72CEC">
        <w:t>отношений объектов окружающего мира (предметного, природного, социального),</w:t>
      </w:r>
      <w:r>
        <w:t xml:space="preserve"> </w:t>
      </w:r>
      <w:r w:rsidRPr="00D72CEC">
        <w:t>способы обследования предметов (погладить, надавить, понюхать, прокатить,</w:t>
      </w:r>
      <w:r>
        <w:t xml:space="preserve"> </w:t>
      </w:r>
      <w:r w:rsidRPr="00D72CEC">
        <w:t>попробовать на вкус, обвести пальцем контур).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3. Формировать представления о сенсорных эталонах: цветах спектра,</w:t>
      </w:r>
      <w:r>
        <w:t xml:space="preserve"> </w:t>
      </w:r>
      <w:r w:rsidRPr="00D72CEC">
        <w:t>геометрических фигурах, отношениях по величине и поддерживать использование их в</w:t>
      </w:r>
      <w:r>
        <w:t xml:space="preserve"> </w:t>
      </w:r>
      <w:r w:rsidRPr="00D72CEC">
        <w:t>самостоятельной деятельности (наблюдении, игре-экспериментировании, развивающих</w:t>
      </w:r>
      <w:r>
        <w:t xml:space="preserve"> </w:t>
      </w:r>
      <w:r w:rsidRPr="00D72CEC">
        <w:t>и дидактических играх и других видах деятельности).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4. Обогащать представления об объектах ближайшего окружения и</w:t>
      </w:r>
      <w:r>
        <w:t xml:space="preserve"> </w:t>
      </w:r>
      <w:r w:rsidRPr="00D72CEC">
        <w:t>поддерживать стремление отражать их в разных продуктах детской деятельности.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5. Развивать представления детей о взрослых и сверстниках, особенностях их</w:t>
      </w:r>
      <w:r>
        <w:t xml:space="preserve"> </w:t>
      </w:r>
      <w:r w:rsidRPr="00D72CEC">
        <w:t>внешнего вида, о делах и добрых поступках людей, о семье и родственных отношениях.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D72CEC">
        <w:t>6. Расширять представления детей о детском саде и его ближайшем окружении.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D72CEC">
        <w:t>Различение цветов спектра — красный, оранжевый, желтый, зеленый, синий,</w:t>
      </w:r>
      <w:r>
        <w:t xml:space="preserve"> </w:t>
      </w:r>
      <w:r w:rsidRPr="00D72CEC">
        <w:t>фиолетовый, черный, белый, освоение 2—4-х слов, обозначающих цвет.</w:t>
      </w:r>
      <w:r>
        <w:t xml:space="preserve"> </w:t>
      </w:r>
      <w:r w:rsidRPr="00D72CEC">
        <w:t>Узнавание, обследование осязательно-двигательным способом и название</w:t>
      </w:r>
      <w:r>
        <w:t xml:space="preserve"> </w:t>
      </w:r>
      <w:r w:rsidRPr="00D72CEC">
        <w:t>некоторых фигур (круг, квадрат, овал, прямоугольник, треугольник, звезда, крест).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>
        <w:t xml:space="preserve"> </w:t>
      </w:r>
      <w:r w:rsidRPr="00D72CEC">
        <w:t>Использование (при поддержке взрослого) простейших способов обследования с</w:t>
      </w:r>
      <w:r>
        <w:t xml:space="preserve"> </w:t>
      </w:r>
      <w:r w:rsidRPr="00D72CEC">
        <w:t>использованием разных анализаторов: рассматривание, поглаживание, ощупывание</w:t>
      </w:r>
      <w:r>
        <w:t xml:space="preserve"> </w:t>
      </w:r>
      <w:r w:rsidRPr="00D72CEC">
        <w:t>ладонью, пальцами по контуру, прокатывание, бросание и др. Освоение слов,</w:t>
      </w:r>
      <w:r>
        <w:t xml:space="preserve"> </w:t>
      </w:r>
      <w:r w:rsidRPr="00D72CEC">
        <w:t>обозначающих признаки предметов и обследовательские действия.</w:t>
      </w:r>
      <w:r>
        <w:t xml:space="preserve"> 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Сравнение (с помощью взрослого) двух предметов по 1—2-м признакам,</w:t>
      </w:r>
      <w:r>
        <w:t xml:space="preserve"> </w:t>
      </w:r>
      <w:r w:rsidRPr="00D72CEC">
        <w:t>выделение сходства и отличия.</w:t>
      </w:r>
      <w:r>
        <w:t xml:space="preserve"> </w:t>
      </w:r>
      <w:r w:rsidRPr="00D72CEC">
        <w:t xml:space="preserve">Овладение действием соединения в пары предметов с ярко </w:t>
      </w:r>
      <w:r w:rsidRPr="00D72CEC">
        <w:lastRenderedPageBreak/>
        <w:t>выраженными</w:t>
      </w:r>
      <w:r>
        <w:t xml:space="preserve"> </w:t>
      </w:r>
      <w:r w:rsidRPr="00D72CEC">
        <w:t>признаками сходства, овладение группировкой по заданному предметно образцу и по</w:t>
      </w:r>
      <w:r>
        <w:t xml:space="preserve"> </w:t>
      </w:r>
      <w:r w:rsidRPr="00D72CEC">
        <w:t>слову (по цвету, форме, размеру, материалу).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Проявление интереса к занятиям детей и взрослых. Различение детей и взрослых</w:t>
      </w:r>
      <w:r>
        <w:t xml:space="preserve"> </w:t>
      </w:r>
      <w:r w:rsidRPr="00D72CEC">
        <w:t>в жизни и на картинках по возрасту, полу, особенностям внешности, одежде. Освоение</w:t>
      </w:r>
      <w:r>
        <w:t xml:space="preserve"> </w:t>
      </w:r>
      <w:r w:rsidRPr="00D72CEC">
        <w:t>умения находить общее и отличное во внешнем виде взрослых и детей разного</w:t>
      </w:r>
      <w:r>
        <w:t xml:space="preserve"> </w:t>
      </w:r>
      <w:r w:rsidRPr="00D72CEC">
        <w:t>возраста. Освоение слов, обозначающих разнообразные действия взрослых.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Освоение умения узнавать свой детский сад, группу, своих воспитателей, их</w:t>
      </w:r>
      <w:r>
        <w:t xml:space="preserve"> </w:t>
      </w:r>
      <w:r w:rsidRPr="00D72CEC">
        <w:t>помощников. Понимание, где в детском саду хранятся игрушки, книги, посуда, чем</w:t>
      </w:r>
      <w:r>
        <w:t xml:space="preserve"> </w:t>
      </w:r>
      <w:r w:rsidRPr="00D72CEC">
        <w:t>можно пользоваться.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Освоение представлений ребенка о себе, имени, фамилии, половой</w:t>
      </w:r>
      <w:r>
        <w:t xml:space="preserve"> </w:t>
      </w:r>
      <w:r w:rsidRPr="00D72CEC">
        <w:t>принадлежности, возрасте, любимых игрушках, занятиях. Освоение представлений о</w:t>
      </w:r>
      <w:r>
        <w:t xml:space="preserve"> </w:t>
      </w:r>
      <w:r w:rsidRPr="00D72CEC">
        <w:t>составе своей семьи, любимых занятиях близких. Развитие умений узнавать дом,</w:t>
      </w:r>
      <w:r>
        <w:t xml:space="preserve"> </w:t>
      </w:r>
      <w:r w:rsidRPr="00D72CEC">
        <w:t>квартиру, в которой ребенок живет, группу детского сада.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Освоение представлений об объектах и явлениях неживой природы (солнце,</w:t>
      </w:r>
      <w:r>
        <w:t xml:space="preserve"> </w:t>
      </w:r>
      <w:r w:rsidRPr="00D72CEC">
        <w:t>небо, дождь и т. д.), о диких и домашних животных, особенностях их образа жизни.</w:t>
      </w:r>
      <w:r>
        <w:t xml:space="preserve"> </w:t>
      </w:r>
      <w:r w:rsidRPr="00D72CEC">
        <w:t>Элементарное понимание, что животные живые.</w:t>
      </w:r>
      <w:r>
        <w:t xml:space="preserve"> </w:t>
      </w:r>
      <w:r w:rsidRPr="00D72CEC">
        <w:t>Различение растений ближайшего природного окружения по единичным ярким</w:t>
      </w:r>
      <w:r>
        <w:t xml:space="preserve"> </w:t>
      </w:r>
      <w:r w:rsidRPr="00D72CEC">
        <w:t>признакам (цвет, размер) их названия. Умение выделять части растения (лист, цветок).</w:t>
      </w:r>
      <w:r>
        <w:t xml:space="preserve"> </w:t>
      </w:r>
      <w:r w:rsidRPr="00D72CEC">
        <w:t>Знание об элементарных потребностях растений и животных: пища, влага,</w:t>
      </w:r>
      <w:r>
        <w:t xml:space="preserve"> </w:t>
      </w:r>
      <w:r w:rsidRPr="00D72CEC">
        <w:t>тепло. Понимание, что человек ухаживает за животными и растениями, проявляет</w:t>
      </w:r>
      <w:r>
        <w:t xml:space="preserve"> </w:t>
      </w:r>
      <w:r w:rsidRPr="00D72CEC">
        <w:t>эмоции и чувства. Комментирование обнаруженных признаков живого у животных</w:t>
      </w:r>
      <w:r>
        <w:t xml:space="preserve"> </w:t>
      </w:r>
      <w:r w:rsidRPr="00D72CEC">
        <w:t>растений, людей (воробей летает, прыгает, клюет зернышки, я бегаю, прыгаю, ем</w:t>
      </w:r>
      <w:r>
        <w:t xml:space="preserve"> </w:t>
      </w:r>
      <w:r w:rsidRPr="00D72CEC">
        <w:t>кашу).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Накопление впечатлений о ярких сезонных изменениях в природе (осенью</w:t>
      </w:r>
      <w:r>
        <w:t xml:space="preserve"> </w:t>
      </w:r>
      <w:r w:rsidRPr="00D72CEC">
        <w:t>становится холоднее, часто идут дожди, листья желтеют и опадают; исчезают</w:t>
      </w:r>
      <w:r>
        <w:t xml:space="preserve"> </w:t>
      </w:r>
      <w:r w:rsidRPr="00D72CEC">
        <w:t>насекомые и т. д.).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Освоение простейших способов экспериментирования с водой, песком.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Освоение умения пользоваться предэталонами («как кирпичик», «как крыша»),</w:t>
      </w:r>
      <w:r>
        <w:t xml:space="preserve"> </w:t>
      </w:r>
      <w:r w:rsidRPr="00D72CEC">
        <w:t>эталонами  форм: шар, куб, круг, квадрат, прямоугольник, треугольник.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Проявление интереса к играм и материалам, с которыми можно практически</w:t>
      </w:r>
      <w:r>
        <w:t xml:space="preserve"> </w:t>
      </w:r>
      <w:r w:rsidRPr="00D72CEC">
        <w:t>действовать: накладывать, совмещать, раскладывать с целью получения какого-либо</w:t>
      </w:r>
      <w:r>
        <w:t xml:space="preserve"> </w:t>
      </w:r>
      <w:r w:rsidRPr="00D72CEC">
        <w:t>образа, изменять полученное.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Освоение простых связей и отношений: больше (меньше) по размеру, такое же,</w:t>
      </w:r>
      <w:r>
        <w:t xml:space="preserve"> </w:t>
      </w:r>
      <w:r w:rsidRPr="00D72CEC">
        <w:t>больше (меньше) по количеству, столько же, одинаковые и разные по цвету и размеру,</w:t>
      </w:r>
      <w:r>
        <w:t xml:space="preserve"> </w:t>
      </w:r>
      <w:r w:rsidRPr="00D72CEC">
        <w:t>ближе (дальше), раньше (позже). Овладение умением ориентироваться в небольшом</w:t>
      </w:r>
      <w:r>
        <w:t xml:space="preserve"> </w:t>
      </w:r>
      <w:r w:rsidRPr="00D72CEC">
        <w:t>пространстве: впереди (сзади), сверху (снизу), справа (слева).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Овладение умением воспринимать и обобщать группу предметов по свойствам</w:t>
      </w:r>
      <w:r>
        <w:t xml:space="preserve"> </w:t>
      </w:r>
      <w:r w:rsidRPr="00D72CEC">
        <w:t>(все большие; все квадратные и большие), уравнивать группы предметов (столько же),</w:t>
      </w:r>
      <w:r>
        <w:t xml:space="preserve"> </w:t>
      </w:r>
      <w:r w:rsidRPr="00D72CEC">
        <w:t>увеличивать и уменьшать группы предметов (3—5 предметов). Освоение приемов</w:t>
      </w:r>
      <w:r>
        <w:t xml:space="preserve"> </w:t>
      </w:r>
      <w:r w:rsidRPr="00D72CEC">
        <w:t>наложения и приложения. Проявление интереса к сосчитыванию небольших групп</w:t>
      </w:r>
      <w:r>
        <w:t xml:space="preserve"> </w:t>
      </w:r>
      <w:r w:rsidRPr="00D72CEC">
        <w:t>предметов (3—5 предметов).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Освоение слов, обозначающих свойства и отношения предметов.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Ребенок любопытен, задает вопросы «Что такое?», «Кто такой?», «Что делает?»,</w:t>
      </w:r>
      <w:r>
        <w:t xml:space="preserve"> </w:t>
      </w:r>
      <w:r w:rsidRPr="00D72CEC">
        <w:t>«Как называется?» Самостоятельно находит объект по указанным признакам, различает</w:t>
      </w:r>
      <w:r>
        <w:t xml:space="preserve"> </w:t>
      </w:r>
      <w:r w:rsidRPr="00D72CEC">
        <w:t>форму, цвет, размер предметов и объектов, владеет несколькими действиями</w:t>
      </w:r>
      <w:r>
        <w:t xml:space="preserve"> </w:t>
      </w:r>
      <w:r w:rsidRPr="00D72CEC">
        <w:t>обследования.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С удовольствием включается в деятельность экспериментирования,</w:t>
      </w:r>
      <w:r>
        <w:t xml:space="preserve"> </w:t>
      </w:r>
      <w:r w:rsidRPr="00D72CEC">
        <w:t>организованную взрослым.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lastRenderedPageBreak/>
        <w:t> Проявляет эмоции радостного удивления и словесную активность в процессе</w:t>
      </w:r>
      <w:r>
        <w:t xml:space="preserve"> </w:t>
      </w:r>
      <w:r w:rsidRPr="00D72CEC">
        <w:t>познания свойств и качеств предметов.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Задает вопросы о людях, их действиях. Различает людей по полу, возрасту</w:t>
      </w:r>
      <w:r>
        <w:t xml:space="preserve"> </w:t>
      </w:r>
      <w:r w:rsidRPr="00D72CEC">
        <w:t>(детей, взрослых, пожилых людей) как в реальной жизни, так и на иллюстрациях.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Знает свои имя, фамилию, пол, возраст.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Малоактивен в игре-экспериментировании, использовании игр и игровых</w:t>
      </w:r>
      <w:r>
        <w:t xml:space="preserve"> </w:t>
      </w:r>
      <w:r w:rsidRPr="00D72CEC">
        <w:t>материалов, обследовании, наблюдении.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Не учитывает сенсорные признаки предметов в практической деятельности.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Небрежно обращается с предметами и объектами окружающего мира: ломает,</w:t>
      </w:r>
      <w:r>
        <w:t xml:space="preserve"> </w:t>
      </w:r>
      <w:r w:rsidRPr="00D72CEC">
        <w:t>бросает, срывает растения.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Не проявляет речевую активность.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Не проявляет интерес к людям и к их действиям.</w:t>
      </w:r>
    </w:p>
    <w:p w:rsidR="00430782" w:rsidRPr="00D72CEC" w:rsidRDefault="00430782" w:rsidP="00430782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 как в реальной жизни, так</w:t>
      </w:r>
      <w:r>
        <w:t xml:space="preserve"> </w:t>
      </w:r>
      <w:r w:rsidRPr="00D72CEC">
        <w:t>и на иллюстрациях.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>Образовательная область</w:t>
      </w:r>
    </w:p>
    <w:p w:rsidR="00430782" w:rsidRPr="00D6488B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430782" w:rsidRPr="00740946" w:rsidRDefault="00430782" w:rsidP="0043078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430782" w:rsidRPr="00740946" w:rsidRDefault="00430782" w:rsidP="00430782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430782" w:rsidRPr="00740946" w:rsidRDefault="00430782" w:rsidP="00430782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430782" w:rsidRPr="00740946" w:rsidRDefault="00430782" w:rsidP="00430782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430782" w:rsidRPr="00740946" w:rsidRDefault="00430782" w:rsidP="00430782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430782" w:rsidRPr="00740946" w:rsidRDefault="00430782" w:rsidP="00430782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430782" w:rsidRPr="00740946" w:rsidRDefault="00430782" w:rsidP="00430782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430782" w:rsidRPr="00740946" w:rsidRDefault="00430782" w:rsidP="00430782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Четвертый год жизни. 2-я младшая группа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Pr="00B729EA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1. Развивать умение использовать дружелюбный, спокойный тон, речевые</w:t>
      </w:r>
      <w:r>
        <w:t xml:space="preserve"> </w:t>
      </w:r>
      <w:r w:rsidRPr="00B729EA">
        <w:t>формы вежливого общения со взрослыми и сверстниками: здороваться, прощаться,</w:t>
      </w:r>
      <w:r>
        <w:t xml:space="preserve"> </w:t>
      </w:r>
      <w:r w:rsidRPr="00B729EA">
        <w:t>благодарить, выражать просьбу, знакомиться.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2. Развивать умение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3. Развивать умение отвечать на вопросы, используя форму простого</w:t>
      </w:r>
      <w:r>
        <w:t xml:space="preserve"> </w:t>
      </w:r>
      <w:r w:rsidRPr="00B729EA">
        <w:t>предложения или высказывания из 2—3-х простых фраз.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4. Развивать умение использовать в речи правильное сочетание прилагательных</w:t>
      </w:r>
      <w:r>
        <w:t xml:space="preserve"> </w:t>
      </w:r>
      <w:r w:rsidRPr="00B729EA">
        <w:t>и существительных в роде, падеже.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5. Обогащать словарь детей за счет расширения представлений о людях,</w:t>
      </w:r>
      <w:r>
        <w:t xml:space="preserve"> </w:t>
      </w:r>
      <w:r w:rsidRPr="00B729EA">
        <w:t>предметах, объектах природы ближайшего окружения, их действиях, ярко выраженных</w:t>
      </w:r>
      <w:r>
        <w:t xml:space="preserve"> </w:t>
      </w:r>
      <w:r w:rsidRPr="00B729EA">
        <w:t>особенностях.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6. Развивать умение воспроизводить ритм стихотворения, правильно</w:t>
      </w:r>
      <w:r>
        <w:t xml:space="preserve"> </w:t>
      </w:r>
      <w:r w:rsidRPr="00B729EA">
        <w:t>пользоваться речевым дыханием.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B729EA">
        <w:t>7. Развивать умение слышать в речи взрослого специально интонируемый звук.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</w:p>
    <w:p w:rsidR="00430782" w:rsidRPr="00B729EA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Владение речью как средством общения и культуры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Освоение умений: по инициативе взрослого называть членов своей семьи,</w:t>
      </w:r>
      <w:r>
        <w:t xml:space="preserve"> </w:t>
      </w:r>
      <w:r w:rsidRPr="00B729EA">
        <w:t>знакомых литературных героев и их действия на картинках, разговаривать о любимых</w:t>
      </w:r>
      <w:r>
        <w:t xml:space="preserve"> </w:t>
      </w:r>
      <w:r w:rsidRPr="00B729EA">
        <w:t>игрушках; элементарно договариваться со сверстником о совместных действиях в</w:t>
      </w:r>
      <w:r>
        <w:t xml:space="preserve"> </w:t>
      </w:r>
      <w:r w:rsidRPr="00B729EA">
        <w:t>игровом общении; с помощью воспитателя определять и называть ярко выраженные</w:t>
      </w:r>
      <w:r>
        <w:t xml:space="preserve"> </w:t>
      </w:r>
      <w:r w:rsidRPr="00B729EA">
        <w:t>эмоциональные состояния детей (радуются, смеются, испугались, плачут), учитывать</w:t>
      </w:r>
      <w:r>
        <w:t xml:space="preserve"> </w:t>
      </w:r>
      <w:r w:rsidRPr="00B729EA">
        <w:t>их при общении: пожалеть, развеселить, использовать ласковые слова.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Освоение и использование основных форм речевого этикета в ситуациях</w:t>
      </w:r>
      <w:r>
        <w:t xml:space="preserve"> </w:t>
      </w:r>
      <w:r w:rsidRPr="00B729EA">
        <w:t>общения: приветствие (здравствуйте), просьба (дайте, пожалуйста), благодарность</w:t>
      </w:r>
      <w:r>
        <w:t xml:space="preserve"> </w:t>
      </w:r>
      <w:r w:rsidRPr="00B729EA">
        <w:t>(спасибо), знакомство (как тебя зовут, меня зовут.., давай играть); различать формы</w:t>
      </w:r>
      <w:r>
        <w:t xml:space="preserve"> </w:t>
      </w:r>
      <w:r w:rsidRPr="00B729EA">
        <w:t>обращения ко взрослому и ребенку (здравствуйте — здравствуй); называть детей в</w:t>
      </w:r>
      <w:r>
        <w:t xml:space="preserve"> </w:t>
      </w:r>
      <w:r w:rsidRPr="00B729EA">
        <w:t>группе по именам, использование ласковых форм имен.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монологической речи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Освоение умений диалогической речи: отвечать на вопросы и обращения</w:t>
      </w:r>
      <w:r>
        <w:t xml:space="preserve"> </w:t>
      </w:r>
      <w:r w:rsidRPr="00B729EA">
        <w:t>взрослого;  сообщать о своих впечатлениях, желаниях; задавать вопросы в условиях</w:t>
      </w:r>
      <w:r>
        <w:t xml:space="preserve"> </w:t>
      </w:r>
      <w:r w:rsidRPr="00B729EA">
        <w:t>наглядно представленной ситуации общения (кто это? Как его зовут? (и т. п.)).</w:t>
      </w:r>
      <w:r>
        <w:t xml:space="preserve"> 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Освоение умений монологической речи: по вопросам воспитателя составлять</w:t>
      </w:r>
      <w:r>
        <w:t xml:space="preserve"> </w:t>
      </w:r>
      <w:r w:rsidRPr="00B729EA">
        <w:t>рассказ по картинке из 3—4-х предложений; совместно с воспитателем пересказывать</w:t>
      </w:r>
      <w:r>
        <w:t xml:space="preserve"> </w:t>
      </w:r>
      <w:r w:rsidRPr="00B729EA">
        <w:t>хорошо знакомые сказки; читать наизусть короткие стихи, слушать чтение детских</w:t>
      </w:r>
      <w:r>
        <w:t xml:space="preserve"> </w:t>
      </w:r>
      <w:r w:rsidRPr="00B729EA">
        <w:t>книг и рассматривать иллюстрации; согласовывать прилагательные и существительные</w:t>
      </w:r>
      <w:r>
        <w:t xml:space="preserve"> </w:t>
      </w:r>
      <w:r w:rsidRPr="00B729EA">
        <w:t xml:space="preserve">в роде, </w:t>
      </w:r>
      <w:r w:rsidRPr="00B729EA">
        <w:lastRenderedPageBreak/>
        <w:t>числе и падеже; правильно использовать в речи названия животных и их</w:t>
      </w:r>
      <w:r>
        <w:t xml:space="preserve"> </w:t>
      </w:r>
      <w:r w:rsidRPr="00B729EA">
        <w:t>детенышей в единственном и множественном числе: кошка — котенок, котята;</w:t>
      </w:r>
      <w:r>
        <w:t xml:space="preserve"> </w:t>
      </w:r>
      <w:r w:rsidRPr="00B729EA">
        <w:t>использовать в речи простое распространенное предложение; с помощью воспитателя</w:t>
      </w:r>
      <w:r>
        <w:t xml:space="preserve"> </w:t>
      </w:r>
      <w:r w:rsidRPr="00B729EA">
        <w:t>строить сложные предложения.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Обогащение активного словаря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Использование в речи: названий предметов и объектов близкого окружения, их</w:t>
      </w:r>
      <w:r>
        <w:t xml:space="preserve"> </w:t>
      </w:r>
      <w:r w:rsidRPr="00B729EA">
        <w:t>назначения, частей и свойств, действий с ними; названий действий гигиенических</w:t>
      </w:r>
      <w:r>
        <w:t xml:space="preserve"> </w:t>
      </w:r>
      <w:r w:rsidRPr="00B729EA">
        <w:t>процессов умывания, одевания, купания, еды, ухода за внешним видом (причесаться,</w:t>
      </w:r>
      <w:r>
        <w:t xml:space="preserve"> </w:t>
      </w:r>
      <w:r w:rsidRPr="00B729EA">
        <w:t>аккуратно повесить одежду) и поддержания порядка (убрать игрушки, поставить</w:t>
      </w:r>
      <w:r>
        <w:t xml:space="preserve"> </w:t>
      </w:r>
      <w:r w:rsidRPr="00B729EA">
        <w:t xml:space="preserve">стулья); названий некоторых </w:t>
      </w:r>
      <w:r w:rsidRPr="00B729EA">
        <w:rPr>
          <w:i/>
          <w:iCs/>
        </w:rPr>
        <w:t xml:space="preserve">качеств </w:t>
      </w:r>
      <w:r w:rsidRPr="00B729EA">
        <w:t xml:space="preserve">и </w:t>
      </w:r>
      <w:r w:rsidRPr="00B729EA">
        <w:rPr>
          <w:i/>
          <w:iCs/>
        </w:rPr>
        <w:t xml:space="preserve">свойств </w:t>
      </w:r>
      <w:r w:rsidRPr="00B729EA">
        <w:t>предметов (мягкость, твердость,</w:t>
      </w:r>
      <w:r>
        <w:t xml:space="preserve"> </w:t>
      </w:r>
      <w:r w:rsidRPr="00B729EA">
        <w:t xml:space="preserve">гладкость и др.; предметы рвутся, бьются, размокают); </w:t>
      </w:r>
      <w:r w:rsidRPr="00B729EA">
        <w:rPr>
          <w:i/>
          <w:iCs/>
        </w:rPr>
        <w:t xml:space="preserve">материалов </w:t>
      </w:r>
      <w:r w:rsidRPr="00B729EA">
        <w:t>(глина, песок,</w:t>
      </w:r>
      <w:r>
        <w:t xml:space="preserve"> </w:t>
      </w:r>
      <w:r w:rsidRPr="00B729EA">
        <w:t>бумага, ткань); объектов и явлений природы: растения близкого окружения, овощи и</w:t>
      </w:r>
      <w:r>
        <w:t xml:space="preserve"> </w:t>
      </w:r>
      <w:r w:rsidRPr="00B729EA">
        <w:t>фрукты, домашние животные и некоторые дикие животные и их детеныши.</w:t>
      </w:r>
      <w:r>
        <w:t xml:space="preserve"> </w:t>
      </w:r>
    </w:p>
    <w:p w:rsidR="00430782" w:rsidRPr="00B729EA" w:rsidRDefault="00430782" w:rsidP="00430782">
      <w:pPr>
        <w:autoSpaceDE w:val="0"/>
        <w:autoSpaceDN w:val="0"/>
        <w:adjustRightInd w:val="0"/>
        <w:jc w:val="both"/>
      </w:pPr>
      <w:r w:rsidRPr="00B729EA">
        <w:t>Понимание значения обобщающих слов: игрушки, одежда, посуда, мебель,</w:t>
      </w:r>
      <w:r>
        <w:t xml:space="preserve"> </w:t>
      </w:r>
      <w:r w:rsidRPr="00B729EA">
        <w:t>овощи, фрукты, птицы, животные, звери и др.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Развитие умений: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воспитателя звук (песенка для укладывания куклы спать — «а-а-а», песенка ветра — «у-у-у», колокольчика — «з-з-з», жука — «ж-ж-ж»,</w:t>
      </w:r>
      <w:r>
        <w:t xml:space="preserve"> </w:t>
      </w:r>
      <w:r w:rsidRPr="00E14E25">
        <w:t>мотора — «р-р-р», насоса — «с-с-с»).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Развитие правильного речевого дыхания, слухового внимания, фонематического</w:t>
      </w:r>
      <w:r>
        <w:t xml:space="preserve"> </w:t>
      </w:r>
      <w:r w:rsidRPr="00E14E25">
        <w:t>слуха, моторики речевого аппарата;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E14E25">
        <w:t>Воспитание интереса к фольклорным и литературным текстам, желания их</w:t>
      </w:r>
      <w:r>
        <w:t xml:space="preserve"> </w:t>
      </w:r>
      <w:r w:rsidRPr="00E14E25">
        <w:t>слушать. Развитие умения воспроизводить короткие ролевые диалоги из сказок и</w:t>
      </w:r>
      <w:r>
        <w:t xml:space="preserve"> </w:t>
      </w:r>
      <w:r w:rsidRPr="00E14E25">
        <w:t>прибауток в играх-драматизациях, повторять за взрослым знакомые строчки и рифмы</w:t>
      </w:r>
      <w:r>
        <w:t xml:space="preserve"> </w:t>
      </w:r>
      <w:r w:rsidRPr="00E14E25">
        <w:t>из стихов, песенок, игр с пальчиками.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с удовольствием вступает в речевое общение со знакомыми</w:t>
      </w:r>
      <w:r>
        <w:t xml:space="preserve"> </w:t>
      </w:r>
      <w:r w:rsidRPr="00E14E25">
        <w:t>взрослыми: понимает обращенную к нему речь, отвечает на вопросы, используя</w:t>
      </w:r>
      <w:r>
        <w:t xml:space="preserve"> </w:t>
      </w:r>
      <w:r w:rsidRPr="00E14E25">
        <w:t>простые распространенные предложения.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Проявляет речевую активность в общении со сверстником; здоровается и</w:t>
      </w:r>
      <w:r>
        <w:t xml:space="preserve"> </w:t>
      </w:r>
      <w:r w:rsidRPr="00E14E25">
        <w:t>прощается с воспитателем и детьми, благодарит за обед, выражает просьбу.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По вопросам составляет по картинке рассказ из 3—4 простых предложений.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Называет предметы и объекты ближайшего окружения.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Речь эмоциональна, сопровождается правильным речевым дыханием.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узнает содержание прослушанных произведений по иллюстрациям,</w:t>
      </w:r>
      <w:r>
        <w:t xml:space="preserve"> </w:t>
      </w:r>
      <w:r w:rsidRPr="00E14E25">
        <w:t>эмоционально откликается на него.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Совместно со взрослым пересказывает знакомые сказки, читает короткие</w:t>
      </w:r>
      <w:r>
        <w:t xml:space="preserve"> </w:t>
      </w:r>
      <w:r w:rsidRPr="00E14E25">
        <w:t>стихи.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не реагирует на обращение ко всем детям в группе и понимает речь,</w:t>
      </w:r>
      <w:r>
        <w:t xml:space="preserve"> </w:t>
      </w:r>
      <w:r w:rsidRPr="00E14E25">
        <w:t>обращенную только к нему.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На вопросы отвечает отдельным словом, затрудняется в оформлении мысли в</w:t>
      </w:r>
      <w:r>
        <w:t xml:space="preserve"> </w:t>
      </w:r>
      <w:r w:rsidRPr="00E14E25">
        <w:t>предложение. В речи многие слова заменяет жестами, использует автономную речь</w:t>
      </w:r>
      <w:r>
        <w:t xml:space="preserve"> </w:t>
      </w:r>
      <w:r w:rsidRPr="00E14E25">
        <w:t>(«язык нянь»).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Отказывается от пересказа, не знает наизусть ни одного стихотворения.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проявляет инициативы в общении со взрослыми и сверстниками.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использует элементарные формы вежливого речевого общения.</w:t>
      </w:r>
    </w:p>
    <w:p w:rsidR="00430782" w:rsidRPr="00E14E25" w:rsidRDefault="00430782" w:rsidP="00430782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Быстро отвлекается при слушании литературного текста, слабо запоминает его</w:t>
      </w:r>
      <w:r>
        <w:t xml:space="preserve"> </w:t>
      </w:r>
      <w:r w:rsidRPr="00E14E25">
        <w:t>содержание.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Pr="009009F6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Образовательная область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430782" w:rsidRPr="009009F6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30782" w:rsidRPr="009009F6" w:rsidRDefault="00430782" w:rsidP="0043078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430782" w:rsidRPr="009009F6" w:rsidRDefault="00430782" w:rsidP="00430782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430782" w:rsidRPr="009009F6" w:rsidRDefault="00430782" w:rsidP="00430782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430782" w:rsidRPr="009009F6" w:rsidRDefault="00430782" w:rsidP="00430782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430782" w:rsidRPr="009009F6" w:rsidRDefault="00430782" w:rsidP="00430782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430782" w:rsidRPr="009009F6" w:rsidRDefault="00430782" w:rsidP="00430782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430782" w:rsidRPr="009009F6" w:rsidRDefault="00430782" w:rsidP="00430782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430782" w:rsidRPr="009009F6" w:rsidRDefault="00430782" w:rsidP="00430782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430782" w:rsidRPr="009009F6" w:rsidRDefault="00430782" w:rsidP="00430782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  <w:r w:rsidRPr="00CD155C">
        <w:rPr>
          <w:b/>
          <w:i/>
        </w:rPr>
        <w:t>Четвертый год жизни. 2-я младшая группа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i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Изобразительное искусство</w:t>
      </w:r>
    </w:p>
    <w:p w:rsidR="00430782" w:rsidRPr="00CD155C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1. Формировать сенсорный опыт и развивать положительный эмоциональный</w:t>
      </w:r>
      <w:r>
        <w:t xml:space="preserve"> </w:t>
      </w:r>
      <w:r w:rsidRPr="00CD155C">
        <w:t>отклик детей на эстетические свойства и качества предметов, на эстетическую сторону</w:t>
      </w:r>
      <w:r>
        <w:t xml:space="preserve"> </w:t>
      </w:r>
      <w:r w:rsidRPr="00CD155C">
        <w:t>явлений природы и окружающего мира.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2. Формировать умения внимательно рассматривать картинку, народную</w:t>
      </w:r>
      <w:r>
        <w:t xml:space="preserve"> </w:t>
      </w:r>
      <w:r w:rsidRPr="00CD155C">
        <w:t>игрушку, узнавать в изображенном знакомые предметы и объекты, устанавливать связь</w:t>
      </w:r>
      <w:r>
        <w:t xml:space="preserve"> </w:t>
      </w:r>
      <w:r w:rsidRPr="00CD155C">
        <w:t>между предметами и их изображением в рисунке, лепке; понимать сюжет,</w:t>
      </w:r>
      <w:r>
        <w:t xml:space="preserve"> </w:t>
      </w:r>
      <w:r w:rsidRPr="00CD155C">
        <w:t>эмоционально откликаться, реагировать, сопереживать героям; привлечь внимание к</w:t>
      </w:r>
      <w:r>
        <w:t xml:space="preserve"> </w:t>
      </w:r>
      <w:r w:rsidRPr="00CD155C">
        <w:t>некоторым средствам выразительности.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Активизация интереса к красивым игрушкам, нарядным предметам быта,</w:t>
      </w:r>
      <w:r>
        <w:t xml:space="preserve"> </w:t>
      </w:r>
      <w:r w:rsidRPr="00CD155C">
        <w:t>одежде, интересным природным явлениям и объектам; побуждение обращать внимание</w:t>
      </w:r>
      <w:r>
        <w:t xml:space="preserve"> </w:t>
      </w:r>
      <w:r w:rsidRPr="00CD155C">
        <w:t>на разнообразие сенсорных признаков объектов, явлений.</w:t>
      </w:r>
      <w:r>
        <w:t xml:space="preserve"> 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Знакомство на конкретных примерах с народным искусством: глиняными</w:t>
      </w:r>
      <w:r>
        <w:t xml:space="preserve"> </w:t>
      </w:r>
      <w:r w:rsidRPr="00CD155C">
        <w:t>игрушками, игрушками из соломы и дерева, предметами быта и одежды; скульптурой</w:t>
      </w:r>
      <w:r>
        <w:t xml:space="preserve"> </w:t>
      </w:r>
      <w:r w:rsidRPr="00CD155C">
        <w:t>малых форм; с детскими книгами (иллюстрации художников Ю. Васнецова, В. Сутеева,</w:t>
      </w:r>
      <w:r>
        <w:t xml:space="preserve"> </w:t>
      </w:r>
      <w:r w:rsidRPr="00CD155C">
        <w:t>Е. Чарушина); с близкими детскому опыту живописными образами. Формирование</w:t>
      </w:r>
      <w:r>
        <w:t xml:space="preserve"> </w:t>
      </w:r>
      <w:r w:rsidRPr="00CD155C">
        <w:t>образа человека-мастера как создателя народных игрушек, иллюстраций в книгах,</w:t>
      </w:r>
      <w:r>
        <w:t xml:space="preserve"> </w:t>
      </w:r>
      <w:r w:rsidRPr="00CD155C">
        <w:t>картин.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Развитие умений узнавать в изображении знакомые предметы, объекты, явления,</w:t>
      </w:r>
      <w:r>
        <w:t xml:space="preserve"> </w:t>
      </w:r>
      <w:r w:rsidRPr="00CD155C">
        <w:t>называть их; умений их внимательно рассматривать; эмоционально откликаться на</w:t>
      </w:r>
      <w:r>
        <w:t xml:space="preserve"> </w:t>
      </w:r>
      <w:r w:rsidRPr="00CD155C">
        <w:t>некоторые средства выразительности: ритм пятен и линий, яркость цвета; выделять</w:t>
      </w:r>
      <w:r>
        <w:t xml:space="preserve"> </w:t>
      </w:r>
      <w:r w:rsidRPr="00CD155C">
        <w:t>простые элементы росписи народных промыслов, декора игрушек; передавать</w:t>
      </w:r>
      <w:r>
        <w:t xml:space="preserve"> </w:t>
      </w:r>
      <w:r w:rsidRPr="00CD155C">
        <w:t>собственное отношение к образам в мимике, жестах. Поддержка высказывания детей</w:t>
      </w:r>
      <w:r>
        <w:t xml:space="preserve"> </w:t>
      </w:r>
      <w:r w:rsidRPr="00CD155C">
        <w:t>своих предпочтений в выборе книг, игрушек. Совместное со взрослым обыгрывание</w:t>
      </w:r>
      <w:r>
        <w:t xml:space="preserve"> </w:t>
      </w:r>
      <w:r w:rsidRPr="00CD155C">
        <w:t>народных игрушек, нарядных предметов.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lastRenderedPageBreak/>
        <w:t>Развитие продуктивной деятельности и детского творчества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Pr="00CD155C" w:rsidRDefault="00430782" w:rsidP="00430782">
      <w:pPr>
        <w:autoSpaceDE w:val="0"/>
        <w:autoSpaceDN w:val="0"/>
        <w:adjustRightInd w:val="0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1. Развивать у детей интерес к участию в образовательных ситуациях и играх</w:t>
      </w:r>
      <w:r>
        <w:t xml:space="preserve"> </w:t>
      </w:r>
      <w:r w:rsidRPr="00CD155C">
        <w:t>эстетической направленности, желание рисовать, лепить совместно со взрослым и</w:t>
      </w:r>
      <w:r>
        <w:t xml:space="preserve"> </w:t>
      </w:r>
      <w:r w:rsidRPr="00CD155C">
        <w:t>самостоятельно.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2. Развивать умения создавать простые изображения, принимать замысел,</w:t>
      </w:r>
      <w:r>
        <w:t xml:space="preserve"> </w:t>
      </w:r>
      <w:r w:rsidRPr="00CD155C">
        <w:t>предложенный взрослым, раскрывать его в работе, используя освоенные способы</w:t>
      </w:r>
      <w:r>
        <w:t xml:space="preserve"> </w:t>
      </w:r>
      <w:r w:rsidRPr="00CD155C">
        <w:t>создания изображения, формы, элементарную композицию.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3. Создавать условия для освоения детьми свойств и возможностей</w:t>
      </w:r>
      <w:r>
        <w:t xml:space="preserve"> </w:t>
      </w:r>
      <w:r w:rsidRPr="00CD155C">
        <w:t>изобразительных материалов и инструментов и развивать мелкую моторику и умения</w:t>
      </w:r>
      <w:r>
        <w:t xml:space="preserve"> </w:t>
      </w:r>
      <w:r w:rsidRPr="00CD155C">
        <w:t>использовать инструменты.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4. Побуждать к самостоятельному выбору способов изображения на основе</w:t>
      </w:r>
      <w:r>
        <w:t xml:space="preserve"> </w:t>
      </w:r>
      <w:r w:rsidRPr="00CD155C">
        <w:t>освоенных технических приемов.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Поддержка стремления создавать в разных видах деятельности изображения</w:t>
      </w:r>
      <w:r>
        <w:t xml:space="preserve"> </w:t>
      </w:r>
      <w:r w:rsidRPr="00CD155C">
        <w:t>предметов и событий, умения принять тему, предложенную педагогом. Создание</w:t>
      </w:r>
      <w:r>
        <w:t xml:space="preserve"> </w:t>
      </w:r>
      <w:r w:rsidRPr="00CD155C">
        <w:t>простых изображений по близкой к личному опыту тематике. Постепенный переход</w:t>
      </w:r>
      <w:r>
        <w:t xml:space="preserve"> </w:t>
      </w:r>
      <w:r w:rsidRPr="00CD155C">
        <w:t>детей от подражания и повторения за взрослым к самостоятельному созданию</w:t>
      </w:r>
      <w:r>
        <w:t xml:space="preserve"> </w:t>
      </w:r>
      <w:r w:rsidRPr="00CD155C">
        <w:t>изображения.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рисовании</w:t>
      </w:r>
      <w:r w:rsidRPr="00CD155C">
        <w:t>: развитие умений ритмично наносить линии, штрихи, пятна.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Знакомство со способами изображения простых предметов, проведения разных прямых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линий, в разных направлениях; способами создания предметов разной формы,</w:t>
      </w:r>
      <w:r>
        <w:t xml:space="preserve"> </w:t>
      </w:r>
      <w:r w:rsidRPr="00CD155C">
        <w:t>комбинации разных форм  и линий. Способы создания изображения: на основе дуги,</w:t>
      </w:r>
      <w:r>
        <w:t xml:space="preserve"> </w:t>
      </w:r>
      <w:r w:rsidRPr="00CD155C">
        <w:t>изображение игрушек на основе округлых и вытянутых форм.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предметном изображении</w:t>
      </w:r>
      <w:r w:rsidRPr="00CD155C">
        <w:t>: развитие умений передавать общие признаки и</w:t>
      </w:r>
      <w:r>
        <w:t xml:space="preserve"> </w:t>
      </w:r>
      <w:r w:rsidRPr="00CD155C">
        <w:t>некоторые характерные детали предметов, относительное сходство по форме, цвету;</w:t>
      </w:r>
      <w:r>
        <w:t xml:space="preserve"> </w:t>
      </w:r>
      <w:r w:rsidRPr="00CD155C">
        <w:t>выделять главное цветом, расположением, размером.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 xml:space="preserve"> </w:t>
      </w:r>
      <w:r w:rsidRPr="00CD155C">
        <w:rPr>
          <w:i/>
          <w:iCs/>
        </w:rPr>
        <w:t>В сюжетном изображении</w:t>
      </w:r>
      <w:r w:rsidRPr="00CD155C">
        <w:t>:</w:t>
      </w:r>
      <w:r>
        <w:t xml:space="preserve"> </w:t>
      </w:r>
      <w:r w:rsidRPr="00CD155C">
        <w:t>создавать изображение на всем листе, стремиться отображать линию горизонта,</w:t>
      </w:r>
      <w:r>
        <w:t xml:space="preserve"> </w:t>
      </w:r>
      <w:r w:rsidRPr="00CD155C">
        <w:t xml:space="preserve">строить простейшую композицию. 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декоративном изображении</w:t>
      </w:r>
      <w:r w:rsidRPr="00CD155C">
        <w:t>: умения видеть</w:t>
      </w:r>
      <w:r>
        <w:t xml:space="preserve"> </w:t>
      </w:r>
      <w:r w:rsidRPr="00CD155C">
        <w:t>предметную и геометрическую форму, строить на ней нарядный узор при помощи</w:t>
      </w:r>
      <w:r>
        <w:t xml:space="preserve"> </w:t>
      </w:r>
      <w:r w:rsidRPr="00CD155C">
        <w:t>ритма и чередования форм, цветных пятен; передавать элементами декоративного</w:t>
      </w:r>
      <w:r>
        <w:t xml:space="preserve"> </w:t>
      </w:r>
      <w:r w:rsidRPr="00CD155C">
        <w:t>узора прямые пересекающие линии, точки, круги, мазки, чередование элементов, пятен;</w:t>
      </w:r>
      <w:r>
        <w:t xml:space="preserve"> </w:t>
      </w:r>
      <w:r w:rsidRPr="00CD155C">
        <w:t>украшать дымковскими узорами силуэты игрушек, вырезанных взрослыми.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 xml:space="preserve">Умения подбирать цвета </w:t>
      </w:r>
      <w:r w:rsidRPr="00CD155C">
        <w:t>(красный, синий, зеленый, желтый, белый, черный),</w:t>
      </w:r>
      <w:r>
        <w:t xml:space="preserve"> </w:t>
      </w:r>
      <w:r w:rsidRPr="00CD155C">
        <w:t>соответствующие изображаемому предмету, создавать изображение с использованием</w:t>
      </w:r>
      <w:r>
        <w:t xml:space="preserve"> </w:t>
      </w:r>
      <w:r w:rsidRPr="00CD155C">
        <w:t>1, 2 и нескольких цветов.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 xml:space="preserve">Продолжение освоения некоторых изобразительных материалов. </w:t>
      </w:r>
      <w:r w:rsidRPr="00CD155C">
        <w:rPr>
          <w:i/>
          <w:iCs/>
        </w:rPr>
        <w:t>Умения</w:t>
      </w:r>
      <w:r>
        <w:rPr>
          <w:i/>
          <w:iCs/>
        </w:rPr>
        <w:t xml:space="preserve"> </w:t>
      </w:r>
      <w:r w:rsidRPr="00CD155C">
        <w:rPr>
          <w:i/>
          <w:iCs/>
        </w:rPr>
        <w:t>правильно держать карандаш</w:t>
      </w:r>
      <w:r w:rsidRPr="00CD155C">
        <w:t xml:space="preserve">, </w:t>
      </w:r>
      <w:r w:rsidRPr="00CD155C">
        <w:rPr>
          <w:i/>
          <w:iCs/>
        </w:rPr>
        <w:t>кисть</w:t>
      </w:r>
      <w:r w:rsidRPr="00CD155C">
        <w:t>, регулировать силу нажима, аккуратно набирать</w:t>
      </w:r>
      <w:r>
        <w:t xml:space="preserve"> </w:t>
      </w:r>
      <w:r w:rsidRPr="00CD155C">
        <w:t>краску на кисть, снимать лишнюю краску, промывать кисть и использовать салфетку;</w:t>
      </w:r>
      <w:r>
        <w:t xml:space="preserve"> </w:t>
      </w:r>
      <w:r w:rsidRPr="00CD155C">
        <w:t>поддерживать свободное движение кисти во время рисования. Принятие правильной</w:t>
      </w:r>
      <w:r>
        <w:t xml:space="preserve"> </w:t>
      </w:r>
      <w:r w:rsidRPr="00CD155C">
        <w:t>непринужденной позы в процессе деятельности.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аппликации</w:t>
      </w:r>
      <w:r w:rsidRPr="00CD155C">
        <w:t>: знакомство со свойствами бумаги и последовательностью</w:t>
      </w:r>
      <w:r>
        <w:t xml:space="preserve"> </w:t>
      </w:r>
      <w:r w:rsidRPr="00CD155C">
        <w:t>аппликационной работы. Создание изображения знакомых предметов, декоративных</w:t>
      </w:r>
      <w:r>
        <w:t xml:space="preserve"> </w:t>
      </w:r>
      <w:r w:rsidRPr="00CD155C">
        <w:t>композиций, используя готовые формы. Создание изображения на бумаге разной</w:t>
      </w:r>
      <w:r>
        <w:t xml:space="preserve"> </w:t>
      </w:r>
      <w:r w:rsidRPr="00CD155C">
        <w:t>формы (квадрат, круг), предметной основе. Знакомство с возможностями</w:t>
      </w:r>
      <w:r>
        <w:t xml:space="preserve"> </w:t>
      </w:r>
      <w:r w:rsidRPr="00CD155C">
        <w:t>использования неизобразительных материалов.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Верное и аккуратное использование инструментов: пользоваться клеем,</w:t>
      </w:r>
      <w:r>
        <w:t xml:space="preserve"> </w:t>
      </w:r>
      <w:r w:rsidRPr="00CD155C">
        <w:t>намазывать его кистью, пользоваться салфеткой.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lastRenderedPageBreak/>
        <w:t>В лепке</w:t>
      </w:r>
      <w:r w:rsidRPr="00CD155C">
        <w:t>: знакомство со свойствами глины, пластилина, соленого теста, влажного</w:t>
      </w:r>
      <w:r>
        <w:t xml:space="preserve"> </w:t>
      </w:r>
      <w:r w:rsidRPr="00CD155C">
        <w:t>песка, снега. Создание простейших форм (шар, круг, цилиндр, колбаска), их</w:t>
      </w:r>
      <w:r>
        <w:t xml:space="preserve"> </w:t>
      </w:r>
      <w:r w:rsidRPr="00CD155C">
        <w:t>видоизменения. Умения украшать работу, используя стеки, палочку, печати-штампы.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Поддержка стремления создавать интересные образы.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конструировании</w:t>
      </w:r>
      <w:r w:rsidRPr="00CD155C">
        <w:t>: формировать умения различать, называть и использовать в</w:t>
      </w:r>
      <w:r>
        <w:t xml:space="preserve"> </w:t>
      </w:r>
      <w:r w:rsidRPr="00CD155C">
        <w:t>постройке простые строительные детали, анализировать постройку. Использование</w:t>
      </w:r>
      <w:r>
        <w:t xml:space="preserve"> </w:t>
      </w:r>
      <w:r w:rsidRPr="00CD155C">
        <w:t>способов расположения кирпичиков вертикально, плотно друг к другу, на</w:t>
      </w:r>
      <w:r>
        <w:t xml:space="preserve"> </w:t>
      </w:r>
      <w:r w:rsidRPr="00CD155C">
        <w:t>определенном расстоянии. Постройка предметов мебели, горок, грузовых машин,</w:t>
      </w:r>
      <w:r>
        <w:t xml:space="preserve"> </w:t>
      </w:r>
      <w:r w:rsidRPr="00CD155C">
        <w:t>домов. Знакомство со свойствами песка, снега, сооружая из них постройки. Нанесение</w:t>
      </w:r>
      <w:r>
        <w:t xml:space="preserve"> </w:t>
      </w:r>
      <w:r w:rsidRPr="00CD155C">
        <w:t>на постройки из этих материалов деталей декора.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Желание детей принимать участие в создании как индивидуальных, так и</w:t>
      </w:r>
      <w:r>
        <w:t xml:space="preserve"> </w:t>
      </w:r>
      <w:r w:rsidRPr="00CD155C">
        <w:t>совместных со взрослым и детьми композиций в рисунках, лепке, аппликации,</w:t>
      </w:r>
      <w:r>
        <w:t xml:space="preserve"> </w:t>
      </w:r>
      <w:r w:rsidRPr="00CD155C">
        <w:t>конструировании. Обыгрывание постройки, лепной работы и включение их в игру.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участвует в ситуациях эстетической направленности. Есть</w:t>
      </w:r>
      <w:r>
        <w:t xml:space="preserve"> </w:t>
      </w:r>
      <w:r w:rsidRPr="00CD155C">
        <w:t>любимые книги, изобразительные материалы.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интересные образы, радуется красивому</w:t>
      </w:r>
      <w:r>
        <w:t xml:space="preserve"> </w:t>
      </w:r>
      <w:r w:rsidRPr="00CD155C">
        <w:t>предмету, рисунку; с увлечением рассматривает предметы народных промыслов,</w:t>
      </w:r>
      <w:r>
        <w:t xml:space="preserve"> </w:t>
      </w:r>
      <w:r w:rsidRPr="00CD155C">
        <w:t>игрушки, иллюстрации.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Создает простейшие изображения на основе простых форм; передает сходство</w:t>
      </w:r>
      <w:r>
        <w:t xml:space="preserve"> </w:t>
      </w:r>
      <w:r w:rsidRPr="00CD155C">
        <w:t>с реальными предметами.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Принимает участие в создании совместных композиций, испытывает</w:t>
      </w:r>
      <w:r>
        <w:t xml:space="preserve"> </w:t>
      </w:r>
      <w:r w:rsidRPr="00CD155C">
        <w:t>совместные эмоциональные переживания.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проявляет активности и эмоционального отклика при восприятии</w:t>
      </w:r>
      <w:r>
        <w:t xml:space="preserve"> </w:t>
      </w:r>
      <w:r w:rsidRPr="00CD155C">
        <w:t>произведений искусства.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испытывает желания рисовать, лепить, конструировать.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Неохотно участвует в создании совместных со взрослым творческих работ.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Художественная литература</w:t>
      </w:r>
    </w:p>
    <w:p w:rsidR="00430782" w:rsidRPr="00860C41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1. Обогащать опыт слушания литературных произведений за счет разных малых</w:t>
      </w:r>
      <w:r>
        <w:t xml:space="preserve"> </w:t>
      </w:r>
      <w:r w:rsidRPr="00CD155C">
        <w:t>форм фольклора (потешек, песенок, прибауток), простых народных и авторских сказок</w:t>
      </w:r>
      <w:r>
        <w:t xml:space="preserve"> </w:t>
      </w:r>
      <w:r w:rsidRPr="00CD155C">
        <w:t>(в основном о животных), рассказов и стихов о детях, их играх, игрушках,</w:t>
      </w:r>
      <w:r>
        <w:t xml:space="preserve"> </w:t>
      </w:r>
      <w:r w:rsidRPr="00CD155C">
        <w:t>повседневной бытовой деятельности, о знакомых детям животных.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2. Воспитывать у детей интерес  к фольклорным и литературным текстам,</w:t>
      </w:r>
      <w:r>
        <w:t xml:space="preserve"> </w:t>
      </w:r>
      <w:r w:rsidRPr="00CD155C">
        <w:t>стремление внимательно их слушать.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3. Развивать умения воспринимать текст, с помощью взрослого понимать</w:t>
      </w:r>
      <w:r>
        <w:t xml:space="preserve"> </w:t>
      </w:r>
      <w:r w:rsidRPr="00CD155C">
        <w:t>содержание, устанавливать порядок событий в тексте, помогать мысленно представлять</w:t>
      </w:r>
      <w:r>
        <w:t xml:space="preserve"> </w:t>
      </w:r>
      <w:r w:rsidRPr="00CD155C">
        <w:t>события и героев, устанавливать простейшие связи последовательности событий в</w:t>
      </w:r>
      <w:r>
        <w:t xml:space="preserve"> </w:t>
      </w:r>
      <w:r w:rsidRPr="00CD155C">
        <w:t>тексте.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4. Поддерживать желание эмоционально откликаться на чтение и рассказывание,</w:t>
      </w:r>
      <w:r>
        <w:t xml:space="preserve"> </w:t>
      </w:r>
      <w:r w:rsidRPr="00CD155C">
        <w:t>активно содействовать и сопереживать изображенным героям и событиям.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5. Привлекать к исполнению стихов, пересказыванию знакомых сказок и</w:t>
      </w:r>
      <w:r>
        <w:t xml:space="preserve"> </w:t>
      </w:r>
      <w:r w:rsidRPr="00CD155C">
        <w:t>рассказов.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Расширение читательских интересов детей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Проявление радости и удовольствия от слушания и рассказывания литературных</w:t>
      </w:r>
      <w:r>
        <w:t xml:space="preserve"> </w:t>
      </w:r>
      <w:r w:rsidRPr="00CD155C">
        <w:t>произведений, стремление к повторной встрече с книгой.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Восприятие литературного текста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lastRenderedPageBreak/>
        <w:t>Сосредоточенное слушание чтения и рассказывания взрослого до конца, не</w:t>
      </w:r>
      <w:r>
        <w:t xml:space="preserve"> </w:t>
      </w:r>
      <w:r w:rsidRPr="00CD155C">
        <w:t>отвлекаясь. Проявление эмоционального отклика на чтение и рассказывание взрослого,</w:t>
      </w:r>
      <w:r>
        <w:t xml:space="preserve"> </w:t>
      </w:r>
      <w:r w:rsidRPr="00CD155C">
        <w:t>активного сопереживания изображенным героям и событиям. Понимание содержания</w:t>
      </w:r>
      <w:r>
        <w:t xml:space="preserve"> </w:t>
      </w:r>
      <w:r w:rsidRPr="00CD155C">
        <w:t>произведения и последовательности событий в тексте, выявление наиболее ярких</w:t>
      </w:r>
      <w:r>
        <w:t xml:space="preserve"> </w:t>
      </w:r>
      <w:r w:rsidRPr="00CD155C">
        <w:t>поступков и действий героев, стремление дать им элементарную оценку. Проявление</w:t>
      </w:r>
      <w:r>
        <w:t xml:space="preserve"> </w:t>
      </w:r>
      <w:r w:rsidRPr="00CD155C">
        <w:t>интереса к иллюстрациям в детской книге. Представление в воображении героев как на</w:t>
      </w:r>
      <w:r>
        <w:t xml:space="preserve"> </w:t>
      </w:r>
      <w:r w:rsidRPr="00CD155C">
        <w:t>основе иллюстраций, так и на основе авторского слова.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Творческая деятельность на основе литературного текста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Выражение своего отношения к литературному произведению, его героям: в</w:t>
      </w:r>
      <w:r>
        <w:t xml:space="preserve"> </w:t>
      </w:r>
      <w:r w:rsidRPr="00CD155C">
        <w:t>рисунке, при слушании, чтении наизусть текста, в простых играх-драматизациях и</w:t>
      </w:r>
      <w:r>
        <w:t xml:space="preserve"> </w:t>
      </w:r>
      <w:r w:rsidRPr="00CD155C">
        <w:t>играх с персонажами игрушечного настольного, пальчикового театров.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отзывается на предложение прослушать литературный текст,</w:t>
      </w:r>
      <w:r>
        <w:t xml:space="preserve"> </w:t>
      </w:r>
      <w:r w:rsidRPr="00CD155C">
        <w:t>сам просит взрослого прочесть стихи, сказку.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Узнает содержание прослушанных произведений по иллюстрациям и</w:t>
      </w:r>
      <w:r>
        <w:t xml:space="preserve"> </w:t>
      </w:r>
      <w:r w:rsidRPr="00CD155C">
        <w:t>обложкам знакомых книг.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сопереживает героям произведения, эмоционально откликается на</w:t>
      </w:r>
      <w:r>
        <w:t xml:space="preserve"> </w:t>
      </w:r>
      <w:r w:rsidRPr="00CD155C">
        <w:t>содержание прочитанного.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и с желанием участвует в разных видах творческой деятельности на</w:t>
      </w:r>
      <w:r>
        <w:t xml:space="preserve"> </w:t>
      </w:r>
      <w:r w:rsidRPr="00CD155C">
        <w:t>основе литературного текста (рисует, участвует в словесных играх, в играх-</w:t>
      </w:r>
      <w:r>
        <w:t xml:space="preserve"> </w:t>
      </w:r>
      <w:r w:rsidRPr="00CD155C">
        <w:t>драматизациях).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откликается на предложение послушать чтение или рассказывание</w:t>
      </w:r>
      <w:r>
        <w:t xml:space="preserve"> </w:t>
      </w:r>
      <w:r w:rsidRPr="00CD155C">
        <w:t>литературного текста.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Отказывается от разговора по содержанию произведения или однословно</w:t>
      </w:r>
      <w:r>
        <w:t xml:space="preserve"> </w:t>
      </w:r>
      <w:r w:rsidRPr="00CD155C">
        <w:t>отвечает на вопросы только после личного обращения к нему взрослого.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проявляет удовольствия от восприятия художественного произведения,</w:t>
      </w:r>
      <w:r>
        <w:t xml:space="preserve"> </w:t>
      </w:r>
      <w:r w:rsidRPr="00CD155C">
        <w:t>неохотно включается в игры с текстовым сопровождением, в театрализованные игры.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Музыка</w:t>
      </w:r>
    </w:p>
    <w:p w:rsidR="00430782" w:rsidRPr="00860C41" w:rsidRDefault="00430782" w:rsidP="00430782">
      <w:pPr>
        <w:autoSpaceDE w:val="0"/>
        <w:autoSpaceDN w:val="0"/>
        <w:adjustRightInd w:val="0"/>
        <w:jc w:val="center"/>
        <w:rPr>
          <w:b/>
        </w:rPr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1. Воспитывать у детей слуховую сосредоточенность и эмоциональную</w:t>
      </w:r>
      <w:r>
        <w:t xml:space="preserve"> </w:t>
      </w:r>
      <w:r w:rsidRPr="00CD155C">
        <w:t>отзывчивость на музыку.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2. Поддерживать детское экспериментирование с немузыкальными (шумовыми,</w:t>
      </w:r>
      <w:r>
        <w:t xml:space="preserve"> </w:t>
      </w:r>
      <w:r w:rsidRPr="00CD155C">
        <w:t>природными) и музыкальными звуками и исследования качеств музыкального звука:</w:t>
      </w:r>
      <w:r>
        <w:t xml:space="preserve"> </w:t>
      </w:r>
      <w:r w:rsidRPr="00CD155C">
        <w:t>высоты, длительности, динамики, тембра.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3. Активизировать слуховую восприимчивость младших дошкольников.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Различение некоторых свойств музыкального звука (высоко — низко, громко —</w:t>
      </w:r>
      <w:r>
        <w:t xml:space="preserve"> </w:t>
      </w:r>
      <w:r w:rsidRPr="00CD155C">
        <w:t>тихо). Понимание простейших связей музыкального образа и средств выразительности</w:t>
      </w:r>
      <w:r>
        <w:t xml:space="preserve"> </w:t>
      </w:r>
      <w:r w:rsidRPr="00CD155C">
        <w:t>(медведь — низкий регистр). Различение того, что музыка бывает разная по характеру</w:t>
      </w:r>
      <w:r>
        <w:t xml:space="preserve"> </w:t>
      </w:r>
      <w:r w:rsidRPr="00CD155C">
        <w:t>(веселая — грустная). Сравнение разных по звучанию предметов в процессе</w:t>
      </w:r>
      <w:r>
        <w:t xml:space="preserve"> </w:t>
      </w:r>
      <w:r w:rsidRPr="00CD155C">
        <w:t>манипулирования, звукоизвлечения. Самостоятельное экспериментирование со звуками</w:t>
      </w:r>
      <w:r>
        <w:t xml:space="preserve"> </w:t>
      </w:r>
      <w:r w:rsidRPr="00CD155C">
        <w:t>в разных видах деятельности, исследование качества музыкального звука: высоты,</w:t>
      </w:r>
      <w:r>
        <w:t xml:space="preserve"> </w:t>
      </w:r>
      <w:r w:rsidRPr="00CD155C">
        <w:t>длительности. Различение элементарного характера музыки, понимание простейших</w:t>
      </w:r>
      <w:r>
        <w:t xml:space="preserve"> </w:t>
      </w:r>
      <w:r w:rsidRPr="00CD155C">
        <w:t>музыкальных образов. Вербальное и невербальное выражение просьбы послушать</w:t>
      </w:r>
      <w:r>
        <w:t xml:space="preserve"> </w:t>
      </w:r>
      <w:r w:rsidRPr="00CD155C">
        <w:t>музыку.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lastRenderedPageBreak/>
        <w:t>Результаты образовательной деятельности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с интересом вслушивается в музыку, запоминает и узнает знакомые</w:t>
      </w:r>
      <w:r>
        <w:t xml:space="preserve"> </w:t>
      </w:r>
      <w:r w:rsidRPr="00CD155C">
        <w:t>произведения.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Проявляет эмоциональную отзывчивость, появляются первоначальные</w:t>
      </w:r>
      <w:r>
        <w:t xml:space="preserve"> </w:t>
      </w:r>
      <w:r w:rsidRPr="00CD155C">
        <w:t>суждения о настроении музыки.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Различает танцевальный, песенный, маршевый метроритм, передает их в</w:t>
      </w:r>
      <w:r>
        <w:t xml:space="preserve"> </w:t>
      </w:r>
      <w:r w:rsidRPr="00CD155C">
        <w:t>движении.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характер песни, пляски.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Активен в играх на исследование звука, элементарном музицировании.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Неустойчивый, ситуативный интерес и желание участвовать в музыкальной</w:t>
      </w:r>
      <w:r>
        <w:t xml:space="preserve"> </w:t>
      </w:r>
      <w:r w:rsidRPr="00CD155C">
        <w:t>деятельности.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Музыка вызывает незначительный эмоциональный отклик.</w:t>
      </w:r>
    </w:p>
    <w:p w:rsidR="00430782" w:rsidRPr="00CD155C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затрудняется в воспроизведении ритмического рисунка музыки, не</w:t>
      </w:r>
      <w:r>
        <w:t xml:space="preserve"> </w:t>
      </w:r>
      <w:r w:rsidRPr="00CD155C">
        <w:t>ритмичен. Во время движений не реагирует на изменения музыки, продолжает</w:t>
      </w:r>
      <w:r>
        <w:t xml:space="preserve"> </w:t>
      </w:r>
      <w:r w:rsidRPr="00CD155C">
        <w:t>выполнять предыдущие движения.</w:t>
      </w:r>
    </w:p>
    <w:p w:rsidR="00430782" w:rsidRDefault="00430782" w:rsidP="00430782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интонирует, проговаривает слова на одном звуке, не стремится</w:t>
      </w:r>
      <w:r>
        <w:t xml:space="preserve"> </w:t>
      </w:r>
      <w:r w:rsidRPr="00CD155C">
        <w:t>вслушиваться в пение взрослого.</w:t>
      </w: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Pr="00CD155C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430782">
      <w:pPr>
        <w:autoSpaceDE w:val="0"/>
        <w:autoSpaceDN w:val="0"/>
        <w:adjustRightInd w:val="0"/>
        <w:jc w:val="both"/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Default="00430782" w:rsidP="0019216A">
      <w:pPr>
        <w:rPr>
          <w:szCs w:val="28"/>
        </w:rPr>
      </w:pPr>
    </w:p>
    <w:p w:rsidR="00430782" w:rsidRPr="00703075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Образовательная область</w:t>
      </w:r>
    </w:p>
    <w:p w:rsidR="00430782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430782" w:rsidRPr="00703075" w:rsidRDefault="00430782" w:rsidP="00430782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430782" w:rsidRPr="00220603" w:rsidRDefault="00430782" w:rsidP="00430782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430782" w:rsidRPr="00220603" w:rsidRDefault="00430782" w:rsidP="00430782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430782" w:rsidRPr="00220603" w:rsidRDefault="00430782" w:rsidP="00430782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430782" w:rsidRPr="00220603" w:rsidRDefault="00430782" w:rsidP="00430782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430782" w:rsidRDefault="00430782" w:rsidP="00430782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430782" w:rsidRDefault="00430782" w:rsidP="00430782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430782" w:rsidRDefault="00430782" w:rsidP="00430782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430782" w:rsidRDefault="00430782" w:rsidP="00430782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430782" w:rsidRDefault="00430782" w:rsidP="00430782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430782" w:rsidRDefault="00430782" w:rsidP="00430782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430782" w:rsidRDefault="00430782" w:rsidP="00430782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430782" w:rsidRDefault="00430782" w:rsidP="00430782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430782" w:rsidRDefault="00430782" w:rsidP="0043078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Четвертый год жизни. 2-я младшая группа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</w:p>
    <w:p w:rsidR="007923BC" w:rsidRPr="002A2192" w:rsidRDefault="007923BC" w:rsidP="007923BC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1. Развивать у детей потребность в двигательной активности, интерес к</w:t>
      </w:r>
      <w:r>
        <w:t xml:space="preserve"> </w:t>
      </w:r>
      <w:r w:rsidRPr="002A2192">
        <w:t>физическим упражнениям.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2. Целенаправленно развивать у детей физические качества: скоростно-силовые</w:t>
      </w:r>
      <w:r>
        <w:t xml:space="preserve">, </w:t>
      </w:r>
      <w:r w:rsidRPr="002A2192">
        <w:t>быстроту реакции на сигналы и действие в соответствии с ними; содействовать</w:t>
      </w:r>
      <w:r>
        <w:t xml:space="preserve"> </w:t>
      </w:r>
      <w:r w:rsidRPr="002A2192">
        <w:t>развитию координации, общей выносливости, силы, гибкости.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3. Развивать у детей умение согласовывать свои действия с движениями других:</w:t>
      </w:r>
      <w:r>
        <w:t xml:space="preserve"> </w:t>
      </w:r>
      <w:r w:rsidRPr="002A2192">
        <w:t>начинать и заканчивать упражнения одновременно, соблюдать предложенный темп;</w:t>
      </w:r>
      <w:r>
        <w:t xml:space="preserve"> </w:t>
      </w:r>
      <w:r w:rsidRPr="002A2192">
        <w:t>самостоятельно выполнять простейшие построения и перестроения, уверенно, в</w:t>
      </w:r>
      <w:r>
        <w:t xml:space="preserve"> </w:t>
      </w:r>
      <w:r w:rsidRPr="002A2192">
        <w:t>соответствии с указаниями воспитателя.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правильно умываться, причесываться,</w:t>
      </w:r>
      <w:r>
        <w:t xml:space="preserve"> </w:t>
      </w:r>
      <w:r w:rsidRPr="002A2192">
        <w:t>пользоваться носовым платком, туалетом, одеваться и раздеваться при незначительной</w:t>
      </w:r>
      <w:r>
        <w:t xml:space="preserve"> </w:t>
      </w:r>
      <w:r w:rsidRPr="002A2192">
        <w:t>помощи, ухаживать за своими вещами и игрушками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2A2192">
        <w:t>5. Развивать навыки культурного поведения во время еды, правильно</w:t>
      </w:r>
      <w:r>
        <w:t xml:space="preserve"> </w:t>
      </w:r>
      <w:r w:rsidRPr="002A2192">
        <w:t>пользоваться ложкой, вилкой, салфеткой.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bCs/>
        </w:rPr>
      </w:pPr>
    </w:p>
    <w:p w:rsidR="007923BC" w:rsidRPr="002A2192" w:rsidRDefault="007923BC" w:rsidP="007923BC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упражнения. Построения и перестроения</w:t>
      </w:r>
      <w:r w:rsidRPr="002A2192">
        <w:t>: свободное, врассыпную,</w:t>
      </w:r>
      <w:r>
        <w:t xml:space="preserve"> </w:t>
      </w:r>
      <w:r w:rsidRPr="002A2192">
        <w:t>в полукруг, в колонну по одному, по два (парами), в круг в колонну, парами, находя</w:t>
      </w:r>
      <w:r>
        <w:t xml:space="preserve"> </w:t>
      </w:r>
      <w:r w:rsidRPr="002A2192">
        <w:t>свое место в пространстве. Повороты на месте переступанием.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 xml:space="preserve"> </w:t>
      </w:r>
      <w:r w:rsidRPr="002A2192">
        <w:rPr>
          <w:i/>
          <w:iCs/>
        </w:rPr>
        <w:t>Общеразвивающие</w:t>
      </w:r>
      <w:r>
        <w:rPr>
          <w:i/>
          <w:iCs/>
        </w:rPr>
        <w:t xml:space="preserve"> </w:t>
      </w:r>
      <w:r w:rsidRPr="002A2192">
        <w:rPr>
          <w:i/>
          <w:iCs/>
        </w:rPr>
        <w:t>упражнения</w:t>
      </w:r>
      <w:r w:rsidRPr="002A2192">
        <w:t>. Традиционные двухчастные общеразвивающие упражнения с</w:t>
      </w:r>
      <w:r>
        <w:t xml:space="preserve"> </w:t>
      </w:r>
      <w:r w:rsidRPr="002A2192">
        <w:t>одновременными и однонаправленными движениями рук, ног, с сохранением</w:t>
      </w:r>
      <w:r>
        <w:t xml:space="preserve"> </w:t>
      </w:r>
      <w:r w:rsidRPr="002A2192">
        <w:t>правильного положения тела, с предметами и без предметов в различных положениях</w:t>
      </w:r>
      <w:r>
        <w:t xml:space="preserve"> </w:t>
      </w:r>
      <w:r w:rsidRPr="002A2192">
        <w:t xml:space="preserve">(стоя, сидя, лежа). Начало и завершение выполнения упражнений по сигналу. </w:t>
      </w:r>
      <w:r w:rsidRPr="002A2192">
        <w:rPr>
          <w:i/>
          <w:iCs/>
        </w:rPr>
        <w:t>Основные</w:t>
      </w:r>
      <w:r>
        <w:rPr>
          <w:i/>
          <w:iCs/>
        </w:rPr>
        <w:t xml:space="preserve"> </w:t>
      </w:r>
      <w:r w:rsidRPr="002A2192">
        <w:rPr>
          <w:i/>
          <w:iCs/>
        </w:rPr>
        <w:t>движения. Ходьба</w:t>
      </w:r>
      <w:r w:rsidRPr="002A2192">
        <w:t>. Разные способы ходьбы (обычная, на носках, на месте с высоким</w:t>
      </w:r>
      <w:r>
        <w:t xml:space="preserve"> </w:t>
      </w:r>
      <w:r w:rsidRPr="002A2192">
        <w:t>подниманием бедра, с заданиями). Ходьба, не опуская головы, не шаркая ногами,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lastRenderedPageBreak/>
        <w:t>согласовывая движения рук и ног. Ходьба «стайкой», в колонне по одному, парами, в</w:t>
      </w:r>
      <w:r>
        <w:t xml:space="preserve"> </w:t>
      </w:r>
      <w:r w:rsidRPr="002A2192">
        <w:t>разных направлениях, за ведущим по ориентирам; с заданиями: ходьба по кругу,</w:t>
      </w:r>
      <w:r>
        <w:t xml:space="preserve"> </w:t>
      </w:r>
      <w:r w:rsidRPr="002A2192">
        <w:t>«змейкой», с остановками, с приседанием, с изменением темпа; ходьба между линиями,</w:t>
      </w:r>
      <w:r>
        <w:t xml:space="preserve"> </w:t>
      </w:r>
      <w:r w:rsidRPr="002A2192">
        <w:t xml:space="preserve">шнурами, по доске, ходьба и бег со сменой темпа и направления. </w:t>
      </w:r>
      <w:r w:rsidRPr="002A2192">
        <w:rPr>
          <w:i/>
          <w:iCs/>
        </w:rPr>
        <w:t>Бег</w:t>
      </w:r>
      <w:r w:rsidRPr="002A2192">
        <w:t>, не опуская</w:t>
      </w:r>
      <w:r>
        <w:t xml:space="preserve"> </w:t>
      </w:r>
      <w:r w:rsidRPr="002A2192">
        <w:t xml:space="preserve">головы. </w:t>
      </w:r>
      <w:r w:rsidRPr="002A2192">
        <w:rPr>
          <w:i/>
          <w:iCs/>
        </w:rPr>
        <w:t>Прыжки</w:t>
      </w:r>
      <w:r w:rsidRPr="002A2192">
        <w:t>. Прыжки в длину с места, в глубину (спрыгивание), одновременно</w:t>
      </w:r>
      <w:r>
        <w:t xml:space="preserve"> </w:t>
      </w:r>
      <w:r w:rsidRPr="002A2192">
        <w:t>отталкиваясь двумя ногами и мягко приземляясь на две ноги; подскоки на месте с</w:t>
      </w:r>
      <w:r>
        <w:t xml:space="preserve"> </w:t>
      </w:r>
      <w:r w:rsidRPr="002A2192">
        <w:t xml:space="preserve">продвижением вперед, из круга в круг, вокруг предметов и между ними. </w:t>
      </w:r>
      <w:r w:rsidRPr="002A2192">
        <w:rPr>
          <w:i/>
          <w:iCs/>
        </w:rPr>
        <w:t>Катание,</w:t>
      </w:r>
      <w:r>
        <w:rPr>
          <w:i/>
          <w:iCs/>
        </w:rPr>
        <w:t xml:space="preserve"> </w:t>
      </w:r>
      <w:r w:rsidRPr="002A2192">
        <w:rPr>
          <w:i/>
          <w:iCs/>
        </w:rPr>
        <w:t>бросание, метание</w:t>
      </w:r>
      <w:r w:rsidRPr="002A2192">
        <w:t>. Прокатывание мячей, отбивание и ловля мяча кистями рук, не</w:t>
      </w:r>
      <w:r>
        <w:t xml:space="preserve"> </w:t>
      </w:r>
      <w:r w:rsidRPr="002A2192">
        <w:t>прижимая его к груди; бросание предметов одной и двумя руками вдаль, в</w:t>
      </w:r>
      <w:r>
        <w:t xml:space="preserve"> </w:t>
      </w:r>
      <w:r w:rsidRPr="002A2192">
        <w:t xml:space="preserve">горизонтальную и вертикальную цели. </w:t>
      </w:r>
      <w:r w:rsidRPr="002A2192">
        <w:rPr>
          <w:i/>
          <w:iCs/>
        </w:rPr>
        <w:t xml:space="preserve">Лазание </w:t>
      </w:r>
      <w:r w:rsidRPr="002A2192">
        <w:t>по лестнице-стремянке и вертикальной</w:t>
      </w:r>
      <w:r>
        <w:t xml:space="preserve"> </w:t>
      </w:r>
      <w:r w:rsidRPr="002A2192">
        <w:t>лестнице приставным шагом, перелезание и пролезание через и под предметами, не</w:t>
      </w:r>
      <w:r>
        <w:t xml:space="preserve"> </w:t>
      </w:r>
      <w:r w:rsidRPr="002A2192">
        <w:t xml:space="preserve">касаясь руками пола. </w:t>
      </w:r>
      <w:r w:rsidRPr="002A2192">
        <w:rPr>
          <w:i/>
          <w:iCs/>
        </w:rPr>
        <w:t>Музыкально-ритмические упражнения. Спортивные упражнения</w:t>
      </w:r>
      <w:r w:rsidRPr="002A2192">
        <w:t>:</w:t>
      </w:r>
      <w:r>
        <w:t xml:space="preserve"> </w:t>
      </w:r>
      <w:r w:rsidRPr="002A2192">
        <w:t>катание на трехколесном велосипеде; ступающий шаг и повороты на месте на лыжах;</w:t>
      </w:r>
      <w:r>
        <w:t xml:space="preserve"> </w:t>
      </w:r>
      <w:r w:rsidRPr="002A2192">
        <w:t xml:space="preserve">скольжение по ледяным дорожкам с помощью взрослых. </w:t>
      </w:r>
      <w:r w:rsidRPr="002A2192">
        <w:rPr>
          <w:i/>
          <w:iCs/>
        </w:rPr>
        <w:t>Подвижные игры</w:t>
      </w:r>
      <w:r w:rsidRPr="002A2192">
        <w:t>. Основные</w:t>
      </w:r>
      <w:r>
        <w:t xml:space="preserve"> </w:t>
      </w:r>
      <w:r w:rsidRPr="002A2192">
        <w:t>правила в подвижных играх.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2A2192">
        <w:t>Элементарные умения и навыки личной гигиены (умывание, одевание, купание,</w:t>
      </w:r>
      <w:r>
        <w:t xml:space="preserve"> </w:t>
      </w:r>
      <w:r w:rsidRPr="002A2192">
        <w:t>навыки еды, уборки помещения и др.), содействующие поддержанию, укреплению и</w:t>
      </w:r>
      <w:r>
        <w:t xml:space="preserve"> </w:t>
      </w:r>
      <w:r w:rsidRPr="002A2192">
        <w:t>сохранению здоровья; элементарные знания о режиме дня, о ситуациях, угрожающих</w:t>
      </w:r>
      <w:r>
        <w:t xml:space="preserve"> </w:t>
      </w:r>
      <w:r w:rsidRPr="002A2192">
        <w:t>здоровью. Основные алгоритмы выполнения культурно-гигиенических процедур.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</w:p>
    <w:p w:rsidR="007923BC" w:rsidRPr="002A2192" w:rsidRDefault="007923BC" w:rsidP="007923BC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Ребенок с желанием двигается, его двигательный опыт достаточно</w:t>
      </w:r>
      <w:r>
        <w:t xml:space="preserve"> </w:t>
      </w:r>
      <w:r w:rsidRPr="002A2192">
        <w:t>многообразен.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 xml:space="preserve"> При выполнении упражнений демонстрирует достаточную в соответствии </w:t>
      </w:r>
      <w:r>
        <w:t xml:space="preserve"> </w:t>
      </w:r>
      <w:r w:rsidRPr="002A2192">
        <w:t>с</w:t>
      </w:r>
      <w:r>
        <w:t xml:space="preserve"> </w:t>
      </w:r>
      <w:r w:rsidRPr="002A2192">
        <w:t>возрастными возможностями координацию движений, подвижность в суставах, быстро</w:t>
      </w:r>
      <w:r>
        <w:t xml:space="preserve"> </w:t>
      </w:r>
      <w:r w:rsidRPr="002A2192">
        <w:t>реагирует на сигналы, переключается с одного движения на другое.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Уверенно выполняет задания, действует в общем для всех темпе; легко</w:t>
      </w:r>
      <w:r>
        <w:t xml:space="preserve"> </w:t>
      </w:r>
      <w:r w:rsidRPr="002A2192">
        <w:t>находит свое место при совместных построениях и в играх.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Проявляет инициативность, с большим удовольствием участвует в подвижных</w:t>
      </w:r>
      <w:r>
        <w:t xml:space="preserve"> </w:t>
      </w:r>
      <w:r w:rsidRPr="002A2192">
        <w:t>играх, строго соблюдает правила, стремится к выполнению ведущих ролей в игре.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С удовольствием применяет культурно-гигиенические навыки, радуется своей</w:t>
      </w:r>
      <w:r>
        <w:t xml:space="preserve"> </w:t>
      </w:r>
      <w:r w:rsidRPr="002A2192">
        <w:t>самостоятельности и результату.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С интересом слушает стихи и потешки о процессах умывания, купания.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Ребенок малоподвижен, его двигательный опыт беден.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Неуверенно выполняет большинство упражнений, движения скованные,</w:t>
      </w:r>
      <w:r>
        <w:t xml:space="preserve"> </w:t>
      </w:r>
      <w:r w:rsidRPr="002A2192">
        <w:t>координация движений низкая (в ходьбе, беге, лазании).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Затрудняется действовать по указанию воспитателя, согласовывать свои</w:t>
      </w:r>
      <w:r>
        <w:t xml:space="preserve"> </w:t>
      </w:r>
      <w:r w:rsidRPr="002A2192">
        <w:t>движения с движениями других детей; отстает от общего темпа выполнения</w:t>
      </w:r>
      <w:r>
        <w:t xml:space="preserve"> </w:t>
      </w:r>
      <w:r w:rsidRPr="002A2192">
        <w:t>упражнений.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Не испытывает интереса к физическим упражнениям, действиям с</w:t>
      </w:r>
      <w:r>
        <w:t xml:space="preserve"> </w:t>
      </w:r>
      <w:r w:rsidRPr="002A2192">
        <w:t>физкультурными пособиями.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Незнаком или имеет ограниченные представления о правилах личной гигиены,</w:t>
      </w:r>
      <w:r>
        <w:t xml:space="preserve"> </w:t>
      </w:r>
      <w:r w:rsidRPr="002A2192">
        <w:t>необходимости соблюдения режима дня, о здоровом образе жизни.</w:t>
      </w:r>
    </w:p>
    <w:p w:rsidR="007923BC" w:rsidRPr="002A2192" w:rsidRDefault="007923BC" w:rsidP="007923BC">
      <w:pPr>
        <w:autoSpaceDE w:val="0"/>
        <w:autoSpaceDN w:val="0"/>
        <w:adjustRightInd w:val="0"/>
        <w:jc w:val="both"/>
      </w:pPr>
      <w:r w:rsidRPr="002A2192">
        <w:t> Испытывает затруднения в самостоятельном выполнении процессов умывания,</w:t>
      </w:r>
      <w:r>
        <w:t xml:space="preserve"> </w:t>
      </w:r>
      <w:r w:rsidRPr="002A2192">
        <w:t>питания, одевания, элементарного ухода за своим внешним видом, в использовании</w:t>
      </w:r>
      <w:r>
        <w:t xml:space="preserve"> </w:t>
      </w:r>
      <w:r w:rsidRPr="002A2192">
        <w:t>носового платка, постоянно ждет помощи взрослого.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430782" w:rsidRDefault="00430782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5C6FD3">
        <w:rPr>
          <w:b/>
        </w:rPr>
        <w:lastRenderedPageBreak/>
        <w:t>2.</w:t>
      </w:r>
      <w:r w:rsidR="00880533">
        <w:rPr>
          <w:b/>
        </w:rPr>
        <w:t>3</w:t>
      </w:r>
      <w:r w:rsidRPr="005C6FD3">
        <w:rPr>
          <w:b/>
        </w:rPr>
        <w:t>.</w:t>
      </w:r>
      <w:r>
        <w:rPr>
          <w:b/>
        </w:rPr>
        <w:t xml:space="preserve"> </w:t>
      </w:r>
      <w:r w:rsidRPr="005C6FD3">
        <w:rPr>
          <w:b/>
        </w:rPr>
        <w:t>Описание вариативных форм, способов, методов и средств реализации программы</w:t>
      </w:r>
      <w:r>
        <w:rPr>
          <w:b/>
        </w:rPr>
        <w:t>.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При реализации образовательной программы «Детство» педагог: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— продумывает содержание и организацию совместного образа жизни детей,</w:t>
      </w:r>
      <w:r>
        <w:t xml:space="preserve"> </w:t>
      </w:r>
      <w:r w:rsidRPr="00170BB3">
        <w:t xml:space="preserve">условия эмоционального благополучия и развития </w:t>
      </w:r>
      <w:r w:rsidRPr="00170BB3">
        <w:rPr>
          <w:i/>
          <w:iCs/>
        </w:rPr>
        <w:t>каждого ребенка</w:t>
      </w:r>
      <w:r w:rsidRPr="00170BB3">
        <w:t>;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— определяет единые для всех детей правила сосуществования детского</w:t>
      </w:r>
      <w:r>
        <w:t xml:space="preserve"> </w:t>
      </w:r>
      <w:r w:rsidRPr="00170BB3">
        <w:t>общества, включающие равенство прав, взаимную доброжелательность и внимание</w:t>
      </w:r>
      <w:r>
        <w:t xml:space="preserve"> </w:t>
      </w:r>
      <w:r w:rsidRPr="00170BB3">
        <w:t>друг к другу, готовность прийти на помощь, поддержать;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 xml:space="preserve">— соблюдает гуманистические </w:t>
      </w:r>
      <w:r w:rsidRPr="00170BB3">
        <w:rPr>
          <w:i/>
          <w:iCs/>
        </w:rPr>
        <w:t>принципы педагогического сопровождения</w:t>
      </w:r>
      <w:r>
        <w:rPr>
          <w:i/>
          <w:iCs/>
        </w:rPr>
        <w:t xml:space="preserve"> </w:t>
      </w:r>
      <w:r w:rsidRPr="00170BB3">
        <w:t>развития детей, в числе которых забота, теплое отношение, интерес к каждому ребенку,</w:t>
      </w:r>
      <w:r>
        <w:t xml:space="preserve"> </w:t>
      </w:r>
      <w:r w:rsidRPr="00170BB3">
        <w:t>поддержка и установка на успех, развитие детской самостоятельности, инициативы;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 xml:space="preserve">— осуществляет </w:t>
      </w:r>
      <w:r w:rsidRPr="00170BB3">
        <w:rPr>
          <w:i/>
          <w:iCs/>
        </w:rPr>
        <w:t xml:space="preserve">развивающее взаимодействие </w:t>
      </w:r>
      <w:r w:rsidRPr="00170BB3">
        <w:t>с детьми, основанное на</w:t>
      </w:r>
      <w:r>
        <w:t xml:space="preserve"> </w:t>
      </w:r>
      <w:r w:rsidRPr="00170BB3">
        <w:t>современных педагогических позициях: «Давай сделаем это вместе»; «Посмотри, как я</w:t>
      </w:r>
      <w:r>
        <w:t xml:space="preserve"> </w:t>
      </w:r>
      <w:r w:rsidRPr="00170BB3">
        <w:t>это делаю»; «Научи меня, помоги мне сделать это»;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— сочетает совместную с ребенком деятельность (игры, труд, наблюдения и пр.)</w:t>
      </w:r>
      <w:r>
        <w:t xml:space="preserve"> </w:t>
      </w:r>
      <w:r w:rsidRPr="00170BB3">
        <w:t>и самостоятельную деятельность детей;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— ежедневно планирует образовательные ситуации, обогащающие практический</w:t>
      </w:r>
      <w:r>
        <w:t xml:space="preserve"> </w:t>
      </w:r>
      <w:r w:rsidRPr="00170BB3">
        <w:t>и познавательный опыт детей, эмоции и представления о мире;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— создает развивающую предметно-пространственную среду;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— наблюдает, как развиваются самостоятельность каждого ребенка и</w:t>
      </w:r>
      <w:r>
        <w:t xml:space="preserve"> </w:t>
      </w:r>
      <w:r w:rsidRPr="00170BB3">
        <w:t>взаимоотношения детей;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170BB3">
        <w:t>— сотрудничает с родителями, совместно с ними решая задачи воспитания и</w:t>
      </w:r>
      <w:r>
        <w:t xml:space="preserve"> </w:t>
      </w:r>
      <w:r w:rsidRPr="00170BB3">
        <w:t>развития малышей.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2-я младшая группа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Младший возраст — важнейший период в развитии дошкольника, который</w:t>
      </w:r>
      <w:r>
        <w:t xml:space="preserve"> </w:t>
      </w:r>
      <w:r w:rsidRPr="00170BB3">
        <w:t>характеризуется высокой интенсивностью физического и психического развития. В это</w:t>
      </w:r>
      <w:r>
        <w:t xml:space="preserve"> </w:t>
      </w:r>
      <w:r w:rsidRPr="00170BB3">
        <w:t>время происходит переход ребенка к новым отношениям со взрослыми, сверстниками,</w:t>
      </w:r>
      <w:r>
        <w:t xml:space="preserve"> </w:t>
      </w:r>
      <w:r w:rsidRPr="00170BB3">
        <w:t>с предметным миром.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В раннем возрасте ребенок многому научился: он освоил ходьбу, разнообразные</w:t>
      </w:r>
      <w:r>
        <w:t xml:space="preserve"> </w:t>
      </w:r>
      <w:r w:rsidRPr="00170BB3">
        <w:t>действия с предметами, у него успешно развиваются понимание речи и активная речь,</w:t>
      </w:r>
      <w:r>
        <w:t xml:space="preserve"> </w:t>
      </w:r>
      <w:r w:rsidRPr="00170BB3">
        <w:t>малыш получил ценный опыт эмоционального общения со взрослыми, почувствовал</w:t>
      </w:r>
      <w:r>
        <w:t xml:space="preserve"> </w:t>
      </w:r>
      <w:r w:rsidRPr="00170BB3">
        <w:t>заботу и поддержку. Все это вызывает у него радостное ощущение роста своих</w:t>
      </w:r>
      <w:r>
        <w:t xml:space="preserve"> </w:t>
      </w:r>
      <w:r w:rsidRPr="00170BB3">
        <w:t>возможностей и стремление к самостоятельности.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Психологи обращают внимание на кризис трех лет, когда младший дошкольник,</w:t>
      </w:r>
      <w:r>
        <w:t xml:space="preserve"> </w:t>
      </w:r>
      <w:r w:rsidRPr="00170BB3">
        <w:t>еще недавно такой покладистый, начинает проявлять нетерпимость к опеке взрослого,</w:t>
      </w:r>
      <w:r>
        <w:t xml:space="preserve"> </w:t>
      </w:r>
      <w:r w:rsidRPr="00170BB3">
        <w:t>стремление настоять на своем требовании, упорство в осуществлении своих целей. Это</w:t>
      </w:r>
      <w:r>
        <w:t xml:space="preserve"> </w:t>
      </w:r>
      <w:r w:rsidRPr="00170BB3">
        <w:t xml:space="preserve">свидетельствует о том, что </w:t>
      </w:r>
      <w:r w:rsidRPr="00170BB3">
        <w:rPr>
          <w:i/>
          <w:iCs/>
        </w:rPr>
        <w:t>прежний тип взаимоотношений взрослого и ребенка</w:t>
      </w:r>
      <w:r>
        <w:rPr>
          <w:i/>
          <w:iCs/>
        </w:rPr>
        <w:t xml:space="preserve"> </w:t>
      </w:r>
      <w:r w:rsidRPr="00170BB3">
        <w:rPr>
          <w:i/>
          <w:iCs/>
        </w:rPr>
        <w:t>должен быть изменен в направлении предоставления дошкольнику большей</w:t>
      </w:r>
      <w:r>
        <w:rPr>
          <w:i/>
          <w:iCs/>
        </w:rPr>
        <w:t xml:space="preserve"> </w:t>
      </w:r>
      <w:r w:rsidRPr="00170BB3">
        <w:rPr>
          <w:i/>
          <w:iCs/>
        </w:rPr>
        <w:t>самостоятельности и обогащения его деятельности новым содержанием</w:t>
      </w:r>
      <w:r w:rsidRPr="00170BB3">
        <w:t>. Если же</w:t>
      </w:r>
      <w:r>
        <w:t xml:space="preserve"> </w:t>
      </w:r>
      <w:r w:rsidRPr="00170BB3">
        <w:t>новые отношения с ребенком не складываются, его инициатива не поощряется,</w:t>
      </w:r>
      <w:r>
        <w:t xml:space="preserve"> </w:t>
      </w:r>
      <w:r w:rsidRPr="00170BB3">
        <w:t>самостоятельность постоянно ограничивается, то возникают собственно кризисные</w:t>
      </w:r>
      <w:r>
        <w:t xml:space="preserve"> </w:t>
      </w:r>
      <w:r w:rsidRPr="00170BB3">
        <w:t>явления в системе «ребенок — взрослый», что проявляется в капризах, упрямстве,</w:t>
      </w:r>
      <w:r>
        <w:t xml:space="preserve"> </w:t>
      </w:r>
      <w:r w:rsidRPr="00170BB3">
        <w:t>строптивости, своеволии по отношению к взрослым (в контактах со сверстниками этого</w:t>
      </w:r>
      <w:r>
        <w:t xml:space="preserve"> </w:t>
      </w:r>
      <w:r w:rsidRPr="00170BB3">
        <w:t>не происходит).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Характерное для младшего дошкольника требование «я сам» отражает прежде</w:t>
      </w:r>
      <w:r>
        <w:t xml:space="preserve"> </w:t>
      </w:r>
      <w:r w:rsidRPr="00170BB3">
        <w:t>всего появление у него новой потребности в самостоятельных действиях, а не</w:t>
      </w:r>
      <w:r>
        <w:t xml:space="preserve"> </w:t>
      </w:r>
      <w:r w:rsidRPr="00170BB3">
        <w:t>фактический уровень возможностей. Поэтому задача взрослого — поддержать</w:t>
      </w:r>
      <w:r>
        <w:t xml:space="preserve"> </w:t>
      </w:r>
      <w:r w:rsidRPr="00170BB3">
        <w:t>стремление к самостоятельности, не погасить его критикой неумелых действий</w:t>
      </w:r>
      <w:r>
        <w:t xml:space="preserve"> </w:t>
      </w:r>
      <w:r w:rsidRPr="00170BB3">
        <w:t>ребенка, не подорвать его веру в собственные силы, высказывая нетерпение по поводу</w:t>
      </w:r>
      <w:r>
        <w:t xml:space="preserve"> </w:t>
      </w:r>
      <w:r w:rsidRPr="00170BB3">
        <w:t xml:space="preserve">его медленных и </w:t>
      </w:r>
      <w:r w:rsidRPr="00170BB3">
        <w:lastRenderedPageBreak/>
        <w:t>неумелых действий. Необходимо помочь каждому ребенку заметить</w:t>
      </w:r>
      <w:r>
        <w:t xml:space="preserve"> </w:t>
      </w:r>
      <w:r w:rsidRPr="00170BB3">
        <w:t>рост своих достижений, ощутить радость переживания успеха в деятельности («Я —</w:t>
      </w:r>
      <w:r>
        <w:t xml:space="preserve"> </w:t>
      </w:r>
      <w:r w:rsidRPr="00170BB3">
        <w:t>молодец!»).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Самостоятельность формируется у младшего дошкольника в совместной</w:t>
      </w:r>
      <w:r>
        <w:t xml:space="preserve"> </w:t>
      </w:r>
      <w:r w:rsidRPr="00170BB3">
        <w:t>деятельности со взрослыми и непосредственно в личном опыте. В совместной</w:t>
      </w:r>
      <w:r>
        <w:t xml:space="preserve"> </w:t>
      </w:r>
      <w:r w:rsidRPr="00170BB3">
        <w:t>деятельности воспитатель помогает ребенку освоить новые способы и приемы</w:t>
      </w:r>
      <w:r>
        <w:t xml:space="preserve"> </w:t>
      </w:r>
      <w:r w:rsidRPr="00170BB3">
        <w:t>действий, показывает пример поведения и отношения. Он постепенно расширяет</w:t>
      </w:r>
      <w:r>
        <w:t xml:space="preserve"> </w:t>
      </w:r>
      <w:r w:rsidRPr="00170BB3">
        <w:t>область самостоятельных действий ребенка с учетом его растущих возможностей и</w:t>
      </w:r>
      <w:r>
        <w:t xml:space="preserve"> </w:t>
      </w:r>
      <w:r w:rsidRPr="00170BB3">
        <w:t>своей положительной оценкой усиливает стремление без помощи взрослого добиться</w:t>
      </w:r>
      <w:r>
        <w:t xml:space="preserve"> </w:t>
      </w:r>
      <w:r w:rsidRPr="00170BB3">
        <w:t>лучшего результата. Под руководством воспитателя дети успешно осваивают умения</w:t>
      </w:r>
      <w:r>
        <w:t xml:space="preserve"> </w:t>
      </w:r>
      <w:r w:rsidRPr="00170BB3">
        <w:t>самообслуживания, культурно-гигиенические навыки, новые предметные и игровые</w:t>
      </w:r>
      <w:r>
        <w:t xml:space="preserve"> </w:t>
      </w:r>
      <w:r w:rsidRPr="00170BB3">
        <w:t>действия. К концу четвертого года жизни младший дошкольник овладевает</w:t>
      </w:r>
      <w:r>
        <w:t xml:space="preserve"> </w:t>
      </w:r>
      <w:r w:rsidRPr="00170BB3">
        <w:t>элементарной культурой поведения во время еды за столом и умывания. Воспитатель</w:t>
      </w:r>
      <w:r>
        <w:t xml:space="preserve"> </w:t>
      </w:r>
      <w:r w:rsidRPr="00170BB3">
        <w:t>приучает детей бережно относиться к своим вещам, правильно пользоваться</w:t>
      </w:r>
      <w:r>
        <w:t xml:space="preserve"> </w:t>
      </w:r>
      <w:r w:rsidRPr="00170BB3">
        <w:t>предметами личной гигиены (носовым платком, полотенцем, расческой).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 xml:space="preserve">Под влиянием общения происходят большие изменения в развитии </w:t>
      </w:r>
      <w:r w:rsidRPr="00170BB3">
        <w:rPr>
          <w:b/>
          <w:bCs/>
        </w:rPr>
        <w:t>речи</w:t>
      </w:r>
      <w:r w:rsidRPr="00170BB3">
        <w:t>: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значительно увеличивается запас слов, совершенствуется грамматический строй речи,</w:t>
      </w:r>
      <w:r>
        <w:t xml:space="preserve"> </w:t>
      </w:r>
      <w:r w:rsidRPr="00170BB3">
        <w:t>появляются элементарные высказывания об окружающем. При этом дети пользуются</w:t>
      </w:r>
      <w:r>
        <w:t xml:space="preserve"> </w:t>
      </w:r>
      <w:r w:rsidRPr="00170BB3">
        <w:t>не только простыми, но и сложными предложениями. Младшие дошкольники любят</w:t>
      </w:r>
      <w:r>
        <w:t xml:space="preserve"> </w:t>
      </w:r>
      <w:r w:rsidRPr="00170BB3">
        <w:t>играть словами, проявляют словотворчество. Девочки обычно по основным</w:t>
      </w:r>
      <w:r>
        <w:t xml:space="preserve"> </w:t>
      </w:r>
      <w:r w:rsidRPr="00170BB3">
        <w:t>показателям речевого развития превосходят мальчиков (словарный запас,</w:t>
      </w:r>
      <w:r>
        <w:t xml:space="preserve"> </w:t>
      </w:r>
      <w:r w:rsidRPr="00170BB3">
        <w:t>звукопроизношение, беглость речи, понимание и запоминании прочитанного).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Особое внимание уделяется ознакомлению детей с разнообразными способами</w:t>
      </w:r>
      <w:r>
        <w:t xml:space="preserve"> </w:t>
      </w:r>
      <w:r w:rsidRPr="00170BB3">
        <w:t>обследования формы, цвета, величины и других признаков предметов, использованию</w:t>
      </w:r>
      <w:r>
        <w:t xml:space="preserve"> </w:t>
      </w:r>
      <w:r w:rsidRPr="00170BB3">
        <w:t>сенсорных эталонов (круг, квадрат, треугольник). Ребенок оказывается способным не</w:t>
      </w:r>
      <w:r>
        <w:t xml:space="preserve"> </w:t>
      </w:r>
      <w:r w:rsidRPr="00170BB3">
        <w:t>только объединять предметы по внешнему сходству (форма, цвет, величина), но и</w:t>
      </w:r>
      <w:r>
        <w:t xml:space="preserve"> </w:t>
      </w:r>
      <w:r w:rsidRPr="00170BB3">
        <w:t>усваивать общепринятые представления о группах предметов (одежда, посуда,</w:t>
      </w:r>
      <w:r>
        <w:t xml:space="preserve"> </w:t>
      </w:r>
      <w:r w:rsidRPr="00170BB3">
        <w:t>игрушки).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Вместе с детьми воспитатель переживает чувство удивления, радости познания</w:t>
      </w:r>
      <w:r>
        <w:t xml:space="preserve"> </w:t>
      </w:r>
      <w:r w:rsidRPr="00170BB3">
        <w:t>мира, своими вопросами побуждает к новым открытиям, к простейшему</w:t>
      </w:r>
      <w:r>
        <w:t xml:space="preserve"> </w:t>
      </w:r>
      <w:r w:rsidRPr="00170BB3">
        <w:t>экспериментированию с предметами и материалами (водой, снегом, песком, красками,</w:t>
      </w:r>
      <w:r>
        <w:t xml:space="preserve"> </w:t>
      </w:r>
      <w:r w:rsidRPr="00170BB3">
        <w:t>бумагой). Если ребенок не встречает заинтересованного отношения воспитателя, у него</w:t>
      </w:r>
      <w:r>
        <w:t xml:space="preserve"> </w:t>
      </w:r>
      <w:r w:rsidRPr="00170BB3">
        <w:t>могут возникнуть негативизм и упрямство.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У младших дошкольников возрастает целенаправленность действий. В играх, в</w:t>
      </w:r>
      <w:r>
        <w:t xml:space="preserve"> </w:t>
      </w:r>
      <w:r w:rsidRPr="00170BB3">
        <w:t xml:space="preserve">предметной и художественной деятельности воспитатель помогает детям </w:t>
      </w:r>
      <w:r w:rsidRPr="00170BB3">
        <w:rPr>
          <w:i/>
          <w:iCs/>
        </w:rPr>
        <w:t>принимать</w:t>
      </w:r>
      <w:r>
        <w:rPr>
          <w:i/>
          <w:iCs/>
        </w:rPr>
        <w:t xml:space="preserve"> </w:t>
      </w:r>
      <w:r w:rsidRPr="00170BB3">
        <w:rPr>
          <w:i/>
          <w:iCs/>
        </w:rPr>
        <w:t xml:space="preserve">цель и связывать результат с поставленной целью </w:t>
      </w:r>
      <w:r w:rsidRPr="00170BB3">
        <w:t>(построить домик для собачки —</w:t>
      </w:r>
      <w:r>
        <w:t xml:space="preserve"> </w:t>
      </w:r>
      <w:r w:rsidRPr="00170BB3">
        <w:t>собачка радуется построенному домику; слепить бублик для куклы — куклу угощаем</w:t>
      </w:r>
      <w:r>
        <w:t xml:space="preserve"> </w:t>
      </w:r>
      <w:r w:rsidRPr="00170BB3">
        <w:t>бубликами). Так повышается осознанность действий и усиливается детская</w:t>
      </w:r>
      <w:r>
        <w:t xml:space="preserve"> </w:t>
      </w:r>
      <w:r w:rsidRPr="00170BB3">
        <w:t>самостоятельность. Речь сопровождает практические  действия ребенка, но еще не</w:t>
      </w:r>
      <w:r>
        <w:t xml:space="preserve"> </w:t>
      </w:r>
      <w:r w:rsidRPr="00170BB3">
        <w:t>выполняет планирующей функции. В 4 года дети способны представить ход</w:t>
      </w:r>
      <w:r>
        <w:t xml:space="preserve"> </w:t>
      </w:r>
      <w:r w:rsidRPr="00170BB3">
        <w:t>практического действия, но все еще не могут заранее рассказать о действии, которое</w:t>
      </w:r>
      <w:r>
        <w:t xml:space="preserve"> </w:t>
      </w:r>
      <w:r w:rsidRPr="00170BB3">
        <w:t>нужно произвести. В этом им помогает воспитатель.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 xml:space="preserve">На четвертом году жизни развивается </w:t>
      </w:r>
      <w:r w:rsidRPr="00170BB3">
        <w:rPr>
          <w:i/>
          <w:iCs/>
        </w:rPr>
        <w:t>интерес к общению со сверстниками</w:t>
      </w:r>
      <w:r w:rsidRPr="00170BB3">
        <w:t>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Взаимоотношения между детьми возникают на основе интереса к действиям с</w:t>
      </w:r>
      <w:r>
        <w:t xml:space="preserve"> </w:t>
      </w:r>
      <w:r w:rsidRPr="00170BB3">
        <w:t>привлекательными предметами, игрушками. Эти действия постепенно приобретают</w:t>
      </w:r>
      <w:r>
        <w:t xml:space="preserve"> </w:t>
      </w:r>
      <w:r w:rsidRPr="00170BB3">
        <w:t xml:space="preserve">совместный, взаимозависимый характер. </w:t>
      </w:r>
      <w:r w:rsidRPr="00170BB3">
        <w:rPr>
          <w:i/>
          <w:iCs/>
        </w:rPr>
        <w:t>Игра — любимая деятельность младших</w:t>
      </w:r>
      <w:r>
        <w:rPr>
          <w:i/>
          <w:iCs/>
        </w:rPr>
        <w:t xml:space="preserve"> </w:t>
      </w:r>
      <w:r w:rsidRPr="00170BB3">
        <w:rPr>
          <w:i/>
          <w:iCs/>
        </w:rPr>
        <w:t>дошкольников</w:t>
      </w:r>
      <w:r w:rsidRPr="00170BB3">
        <w:t>. Задача воспитателя состоит в том, чтобы сделать игру содержанием</w:t>
      </w:r>
      <w:r>
        <w:t xml:space="preserve"> </w:t>
      </w:r>
      <w:r w:rsidRPr="00170BB3">
        <w:t>детской жизни. Игра и игровые приемы сопровождают дошкольников в течение всего</w:t>
      </w:r>
      <w:r>
        <w:t xml:space="preserve"> </w:t>
      </w:r>
      <w:r w:rsidRPr="00170BB3">
        <w:t>времени пребывания в детском саду.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Доверие и привязанность к воспитателю — необходимые условия хорошего</w:t>
      </w:r>
      <w:r>
        <w:t xml:space="preserve"> </w:t>
      </w:r>
      <w:r w:rsidRPr="00170BB3">
        <w:t xml:space="preserve">самочувствия и развития ребенка в детском саду. </w:t>
      </w:r>
      <w:r w:rsidRPr="00170BB3">
        <w:rPr>
          <w:i/>
          <w:iCs/>
        </w:rPr>
        <w:t>Младший дошкольник особенно</w:t>
      </w:r>
      <w:r>
        <w:rPr>
          <w:i/>
          <w:iCs/>
        </w:rPr>
        <w:t xml:space="preserve"> </w:t>
      </w:r>
      <w:r w:rsidRPr="00170BB3">
        <w:rPr>
          <w:i/>
          <w:iCs/>
        </w:rPr>
        <w:t>нуждается в материнской поддержке и заботе воспитателя</w:t>
      </w:r>
      <w:r w:rsidRPr="00170BB3">
        <w:t>. Он стремится получить</w:t>
      </w:r>
      <w:r>
        <w:t xml:space="preserve"> </w:t>
      </w:r>
      <w:r w:rsidRPr="00170BB3">
        <w:t>эмоциональную оценку взрослого — одобрение, похвалу, ласку. В течение дня к</w:t>
      </w:r>
      <w:r>
        <w:t xml:space="preserve"> </w:t>
      </w:r>
      <w:r w:rsidRPr="00170BB3">
        <w:t>каждому ребенку педагог проявляет свое доброе отношение: приласкает, назовет</w:t>
      </w:r>
      <w:r>
        <w:t xml:space="preserve"> </w:t>
      </w:r>
      <w:r w:rsidRPr="00170BB3">
        <w:t xml:space="preserve">уменьшительным именем. Ощутив </w:t>
      </w:r>
      <w:r w:rsidRPr="00170BB3">
        <w:lastRenderedPageBreak/>
        <w:t>любовь воспитателя, младший дошкольник</w:t>
      </w:r>
      <w:r>
        <w:t xml:space="preserve"> </w:t>
      </w:r>
      <w:r w:rsidRPr="00170BB3">
        <w:t>становится более уверенным и общительным, с удовольствием подражает действиям</w:t>
      </w:r>
      <w:r>
        <w:t xml:space="preserve"> </w:t>
      </w:r>
      <w:r w:rsidRPr="00170BB3">
        <w:t>взрослого. Учитывая важнейшую роль общения со взрослыми в полноценном развитии</w:t>
      </w:r>
      <w:r>
        <w:t xml:space="preserve"> </w:t>
      </w:r>
      <w:r w:rsidRPr="00170BB3">
        <w:t xml:space="preserve">младших дошкольников, </w:t>
      </w:r>
      <w:r w:rsidRPr="00170BB3">
        <w:rPr>
          <w:i/>
          <w:iCs/>
        </w:rPr>
        <w:t>воспитатель ежедневно общается с каждым ребенком —</w:t>
      </w:r>
      <w:r>
        <w:rPr>
          <w:i/>
          <w:iCs/>
        </w:rPr>
        <w:t xml:space="preserve"> </w:t>
      </w:r>
      <w:r w:rsidRPr="00170BB3">
        <w:rPr>
          <w:i/>
          <w:iCs/>
        </w:rPr>
        <w:t>индивидуально или в маленькой подгруппе детей (2—3 ребенка)</w:t>
      </w:r>
      <w:r w:rsidRPr="00170BB3">
        <w:t>. Это обязательное</w:t>
      </w:r>
      <w:r>
        <w:t xml:space="preserve"> </w:t>
      </w:r>
      <w:r w:rsidRPr="00170BB3">
        <w:t>условие организации жизни в младших группах.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Дети активно овладевают способами игровой деятельности — игровыми</w:t>
      </w:r>
      <w:r>
        <w:t xml:space="preserve"> </w:t>
      </w:r>
      <w:r w:rsidRPr="00170BB3">
        <w:t>действиями с игрушками и предметами-заместителями, приобретают первичные</w:t>
      </w:r>
      <w:r>
        <w:t xml:space="preserve"> </w:t>
      </w:r>
      <w:r w:rsidRPr="00170BB3">
        <w:t>умения ролевого поведения. Новый игровой опыт воспитатель передает ребенку в</w:t>
      </w:r>
      <w:r>
        <w:t xml:space="preserve"> </w:t>
      </w:r>
      <w:r w:rsidRPr="00170BB3">
        <w:t>совместной с ним игре. Младший дошкольник охотно подражает показываемым ему</w:t>
      </w:r>
      <w:r>
        <w:t xml:space="preserve"> </w:t>
      </w:r>
      <w:r w:rsidRPr="00170BB3">
        <w:t>игровым действиям. В играх дети воспроизводят цепочку игровых эпизодов, отражая</w:t>
      </w:r>
      <w:r>
        <w:t xml:space="preserve"> </w:t>
      </w:r>
      <w:r w:rsidRPr="00170BB3">
        <w:t>преимущественно бытовые сюжеты (дочки-матери, врач, шофер и пр.).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Воспитатель привлекает малышей к играм в маленьких подгруппах, к общим</w:t>
      </w:r>
      <w:r>
        <w:t xml:space="preserve"> </w:t>
      </w:r>
      <w:r w:rsidRPr="00170BB3">
        <w:t xml:space="preserve">хороводным и образным имитационным играм, к парным поручениям. </w:t>
      </w:r>
      <w:r w:rsidRPr="00170BB3">
        <w:rPr>
          <w:i/>
          <w:iCs/>
        </w:rPr>
        <w:t>Педагог</w:t>
      </w:r>
      <w:r>
        <w:rPr>
          <w:i/>
          <w:iCs/>
        </w:rPr>
        <w:t xml:space="preserve"> </w:t>
      </w:r>
      <w:r w:rsidRPr="00170BB3">
        <w:rPr>
          <w:i/>
          <w:iCs/>
        </w:rPr>
        <w:t>внимательно наблюдает за тем, как развивается общение со сверстниками у каждого</w:t>
      </w:r>
      <w:r>
        <w:rPr>
          <w:i/>
          <w:iCs/>
        </w:rPr>
        <w:t xml:space="preserve"> </w:t>
      </w:r>
      <w:r w:rsidRPr="00170BB3">
        <w:rPr>
          <w:i/>
          <w:iCs/>
        </w:rPr>
        <w:t>ребенка</w:t>
      </w:r>
      <w:r w:rsidRPr="00170BB3">
        <w:t>, и соответственно обогащает детский опыт.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rPr>
          <w:i/>
          <w:iCs/>
        </w:rPr>
        <w:t xml:space="preserve">Ежедневно </w:t>
      </w:r>
      <w:r w:rsidRPr="00170BB3">
        <w:t>в группе воспитатель организует разные формы общения детей и</w:t>
      </w:r>
      <w:r>
        <w:t xml:space="preserve"> </w:t>
      </w:r>
      <w:r w:rsidRPr="00170BB3">
        <w:t>разные игры (сюжетные, режиссерские, подвижные, дидактические, театрализованные).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>Обязательным является время свободных игр по самостоятельному выбору и желанию</w:t>
      </w:r>
      <w:r>
        <w:t xml:space="preserve"> </w:t>
      </w:r>
      <w:r w:rsidRPr="00170BB3">
        <w:t>детей. Здоровый, нормально физически развивающийся ребенок четвертого года жизни</w:t>
      </w:r>
      <w:r>
        <w:t xml:space="preserve"> </w:t>
      </w:r>
      <w:r w:rsidRPr="00170BB3">
        <w:t>обычно бывает подвижным, жизнерадостным, любознательным. Он много играет,</w:t>
      </w:r>
      <w:r>
        <w:t xml:space="preserve"> </w:t>
      </w:r>
      <w:r w:rsidRPr="00170BB3">
        <w:t>двигается, с удовольствием принимает участие во всех делах.</w:t>
      </w:r>
    </w:p>
    <w:p w:rsidR="007923BC" w:rsidRPr="00170BB3" w:rsidRDefault="007923BC" w:rsidP="007923BC">
      <w:pPr>
        <w:autoSpaceDE w:val="0"/>
        <w:autoSpaceDN w:val="0"/>
        <w:adjustRightInd w:val="0"/>
        <w:jc w:val="both"/>
      </w:pPr>
      <w:r w:rsidRPr="00170BB3">
        <w:t xml:space="preserve">Младшие дошкольники усваивают </w:t>
      </w:r>
      <w:r w:rsidRPr="00170BB3">
        <w:rPr>
          <w:i/>
          <w:iCs/>
        </w:rPr>
        <w:t>некоторые нормы и правила поведения</w:t>
      </w:r>
      <w:r w:rsidRPr="00170BB3">
        <w:t>,</w:t>
      </w:r>
      <w:r>
        <w:t xml:space="preserve"> </w:t>
      </w:r>
      <w:r w:rsidRPr="00170BB3">
        <w:t>связанные с определенными разрешениями и запретами («можно», «нужно», «нельзя»),</w:t>
      </w:r>
      <w:r>
        <w:t xml:space="preserve"> </w:t>
      </w:r>
      <w:r w:rsidRPr="00170BB3">
        <w:t>могут увидеть несоответствие поведения другого ребенка нормам и правилам. Следует</w:t>
      </w:r>
      <w:r>
        <w:t xml:space="preserve"> </w:t>
      </w:r>
      <w:r w:rsidRPr="00170BB3">
        <w:t>учитывать, что взаимоотношения детей отличаются нестабильностью, зависят от</w:t>
      </w:r>
      <w:r>
        <w:t xml:space="preserve"> </w:t>
      </w:r>
      <w:r w:rsidRPr="00170BB3">
        <w:t>ситуации и требуют постоянного внимания воспитателя. Он приучает спокойно, не</w:t>
      </w:r>
      <w:r>
        <w:t xml:space="preserve"> </w:t>
      </w:r>
      <w:r w:rsidRPr="00170BB3">
        <w:t>мешая друг другу, играть рядом, объединяться в игре с общей игрушкой, развивать</w:t>
      </w:r>
      <w:r>
        <w:t xml:space="preserve"> </w:t>
      </w:r>
      <w:r w:rsidRPr="00170BB3">
        <w:t>игровой сюжет из нескольких взаимосвязанных по смыслу эпизодов, участвовать в</w:t>
      </w:r>
      <w:r>
        <w:t xml:space="preserve"> </w:t>
      </w:r>
      <w:r w:rsidRPr="00170BB3">
        <w:t>несложной совместной практической деятельности.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170BB3">
        <w:t xml:space="preserve">Воспитатель побуждает детей </w:t>
      </w:r>
      <w:r w:rsidRPr="005C6FD3">
        <w:t>доброжелательно относиться к окружающим,</w:t>
      </w:r>
      <w:r>
        <w:t xml:space="preserve"> </w:t>
      </w:r>
      <w:r w:rsidRPr="005C6FD3">
        <w:t>проявлять эмоциональную отзывчивость, без чего невозможно правильное социальное</w:t>
      </w:r>
      <w:r>
        <w:t xml:space="preserve"> </w:t>
      </w:r>
      <w:r w:rsidRPr="005C6FD3">
        <w:t>развитие. Умение воспитателя ярко передать свои чувства и вызвать у детей</w:t>
      </w:r>
      <w:r>
        <w:t xml:space="preserve"> </w:t>
      </w:r>
      <w:r w:rsidRPr="005C6FD3">
        <w:t>эмоциональный отклик является необходимым условием пробуждения сопереживания.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rPr>
          <w:i/>
          <w:iCs/>
        </w:rPr>
        <w:t>Воспитатель показывает детям пример доброго отношения к окружающим:</w:t>
      </w:r>
      <w:r>
        <w:rPr>
          <w:i/>
          <w:iCs/>
        </w:rPr>
        <w:t xml:space="preserve"> </w:t>
      </w:r>
      <w:r w:rsidRPr="005C6FD3">
        <w:rPr>
          <w:i/>
          <w:iCs/>
        </w:rPr>
        <w:t>как утешить обиженного, угостить, обрадовать, помочь</w:t>
      </w:r>
      <w:r w:rsidRPr="005C6FD3">
        <w:t>. Он помогает малышам</w:t>
      </w:r>
      <w:r>
        <w:t xml:space="preserve"> </w:t>
      </w:r>
      <w:r w:rsidRPr="005C6FD3">
        <w:t>увидеть в мимике и жестах проявление яркого эмоционального состояния людей.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Своим одобрением и примером воспитатель поддерживает стремление к</w:t>
      </w:r>
      <w:r>
        <w:t xml:space="preserve"> </w:t>
      </w:r>
      <w:r w:rsidRPr="005C6FD3">
        <w:t>положительным поступкам, способствует становлению положительной самооценки,</w:t>
      </w:r>
      <w:r>
        <w:t xml:space="preserve"> </w:t>
      </w:r>
      <w:r w:rsidRPr="005C6FD3">
        <w:t>которой ребенок начинает дорожить.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Основной образовательной единицей педагогического процесса является</w:t>
      </w:r>
      <w:r>
        <w:t xml:space="preserve"> </w:t>
      </w:r>
      <w:r w:rsidRPr="005C6FD3">
        <w:rPr>
          <w:i/>
          <w:iCs/>
        </w:rPr>
        <w:t>образовательная игровая ситуация</w:t>
      </w:r>
      <w:r w:rsidRPr="005C6FD3">
        <w:t>, т. е. такая форма совместной деятельности</w:t>
      </w:r>
      <w:r>
        <w:t xml:space="preserve"> </w:t>
      </w:r>
      <w:r w:rsidRPr="005C6FD3">
        <w:t>педагога и детей, которая планируется и организуется педагогом с целью решения</w:t>
      </w:r>
      <w:r>
        <w:t xml:space="preserve"> </w:t>
      </w:r>
      <w:r w:rsidRPr="005C6FD3">
        <w:t>определенных задач развития и воспитания с учетом возрастных особенностей и</w:t>
      </w:r>
      <w:r>
        <w:t xml:space="preserve"> </w:t>
      </w:r>
      <w:r w:rsidRPr="005C6FD3">
        <w:t>интересов детей. Планируя развивающую ситуацию, воспитателю необходимо</w:t>
      </w:r>
      <w:r>
        <w:t xml:space="preserve"> </w:t>
      </w:r>
      <w:r w:rsidRPr="005C6FD3">
        <w:t xml:space="preserve">согласовывать содержание разных разделов программы, </w:t>
      </w:r>
      <w:r w:rsidRPr="005C6FD3">
        <w:rPr>
          <w:i/>
          <w:iCs/>
        </w:rPr>
        <w:t>добиваться комплексности</w:t>
      </w:r>
      <w:r w:rsidRPr="005C6FD3">
        <w:t>,</w:t>
      </w:r>
      <w:r>
        <w:t xml:space="preserve"> </w:t>
      </w:r>
      <w:r w:rsidRPr="005C6FD3">
        <w:rPr>
          <w:i/>
          <w:iCs/>
        </w:rPr>
        <w:t>взаимосвязи образовательных областей</w:t>
      </w:r>
      <w:r w:rsidRPr="005C6FD3">
        <w:t>.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К примеру, развивающая проблемно-игровая ситуация «Что случилось с куклой</w:t>
      </w:r>
      <w:r>
        <w:t xml:space="preserve"> </w:t>
      </w:r>
      <w:r w:rsidRPr="005C6FD3">
        <w:t>Машей?» используется не только для освоения детьми опыта проявления сочувствия,</w:t>
      </w:r>
      <w:r>
        <w:t xml:space="preserve"> </w:t>
      </w:r>
      <w:r w:rsidRPr="005C6FD3">
        <w:t>помощи и представлений о здоровьесберегающем поведении, но и для решения других</w:t>
      </w:r>
      <w:r>
        <w:t xml:space="preserve"> </w:t>
      </w:r>
      <w:r w:rsidRPr="005C6FD3">
        <w:t>задач: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— обогащения представлений о предметах быта и их назначении: из какой</w:t>
      </w:r>
      <w:r>
        <w:t xml:space="preserve"> </w:t>
      </w:r>
      <w:r w:rsidRPr="005C6FD3">
        <w:t>чашки удобнее напоить куклу, какое одеяльце или подушечку выбрать, какие предметы</w:t>
      </w:r>
      <w:r>
        <w:t xml:space="preserve"> </w:t>
      </w:r>
      <w:r w:rsidRPr="005C6FD3">
        <w:t>для ухода за больной необходимо подобрать и пр.;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lastRenderedPageBreak/>
        <w:t>— освоения приемов сравнения предметов по разным признакам или их</w:t>
      </w:r>
      <w:r>
        <w:t xml:space="preserve"> </w:t>
      </w:r>
      <w:r w:rsidRPr="005C6FD3">
        <w:t>группировки: отобрать для куклы из общего набора посуды только маленькие чашку,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блюдце, ложечку, тарелочку; или выбрать по желанию куклы только яблочки</w:t>
      </w:r>
      <w:r>
        <w:t xml:space="preserve"> </w:t>
      </w:r>
      <w:r w:rsidRPr="005C6FD3">
        <w:t>определенного размера и формы и т. п.;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— отражения эмоционального отношения к выздоравливающей кукле в</w:t>
      </w:r>
      <w:r>
        <w:t xml:space="preserve"> </w:t>
      </w:r>
      <w:r w:rsidRPr="005C6FD3">
        <w:t>музыкальной игре «Любимая  кукла» и в лепке «Делаем угощение для куклы Маши»;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— освоения представлений о домашних животных — ситуация «Кот Василий и</w:t>
      </w:r>
      <w:r>
        <w:t xml:space="preserve"> </w:t>
      </w:r>
      <w:r w:rsidRPr="005C6FD3">
        <w:t>котенок Пух пришли проведать нашу Машеньку»;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— развития детской речи, знакомства с новыми литературными произведениями</w:t>
      </w:r>
      <w:r>
        <w:t xml:space="preserve"> </w:t>
      </w:r>
      <w:r w:rsidRPr="005C6FD3">
        <w:t>и иллюстрациями: выздоравливающая кукла хочет услышать сказку или, оправившись</w:t>
      </w:r>
      <w:r>
        <w:t xml:space="preserve"> </w:t>
      </w:r>
      <w:r w:rsidRPr="005C6FD3">
        <w:t>после болезни, участвует вместе с детьми в речевой или театрализованной игре.</w:t>
      </w:r>
    </w:p>
    <w:p w:rsidR="007923BC" w:rsidRPr="005C6FD3" w:rsidRDefault="007923BC" w:rsidP="007923BC">
      <w:pPr>
        <w:autoSpaceDE w:val="0"/>
        <w:autoSpaceDN w:val="0"/>
        <w:adjustRightInd w:val="0"/>
        <w:jc w:val="both"/>
      </w:pPr>
      <w:r w:rsidRPr="005C6FD3">
        <w:t>При таком подходе единое образовательное содержание, повторяясь в разном</w:t>
      </w:r>
      <w:r>
        <w:t xml:space="preserve"> </w:t>
      </w:r>
      <w:r w:rsidRPr="005C6FD3">
        <w:t>виде, лучше осмысливается и осваивается детьми. Помогают в осуществлении</w:t>
      </w:r>
      <w:r>
        <w:t xml:space="preserve"> </w:t>
      </w:r>
      <w:r w:rsidRPr="005C6FD3">
        <w:t>образовательной деятельности единые игровые персонажи (например, медвежонок</w:t>
      </w:r>
      <w:r>
        <w:t xml:space="preserve"> </w:t>
      </w:r>
      <w:r w:rsidRPr="005C6FD3">
        <w:t>Топтыжка, веселая обезьянка Чита), которые в течение недели становятся</w:t>
      </w:r>
      <w:r>
        <w:t xml:space="preserve"> </w:t>
      </w:r>
      <w:r w:rsidRPr="005C6FD3">
        <w:t>инициаторами и участниками интересных событий, проблемных ситуаций, образных</w:t>
      </w:r>
      <w:r>
        <w:t xml:space="preserve"> </w:t>
      </w:r>
      <w:r w:rsidRPr="005C6FD3">
        <w:t>игр-импровизаций, экспериментирования, наблюдений и разговоров.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2.</w:t>
      </w:r>
      <w:r w:rsidR="00880533">
        <w:rPr>
          <w:b/>
        </w:rPr>
        <w:t>4</w:t>
      </w:r>
      <w:r w:rsidRPr="00F062C9">
        <w:rPr>
          <w:b/>
        </w:rPr>
        <w:t>. Особенности образовательной деятельности разных видов и культурных практик</w:t>
      </w: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Default="007923BC" w:rsidP="007923BC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7923BC" w:rsidRPr="00F062C9" w:rsidRDefault="007923BC" w:rsidP="007923BC">
      <w:pPr>
        <w:autoSpaceDE w:val="0"/>
        <w:autoSpaceDN w:val="0"/>
        <w:adjustRightInd w:val="0"/>
        <w:jc w:val="center"/>
        <w:rPr>
          <w:b/>
          <w:i/>
        </w:rPr>
      </w:pP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Особенностью организации образовательной деятельности по программе</w:t>
      </w:r>
      <w:r>
        <w:t xml:space="preserve"> </w:t>
      </w:r>
      <w:r w:rsidRPr="00F062C9">
        <w:t xml:space="preserve">«Детство»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>педагогом с целью решения определенных задач развития, воспитания и обучения.</w:t>
      </w:r>
      <w:r>
        <w:t xml:space="preserve"> 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>
        <w:t xml:space="preserve"> </w:t>
      </w:r>
      <w:r w:rsidRPr="00F062C9">
        <w:t>решения всех образовательных задач. В сетке непосредственно образовательной</w:t>
      </w:r>
      <w:r>
        <w:t xml:space="preserve"> </w:t>
      </w:r>
      <w:r w:rsidRPr="00F062C9">
        <w:t>деятельности игровая деятельность не выделяется в качестве отдельного вида</w:t>
      </w:r>
      <w:r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>
        <w:t xml:space="preserve"> </w:t>
      </w:r>
      <w:r w:rsidRPr="00F062C9">
        <w:t>деятельности.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>
        <w:t xml:space="preserve"> </w:t>
      </w:r>
      <w:r w:rsidRPr="00F062C9">
        <w:t>подвижные игры, игры-путешествия, игровые проблемные ситуации, игры-</w:t>
      </w:r>
      <w:r>
        <w:t xml:space="preserve"> </w:t>
      </w:r>
      <w:r w:rsidRPr="00F062C9">
        <w:t>инсценировки, игры-этюды и пр.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>
        <w:t xml:space="preserve"> </w:t>
      </w:r>
      <w:r w:rsidRPr="00F062C9">
        <w:t>отрезок времени и во второй половине дня).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>
        <w:t xml:space="preserve"> </w:t>
      </w:r>
      <w:r w:rsidRPr="00F062C9">
        <w:t>развитием свободного общения детей и освоением всех компонентов устной речи,</w:t>
      </w:r>
      <w:r>
        <w:t xml:space="preserve"> </w:t>
      </w:r>
      <w:r w:rsidRPr="00F062C9">
        <w:t>освоение культуры общения и этикета, воспитание толерантности, подготовки к</w:t>
      </w:r>
      <w:r>
        <w:t xml:space="preserve"> </w:t>
      </w:r>
      <w:r w:rsidRPr="00F062C9">
        <w:t>обучению грамоте (в старшем дошкольном возрасте). В сетке непосредственно</w:t>
      </w:r>
      <w:r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>
        <w:t xml:space="preserve"> </w:t>
      </w:r>
      <w:r w:rsidRPr="00F062C9">
        <w:t>(мира взрослых и детей, деятельности людей, знакомство с семьей и</w:t>
      </w:r>
      <w:r>
        <w:t xml:space="preserve"> </w:t>
      </w:r>
      <w:r w:rsidRPr="00F062C9">
        <w:t>взаимоотношениями людей, городом, страной и другими странами), безопасного</w:t>
      </w:r>
      <w:r>
        <w:t xml:space="preserve"> </w:t>
      </w:r>
      <w:r w:rsidRPr="00F062C9">
        <w:t>поведения, освоение средств и способов познания (моделирования,</w:t>
      </w:r>
      <w:r>
        <w:t xml:space="preserve"> </w:t>
      </w:r>
      <w:r w:rsidRPr="00F062C9">
        <w:t>экспериментирования), сенсорное и математическое развитие детей.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>
        <w:t xml:space="preserve"> </w:t>
      </w:r>
      <w:r w:rsidRPr="00F062C9">
        <w:t>процесс слушания детьми произведений художественной и познавательной</w:t>
      </w:r>
      <w:r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>
        <w:t xml:space="preserve"> </w:t>
      </w:r>
      <w:r w:rsidRPr="00F062C9">
        <w:t>восприятия литературного текста и общения по поводу прочитанного. Чтение может</w:t>
      </w:r>
      <w:r>
        <w:t xml:space="preserve"> </w:t>
      </w:r>
      <w:r w:rsidRPr="00F062C9">
        <w:t>быть организовано как непосредственно чтение (или рассказывание сказки)</w:t>
      </w:r>
      <w:r>
        <w:t xml:space="preserve"> </w:t>
      </w:r>
      <w:r w:rsidRPr="00F062C9">
        <w:t>воспитателем вслух и как прослушивание аудиозаписи.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>
        <w:t xml:space="preserve"> </w:t>
      </w:r>
      <w:r w:rsidRPr="00F062C9">
        <w:t>разными видами художественно-творческой (рисование, лепка, аппликация)</w:t>
      </w:r>
      <w:r>
        <w:t xml:space="preserve"> </w:t>
      </w:r>
      <w:r w:rsidRPr="00F062C9">
        <w:t>деятельности. Художественно-творческая деятельность неразрывно связана со</w:t>
      </w:r>
      <w:r>
        <w:t xml:space="preserve"> </w:t>
      </w:r>
      <w:r w:rsidRPr="00F062C9">
        <w:t>знакомством детей с изобразительным искусством, развитием способности</w:t>
      </w:r>
      <w:r>
        <w:t xml:space="preserve"> </w:t>
      </w:r>
      <w:r w:rsidRPr="00F062C9">
        <w:t>художественного восприятия. Художественное восприятие произведений искусства</w:t>
      </w:r>
      <w:r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>
        <w:t xml:space="preserve"> </w:t>
      </w:r>
      <w:r w:rsidRPr="00F062C9">
        <w:t>познавательно-исследовательской, коммуникативной и продуктивной видами</w:t>
      </w:r>
      <w:r>
        <w:t xml:space="preserve"> </w:t>
      </w:r>
      <w:r w:rsidRPr="00F062C9">
        <w:t>деятельности.</w:t>
      </w:r>
    </w:p>
    <w:p w:rsidR="007923BC" w:rsidRPr="00F062C9" w:rsidRDefault="007923BC" w:rsidP="007923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>
        <w:t xml:space="preserve"> </w:t>
      </w:r>
      <w:r w:rsidRPr="00F062C9">
        <w:t>которые проводятся музыкальным руководителем ДОО в специально оборудованном</w:t>
      </w:r>
      <w:r>
        <w:t xml:space="preserve"> </w:t>
      </w:r>
      <w:r w:rsidRPr="00F062C9">
        <w:t>помещении.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>
        <w:t xml:space="preserve"> </w:t>
      </w:r>
      <w:r w:rsidRPr="00AE2BFD">
        <w:t>культурой, требования к проведению которых согласуются дошкольной организацией с</w:t>
      </w:r>
      <w:r>
        <w:t xml:space="preserve"> </w:t>
      </w:r>
      <w:r w:rsidRPr="00AE2BFD">
        <w:t>положениями действующего СанПиН.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7923BC" w:rsidRPr="00AE2BFD" w:rsidRDefault="007923BC" w:rsidP="007923BC">
      <w:pPr>
        <w:autoSpaceDE w:val="0"/>
        <w:autoSpaceDN w:val="0"/>
        <w:adjustRightInd w:val="0"/>
        <w:jc w:val="center"/>
        <w:rPr>
          <w:b/>
          <w:i/>
        </w:rPr>
      </w:pP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>
        <w:t xml:space="preserve"> </w:t>
      </w:r>
      <w:r w:rsidRPr="00AE2BFD">
        <w:t>видах деятельности. В культурных практиках воспитателем создается атмосфера</w:t>
      </w:r>
      <w:r>
        <w:t xml:space="preserve"> </w:t>
      </w:r>
      <w:r w:rsidRPr="00AE2BFD">
        <w:t>свободы выбора, творческого обмена и самовыражения, сотрудничества взрослого и</w:t>
      </w:r>
      <w:r>
        <w:t xml:space="preserve"> </w:t>
      </w:r>
      <w:r w:rsidRPr="00AE2BFD">
        <w:t>детей. Организация культурных практик носит преимущественно подгрупповой</w:t>
      </w:r>
      <w:r>
        <w:t xml:space="preserve"> </w:t>
      </w:r>
      <w:r w:rsidRPr="00AE2BFD">
        <w:t>характер.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>
        <w:t xml:space="preserve"> </w:t>
      </w:r>
      <w:r w:rsidRPr="00AE2BFD">
        <w:t>драматизация, строительно-конструктивные игры) направлена на обогащение</w:t>
      </w:r>
      <w:r>
        <w:t xml:space="preserve"> </w:t>
      </w:r>
      <w:r w:rsidRPr="00AE2BFD">
        <w:t>содержания творческих игр, освоение детьми игровых умений, необходимых для</w:t>
      </w:r>
      <w:r>
        <w:t xml:space="preserve"> </w:t>
      </w:r>
      <w:r w:rsidRPr="00AE2BFD">
        <w:t>организации самостоятельной игры.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>
        <w:rPr>
          <w:b/>
          <w:bCs/>
        </w:rPr>
        <w:t xml:space="preserve"> </w:t>
      </w:r>
      <w:r w:rsidRPr="00AE2BFD">
        <w:rPr>
          <w:b/>
          <w:bCs/>
        </w:rPr>
        <w:t>-</w:t>
      </w:r>
      <w:r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>
        <w:t xml:space="preserve"> </w:t>
      </w:r>
      <w:r w:rsidRPr="00AE2BFD">
        <w:t>проблему, близкую детям дошкольного возраста, в разрешении которой они</w:t>
      </w:r>
      <w:r>
        <w:t xml:space="preserve"> </w:t>
      </w:r>
      <w:r w:rsidRPr="00AE2BFD">
        <w:t>принимают непосредственное участие. Такие ситуации могут быть реально-</w:t>
      </w:r>
      <w:r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>
        <w:t xml:space="preserve"> </w:t>
      </w:r>
      <w:r w:rsidRPr="00AE2BFD">
        <w:t>имитационно-игровыми. В ситуациях условно-вербального характера воспитатель</w:t>
      </w:r>
      <w:r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>
        <w:t xml:space="preserve"> </w:t>
      </w:r>
      <w:r w:rsidRPr="00AE2BFD">
        <w:t>детей на задушевный разговор, связывает содержание разговора с личным опытом</w:t>
      </w:r>
      <w:r>
        <w:t xml:space="preserve"> </w:t>
      </w:r>
      <w:r w:rsidRPr="00AE2BFD">
        <w:t>детей. В реально-практических ситуациях дети приобретают опыт проявления</w:t>
      </w:r>
      <w:r>
        <w:t xml:space="preserve"> </w:t>
      </w:r>
      <w:r w:rsidRPr="00AE2BFD">
        <w:t>заботливого, участливого отношения к людям, принимают участие в важных делах</w:t>
      </w:r>
      <w:r>
        <w:t xml:space="preserve"> </w:t>
      </w:r>
      <w:r w:rsidRPr="00AE2BFD">
        <w:t>(«Мы сажаем рассаду для цветов», «Мы украшаем детский сад к празднику» и пр.).</w:t>
      </w:r>
      <w:r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>
        <w:t xml:space="preserve"> </w:t>
      </w:r>
      <w:r w:rsidRPr="00AE2BFD">
        <w:t>события, которые происходят в группе, способствовать разрешению возникающих</w:t>
      </w:r>
      <w:r>
        <w:t xml:space="preserve"> </w:t>
      </w:r>
      <w:r w:rsidRPr="00AE2BFD">
        <w:t>проблем.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>
        <w:t xml:space="preserve"> </w:t>
      </w:r>
      <w:r w:rsidRPr="00AE2BFD">
        <w:t>применения знаний и умений. Мастерские разнообразны по своей тематике,</w:t>
      </w:r>
      <w:r>
        <w:t xml:space="preserve"> </w:t>
      </w:r>
      <w:r w:rsidRPr="00AE2BFD">
        <w:t>содержанию, например: занятия рукоделием, приобщение к народным промыслам («В</w:t>
      </w:r>
      <w:r>
        <w:t xml:space="preserve"> </w:t>
      </w:r>
      <w:r w:rsidRPr="00AE2BFD">
        <w:t>гостях у народных мастеров»), просмотр познавательных презентаций, оформление</w:t>
      </w:r>
      <w:r>
        <w:t xml:space="preserve"> </w:t>
      </w:r>
      <w:r w:rsidRPr="00AE2BFD">
        <w:t>художественной галереи, книжного уголка или библиотеки («Мастерская</w:t>
      </w:r>
      <w:r>
        <w:t xml:space="preserve"> </w:t>
      </w:r>
      <w:r w:rsidRPr="00AE2BFD">
        <w:t>книгопечатания», «В гостях у сказки»), игры и коллекционирование. Начало</w:t>
      </w:r>
      <w:r>
        <w:t xml:space="preserve"> </w:t>
      </w:r>
      <w:r w:rsidRPr="00AE2BFD">
        <w:t>мастерской — это обычно задание вокруг слова, мелодии, рисунка, предмета,</w:t>
      </w:r>
      <w:r>
        <w:t xml:space="preserve"> </w:t>
      </w:r>
      <w:r w:rsidRPr="00AE2BFD">
        <w:t>воспоминания. Далее следует работа с самым разнообразным материалом: словом,</w:t>
      </w:r>
      <w:r>
        <w:t xml:space="preserve"> </w:t>
      </w:r>
      <w:r w:rsidRPr="00AE2BFD">
        <w:t>звуком, цветом, природными материалами, схемами и моделями. И обязательно</w:t>
      </w:r>
      <w:r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>
        <w:t xml:space="preserve"> </w:t>
      </w:r>
      <w:r w:rsidRPr="00AE2BFD">
        <w:t>(«Чему удивились? Что узнали? Что порадовало?» и пр.). Результатом работы в</w:t>
      </w:r>
      <w:r>
        <w:t xml:space="preserve"> </w:t>
      </w:r>
      <w:r w:rsidRPr="00AE2BFD">
        <w:t>творческой мастерской является создание книг-самоделок, детских журналов,</w:t>
      </w:r>
      <w:r>
        <w:t xml:space="preserve"> </w:t>
      </w:r>
      <w:r w:rsidRPr="00AE2BFD">
        <w:t>составление маршрутов путешествия на природу, оформление коллекции, создание</w:t>
      </w:r>
      <w:r>
        <w:t xml:space="preserve"> </w:t>
      </w:r>
      <w:r w:rsidRPr="00AE2BFD">
        <w:t>продуктов детского рукоделия и пр.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>
        <w:t xml:space="preserve"> </w:t>
      </w:r>
      <w:r w:rsidRPr="00AE2BFD">
        <w:t>организацию восприятия музыкальных и литературных произведений, творческую</w:t>
      </w:r>
      <w:r>
        <w:t xml:space="preserve"> </w:t>
      </w:r>
      <w:r w:rsidRPr="00AE2BFD">
        <w:t>деятельность детей и свободное общение воспитателя и детей на литературном или</w:t>
      </w:r>
      <w:r>
        <w:t xml:space="preserve"> </w:t>
      </w:r>
      <w:r w:rsidRPr="00AE2BFD">
        <w:t>музыкальном материале.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>
        <w:t xml:space="preserve"> </w:t>
      </w:r>
      <w:r w:rsidRPr="00AE2BFD">
        <w:t>преимущественно игрового характера, обеспечивающая становление системы</w:t>
      </w:r>
      <w:r>
        <w:t xml:space="preserve"> </w:t>
      </w:r>
      <w:r w:rsidRPr="00AE2BFD">
        <w:t>сенсорных эталонов (цвета, формы, пространственных отношений и др.), способов</w:t>
      </w:r>
      <w:r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>
        <w:t xml:space="preserve"> </w:t>
      </w:r>
      <w:r w:rsidRPr="00AE2BFD">
        <w:t>сериационные ряды, систематизировать по какому-либо признаку и пр.). Сюда</w:t>
      </w:r>
      <w:r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>
        <w:t xml:space="preserve"> </w:t>
      </w:r>
      <w:r w:rsidRPr="00AE2BFD">
        <w:t>для игры, развлечения, отдыха. Как правило, в детском саду организуются досуги</w:t>
      </w:r>
      <w:r>
        <w:t xml:space="preserve"> </w:t>
      </w:r>
      <w:r w:rsidRPr="00AE2BFD">
        <w:t>«Здоровья и подвижных игр», музыкальные и литературные досуги. Возможна</w:t>
      </w:r>
      <w:r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>
        <w:t xml:space="preserve"> </w:t>
      </w:r>
      <w:r w:rsidRPr="00AE2BFD">
        <w:t>дошкольном возрасте). В этом случае досуг организуется как кружок. Например, для</w:t>
      </w:r>
      <w:r>
        <w:t xml:space="preserve"> </w:t>
      </w:r>
      <w:r w:rsidRPr="00AE2BFD">
        <w:t>занятий рукоделием, художественным трудом и пр.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>
        <w:t xml:space="preserve"> </w:t>
      </w:r>
    </w:p>
    <w:p w:rsidR="007923BC" w:rsidRPr="00AE2BFD" w:rsidRDefault="007923BC" w:rsidP="007923BC">
      <w:pPr>
        <w:autoSpaceDE w:val="0"/>
        <w:autoSpaceDN w:val="0"/>
        <w:adjustRightInd w:val="0"/>
        <w:jc w:val="both"/>
      </w:pPr>
    </w:p>
    <w:p w:rsidR="007923BC" w:rsidRPr="00AE2BFD" w:rsidRDefault="007923BC" w:rsidP="007923BC">
      <w:pPr>
        <w:autoSpaceDE w:val="0"/>
        <w:autoSpaceDN w:val="0"/>
        <w:adjustRightInd w:val="0"/>
        <w:jc w:val="both"/>
      </w:pPr>
    </w:p>
    <w:p w:rsidR="007923BC" w:rsidRPr="00146859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880533">
        <w:rPr>
          <w:b/>
        </w:rPr>
        <w:t>5</w:t>
      </w:r>
      <w:r w:rsidRPr="00146859">
        <w:rPr>
          <w:b/>
        </w:rPr>
        <w:t>. Способы и направления поддержки детской инициативы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2-я младшая группа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В младшем дошкольном возрасте начинает активно проявляться потребность в</w:t>
      </w:r>
      <w:r>
        <w:t xml:space="preserve"> </w:t>
      </w:r>
      <w:r w:rsidRPr="00146859">
        <w:t>познавательном общении со взрослыми, о чем свидетельствуют многочисленные</w:t>
      </w:r>
      <w:r>
        <w:t xml:space="preserve"> </w:t>
      </w:r>
      <w:r w:rsidRPr="00146859">
        <w:t>вопросы, которые задают дети. Воспитатель поощряет познавательную активность</w:t>
      </w:r>
      <w:r>
        <w:t xml:space="preserve"> </w:t>
      </w:r>
      <w:r w:rsidRPr="00146859">
        <w:t>каждого ребенка, развивает стремление к наблюдению, сравнению, обследованию</w:t>
      </w:r>
      <w:r>
        <w:t xml:space="preserve"> </w:t>
      </w:r>
      <w:r w:rsidRPr="00146859">
        <w:t>свойств и качеств предметов. Следует проявлять внимание к вопросам детей,</w:t>
      </w:r>
      <w:r>
        <w:t xml:space="preserve"> </w:t>
      </w:r>
      <w:r w:rsidRPr="00146859">
        <w:t>побуждать и поощрять их познавательную активность, создавая ситуации</w:t>
      </w:r>
      <w:r>
        <w:t xml:space="preserve"> </w:t>
      </w:r>
      <w:r w:rsidRPr="00146859">
        <w:t>самостоятельного поиска решения возникающих проблем.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Воспитатель показывает детям пример доброго отношения к окружающим: как</w:t>
      </w:r>
      <w:r>
        <w:t xml:space="preserve"> </w:t>
      </w:r>
      <w:r w:rsidRPr="00146859">
        <w:t>утешить обиженного, угостить, обрадовать, помочь. Он помогает малышам увидеть в</w:t>
      </w:r>
      <w:r>
        <w:t xml:space="preserve"> </w:t>
      </w:r>
      <w:r w:rsidRPr="00146859">
        <w:t>мимике и жестах проявление яркого эмоционального состояния людей. Своим</w:t>
      </w:r>
      <w:r>
        <w:t xml:space="preserve"> </w:t>
      </w:r>
      <w:r w:rsidRPr="00146859">
        <w:t>одобрением и примером воспитатель поддерживает стремление к положительным</w:t>
      </w:r>
      <w:r>
        <w:t xml:space="preserve"> </w:t>
      </w:r>
      <w:r w:rsidRPr="00146859">
        <w:t>поступкам, способствует становлению положительной самооценки, которой ребенок</w:t>
      </w:r>
      <w:r>
        <w:t xml:space="preserve"> </w:t>
      </w:r>
      <w:r w:rsidRPr="00146859">
        <w:t>начинает дорожить.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lastRenderedPageBreak/>
        <w:t>Младшие дошкольники — это в первую очередь деятели, а не наблюдатели.</w:t>
      </w:r>
    </w:p>
    <w:p w:rsidR="007923BC" w:rsidRPr="00146859" w:rsidRDefault="007923BC" w:rsidP="007923BC">
      <w:pPr>
        <w:autoSpaceDE w:val="0"/>
        <w:autoSpaceDN w:val="0"/>
        <w:adjustRightInd w:val="0"/>
        <w:jc w:val="both"/>
      </w:pPr>
      <w:r w:rsidRPr="00146859">
        <w:t>Опыт активной разнообразной деятельности составляет важнейшее условие их</w:t>
      </w:r>
      <w:r>
        <w:t xml:space="preserve"> </w:t>
      </w:r>
      <w:r w:rsidRPr="00146859">
        <w:t>развития. Поэтому пребывание ребенка в детском саду организуется так, чтобы он</w:t>
      </w:r>
      <w:r>
        <w:t xml:space="preserve"> </w:t>
      </w:r>
      <w:r w:rsidRPr="00146859">
        <w:t>получил возможность участвовать в разнообразных делах: в играх, двигательных</w:t>
      </w:r>
      <w:r>
        <w:t xml:space="preserve"> </w:t>
      </w:r>
      <w:r w:rsidRPr="00146859">
        <w:t>упражнениях, в действиях по обследованию свойств и качеств предметов и их</w:t>
      </w:r>
      <w:r>
        <w:t xml:space="preserve"> </w:t>
      </w:r>
      <w:r w:rsidRPr="00146859">
        <w:t>использованию, в рисовании, лепке, речевом общении, в творчестве (имитации,</w:t>
      </w:r>
      <w:r>
        <w:t xml:space="preserve"> </w:t>
      </w:r>
      <w:r w:rsidRPr="00146859">
        <w:t>подражание образам животных, танцевальные импровизации и т. п.).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Pr="00EC3FE1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EC3FE1">
        <w:rPr>
          <w:b/>
        </w:rPr>
        <w:lastRenderedPageBreak/>
        <w:t>2.</w:t>
      </w:r>
      <w:r w:rsidR="00880533">
        <w:rPr>
          <w:b/>
        </w:rPr>
        <w:t>6</w:t>
      </w:r>
      <w:r w:rsidRPr="00EC3FE1">
        <w:rPr>
          <w:b/>
        </w:rPr>
        <w:t>. Особенности взаимодействия педагогического коллектива с семьями воспитанников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Pr="001038B3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  <w:r w:rsidRPr="001038B3">
        <w:rPr>
          <w:b/>
          <w:i/>
        </w:rPr>
        <w:t>Взаимодействие педагога с родителями детей 2-й младшей группы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Одним из важных принципов технологии реализации программы «Детство»</w:t>
      </w:r>
      <w:r>
        <w:t xml:space="preserve"> </w:t>
      </w:r>
      <w:r w:rsidRPr="00EC3FE1">
        <w:t>является совместное с родителями воспитание и развитие дошкольников, вовлечение</w:t>
      </w:r>
      <w:r>
        <w:t xml:space="preserve"> </w:t>
      </w:r>
      <w:r w:rsidRPr="00EC3FE1">
        <w:t>родителей в образовательный процесс ДОО. При этом сам воспитатель определяет,</w:t>
      </w:r>
      <w:r>
        <w:t xml:space="preserve"> </w:t>
      </w:r>
      <w:r w:rsidRPr="00EC3FE1">
        <w:t>какие задачи он сможет более эффективно решить при взаимодействии с семьей, как</w:t>
      </w:r>
      <w:r>
        <w:t xml:space="preserve"> </w:t>
      </w:r>
      <w:r w:rsidRPr="00EC3FE1">
        <w:t>поддерживать с родителями деловые и личные контакты, вовлекать их в процесс</w:t>
      </w:r>
      <w:r>
        <w:t xml:space="preserve"> </w:t>
      </w:r>
      <w:r w:rsidRPr="00EC3FE1">
        <w:t>совместного воспитания дошкольников.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В младшем дошкольном возрасте большинство детей только приходят в детский</w:t>
      </w:r>
      <w:r>
        <w:t xml:space="preserve"> </w:t>
      </w:r>
      <w:r w:rsidRPr="00EC3FE1">
        <w:t>сад, и родители знакомятся с педагогами ДОО. Поэтому задача педагога —</w:t>
      </w:r>
      <w:r>
        <w:t xml:space="preserve"> </w:t>
      </w:r>
      <w:r w:rsidRPr="00EC3FE1">
        <w:t>заинтересовать родителей возможностями совместного воспитания ребенка, показать</w:t>
      </w:r>
      <w:r>
        <w:t xml:space="preserve"> </w:t>
      </w:r>
      <w:r w:rsidRPr="00EC3FE1">
        <w:t>родителям их особую роль в развитии малыша. Для этого воспитатель знакомит</w:t>
      </w:r>
      <w:r>
        <w:t xml:space="preserve"> </w:t>
      </w:r>
      <w:r w:rsidRPr="00EC3FE1">
        <w:t>родителей с особенностями ДОО, своеобразием режима дня группы и образовательной</w:t>
      </w:r>
      <w:r>
        <w:t xml:space="preserve"> </w:t>
      </w:r>
      <w:r w:rsidRPr="00EC3FE1">
        <w:t>программы, специалистами, которые будут работать с их детьми.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Вместе с тем в этот период происходит и установление личных и деловых</w:t>
      </w:r>
      <w:r>
        <w:t xml:space="preserve"> </w:t>
      </w:r>
      <w:r w:rsidRPr="00EC3FE1">
        <w:t>контактов между педагогами и родителями. В общении с родителями воспитатель</w:t>
      </w:r>
      <w:r>
        <w:t xml:space="preserve"> </w:t>
      </w:r>
      <w:r w:rsidRPr="00EC3FE1">
        <w:t>показывает свою заинтересованность в развитии ребенка, выделяет те яркие</w:t>
      </w:r>
      <w:r>
        <w:t xml:space="preserve"> </w:t>
      </w:r>
      <w:r w:rsidRPr="00EC3FE1">
        <w:t>положительные черты, которыми обладает каждый малыш, вселяет в родителей</w:t>
      </w:r>
      <w:r>
        <w:t xml:space="preserve"> </w:t>
      </w:r>
      <w:r w:rsidRPr="00EC3FE1">
        <w:t>уверенность, что они смогут обеспечить его полноценное развитие.</w:t>
      </w:r>
      <w:r>
        <w:t xml:space="preserve"> 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EC3FE1">
        <w:t>В ходе бесед, консультаций, родительских собраний педагог не только</w:t>
      </w:r>
      <w:r>
        <w:t xml:space="preserve"> </w:t>
      </w:r>
      <w:r w:rsidRPr="00EC3FE1">
        <w:t>информирует родителей, но и предоставляет им возможность высказать свою точку</w:t>
      </w:r>
      <w:r>
        <w:t xml:space="preserve"> </w:t>
      </w:r>
      <w:r w:rsidRPr="00EC3FE1">
        <w:t>зрения, поделиться проблемой, обратиться с просьбой.</w:t>
      </w:r>
      <w:r>
        <w:t xml:space="preserve"> </w:t>
      </w:r>
      <w:r w:rsidRPr="00EC3FE1">
        <w:t>Такая позиция педагога способствует развитию его сотрудничества с семьей,</w:t>
      </w:r>
      <w:r>
        <w:t xml:space="preserve"> </w:t>
      </w:r>
      <w:r w:rsidRPr="00EC3FE1">
        <w:t>поможет родителям почувствовать уверенность в своих педагогических возможностях.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</w:p>
    <w:p w:rsidR="007923BC" w:rsidRPr="00EC3FE1" w:rsidRDefault="007923BC" w:rsidP="007923BC">
      <w:pPr>
        <w:autoSpaceDE w:val="0"/>
        <w:autoSpaceDN w:val="0"/>
        <w:adjustRightInd w:val="0"/>
        <w:jc w:val="both"/>
        <w:rPr>
          <w:b/>
          <w:bCs/>
        </w:rPr>
      </w:pPr>
      <w:r w:rsidRPr="00EC3FE1">
        <w:rPr>
          <w:b/>
          <w:bCs/>
        </w:rPr>
        <w:t>Задачи взаимодействия педагога с семьями дошкольников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 xml:space="preserve">1. Познакомить родителей с особенностями </w:t>
      </w:r>
      <w:r>
        <w:t xml:space="preserve"> </w:t>
      </w:r>
      <w:r w:rsidRPr="00EC3FE1">
        <w:t>физического, социально-</w:t>
      </w:r>
      <w:r>
        <w:t xml:space="preserve"> </w:t>
      </w:r>
      <w:r w:rsidRPr="00EC3FE1">
        <w:t>личностного, познавательного и художественного развития детей младшего</w:t>
      </w:r>
      <w:r>
        <w:t xml:space="preserve"> </w:t>
      </w:r>
      <w:r w:rsidRPr="00EC3FE1">
        <w:t>дошкольного возраста и адаптации их к условиям ДОО.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2. Помочь родителям в освоении методики укрепления здоровья ребенка в семье,</w:t>
      </w:r>
      <w:r>
        <w:t xml:space="preserve"> </w:t>
      </w:r>
      <w:r w:rsidRPr="00EC3FE1">
        <w:t>способствовать его полноценному физическому развитию, освоению культурно-</w:t>
      </w:r>
      <w:r>
        <w:t xml:space="preserve"> </w:t>
      </w:r>
      <w:r w:rsidRPr="00EC3FE1">
        <w:t>гигиенических навыков, правил безопасного поведения дома и на улице.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3. Познакомить родителей с особой ролью семьи, близких в социально-</w:t>
      </w:r>
      <w:r>
        <w:t xml:space="preserve"> </w:t>
      </w:r>
      <w:r w:rsidRPr="00EC3FE1">
        <w:t>личностном развитии дошкольников. Совместно с родителями развивать</w:t>
      </w:r>
      <w:r>
        <w:t xml:space="preserve"> </w:t>
      </w:r>
      <w:r w:rsidRPr="00EC3FE1">
        <w:t>доброжелательное отношение ребенка ко взрослым и сверстникам, эмоциональную</w:t>
      </w:r>
      <w:r>
        <w:t xml:space="preserve"> </w:t>
      </w:r>
      <w:r w:rsidRPr="00EC3FE1">
        <w:t>отзывчивость к близким, уверенность в своих силах.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4. Совместно с родителями способствовать развитию детской</w:t>
      </w:r>
      <w:r>
        <w:t xml:space="preserve"> </w:t>
      </w:r>
      <w:r w:rsidRPr="00EC3FE1">
        <w:t>самостоятельности, простейших навыков самообслуживания, предложить родителям</w:t>
      </w:r>
      <w:r>
        <w:t xml:space="preserve"> </w:t>
      </w:r>
      <w:r w:rsidRPr="00EC3FE1">
        <w:t>создать условия для развития самостоятельности дошкольника дома.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5. Помочь родителям в обогащении сенсорного опыта ребенка, развитии его</w:t>
      </w:r>
      <w:r>
        <w:t xml:space="preserve"> </w:t>
      </w:r>
      <w:r w:rsidRPr="00EC3FE1">
        <w:t>любознательности, накоплении первых представлений о предметном, природном и</w:t>
      </w:r>
      <w:r>
        <w:t xml:space="preserve"> </w:t>
      </w:r>
      <w:r w:rsidRPr="00EC3FE1">
        <w:t>социальном мире.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EC3FE1">
        <w:t>6. Развивать у родителей интерес к совместным играм и занятиям с ребенком</w:t>
      </w:r>
      <w:r>
        <w:t xml:space="preserve"> </w:t>
      </w:r>
      <w:r w:rsidRPr="00EC3FE1">
        <w:t>дома, познакомить их со способами развития воображения, творческих проявлений</w:t>
      </w:r>
      <w:r>
        <w:t xml:space="preserve"> </w:t>
      </w:r>
      <w:r w:rsidRPr="00EC3FE1">
        <w:t>ребенка в разных видах художественной и игровой деятельности.</w:t>
      </w:r>
      <w:r>
        <w:t xml:space="preserve"> 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1038B3">
        <w:rPr>
          <w:b/>
        </w:rPr>
        <w:lastRenderedPageBreak/>
        <w:t>Направления взаимодействия педагога с родителями</w:t>
      </w:r>
    </w:p>
    <w:p w:rsidR="007923BC" w:rsidRPr="001038B3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Pr="001038B3" w:rsidRDefault="007923BC" w:rsidP="007923BC">
      <w:pPr>
        <w:autoSpaceDE w:val="0"/>
        <w:autoSpaceDN w:val="0"/>
        <w:adjustRightInd w:val="0"/>
        <w:jc w:val="both"/>
        <w:rPr>
          <w:i/>
        </w:rPr>
      </w:pPr>
      <w:r w:rsidRPr="001038B3">
        <w:rPr>
          <w:i/>
        </w:rPr>
        <w:t>Педагогический мониторинг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В ходе организации педагогического мониторинга воспитателю младшей</w:t>
      </w:r>
      <w:r>
        <w:t xml:space="preserve"> </w:t>
      </w:r>
      <w:r w:rsidRPr="00EC3FE1">
        <w:t>группы важно изучить своеобразие семей, особенности семейного воспитания,</w:t>
      </w:r>
      <w:r>
        <w:t xml:space="preserve"> </w:t>
      </w:r>
      <w:r w:rsidRPr="00EC3FE1">
        <w:t>педагогические проблемы, которые возникают в разных семьях. Для этого воспитатель</w:t>
      </w:r>
      <w:r>
        <w:t xml:space="preserve"> </w:t>
      </w:r>
      <w:r w:rsidRPr="00EC3FE1">
        <w:t>использует методы первичной диагностики: анкетирование родителей на тему «Мой</w:t>
      </w:r>
      <w:r>
        <w:t xml:space="preserve"> </w:t>
      </w:r>
      <w:r w:rsidRPr="00EC3FE1">
        <w:t>ребенок», беседа с родителями «Наша семья и ребенок», наблюдение за общением</w:t>
      </w:r>
      <w:r>
        <w:t xml:space="preserve"> </w:t>
      </w:r>
      <w:r w:rsidRPr="00EC3FE1">
        <w:t>родителей и детей в утренний и вечерний отрезки времени.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Так, в ходе наблюдений за общением родителей с ребенком в утренний и</w:t>
      </w:r>
      <w:r>
        <w:t xml:space="preserve"> </w:t>
      </w:r>
      <w:r w:rsidRPr="00EC3FE1">
        <w:t>вечерний отрезок времени воспитатель может обратить внимание на следующие</w:t>
      </w:r>
      <w:r>
        <w:t xml:space="preserve"> </w:t>
      </w:r>
      <w:r w:rsidRPr="00EC3FE1">
        <w:rPr>
          <w:b/>
          <w:bCs/>
        </w:rPr>
        <w:t>показатели</w:t>
      </w:r>
      <w:r w:rsidRPr="00EC3FE1">
        <w:t>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</w:t>
      </w:r>
      <w:r w:rsidRPr="00EC3FE1">
        <w:t>ребенка на общение со взрослым (ребенок</w:t>
      </w:r>
      <w:r>
        <w:t xml:space="preserve"> </w:t>
      </w:r>
      <w:r w:rsidRPr="00EC3FE1">
        <w:t>встречается  с близкими радостно, спокойно, равнодушно, с нежеланием, раздраженно).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взрослого </w:t>
      </w:r>
      <w:r w:rsidRPr="00EC3FE1">
        <w:t>на общение с ребенком (взрослый вступает</w:t>
      </w:r>
      <w:r>
        <w:t xml:space="preserve"> </w:t>
      </w:r>
      <w:r w:rsidRPr="00EC3FE1">
        <w:t>в общение с удовольствием, спокойно, с нежеланием, раздраженно).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взаимодействия взрослого и ребенка в общении</w:t>
      </w:r>
      <w:r w:rsidRPr="00EC3FE1">
        <w:t>: сотрудничают,</w:t>
      </w:r>
      <w:r>
        <w:t xml:space="preserve"> </w:t>
      </w:r>
      <w:r w:rsidRPr="00EC3FE1">
        <w:t>умеют договориться; не взаимодействуют, каждый занимается своим делом;</w:t>
      </w:r>
      <w:r>
        <w:t xml:space="preserve"> </w:t>
      </w:r>
      <w:r w:rsidRPr="00EC3FE1">
        <w:t>конфликтуют, не могут прийти к общему решению.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воспитательной тактики родителя</w:t>
      </w:r>
      <w:r w:rsidRPr="00EC3FE1">
        <w:t>: при затруднениях</w:t>
      </w:r>
      <w:r>
        <w:t xml:space="preserve"> </w:t>
      </w:r>
      <w:r w:rsidRPr="00EC3FE1">
        <w:t>взрослый настаивает, угрожает наказанием, уговаривает, убеждает, принимает позицию</w:t>
      </w:r>
      <w:r>
        <w:t xml:space="preserve"> </w:t>
      </w:r>
      <w:r w:rsidRPr="00EC3FE1">
        <w:t>ребенка, ищет компромиссы.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Типичная позиция, которую занимает каждый в общении</w:t>
      </w:r>
      <w:r w:rsidRPr="00EC3FE1">
        <w:rPr>
          <w:i/>
          <w:iCs/>
        </w:rPr>
        <w:t xml:space="preserve">. Лидер </w:t>
      </w:r>
      <w:r w:rsidRPr="00EC3FE1">
        <w:t>(указывает,</w:t>
      </w:r>
      <w:r>
        <w:t xml:space="preserve"> </w:t>
      </w:r>
      <w:r w:rsidRPr="00EC3FE1">
        <w:t xml:space="preserve">направляет, заставляет, оценивает), </w:t>
      </w:r>
      <w:r w:rsidRPr="00EC3FE1">
        <w:rPr>
          <w:i/>
          <w:iCs/>
        </w:rPr>
        <w:t xml:space="preserve">партнер </w:t>
      </w:r>
      <w:r w:rsidRPr="00EC3FE1">
        <w:t>(советуется, сочувствует, напоминает,</w:t>
      </w:r>
      <w:r>
        <w:t xml:space="preserve"> </w:t>
      </w:r>
      <w:r w:rsidRPr="00EC3FE1">
        <w:t xml:space="preserve">интересуется, согласовывает), </w:t>
      </w:r>
      <w:r w:rsidRPr="00EC3FE1">
        <w:rPr>
          <w:i/>
          <w:iCs/>
        </w:rPr>
        <w:t xml:space="preserve">отстраненный </w:t>
      </w:r>
      <w:r w:rsidRPr="00EC3FE1">
        <w:t>(выслушивает, отвлекается, молчит,</w:t>
      </w:r>
      <w:r>
        <w:t xml:space="preserve"> </w:t>
      </w:r>
      <w:r w:rsidRPr="00EC3FE1">
        <w:t>задает формальные вопросы) или др.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Возникающие трудности общения</w:t>
      </w:r>
      <w:r w:rsidRPr="00EC3FE1">
        <w:t>, конфликты, их причины, пути выхода из</w:t>
      </w:r>
      <w:r>
        <w:t xml:space="preserve"> </w:t>
      </w:r>
      <w:r w:rsidRPr="00EC3FE1">
        <w:t>затруднительных ситуаций.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Эти проявления родителя и ребенка могут дать воспитателю общую картину их</w:t>
      </w:r>
      <w:r>
        <w:t xml:space="preserve"> </w:t>
      </w:r>
      <w:r w:rsidRPr="00EC3FE1">
        <w:t>взаимоотношений, помогут понять родительскую тактику воспитания ребенка в семье,</w:t>
      </w:r>
      <w:r>
        <w:t xml:space="preserve"> </w:t>
      </w:r>
      <w:r w:rsidRPr="00EC3FE1">
        <w:t>типичные трудности и проблемы.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  <w:r w:rsidRPr="00EC3FE1">
        <w:t>Для того чтобы более глубоко познакомиться с особенностями воспитания и</w:t>
      </w:r>
      <w:r>
        <w:t xml:space="preserve"> </w:t>
      </w:r>
      <w:r w:rsidRPr="00EC3FE1">
        <w:t>характером взаимоотношений с ребенком в разных семьях, может быть использована</w:t>
      </w:r>
      <w:r>
        <w:t xml:space="preserve"> </w:t>
      </w:r>
      <w:r w:rsidRPr="00EC3FE1">
        <w:t>методика «Родительское сочинение», в которой воспитатель предлагает родителям</w:t>
      </w:r>
      <w:r>
        <w:t xml:space="preserve"> </w:t>
      </w:r>
      <w:r w:rsidRPr="00EC3FE1">
        <w:t>написать сочинение на тему «Мой ребенок» или «Портрет моего ребенка»</w:t>
      </w:r>
      <w:r>
        <w:t xml:space="preserve"> </w:t>
      </w:r>
      <w:r w:rsidRPr="00EC3FE1">
        <w:t>Данная методика позволит воспитателю определить проблемы и особенности</w:t>
      </w:r>
      <w:r>
        <w:t xml:space="preserve"> </w:t>
      </w:r>
      <w:r w:rsidRPr="00EC3FE1">
        <w:t>воспитания и развития ребенка глазами родителя, что даст возможность в дальнейшем</w:t>
      </w:r>
      <w:r>
        <w:t xml:space="preserve"> </w:t>
      </w:r>
      <w:r w:rsidRPr="00EC3FE1">
        <w:t>наладить более тесный контакт с семьей воспитанника.</w:t>
      </w:r>
    </w:p>
    <w:p w:rsidR="007923BC" w:rsidRPr="00EC3FE1" w:rsidRDefault="007923BC" w:rsidP="007923BC">
      <w:pPr>
        <w:autoSpaceDE w:val="0"/>
        <w:autoSpaceDN w:val="0"/>
        <w:adjustRightInd w:val="0"/>
        <w:jc w:val="both"/>
      </w:pPr>
    </w:p>
    <w:p w:rsidR="007923BC" w:rsidRPr="001A515C" w:rsidRDefault="007923BC" w:rsidP="007923B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Педагогическая поддержка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Одна из важнейших задач совместной деятельности воспитателя и родителей в</w:t>
      </w:r>
      <w:r>
        <w:t xml:space="preserve"> </w:t>
      </w:r>
      <w:r w:rsidRPr="001A515C">
        <w:t>младшем дошкольном возрасте — организовать условия для благополучной адаптации</w:t>
      </w:r>
      <w:r>
        <w:t xml:space="preserve"> </w:t>
      </w:r>
      <w:r w:rsidRPr="001A515C">
        <w:t>малыша в детском саду. В беседах с родителями педагог подчеркивает, что во многом</w:t>
      </w:r>
      <w:r>
        <w:t xml:space="preserve"> </w:t>
      </w:r>
      <w:r w:rsidRPr="001A515C">
        <w:t>привыкание ребенка к условиям детского сада зависит от организации его жизни в</w:t>
      </w:r>
      <w:r>
        <w:t xml:space="preserve"> </w:t>
      </w:r>
      <w:r w:rsidRPr="001A515C">
        <w:t>семье (режима, особенностей питания), развития элементарной детской</w:t>
      </w:r>
      <w:r>
        <w:t xml:space="preserve"> </w:t>
      </w:r>
      <w:r w:rsidRPr="001A515C">
        <w:t>самостоятельности в бытовых процессах.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Для более успешной адаптации воспитатель предлагает такие совместные</w:t>
      </w:r>
      <w:r>
        <w:t xml:space="preserve"> </w:t>
      </w:r>
      <w:r w:rsidRPr="001A515C">
        <w:rPr>
          <w:b/>
          <w:bCs/>
          <w:i/>
          <w:iCs/>
        </w:rPr>
        <w:t xml:space="preserve">формы взаимодействия </w:t>
      </w:r>
      <w:r w:rsidRPr="001A515C">
        <w:t>с родителями.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rPr>
          <w:i/>
          <w:iCs/>
        </w:rPr>
        <w:t>«Первое знакомство»</w:t>
      </w:r>
      <w:r w:rsidRPr="001A515C">
        <w:t>, когда мама вместе с ребенком впервые ненадолго</w:t>
      </w:r>
      <w:r>
        <w:t xml:space="preserve"> </w:t>
      </w:r>
      <w:r w:rsidRPr="001A515C">
        <w:t>приходят в младшую группу, знакомятся с новым окружением, которое ждет его в</w:t>
      </w:r>
      <w:r>
        <w:t xml:space="preserve"> </w:t>
      </w:r>
      <w:r w:rsidRPr="001A515C">
        <w:t>детском саду (шкафчиком в раздевалке, интересными игрушками, кроваткой в</w:t>
      </w:r>
      <w:r>
        <w:t xml:space="preserve"> </w:t>
      </w:r>
      <w:r w:rsidRPr="001A515C">
        <w:t>спальне), ребенок пробует проявить себя в интересной для него деятельности —</w:t>
      </w:r>
      <w:r>
        <w:t xml:space="preserve"> </w:t>
      </w:r>
      <w:r w:rsidRPr="001A515C">
        <w:t>порисовать красками, поиграть с водой и песком, слепить мячик из пластилина.</w:t>
      </w:r>
      <w:r>
        <w:t xml:space="preserve"> 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lastRenderedPageBreak/>
        <w:t xml:space="preserve"> </w:t>
      </w:r>
      <w:r w:rsidRPr="001A515C">
        <w:rPr>
          <w:i/>
        </w:rPr>
        <w:t>«Вместе с мамой бегаем, рисуем, играем»</w:t>
      </w:r>
      <w:r w:rsidRPr="001A515C">
        <w:t>: мама или кто-нибудь из близких</w:t>
      </w:r>
      <w:r>
        <w:t xml:space="preserve"> </w:t>
      </w:r>
      <w:r w:rsidRPr="001A515C">
        <w:t>малыша принимают участие в совместных играх и других видах деятельности.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«Делаем рисунок (поделку) в подарок группе».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Для родителей младших дошкольников, которые только поступили в детский</w:t>
      </w:r>
      <w:r>
        <w:t xml:space="preserve"> </w:t>
      </w:r>
      <w:r w:rsidRPr="001A515C">
        <w:t>сад, особенно важно помочь понять свои возможности как родителя и особенности</w:t>
      </w:r>
      <w:r>
        <w:t xml:space="preserve"> </w:t>
      </w:r>
      <w:r w:rsidRPr="001A515C">
        <w:t>своего ребенка, узнать, какие возможности для развития ребенка есть в ДОО. Для этого</w:t>
      </w:r>
      <w:r>
        <w:t xml:space="preserve"> </w:t>
      </w:r>
      <w:r w:rsidRPr="001A515C">
        <w:t>педагоги проводят совместный праздник для родителей с детьми «Здравствуй, детский</w:t>
      </w:r>
      <w:r>
        <w:t xml:space="preserve"> </w:t>
      </w:r>
      <w:r w:rsidRPr="001A515C">
        <w:t>сад!» для вновь поступивших воспитанников. Его цель — эмоциональное сближение</w:t>
      </w:r>
      <w:r>
        <w:t xml:space="preserve"> </w:t>
      </w:r>
      <w:r w:rsidRPr="001A515C">
        <w:t>всех участников педагогического процесса, общение в неформальной обстановке,</w:t>
      </w:r>
      <w:r>
        <w:t xml:space="preserve"> </w:t>
      </w:r>
      <w:r w:rsidRPr="001A515C">
        <w:t>развитие интереса родителей к деятельности ДОО.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В беседах с воспитателями, психологом родители знакомятся с возможными</w:t>
      </w:r>
      <w:r>
        <w:t xml:space="preserve"> </w:t>
      </w:r>
      <w:r w:rsidRPr="001A515C">
        <w:t>средствами повышения своей психолого-педагогической компетентности. Это</w:t>
      </w:r>
      <w:r>
        <w:t xml:space="preserve"> </w:t>
      </w:r>
      <w:r w:rsidRPr="001A515C">
        <w:t>знакомство с материалами информационных бюллетеней и тематических газет,</w:t>
      </w:r>
      <w:r>
        <w:t xml:space="preserve"> </w:t>
      </w:r>
      <w:r w:rsidRPr="001A515C">
        <w:t>консультации у педагогов и специалистов ДОО, посещение программ психолого-</w:t>
      </w:r>
      <w:r>
        <w:t xml:space="preserve"> </w:t>
      </w:r>
      <w:r w:rsidRPr="001A515C">
        <w:t>педагогического образования родителей, участие в психолого-педагогических</w:t>
      </w:r>
      <w:r>
        <w:t xml:space="preserve"> </w:t>
      </w:r>
      <w:r w:rsidRPr="001A515C">
        <w:t>тренингах на темы «Знаю ли я своего ребенка», «Упрямые дети или упрямые</w:t>
      </w:r>
      <w:r>
        <w:t xml:space="preserve"> </w:t>
      </w:r>
      <w:r w:rsidRPr="001A515C">
        <w:t>родители», «Растим талантливого ребенка». В дальнейшем с помощью ежемесячных</w:t>
      </w:r>
      <w:r>
        <w:t xml:space="preserve"> </w:t>
      </w:r>
      <w:r w:rsidRPr="001A515C">
        <w:t>информационных бюллетеней «Для вас, родители» они узнают о планируемых в ДОО</w:t>
      </w:r>
      <w:r>
        <w:t xml:space="preserve"> </w:t>
      </w:r>
      <w:r w:rsidRPr="001A515C">
        <w:t>мероприятиях и выбирают наиболее значимые и интересные для себя.</w:t>
      </w:r>
      <w:r>
        <w:t xml:space="preserve"> </w:t>
      </w:r>
      <w:r w:rsidRPr="001A515C">
        <w:t>Постепенно воспитатель включает родителей в активное сотрудничество с</w:t>
      </w:r>
      <w:r>
        <w:t xml:space="preserve"> </w:t>
      </w:r>
      <w:r w:rsidRPr="001A515C">
        <w:t>педагогами группы, нацеливает их на совместное развитие ребенка. Так, например,</w:t>
      </w:r>
      <w:r>
        <w:t xml:space="preserve"> </w:t>
      </w:r>
      <w:r w:rsidRPr="001A515C">
        <w:t>развивая у детей чувство привязанности к своим близким, желание помочь,</w:t>
      </w:r>
      <w:r>
        <w:t xml:space="preserve"> </w:t>
      </w:r>
      <w:r w:rsidRPr="001A515C">
        <w:t>позаботиться о них, воспитатель включает в решение этих задач родителей. Родители</w:t>
      </w:r>
      <w:r>
        <w:t xml:space="preserve"> </w:t>
      </w:r>
      <w:r w:rsidRPr="001A515C">
        <w:t>вместе с детьми рассматривают семейный альбом, узнают и называют близких</w:t>
      </w:r>
      <w:r>
        <w:t xml:space="preserve"> </w:t>
      </w:r>
      <w:r w:rsidRPr="001A515C">
        <w:t>родственников (бабушка — мамина мама, тетя Вера — мамина сестра), рассуждают с</w:t>
      </w:r>
      <w:r>
        <w:t xml:space="preserve"> </w:t>
      </w:r>
      <w:r w:rsidRPr="001A515C">
        <w:t>детьми о внимании со стороны близких и заботе по отношению к ним.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1A515C">
        <w:t>Решая задачи развития детской самостоятельности, инициативности, родители</w:t>
      </w:r>
      <w:r>
        <w:t xml:space="preserve"> </w:t>
      </w:r>
      <w:r w:rsidRPr="001A515C">
        <w:t>поддерживают стремление малышей участвовать в элементарной трудовой</w:t>
      </w:r>
      <w:r>
        <w:t xml:space="preserve"> </w:t>
      </w:r>
      <w:r w:rsidRPr="001A515C">
        <w:t>деятельности (вместе с мамой испечь пирожки, помочь навести порядок в комнате,</w:t>
      </w:r>
      <w:r>
        <w:t xml:space="preserve"> </w:t>
      </w:r>
      <w:r w:rsidRPr="001A515C">
        <w:t>сделать полку вместе с папой). Воспитатель подчеркивает, что взрослым очень важно</w:t>
      </w:r>
      <w:r>
        <w:t xml:space="preserve"> </w:t>
      </w:r>
      <w:r w:rsidRPr="001A515C">
        <w:t>поощрять самостоятельность детей, поддерживать попытки ее проявления, хвалить</w:t>
      </w:r>
      <w:r>
        <w:t xml:space="preserve"> </w:t>
      </w:r>
      <w:r w:rsidRPr="001A515C">
        <w:t>ребенка за помощь и заботу.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</w:p>
    <w:p w:rsidR="007923BC" w:rsidRPr="001A515C" w:rsidRDefault="007923BC" w:rsidP="007923B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Педагогическое образование родителей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Педагогическое образование родителей младших дошкольников ориентировано</w:t>
      </w:r>
      <w:r>
        <w:t xml:space="preserve"> </w:t>
      </w:r>
      <w:r w:rsidRPr="001A515C">
        <w:t>на развитие активной, компетентной позиции родителя.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Выбирая направления педагогического образования, воспитатель ориентируется</w:t>
      </w:r>
      <w:r>
        <w:t xml:space="preserve"> </w:t>
      </w:r>
      <w:r w:rsidRPr="001A515C">
        <w:t>на потребности родителей группы. Анализируя результаты педагогического</w:t>
      </w:r>
      <w:r>
        <w:t xml:space="preserve"> </w:t>
      </w:r>
      <w:r w:rsidRPr="001A515C">
        <w:t>мониторинга, воспитатель определяет наиболее значимые темы для педагогического</w:t>
      </w:r>
      <w:r>
        <w:t xml:space="preserve"> </w:t>
      </w:r>
      <w:r w:rsidRPr="001A515C">
        <w:t>образования родителей группы, например: «Развиваем детскую самостоятельность»,</w:t>
      </w:r>
      <w:r>
        <w:t xml:space="preserve"> </w:t>
      </w:r>
      <w:r w:rsidRPr="001A515C">
        <w:t>«Как научить ребенка играть», «Как организовать семейный досуг». Педагог стремится</w:t>
      </w:r>
      <w:r>
        <w:t xml:space="preserve"> </w:t>
      </w:r>
      <w:r w:rsidRPr="001A515C">
        <w:t>поддержать активность, заинтересованность родителей, предлагает такие формы</w:t>
      </w:r>
      <w:r>
        <w:t xml:space="preserve"> </w:t>
      </w:r>
      <w:r w:rsidRPr="001A515C">
        <w:t>встреч, как дискуссии, «круглые столы», вечера вопросов и ответов, творческие</w:t>
      </w:r>
      <w:r>
        <w:t xml:space="preserve"> </w:t>
      </w:r>
      <w:r w:rsidRPr="001A515C">
        <w:t>мастерские, тренинги и ролевые игры.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Педагог знакомит родителей с факторами укрепления здоровья детей, обращая</w:t>
      </w:r>
      <w:r>
        <w:t xml:space="preserve"> </w:t>
      </w:r>
      <w:r w:rsidRPr="001A515C">
        <w:t>особое внимание на их значимость в период адаптации ребенка к детскому саду.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1A515C">
        <w:t>Особенно важно вызвать у родителей младших дошкольников интерес к вопросам</w:t>
      </w:r>
      <w:r>
        <w:t xml:space="preserve"> </w:t>
      </w:r>
      <w:r w:rsidRPr="001A515C">
        <w:t>здоровья ребенка, желание укреплять его не только медицинскими средствами, но и с</w:t>
      </w:r>
      <w:r>
        <w:t xml:space="preserve"> </w:t>
      </w:r>
      <w:r w:rsidRPr="001A515C">
        <w:t>помощью правильной организации режима, питания, совместных с родителями</w:t>
      </w:r>
      <w:r>
        <w:t xml:space="preserve"> </w:t>
      </w:r>
      <w:r w:rsidRPr="001A515C">
        <w:t>физических упражнений (зарядки, подвижных игр), прогулок. В ходе бесед «Почему</w:t>
      </w:r>
      <w:r>
        <w:t xml:space="preserve"> </w:t>
      </w:r>
      <w:r w:rsidRPr="001A515C">
        <w:t>ребенок плохо адаптируется в детском саду?», «Как уберечь ребенка от простуды?»</w:t>
      </w:r>
      <w:r>
        <w:t xml:space="preserve"> </w:t>
      </w:r>
      <w:r w:rsidRPr="001A515C">
        <w:t>воспитатель подводит родителей к пониманию того, что основным фактором</w:t>
      </w:r>
      <w:r>
        <w:t xml:space="preserve"> </w:t>
      </w:r>
      <w:r w:rsidRPr="001A515C">
        <w:t>сохранения здоровья ребенка становится здоровый образ жизни его семьи.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</w:p>
    <w:p w:rsidR="007923BC" w:rsidRPr="001A515C" w:rsidRDefault="007923BC" w:rsidP="007923B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Совместная деятельность педагогов и родителей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Педагог стремится активно включать родителей в совместную деятельность с их</w:t>
      </w:r>
      <w:r>
        <w:t xml:space="preserve"> </w:t>
      </w:r>
      <w:r w:rsidRPr="001A515C">
        <w:t>детьми — сюжетные и подвижные игры, совместное рисование. Очень важно помочь</w:t>
      </w:r>
      <w:r>
        <w:t xml:space="preserve"> </w:t>
      </w:r>
      <w:r w:rsidRPr="001A515C">
        <w:t>родителям получать удовольствие от совместных игр, общения со своим ребенком.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Развитию совместного общения взрослых и детей поможет цикл игровых встреч</w:t>
      </w:r>
      <w:r>
        <w:t xml:space="preserve"> </w:t>
      </w:r>
      <w:r w:rsidRPr="001A515C">
        <w:t>с мамами — «Вот она какая, мамочка родная», где мамы совместно с детьми играют,</w:t>
      </w:r>
      <w:r>
        <w:t xml:space="preserve"> </w:t>
      </w:r>
      <w:r w:rsidRPr="001A515C">
        <w:t>рисуют, читают, рассказывают, поют, угощаются сладостями собственного</w:t>
      </w:r>
      <w:r>
        <w:t xml:space="preserve"> </w:t>
      </w:r>
      <w:r w:rsidRPr="001A515C">
        <w:t>изготовления.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«Сильные, ловкие, смелые»: дети вместе с родителями играют в подвижные</w:t>
      </w:r>
      <w:r>
        <w:t xml:space="preserve"> </w:t>
      </w:r>
      <w:r w:rsidRPr="001A515C">
        <w:t>игры.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«Мы рисуем Новый год»: дети вместе с близкими рисуют.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Сплочению родителей и педагогов будет способствовать совместное с</w:t>
      </w:r>
      <w:r>
        <w:t xml:space="preserve"> </w:t>
      </w:r>
      <w:r w:rsidRPr="001A515C">
        <w:t>родителями оформление групповых газет, фотоальбомов: «Вот какие малыши,</w:t>
      </w:r>
      <w:r>
        <w:t xml:space="preserve"> </w:t>
      </w:r>
      <w:r w:rsidRPr="001A515C">
        <w:t>полюбуйтесь от души», «Вместе ходим в детский сад», «У нас в семье праздник».</w:t>
      </w:r>
      <w:r>
        <w:t xml:space="preserve"> </w:t>
      </w:r>
      <w:r w:rsidRPr="001A515C">
        <w:t>Например, совместно с родителями можно создать фотоальбом о детях группы «Вот</w:t>
      </w:r>
      <w:r>
        <w:t xml:space="preserve"> </w:t>
      </w:r>
      <w:r w:rsidRPr="001A515C">
        <w:t>какие малыши, полюбуйтесь от души». В таком альбоме, кроме фотографий детей,</w:t>
      </w:r>
      <w:r>
        <w:t xml:space="preserve"> </w:t>
      </w:r>
      <w:r w:rsidRPr="001A515C">
        <w:t>можно представить зарисовки родителей, рассказы о детях, о семье, об общих делах и</w:t>
      </w:r>
      <w:r>
        <w:t xml:space="preserve"> </w:t>
      </w:r>
      <w:r w:rsidRPr="001A515C">
        <w:t>увлечениях.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Участие родителей и детей в различных смотрах-конкурсах поможет педагогу</w:t>
      </w:r>
      <w:r>
        <w:t xml:space="preserve"> </w:t>
      </w:r>
      <w:r w:rsidRPr="001A515C">
        <w:t>лучше узнать возможности родителей, их таланты: «Визитная карточка осени»,</w:t>
      </w:r>
      <w:r>
        <w:t xml:space="preserve"> </w:t>
      </w:r>
      <w:r w:rsidRPr="001A515C">
        <w:t>«Рождественский подарок», «Мамина фантазия, папины руки — в доме веселье, не</w:t>
      </w:r>
      <w:r>
        <w:t xml:space="preserve"> </w:t>
      </w:r>
      <w:r w:rsidRPr="001A515C">
        <w:t>бывает скуки», «Игрушки для театра — просто и занятно». Очень важно, чтобы после</w:t>
      </w:r>
      <w:r>
        <w:t xml:space="preserve"> </w:t>
      </w:r>
      <w:r w:rsidRPr="001A515C">
        <w:t>конкурса были отмечены все его участники.</w:t>
      </w:r>
    </w:p>
    <w:p w:rsidR="007923BC" w:rsidRPr="001A515C" w:rsidRDefault="007923BC" w:rsidP="007923BC">
      <w:pPr>
        <w:autoSpaceDE w:val="0"/>
        <w:autoSpaceDN w:val="0"/>
        <w:adjustRightInd w:val="0"/>
        <w:jc w:val="both"/>
      </w:pPr>
      <w:r w:rsidRPr="001A515C">
        <w:t>Таким образом, в ходе организации взаимодействия с родителями младших</w:t>
      </w:r>
      <w:r>
        <w:t xml:space="preserve"> </w:t>
      </w:r>
      <w:r w:rsidRPr="001A515C">
        <w:t>дошкольников воспитатель стремится развивать их интерес к проявлениям своего</w:t>
      </w:r>
      <w:r>
        <w:t xml:space="preserve"> </w:t>
      </w:r>
      <w:r w:rsidRPr="001A515C">
        <w:t>ребенка, желание познать свои возможности как родителей, включиться в активное</w:t>
      </w:r>
      <w:r>
        <w:t xml:space="preserve"> </w:t>
      </w:r>
      <w:r w:rsidRPr="001A515C">
        <w:t>сотрудничество с педагогами группы по развитию ребенка.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lastRenderedPageBreak/>
        <w:t>2.</w:t>
      </w:r>
      <w:r w:rsidR="00880533">
        <w:rPr>
          <w:b/>
        </w:rPr>
        <w:t>7</w:t>
      </w:r>
      <w:r w:rsidRPr="00687901">
        <w:rPr>
          <w:b/>
        </w:rPr>
        <w:t>. Особенности организации педагогической диагностики и мониторинга</w:t>
      </w:r>
    </w:p>
    <w:p w:rsidR="007923BC" w:rsidRPr="00711827" w:rsidRDefault="007923BC" w:rsidP="007923BC">
      <w:pPr>
        <w:autoSpaceDE w:val="0"/>
        <w:autoSpaceDN w:val="0"/>
        <w:adjustRightInd w:val="0"/>
        <w:jc w:val="both"/>
      </w:pPr>
    </w:p>
    <w:p w:rsidR="007923BC" w:rsidRPr="00631441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Педагогическая диагностика в детском саду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Педагогическая диагностика воспитателя детского сада преимущественно</w:t>
      </w:r>
      <w:r>
        <w:t xml:space="preserve"> </w:t>
      </w:r>
      <w:r w:rsidRPr="00687901">
        <w:t>направлена на изучение ребенка дошкольного возраста для познания его</w:t>
      </w:r>
      <w:r>
        <w:t xml:space="preserve"> </w:t>
      </w:r>
      <w:r w:rsidRPr="00687901">
        <w:t>индивидуальности и оценки его развития как субъекта познания, общения и</w:t>
      </w:r>
      <w:r>
        <w:t xml:space="preserve"> </w:t>
      </w:r>
      <w:r w:rsidRPr="00687901">
        <w:t>деятельности; на понимание мотивов его поступков, видение скрытых резервов</w:t>
      </w:r>
      <w:r>
        <w:t xml:space="preserve"> </w:t>
      </w:r>
      <w:r w:rsidRPr="00687901">
        <w:t>личностного развития, предвидение его поведения в будущем. Понимание ребенка</w:t>
      </w:r>
      <w:r>
        <w:t xml:space="preserve"> </w:t>
      </w:r>
      <w:r w:rsidRPr="00687901">
        <w:t>помогает педагогу сделать условия воспитания и обучения максимально</w:t>
      </w:r>
      <w:r>
        <w:t xml:space="preserve"> </w:t>
      </w:r>
      <w:r w:rsidRPr="00687901">
        <w:t>приближенными к реализации детских потребностей, интересов, способностей,</w:t>
      </w:r>
      <w:r>
        <w:t xml:space="preserve"> </w:t>
      </w:r>
      <w:r w:rsidRPr="00687901">
        <w:t>способствует поддержке и развитию детской индивидуальности.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Без педагогической диагностики трудно представить осознанную и</w:t>
      </w:r>
      <w:r>
        <w:t xml:space="preserve"> </w:t>
      </w:r>
      <w:r w:rsidRPr="00687901">
        <w:t>целенаправленную профессиональную деятельность педагога. Диагностическая</w:t>
      </w:r>
      <w:r>
        <w:t xml:space="preserve"> </w:t>
      </w:r>
      <w:r w:rsidRPr="00687901">
        <w:t>деятельность является начальным этапом педагогического проектирования, позволяя</w:t>
      </w:r>
      <w:r>
        <w:t xml:space="preserve"> </w:t>
      </w:r>
      <w:r w:rsidRPr="00687901">
        <w:t>определить актуальные образовательные задачи, индивидуализировать</w:t>
      </w:r>
      <w:r>
        <w:t xml:space="preserve"> </w:t>
      </w:r>
      <w:r w:rsidRPr="00687901">
        <w:t>образовательный процесс, и завершает цепочку по решению этих задач, поскольку</w:t>
      </w:r>
      <w:r>
        <w:t xml:space="preserve"> </w:t>
      </w:r>
      <w:r w:rsidRPr="00687901">
        <w:t>направлена на выявление результативности образовательного процесса.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Познание и понимание педагогом ребенка дошкольного возраста как основная</w:t>
      </w:r>
      <w:r>
        <w:t xml:space="preserve"> </w:t>
      </w:r>
      <w:r w:rsidRPr="00687901">
        <w:t>цель педагогической диагностики в ДОО определяет использование им</w:t>
      </w:r>
      <w:r>
        <w:t xml:space="preserve"> </w:t>
      </w:r>
      <w:r w:rsidRPr="00687901">
        <w:rPr>
          <w:i/>
          <w:iCs/>
        </w:rPr>
        <w:t>преимущественно малоформализованных диагностических методов</w:t>
      </w:r>
      <w:r w:rsidRPr="00687901">
        <w:t>, ведущими среди</w:t>
      </w:r>
      <w:r>
        <w:t xml:space="preserve"> </w:t>
      </w:r>
      <w:r w:rsidRPr="00687901">
        <w:t>которых являются наблюдение проявлений ребенка в деятельности и общении с</w:t>
      </w:r>
      <w:r>
        <w:t xml:space="preserve"> </w:t>
      </w:r>
      <w:r w:rsidRPr="00687901">
        <w:t>другими субъектами педагогического процесса, а также свободные беседы с детьми.</w:t>
      </w:r>
      <w:r>
        <w:t xml:space="preserve"> 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В качестве дополнительных методов используются анализ продуктов детской</w:t>
      </w:r>
      <w:r>
        <w:t xml:space="preserve"> </w:t>
      </w:r>
      <w:r w:rsidRPr="00687901">
        <w:t>деятельности, простые тесты, специальные диагностические ситуации.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Педагогическая диагностика достижений ребенка направлена на изучение: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деятельностных умений ребенка;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интересов, предпочтений, склонностей ребенка;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личностных особенностей ребенка;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поведенческих проявлений ребенка;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сверстниками;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взрослыми.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Принципы педагогической диагностики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Педагогическая диагностика осуществляется с учетом ряда принципов,</w:t>
      </w:r>
      <w:r>
        <w:t xml:space="preserve"> </w:t>
      </w:r>
      <w:r w:rsidRPr="00687901">
        <w:t>обусловленных спецификой образовательного процесса детского сада.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объективности </w:t>
      </w:r>
      <w:r w:rsidRPr="00687901">
        <w:t>означает стремление к максимальной объективности</w:t>
      </w:r>
      <w:r>
        <w:t xml:space="preserve"> </w:t>
      </w:r>
      <w:r w:rsidRPr="00687901">
        <w:t>в процедурах и результатах диагностики, избегание в оформлении диагностических</w:t>
      </w:r>
      <w:r>
        <w:t xml:space="preserve"> </w:t>
      </w:r>
      <w:r w:rsidRPr="00687901">
        <w:t>данных субъективных оценочных суждений, предвзятого отношения к</w:t>
      </w:r>
      <w:r>
        <w:t xml:space="preserve"> </w:t>
      </w:r>
      <w:r w:rsidRPr="00687901">
        <w:t>диагностируемому.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 xml:space="preserve">Реализация принципа предполагает соблюдение ряда </w:t>
      </w:r>
      <w:r w:rsidRPr="00687901">
        <w:rPr>
          <w:i/>
          <w:iCs/>
        </w:rPr>
        <w:t>правил</w:t>
      </w:r>
      <w:r w:rsidRPr="00687901">
        <w:t>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1. Соответствие диагностических методик возрастным и личностным</w:t>
      </w:r>
      <w:r>
        <w:t xml:space="preserve"> </w:t>
      </w:r>
      <w:r w:rsidRPr="00687901">
        <w:t>особенностям диагностируемых.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2. Фиксация всех проявлений личности ребенка.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3. Сопоставление полученных данных с данными других педагогов, родителей.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4. Перепроверка, уточнение полученного фактического материала при</w:t>
      </w:r>
      <w:r>
        <w:t xml:space="preserve"> </w:t>
      </w:r>
      <w:r w:rsidRPr="00687901">
        <w:t>проведении диагностики.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t>5. Постоянный самоконтроль педагога за своими собственными переживаниями,</w:t>
      </w:r>
      <w:r>
        <w:t xml:space="preserve"> </w:t>
      </w:r>
      <w:r w:rsidRPr="00687901">
        <w:t>эмоциями, симпатиями и антипатиями, которые часто субъективируют фиксацию</w:t>
      </w:r>
      <w:r>
        <w:t xml:space="preserve"> </w:t>
      </w:r>
      <w:r w:rsidRPr="00687901">
        <w:t>фактов; развитие педагогической рефлексии.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целостного изучения педагогического процесса </w:t>
      </w:r>
      <w:r w:rsidRPr="00687901">
        <w:t>предполагает: для</w:t>
      </w:r>
      <w:r>
        <w:t xml:space="preserve"> </w:t>
      </w:r>
      <w:r w:rsidRPr="00687901">
        <w:t>того чтобы оценить общий уровень развития ребенка, необходимо иметь информацию</w:t>
      </w:r>
      <w:r>
        <w:t xml:space="preserve"> </w:t>
      </w:r>
      <w:r w:rsidRPr="00687901">
        <w:t xml:space="preserve">о различных </w:t>
      </w:r>
      <w:r w:rsidRPr="00687901">
        <w:lastRenderedPageBreak/>
        <w:t>аспектах его развития: социальном, эмоциональном, интеллектуальном,</w:t>
      </w:r>
      <w:r>
        <w:t xml:space="preserve"> </w:t>
      </w:r>
      <w:r w:rsidRPr="00687901">
        <w:t>физическом, художественно-творческом. Важно помнить, что развитие ребенка</w:t>
      </w:r>
      <w:r>
        <w:t xml:space="preserve"> </w:t>
      </w:r>
      <w:r w:rsidRPr="00687901">
        <w:t>представляет собой целостный процесс, и что направление развития в каждой из сфер</w:t>
      </w:r>
      <w:r>
        <w:t xml:space="preserve"> </w:t>
      </w:r>
      <w:r w:rsidRPr="00687901">
        <w:t>не может рассматриваться изолированно. Различные сферы развития личности связаны</w:t>
      </w:r>
      <w:r>
        <w:t xml:space="preserve"> </w:t>
      </w:r>
      <w:r w:rsidRPr="00687901">
        <w:t>между собой и оказывают взаимное влияние друг на друга.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процессуальности </w:t>
      </w:r>
      <w:r w:rsidRPr="00687901">
        <w:t>предполагает изучение явления в изменении,</w:t>
      </w:r>
      <w:r>
        <w:t xml:space="preserve"> </w:t>
      </w:r>
      <w:r w:rsidRPr="00687901">
        <w:t>развитии. Правила, детализирующие принцип процессуальности, состоят в том, чтобы:</w:t>
      </w:r>
      <w:r>
        <w:t xml:space="preserve"> </w:t>
      </w:r>
      <w:r w:rsidRPr="00687901">
        <w:t>— не ограничиваться отдельными «срезами состояний», оценками без</w:t>
      </w:r>
      <w:r>
        <w:t xml:space="preserve"> </w:t>
      </w:r>
      <w:r w:rsidRPr="00687901">
        <w:t>выявления закономерностей развития;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учитывать половозрастные и социокультурные особенности индивидуально-</w:t>
      </w:r>
      <w:r>
        <w:t xml:space="preserve"> </w:t>
      </w:r>
      <w:r w:rsidRPr="00687901">
        <w:t>личностного становления ребенка;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t>— обеспечивать непрерывность изучения диагностируемого предмета в</w:t>
      </w:r>
      <w:r>
        <w:t xml:space="preserve"> </w:t>
      </w:r>
      <w:r w:rsidRPr="00687901">
        <w:t>естественных условиях педагогического процесса.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компетентности </w:t>
      </w:r>
      <w:r w:rsidRPr="00687901">
        <w:t>означает принятие педагогом  решений только по</w:t>
      </w:r>
      <w:r>
        <w:t xml:space="preserve"> </w:t>
      </w:r>
      <w:r w:rsidRPr="00687901">
        <w:t>тем вопросам, по которым он имеет специальную подготовку; запрет в процессе и по</w:t>
      </w:r>
      <w:r>
        <w:t xml:space="preserve"> </w:t>
      </w:r>
      <w:r w:rsidRPr="00687901">
        <w:t>результатам диагностики на какие-либо действия, которые могут нанести ущерб</w:t>
      </w:r>
      <w:r>
        <w:t xml:space="preserve"> </w:t>
      </w:r>
      <w:r w:rsidRPr="00687901">
        <w:t>испытуемому.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Этот принцип раскрывается: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в правилах сотрудничества (согласие, добровольность участия в</w:t>
      </w:r>
      <w:r>
        <w:t xml:space="preserve"> </w:t>
      </w:r>
      <w:r w:rsidRPr="00687901">
        <w:t>диагностике);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в безопасности для испытуемого применяемых методик;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в доступности для педагога диагностических процедур и методов;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во взвешенности и корректном использовании диагностических сведений</w:t>
      </w:r>
      <w:r>
        <w:t xml:space="preserve"> </w:t>
      </w:r>
      <w:r w:rsidRPr="00687901">
        <w:t>(разумной конфиденциальности результатов диагностики).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персонализации </w:t>
      </w:r>
      <w:r w:rsidRPr="00687901">
        <w:t>требует от педагога в диагностической деятельности</w:t>
      </w:r>
      <w:r>
        <w:t xml:space="preserve"> </w:t>
      </w:r>
      <w:r w:rsidRPr="00687901">
        <w:t>обнаруживать не только индивидуальные проявления общих закономерностей, но</w:t>
      </w:r>
      <w:r>
        <w:t xml:space="preserve"> </w:t>
      </w:r>
      <w:r w:rsidRPr="00687901">
        <w:t>также индивидуальные пути развития, а отклонения от нормы не оценивать как</w:t>
      </w:r>
      <w:r>
        <w:t xml:space="preserve"> </w:t>
      </w:r>
      <w:r w:rsidRPr="00687901">
        <w:t>негативные без анализа динамических тенденций становления.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Как осуществлять процесс диагностирования?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t>Прежде чем проводить диагностику, необходимо спроектировать ее.</w:t>
      </w:r>
      <w:r>
        <w:t xml:space="preserve"> 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Первый этап — проектировочный</w:t>
      </w:r>
      <w:r w:rsidRPr="00687901">
        <w:t>. Определяем цели диагностики (например,</w:t>
      </w:r>
      <w:r>
        <w:t xml:space="preserve"> </w:t>
      </w:r>
      <w:r w:rsidRPr="00687901">
        <w:t>оценить проявления детьми старшей группы активности и любознательности, выявить</w:t>
      </w:r>
      <w:r>
        <w:t xml:space="preserve"> </w:t>
      </w:r>
      <w:r w:rsidRPr="00687901">
        <w:t>проявляющиеся при этом индивидуальные особенности). В проектировании</w:t>
      </w:r>
      <w:r>
        <w:t xml:space="preserve"> </w:t>
      </w:r>
      <w:r w:rsidRPr="00687901">
        <w:t xml:space="preserve">диагностической деятельности многие педагоги, как правило, решают вопрос, </w:t>
      </w:r>
      <w:r w:rsidRPr="00687901">
        <w:rPr>
          <w:i/>
          <w:iCs/>
        </w:rPr>
        <w:t xml:space="preserve">как </w:t>
      </w:r>
      <w:r w:rsidRPr="00687901">
        <w:t>ее</w:t>
      </w:r>
      <w:r>
        <w:t xml:space="preserve"> </w:t>
      </w:r>
      <w:r w:rsidRPr="00687901">
        <w:t xml:space="preserve">осуществлять, пропуская вопросы </w:t>
      </w:r>
      <w:r w:rsidRPr="00687901">
        <w:rPr>
          <w:i/>
          <w:iCs/>
        </w:rPr>
        <w:t xml:space="preserve">что </w:t>
      </w:r>
      <w:r w:rsidRPr="00687901">
        <w:t xml:space="preserve">и, в особенности, </w:t>
      </w:r>
      <w:r w:rsidRPr="00687901">
        <w:rPr>
          <w:i/>
          <w:iCs/>
        </w:rPr>
        <w:t xml:space="preserve">зачем </w:t>
      </w:r>
      <w:r w:rsidRPr="00687901">
        <w:t>диагностировать.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Между тем это основные вопросы. От ответа на них зависят и подбор методов, и анализ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результатов, и принятие управленческих решений.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В диагностической деятельности педагога постоянно происходит сравнение</w:t>
      </w:r>
      <w:r>
        <w:t xml:space="preserve"> </w:t>
      </w:r>
      <w:r w:rsidRPr="00687901">
        <w:t>результатов оценки развития конкретного ребенка с его же прежними достижениями,</w:t>
      </w:r>
      <w:r>
        <w:t xml:space="preserve"> </w:t>
      </w:r>
      <w:r w:rsidRPr="00687901">
        <w:t>или с поведением других детей в настоящее время или в прошлом, или же с описанием</w:t>
      </w:r>
      <w:r>
        <w:t xml:space="preserve"> </w:t>
      </w:r>
      <w:r w:rsidRPr="00687901">
        <w:t>поведения какого-то неизвестного нам лица. Это те аспекты сравнения, которые</w:t>
      </w:r>
      <w:r>
        <w:t xml:space="preserve"> </w:t>
      </w:r>
      <w:r w:rsidRPr="00687901">
        <w:t xml:space="preserve">называются в педагогической диагностике </w:t>
      </w:r>
      <w:r w:rsidRPr="00687901">
        <w:rPr>
          <w:i/>
          <w:iCs/>
        </w:rPr>
        <w:t>индивидуальной</w:t>
      </w:r>
      <w:r w:rsidRPr="00687901">
        <w:t xml:space="preserve">, </w:t>
      </w:r>
      <w:r w:rsidRPr="00687901">
        <w:rPr>
          <w:i/>
          <w:iCs/>
        </w:rPr>
        <w:t xml:space="preserve">социальной </w:t>
      </w:r>
      <w:r w:rsidRPr="00687901">
        <w:t>или</w:t>
      </w:r>
      <w:r>
        <w:t xml:space="preserve"> </w:t>
      </w:r>
      <w:r w:rsidRPr="00687901">
        <w:rPr>
          <w:i/>
          <w:iCs/>
        </w:rPr>
        <w:t xml:space="preserve">объективной соотносительной </w:t>
      </w:r>
      <w:r w:rsidRPr="00687901">
        <w:t>нормой. Например, определяем критерии для оценки</w:t>
      </w:r>
      <w:r>
        <w:t xml:space="preserve"> </w:t>
      </w:r>
      <w:r w:rsidRPr="00687901">
        <w:t>проявлений активности и любознательности у детей. Так, критерием любознательности</w:t>
      </w:r>
      <w:r>
        <w:t xml:space="preserve"> </w:t>
      </w:r>
      <w:r w:rsidRPr="00687901">
        <w:t>является чуткость ребенка к новому, а показателями проявления этого критерия могут</w:t>
      </w:r>
      <w:r>
        <w:t xml:space="preserve"> </w:t>
      </w:r>
      <w:r w:rsidRPr="00687901">
        <w:t>быть выделение новых объектов в окружении, вопросы познавательной</w:t>
      </w:r>
      <w:r>
        <w:t xml:space="preserve"> </w:t>
      </w:r>
      <w:r w:rsidRPr="00687901">
        <w:t>направленности о новых объектах, внимательное слушание рассказов воспитателя и т.</w:t>
      </w:r>
      <w:r>
        <w:t xml:space="preserve"> </w:t>
      </w:r>
      <w:r w:rsidRPr="00687901">
        <w:t>п.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Определяем методы диагностики. В педагогической диагностике основными</w:t>
      </w:r>
      <w:r>
        <w:t xml:space="preserve"> </w:t>
      </w:r>
      <w:r w:rsidRPr="00687901">
        <w:t>методами выступают включенное наблюдение и нестандартизированные беседы с</w:t>
      </w:r>
      <w:r>
        <w:t xml:space="preserve"> </w:t>
      </w:r>
      <w:r w:rsidRPr="00687901">
        <w:t xml:space="preserve">детьми. Кроме </w:t>
      </w:r>
      <w:r w:rsidRPr="00687901">
        <w:lastRenderedPageBreak/>
        <w:t>того, используются диагностические ситуации, фактически</w:t>
      </w:r>
      <w:r>
        <w:t xml:space="preserve"> </w:t>
      </w:r>
      <w:r w:rsidRPr="00687901">
        <w:t>провоцирующие деятельность ребенка, которую хотел бы пронаблюдать педагог.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Второй этап — практический</w:t>
      </w:r>
      <w:r w:rsidRPr="00687901">
        <w:t>. Проведение диагностики. Для этого</w:t>
      </w:r>
      <w:r>
        <w:t xml:space="preserve"> </w:t>
      </w:r>
      <w:r w:rsidRPr="00687901">
        <w:t>необходимо определить ответственных, обозначить время и длительность диагностики,</w:t>
      </w:r>
      <w:r>
        <w:t xml:space="preserve"> </w:t>
      </w:r>
      <w:r w:rsidRPr="00687901">
        <w:t>а также способы фиксации результатов (запись в блокноте, на диагностических</w:t>
      </w:r>
      <w:r>
        <w:t xml:space="preserve"> </w:t>
      </w:r>
      <w:r w:rsidRPr="00687901">
        <w:t>карточках, на магнитофоне, видеокамере и т. д.).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Третий этап — аналитический</w:t>
      </w:r>
      <w:r w:rsidRPr="00687901">
        <w:t>. Анализ полученных фактов, получение</w:t>
      </w:r>
      <w:r>
        <w:t xml:space="preserve"> </w:t>
      </w:r>
      <w:r w:rsidRPr="00687901">
        <w:t xml:space="preserve">количественных данных. Анализ позволяет установить, </w:t>
      </w:r>
      <w:r w:rsidRPr="00687901">
        <w:rPr>
          <w:i/>
          <w:iCs/>
        </w:rPr>
        <w:t xml:space="preserve">почему </w:t>
      </w:r>
      <w:r w:rsidRPr="00687901">
        <w:t>результат того или</w:t>
      </w:r>
      <w:r>
        <w:t xml:space="preserve"> </w:t>
      </w:r>
      <w:r w:rsidRPr="00687901">
        <w:t>иного ребенка отличается или не отличается от его прежнего результата, от результатов</w:t>
      </w:r>
      <w:r>
        <w:t xml:space="preserve"> </w:t>
      </w:r>
      <w:r w:rsidRPr="00687901">
        <w:t>других детей или же существенно отклоняется от нормы (яркое достижение или</w:t>
      </w:r>
      <w:r>
        <w:t xml:space="preserve"> </w:t>
      </w:r>
      <w:r w:rsidRPr="00687901">
        <w:t>большая проблема). На основе анализа определяются причины такого проявления</w:t>
      </w:r>
      <w:r>
        <w:t xml:space="preserve"> </w:t>
      </w:r>
      <w:r w:rsidRPr="00687901">
        <w:t>диагностируемого качества.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Педагогу необходимо осознавать, что отклонение полученных результатов от</w:t>
      </w:r>
      <w:r>
        <w:t xml:space="preserve"> </w:t>
      </w:r>
      <w:r w:rsidRPr="00687901">
        <w:t>намеченных нормативов не требует стремительного изменения и вмешательства в</w:t>
      </w:r>
      <w:r>
        <w:t xml:space="preserve"> </w:t>
      </w:r>
      <w:r w:rsidRPr="00687901">
        <w:t>процесс развития ребенка, а предполагает анализ качества процессов и условий,</w:t>
      </w:r>
      <w:r>
        <w:t xml:space="preserve"> </w:t>
      </w:r>
      <w:r w:rsidRPr="00687901">
        <w:t>обеспечивающих эти результаты. Может ли каждый ребенок (или хотя бы большинство</w:t>
      </w:r>
      <w:r>
        <w:t xml:space="preserve"> </w:t>
      </w:r>
      <w:r w:rsidRPr="00687901">
        <w:t>детей) достигать описанного в программе высокого уровня (по всему содержанию</w:t>
      </w:r>
      <w:r>
        <w:t xml:space="preserve"> </w:t>
      </w:r>
      <w:r w:rsidRPr="00687901">
        <w:t>программы), заданного как идеальный вариант развития? Развитие всегда</w:t>
      </w:r>
      <w:r>
        <w:t xml:space="preserve"> </w:t>
      </w:r>
      <w:r w:rsidRPr="00687901">
        <w:t>индивидуально и неравномерно, для педагога важно прежде всего замечать и</w:t>
      </w:r>
      <w:r>
        <w:t xml:space="preserve"> </w:t>
      </w:r>
      <w:r w:rsidRPr="00687901">
        <w:t>поддерживать ярко проявляющиеся в ребенке хорошие качества и только потом видеть</w:t>
      </w:r>
      <w:r>
        <w:t xml:space="preserve"> </w:t>
      </w:r>
      <w:r w:rsidRPr="00687901">
        <w:t>проблемы развития и помогать их решать.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Четвертый этап — интерпретация данных</w:t>
      </w:r>
      <w:r w:rsidRPr="00687901">
        <w:t>. Интерпретация воспитателем</w:t>
      </w:r>
      <w:r>
        <w:t xml:space="preserve"> </w:t>
      </w:r>
      <w:r w:rsidRPr="00687901">
        <w:t>полученных  фактов — основной путь понимания ребенка и прогнозирования</w:t>
      </w:r>
      <w:r>
        <w:t xml:space="preserve"> </w:t>
      </w:r>
      <w:r w:rsidRPr="00687901">
        <w:t>перспектив его развития. Любые количественные показатели обладают возможностью</w:t>
      </w:r>
      <w:r>
        <w:t xml:space="preserve"> </w:t>
      </w:r>
      <w:r w:rsidRPr="00687901">
        <w:t>их различного толкования, порой диаметрально противоположного. Например, как</w:t>
      </w:r>
      <w:r>
        <w:t xml:space="preserve"> </w:t>
      </w:r>
      <w:r w:rsidRPr="00687901">
        <w:t>оценить такие данные: проявляют высокую степень любознательности половина детей</w:t>
      </w:r>
      <w:r>
        <w:t xml:space="preserve"> </w:t>
      </w:r>
      <w:r w:rsidRPr="00687901">
        <w:t>группы, любознательна избирательно (т. е. не всегда и не все вызывает детский</w:t>
      </w:r>
      <w:r>
        <w:t xml:space="preserve"> </w:t>
      </w:r>
      <w:r w:rsidRPr="00687901">
        <w:t>интерес) третья часть, а остальные дети нелюбознательны? Это хорошо или нет?</w:t>
      </w:r>
      <w:r>
        <w:t xml:space="preserve"> </w:t>
      </w:r>
      <w:r w:rsidRPr="00687901">
        <w:t>Ответить на этот вопрос можно, только сопоставив полученные данные с теми, которые</w:t>
      </w:r>
      <w:r>
        <w:t xml:space="preserve"> </w:t>
      </w:r>
      <w:r w:rsidRPr="00687901">
        <w:t>фиксировались ранее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Пятый этап — целеобразовательный</w:t>
      </w:r>
      <w:r w:rsidRPr="00687901">
        <w:t>. Он предполагает определение</w:t>
      </w:r>
      <w:r>
        <w:t xml:space="preserve"> </w:t>
      </w:r>
      <w:r w:rsidRPr="00687901">
        <w:t>актуальных образовательных задач для каждого ребенка и для группы в целом.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Результаты диагностики используются преимущественно для обнаружения сильных</w:t>
      </w:r>
      <w:r>
        <w:t xml:space="preserve"> </w:t>
      </w:r>
      <w:r w:rsidRPr="00687901">
        <w:t>сторон ребенка и определения перспектив его развития. Полученная в результате</w:t>
      </w:r>
      <w:r>
        <w:t xml:space="preserve"> </w:t>
      </w:r>
      <w:r w:rsidRPr="00687901">
        <w:t>диагностики информация и сделанные на ее основе выводы помогают педагогу</w:t>
      </w:r>
      <w:r>
        <w:t xml:space="preserve"> </w:t>
      </w:r>
      <w:r w:rsidRPr="00687901">
        <w:t>предположить возможные действия ребенка в разных ситуациях и понять, какие</w:t>
      </w:r>
      <w:r>
        <w:t xml:space="preserve"> </w:t>
      </w:r>
      <w:r w:rsidRPr="00687901">
        <w:t>достижения ребенка следует всячески поддержать и развивать дальше, в чем именно</w:t>
      </w:r>
      <w:r>
        <w:t xml:space="preserve"> </w:t>
      </w:r>
      <w:r w:rsidRPr="00687901">
        <w:t>требуется оказать этому ребенку помощь.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t>Искусство педагога как раз заключается в том, чтобы открыть перед каждым</w:t>
      </w:r>
      <w:r>
        <w:t xml:space="preserve"> </w:t>
      </w:r>
      <w:r w:rsidRPr="00687901">
        <w:t>ребенком перспективы его развития, показать ему те сферы, где он может проявить</w:t>
      </w:r>
      <w:r>
        <w:t xml:space="preserve"> </w:t>
      </w:r>
      <w:r w:rsidRPr="00687901">
        <w:t>себя, достичь больших успехов, черпать силы из этого источника, чтобы в целом</w:t>
      </w:r>
      <w:r>
        <w:t xml:space="preserve"> </w:t>
      </w:r>
      <w:r w:rsidRPr="00687901">
        <w:t>личность становилась полноценной, богатой, неповторимой.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Мониторинг образовательного процесса в детском саду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Мониторинг образовательного процесса может быть определен как система</w:t>
      </w:r>
      <w:r>
        <w:t xml:space="preserve"> </w:t>
      </w:r>
      <w:r w:rsidRPr="00687901">
        <w:t>организации сбора, хранения, обработки и распространения информации о</w:t>
      </w:r>
      <w:r>
        <w:t xml:space="preserve"> </w:t>
      </w:r>
      <w:r w:rsidRPr="00687901">
        <w:t>деятельности педагогической системы, для непрерывного слежения за ее состоянием и</w:t>
      </w:r>
      <w:r>
        <w:t xml:space="preserve"> </w:t>
      </w:r>
      <w:r w:rsidRPr="00687901">
        <w:t>прогнозирования развития.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Мониторинг в отличие от диагностики имеет более широкий спектр</w:t>
      </w:r>
      <w:r>
        <w:t xml:space="preserve"> </w:t>
      </w:r>
      <w:r w:rsidRPr="00687901">
        <w:t>возможностей благодаря своей регулярности, строгой направленности на решение</w:t>
      </w:r>
      <w:r>
        <w:t xml:space="preserve"> </w:t>
      </w:r>
      <w:r w:rsidRPr="00687901">
        <w:t>задач управления и высокой технологичности.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Мониторинг позволяет обнаружить эффективность реализуемой</w:t>
      </w:r>
      <w:r>
        <w:t xml:space="preserve"> </w:t>
      </w:r>
      <w:r w:rsidRPr="00687901">
        <w:t>образовательной деятельности и всегда ориентирован  на цели этой деятельности.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lastRenderedPageBreak/>
        <w:t>Система мониторинга подразумевает, помимо ожидаемых результатов, обнаружение и</w:t>
      </w:r>
      <w:r>
        <w:t xml:space="preserve"> </w:t>
      </w:r>
      <w:r w:rsidRPr="00687901">
        <w:t>неожиданных эффектов, и прогнозирование проблематики в будущем. Мониторинг</w:t>
      </w:r>
      <w:r>
        <w:t xml:space="preserve"> </w:t>
      </w:r>
      <w:r w:rsidRPr="00687901">
        <w:t>предполагает: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постоянный сбор информации об объектах контроля, т. е. выполнение</w:t>
      </w:r>
      <w:r>
        <w:t xml:space="preserve"> </w:t>
      </w:r>
      <w:r w:rsidRPr="00687901">
        <w:t>функции слежения;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изучение объекта по одним и тем же критериям с целью выявления динамики</w:t>
      </w:r>
      <w:r>
        <w:t xml:space="preserve"> </w:t>
      </w:r>
      <w:r w:rsidRPr="00687901">
        <w:t>изменений;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t>— компактность, минимальность измерительных процедур и их включенность в</w:t>
      </w:r>
      <w:r>
        <w:t xml:space="preserve"> </w:t>
      </w:r>
      <w:r w:rsidRPr="00687901">
        <w:t>педагогический процесс.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t xml:space="preserve">Мониторинг в детском саду направлен на </w:t>
      </w:r>
      <w:r w:rsidRPr="00687901">
        <w:rPr>
          <w:b/>
          <w:bCs/>
          <w:i/>
          <w:iCs/>
        </w:rPr>
        <w:t>отслеживание качества</w:t>
      </w:r>
      <w:r>
        <w:rPr>
          <w:b/>
          <w:bCs/>
          <w:i/>
          <w:iCs/>
        </w:rPr>
        <w:t xml:space="preserve"> </w:t>
      </w:r>
      <w:r w:rsidRPr="00687901">
        <w:rPr>
          <w:b/>
          <w:bCs/>
          <w:i/>
          <w:iCs/>
        </w:rPr>
        <w:t>дошкольного образования</w:t>
      </w:r>
      <w:r w:rsidRPr="00687901">
        <w:t>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1. Качества результатов деятельности ДОО</w:t>
      </w:r>
      <w:r w:rsidRPr="00687901">
        <w:t>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Определение результативности деятельности ДОО прежде всего связано со</w:t>
      </w:r>
      <w:r>
        <w:t xml:space="preserve"> </w:t>
      </w:r>
      <w:r w:rsidRPr="00687901">
        <w:t>степенью решения целевых задач: охрана жизни и укрепление здоровья детей, развитие</w:t>
      </w:r>
      <w:r>
        <w:t xml:space="preserve"> </w:t>
      </w:r>
      <w:r w:rsidRPr="00687901">
        <w:t>детей раннего и дошкольного возраста, взаимодействие и поддержка семьи в процессе</w:t>
      </w:r>
      <w:r>
        <w:t xml:space="preserve"> </w:t>
      </w:r>
      <w:r w:rsidRPr="00687901">
        <w:t>воспитания детей дошкольного возраста. Исходя из этого, мониторинг направлен на</w:t>
      </w:r>
      <w:r>
        <w:t xml:space="preserve"> </w:t>
      </w:r>
      <w:r w:rsidRPr="00687901">
        <w:t>изучение: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степени освоения ребенком образовательной программы, его</w:t>
      </w:r>
      <w:r>
        <w:t xml:space="preserve"> </w:t>
      </w:r>
      <w:r w:rsidRPr="00687901">
        <w:t>образовательных достижений с целью индивидуализации образования, развития</w:t>
      </w:r>
      <w:r>
        <w:t xml:space="preserve"> </w:t>
      </w:r>
      <w:r w:rsidRPr="00687901">
        <w:t>способностей и склонностей, интересов воспитанников;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степени готовности ребенка к школьному обучению;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удовлетворенности различных групп потребителей (родителей, учителей,</w:t>
      </w:r>
      <w:r>
        <w:t xml:space="preserve"> </w:t>
      </w:r>
      <w:r w:rsidRPr="00687901">
        <w:t>воспитателей) деятельностью детского сада.</w:t>
      </w:r>
    </w:p>
    <w:p w:rsidR="007923BC" w:rsidRDefault="007923BC" w:rsidP="007923BC">
      <w:pPr>
        <w:autoSpaceDE w:val="0"/>
        <w:autoSpaceDN w:val="0"/>
        <w:adjustRightInd w:val="0"/>
        <w:jc w:val="both"/>
        <w:rPr>
          <w:i/>
          <w:iCs/>
        </w:rPr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2. Качества педагогического процесса, реализуемого в ДОО</w:t>
      </w:r>
      <w:r w:rsidRPr="00687901">
        <w:t>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Деятельность детского сада и достижение выше обозначенных результатов</w:t>
      </w:r>
      <w:r>
        <w:t xml:space="preserve"> </w:t>
      </w:r>
      <w:r w:rsidRPr="00687901">
        <w:t>обеспечиваются реализацией образовательной программы. При проектировании карты</w:t>
      </w:r>
      <w:r>
        <w:t xml:space="preserve"> </w:t>
      </w:r>
      <w:r w:rsidRPr="00687901">
        <w:t>мониторинга образовательного процесса следует обеспечить его направленность на</w:t>
      </w:r>
      <w:r>
        <w:t xml:space="preserve"> </w:t>
      </w:r>
      <w:r w:rsidRPr="00687901">
        <w:t>отслеживание качества: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образовательной деятельности, осуществляемой в процессе организации</w:t>
      </w:r>
      <w:r>
        <w:t xml:space="preserve"> </w:t>
      </w:r>
      <w:r w:rsidRPr="00687901">
        <w:t>различных видов детской деятельности (игровой, коммуникативной, трудовой,</w:t>
      </w:r>
      <w:r>
        <w:t xml:space="preserve"> </w:t>
      </w:r>
      <w:r w:rsidRPr="00687901">
        <w:t>познавательно-исследовательской, изобразительной, конструктивной, музыкальной,</w:t>
      </w:r>
      <w:r>
        <w:t xml:space="preserve"> </w:t>
      </w:r>
      <w:r w:rsidRPr="00687901">
        <w:t>чтения художественной литературы) и в ходе режимных моментов;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организации самостоятельной деятельности детей;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87901">
        <w:t>— взаимодействия с семьями детей по реализации основной образовательной</w:t>
      </w:r>
      <w:r>
        <w:t xml:space="preserve"> </w:t>
      </w:r>
      <w:r w:rsidRPr="00687901">
        <w:t>программы дошкольного образования для детей дошкольного возраста.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3. Качества условий деятельности ДОО</w:t>
      </w:r>
      <w:r w:rsidRPr="00687901">
        <w:t>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Реализация образовательного процесса возможна при обеспечении</w:t>
      </w:r>
      <w:r>
        <w:t xml:space="preserve"> </w:t>
      </w:r>
      <w:r w:rsidRPr="00687901">
        <w:t>соответствующими ресурсами и создании необходимых условий. Поэтому в систему</w:t>
      </w:r>
      <w:r>
        <w:t xml:space="preserve"> </w:t>
      </w:r>
      <w:r w:rsidRPr="00687901">
        <w:t>мониторинга должен быть включен анализ условий, обеспечивающих качество</w:t>
      </w:r>
      <w:r>
        <w:t xml:space="preserve"> </w:t>
      </w:r>
      <w:r w:rsidRPr="00687901">
        <w:t>образовательного процесса в детском саду: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особенности профессиональной компетентности педагогов;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— развивающая предметно-пространственная среда детского сада.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Определение направленности мониторинга предполагает следующим шагом</w:t>
      </w:r>
      <w:r>
        <w:t xml:space="preserve"> </w:t>
      </w:r>
      <w:r w:rsidRPr="00687901">
        <w:t xml:space="preserve">разработку измерительного инструментария — </w:t>
      </w:r>
      <w:r w:rsidRPr="00687901">
        <w:rPr>
          <w:i/>
          <w:iCs/>
        </w:rPr>
        <w:t>критериев и методов проведения</w:t>
      </w:r>
      <w:r>
        <w:rPr>
          <w:i/>
          <w:iCs/>
        </w:rPr>
        <w:t xml:space="preserve"> </w:t>
      </w:r>
      <w:r w:rsidRPr="00687901">
        <w:rPr>
          <w:i/>
          <w:iCs/>
        </w:rPr>
        <w:t>диагностических процедур в рамках мониторинга</w:t>
      </w:r>
      <w:r w:rsidRPr="00687901">
        <w:t>. В мониторинге к критериям</w:t>
      </w:r>
      <w:r>
        <w:t xml:space="preserve"> </w:t>
      </w:r>
      <w:r w:rsidRPr="00687901">
        <w:t>предъявляется одно, но чрезвычайно важное требование — критерий должен позволять</w:t>
      </w:r>
      <w:r>
        <w:t xml:space="preserve"> </w:t>
      </w:r>
      <w:r w:rsidRPr="00687901">
        <w:t>производить измерение. Измерение — это определение степени выраженности</w:t>
      </w:r>
      <w:r>
        <w:t xml:space="preserve"> </w:t>
      </w:r>
      <w:r w:rsidRPr="00687901">
        <w:t>исследуемого признака, сопоставление со шкалой, нормой или другим измерением.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lastRenderedPageBreak/>
        <w:t>Некоторые критерии имеют очень слабую динамику, и их измерение имеет смысл</w:t>
      </w:r>
      <w:r>
        <w:t xml:space="preserve"> </w:t>
      </w:r>
      <w:r w:rsidRPr="00687901">
        <w:t>производить один раз в несколько лет. Другие изменяются быстрее. В качестве методов</w:t>
      </w:r>
      <w:r>
        <w:t xml:space="preserve"> </w:t>
      </w:r>
      <w:r w:rsidRPr="00687901">
        <w:t>мониторинга используются методы, схожие с методами педагогической диагностики: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t>формализованные и малоформализованные методы.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Формализованные методы</w:t>
      </w:r>
      <w:r w:rsidRPr="00687901">
        <w:t>: тесты, опросники, методы проективной техники и</w:t>
      </w:r>
      <w:r>
        <w:t xml:space="preserve"> </w:t>
      </w:r>
      <w:r w:rsidRPr="00687901">
        <w:t>психофизиологические методы. Для них характерны определенная регламентация,</w:t>
      </w:r>
      <w:r>
        <w:t xml:space="preserve"> </w:t>
      </w:r>
      <w:r w:rsidRPr="00687901">
        <w:t>объективизация процедуры обследования или испытания (точное соблюдение</w:t>
      </w:r>
      <w:r>
        <w:t xml:space="preserve"> </w:t>
      </w:r>
      <w:r w:rsidRPr="00687901">
        <w:t>инструкций, строго определенные способы предъявления стимульного материала,</w:t>
      </w:r>
      <w:r>
        <w:t xml:space="preserve"> </w:t>
      </w:r>
      <w:r w:rsidRPr="00687901">
        <w:t>невмешательство исследователя в деятельность испытуемого и др.), стандартизация</w:t>
      </w:r>
      <w:r>
        <w:t xml:space="preserve"> </w:t>
      </w:r>
      <w:r w:rsidRPr="00687901">
        <w:t>(установление единообразия проведения обработки и представления результатов</w:t>
      </w:r>
      <w:r>
        <w:t xml:space="preserve"> </w:t>
      </w:r>
      <w:r w:rsidRPr="00687901">
        <w:t>диагностических экспериментов), надежность и валидность. Эти методики позволяют</w:t>
      </w:r>
      <w:r>
        <w:t xml:space="preserve"> </w:t>
      </w:r>
      <w:r w:rsidRPr="00687901">
        <w:t>собрать диагностическую информацию в относительно короткие сроки и в таком виде,</w:t>
      </w:r>
      <w:r>
        <w:t xml:space="preserve"> </w:t>
      </w:r>
      <w:r w:rsidRPr="00687901">
        <w:t>который дает возможность количественно и качественно сравнивать полученные</w:t>
      </w:r>
      <w:r>
        <w:t xml:space="preserve"> </w:t>
      </w:r>
      <w:r w:rsidRPr="00687901">
        <w:t>результаты.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Малоформализованные </w:t>
      </w:r>
      <w:r w:rsidRPr="00631441">
        <w:t>методы наблюдение, беседа, анализ продуктов</w:t>
      </w:r>
      <w:r>
        <w:t xml:space="preserve"> </w:t>
      </w:r>
      <w:r w:rsidRPr="00631441">
        <w:t>детской деятельности. Эти методы дают очень ценные сведения о ребенке, особенно</w:t>
      </w:r>
      <w:r>
        <w:t xml:space="preserve"> </w:t>
      </w:r>
      <w:r w:rsidRPr="00631441">
        <w:t>когда предметом изучения выступают такие явления, которые мало поддаются</w:t>
      </w:r>
      <w:r>
        <w:t xml:space="preserve"> </w:t>
      </w:r>
      <w:r w:rsidRPr="00631441">
        <w:t>объективизации (например, ценностные ориентации, отношение ребенка к различным</w:t>
      </w:r>
      <w:r>
        <w:t xml:space="preserve"> </w:t>
      </w:r>
      <w:r w:rsidRPr="00631441">
        <w:t>явлениям) или являются чрезвычайно изменчивыми по своему содержанию (динамика</w:t>
      </w:r>
      <w:r>
        <w:t xml:space="preserve"> </w:t>
      </w:r>
      <w:r w:rsidRPr="00631441">
        <w:t>интересов, состояний, настроений и т. д.). Следует иметь в виду, что</w:t>
      </w:r>
      <w:r>
        <w:t xml:space="preserve"> </w:t>
      </w:r>
      <w:r w:rsidRPr="00631441">
        <w:t>малоформализованные методы очень трудоемки. Только наличие высокого уровня</w:t>
      </w:r>
      <w:r>
        <w:t xml:space="preserve"> </w:t>
      </w:r>
      <w:r w:rsidRPr="00631441">
        <w:t>культуры проведения при наблюдении, беседах с детьми помогает избежать влияния</w:t>
      </w:r>
      <w:r>
        <w:t xml:space="preserve"> </w:t>
      </w:r>
      <w:r w:rsidRPr="00631441">
        <w:t>случайных и побочных факторов на результаты диагностики.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Этапы мониторинга </w:t>
      </w:r>
      <w:r w:rsidRPr="00631441">
        <w:t>также схожи с этапами диагностической деятельности,</w:t>
      </w:r>
      <w:r>
        <w:t xml:space="preserve"> </w:t>
      </w:r>
      <w:r w:rsidRPr="00631441">
        <w:t>описанными выше.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>1. Определение объекта и цели мониторинга, формулирование эталона,</w:t>
      </w:r>
      <w:r>
        <w:t xml:space="preserve"> </w:t>
      </w:r>
      <w:r w:rsidRPr="00631441">
        <w:t>определение критериев и показателей, диагностических методов.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>2. Практический сбор информации об объекте мониторинга.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>3. Обработка и анализ полученной, а также уже имеющейся информации из</w:t>
      </w:r>
      <w:r>
        <w:t xml:space="preserve"> </w:t>
      </w:r>
      <w:r w:rsidRPr="00631441">
        <w:t>существующих источников.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>4. Интерпретация и комплексная оценка объекта на основе полученной</w:t>
      </w:r>
      <w:r>
        <w:t xml:space="preserve"> </w:t>
      </w:r>
      <w:r w:rsidRPr="00631441">
        <w:t>информации, прогноз развития объекта.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631441">
        <w:t>5. Принятие управленческого решения об изменении деятельности.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Результаты педагогического мониторинга </w:t>
      </w:r>
      <w:r w:rsidRPr="00631441">
        <w:t>можно охарактеризовать как: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описательные</w:t>
      </w:r>
      <w:r w:rsidRPr="00631441">
        <w:t>, ограничивающиеся выявлением отдельных (иногда</w:t>
      </w:r>
      <w:r>
        <w:t xml:space="preserve"> </w:t>
      </w:r>
      <w:r w:rsidRPr="00631441">
        <w:t>несущественных) связей и процессов объекта исследования;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сущностные</w:t>
      </w:r>
      <w:r w:rsidRPr="00631441">
        <w:t>, определяющие особенности и характер протекания значимых</w:t>
      </w:r>
      <w:r>
        <w:t xml:space="preserve"> </w:t>
      </w:r>
      <w:r w:rsidRPr="00631441">
        <w:t>внутренних связей и процессов объекта;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репродуктивные</w:t>
      </w:r>
      <w:r w:rsidRPr="00631441">
        <w:t>, характеризующие развитие объекта в прошлом на</w:t>
      </w:r>
      <w:r>
        <w:t xml:space="preserve"> </w:t>
      </w:r>
      <w:r w:rsidRPr="00631441">
        <w:t>основании ранее полученных данных;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продуктивные</w:t>
      </w:r>
      <w:r w:rsidRPr="00631441">
        <w:t>, прогнозирующие развитие объекта в целом или отдельных его</w:t>
      </w:r>
      <w:r>
        <w:t xml:space="preserve"> </w:t>
      </w:r>
      <w:r w:rsidRPr="00631441">
        <w:t>сторон, свойств, качеств;</w:t>
      </w:r>
    </w:p>
    <w:p w:rsidR="007923BC" w:rsidRPr="00631441" w:rsidRDefault="007923BC" w:rsidP="007923BC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интегральные</w:t>
      </w:r>
      <w:r w:rsidRPr="00631441">
        <w:t>, исследующие важнейшие внутренние и внешние связи,</w:t>
      </w:r>
      <w:r>
        <w:t xml:space="preserve"> </w:t>
      </w:r>
      <w:r w:rsidRPr="00631441">
        <w:t>свойства, отношения объекта исследования.</w:t>
      </w: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Pr="00687901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Pr="0046795B" w:rsidRDefault="007923BC" w:rsidP="007923B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Pr="0046795B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3.1.1.Методическое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</w:p>
    <w:p w:rsidR="007923BC" w:rsidRPr="0046795B" w:rsidRDefault="007923BC" w:rsidP="007923BC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7923BC" w:rsidRPr="0046795B" w:rsidRDefault="007923BC" w:rsidP="007923BC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7923BC" w:rsidRPr="0046795B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7923BC" w:rsidRPr="00ED069E" w:rsidRDefault="007923BC" w:rsidP="007923BC">
      <w:pPr>
        <w:autoSpaceDE w:val="0"/>
        <w:autoSpaceDN w:val="0"/>
        <w:adjustRightInd w:val="0"/>
        <w:jc w:val="both"/>
      </w:pPr>
      <w:r w:rsidRPr="00ED069E">
        <w:t> Логические блоки Дьенеша: наглядно-дидактическое пособие / Методическое</w:t>
      </w:r>
      <w:r>
        <w:t xml:space="preserve"> </w:t>
      </w:r>
      <w:r w:rsidRPr="00ED069E">
        <w:t>сопровождение разработано З. А. Михайловой. — СПб.: Корвет, 1995—2011.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BC06FA">
        <w:t> Цветные счетные палочки Кюизенера: наглядно-дидактическое пособие /</w:t>
      </w:r>
      <w:r>
        <w:t xml:space="preserve"> </w:t>
      </w:r>
      <w:r w:rsidRPr="00BC06FA">
        <w:t xml:space="preserve">Методическое сопровождение разработано З. А. Михайловой, И. Н. Чеплашкиной. 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880533" w:rsidRDefault="00880533" w:rsidP="007923BC">
      <w:pPr>
        <w:autoSpaceDE w:val="0"/>
        <w:autoSpaceDN w:val="0"/>
        <w:adjustRightInd w:val="0"/>
        <w:jc w:val="both"/>
      </w:pPr>
    </w:p>
    <w:p w:rsidR="00880533" w:rsidRDefault="00880533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7923BC" w:rsidRPr="00BC06FA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Default="007923BC" w:rsidP="007923BC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>содержательной деятельности 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7923BC" w:rsidRPr="00362701" w:rsidRDefault="007923BC" w:rsidP="007923BC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7923BC" w:rsidRPr="00362701" w:rsidRDefault="007923BC" w:rsidP="007923BC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>возникает перенапряженность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>падал слева. Поэтому важны контроль за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7923BC" w:rsidRPr="00362701" w:rsidRDefault="007923BC" w:rsidP="007923BC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Pr="00362701" w:rsidRDefault="007923BC" w:rsidP="007923BC">
      <w:pPr>
        <w:autoSpaceDE w:val="0"/>
        <w:autoSpaceDN w:val="0"/>
        <w:adjustRightInd w:val="0"/>
        <w:jc w:val="center"/>
        <w:rPr>
          <w:b/>
        </w:rPr>
      </w:pPr>
      <w:r w:rsidRPr="00362701">
        <w:rPr>
          <w:b/>
        </w:rPr>
        <w:t>Примерный режим дня в детском саду во 2-й младшей группе</w:t>
      </w: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bCs/>
        </w:rPr>
      </w:pPr>
      <w:r w:rsidRPr="00362701">
        <w:rPr>
          <w:b/>
          <w:bCs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7763"/>
        <w:gridCol w:w="1807"/>
      </w:tblGrid>
      <w:tr w:rsidR="007923BC" w:rsidTr="00045887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923BC" w:rsidRPr="00362701" w:rsidRDefault="007923BC" w:rsidP="00045887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923BC" w:rsidRPr="00362701" w:rsidRDefault="007923BC" w:rsidP="000458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7923BC" w:rsidTr="00045887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923BC" w:rsidRPr="003259F0" w:rsidRDefault="007923BC" w:rsidP="00045887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</w:p>
        </w:tc>
      </w:tr>
      <w:tr w:rsidR="007923BC" w:rsidTr="00045887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>Утренний прием, игры, общение,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7923BC" w:rsidTr="00045887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7923BC" w:rsidTr="00045887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8.45 – 9.00</w:t>
            </w:r>
          </w:p>
        </w:tc>
      </w:tr>
      <w:tr w:rsidR="007923BC" w:rsidTr="00045887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9.00 – 9.45</w:t>
            </w:r>
          </w:p>
        </w:tc>
      </w:tr>
      <w:tr w:rsidR="007923BC" w:rsidTr="00045887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9.45 – 11.40</w:t>
            </w:r>
          </w:p>
        </w:tc>
      </w:tr>
      <w:tr w:rsidR="007923BC" w:rsidTr="00045887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11.40 – 12.00</w:t>
            </w:r>
          </w:p>
        </w:tc>
      </w:tr>
      <w:tr w:rsidR="007923BC" w:rsidTr="00045887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12.00 – 12.30</w:t>
            </w:r>
          </w:p>
        </w:tc>
      </w:tr>
      <w:tr w:rsidR="007923BC" w:rsidTr="00045887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12.30 – 15.00</w:t>
            </w:r>
          </w:p>
        </w:tc>
      </w:tr>
      <w:tr w:rsidR="007923BC" w:rsidTr="00045887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923BC" w:rsidTr="00045887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923BC" w:rsidTr="00045887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923BC" w:rsidTr="00045887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16.20 – 16.50</w:t>
            </w:r>
          </w:p>
        </w:tc>
      </w:tr>
      <w:tr w:rsidR="007923BC" w:rsidTr="00045887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16.50 – 18.00</w:t>
            </w:r>
          </w:p>
        </w:tc>
      </w:tr>
      <w:tr w:rsidR="007923BC" w:rsidTr="00045887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7923BC" w:rsidTr="00045887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</w:p>
        </w:tc>
      </w:tr>
      <w:tr w:rsidR="007923BC" w:rsidTr="00045887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Pr="00906D15" w:rsidRDefault="007923BC" w:rsidP="000458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7923BC" w:rsidTr="00045887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Pr="00906D15" w:rsidRDefault="007923BC" w:rsidP="0004588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7923BC" w:rsidTr="00045887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lastRenderedPageBreak/>
              <w:t>Игры, подготовка к прогулке, к образовательной деятельности и</w:t>
            </w:r>
          </w:p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8.45 – 9.30</w:t>
            </w:r>
          </w:p>
        </w:tc>
      </w:tr>
      <w:tr w:rsidR="007923BC" w:rsidTr="00045887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9.30 – 11.45</w:t>
            </w:r>
          </w:p>
        </w:tc>
      </w:tr>
      <w:tr w:rsidR="007923BC" w:rsidTr="00045887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11.45 – 12.10</w:t>
            </w:r>
          </w:p>
        </w:tc>
      </w:tr>
      <w:tr w:rsidR="007923BC" w:rsidTr="00045887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7923BC" w:rsidTr="00045887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7923BC" w:rsidTr="00045887">
        <w:tc>
          <w:tcPr>
            <w:tcW w:w="7763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923BC" w:rsidTr="00045887">
        <w:tc>
          <w:tcPr>
            <w:tcW w:w="7763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923BC" w:rsidTr="00045887">
        <w:tc>
          <w:tcPr>
            <w:tcW w:w="7763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15.30 – 16.15</w:t>
            </w:r>
          </w:p>
        </w:tc>
      </w:tr>
      <w:tr w:rsidR="007923BC" w:rsidTr="00045887">
        <w:tc>
          <w:tcPr>
            <w:tcW w:w="7763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16.15 – 16.45</w:t>
            </w:r>
          </w:p>
        </w:tc>
      </w:tr>
      <w:tr w:rsidR="007923BC" w:rsidTr="00045887">
        <w:tc>
          <w:tcPr>
            <w:tcW w:w="7763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16.45 – 18.00</w:t>
            </w:r>
          </w:p>
        </w:tc>
      </w:tr>
      <w:tr w:rsidR="007923BC" w:rsidTr="00045887">
        <w:tc>
          <w:tcPr>
            <w:tcW w:w="7763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7923BC" w:rsidRDefault="007923BC" w:rsidP="00045887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t>3.3. Особенности организации развивающей предметно-пространственной среды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  <w:rPr>
          <w:b/>
        </w:rPr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331A">
        <w:rPr>
          <w:b/>
          <w:bCs/>
          <w:i/>
        </w:rPr>
        <w:t>Основные характеристики развивающей предметно-пространственной</w:t>
      </w:r>
      <w:r>
        <w:rPr>
          <w:b/>
          <w:bCs/>
          <w:i/>
        </w:rPr>
        <w:t xml:space="preserve"> </w:t>
      </w:r>
      <w:r w:rsidRPr="0070331A">
        <w:rPr>
          <w:b/>
          <w:bCs/>
          <w:i/>
        </w:rPr>
        <w:t>среды в группах раннего возраста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1. Разнообразие: наличие всевозможного и максимально вариативного игрового</w:t>
      </w:r>
      <w:r>
        <w:t xml:space="preserve"> </w:t>
      </w:r>
      <w:r w:rsidRPr="0070331A">
        <w:t>и дидактического материала для развития ребенка, позволяющего усваивать знания и</w:t>
      </w:r>
      <w:r>
        <w:t xml:space="preserve"> </w:t>
      </w:r>
      <w:r w:rsidRPr="0070331A">
        <w:t>умения одного плана, но разными способами.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2. Доступность (расположение игрового и дидактического материала в поле</w:t>
      </w:r>
      <w:r>
        <w:t xml:space="preserve"> </w:t>
      </w:r>
      <w:r w:rsidRPr="0070331A">
        <w:t>зрения и досягаемости ребенка), а также доступность по показателям возрастного</w:t>
      </w:r>
      <w:r>
        <w:t xml:space="preserve"> </w:t>
      </w:r>
      <w:r w:rsidRPr="0070331A">
        <w:t>развития.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3. Эмоциогенность (обеспечение индивидуальной комфортности,</w:t>
      </w:r>
      <w:r>
        <w:t xml:space="preserve"> </w:t>
      </w:r>
      <w:r w:rsidRPr="0070331A">
        <w:t>психологической защищенности и эмоционального благополучия): среда должна быть</w:t>
      </w:r>
      <w:r>
        <w:t xml:space="preserve"> </w:t>
      </w:r>
      <w:r w:rsidRPr="0070331A">
        <w:t>яркой, красочной, привлекающей внимание ребенка и вызывающей у него</w:t>
      </w:r>
      <w:r>
        <w:t xml:space="preserve"> </w:t>
      </w:r>
      <w:r w:rsidRPr="0070331A">
        <w:t>положительные эмоции; позволить ребенку проявить свои эмоции.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4. Гибкое зонирование пространства по направлениям деятельности: построение</w:t>
      </w:r>
      <w:r>
        <w:t xml:space="preserve"> </w:t>
      </w:r>
      <w:r w:rsidRPr="0070331A">
        <w:t>не пересекающихся друг с другом развивающих зон, некая параллельность — это</w:t>
      </w:r>
      <w:r>
        <w:t xml:space="preserve"> </w:t>
      </w:r>
      <w:r w:rsidRPr="0070331A">
        <w:t>связано с особенностями возраста: играем не вместе, а рядом.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5. Взаимодополняемость, взаимозаменяемость предметов одной зоны и другой.</w:t>
      </w:r>
    </w:p>
    <w:p w:rsidR="007923BC" w:rsidRDefault="007923BC" w:rsidP="007923BC">
      <w:pPr>
        <w:autoSpaceDE w:val="0"/>
        <w:autoSpaceDN w:val="0"/>
        <w:adjustRightInd w:val="0"/>
        <w:jc w:val="both"/>
      </w:pPr>
      <w:r w:rsidRPr="0070331A">
        <w:t>6. Удовлетворение естественной детской активности (ранний возраст — возраст</w:t>
      </w:r>
      <w:r>
        <w:t xml:space="preserve"> </w:t>
      </w:r>
      <w:r w:rsidRPr="0070331A">
        <w:t>повышенной двигательной активности, исследовательского характера). Для</w:t>
      </w:r>
      <w:r>
        <w:t xml:space="preserve"> </w:t>
      </w:r>
      <w:r w:rsidRPr="0070331A">
        <w:t>удовлетворения возрастной активности ребенка необходимо, чтобы он имел</w:t>
      </w:r>
      <w:r>
        <w:t xml:space="preserve"> </w:t>
      </w:r>
      <w:r w:rsidRPr="0070331A">
        <w:t>возможность преобразовывать окружающую среду, изменять ее самыми</w:t>
      </w:r>
      <w:r>
        <w:t xml:space="preserve"> </w:t>
      </w:r>
      <w:r w:rsidRPr="0070331A">
        <w:t>разнообразными способами.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Важно помнить, что развивающая предметно-пространственная среда групп</w:t>
      </w:r>
      <w:r>
        <w:t xml:space="preserve"> </w:t>
      </w:r>
      <w:r w:rsidRPr="0070331A">
        <w:t>раннего возраста рассматривается как комплекс эргономических и психолого-</w:t>
      </w:r>
      <w:r>
        <w:t xml:space="preserve"> </w:t>
      </w:r>
      <w:r w:rsidRPr="0070331A">
        <w:t>педагогических условий, обеспечивающих организацию жизни детей и взрослых.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Развивающее пространство для малышей 1,5—3-х лет в первую очередь должно</w:t>
      </w:r>
      <w:r>
        <w:t xml:space="preserve"> </w:t>
      </w:r>
      <w:r w:rsidRPr="0070331A">
        <w:t xml:space="preserve">быть </w:t>
      </w:r>
      <w:r w:rsidRPr="0070331A">
        <w:rPr>
          <w:i/>
          <w:iCs/>
        </w:rPr>
        <w:t>безопасно</w:t>
      </w:r>
      <w:r w:rsidRPr="0070331A">
        <w:t>. Необходимо обратить внимание на правильное расположение мебели и</w:t>
      </w:r>
      <w:r>
        <w:t xml:space="preserve"> </w:t>
      </w:r>
      <w:r w:rsidRPr="0070331A">
        <w:t>крупногабаритного оборудования (например, детских горок, больших игровых блоков),</w:t>
      </w:r>
      <w:r>
        <w:t xml:space="preserve"> </w:t>
      </w:r>
      <w:r w:rsidRPr="0070331A">
        <w:t>обеспечивающее детям и взрослым свободу передвижения по групповой комнате. Все</w:t>
      </w:r>
      <w:r>
        <w:t xml:space="preserve"> </w:t>
      </w:r>
      <w:r w:rsidRPr="0070331A">
        <w:t>оборудование, перегородки должны быть надежно  зафиксированы, радиаторы закрыты</w:t>
      </w:r>
      <w:r>
        <w:t xml:space="preserve"> </w:t>
      </w:r>
      <w:r w:rsidRPr="0070331A">
        <w:t>защитными накладками. Мебель — без острых углов, изготовленная из натуральных и</w:t>
      </w:r>
      <w:r>
        <w:t xml:space="preserve"> </w:t>
      </w:r>
      <w:r w:rsidRPr="0070331A">
        <w:t>нетоксичных материалов.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Безопасность предметно-развивающей среды обеспечивается и грамотным</w:t>
      </w:r>
      <w:r>
        <w:t xml:space="preserve"> </w:t>
      </w:r>
      <w:r w:rsidRPr="0070331A">
        <w:t>расположением игр и игрушек, в первую очередь они должны быть расположены на</w:t>
      </w:r>
      <w:r>
        <w:t xml:space="preserve"> </w:t>
      </w:r>
      <w:r w:rsidRPr="0070331A">
        <w:t>доступном для детей уровне, чтобы малыши могли легко достать любую</w:t>
      </w:r>
      <w:r>
        <w:t xml:space="preserve"> </w:t>
      </w:r>
      <w:r w:rsidRPr="0070331A">
        <w:t>интересующую их игрушку, а также самостоятельно убирать ее на место по</w:t>
      </w:r>
      <w:r>
        <w:t xml:space="preserve"> </w:t>
      </w:r>
      <w:r w:rsidRPr="0070331A">
        <w:t>завершении игры.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Для удобства и рациональности использования группового помещения</w:t>
      </w:r>
      <w:r>
        <w:t xml:space="preserve"> </w:t>
      </w:r>
      <w:r w:rsidRPr="0070331A">
        <w:t>рекомендуется зонирование его пространства. С этой целью можно использовать</w:t>
      </w:r>
      <w:r>
        <w:t xml:space="preserve"> </w:t>
      </w:r>
      <w:r w:rsidRPr="0070331A">
        <w:t>перегородки, специальные ячейки, ниши. Главное, чтобы каждая зона хорошо</w:t>
      </w:r>
      <w:r>
        <w:t xml:space="preserve"> </w:t>
      </w:r>
      <w:r w:rsidRPr="0070331A">
        <w:t>просматривалась из разных уголков группы с целью обеспечения безопасности</w:t>
      </w:r>
      <w:r>
        <w:t xml:space="preserve"> </w:t>
      </w:r>
      <w:r w:rsidRPr="0070331A">
        <w:t>малышей. Положительный эффект зонирования пространства заключается в</w:t>
      </w:r>
      <w:r>
        <w:t xml:space="preserve"> </w:t>
      </w:r>
      <w:r w:rsidRPr="0070331A">
        <w:t>возможности ребенка сосредоточиться на интересующем его виде деятельности, не</w:t>
      </w:r>
      <w:r>
        <w:t xml:space="preserve"> </w:t>
      </w:r>
      <w:r w:rsidRPr="0070331A">
        <w:t>отвлекаясь на другие занятия.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 xml:space="preserve">В помещении группы раннего возраста можно создать следующие </w:t>
      </w:r>
      <w:r w:rsidRPr="0070331A">
        <w:rPr>
          <w:i/>
          <w:iCs/>
        </w:rPr>
        <w:t>зоны</w:t>
      </w:r>
      <w:r>
        <w:rPr>
          <w:i/>
          <w:iCs/>
        </w:rPr>
        <w:t xml:space="preserve"> </w:t>
      </w:r>
      <w:r w:rsidRPr="0070331A">
        <w:rPr>
          <w:i/>
          <w:iCs/>
        </w:rPr>
        <w:t>предметно-развивающей среды</w:t>
      </w:r>
      <w:r w:rsidRPr="0070331A">
        <w:t>: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— физического развития;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— сюжетных игр;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— строительных игр;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— игр с транспортом;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— игр с природным материалом (песком, водой);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— творчества;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lastRenderedPageBreak/>
        <w:t>— музыкальных занятий;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— чтения и рассматривания иллюстраций;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— релаксации (уголок отдыха и уединения).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Важно продумать разные способы размещения детей во время развивающего</w:t>
      </w:r>
      <w:r>
        <w:t xml:space="preserve"> </w:t>
      </w:r>
      <w:r w:rsidRPr="0070331A">
        <w:t>взаимодействия воспитанников и педагога. Это могут быть коврики, где можно удобно</w:t>
      </w:r>
      <w:r>
        <w:t xml:space="preserve"> </w:t>
      </w:r>
      <w:r w:rsidRPr="0070331A">
        <w:t>расположиться педагогу с подгруппой детей и поиграть, рассмотреть иллюстрации.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Не лишним будет и уголок релаксации или уединения, где ребенок может</w:t>
      </w:r>
      <w:r>
        <w:t xml:space="preserve"> </w:t>
      </w:r>
      <w:r w:rsidRPr="0070331A">
        <w:t>отдохнуть, побыть в одиночестве, особенно после шумных и подвижных игр, чтобы</w:t>
      </w:r>
      <w:r>
        <w:t xml:space="preserve"> </w:t>
      </w:r>
      <w:r w:rsidRPr="0070331A">
        <w:t>избежать нервного перенапряжения.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Не стоит перенасыщать пространство, наоборот, мобильные, мягкие и легкие</w:t>
      </w:r>
      <w:r>
        <w:t xml:space="preserve"> </w:t>
      </w:r>
      <w:r w:rsidRPr="0070331A">
        <w:t>модули позволят менять облик групповой комнаты и создавать возможности для</w:t>
      </w:r>
      <w:r>
        <w:t xml:space="preserve"> </w:t>
      </w:r>
      <w:r w:rsidRPr="0070331A">
        <w:t>удовлетворения двигательной, сенсомоторной потребности детей в различных видах</w:t>
      </w:r>
      <w:r>
        <w:t xml:space="preserve"> </w:t>
      </w:r>
      <w:r w:rsidRPr="0070331A">
        <w:t>движений.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При проектировании предметно-развивающего пространства в группах раннего</w:t>
      </w:r>
      <w:r>
        <w:t xml:space="preserve"> </w:t>
      </w:r>
      <w:r w:rsidRPr="0070331A">
        <w:t>возраста важно помнить о необходимости его динамичности. Выделенные зоны</w:t>
      </w:r>
      <w:r>
        <w:t xml:space="preserve"> </w:t>
      </w:r>
      <w:r w:rsidRPr="0070331A">
        <w:t>должны иметь возможность объединяться, взаимозаменяться и дополняться.</w:t>
      </w:r>
      <w:r>
        <w:t xml:space="preserve"> </w:t>
      </w:r>
    </w:p>
    <w:p w:rsidR="007923BC" w:rsidRPr="0070331A" w:rsidRDefault="007923BC" w:rsidP="007923BC">
      <w:pPr>
        <w:autoSpaceDE w:val="0"/>
        <w:autoSpaceDN w:val="0"/>
        <w:adjustRightInd w:val="0"/>
        <w:jc w:val="both"/>
      </w:pPr>
      <w:r w:rsidRPr="0070331A">
        <w:t>Обстановка может модифицироваться в зависимости от изменения потребностей,</w:t>
      </w:r>
      <w:r>
        <w:t xml:space="preserve"> интересов и возможностей детей 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2-я младшая группа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  <w:rPr>
          <w:b/>
          <w:i/>
        </w:rPr>
      </w:pP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Обстановка в младшей группе прежде всего создается как комфортная и</w:t>
      </w:r>
      <w:r>
        <w:t xml:space="preserve"> </w:t>
      </w:r>
      <w:r w:rsidRPr="001B09A2">
        <w:t>безопасная для ребенка. Маленькие дети плохо реагируют на пространственные</w:t>
      </w:r>
      <w:r>
        <w:t xml:space="preserve"> </w:t>
      </w:r>
      <w:r w:rsidRPr="001B09A2">
        <w:t>изменения обстановки, они предпочитают стабильность в этом отношении. В связи с</w:t>
      </w:r>
      <w:r>
        <w:t xml:space="preserve"> </w:t>
      </w:r>
      <w:r w:rsidRPr="001B09A2">
        <w:t>этим необходимо спланировать расстановку оборудования еще до прихода малышей в</w:t>
      </w:r>
      <w:r>
        <w:t xml:space="preserve"> </w:t>
      </w:r>
      <w:r w:rsidRPr="001B09A2">
        <w:t>детский сад.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Маленькие дети — это в первую очередь деятели. Опыт активной разнообразной</w:t>
      </w:r>
      <w:r>
        <w:t xml:space="preserve"> </w:t>
      </w:r>
      <w:r w:rsidRPr="001B09A2">
        <w:t>деятельности составляет важнейшее условие их развития. Пребывание ребенка в</w:t>
      </w:r>
      <w:r>
        <w:t xml:space="preserve"> </w:t>
      </w:r>
      <w:r w:rsidRPr="001B09A2">
        <w:t>детском саду организуется так, чтобы каждый получил возможность участвовать в</w:t>
      </w:r>
      <w:r>
        <w:t xml:space="preserve"> </w:t>
      </w:r>
      <w:r w:rsidRPr="001B09A2">
        <w:t>разнообразной деятельности: в играх, двигательных упражнениях, в действиях по</w:t>
      </w:r>
      <w:r>
        <w:t xml:space="preserve"> </w:t>
      </w:r>
      <w:r w:rsidRPr="001B09A2">
        <w:t>обследованию свойств и качеств предметов, в рисовании, лепке, элементарном труде,</w:t>
      </w:r>
      <w:r>
        <w:t xml:space="preserve"> </w:t>
      </w:r>
      <w:r w:rsidRPr="001B09A2">
        <w:t>творческой деятельности. В совместной деятельности с ребенком воспитатель помогает</w:t>
      </w:r>
      <w:r>
        <w:t xml:space="preserve"> </w:t>
      </w:r>
      <w:r w:rsidRPr="001B09A2">
        <w:t>освоить новые способы и приемы действий, дает образец поведения и отношения. С</w:t>
      </w:r>
      <w:r>
        <w:t xml:space="preserve"> </w:t>
      </w:r>
      <w:r w:rsidRPr="001B09A2">
        <w:t>учетом этого пространство организуется для одновременной деятельности 2—3-х детей</w:t>
      </w:r>
      <w:r>
        <w:t xml:space="preserve"> </w:t>
      </w:r>
      <w:r w:rsidRPr="001B09A2">
        <w:t>и взрослого.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У младших детей активно развиваются движения, в том числе ходьба, бег,</w:t>
      </w:r>
      <w:r>
        <w:t xml:space="preserve"> </w:t>
      </w:r>
      <w:r w:rsidRPr="001B09A2">
        <w:t>лазание. Вместе с тем движения еще плохо координированы, нет ловкости, быстроты</w:t>
      </w:r>
      <w:r>
        <w:t xml:space="preserve"> </w:t>
      </w:r>
      <w:r w:rsidRPr="001B09A2">
        <w:t>реакции, увертливости. Поэтому при пространственной организации среды</w:t>
      </w:r>
      <w:r>
        <w:t xml:space="preserve"> </w:t>
      </w:r>
      <w:r w:rsidRPr="001B09A2">
        <w:t>оборудование целесообразно располагать по периметру группы, выделив игровую</w:t>
      </w:r>
      <w:r>
        <w:t xml:space="preserve"> </w:t>
      </w:r>
      <w:r w:rsidRPr="001B09A2">
        <w:t>часть и место для хозяйственно-бытовых нужд, предусмотреть достаточно широкие,</w:t>
      </w:r>
      <w:r>
        <w:t xml:space="preserve"> </w:t>
      </w:r>
      <w:r w:rsidRPr="001B09A2">
        <w:t>хорошо просматриваемые пути передвижения для ребенка. Не рекомендуется включать</w:t>
      </w:r>
      <w:r>
        <w:t xml:space="preserve"> </w:t>
      </w:r>
      <w:r w:rsidRPr="001B09A2">
        <w:t>в обстановку много оборудования, примерно две трети пространства должны быть</w:t>
      </w:r>
      <w:r>
        <w:t xml:space="preserve"> </w:t>
      </w:r>
      <w:r w:rsidRPr="001B09A2">
        <w:t>свободными.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Для стимулирования двигательной активности необходимо включить в</w:t>
      </w:r>
      <w:r>
        <w:t xml:space="preserve"> </w:t>
      </w:r>
      <w:r w:rsidRPr="001B09A2">
        <w:t>обстановку горку со ступеньками и пологим спуском; иметь оборудование для</w:t>
      </w:r>
      <w:r>
        <w:t xml:space="preserve"> </w:t>
      </w:r>
      <w:r w:rsidRPr="001B09A2">
        <w:t>пролезания, подлезания, перелезания, например пластиковые кубы с отверстиями или</w:t>
      </w:r>
      <w:r>
        <w:t xml:space="preserve"> </w:t>
      </w:r>
      <w:r w:rsidRPr="001B09A2">
        <w:t>лабиринты; подойдут и трапециевидные столы с круглыми отверстиями в боковинах.</w:t>
      </w:r>
      <w:r>
        <w:t xml:space="preserve"> </w:t>
      </w:r>
      <w:r w:rsidRPr="001B09A2">
        <w:t>Можно использовать большой матрас или мат, на котором дети с удовольствием будут</w:t>
      </w:r>
      <w:r>
        <w:t xml:space="preserve"> </w:t>
      </w:r>
      <w:r w:rsidRPr="001B09A2">
        <w:t>прыгать, лежать, ползать, слушать сказку. Внесение в группу 2—3-х очень крупных,</w:t>
      </w:r>
      <w:r>
        <w:t xml:space="preserve"> </w:t>
      </w:r>
      <w:r w:rsidRPr="001B09A2">
        <w:t>разноцветных надувных мячей и нескольких мячей меньших размеров будет</w:t>
      </w:r>
      <w:r>
        <w:t xml:space="preserve"> </w:t>
      </w:r>
      <w:r w:rsidRPr="001B09A2">
        <w:t>способствовать стимулированию ходьбы.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Предметная среда группы организуется так, чтобы стимулировать восприятие</w:t>
      </w:r>
      <w:r>
        <w:t xml:space="preserve"> </w:t>
      </w:r>
      <w:r w:rsidRPr="001B09A2">
        <w:t>детей, способствовать развитию анализаторов, подсказывать способы обследования и</w:t>
      </w:r>
      <w:r>
        <w:t xml:space="preserve"> </w:t>
      </w:r>
      <w:r w:rsidRPr="001B09A2">
        <w:t>действий. Подбираются предметы чистых цветов, четких несложных форм, разных</w:t>
      </w:r>
      <w:r>
        <w:t xml:space="preserve"> </w:t>
      </w:r>
      <w:r w:rsidRPr="001B09A2">
        <w:t xml:space="preserve">размеров, </w:t>
      </w:r>
      <w:r w:rsidRPr="001B09A2">
        <w:lastRenderedPageBreak/>
        <w:t>выполненные из разнообразных (но безопасных для здоровья ребенка)</w:t>
      </w:r>
      <w:r>
        <w:t xml:space="preserve"> </w:t>
      </w:r>
      <w:r w:rsidRPr="001B09A2">
        <w:t>материалов. Хорошо, если из предметов можно извлекать звуки, чувствовать аромат,</w:t>
      </w:r>
      <w:r>
        <w:t xml:space="preserve"> </w:t>
      </w:r>
      <w:r w:rsidRPr="001B09A2">
        <w:t>запах, познавать характер поверхности (гладкость, шероховатость), прозрачность,</w:t>
      </w:r>
      <w:r>
        <w:t xml:space="preserve"> </w:t>
      </w:r>
      <w:r w:rsidRPr="001B09A2">
        <w:t>твердость-мягкость и другие разнообразные свойства.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Для развития мелкой моторики кроме специальных дидактических игрушек —</w:t>
      </w:r>
      <w:r>
        <w:t xml:space="preserve"> </w:t>
      </w:r>
      <w:r w:rsidRPr="001B09A2">
        <w:t>вкладышей, пирамидок, шнуровок — нужно включать в обстановку пластиковые</w:t>
      </w:r>
      <w:r>
        <w:t xml:space="preserve"> </w:t>
      </w:r>
      <w:r w:rsidRPr="001B09A2">
        <w:t>контейнеры с крышками разных форм и размеров, коробки, другие хозяйственные</w:t>
      </w:r>
      <w:r>
        <w:t xml:space="preserve"> </w:t>
      </w:r>
      <w:r w:rsidRPr="001B09A2">
        <w:t>предметы, вышедшие из употребления. Примеряя крышки к коробкам, ребенок</w:t>
      </w:r>
      <w:r>
        <w:t xml:space="preserve"> </w:t>
      </w:r>
      <w:r w:rsidRPr="001B09A2">
        <w:t>накапливает опыт сравнения величин, форм, цветов.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Игра способствует созданию у детей веселого, жизнерадостного настроения,</w:t>
      </w:r>
      <w:r>
        <w:t xml:space="preserve"> </w:t>
      </w:r>
      <w:r w:rsidRPr="001B09A2">
        <w:t>пробуждает стремление к общению со взрослыми и сверстниками. В группе для</w:t>
      </w:r>
      <w:r>
        <w:t xml:space="preserve"> </w:t>
      </w:r>
      <w:r w:rsidRPr="001B09A2">
        <w:t>четырехлетних детей можно использовать игрушки, отражающие реальную жизнь</w:t>
      </w:r>
      <w:r>
        <w:t xml:space="preserve"> </w:t>
      </w:r>
      <w:r w:rsidRPr="001B09A2">
        <w:t>(например, машина «скорой помощи», грузовая, легковая машины, кукла-доктор и т.</w:t>
      </w:r>
      <w:r>
        <w:t xml:space="preserve"> </w:t>
      </w:r>
      <w:r w:rsidRPr="001B09A2">
        <w:t>п.). Ряд игровых атрибутов нужно заменить предметами-заместителями для развития</w:t>
      </w:r>
      <w:r>
        <w:t xml:space="preserve"> </w:t>
      </w:r>
      <w:r w:rsidRPr="001B09A2">
        <w:t>воображения ребенка, расширения творческих возможностей игры.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Маленькие дети предпочитают крупное игровое оборудование. Необходимо</w:t>
      </w:r>
      <w:r>
        <w:t xml:space="preserve"> </w:t>
      </w:r>
      <w:r w:rsidRPr="001B09A2">
        <w:t>размещать материалы на открытых полках. Следует подбирать внешне</w:t>
      </w:r>
      <w:r>
        <w:t xml:space="preserve"> </w:t>
      </w:r>
      <w:r w:rsidRPr="001B09A2">
        <w:t>привлекательные и яркие материалы и довольно часто их менять (не реже одного раза в</w:t>
      </w:r>
      <w:r>
        <w:t xml:space="preserve"> </w:t>
      </w:r>
      <w:r w:rsidRPr="001B09A2">
        <w:t>неделю). Все игрушки и пособия, находящиеся в группе, должны быть доступны для</w:t>
      </w:r>
      <w:r>
        <w:t xml:space="preserve"> </w:t>
      </w:r>
      <w:r w:rsidRPr="001B09A2">
        <w:t>ребенка, это способствует развитию его активности, самостоятельности.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Разнообразные конструктивные и строительные наборы (напольные,</w:t>
      </w:r>
      <w:r>
        <w:t xml:space="preserve"> </w:t>
      </w:r>
      <w:r w:rsidRPr="001B09A2">
        <w:t>настольные), легкий модульный материал (специальные поролоновые и обтянутые</w:t>
      </w:r>
      <w:r>
        <w:t xml:space="preserve"> </w:t>
      </w:r>
      <w:r w:rsidRPr="001B09A2">
        <w:t>клеенкой блоки разных форм, цветов и размеров), а также разнообразные большие</w:t>
      </w:r>
      <w:r>
        <w:t xml:space="preserve"> </w:t>
      </w:r>
      <w:r w:rsidRPr="001B09A2">
        <w:t>коробки, оклеенные бумагой или покрашенные в разные цвета, — материал,</w:t>
      </w:r>
      <w:r>
        <w:t xml:space="preserve"> </w:t>
      </w:r>
      <w:r w:rsidRPr="001B09A2">
        <w:t>обладающий бесконечной привлекательностью для ребенка, предоставляющий</w:t>
      </w:r>
      <w:r>
        <w:t xml:space="preserve"> </w:t>
      </w:r>
      <w:r w:rsidRPr="001B09A2">
        <w:t>малышам возможность изменять и выстраивать пространство для себя.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Много возможностей развития детей заложено в игре-экспериментировании.</w:t>
      </w:r>
      <w:r>
        <w:t xml:space="preserve"> </w:t>
      </w:r>
      <w:r w:rsidRPr="001B09A2">
        <w:t>Игры с песком, водой, глиной, красками требуют специального оборудования. Лучше</w:t>
      </w:r>
      <w:r>
        <w:t xml:space="preserve"> </w:t>
      </w:r>
      <w:r w:rsidRPr="001B09A2">
        <w:t>размещать материалы для таких «неопрятных» игр ближе к источнику воды,</w:t>
      </w:r>
      <w:r>
        <w:t xml:space="preserve"> </w:t>
      </w:r>
      <w:r w:rsidRPr="001B09A2">
        <w:t>обязательно в этом месте постелить пластиковый коврик или клеенку, иметь несколько</w:t>
      </w:r>
      <w:r>
        <w:t xml:space="preserve"> </w:t>
      </w:r>
      <w:r w:rsidRPr="001B09A2">
        <w:t>комплектов защитной одежды (халатики, нарукавники, старые папины рубашки).</w:t>
      </w:r>
      <w:r>
        <w:t xml:space="preserve"> </w:t>
      </w:r>
      <w:r w:rsidRPr="001B09A2">
        <w:t>Рядом в коробке, контейнере или на полках находятся необходимые предметы: емкости</w:t>
      </w:r>
      <w:r>
        <w:t xml:space="preserve"> </w:t>
      </w:r>
      <w:r w:rsidRPr="001B09A2">
        <w:t>для переливания воды, мелкие резиновые игрушки, игрушки-забавы для игр с водой и</w:t>
      </w:r>
      <w:r>
        <w:t xml:space="preserve"> </w:t>
      </w:r>
      <w:r w:rsidRPr="001B09A2">
        <w:t>песком (плавающие игрушки, водяные мельницы, сита, шарики от пинг-понга,</w:t>
      </w:r>
      <w:r>
        <w:t xml:space="preserve"> </w:t>
      </w:r>
      <w:r w:rsidRPr="001B09A2">
        <w:t>поролоновые губки, формочки, ведерки, штампы, воронки, камешки, мелкие</w:t>
      </w:r>
      <w:r>
        <w:t xml:space="preserve"> </w:t>
      </w:r>
      <w:r w:rsidRPr="001B09A2">
        <w:t>пластмассовые игрушки для закапывания в песок и подобные предметы).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Из дидактических игр предпочтительны игры типа лото и парных картинок.</w:t>
      </w:r>
      <w:r>
        <w:t xml:space="preserve"> </w:t>
      </w:r>
      <w:r w:rsidRPr="001B09A2">
        <w:t>Также должны быть мозаика (крупная пластиковая, магнитная и крупная гвоздиковая),</w:t>
      </w:r>
      <w:r>
        <w:t xml:space="preserve"> </w:t>
      </w:r>
      <w:r w:rsidRPr="001B09A2">
        <w:t>пазл из 3—15 частей, наборы кубиков из 4—12 штук, развивающие игры (например,</w:t>
      </w:r>
      <w:r>
        <w:t xml:space="preserve"> </w:t>
      </w:r>
      <w:r w:rsidRPr="001B09A2">
        <w:t>«Сложи узор», «Сложи квадрат»), игры с элементами моделирования и замещения.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Разнообразные мягкие конструкторы на ковролиновой основе позволяют организовать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игру по-разному: сидя за столом, стоя у стены, лежа на полу.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Ребенок младшего возраста начинает проявлять все более активный интерес к</w:t>
      </w:r>
      <w:r>
        <w:t xml:space="preserve"> </w:t>
      </w:r>
      <w:r w:rsidRPr="001B09A2">
        <w:t>рисованию. Для накопления опыта изобразительной деятельности лучше всего иметь</w:t>
      </w:r>
      <w:r>
        <w:t xml:space="preserve"> </w:t>
      </w:r>
      <w:r w:rsidRPr="001B09A2">
        <w:t>специальные самостирающиеся или восковые доски с палочкой для рисования или</w:t>
      </w:r>
      <w:r>
        <w:t xml:space="preserve"> </w:t>
      </w:r>
      <w:r w:rsidRPr="001B09A2">
        <w:t>простые белые обои и восковые мелки (они не пачкают руки, не осыпаются). Рулон</w:t>
      </w:r>
      <w:r>
        <w:t xml:space="preserve"> </w:t>
      </w:r>
      <w:r w:rsidRPr="001B09A2">
        <w:t>обоев закрепляется на стене, покрытой пленкой, или на столе и перематывается по мере</w:t>
      </w:r>
      <w:r>
        <w:t xml:space="preserve"> </w:t>
      </w:r>
      <w:r w:rsidRPr="001B09A2">
        <w:t>использования. Малыши любят рисовать ладошками: для такого рисования лучше</w:t>
      </w:r>
      <w:r>
        <w:t xml:space="preserve"> </w:t>
      </w:r>
      <w:r w:rsidRPr="001B09A2">
        <w:t>использовать гуашь с добавлением жидкого мыла или специальные краски.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Практически каждый ребенок младшего возраста испытывает интерес и</w:t>
      </w:r>
      <w:r>
        <w:t xml:space="preserve"> </w:t>
      </w:r>
      <w:r w:rsidRPr="001B09A2">
        <w:t>влечение к книжке с яркими картинками. В своем исследовательском поведении</w:t>
      </w:r>
      <w:r>
        <w:t xml:space="preserve"> </w:t>
      </w:r>
      <w:r w:rsidRPr="001B09A2">
        <w:t>ребенок может порвать страницы, познавая свойства бумаги. Для удовлетворения этой</w:t>
      </w:r>
      <w:r>
        <w:t xml:space="preserve"> </w:t>
      </w:r>
      <w:r w:rsidRPr="001B09A2">
        <w:t xml:space="preserve">познавательной </w:t>
      </w:r>
      <w:r w:rsidRPr="001B09A2">
        <w:lastRenderedPageBreak/>
        <w:t>потребности достаточно внести в группу кипу старых газет и</w:t>
      </w:r>
      <w:r>
        <w:t xml:space="preserve"> </w:t>
      </w:r>
      <w:r w:rsidRPr="001B09A2">
        <w:t>журналов, но разместить их далеко от книжного уголка. Запрет воспитателя на порчу</w:t>
      </w:r>
      <w:r>
        <w:t xml:space="preserve"> </w:t>
      </w:r>
      <w:r w:rsidRPr="001B09A2">
        <w:t>книг и одновременное разрешение рвать газеты поможет решить эту проблему</w:t>
      </w:r>
      <w:r>
        <w:t xml:space="preserve"> </w:t>
      </w:r>
      <w:r w:rsidRPr="001B09A2">
        <w:t>педагогически верно.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Маленький ребенок познает не только окружающий предметный и природный</w:t>
      </w:r>
      <w:r>
        <w:t xml:space="preserve"> </w:t>
      </w:r>
      <w:r w:rsidRPr="001B09A2">
        <w:t>мир, но и мир людей, в том числе — себя. Для того чтобы ребенок мог учитывать в</w:t>
      </w:r>
      <w:r>
        <w:t xml:space="preserve"> </w:t>
      </w:r>
      <w:r w:rsidRPr="001B09A2">
        <w:t>своем поведении чувства и интересы других людей, нужно на уровне глаз детей</w:t>
      </w:r>
      <w:r>
        <w:t xml:space="preserve"> </w:t>
      </w:r>
      <w:r w:rsidRPr="001B09A2">
        <w:t>прикреплять фотографии, картинки с изображениями людей разного возраста (дети,</w:t>
      </w:r>
      <w:r>
        <w:t xml:space="preserve"> </w:t>
      </w:r>
      <w:r w:rsidRPr="001B09A2">
        <w:t>взрослые), пола (мужчины, женщины), с разным выражением эмоционального</w:t>
      </w:r>
      <w:r>
        <w:t xml:space="preserve"> </w:t>
      </w:r>
      <w:r w:rsidRPr="001B09A2">
        <w:t>состояния (грустные, веселые, смеются, плачут), с разными особенностями внешности,</w:t>
      </w:r>
      <w:r>
        <w:t xml:space="preserve"> </w:t>
      </w:r>
      <w:r w:rsidRPr="001B09A2">
        <w:t>прически, одежды, обуви. Можно вывешивать фотографии семьи ребенка и его самого.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Воспитатель обращает внимание ребенка на разные эмоциональные проявления</w:t>
      </w:r>
      <w:r>
        <w:t xml:space="preserve"> </w:t>
      </w:r>
      <w:r w:rsidRPr="001B09A2">
        <w:t>человека, учит находить общее и отличное во внешнем виде людей.</w:t>
      </w:r>
      <w:r>
        <w:t xml:space="preserve"> </w:t>
      </w:r>
    </w:p>
    <w:p w:rsidR="007923BC" w:rsidRPr="001B09A2" w:rsidRDefault="007923BC" w:rsidP="007923BC">
      <w:pPr>
        <w:autoSpaceDE w:val="0"/>
        <w:autoSpaceDN w:val="0"/>
        <w:adjustRightInd w:val="0"/>
        <w:jc w:val="both"/>
      </w:pPr>
      <w:r w:rsidRPr="001B09A2">
        <w:t>Очень полезно в группе иметь зеркала в разных местах (не менее 4—5),</w:t>
      </w:r>
      <w:r>
        <w:t xml:space="preserve"> </w:t>
      </w:r>
      <w:r w:rsidRPr="001B09A2">
        <w:t>поскольку малыш сможет видеть себя среди других детей, наблюдать свои движения,</w:t>
      </w:r>
      <w:r>
        <w:t xml:space="preserve"> </w:t>
      </w:r>
      <w:r w:rsidRPr="001B09A2">
        <w:t>мимику, внешний вид. А уголок ряженья позволит ему изменять свой облик и</w:t>
      </w:r>
      <w:r>
        <w:t xml:space="preserve"> </w:t>
      </w:r>
      <w:r w:rsidRPr="001B09A2">
        <w:t>наблюдать эти изменения, познавая себя, такого знакомого и незнакомого</w:t>
      </w:r>
      <w:r>
        <w:t xml:space="preserve"> </w:t>
      </w:r>
      <w:r w:rsidRPr="001B09A2">
        <w:t>одновременно.</w:t>
      </w:r>
    </w:p>
    <w:p w:rsidR="007923BC" w:rsidRDefault="007923BC" w:rsidP="007923BC">
      <w:pPr>
        <w:autoSpaceDE w:val="0"/>
        <w:autoSpaceDN w:val="0"/>
        <w:adjustRightInd w:val="0"/>
        <w:jc w:val="both"/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Default="007923BC" w:rsidP="0019216A">
      <w:pPr>
        <w:rPr>
          <w:szCs w:val="28"/>
        </w:rPr>
      </w:pPr>
    </w:p>
    <w:p w:rsidR="007923BC" w:rsidRPr="0019216A" w:rsidRDefault="007923BC" w:rsidP="0019216A">
      <w:pPr>
        <w:rPr>
          <w:szCs w:val="28"/>
        </w:rPr>
      </w:pPr>
    </w:p>
    <w:sectPr w:rsidR="007923BC" w:rsidRPr="0019216A" w:rsidSect="00322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BAF" w:rsidRDefault="00F23BAF">
      <w:r>
        <w:separator/>
      </w:r>
    </w:p>
  </w:endnote>
  <w:endnote w:type="continuationSeparator" w:id="1">
    <w:p w:rsidR="00F23BAF" w:rsidRDefault="00F23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BC" w:rsidRDefault="007923B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0188"/>
      <w:docPartObj>
        <w:docPartGallery w:val="Page Numbers (Bottom of Page)"/>
        <w:docPartUnique/>
      </w:docPartObj>
    </w:sdtPr>
    <w:sdtContent>
      <w:p w:rsidR="007923BC" w:rsidRDefault="00FA52D1">
        <w:pPr>
          <w:pStyle w:val="a5"/>
          <w:jc w:val="center"/>
        </w:pPr>
        <w:fldSimple w:instr=" PAGE   \* MERGEFORMAT ">
          <w:r w:rsidR="00880533">
            <w:rPr>
              <w:noProof/>
            </w:rPr>
            <w:t>3</w:t>
          </w:r>
        </w:fldSimple>
      </w:p>
    </w:sdtContent>
  </w:sdt>
  <w:p w:rsidR="007923BC" w:rsidRDefault="007923B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BC" w:rsidRDefault="007923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BAF" w:rsidRDefault="00F23BAF">
      <w:r>
        <w:separator/>
      </w:r>
    </w:p>
  </w:footnote>
  <w:footnote w:type="continuationSeparator" w:id="1">
    <w:p w:rsidR="00F23BAF" w:rsidRDefault="00F23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BC" w:rsidRDefault="007923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BC" w:rsidRDefault="007923B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3BC" w:rsidRDefault="007923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938" w:hanging="720"/>
      </w:pPr>
    </w:lvl>
    <w:lvl w:ilvl="3">
      <w:start w:val="1"/>
      <w:numFmt w:val="decimal"/>
      <w:isLgl/>
      <w:lvlText w:val="%1.%2.%3.%4."/>
      <w:lvlJc w:val="left"/>
      <w:pPr>
        <w:ind w:left="938" w:hanging="720"/>
      </w:pPr>
    </w:lvl>
    <w:lvl w:ilvl="4">
      <w:start w:val="1"/>
      <w:numFmt w:val="decimal"/>
      <w:isLgl/>
      <w:lvlText w:val="%1.%2.%3.%4.%5."/>
      <w:lvlJc w:val="left"/>
      <w:pPr>
        <w:ind w:left="1298" w:hanging="1080"/>
      </w:pPr>
    </w:lvl>
    <w:lvl w:ilvl="5">
      <w:start w:val="1"/>
      <w:numFmt w:val="decimal"/>
      <w:isLgl/>
      <w:lvlText w:val="%1.%2.%3.%4.%5.%6."/>
      <w:lvlJc w:val="left"/>
      <w:pPr>
        <w:ind w:left="1298" w:hanging="1080"/>
      </w:pPr>
    </w:lvl>
    <w:lvl w:ilvl="6">
      <w:start w:val="1"/>
      <w:numFmt w:val="decimal"/>
      <w:isLgl/>
      <w:lvlText w:val="%1.%2.%3.%4.%5.%6.%7."/>
      <w:lvlJc w:val="left"/>
      <w:pPr>
        <w:ind w:left="1658" w:hanging="1440"/>
      </w:p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</w:lvl>
  </w:abstractNum>
  <w:abstractNum w:abstractNumId="8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7923BC"/>
    <w:rsid w:val="00001555"/>
    <w:rsid w:val="00012EA3"/>
    <w:rsid w:val="00020B0D"/>
    <w:rsid w:val="00085F2E"/>
    <w:rsid w:val="000B3D51"/>
    <w:rsid w:val="000B4E63"/>
    <w:rsid w:val="000C4C75"/>
    <w:rsid w:val="000D78A7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B7B64"/>
    <w:rsid w:val="002C4E63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0782"/>
    <w:rsid w:val="00433C66"/>
    <w:rsid w:val="00435DA3"/>
    <w:rsid w:val="00453052"/>
    <w:rsid w:val="004B31E3"/>
    <w:rsid w:val="004C00F1"/>
    <w:rsid w:val="004C5476"/>
    <w:rsid w:val="004C6FA1"/>
    <w:rsid w:val="004F0C02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923BC"/>
    <w:rsid w:val="007B4042"/>
    <w:rsid w:val="007E66EF"/>
    <w:rsid w:val="007F3574"/>
    <w:rsid w:val="00802510"/>
    <w:rsid w:val="00840235"/>
    <w:rsid w:val="00841176"/>
    <w:rsid w:val="00844F22"/>
    <w:rsid w:val="00880533"/>
    <w:rsid w:val="00886B29"/>
    <w:rsid w:val="008950F0"/>
    <w:rsid w:val="008A13EB"/>
    <w:rsid w:val="008B0EE5"/>
    <w:rsid w:val="008C2835"/>
    <w:rsid w:val="008E4A82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75B70"/>
    <w:rsid w:val="00AC1EAA"/>
    <w:rsid w:val="00AC3105"/>
    <w:rsid w:val="00AC52D3"/>
    <w:rsid w:val="00AD72B0"/>
    <w:rsid w:val="00B21453"/>
    <w:rsid w:val="00B244AD"/>
    <w:rsid w:val="00B57122"/>
    <w:rsid w:val="00B70787"/>
    <w:rsid w:val="00B93FA0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23BAF"/>
    <w:rsid w:val="00F36CC2"/>
    <w:rsid w:val="00F83534"/>
    <w:rsid w:val="00F84A85"/>
    <w:rsid w:val="00F9313B"/>
    <w:rsid w:val="00FA2195"/>
    <w:rsid w:val="00FA52D1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78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0782"/>
    <w:pPr>
      <w:keepNext/>
      <w:keepLines/>
      <w:numPr>
        <w:numId w:val="8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0782"/>
    <w:pPr>
      <w:keepNext/>
      <w:keepLines/>
      <w:numPr>
        <w:ilvl w:val="1"/>
        <w:numId w:val="8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0782"/>
    <w:pPr>
      <w:keepNext/>
      <w:keepLines/>
      <w:numPr>
        <w:ilvl w:val="2"/>
        <w:numId w:val="8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0782"/>
    <w:pPr>
      <w:keepNext/>
      <w:keepLines/>
      <w:numPr>
        <w:ilvl w:val="3"/>
        <w:numId w:val="8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0782"/>
    <w:pPr>
      <w:keepNext/>
      <w:keepLines/>
      <w:numPr>
        <w:ilvl w:val="4"/>
        <w:numId w:val="8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782"/>
    <w:pPr>
      <w:keepNext/>
      <w:keepLines/>
      <w:numPr>
        <w:ilvl w:val="5"/>
        <w:numId w:val="8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0782"/>
    <w:pPr>
      <w:keepNext/>
      <w:keepLines/>
      <w:numPr>
        <w:ilvl w:val="6"/>
        <w:numId w:val="8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0782"/>
    <w:pPr>
      <w:keepNext/>
      <w:keepLines/>
      <w:numPr>
        <w:ilvl w:val="7"/>
        <w:numId w:val="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0782"/>
    <w:pPr>
      <w:keepNext/>
      <w:keepLines/>
      <w:numPr>
        <w:ilvl w:val="8"/>
        <w:numId w:val="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30782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30782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30782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30782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30782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30782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430782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0782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430782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430782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430782"/>
    <w:rPr>
      <w:b/>
      <w:bCs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307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30782"/>
    <w:rPr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430782"/>
    <w:pPr>
      <w:numPr>
        <w:numId w:val="0"/>
      </w:numPr>
      <w:spacing w:line="276" w:lineRule="auto"/>
      <w:outlineLvl w:val="9"/>
    </w:pPr>
    <w:rPr>
      <w:color w:val="365F9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3BB-9FD2-4EB4-AE7D-7A06EF41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58</Pages>
  <Words>23317</Words>
  <Characters>132909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2015-03-13T09:50:00Z</dcterms:created>
  <dcterms:modified xsi:type="dcterms:W3CDTF">2015-03-13T10:14:00Z</dcterms:modified>
</cp:coreProperties>
</file>